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40C69" w14:textId="77777777" w:rsidR="00A51F01" w:rsidRPr="00517CE5" w:rsidRDefault="008271B0" w:rsidP="00A51F01">
      <w:pPr>
        <w:pStyle w:val="Nagwek1"/>
        <w:numPr>
          <w:ilvl w:val="0"/>
          <w:numId w:val="0"/>
        </w:numPr>
        <w:spacing w:before="0"/>
        <w:rPr>
          <w:b w:val="0"/>
          <w:sz w:val="16"/>
          <w:szCs w:val="16"/>
          <w:lang w:val="pl-PL"/>
        </w:rPr>
      </w:pPr>
      <w:bookmarkStart w:id="0" w:name="_GoBack"/>
      <w:bookmarkEnd w:id="0"/>
      <w:r w:rsidRPr="00517CE5">
        <w:rPr>
          <w:rFonts w:ascii="Arial" w:hAnsi="Arial" w:cs="Arial"/>
          <w:sz w:val="22"/>
          <w:lang w:val="en-GB"/>
        </w:rPr>
        <w:t>An</w:t>
      </w:r>
      <w:r w:rsidR="00B130C8" w:rsidRPr="00517CE5">
        <w:rPr>
          <w:rFonts w:ascii="Arial" w:hAnsi="Arial" w:cs="Arial"/>
          <w:sz w:val="22"/>
          <w:lang w:val="en-GB"/>
        </w:rPr>
        <w:t>nex</w:t>
      </w:r>
      <w:r w:rsidRPr="00517CE5">
        <w:rPr>
          <w:rFonts w:ascii="Arial" w:hAnsi="Arial" w:cs="Arial"/>
          <w:sz w:val="22"/>
          <w:lang w:val="en-GB"/>
        </w:rPr>
        <w:t xml:space="preserve"> 4</w:t>
      </w:r>
      <w:r w:rsidR="004D5329" w:rsidRPr="00517CE5">
        <w:rPr>
          <w:rFonts w:ascii="Arial" w:hAnsi="Arial" w:cs="Arial"/>
          <w:sz w:val="22"/>
          <w:lang w:val="en-GB"/>
        </w:rPr>
        <w:t xml:space="preserve">: </w:t>
      </w:r>
      <w:r w:rsidR="00AB1370" w:rsidRPr="00517CE5">
        <w:rPr>
          <w:rFonts w:ascii="Arial" w:hAnsi="Arial" w:cs="Arial"/>
          <w:sz w:val="22"/>
          <w:lang w:val="en-GB"/>
        </w:rPr>
        <w:t xml:space="preserve">Questions on the certification pursuant to </w:t>
      </w:r>
      <w:r w:rsidR="00E010E6" w:rsidRPr="00517CE5">
        <w:rPr>
          <w:rFonts w:ascii="Arial" w:hAnsi="Arial" w:cs="Arial"/>
          <w:sz w:val="22"/>
          <w:lang w:val="en-GB"/>
        </w:rPr>
        <w:t>DIN EN ISO 9001</w:t>
      </w:r>
      <w:r w:rsidR="00D07A50" w:rsidRPr="00517CE5">
        <w:rPr>
          <w:rFonts w:ascii="Arial" w:hAnsi="Arial" w:cs="Arial"/>
          <w:sz w:val="22"/>
          <w:lang w:val="en-GB"/>
        </w:rPr>
        <w:t>:2015</w:t>
      </w:r>
      <w:r w:rsidR="00A51F01" w:rsidRPr="00517CE5">
        <w:rPr>
          <w:rFonts w:ascii="Arial" w:hAnsi="Arial" w:cs="Arial"/>
          <w:sz w:val="22"/>
          <w:lang w:val="en-GB"/>
        </w:rPr>
        <w:br/>
      </w:r>
      <w:r w:rsidR="00A51F01" w:rsidRPr="00517CE5">
        <w:rPr>
          <w:b w:val="0"/>
          <w:sz w:val="16"/>
          <w:szCs w:val="16"/>
          <w:lang w:val="pl-PL"/>
        </w:rPr>
        <w:t>Pytania dotyczące certyfikacji według DIN EN ISO 9001:2015</w:t>
      </w:r>
    </w:p>
    <w:p w14:paraId="04882170" w14:textId="2B442733" w:rsidR="006C71E9" w:rsidRPr="00517CE5" w:rsidRDefault="00AB1370" w:rsidP="003F098A">
      <w:pPr>
        <w:pStyle w:val="Nagwek2"/>
        <w:spacing w:after="120"/>
        <w:rPr>
          <w:rFonts w:ascii="Arial" w:hAnsi="Arial" w:cs="Arial"/>
          <w:b w:val="0"/>
          <w:sz w:val="18"/>
          <w:szCs w:val="18"/>
          <w:lang w:val="en-US"/>
        </w:rPr>
      </w:pPr>
      <w:r w:rsidRPr="00517CE5">
        <w:rPr>
          <w:rFonts w:ascii="Arial" w:hAnsi="Arial" w:cs="Arial"/>
          <w:sz w:val="18"/>
          <w:szCs w:val="18"/>
          <w:lang w:val="en-US"/>
        </w:rPr>
        <w:t>Does the organization including its branch(es) work among a centrally controlled QM system?</w:t>
      </w:r>
      <w:r w:rsidR="00A51F01" w:rsidRPr="00517CE5">
        <w:rPr>
          <w:rFonts w:ascii="Arial" w:hAnsi="Arial" w:cs="Arial"/>
          <w:sz w:val="18"/>
          <w:szCs w:val="18"/>
          <w:lang w:val="en-US"/>
        </w:rPr>
        <w:br/>
      </w:r>
      <w:r w:rsidR="00A51F01" w:rsidRPr="00517CE5">
        <w:rPr>
          <w:rFonts w:ascii="Arial" w:hAnsi="Arial" w:cs="Arial"/>
          <w:sz w:val="16"/>
          <w:szCs w:val="18"/>
          <w:lang w:val="en-US"/>
        </w:rPr>
        <w:t>Czy organizacja, w tym oddział działa w ramach centralnie kontrolowanego systemu zarządzania jakością?</w:t>
      </w:r>
      <w:r w:rsidRPr="00517CE5">
        <w:rPr>
          <w:rFonts w:ascii="Arial" w:hAnsi="Arial" w:cs="Arial"/>
          <w:sz w:val="18"/>
          <w:szCs w:val="18"/>
          <w:lang w:val="en-US"/>
        </w:rPr>
        <w:t xml:space="preserve"> </w:t>
      </w:r>
      <w:r w:rsidR="00170553" w:rsidRPr="00517CE5">
        <w:rPr>
          <w:rFonts w:ascii="Arial" w:hAnsi="Arial" w:cs="Arial"/>
          <w:sz w:val="18"/>
          <w:szCs w:val="18"/>
          <w:lang w:val="en-US"/>
        </w:rPr>
        <w:br/>
      </w:r>
      <w:r w:rsidR="003055D2" w:rsidRPr="00517CE5">
        <w:rPr>
          <w:rFonts w:ascii="Arial" w:hAnsi="Arial" w:cs="Arial"/>
          <w:b w:val="0"/>
          <w:sz w:val="18"/>
          <w:szCs w:val="18"/>
          <w:lang w:val="en-US"/>
        </w:rPr>
        <w:t>(Question</w:t>
      </w:r>
      <w:r w:rsidRPr="00517CE5">
        <w:rPr>
          <w:rFonts w:ascii="Arial" w:hAnsi="Arial" w:cs="Arial"/>
          <w:b w:val="0"/>
          <w:sz w:val="18"/>
          <w:szCs w:val="18"/>
          <w:lang w:val="en-US"/>
        </w:rPr>
        <w:t xml:space="preserve"> does not apply to organisations without branches</w:t>
      </w:r>
      <w:r w:rsidR="00360F91" w:rsidRPr="00517CE5">
        <w:rPr>
          <w:rFonts w:ascii="Arial" w:hAnsi="Arial" w:cs="Arial"/>
          <w:b w:val="0"/>
          <w:sz w:val="18"/>
          <w:szCs w:val="18"/>
          <w:lang w:val="en-US"/>
        </w:rPr>
        <w:t>.</w:t>
      </w:r>
      <w:r w:rsidR="005339F4" w:rsidRPr="00517CE5">
        <w:rPr>
          <w:rFonts w:ascii="Arial" w:hAnsi="Arial" w:cs="Arial"/>
          <w:b w:val="0"/>
          <w:sz w:val="18"/>
          <w:szCs w:val="18"/>
          <w:lang w:val="en-US"/>
        </w:rPr>
        <w:t>)</w:t>
      </w:r>
      <w:r w:rsidR="00A51F01" w:rsidRPr="00517CE5">
        <w:rPr>
          <w:rFonts w:ascii="Arial" w:hAnsi="Arial" w:cs="Arial"/>
          <w:b w:val="0"/>
          <w:sz w:val="18"/>
          <w:szCs w:val="18"/>
          <w:lang w:val="en-US"/>
        </w:rPr>
        <w:br/>
      </w:r>
      <w:r w:rsidR="00A51F01" w:rsidRPr="00517CE5">
        <w:rPr>
          <w:rFonts w:ascii="Arial" w:hAnsi="Arial" w:cs="Arial"/>
          <w:b w:val="0"/>
          <w:sz w:val="16"/>
          <w:szCs w:val="18"/>
          <w:lang w:val="en-US"/>
        </w:rPr>
        <w:t>(Pytanie nie dotyczy organizacji pozbawionych oddziałów.)</w:t>
      </w:r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1611"/>
        <w:gridCol w:w="6096"/>
      </w:tblGrid>
      <w:tr w:rsidR="001727CB" w:rsidRPr="00517CE5" w14:paraId="04882173" w14:textId="77777777" w:rsidTr="001727CB">
        <w:tc>
          <w:tcPr>
            <w:tcW w:w="1611" w:type="dxa"/>
            <w:shd w:val="clear" w:color="auto" w:fill="auto"/>
            <w:vAlign w:val="center"/>
          </w:tcPr>
          <w:p w14:paraId="04882171" w14:textId="55BACF6D" w:rsidR="001727CB" w:rsidRPr="00517CE5" w:rsidRDefault="006A3DD6" w:rsidP="001727CB">
            <w:pPr>
              <w:tabs>
                <w:tab w:val="left" w:pos="6300"/>
              </w:tabs>
              <w:spacing w:after="0" w:line="240" w:lineRule="auto"/>
              <w:ind w:right="-111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9546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06" w:rsidRPr="00517CE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727CB" w:rsidRPr="00517CE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B1370" w:rsidRPr="00517CE5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4882172" w14:textId="74A5D420" w:rsidR="001727CB" w:rsidRPr="00517CE5" w:rsidRDefault="006A3DD6" w:rsidP="00AB1370">
            <w:pPr>
              <w:tabs>
                <w:tab w:val="left" w:pos="6300"/>
              </w:tabs>
              <w:spacing w:after="0" w:line="240" w:lineRule="auto"/>
              <w:ind w:right="-111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6605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06" w:rsidRPr="00517CE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B1370" w:rsidRPr="00517CE5">
              <w:rPr>
                <w:rFonts w:ascii="Arial" w:hAnsi="Arial" w:cs="Arial"/>
                <w:sz w:val="18"/>
                <w:szCs w:val="18"/>
                <w:lang w:val="en-US"/>
              </w:rPr>
              <w:t xml:space="preserve"> No, please explain structure of the QM system on a separate sheet</w:t>
            </w:r>
            <w:r w:rsidR="00A51F01" w:rsidRPr="00517CE5">
              <w:rPr>
                <w:rFonts w:ascii="Arial" w:hAnsi="Arial" w:cs="Arial"/>
                <w:sz w:val="18"/>
                <w:szCs w:val="18"/>
                <w:lang w:val="en-US"/>
              </w:rPr>
              <w:br/>
              <w:t xml:space="preserve">    </w:t>
            </w:r>
            <w:r w:rsidR="00A51F01" w:rsidRPr="00517CE5">
              <w:rPr>
                <w:rFonts w:ascii="Arial" w:hAnsi="Arial" w:cs="Arial"/>
                <w:sz w:val="14"/>
                <w:szCs w:val="18"/>
                <w:lang w:val="en-US"/>
              </w:rPr>
              <w:t>Nie, proszę wyjaśnić strukturę systemu zarządzania jakością na osobnym arkuszu</w:t>
            </w:r>
          </w:p>
        </w:tc>
      </w:tr>
    </w:tbl>
    <w:p w14:paraId="04882174" w14:textId="1E26C97B" w:rsidR="00435E0F" w:rsidRPr="00517CE5" w:rsidRDefault="003055D2" w:rsidP="003F098A">
      <w:pPr>
        <w:pStyle w:val="Nagwek5"/>
        <w:tabs>
          <w:tab w:val="clear" w:pos="1702"/>
          <w:tab w:val="clear" w:pos="9072"/>
        </w:tabs>
        <w:spacing w:before="240" w:after="120" w:line="240" w:lineRule="auto"/>
        <w:rPr>
          <w:rFonts w:ascii="Arial" w:hAnsi="Arial" w:cs="Arial"/>
          <w:sz w:val="18"/>
          <w:szCs w:val="18"/>
          <w:lang w:val="en-US"/>
        </w:rPr>
      </w:pPr>
      <w:r w:rsidRPr="00517CE5">
        <w:rPr>
          <w:rFonts w:ascii="Arial" w:hAnsi="Arial" w:cs="Arial"/>
          <w:sz w:val="18"/>
          <w:szCs w:val="18"/>
          <w:lang w:val="en-US"/>
        </w:rPr>
        <w:t>Person in charge of the QM s</w:t>
      </w:r>
      <w:r w:rsidR="00AB1370" w:rsidRPr="00517CE5">
        <w:rPr>
          <w:rFonts w:ascii="Arial" w:hAnsi="Arial" w:cs="Arial"/>
          <w:sz w:val="18"/>
          <w:szCs w:val="18"/>
          <w:lang w:val="en-US"/>
        </w:rPr>
        <w:t>ystem (if applicable, QM officer</w:t>
      </w:r>
      <w:r w:rsidR="00882711" w:rsidRPr="00517CE5">
        <w:rPr>
          <w:rFonts w:ascii="Arial" w:hAnsi="Arial" w:cs="Arial"/>
          <w:sz w:val="18"/>
          <w:szCs w:val="18"/>
          <w:lang w:val="en-US"/>
        </w:rPr>
        <w:t>)</w:t>
      </w:r>
      <w:r w:rsidR="00A51F01" w:rsidRPr="00517CE5">
        <w:t xml:space="preserve"> </w:t>
      </w:r>
      <w:r w:rsidR="00A51F01" w:rsidRPr="00517CE5">
        <w:br/>
      </w:r>
      <w:r w:rsidR="00A51F01" w:rsidRPr="00517CE5">
        <w:rPr>
          <w:rFonts w:ascii="Arial" w:hAnsi="Arial" w:cs="Arial"/>
          <w:b w:val="0"/>
          <w:sz w:val="14"/>
          <w:szCs w:val="18"/>
          <w:lang w:val="en-US"/>
        </w:rPr>
        <w:t>Osoba odpowiedzialna za system QM (jeśli dotyczy, oficer QM)</w:t>
      </w:r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1560"/>
        <w:gridCol w:w="4677"/>
      </w:tblGrid>
      <w:tr w:rsidR="00435E0F" w:rsidRPr="00517CE5" w14:paraId="04882177" w14:textId="77777777" w:rsidTr="00ED5AEC">
        <w:trPr>
          <w:trHeight w:val="397"/>
        </w:trPr>
        <w:tc>
          <w:tcPr>
            <w:tcW w:w="1560" w:type="dxa"/>
            <w:shd w:val="clear" w:color="auto" w:fill="auto"/>
          </w:tcPr>
          <w:p w14:paraId="04882175" w14:textId="77777777" w:rsidR="00435E0F" w:rsidRPr="00517CE5" w:rsidRDefault="00435E0F" w:rsidP="00ED5AEC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7CE5">
              <w:rPr>
                <w:rFonts w:ascii="Arial" w:hAnsi="Arial" w:cs="Arial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882176" w14:textId="3146B080" w:rsidR="00435E0F" w:rsidRPr="00517CE5" w:rsidRDefault="006A3DD6" w:rsidP="00B50FEE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-1000037537"/>
                <w:placeholder>
                  <w:docPart w:val="333333809C68440B8500F2DE40CAECF9"/>
                </w:placeholder>
                <w:showingPlcHdr/>
                <w:text w:multiLine="1"/>
              </w:sdtPr>
              <w:sdtEndPr/>
              <w:sdtContent>
                <w:r w:rsidR="006E7592" w:rsidRPr="00517CE5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6E7592" w:rsidRPr="00517CE5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A51F01" w:rsidRPr="00517CE5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="00A51F01" w:rsidRPr="00517CE5">
              <w:rPr>
                <w:rFonts w:ascii="Arial" w:hAnsi="Arial" w:cs="Arial"/>
                <w:sz w:val="20"/>
              </w:rPr>
              <w:instrText xml:space="preserve"> FORMTEXT </w:instrText>
            </w:r>
            <w:r w:rsidR="00A51F01" w:rsidRPr="00517CE5">
              <w:rPr>
                <w:rFonts w:ascii="Arial" w:hAnsi="Arial" w:cs="Arial"/>
                <w:sz w:val="20"/>
              </w:rPr>
            </w:r>
            <w:r w:rsidR="00A51F01" w:rsidRPr="00517CE5">
              <w:rPr>
                <w:rFonts w:ascii="Arial" w:hAnsi="Arial" w:cs="Arial"/>
                <w:sz w:val="20"/>
              </w:rPr>
              <w:fldChar w:fldCharType="separate"/>
            </w:r>
            <w:r w:rsidR="00A51F01" w:rsidRPr="00517CE5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517CE5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517CE5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517CE5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517CE5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517CE5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435E0F" w:rsidRPr="00517CE5" w14:paraId="0488217A" w14:textId="77777777" w:rsidTr="00ED5AEC">
        <w:trPr>
          <w:trHeight w:val="397"/>
        </w:trPr>
        <w:tc>
          <w:tcPr>
            <w:tcW w:w="1560" w:type="dxa"/>
            <w:shd w:val="clear" w:color="auto" w:fill="auto"/>
          </w:tcPr>
          <w:p w14:paraId="04882178" w14:textId="3AEDC15F" w:rsidR="00435E0F" w:rsidRPr="00517CE5" w:rsidRDefault="00AB1370" w:rsidP="00ED5AEC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7CE5">
              <w:rPr>
                <w:rFonts w:ascii="Arial" w:hAnsi="Arial" w:cs="Arial"/>
                <w:sz w:val="18"/>
                <w:szCs w:val="18"/>
                <w:lang w:val="en-US"/>
              </w:rPr>
              <w:t>Qualific</w:t>
            </w:r>
            <w:r w:rsidR="00435E0F" w:rsidRPr="00517CE5">
              <w:rPr>
                <w:rFonts w:ascii="Arial" w:hAnsi="Arial" w:cs="Arial"/>
                <w:sz w:val="18"/>
                <w:szCs w:val="18"/>
                <w:lang w:val="en-US"/>
              </w:rPr>
              <w:t>ation</w:t>
            </w:r>
            <w:r w:rsidR="00435E0F" w:rsidRPr="00517CE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1)</w:t>
            </w:r>
            <w:r w:rsidR="00435E0F" w:rsidRPr="00517CE5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882179" w14:textId="39E0BC09" w:rsidR="00435E0F" w:rsidRPr="00517CE5" w:rsidRDefault="006A3DD6" w:rsidP="003A4B0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vanish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270593222"/>
                <w:placeholder>
                  <w:docPart w:val="8481AA2C67374AB09FCACE6A5FD1DD34"/>
                </w:placeholder>
                <w:showingPlcHdr/>
                <w:text w:multiLine="1"/>
              </w:sdtPr>
              <w:sdtEndPr/>
              <w:sdtContent>
                <w:r w:rsidR="006E7592" w:rsidRPr="00517CE5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6E7592" w:rsidRPr="00517CE5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A51F01" w:rsidRPr="00517CE5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51F01" w:rsidRPr="00517CE5">
              <w:rPr>
                <w:rFonts w:ascii="Arial" w:hAnsi="Arial" w:cs="Arial"/>
                <w:sz w:val="20"/>
              </w:rPr>
              <w:instrText xml:space="preserve"> FORMTEXT </w:instrText>
            </w:r>
            <w:r w:rsidR="00A51F01" w:rsidRPr="00517CE5">
              <w:rPr>
                <w:rFonts w:ascii="Arial" w:hAnsi="Arial" w:cs="Arial"/>
                <w:sz w:val="20"/>
              </w:rPr>
            </w:r>
            <w:r w:rsidR="00A51F01" w:rsidRPr="00517CE5">
              <w:rPr>
                <w:rFonts w:ascii="Arial" w:hAnsi="Arial" w:cs="Arial"/>
                <w:sz w:val="20"/>
              </w:rPr>
              <w:fldChar w:fldCharType="separate"/>
            </w:r>
            <w:r w:rsidR="00A51F01" w:rsidRPr="00517CE5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517CE5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517CE5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517CE5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517CE5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517C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35E0F" w:rsidRPr="00517CE5" w14:paraId="0488217D" w14:textId="77777777" w:rsidTr="00ED5AEC">
        <w:trPr>
          <w:trHeight w:val="397"/>
        </w:trPr>
        <w:tc>
          <w:tcPr>
            <w:tcW w:w="1560" w:type="dxa"/>
            <w:shd w:val="clear" w:color="auto" w:fill="auto"/>
          </w:tcPr>
          <w:p w14:paraId="0488217B" w14:textId="55F77616" w:rsidR="00435E0F" w:rsidRPr="00517CE5" w:rsidRDefault="00AB1370" w:rsidP="00ED5AEC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7CE5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435E0F" w:rsidRPr="00517CE5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88217C" w14:textId="1581598C" w:rsidR="00435E0F" w:rsidRPr="00517CE5" w:rsidRDefault="006A3DD6" w:rsidP="003A4B0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vanish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-671491939"/>
                <w:placeholder>
                  <w:docPart w:val="4C775E836DD549DDBD426601FBF3ED2A"/>
                </w:placeholder>
                <w:showingPlcHdr/>
                <w:text w:multiLine="1"/>
              </w:sdtPr>
              <w:sdtEndPr/>
              <w:sdtContent>
                <w:r w:rsidR="006E7592" w:rsidRPr="00517CE5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6E7592" w:rsidRPr="00517CE5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A51F01" w:rsidRPr="00517CE5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51F01" w:rsidRPr="00517CE5">
              <w:rPr>
                <w:rFonts w:ascii="Arial" w:hAnsi="Arial" w:cs="Arial"/>
                <w:sz w:val="20"/>
              </w:rPr>
              <w:instrText xml:space="preserve"> FORMTEXT </w:instrText>
            </w:r>
            <w:r w:rsidR="00A51F01" w:rsidRPr="00517CE5">
              <w:rPr>
                <w:rFonts w:ascii="Arial" w:hAnsi="Arial" w:cs="Arial"/>
                <w:sz w:val="20"/>
              </w:rPr>
            </w:r>
            <w:r w:rsidR="00A51F01" w:rsidRPr="00517CE5">
              <w:rPr>
                <w:rFonts w:ascii="Arial" w:hAnsi="Arial" w:cs="Arial"/>
                <w:sz w:val="20"/>
              </w:rPr>
              <w:fldChar w:fldCharType="separate"/>
            </w:r>
            <w:r w:rsidR="00A51F01" w:rsidRPr="00517CE5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517CE5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517CE5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517CE5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517CE5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517C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35E0F" w:rsidRPr="00517CE5" w14:paraId="04882180" w14:textId="77777777" w:rsidTr="00ED5AEC">
        <w:trPr>
          <w:trHeight w:val="397"/>
        </w:trPr>
        <w:tc>
          <w:tcPr>
            <w:tcW w:w="1560" w:type="dxa"/>
            <w:shd w:val="clear" w:color="auto" w:fill="auto"/>
          </w:tcPr>
          <w:p w14:paraId="0488217E" w14:textId="77777777" w:rsidR="00435E0F" w:rsidRPr="00517CE5" w:rsidRDefault="00435E0F" w:rsidP="00ED5AEC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7CE5">
              <w:rPr>
                <w:rFonts w:ascii="Arial" w:hAnsi="Arial"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88217F" w14:textId="2632BDE9" w:rsidR="00435E0F" w:rsidRPr="00517CE5" w:rsidRDefault="006A3DD6" w:rsidP="003A4B0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vanish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-89786152"/>
                <w:placeholder>
                  <w:docPart w:val="D2B036C586434B1E8ECFB50249A03E83"/>
                </w:placeholder>
                <w:showingPlcHdr/>
                <w:text w:multiLine="1"/>
              </w:sdtPr>
              <w:sdtEndPr/>
              <w:sdtContent>
                <w:r w:rsidR="006E7592" w:rsidRPr="00517CE5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6E7592" w:rsidRPr="00517CE5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A51F01" w:rsidRPr="00517CE5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51F01" w:rsidRPr="00517CE5">
              <w:rPr>
                <w:rFonts w:ascii="Arial" w:hAnsi="Arial" w:cs="Arial"/>
                <w:sz w:val="20"/>
              </w:rPr>
              <w:instrText xml:space="preserve"> FORMTEXT </w:instrText>
            </w:r>
            <w:r w:rsidR="00A51F01" w:rsidRPr="00517CE5">
              <w:rPr>
                <w:rFonts w:ascii="Arial" w:hAnsi="Arial" w:cs="Arial"/>
                <w:sz w:val="20"/>
              </w:rPr>
            </w:r>
            <w:r w:rsidR="00A51F01" w:rsidRPr="00517CE5">
              <w:rPr>
                <w:rFonts w:ascii="Arial" w:hAnsi="Arial" w:cs="Arial"/>
                <w:sz w:val="20"/>
              </w:rPr>
              <w:fldChar w:fldCharType="separate"/>
            </w:r>
            <w:r w:rsidR="00A51F01" w:rsidRPr="00517CE5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517CE5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517CE5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517CE5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517CE5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517CE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4882181" w14:textId="11D568AC" w:rsidR="00061E74" w:rsidRPr="00517CE5" w:rsidRDefault="00AB1370" w:rsidP="006E7592">
      <w:pPr>
        <w:numPr>
          <w:ilvl w:val="0"/>
          <w:numId w:val="16"/>
        </w:numPr>
        <w:spacing w:before="120" w:after="120" w:line="240" w:lineRule="auto"/>
        <w:ind w:left="374" w:hanging="357"/>
        <w:rPr>
          <w:rFonts w:ascii="Arial" w:hAnsi="Arial" w:cs="Arial"/>
          <w:sz w:val="14"/>
          <w:szCs w:val="16"/>
          <w:lang w:val="en-US"/>
        </w:rPr>
      </w:pPr>
      <w:r w:rsidRPr="00517CE5">
        <w:rPr>
          <w:rFonts w:ascii="Arial" w:hAnsi="Arial" w:cs="Arial"/>
          <w:sz w:val="14"/>
          <w:szCs w:val="16"/>
          <w:lang w:val="en-US"/>
        </w:rPr>
        <w:t xml:space="preserve">Please supply occupation and certificates of qualification (copies of certificates) and professional career (table) up to now. </w:t>
      </w:r>
    </w:p>
    <w:p w14:paraId="04882182" w14:textId="41D01068" w:rsidR="00450125" w:rsidRPr="00517CE5" w:rsidRDefault="00AB1370" w:rsidP="00450125">
      <w:pPr>
        <w:spacing w:after="0" w:line="320" w:lineRule="exact"/>
        <w:rPr>
          <w:rFonts w:ascii="Arial" w:hAnsi="Arial" w:cs="Arial"/>
          <w:b/>
          <w:sz w:val="18"/>
          <w:szCs w:val="18"/>
          <w:lang w:val="en-US"/>
        </w:rPr>
      </w:pPr>
      <w:r w:rsidRPr="00517CE5">
        <w:rPr>
          <w:rFonts w:ascii="Arial" w:hAnsi="Arial" w:cs="Arial"/>
          <w:b/>
          <w:sz w:val="18"/>
          <w:szCs w:val="18"/>
          <w:lang w:val="en-US"/>
        </w:rPr>
        <w:t>Organisational structure</w:t>
      </w:r>
      <w:r w:rsidR="00A51F01" w:rsidRPr="00517CE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A51F01" w:rsidRPr="00517CE5">
        <w:rPr>
          <w:rFonts w:ascii="Arial" w:hAnsi="Arial" w:cs="Arial"/>
          <w:sz w:val="16"/>
          <w:szCs w:val="18"/>
          <w:lang w:val="en-US"/>
        </w:rPr>
        <w:t>struktura organizacyjna</w:t>
      </w:r>
    </w:p>
    <w:p w14:paraId="65627EA4" w14:textId="535E5DF5" w:rsidR="007B0859" w:rsidRPr="00517CE5" w:rsidRDefault="006A3DD6" w:rsidP="0034558C">
      <w:pPr>
        <w:tabs>
          <w:tab w:val="left" w:pos="284"/>
        </w:tabs>
        <w:spacing w:after="0" w:line="320" w:lineRule="exact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183233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06" w:rsidRPr="00517CE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7B10" w:rsidRPr="00517CE5">
        <w:rPr>
          <w:rFonts w:ascii="Arial" w:hAnsi="Arial" w:cs="Arial"/>
          <w:sz w:val="18"/>
          <w:szCs w:val="18"/>
          <w:lang w:val="en-US"/>
        </w:rPr>
        <w:t xml:space="preserve"> </w:t>
      </w:r>
      <w:r w:rsidR="00AB1370" w:rsidRPr="00517CE5">
        <w:rPr>
          <w:rFonts w:ascii="Arial" w:hAnsi="Arial" w:cs="Arial"/>
          <w:sz w:val="18"/>
          <w:szCs w:val="18"/>
          <w:lang w:val="en-US"/>
        </w:rPr>
        <w:t>c</w:t>
      </w:r>
      <w:r w:rsidR="00450125" w:rsidRPr="00517CE5">
        <w:rPr>
          <w:rFonts w:ascii="Arial" w:hAnsi="Arial" w:cs="Arial"/>
          <w:sz w:val="18"/>
          <w:szCs w:val="18"/>
          <w:lang w:val="en-US"/>
        </w:rPr>
        <w:t>omplex</w:t>
      </w:r>
      <w:r w:rsidR="00AB1370" w:rsidRPr="00517CE5">
        <w:rPr>
          <w:rFonts w:ascii="Arial" w:hAnsi="Arial" w:cs="Arial"/>
          <w:sz w:val="18"/>
          <w:szCs w:val="18"/>
          <w:lang w:val="en-US"/>
        </w:rPr>
        <w:t xml:space="preserve"> organisational structure (departments, divisions</w:t>
      </w:r>
      <w:r w:rsidR="00450125" w:rsidRPr="00517CE5">
        <w:rPr>
          <w:rFonts w:ascii="Arial" w:hAnsi="Arial" w:cs="Arial"/>
          <w:sz w:val="18"/>
          <w:szCs w:val="18"/>
          <w:lang w:val="en-US"/>
        </w:rPr>
        <w:t>)</w:t>
      </w:r>
      <w:r w:rsidR="00A51F01" w:rsidRPr="00517CE5">
        <w:rPr>
          <w:rFonts w:ascii="Arial" w:hAnsi="Arial" w:cs="Arial"/>
          <w:sz w:val="18"/>
          <w:szCs w:val="18"/>
          <w:lang w:val="en-US"/>
        </w:rPr>
        <w:t xml:space="preserve"> </w:t>
      </w:r>
      <w:r w:rsidR="00A51F01" w:rsidRPr="00517CE5">
        <w:rPr>
          <w:rFonts w:ascii="Arial" w:hAnsi="Arial" w:cs="Arial"/>
          <w:sz w:val="16"/>
          <w:szCs w:val="18"/>
          <w:lang w:val="en-US"/>
        </w:rPr>
        <w:t>złożona struktura organizacyjna (wydziały, działy)</w:t>
      </w:r>
    </w:p>
    <w:p w14:paraId="118C6092" w14:textId="11559631" w:rsidR="00624EBC" w:rsidRPr="00517CE5" w:rsidRDefault="00624EBC" w:rsidP="00624EBC">
      <w:pPr>
        <w:tabs>
          <w:tab w:val="left" w:pos="284"/>
        </w:tabs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517CE5">
        <w:rPr>
          <w:rFonts w:ascii="Arial" w:hAnsi="Arial" w:cs="Arial"/>
          <w:i/>
          <w:sz w:val="18"/>
          <w:szCs w:val="18"/>
          <w:lang w:val="en-US"/>
        </w:rPr>
        <w:t xml:space="preserve">    </w:t>
      </w:r>
      <w:r w:rsidR="00AB1370" w:rsidRPr="00517CE5">
        <w:rPr>
          <w:rFonts w:ascii="Arial" w:hAnsi="Arial" w:cs="Arial"/>
          <w:i/>
          <w:sz w:val="18"/>
          <w:szCs w:val="18"/>
          <w:lang w:val="en-US"/>
        </w:rPr>
        <w:t>(you may include an organisational chart</w:t>
      </w:r>
      <w:r w:rsidRPr="00517CE5">
        <w:rPr>
          <w:rFonts w:ascii="Arial" w:hAnsi="Arial" w:cs="Arial"/>
          <w:i/>
          <w:sz w:val="18"/>
          <w:szCs w:val="18"/>
          <w:lang w:val="en-US"/>
        </w:rPr>
        <w:t>)</w:t>
      </w:r>
      <w:r w:rsidR="00A51F01" w:rsidRPr="00517CE5">
        <w:rPr>
          <w:rFonts w:ascii="Arial" w:hAnsi="Arial" w:cs="Arial"/>
          <w:i/>
          <w:sz w:val="18"/>
          <w:szCs w:val="18"/>
          <w:lang w:val="en-US"/>
        </w:rPr>
        <w:t xml:space="preserve"> (</w:t>
      </w:r>
      <w:r w:rsidR="00A51F01" w:rsidRPr="00517CE5">
        <w:rPr>
          <w:rFonts w:ascii="Arial" w:hAnsi="Arial" w:cs="Arial"/>
          <w:i/>
          <w:sz w:val="16"/>
          <w:szCs w:val="18"/>
          <w:lang w:val="en-US"/>
        </w:rPr>
        <w:t>może zawierać schemat organizacyjny)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8"/>
        <w:gridCol w:w="6095"/>
      </w:tblGrid>
      <w:tr w:rsidR="007B0859" w:rsidRPr="00517CE5" w14:paraId="5E7CD09C" w14:textId="77777777" w:rsidTr="00624EBC">
        <w:tc>
          <w:tcPr>
            <w:tcW w:w="1418" w:type="dxa"/>
            <w:vAlign w:val="top"/>
          </w:tcPr>
          <w:p w14:paraId="03AD21B9" w14:textId="3D64C2EC" w:rsidR="007B0859" w:rsidRPr="00517CE5" w:rsidRDefault="007B0859" w:rsidP="00624EBC">
            <w:pPr>
              <w:tabs>
                <w:tab w:val="left" w:pos="284"/>
              </w:tabs>
              <w:spacing w:after="0" w:line="32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7CE5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6E7592" w:rsidRPr="00517CE5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AB1370" w:rsidRPr="00517CE5">
              <w:rPr>
                <w:rFonts w:ascii="Arial" w:hAnsi="Arial" w:cs="Arial"/>
                <w:sz w:val="18"/>
                <w:szCs w:val="18"/>
                <w:lang w:val="en-US"/>
              </w:rPr>
              <w:t>Remarks</w:t>
            </w:r>
            <w:r w:rsidRPr="00517CE5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095" w:type="dxa"/>
          </w:tcPr>
          <w:p w14:paraId="0EA1566A" w14:textId="7E33C5AD" w:rsidR="007B0859" w:rsidRPr="00517CE5" w:rsidRDefault="006A3DD6" w:rsidP="008F0352">
            <w:pPr>
              <w:tabs>
                <w:tab w:val="left" w:pos="284"/>
              </w:tabs>
              <w:spacing w:after="0" w:line="32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-749039514"/>
                <w:placeholder>
                  <w:docPart w:val="7C08845E85FE42F7A75018F9DDCBF7C4"/>
                </w:placeholder>
                <w:showingPlcHdr/>
                <w:text w:multiLine="1"/>
              </w:sdtPr>
              <w:sdtEndPr/>
              <w:sdtContent>
                <w:r w:rsidR="006E7592" w:rsidRPr="00517CE5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6E7592" w:rsidRPr="00517CE5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  <w:r w:rsidR="00A51F01" w:rsidRPr="00517CE5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51F01" w:rsidRPr="00517CE5">
              <w:rPr>
                <w:rFonts w:ascii="Arial" w:hAnsi="Arial" w:cs="Arial"/>
                <w:sz w:val="20"/>
              </w:rPr>
              <w:instrText xml:space="preserve"> FORMTEXT </w:instrText>
            </w:r>
            <w:r w:rsidR="00A51F01" w:rsidRPr="00517CE5">
              <w:rPr>
                <w:rFonts w:ascii="Arial" w:hAnsi="Arial" w:cs="Arial"/>
                <w:sz w:val="20"/>
              </w:rPr>
            </w:r>
            <w:r w:rsidR="00A51F01" w:rsidRPr="00517CE5">
              <w:rPr>
                <w:rFonts w:ascii="Arial" w:hAnsi="Arial" w:cs="Arial"/>
                <w:sz w:val="20"/>
              </w:rPr>
              <w:fldChar w:fldCharType="separate"/>
            </w:r>
            <w:r w:rsidR="00A51F01" w:rsidRPr="00517CE5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517CE5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517CE5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517CE5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517CE5">
              <w:rPr>
                <w:rFonts w:ascii="Arial" w:hAnsi="Arial" w:cs="Arial"/>
                <w:noProof/>
                <w:sz w:val="20"/>
              </w:rPr>
              <w:t> </w:t>
            </w:r>
            <w:r w:rsidR="00A51F01" w:rsidRPr="00517CE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4882184" w14:textId="703D3826" w:rsidR="00450125" w:rsidRPr="00517CE5" w:rsidRDefault="006A3DD6" w:rsidP="00A51F01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-152031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06" w:rsidRPr="00517CE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7B10" w:rsidRPr="00517CE5">
        <w:rPr>
          <w:rFonts w:ascii="Arial" w:hAnsi="Arial" w:cs="Arial"/>
          <w:sz w:val="18"/>
          <w:szCs w:val="18"/>
          <w:lang w:val="en-US"/>
        </w:rPr>
        <w:t xml:space="preserve"> </w:t>
      </w:r>
      <w:r w:rsidR="00AB1370" w:rsidRPr="00517CE5">
        <w:rPr>
          <w:rFonts w:ascii="Arial" w:hAnsi="Arial" w:cs="Arial"/>
          <w:sz w:val="18"/>
          <w:szCs w:val="18"/>
          <w:lang w:val="en-US"/>
        </w:rPr>
        <w:t>lean organisational structure</w:t>
      </w:r>
      <w:r w:rsidR="00A51F01" w:rsidRPr="00517CE5">
        <w:rPr>
          <w:rFonts w:ascii="Arial" w:hAnsi="Arial" w:cs="Arial"/>
          <w:sz w:val="18"/>
          <w:szCs w:val="18"/>
          <w:lang w:val="en-US"/>
        </w:rPr>
        <w:br/>
      </w:r>
      <w:r w:rsidR="00A51F01" w:rsidRPr="00517CE5">
        <w:rPr>
          <w:rFonts w:ascii="Arial" w:hAnsi="Arial" w:cs="Arial"/>
          <w:sz w:val="16"/>
          <w:szCs w:val="18"/>
          <w:lang w:val="en-US"/>
        </w:rPr>
        <w:t>niska struktura organizacyjna</w:t>
      </w:r>
    </w:p>
    <w:p w14:paraId="04882185" w14:textId="77777777" w:rsidR="00450125" w:rsidRPr="00517CE5" w:rsidRDefault="00450125" w:rsidP="00450125">
      <w:pPr>
        <w:spacing w:after="0" w:line="320" w:lineRule="exact"/>
        <w:rPr>
          <w:rFonts w:ascii="Arial" w:hAnsi="Arial" w:cs="Arial"/>
          <w:sz w:val="18"/>
          <w:szCs w:val="18"/>
          <w:lang w:val="en-US"/>
        </w:rPr>
      </w:pPr>
    </w:p>
    <w:p w14:paraId="04882186" w14:textId="19A645CB" w:rsidR="00450125" w:rsidRPr="00517CE5" w:rsidRDefault="00450125" w:rsidP="00A51F01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517CE5">
        <w:rPr>
          <w:rFonts w:ascii="Arial" w:hAnsi="Arial" w:cs="Arial"/>
          <w:b/>
          <w:sz w:val="18"/>
          <w:szCs w:val="18"/>
          <w:lang w:val="en-US"/>
        </w:rPr>
        <w:t>Management</w:t>
      </w:r>
      <w:r w:rsidR="00C4676F" w:rsidRPr="00517CE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517CE5">
        <w:rPr>
          <w:rFonts w:ascii="Arial" w:hAnsi="Arial" w:cs="Arial"/>
          <w:b/>
          <w:sz w:val="18"/>
          <w:szCs w:val="18"/>
          <w:lang w:val="en-US"/>
        </w:rPr>
        <w:t xml:space="preserve">model </w:t>
      </w:r>
      <w:r w:rsidR="00C4676F" w:rsidRPr="00517CE5">
        <w:rPr>
          <w:rFonts w:ascii="Arial" w:hAnsi="Arial" w:cs="Arial"/>
          <w:sz w:val="18"/>
          <w:szCs w:val="18"/>
          <w:lang w:val="en-US"/>
        </w:rPr>
        <w:t>of the o</w:t>
      </w:r>
      <w:r w:rsidRPr="00517CE5">
        <w:rPr>
          <w:rFonts w:ascii="Arial" w:hAnsi="Arial" w:cs="Arial"/>
          <w:sz w:val="18"/>
          <w:szCs w:val="18"/>
          <w:lang w:val="en-US"/>
        </w:rPr>
        <w:t>rganisation</w:t>
      </w:r>
      <w:r w:rsidR="00A51F01" w:rsidRPr="00517CE5">
        <w:t xml:space="preserve"> </w:t>
      </w:r>
      <w:r w:rsidR="00A51F01" w:rsidRPr="00517CE5">
        <w:br/>
      </w:r>
      <w:r w:rsidR="00A51F01" w:rsidRPr="00517CE5">
        <w:rPr>
          <w:rFonts w:ascii="Arial" w:hAnsi="Arial" w:cs="Arial"/>
          <w:sz w:val="16"/>
          <w:szCs w:val="18"/>
          <w:lang w:val="en-US"/>
        </w:rPr>
        <w:t>Model zarządzania organizacji</w:t>
      </w:r>
      <w:r w:rsidR="00A51F01" w:rsidRPr="00517CE5">
        <w:rPr>
          <w:rFonts w:ascii="Arial" w:hAnsi="Arial" w:cs="Arial"/>
          <w:sz w:val="16"/>
          <w:szCs w:val="18"/>
          <w:lang w:val="en-US"/>
        </w:rPr>
        <w:br/>
      </w:r>
    </w:p>
    <w:p w14:paraId="04882187" w14:textId="6B2DBADD" w:rsidR="00450125" w:rsidRPr="00517CE5" w:rsidRDefault="006A3DD6" w:rsidP="00A51F01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91621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06" w:rsidRPr="00517CE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7B10" w:rsidRPr="00517CE5">
        <w:rPr>
          <w:rFonts w:ascii="Arial" w:hAnsi="Arial" w:cs="Arial"/>
          <w:sz w:val="18"/>
          <w:szCs w:val="18"/>
          <w:lang w:val="en-US"/>
        </w:rPr>
        <w:t xml:space="preserve"> </w:t>
      </w:r>
      <w:r w:rsidR="00C4676F" w:rsidRPr="00517CE5">
        <w:rPr>
          <w:rFonts w:ascii="Arial" w:hAnsi="Arial" w:cs="Arial"/>
          <w:sz w:val="18"/>
          <w:szCs w:val="18"/>
          <w:lang w:val="en-US"/>
        </w:rPr>
        <w:t>TQM, KVP (continuous improvement processes</w:t>
      </w:r>
      <w:r w:rsidR="00450125" w:rsidRPr="00517CE5">
        <w:rPr>
          <w:rFonts w:ascii="Arial" w:hAnsi="Arial" w:cs="Arial"/>
          <w:sz w:val="18"/>
          <w:szCs w:val="18"/>
          <w:lang w:val="en-US"/>
        </w:rPr>
        <w:t>)</w:t>
      </w:r>
      <w:r w:rsidR="00A51F01" w:rsidRPr="00517CE5">
        <w:rPr>
          <w:rFonts w:ascii="Arial" w:hAnsi="Arial" w:cs="Arial"/>
          <w:sz w:val="18"/>
          <w:szCs w:val="18"/>
          <w:lang w:val="en-US"/>
        </w:rPr>
        <w:br/>
      </w:r>
      <w:r w:rsidR="00A51F01" w:rsidRPr="00517CE5">
        <w:rPr>
          <w:rFonts w:ascii="Arial" w:hAnsi="Arial" w:cs="Arial"/>
          <w:sz w:val="16"/>
          <w:szCs w:val="18"/>
          <w:lang w:val="en-US"/>
        </w:rPr>
        <w:t xml:space="preserve">       TQM, KVP (ciągłe procesy doskonalenia)</w:t>
      </w:r>
    </w:p>
    <w:p w14:paraId="04882188" w14:textId="4C97605A" w:rsidR="008738CB" w:rsidRPr="00517CE5" w:rsidRDefault="006A3DD6" w:rsidP="00A51F01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-56340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06" w:rsidRPr="00517CE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3FEA" w:rsidRPr="00517CE5">
        <w:rPr>
          <w:rFonts w:ascii="Arial" w:hAnsi="Arial" w:cs="Arial"/>
          <w:sz w:val="18"/>
          <w:szCs w:val="18"/>
          <w:lang w:val="en-US"/>
        </w:rPr>
        <w:t xml:space="preserve"> PDCA-approach (Plan/Do/Check/Act) is applied</w:t>
      </w:r>
      <w:r w:rsidR="00A51F01" w:rsidRPr="00517CE5">
        <w:rPr>
          <w:rFonts w:ascii="Arial" w:hAnsi="Arial" w:cs="Arial"/>
          <w:sz w:val="18"/>
          <w:szCs w:val="18"/>
          <w:lang w:val="en-US"/>
        </w:rPr>
        <w:br/>
      </w:r>
      <w:r w:rsidR="00A51F01" w:rsidRPr="00517CE5">
        <w:rPr>
          <w:rFonts w:ascii="Arial" w:hAnsi="Arial" w:cs="Arial"/>
          <w:sz w:val="16"/>
          <w:szCs w:val="18"/>
          <w:lang w:val="en-US"/>
        </w:rPr>
        <w:t xml:space="preserve">        Stosuje się podejście PDCA (Planuj / Rób / Sprawdź / Działaj)</w:t>
      </w:r>
    </w:p>
    <w:p w14:paraId="04882189" w14:textId="5EE233CA" w:rsidR="00450125" w:rsidRPr="00517CE5" w:rsidRDefault="006A3DD6" w:rsidP="00A51F01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24492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06" w:rsidRPr="00517CE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3FEA" w:rsidRPr="00517CE5">
        <w:rPr>
          <w:rFonts w:ascii="Arial" w:hAnsi="Arial" w:cs="Arial"/>
          <w:sz w:val="18"/>
          <w:szCs w:val="18"/>
          <w:lang w:val="en-US"/>
        </w:rPr>
        <w:t xml:space="preserve"> basic structure up to now in accordance with </w:t>
      </w:r>
      <w:r w:rsidR="00450125" w:rsidRPr="00517CE5">
        <w:rPr>
          <w:rFonts w:ascii="Arial" w:hAnsi="Arial" w:cs="Arial"/>
          <w:sz w:val="18"/>
          <w:szCs w:val="18"/>
          <w:lang w:val="en-US"/>
        </w:rPr>
        <w:t>DIN EN ISO 9001:2008</w:t>
      </w:r>
      <w:r w:rsidR="00A51F01" w:rsidRPr="00517CE5">
        <w:rPr>
          <w:rFonts w:ascii="Arial" w:hAnsi="Arial" w:cs="Arial"/>
          <w:sz w:val="18"/>
          <w:szCs w:val="18"/>
          <w:lang w:val="en-US"/>
        </w:rPr>
        <w:br/>
        <w:t xml:space="preserve">      podstawowa struktura do tej pory zgodnie z normą DIN EN ISO 9001: 2008</w:t>
      </w:r>
    </w:p>
    <w:p w14:paraId="0488218A" w14:textId="00038929" w:rsidR="00450125" w:rsidRPr="00517CE5" w:rsidRDefault="006A3DD6" w:rsidP="00A51F01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84937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06" w:rsidRPr="00517CE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055D2" w:rsidRPr="00517CE5">
        <w:rPr>
          <w:rFonts w:ascii="Arial" w:hAnsi="Arial" w:cs="Arial"/>
          <w:sz w:val="18"/>
          <w:szCs w:val="18"/>
          <w:lang w:val="en-US"/>
        </w:rPr>
        <w:t xml:space="preserve"> q</w:t>
      </w:r>
      <w:r w:rsidR="008738CB" w:rsidRPr="00517CE5">
        <w:rPr>
          <w:rFonts w:ascii="Arial" w:hAnsi="Arial" w:cs="Arial"/>
          <w:sz w:val="18"/>
          <w:szCs w:val="18"/>
          <w:lang w:val="en-US"/>
        </w:rPr>
        <w:t>ualit</w:t>
      </w:r>
      <w:r w:rsidR="00AC3FEA" w:rsidRPr="00517CE5">
        <w:rPr>
          <w:rFonts w:ascii="Arial" w:hAnsi="Arial" w:cs="Arial"/>
          <w:sz w:val="18"/>
          <w:szCs w:val="18"/>
          <w:lang w:val="en-US"/>
        </w:rPr>
        <w:t>y manual is available</w:t>
      </w:r>
      <w:r w:rsidR="00A51F01" w:rsidRPr="00517CE5">
        <w:rPr>
          <w:rFonts w:ascii="Arial" w:hAnsi="Arial" w:cs="Arial"/>
          <w:sz w:val="18"/>
          <w:szCs w:val="18"/>
          <w:lang w:val="en-US"/>
        </w:rPr>
        <w:t xml:space="preserve"> </w:t>
      </w:r>
      <w:r w:rsidR="00A51F01" w:rsidRPr="00517CE5">
        <w:rPr>
          <w:rFonts w:ascii="Arial" w:hAnsi="Arial" w:cs="Arial"/>
          <w:sz w:val="18"/>
          <w:szCs w:val="18"/>
          <w:lang w:val="en-US"/>
        </w:rPr>
        <w:br/>
      </w:r>
      <w:r w:rsidR="00A51F01" w:rsidRPr="00517CE5">
        <w:rPr>
          <w:rFonts w:ascii="Arial" w:hAnsi="Arial" w:cs="Arial"/>
          <w:sz w:val="16"/>
          <w:szCs w:val="18"/>
          <w:lang w:val="en-US"/>
        </w:rPr>
        <w:t xml:space="preserve">      jest dostępna instrukcja obsługi jakości</w:t>
      </w:r>
    </w:p>
    <w:p w14:paraId="0488218B" w14:textId="77777777" w:rsidR="00450125" w:rsidRPr="00517CE5" w:rsidRDefault="00450125" w:rsidP="00450125">
      <w:pPr>
        <w:spacing w:after="0" w:line="320" w:lineRule="exact"/>
        <w:rPr>
          <w:rFonts w:ascii="Arial" w:hAnsi="Arial" w:cs="Arial"/>
          <w:sz w:val="18"/>
          <w:szCs w:val="18"/>
          <w:lang w:val="en-US"/>
        </w:rPr>
      </w:pPr>
    </w:p>
    <w:p w14:paraId="0488218C" w14:textId="51365777" w:rsidR="00450125" w:rsidRPr="00517CE5" w:rsidRDefault="00AC3FEA" w:rsidP="00450125">
      <w:pPr>
        <w:spacing w:after="0" w:line="320" w:lineRule="exact"/>
        <w:rPr>
          <w:rFonts w:ascii="Arial" w:hAnsi="Arial" w:cs="Arial"/>
          <w:b/>
          <w:sz w:val="18"/>
          <w:szCs w:val="18"/>
          <w:lang w:val="en-US"/>
        </w:rPr>
      </w:pPr>
      <w:r w:rsidRPr="00517CE5">
        <w:rPr>
          <w:rFonts w:ascii="Arial" w:hAnsi="Arial" w:cs="Arial"/>
          <w:b/>
          <w:sz w:val="18"/>
          <w:szCs w:val="18"/>
          <w:lang w:val="en-US"/>
        </w:rPr>
        <w:t>Struc</w:t>
      </w:r>
      <w:r w:rsidR="00450125" w:rsidRPr="00517CE5">
        <w:rPr>
          <w:rFonts w:ascii="Arial" w:hAnsi="Arial" w:cs="Arial"/>
          <w:b/>
          <w:sz w:val="18"/>
          <w:szCs w:val="18"/>
          <w:lang w:val="en-US"/>
        </w:rPr>
        <w:t>tur</w:t>
      </w:r>
      <w:r w:rsidRPr="00517CE5">
        <w:rPr>
          <w:rFonts w:ascii="Arial" w:hAnsi="Arial" w:cs="Arial"/>
          <w:b/>
          <w:sz w:val="18"/>
          <w:szCs w:val="18"/>
          <w:lang w:val="en-US"/>
        </w:rPr>
        <w:t>e of the manufacturing and service processes</w:t>
      </w:r>
      <w:r w:rsidR="00135880" w:rsidRPr="00517CE5">
        <w:rPr>
          <w:rFonts w:ascii="Arial" w:hAnsi="Arial" w:cs="Arial"/>
          <w:b/>
          <w:sz w:val="18"/>
          <w:szCs w:val="18"/>
          <w:lang w:val="en-US"/>
        </w:rPr>
        <w:br/>
      </w:r>
      <w:r w:rsidR="00135880" w:rsidRPr="00517CE5">
        <w:rPr>
          <w:rFonts w:ascii="Arial" w:hAnsi="Arial" w:cs="Arial"/>
          <w:sz w:val="16"/>
          <w:szCs w:val="18"/>
          <w:lang w:val="en-US"/>
        </w:rPr>
        <w:t>Struktura procesów produkcyjnych i usługowych</w:t>
      </w:r>
    </w:p>
    <w:p w14:paraId="0488218D" w14:textId="1DC5DE07" w:rsidR="00450125" w:rsidRPr="00517CE5" w:rsidRDefault="006A3DD6" w:rsidP="00935C45">
      <w:pPr>
        <w:spacing w:after="0" w:line="240" w:lineRule="auto"/>
        <w:rPr>
          <w:rFonts w:ascii="Arial" w:hAnsi="Arial" w:cs="Arial"/>
          <w:sz w:val="16"/>
          <w:szCs w:val="18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125316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06" w:rsidRPr="00517CE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3FEA" w:rsidRPr="00517CE5">
        <w:rPr>
          <w:rFonts w:ascii="Arial" w:hAnsi="Arial" w:cs="Arial"/>
          <w:sz w:val="18"/>
          <w:szCs w:val="18"/>
          <w:lang w:val="en-US"/>
        </w:rPr>
        <w:t xml:space="preserve"> complex process structures</w:t>
      </w:r>
      <w:r w:rsidR="00135880" w:rsidRPr="00517CE5">
        <w:rPr>
          <w:rFonts w:ascii="Arial" w:hAnsi="Arial" w:cs="Arial"/>
          <w:sz w:val="18"/>
          <w:szCs w:val="18"/>
          <w:lang w:val="en-US"/>
        </w:rPr>
        <w:t xml:space="preserve"> </w:t>
      </w:r>
      <w:r w:rsidR="00935C45" w:rsidRPr="00517CE5">
        <w:rPr>
          <w:rFonts w:ascii="Arial" w:hAnsi="Arial" w:cs="Arial"/>
          <w:sz w:val="18"/>
          <w:szCs w:val="18"/>
          <w:lang w:val="en-US"/>
        </w:rPr>
        <w:br/>
      </w:r>
      <w:r w:rsidR="00135880" w:rsidRPr="00517CE5">
        <w:rPr>
          <w:rFonts w:ascii="Arial" w:hAnsi="Arial" w:cs="Arial"/>
          <w:sz w:val="16"/>
          <w:szCs w:val="18"/>
          <w:lang w:val="en-US"/>
        </w:rPr>
        <w:t>skomplikowane struktury procesu</w:t>
      </w:r>
    </w:p>
    <w:p w14:paraId="0488218E" w14:textId="4CDE4A87" w:rsidR="00450125" w:rsidRPr="00517CE5" w:rsidRDefault="006A3DD6" w:rsidP="00935C4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54688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06" w:rsidRPr="00517CE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D7C92" w:rsidRPr="00517CE5">
        <w:rPr>
          <w:rFonts w:ascii="Arial" w:hAnsi="Arial" w:cs="Arial"/>
          <w:sz w:val="18"/>
          <w:szCs w:val="18"/>
          <w:lang w:val="en-US"/>
        </w:rPr>
        <w:t xml:space="preserve"> simple process structures</w:t>
      </w:r>
      <w:r w:rsidR="00935C45" w:rsidRPr="00517CE5">
        <w:rPr>
          <w:rFonts w:ascii="Arial" w:hAnsi="Arial" w:cs="Arial"/>
          <w:sz w:val="18"/>
          <w:szCs w:val="18"/>
          <w:lang w:val="en-US"/>
        </w:rPr>
        <w:br/>
      </w:r>
      <w:r w:rsidR="00135880" w:rsidRPr="00517CE5">
        <w:rPr>
          <w:rFonts w:ascii="Arial" w:hAnsi="Arial" w:cs="Arial"/>
          <w:sz w:val="18"/>
          <w:szCs w:val="18"/>
          <w:lang w:val="en-US"/>
        </w:rPr>
        <w:t xml:space="preserve"> </w:t>
      </w:r>
      <w:r w:rsidR="00135880" w:rsidRPr="00517CE5">
        <w:rPr>
          <w:rFonts w:ascii="Arial" w:hAnsi="Arial" w:cs="Arial"/>
          <w:sz w:val="16"/>
          <w:szCs w:val="18"/>
          <w:lang w:val="en-US"/>
        </w:rPr>
        <w:t>proste struktury procesu</w:t>
      </w:r>
    </w:p>
    <w:p w14:paraId="6EDE813F" w14:textId="2504F39D" w:rsidR="00920BF3" w:rsidRPr="00517CE5" w:rsidRDefault="006A3DD6" w:rsidP="00935C45">
      <w:pPr>
        <w:spacing w:after="0" w:line="240" w:lineRule="auto"/>
        <w:rPr>
          <w:rFonts w:ascii="Arial" w:hAnsi="Arial" w:cs="Arial"/>
          <w:sz w:val="16"/>
          <w:szCs w:val="18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131005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06" w:rsidRPr="00517CE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20BF3" w:rsidRPr="00517CE5">
        <w:rPr>
          <w:rFonts w:ascii="Arial" w:hAnsi="Arial" w:cs="Arial"/>
          <w:sz w:val="18"/>
          <w:szCs w:val="18"/>
          <w:lang w:val="en-US"/>
        </w:rPr>
        <w:t xml:space="preserve"> </w:t>
      </w:r>
      <w:r w:rsidR="00AC3FEA" w:rsidRPr="00517CE5">
        <w:rPr>
          <w:rFonts w:ascii="Arial" w:hAnsi="Arial" w:cs="Arial"/>
          <w:sz w:val="18"/>
          <w:szCs w:val="18"/>
          <w:lang w:val="en-US"/>
        </w:rPr>
        <w:t xml:space="preserve">few processes </w:t>
      </w:r>
      <w:r w:rsidR="00AC3FEA" w:rsidRPr="00517CE5">
        <w:rPr>
          <w:rFonts w:ascii="Arial" w:hAnsi="Arial" w:cs="Arial"/>
          <w:i/>
          <w:sz w:val="18"/>
          <w:szCs w:val="18"/>
          <w:lang w:val="en-US"/>
        </w:rPr>
        <w:t>(low range of production</w:t>
      </w:r>
      <w:r w:rsidR="00920BF3" w:rsidRPr="00517CE5">
        <w:rPr>
          <w:rFonts w:ascii="Arial" w:hAnsi="Arial" w:cs="Arial"/>
          <w:i/>
          <w:sz w:val="18"/>
          <w:szCs w:val="18"/>
          <w:lang w:val="en-US"/>
        </w:rPr>
        <w:t>)</w:t>
      </w:r>
      <w:r w:rsidR="00135880" w:rsidRPr="00517CE5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935C45" w:rsidRPr="00517CE5">
        <w:rPr>
          <w:rFonts w:ascii="Arial" w:hAnsi="Arial" w:cs="Arial"/>
          <w:i/>
          <w:sz w:val="18"/>
          <w:szCs w:val="18"/>
          <w:lang w:val="en-US"/>
        </w:rPr>
        <w:br/>
      </w:r>
      <w:r w:rsidR="00135880" w:rsidRPr="00517CE5">
        <w:rPr>
          <w:rFonts w:ascii="Arial" w:hAnsi="Arial" w:cs="Arial"/>
          <w:sz w:val="16"/>
          <w:szCs w:val="18"/>
          <w:lang w:val="en-US"/>
        </w:rPr>
        <w:t>kilka procesów (niski zakres produkcji)</w:t>
      </w:r>
    </w:p>
    <w:p w14:paraId="691132D0" w14:textId="37970AEA" w:rsidR="00920BF3" w:rsidRPr="00517CE5" w:rsidRDefault="006A3DD6" w:rsidP="00935C45">
      <w:pPr>
        <w:spacing w:after="0" w:line="240" w:lineRule="auto"/>
        <w:rPr>
          <w:rFonts w:ascii="Arial" w:hAnsi="Arial" w:cs="Arial"/>
          <w:sz w:val="16"/>
          <w:szCs w:val="18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67948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06" w:rsidRPr="00517CE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3FEA" w:rsidRPr="00517CE5">
        <w:rPr>
          <w:rFonts w:ascii="Arial" w:hAnsi="Arial" w:cs="Arial"/>
          <w:sz w:val="18"/>
          <w:szCs w:val="18"/>
          <w:lang w:val="en-US"/>
        </w:rPr>
        <w:t xml:space="preserve"> recurring processes</w:t>
      </w:r>
      <w:r w:rsidR="00935C45" w:rsidRPr="00517CE5">
        <w:rPr>
          <w:rFonts w:ascii="Arial" w:hAnsi="Arial" w:cs="Arial"/>
          <w:sz w:val="18"/>
          <w:szCs w:val="18"/>
          <w:lang w:val="en-US"/>
        </w:rPr>
        <w:t xml:space="preserve"> </w:t>
      </w:r>
      <w:r w:rsidR="00935C45" w:rsidRPr="00517CE5">
        <w:rPr>
          <w:rFonts w:ascii="Arial" w:hAnsi="Arial" w:cs="Arial"/>
          <w:sz w:val="18"/>
          <w:szCs w:val="18"/>
          <w:lang w:val="en-US"/>
        </w:rPr>
        <w:br/>
      </w:r>
      <w:r w:rsidR="00935C45" w:rsidRPr="00517CE5">
        <w:rPr>
          <w:rFonts w:ascii="Arial" w:hAnsi="Arial" w:cs="Arial"/>
          <w:sz w:val="16"/>
          <w:szCs w:val="18"/>
          <w:lang w:val="en-US"/>
        </w:rPr>
        <w:t>powtarzające się procesy</w:t>
      </w:r>
    </w:p>
    <w:p w14:paraId="0488218F" w14:textId="6E6E99DA" w:rsidR="00450125" w:rsidRPr="00517CE5" w:rsidRDefault="006A3DD6" w:rsidP="00935C45">
      <w:pPr>
        <w:spacing w:after="0" w:line="240" w:lineRule="auto"/>
        <w:rPr>
          <w:rFonts w:ascii="Arial" w:hAnsi="Arial" w:cs="Arial"/>
          <w:sz w:val="16"/>
          <w:szCs w:val="18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-78095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06" w:rsidRPr="00517CE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3FEA" w:rsidRPr="00517CE5">
        <w:rPr>
          <w:rFonts w:ascii="Arial" w:hAnsi="Arial" w:cs="Arial"/>
          <w:sz w:val="18"/>
          <w:szCs w:val="18"/>
          <w:lang w:val="en-US"/>
        </w:rPr>
        <w:t xml:space="preserve"> interaction is easily understandable</w:t>
      </w:r>
      <w:r w:rsidR="00935C45" w:rsidRPr="00517CE5">
        <w:rPr>
          <w:rFonts w:ascii="Arial" w:hAnsi="Arial" w:cs="Arial"/>
          <w:sz w:val="18"/>
          <w:szCs w:val="18"/>
          <w:lang w:val="en-US"/>
        </w:rPr>
        <w:t xml:space="preserve"> </w:t>
      </w:r>
      <w:r w:rsidR="00935C45" w:rsidRPr="00517CE5">
        <w:rPr>
          <w:rFonts w:ascii="Arial" w:hAnsi="Arial" w:cs="Arial"/>
          <w:sz w:val="18"/>
          <w:szCs w:val="18"/>
          <w:lang w:val="en-US"/>
        </w:rPr>
        <w:br/>
      </w:r>
      <w:r w:rsidR="00935C45" w:rsidRPr="00517CE5">
        <w:rPr>
          <w:rFonts w:ascii="Arial" w:hAnsi="Arial" w:cs="Arial"/>
          <w:sz w:val="16"/>
          <w:szCs w:val="18"/>
          <w:lang w:val="en-US"/>
        </w:rPr>
        <w:t>interakcja jest zrozumiała</w:t>
      </w:r>
    </w:p>
    <w:p w14:paraId="04882190" w14:textId="6E1F23FA" w:rsidR="00450125" w:rsidRPr="00517CE5" w:rsidRDefault="006A3DD6" w:rsidP="00935C4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208132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06" w:rsidRPr="00517CE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3FEA" w:rsidRPr="00517CE5">
        <w:rPr>
          <w:rFonts w:ascii="Arial" w:hAnsi="Arial" w:cs="Arial"/>
          <w:sz w:val="18"/>
          <w:szCs w:val="18"/>
          <w:lang w:val="en-US"/>
        </w:rPr>
        <w:t xml:space="preserve"> </w:t>
      </w:r>
      <w:r w:rsidR="003055D2" w:rsidRPr="00517CE5">
        <w:rPr>
          <w:rFonts w:ascii="Arial" w:hAnsi="Arial" w:cs="Arial"/>
          <w:sz w:val="18"/>
          <w:szCs w:val="18"/>
          <w:lang w:val="en-US"/>
        </w:rPr>
        <w:t>processes</w:t>
      </w:r>
      <w:r w:rsidR="00AC3FEA" w:rsidRPr="00517CE5">
        <w:rPr>
          <w:rFonts w:ascii="Arial" w:hAnsi="Arial" w:cs="Arial"/>
          <w:sz w:val="18"/>
          <w:szCs w:val="18"/>
          <w:lang w:val="en-US"/>
        </w:rPr>
        <w:t xml:space="preserve"> have been established for several years</w:t>
      </w:r>
      <w:r w:rsidR="00935C45" w:rsidRPr="00517CE5">
        <w:rPr>
          <w:rFonts w:ascii="Arial" w:hAnsi="Arial" w:cs="Arial"/>
          <w:sz w:val="18"/>
          <w:szCs w:val="18"/>
          <w:lang w:val="en-US"/>
        </w:rPr>
        <w:t xml:space="preserve"> </w:t>
      </w:r>
      <w:r w:rsidR="00935C45" w:rsidRPr="00517CE5">
        <w:rPr>
          <w:rFonts w:ascii="Arial" w:hAnsi="Arial" w:cs="Arial"/>
          <w:sz w:val="18"/>
          <w:szCs w:val="18"/>
          <w:lang w:val="en-US"/>
        </w:rPr>
        <w:br/>
      </w:r>
      <w:r w:rsidR="00935C45" w:rsidRPr="00517CE5">
        <w:rPr>
          <w:rFonts w:ascii="Arial" w:hAnsi="Arial" w:cs="Arial"/>
          <w:sz w:val="16"/>
          <w:szCs w:val="18"/>
          <w:lang w:val="en-US"/>
        </w:rPr>
        <w:t>procesy zostały ustanowione od kilku lat</w:t>
      </w:r>
    </w:p>
    <w:p w14:paraId="04882191" w14:textId="13154AB6" w:rsidR="00450125" w:rsidRPr="00517CE5" w:rsidRDefault="00450125" w:rsidP="00450125">
      <w:pPr>
        <w:spacing w:after="0" w:line="320" w:lineRule="exact"/>
        <w:rPr>
          <w:rFonts w:ascii="Arial" w:hAnsi="Arial" w:cs="Arial"/>
          <w:sz w:val="18"/>
          <w:szCs w:val="18"/>
          <w:lang w:val="en-US"/>
        </w:rPr>
      </w:pPr>
    </w:p>
    <w:p w14:paraId="32DFE63C" w14:textId="56A0C9A6" w:rsidR="00935C45" w:rsidRPr="00517CE5" w:rsidRDefault="00935C45" w:rsidP="00450125">
      <w:pPr>
        <w:spacing w:after="0" w:line="320" w:lineRule="exact"/>
        <w:rPr>
          <w:rFonts w:ascii="Arial" w:hAnsi="Arial" w:cs="Arial"/>
          <w:sz w:val="18"/>
          <w:szCs w:val="18"/>
          <w:lang w:val="en-US"/>
        </w:rPr>
      </w:pPr>
    </w:p>
    <w:p w14:paraId="7164D6E5" w14:textId="31F30554" w:rsidR="00935C45" w:rsidRPr="00517CE5" w:rsidRDefault="00935C45" w:rsidP="00450125">
      <w:pPr>
        <w:spacing w:after="0" w:line="320" w:lineRule="exact"/>
        <w:rPr>
          <w:rFonts w:ascii="Arial" w:hAnsi="Arial" w:cs="Arial"/>
          <w:sz w:val="18"/>
          <w:szCs w:val="18"/>
          <w:lang w:val="en-US"/>
        </w:rPr>
      </w:pPr>
    </w:p>
    <w:p w14:paraId="53202CD3" w14:textId="77777777" w:rsidR="00935C45" w:rsidRPr="00517CE5" w:rsidRDefault="00935C45" w:rsidP="00450125">
      <w:pPr>
        <w:spacing w:after="0" w:line="320" w:lineRule="exact"/>
        <w:rPr>
          <w:rFonts w:ascii="Arial" w:hAnsi="Arial" w:cs="Arial"/>
          <w:sz w:val="18"/>
          <w:szCs w:val="18"/>
          <w:lang w:val="en-US"/>
        </w:rPr>
      </w:pPr>
    </w:p>
    <w:p w14:paraId="04882192" w14:textId="5F1A4525" w:rsidR="00450125" w:rsidRPr="00517CE5" w:rsidRDefault="00A82AE8" w:rsidP="00450125">
      <w:pPr>
        <w:spacing w:before="40" w:after="40" w:line="240" w:lineRule="auto"/>
        <w:rPr>
          <w:rFonts w:ascii="Arial" w:hAnsi="Arial" w:cs="Arial"/>
          <w:i/>
          <w:sz w:val="18"/>
          <w:szCs w:val="18"/>
          <w:lang w:val="en-US"/>
        </w:rPr>
      </w:pPr>
      <w:r w:rsidRPr="00517CE5">
        <w:rPr>
          <w:rFonts w:ascii="Arial" w:hAnsi="Arial" w:cs="Arial"/>
          <w:b/>
          <w:sz w:val="18"/>
          <w:szCs w:val="18"/>
          <w:lang w:val="en-US"/>
        </w:rPr>
        <w:lastRenderedPageBreak/>
        <w:t xml:space="preserve">Exclusion of requirements due to standard </w:t>
      </w:r>
      <w:r w:rsidR="00450125" w:rsidRPr="00517CE5">
        <w:rPr>
          <w:rFonts w:ascii="Arial" w:hAnsi="Arial" w:cs="Arial"/>
          <w:i/>
          <w:sz w:val="18"/>
          <w:szCs w:val="18"/>
          <w:lang w:val="en-US"/>
        </w:rPr>
        <w:t>(</w:t>
      </w:r>
      <w:r w:rsidRPr="00517CE5">
        <w:rPr>
          <w:rFonts w:ascii="Arial" w:hAnsi="Arial" w:cs="Arial"/>
          <w:i/>
          <w:sz w:val="18"/>
          <w:szCs w:val="18"/>
          <w:lang w:val="en-US"/>
        </w:rPr>
        <w:t xml:space="preserve">considering the risk </w:t>
      </w:r>
      <w:r w:rsidR="004E095B" w:rsidRPr="00517CE5">
        <w:rPr>
          <w:rFonts w:ascii="Arial" w:hAnsi="Arial" w:cs="Arial"/>
          <w:i/>
          <w:sz w:val="18"/>
          <w:szCs w:val="18"/>
          <w:lang w:val="en-US"/>
        </w:rPr>
        <w:t>disclosure</w:t>
      </w:r>
      <w:r w:rsidR="00450125" w:rsidRPr="00517CE5">
        <w:rPr>
          <w:rFonts w:ascii="Arial" w:hAnsi="Arial" w:cs="Arial"/>
          <w:i/>
          <w:sz w:val="18"/>
          <w:szCs w:val="18"/>
          <w:lang w:val="en-US"/>
        </w:rPr>
        <w:t>)</w:t>
      </w:r>
      <w:r w:rsidR="00935C45" w:rsidRPr="00517CE5">
        <w:rPr>
          <w:rFonts w:ascii="Arial" w:hAnsi="Arial" w:cs="Arial"/>
          <w:i/>
          <w:sz w:val="18"/>
          <w:szCs w:val="18"/>
          <w:lang w:val="en-US"/>
        </w:rPr>
        <w:br/>
      </w:r>
      <w:r w:rsidR="00935C45" w:rsidRPr="00517CE5">
        <w:rPr>
          <w:rFonts w:ascii="Arial" w:hAnsi="Arial" w:cs="Arial"/>
          <w:sz w:val="16"/>
          <w:szCs w:val="18"/>
          <w:lang w:val="en-US"/>
        </w:rPr>
        <w:t>Wyłączenie wymogów ze względu na standardy (z uwzględnieniem ujawnienia informacji o ryzyku)</w:t>
      </w:r>
    </w:p>
    <w:p w14:paraId="04882193" w14:textId="27496F2A" w:rsidR="00450125" w:rsidRPr="00517CE5" w:rsidRDefault="006A3DD6" w:rsidP="00450125">
      <w:pPr>
        <w:spacing w:before="40" w:after="40" w:line="240" w:lineRule="auto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75086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06" w:rsidRPr="00517CE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46F33" w:rsidRPr="00517CE5">
        <w:rPr>
          <w:rFonts w:ascii="Arial" w:hAnsi="Arial" w:cs="Arial"/>
          <w:sz w:val="18"/>
          <w:szCs w:val="18"/>
          <w:lang w:val="en-US"/>
        </w:rPr>
        <w:t xml:space="preserve"> no exclusions</w:t>
      </w:r>
      <w:r w:rsidR="00935C45" w:rsidRPr="00517CE5">
        <w:rPr>
          <w:rFonts w:ascii="Arial" w:hAnsi="Arial" w:cs="Arial"/>
          <w:sz w:val="18"/>
          <w:szCs w:val="18"/>
          <w:lang w:val="en-US"/>
        </w:rPr>
        <w:br/>
      </w:r>
      <w:r w:rsidR="00935C45" w:rsidRPr="00517CE5">
        <w:rPr>
          <w:rFonts w:ascii="Arial" w:hAnsi="Arial" w:cs="Arial"/>
          <w:sz w:val="16"/>
          <w:szCs w:val="18"/>
          <w:lang w:val="en-US"/>
        </w:rPr>
        <w:t>brak wykluczeń</w:t>
      </w:r>
    </w:p>
    <w:p w14:paraId="04882194" w14:textId="0C7532AB" w:rsidR="00450125" w:rsidRPr="00517CE5" w:rsidRDefault="006A3DD6" w:rsidP="00450125">
      <w:pPr>
        <w:spacing w:before="40" w:after="40" w:line="240" w:lineRule="auto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3208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06" w:rsidRPr="00517CE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46F33" w:rsidRPr="00517CE5">
        <w:rPr>
          <w:rFonts w:ascii="Arial" w:hAnsi="Arial" w:cs="Arial"/>
          <w:sz w:val="18"/>
          <w:szCs w:val="18"/>
          <w:lang w:val="en-US"/>
        </w:rPr>
        <w:t xml:space="preserve"> exclusion product development</w:t>
      </w:r>
      <w:r w:rsidR="00935C45" w:rsidRPr="00517CE5">
        <w:rPr>
          <w:rFonts w:ascii="Arial" w:hAnsi="Arial" w:cs="Arial"/>
          <w:sz w:val="18"/>
          <w:szCs w:val="18"/>
          <w:lang w:val="en-US"/>
        </w:rPr>
        <w:br/>
      </w:r>
      <w:r w:rsidR="00935C45" w:rsidRPr="00517CE5">
        <w:rPr>
          <w:rFonts w:ascii="Arial" w:hAnsi="Arial" w:cs="Arial"/>
          <w:sz w:val="16"/>
          <w:szCs w:val="18"/>
          <w:lang w:val="en-US"/>
        </w:rPr>
        <w:t>rozwój produktu wykluczającego</w:t>
      </w:r>
    </w:p>
    <w:p w14:paraId="0F7B4627" w14:textId="12664159" w:rsidR="00624EBC" w:rsidRPr="00517CE5" w:rsidRDefault="006A3DD6" w:rsidP="000F7B10">
      <w:pPr>
        <w:spacing w:before="40" w:after="40" w:line="240" w:lineRule="auto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84221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06" w:rsidRPr="00517CE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7B10" w:rsidRPr="00517CE5">
        <w:rPr>
          <w:rFonts w:ascii="Arial" w:hAnsi="Arial" w:cs="Arial"/>
          <w:sz w:val="18"/>
          <w:szCs w:val="18"/>
          <w:lang w:val="en-US"/>
        </w:rPr>
        <w:t xml:space="preserve"> </w:t>
      </w:r>
      <w:r w:rsidR="007D7D06" w:rsidRPr="00517CE5">
        <w:rPr>
          <w:rFonts w:ascii="Arial" w:hAnsi="Arial" w:cs="Arial"/>
          <w:sz w:val="18"/>
          <w:szCs w:val="18"/>
          <w:lang w:val="en-US"/>
        </w:rPr>
        <w:t>exclusion/e</w:t>
      </w:r>
      <w:r w:rsidR="00446F33" w:rsidRPr="00517CE5">
        <w:rPr>
          <w:rFonts w:ascii="Arial" w:hAnsi="Arial" w:cs="Arial"/>
          <w:sz w:val="18"/>
          <w:szCs w:val="18"/>
          <w:lang w:val="en-US"/>
        </w:rPr>
        <w:t>xclusions</w:t>
      </w:r>
      <w:r w:rsidR="009B439C" w:rsidRPr="00517CE5">
        <w:rPr>
          <w:rFonts w:ascii="Arial" w:hAnsi="Arial" w:cs="Arial"/>
          <w:sz w:val="18"/>
          <w:szCs w:val="18"/>
          <w:lang w:val="en-US"/>
        </w:rPr>
        <w:t>:</w:t>
      </w:r>
      <w:r w:rsidR="00935C45" w:rsidRPr="00517CE5">
        <w:rPr>
          <w:rFonts w:ascii="Arial" w:hAnsi="Arial" w:cs="Arial"/>
          <w:sz w:val="18"/>
          <w:szCs w:val="18"/>
          <w:lang w:val="en-US"/>
        </w:rPr>
        <w:t xml:space="preserve"> </w:t>
      </w:r>
      <w:r w:rsidR="00935C45" w:rsidRPr="00517CE5">
        <w:rPr>
          <w:rFonts w:ascii="Arial" w:hAnsi="Arial" w:cs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935C45" w:rsidRPr="00517CE5">
        <w:rPr>
          <w:rFonts w:ascii="Arial" w:hAnsi="Arial" w:cs="Arial"/>
          <w:sz w:val="20"/>
        </w:rPr>
        <w:instrText xml:space="preserve"> FORMTEXT </w:instrText>
      </w:r>
      <w:r w:rsidR="00935C45" w:rsidRPr="00517CE5">
        <w:rPr>
          <w:rFonts w:ascii="Arial" w:hAnsi="Arial" w:cs="Arial"/>
          <w:sz w:val="20"/>
        </w:rPr>
      </w:r>
      <w:r w:rsidR="00935C45" w:rsidRPr="00517CE5">
        <w:rPr>
          <w:rFonts w:ascii="Arial" w:hAnsi="Arial" w:cs="Arial"/>
          <w:sz w:val="20"/>
        </w:rPr>
        <w:fldChar w:fldCharType="separate"/>
      </w:r>
      <w:r w:rsidR="00935C45" w:rsidRPr="00517CE5">
        <w:rPr>
          <w:rFonts w:ascii="Arial" w:hAnsi="Arial" w:cs="Arial"/>
          <w:noProof/>
          <w:sz w:val="20"/>
        </w:rPr>
        <w:t> </w:t>
      </w:r>
      <w:r w:rsidR="00935C45" w:rsidRPr="00517CE5">
        <w:rPr>
          <w:rFonts w:ascii="Arial" w:hAnsi="Arial" w:cs="Arial"/>
          <w:noProof/>
          <w:sz w:val="20"/>
        </w:rPr>
        <w:t> </w:t>
      </w:r>
      <w:r w:rsidR="00935C45" w:rsidRPr="00517CE5">
        <w:rPr>
          <w:rFonts w:ascii="Arial" w:hAnsi="Arial" w:cs="Arial"/>
          <w:noProof/>
          <w:sz w:val="20"/>
        </w:rPr>
        <w:t> </w:t>
      </w:r>
      <w:r w:rsidR="00935C45" w:rsidRPr="00517CE5">
        <w:rPr>
          <w:rFonts w:ascii="Arial" w:hAnsi="Arial" w:cs="Arial"/>
          <w:noProof/>
          <w:sz w:val="20"/>
        </w:rPr>
        <w:t> </w:t>
      </w:r>
      <w:r w:rsidR="00935C45" w:rsidRPr="00517CE5">
        <w:rPr>
          <w:rFonts w:ascii="Arial" w:hAnsi="Arial" w:cs="Arial"/>
          <w:noProof/>
          <w:sz w:val="20"/>
        </w:rPr>
        <w:t> </w:t>
      </w:r>
      <w:r w:rsidR="00935C45" w:rsidRPr="00517CE5">
        <w:rPr>
          <w:rFonts w:ascii="Arial" w:hAnsi="Arial" w:cs="Arial"/>
          <w:sz w:val="20"/>
        </w:rPr>
        <w:fldChar w:fldCharType="end"/>
      </w:r>
      <w:r w:rsidR="00935C45" w:rsidRPr="00517CE5">
        <w:rPr>
          <w:rFonts w:ascii="Arial" w:hAnsi="Arial" w:cs="Arial"/>
          <w:sz w:val="18"/>
          <w:szCs w:val="18"/>
          <w:lang w:val="en-US"/>
        </w:rPr>
        <w:br/>
      </w:r>
      <w:r w:rsidR="00935C45" w:rsidRPr="00517CE5">
        <w:rPr>
          <w:rFonts w:ascii="Arial" w:hAnsi="Arial" w:cs="Arial"/>
          <w:sz w:val="16"/>
          <w:szCs w:val="18"/>
          <w:lang w:val="en-US"/>
        </w:rPr>
        <w:t>wykluczenie / wykluczenia: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667"/>
      </w:tblGrid>
      <w:tr w:rsidR="00624EBC" w:rsidRPr="00517CE5" w14:paraId="69EAC7F9" w14:textId="77777777" w:rsidTr="00624EBC">
        <w:tc>
          <w:tcPr>
            <w:tcW w:w="9667" w:type="dxa"/>
          </w:tcPr>
          <w:p w14:paraId="16A598FC" w14:textId="0C8ABAC6" w:rsidR="00624EBC" w:rsidRPr="00517CE5" w:rsidRDefault="006E7592" w:rsidP="000F7B10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7CE5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814989246"/>
                <w:placeholder>
                  <w:docPart w:val="C4DC55CA8FBC4B259B941430988E524E"/>
                </w:placeholder>
                <w:showingPlcHdr/>
                <w:text w:multiLine="1"/>
              </w:sdtPr>
              <w:sdtEndPr/>
              <w:sdtContent>
                <w:r w:rsidRPr="00517CE5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Pr="00517CE5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</w:p>
        </w:tc>
      </w:tr>
    </w:tbl>
    <w:p w14:paraId="04882196" w14:textId="6CAB85E1" w:rsidR="000F7B10" w:rsidRPr="00517CE5" w:rsidRDefault="000F7B10" w:rsidP="00430D96">
      <w:pPr>
        <w:spacing w:after="0" w:line="320" w:lineRule="exact"/>
        <w:rPr>
          <w:rFonts w:ascii="Arial" w:hAnsi="Arial" w:cs="Arial"/>
          <w:sz w:val="18"/>
          <w:szCs w:val="18"/>
          <w:lang w:val="en-US"/>
        </w:rPr>
      </w:pPr>
    </w:p>
    <w:p w14:paraId="04882197" w14:textId="1C96D77A" w:rsidR="00450125" w:rsidRPr="00517CE5" w:rsidRDefault="004E095B" w:rsidP="00135880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517CE5">
        <w:rPr>
          <w:rFonts w:ascii="Arial" w:hAnsi="Arial" w:cs="Arial"/>
          <w:b/>
          <w:sz w:val="18"/>
          <w:szCs w:val="18"/>
          <w:lang w:val="en-US"/>
        </w:rPr>
        <w:t>Documented information according pursuant to the requirements of the standard</w:t>
      </w:r>
      <w:r w:rsidR="00135880" w:rsidRPr="00517CE5">
        <w:rPr>
          <w:rFonts w:ascii="Arial" w:hAnsi="Arial" w:cs="Arial"/>
          <w:b/>
          <w:sz w:val="18"/>
          <w:szCs w:val="18"/>
          <w:lang w:val="en-US"/>
        </w:rPr>
        <w:br/>
      </w:r>
      <w:r w:rsidR="00135880" w:rsidRPr="00517CE5">
        <w:rPr>
          <w:rFonts w:ascii="Arial" w:hAnsi="Arial" w:cs="Arial"/>
          <w:b/>
          <w:sz w:val="16"/>
          <w:szCs w:val="18"/>
          <w:lang w:val="en-US"/>
        </w:rPr>
        <w:t>Udokumentowane informacje zgodnie z wymaganiami normy</w:t>
      </w:r>
    </w:p>
    <w:p w14:paraId="04882198" w14:textId="319C43A4" w:rsidR="008738CB" w:rsidRPr="00517CE5" w:rsidRDefault="006A3DD6" w:rsidP="008738CB">
      <w:pPr>
        <w:spacing w:after="0" w:line="320" w:lineRule="exact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150100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D06" w:rsidRPr="00517CE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055D2" w:rsidRPr="00517CE5">
        <w:rPr>
          <w:rFonts w:ascii="Arial" w:hAnsi="Arial" w:cs="Arial"/>
          <w:sz w:val="18"/>
          <w:szCs w:val="18"/>
          <w:lang w:val="en-US"/>
        </w:rPr>
        <w:t xml:space="preserve"> a</w:t>
      </w:r>
      <w:r w:rsidR="004E095B" w:rsidRPr="00517CE5">
        <w:rPr>
          <w:rFonts w:ascii="Arial" w:hAnsi="Arial" w:cs="Arial"/>
          <w:sz w:val="18"/>
          <w:szCs w:val="18"/>
          <w:lang w:val="en-US"/>
        </w:rPr>
        <w:t xml:space="preserve">nnex form </w:t>
      </w:r>
      <w:r w:rsidR="003055D2" w:rsidRPr="00517CE5">
        <w:rPr>
          <w:rFonts w:ascii="Arial" w:hAnsi="Arial" w:cs="Arial"/>
          <w:sz w:val="18"/>
          <w:szCs w:val="18"/>
          <w:lang w:val="en-US"/>
        </w:rPr>
        <w:t>FB19-1_Docu</w:t>
      </w:r>
      <w:r w:rsidR="000F7B10" w:rsidRPr="00517CE5">
        <w:rPr>
          <w:rFonts w:ascii="Arial" w:hAnsi="Arial" w:cs="Arial"/>
          <w:sz w:val="18"/>
          <w:szCs w:val="18"/>
          <w:lang w:val="en-US"/>
        </w:rPr>
        <w:t>ment</w:t>
      </w:r>
      <w:r w:rsidR="004E095B" w:rsidRPr="00517CE5">
        <w:rPr>
          <w:rFonts w:ascii="Arial" w:hAnsi="Arial" w:cs="Arial"/>
          <w:sz w:val="18"/>
          <w:szCs w:val="18"/>
          <w:lang w:val="en-US"/>
        </w:rPr>
        <w:t>ed information</w:t>
      </w:r>
      <w:r w:rsidR="000F7B10" w:rsidRPr="00517CE5">
        <w:rPr>
          <w:rFonts w:ascii="Arial" w:hAnsi="Arial" w:cs="Arial"/>
          <w:sz w:val="18"/>
          <w:szCs w:val="18"/>
          <w:lang w:val="en-US"/>
        </w:rPr>
        <w:t>_9001-2015</w:t>
      </w:r>
    </w:p>
    <w:p w14:paraId="04882199" w14:textId="43A31617" w:rsidR="001727CB" w:rsidRPr="003055D2" w:rsidRDefault="004E095B" w:rsidP="006E7592">
      <w:pPr>
        <w:tabs>
          <w:tab w:val="left" w:pos="284"/>
        </w:tabs>
        <w:spacing w:before="60" w:after="0" w:line="240" w:lineRule="auto"/>
        <w:ind w:left="284"/>
        <w:rPr>
          <w:rFonts w:ascii="Arial" w:hAnsi="Arial" w:cs="Arial"/>
          <w:i/>
          <w:sz w:val="16"/>
          <w:szCs w:val="16"/>
          <w:lang w:val="en-US"/>
        </w:rPr>
      </w:pPr>
      <w:r w:rsidRPr="00517CE5">
        <w:rPr>
          <w:rFonts w:ascii="Arial" w:hAnsi="Arial" w:cs="Arial"/>
          <w:i/>
          <w:sz w:val="16"/>
          <w:szCs w:val="16"/>
          <w:lang w:val="en-US"/>
        </w:rPr>
        <w:t>Note</w:t>
      </w:r>
      <w:r w:rsidR="006E7592" w:rsidRPr="00517CE5">
        <w:rPr>
          <w:rFonts w:ascii="Arial" w:hAnsi="Arial" w:cs="Arial"/>
          <w:i/>
          <w:sz w:val="16"/>
          <w:szCs w:val="16"/>
          <w:lang w:val="en-US"/>
        </w:rPr>
        <w:t xml:space="preserve">: </w:t>
      </w:r>
      <w:r w:rsidRPr="00517CE5">
        <w:rPr>
          <w:rFonts w:ascii="Arial" w:hAnsi="Arial" w:cs="Arial"/>
          <w:i/>
          <w:sz w:val="16"/>
          <w:szCs w:val="16"/>
          <w:lang w:val="en-US"/>
        </w:rPr>
        <w:t xml:space="preserve">Form FB 19-1 has to be filled in by the customer after application/placing of the order by the customer. </w:t>
      </w:r>
      <w:r w:rsidR="00135880" w:rsidRPr="00517CE5">
        <w:rPr>
          <w:rFonts w:ascii="Arial" w:hAnsi="Arial" w:cs="Arial"/>
          <w:i/>
          <w:sz w:val="16"/>
          <w:szCs w:val="16"/>
          <w:lang w:val="en-US"/>
        </w:rPr>
        <w:br/>
      </w:r>
      <w:r w:rsidR="00135880" w:rsidRPr="00517CE5">
        <w:rPr>
          <w:rFonts w:ascii="Arial" w:hAnsi="Arial" w:cs="Arial"/>
          <w:i/>
          <w:sz w:val="14"/>
          <w:szCs w:val="16"/>
          <w:lang w:val="en-US"/>
        </w:rPr>
        <w:t>Uwaga: Forma FB 19-1 musi być wypełniona przez klienta po złożeniu zamówienia przez klienta.</w:t>
      </w:r>
    </w:p>
    <w:sectPr w:rsidR="001727CB" w:rsidRPr="003055D2" w:rsidSect="006E75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560" w:right="851" w:bottom="851" w:left="1247" w:header="993" w:footer="3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21F8D" w14:textId="77777777" w:rsidR="006A3DD6" w:rsidRDefault="006A3DD6">
      <w:r>
        <w:separator/>
      </w:r>
    </w:p>
  </w:endnote>
  <w:endnote w:type="continuationSeparator" w:id="0">
    <w:p w14:paraId="560FEA07" w14:textId="77777777" w:rsidR="006A3DD6" w:rsidRDefault="006A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MFAH N+ T T 1307o 00">
    <w:altName w:val="T T 130 7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80C68" w14:textId="77777777" w:rsidR="009527CE" w:rsidRDefault="009527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821A0" w14:textId="1CF63A0E" w:rsidR="00E40B36" w:rsidRPr="008A75A9" w:rsidRDefault="0086155D" w:rsidP="00177F70">
    <w:pPr>
      <w:pStyle w:val="Stopka"/>
      <w:tabs>
        <w:tab w:val="clear" w:pos="8080"/>
        <w:tab w:val="left" w:pos="8222"/>
      </w:tabs>
      <w:ind w:firstLine="0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6362EC">
      <w:rPr>
        <w:noProof/>
      </w:rPr>
      <w:t>FB7-4REV1</w:t>
    </w:r>
    <w:r w:rsidR="009527CE">
      <w:rPr>
        <w:noProof/>
      </w:rPr>
      <w:t>8</w:t>
    </w:r>
    <w:r w:rsidR="006362EC">
      <w:rPr>
        <w:noProof/>
      </w:rPr>
      <w:t>_Order_Certifcation_Annex4_ISO9001</w:t>
    </w:r>
    <w:r>
      <w:rPr>
        <w:noProof/>
      </w:rPr>
      <w:fldChar w:fldCharType="end"/>
    </w:r>
    <w:r w:rsidR="00177F70">
      <w:tab/>
    </w:r>
    <w:r w:rsidR="00177F70">
      <w:tab/>
    </w:r>
    <w:r w:rsidR="004E095B">
      <w:t>Page</w:t>
    </w:r>
    <w:r w:rsidR="00E40B36" w:rsidRPr="008A75A9">
      <w:t xml:space="preserve"> </w:t>
    </w:r>
    <w:r w:rsidR="00E40B36" w:rsidRPr="008A75A9">
      <w:fldChar w:fldCharType="begin"/>
    </w:r>
    <w:r w:rsidR="00E40B36" w:rsidRPr="008A75A9">
      <w:instrText xml:space="preserve">PAGE </w:instrText>
    </w:r>
    <w:r w:rsidR="00E40B36" w:rsidRPr="008A75A9">
      <w:fldChar w:fldCharType="separate"/>
    </w:r>
    <w:r w:rsidR="00D6168C">
      <w:rPr>
        <w:noProof/>
      </w:rPr>
      <w:t>1</w:t>
    </w:r>
    <w:r w:rsidR="00E40B36" w:rsidRPr="008A75A9">
      <w:fldChar w:fldCharType="end"/>
    </w:r>
    <w:r w:rsidR="004E095B">
      <w:t xml:space="preserve"> of</w:t>
    </w:r>
    <w:r w:rsidR="00E40B36" w:rsidRPr="008A75A9">
      <w:t xml:space="preserve"> </w:t>
    </w:r>
    <w:r w:rsidR="003307F7">
      <w:rPr>
        <w:noProof/>
      </w:rPr>
      <w:fldChar w:fldCharType="begin"/>
    </w:r>
    <w:r w:rsidR="003307F7">
      <w:rPr>
        <w:noProof/>
      </w:rPr>
      <w:instrText xml:space="preserve"> NUMPAGES   \* MERGEFORMAT </w:instrText>
    </w:r>
    <w:r w:rsidR="003307F7">
      <w:rPr>
        <w:noProof/>
      </w:rPr>
      <w:fldChar w:fldCharType="separate"/>
    </w:r>
    <w:r w:rsidR="00D6168C">
      <w:rPr>
        <w:noProof/>
      </w:rPr>
      <w:t>2</w:t>
    </w:r>
    <w:r w:rsidR="003307F7">
      <w:rPr>
        <w:noProof/>
      </w:rPr>
      <w:fldChar w:fldCharType="end"/>
    </w:r>
    <w:r w:rsidR="004E095B">
      <w:t xml:space="preserve"> page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821A2" w14:textId="74F35210" w:rsidR="00E40B36" w:rsidRDefault="00DB679E" w:rsidP="00DB679E">
    <w:pPr>
      <w:pStyle w:val="Stopka"/>
      <w:tabs>
        <w:tab w:val="clear" w:pos="8080"/>
        <w:tab w:val="left" w:pos="8222"/>
      </w:tabs>
      <w:spacing w:before="120"/>
    </w:pPr>
    <w:r>
      <w:tab/>
    </w:r>
    <w:r w:rsidR="003307F7">
      <w:rPr>
        <w:noProof/>
      </w:rPr>
      <w:fldChar w:fldCharType="begin"/>
    </w:r>
    <w:r w:rsidR="003307F7">
      <w:rPr>
        <w:noProof/>
      </w:rPr>
      <w:instrText xml:space="preserve"> FILENAME   \* MERGEFORMAT </w:instrText>
    </w:r>
    <w:r w:rsidR="003307F7">
      <w:rPr>
        <w:noProof/>
      </w:rPr>
      <w:fldChar w:fldCharType="separate"/>
    </w:r>
    <w:r w:rsidR="008A5970">
      <w:rPr>
        <w:noProof/>
      </w:rPr>
      <w:t>FB7-4REV16_Auftrag_Zertifizierung_Anlage4_ISO9001.docx</w:t>
    </w:r>
    <w:r w:rsidR="003307F7">
      <w:rPr>
        <w:noProof/>
      </w:rPr>
      <w:fldChar w:fldCharType="end"/>
    </w:r>
    <w:r>
      <w:tab/>
    </w:r>
    <w:r w:rsidR="00E40B36" w:rsidRPr="001D2B9D">
      <w:tab/>
      <w:t xml:space="preserve">Seite </w:t>
    </w:r>
    <w:r w:rsidR="00E40B36" w:rsidRPr="001D2B9D">
      <w:fldChar w:fldCharType="begin"/>
    </w:r>
    <w:r w:rsidR="00E40B36" w:rsidRPr="001D2B9D">
      <w:instrText xml:space="preserve">PAGE </w:instrText>
    </w:r>
    <w:r w:rsidR="00E40B36" w:rsidRPr="001D2B9D">
      <w:fldChar w:fldCharType="separate"/>
    </w:r>
    <w:r>
      <w:rPr>
        <w:noProof/>
      </w:rPr>
      <w:t>1</w:t>
    </w:r>
    <w:r w:rsidR="00E40B36" w:rsidRPr="001D2B9D">
      <w:fldChar w:fldCharType="end"/>
    </w:r>
    <w:r w:rsidR="00E40B36" w:rsidRPr="001D2B9D">
      <w:t xml:space="preserve"> von </w:t>
    </w:r>
    <w:r w:rsidR="00E40B36" w:rsidRPr="001D2B9D">
      <w:fldChar w:fldCharType="begin"/>
    </w:r>
    <w:r w:rsidR="00E40B36" w:rsidRPr="001D2B9D">
      <w:instrText xml:space="preserve">NUMPAGES </w:instrText>
    </w:r>
    <w:r w:rsidR="00E40B36" w:rsidRPr="001D2B9D">
      <w:fldChar w:fldCharType="separate"/>
    </w:r>
    <w:r w:rsidR="008A5970">
      <w:rPr>
        <w:noProof/>
      </w:rPr>
      <w:t>1</w:t>
    </w:r>
    <w:r w:rsidR="00E40B36" w:rsidRPr="001D2B9D">
      <w:fldChar w:fldCharType="end"/>
    </w:r>
    <w:r w:rsidR="00E40B36" w:rsidRPr="001D2B9D">
      <w:t xml:space="preserve"> Seiten</w:t>
    </w:r>
  </w:p>
  <w:p w14:paraId="048821A3" w14:textId="77777777" w:rsidR="00DB679E" w:rsidRDefault="00DB679E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A94BE" w14:textId="77777777" w:rsidR="006A3DD6" w:rsidRDefault="006A3DD6">
      <w:r>
        <w:separator/>
      </w:r>
    </w:p>
  </w:footnote>
  <w:footnote w:type="continuationSeparator" w:id="0">
    <w:p w14:paraId="48D1DC8E" w14:textId="77777777" w:rsidR="006A3DD6" w:rsidRDefault="006A3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D38CA" w14:textId="77777777" w:rsidR="009527CE" w:rsidRDefault="009527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8219F" w14:textId="626EDF21" w:rsidR="00F024A9" w:rsidRPr="003C31DB" w:rsidRDefault="00D64C0C" w:rsidP="00A51F01">
    <w:pPr>
      <w:pStyle w:val="Nagwek"/>
      <w:pBdr>
        <w:bottom w:val="single" w:sz="12" w:space="3" w:color="auto"/>
      </w:pBdr>
      <w:tabs>
        <w:tab w:val="left" w:pos="6237"/>
        <w:tab w:val="right" w:pos="9809"/>
      </w:tabs>
      <w:ind w:hanging="142"/>
      <w:rPr>
        <w:rFonts w:ascii="Arial" w:hAnsi="Arial" w:cs="Arial"/>
        <w:sz w:val="18"/>
        <w:szCs w:val="18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048821A4" wp14:editId="048821A5">
          <wp:simplePos x="0" y="0"/>
          <wp:positionH relativeFrom="column">
            <wp:posOffset>-67310</wp:posOffset>
          </wp:positionH>
          <wp:positionV relativeFrom="paragraph">
            <wp:posOffset>-244475</wp:posOffset>
          </wp:positionV>
          <wp:extent cx="1859280" cy="396240"/>
          <wp:effectExtent l="0" t="0" r="0" b="0"/>
          <wp:wrapNone/>
          <wp:docPr id="12" name="Bild 4" descr="DVS_Zer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VS_Zer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8DA" w:rsidRPr="00716070">
      <w:rPr>
        <w:rFonts w:ascii="Arial" w:hAnsi="Arial" w:cs="Arial"/>
        <w:b/>
        <w:sz w:val="18"/>
        <w:szCs w:val="18"/>
      </w:rPr>
      <w:tab/>
    </w:r>
    <w:r w:rsidR="002B78DA" w:rsidRPr="00716070">
      <w:rPr>
        <w:rFonts w:ascii="Arial" w:hAnsi="Arial" w:cs="Arial"/>
        <w:b/>
        <w:sz w:val="18"/>
        <w:szCs w:val="18"/>
      </w:rPr>
      <w:tab/>
    </w:r>
    <w:r w:rsidR="002B78DA" w:rsidRPr="00716070">
      <w:rPr>
        <w:rFonts w:ascii="Arial" w:hAnsi="Arial" w:cs="Arial"/>
        <w:b/>
        <w:sz w:val="18"/>
        <w:szCs w:val="18"/>
      </w:rPr>
      <w:tab/>
    </w:r>
    <w:bookmarkStart w:id="2" w:name="_Hlk492234155"/>
    <w:r w:rsidR="002643DE" w:rsidRPr="00716070">
      <w:rPr>
        <w:rFonts w:ascii="Arial" w:hAnsi="Arial" w:cs="Arial"/>
        <w:b/>
        <w:sz w:val="18"/>
        <w:szCs w:val="18"/>
      </w:rPr>
      <w:t>(</w:t>
    </w:r>
    <w:r w:rsidR="00E40B36" w:rsidRPr="00716070">
      <w:rPr>
        <w:rFonts w:ascii="Arial" w:hAnsi="Arial" w:cs="Arial"/>
        <w:b/>
        <w:sz w:val="18"/>
        <w:szCs w:val="18"/>
      </w:rPr>
      <w:t>T2, A1, FB7</w:t>
    </w:r>
    <w:r w:rsidR="00410514">
      <w:rPr>
        <w:rFonts w:ascii="Arial" w:hAnsi="Arial" w:cs="Arial"/>
        <w:b/>
        <w:sz w:val="18"/>
        <w:szCs w:val="18"/>
      </w:rPr>
      <w:t>-4</w:t>
    </w:r>
    <w:r w:rsidR="003C31DB">
      <w:rPr>
        <w:rFonts w:ascii="Arial" w:hAnsi="Arial" w:cs="Arial"/>
        <w:b/>
        <w:sz w:val="18"/>
        <w:szCs w:val="18"/>
      </w:rPr>
      <w:t>, REV</w:t>
    </w:r>
    <w:r w:rsidR="009527CE">
      <w:rPr>
        <w:rFonts w:ascii="Arial" w:hAnsi="Arial" w:cs="Arial"/>
        <w:b/>
        <w:sz w:val="18"/>
        <w:szCs w:val="18"/>
      </w:rPr>
      <w:t>18</w:t>
    </w:r>
    <w:r w:rsidR="00E40B36" w:rsidRPr="00716070">
      <w:rPr>
        <w:rFonts w:ascii="Arial" w:hAnsi="Arial" w:cs="Arial"/>
        <w:b/>
        <w:sz w:val="18"/>
        <w:szCs w:val="18"/>
      </w:rPr>
      <w:t>)</w:t>
    </w:r>
    <w:r w:rsidR="002643DE" w:rsidRPr="00716070">
      <w:rPr>
        <w:rFonts w:ascii="Arial" w:hAnsi="Arial" w:cs="Arial"/>
        <w:sz w:val="18"/>
        <w:szCs w:val="18"/>
      </w:rPr>
      <w:t>,</w:t>
    </w:r>
    <w:r w:rsidR="00B130C8">
      <w:rPr>
        <w:rFonts w:ascii="Arial" w:hAnsi="Arial" w:cs="Arial"/>
        <w:sz w:val="18"/>
        <w:szCs w:val="18"/>
      </w:rPr>
      <w:t xml:space="preserve"> Status</w:t>
    </w:r>
    <w:r w:rsidR="006E4B30">
      <w:rPr>
        <w:rFonts w:ascii="Arial" w:hAnsi="Arial" w:cs="Arial"/>
        <w:sz w:val="18"/>
        <w:szCs w:val="18"/>
      </w:rPr>
      <w:t>:</w:t>
    </w:r>
    <w:r w:rsidR="009527CE">
      <w:rPr>
        <w:rFonts w:ascii="Arial" w:hAnsi="Arial" w:cs="Arial"/>
        <w:sz w:val="18"/>
        <w:szCs w:val="18"/>
      </w:rPr>
      <w:t>24</w:t>
    </w:r>
    <w:r w:rsidR="006E4B30">
      <w:rPr>
        <w:rFonts w:ascii="Arial" w:hAnsi="Arial" w:cs="Arial"/>
        <w:sz w:val="18"/>
        <w:szCs w:val="18"/>
      </w:rPr>
      <w:t>.</w:t>
    </w:r>
    <w:r w:rsidR="009527CE">
      <w:rPr>
        <w:rFonts w:ascii="Arial" w:hAnsi="Arial" w:cs="Arial"/>
        <w:sz w:val="18"/>
        <w:szCs w:val="18"/>
      </w:rPr>
      <w:t>10</w:t>
    </w:r>
    <w:r w:rsidR="006E4B30">
      <w:rPr>
        <w:rFonts w:ascii="Arial" w:hAnsi="Arial" w:cs="Arial"/>
        <w:sz w:val="18"/>
        <w:szCs w:val="18"/>
      </w:rPr>
      <w:t>.201</w:t>
    </w:r>
    <w:bookmarkEnd w:id="2"/>
    <w:r w:rsidR="009527CE">
      <w:rPr>
        <w:rFonts w:ascii="Arial" w:hAnsi="Arial" w:cs="Arial"/>
        <w:sz w:val="18"/>
        <w:szCs w:val="18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821A1" w14:textId="77777777" w:rsidR="00E40B36" w:rsidRDefault="00D64C0C" w:rsidP="00EA0D0A">
    <w:pPr>
      <w:pStyle w:val="Nagwek"/>
      <w:tabs>
        <w:tab w:val="left" w:pos="6379"/>
      </w:tabs>
      <w:rPr>
        <w:rFonts w:ascii="Arial" w:hAnsi="Arial" w:cs="Arial"/>
        <w:sz w:val="18"/>
        <w:szCs w:val="18"/>
        <w:lang w:val="en-GB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8821A6" wp14:editId="048821A7">
              <wp:simplePos x="0" y="0"/>
              <wp:positionH relativeFrom="column">
                <wp:posOffset>-83820</wp:posOffset>
              </wp:positionH>
              <wp:positionV relativeFrom="paragraph">
                <wp:posOffset>198120</wp:posOffset>
              </wp:positionV>
              <wp:extent cx="1394460" cy="5715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821AA" w14:textId="77777777" w:rsidR="00B66CD8" w:rsidRPr="00B66CD8" w:rsidRDefault="00B66CD8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DVS ZERT GmbH</w:t>
                          </w:r>
                        </w:p>
                        <w:p w14:paraId="048821AB" w14:textId="77777777" w:rsidR="00B66CD8" w:rsidRPr="00B66CD8" w:rsidRDefault="00B66CD8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Aachener Straße 172</w:t>
                          </w:r>
                        </w:p>
                        <w:p w14:paraId="048821AC" w14:textId="77777777" w:rsidR="00B66CD8" w:rsidRPr="00B66CD8" w:rsidRDefault="00B66CD8" w:rsidP="00B66CD8">
                          <w:pPr>
                            <w:spacing w:line="260" w:lineRule="exact"/>
                            <w:rPr>
                              <w:b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40010 Düsseldorf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8821A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5.6pt;width:109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" strokecolor="white">
              <v:stroke dashstyle="1 1" endcap="round"/>
              <v:textbox>
                <w:txbxContent>
                  <w:p w14:paraId="048821AA" w14:textId="77777777" w:rsidR="00B66CD8" w:rsidRPr="00B66CD8" w:rsidRDefault="00B66CD8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DVS ZERT GmbH</w:t>
                    </w:r>
                  </w:p>
                  <w:p w14:paraId="048821AB" w14:textId="77777777" w:rsidR="00B66CD8" w:rsidRPr="00B66CD8" w:rsidRDefault="00B66CD8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Aachener Straße 172</w:t>
                    </w:r>
                  </w:p>
                  <w:p w14:paraId="048821AC" w14:textId="77777777" w:rsidR="00B66CD8" w:rsidRPr="00B66CD8" w:rsidRDefault="00B66CD8" w:rsidP="00B66CD8">
                    <w:pPr>
                      <w:spacing w:line="260" w:lineRule="exact"/>
                      <w:rPr>
                        <w:b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40010 Düsseldorf</w:t>
                    </w:r>
                  </w:p>
                </w:txbxContent>
              </v:textbox>
            </v:shape>
          </w:pict>
        </mc:Fallback>
      </mc:AlternateContent>
    </w:r>
    <w:r w:rsidRPr="001D2B9D">
      <w:rPr>
        <w:rFonts w:ascii="Arial" w:hAnsi="Arial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56704" behindDoc="0" locked="0" layoutInCell="1" allowOverlap="1" wp14:anchorId="048821A8" wp14:editId="048821A9">
          <wp:simplePos x="0" y="0"/>
          <wp:positionH relativeFrom="column">
            <wp:posOffset>-30480</wp:posOffset>
          </wp:positionH>
          <wp:positionV relativeFrom="paragraph">
            <wp:posOffset>-266065</wp:posOffset>
          </wp:positionV>
          <wp:extent cx="1859280" cy="396240"/>
          <wp:effectExtent l="0" t="0" r="0" b="0"/>
          <wp:wrapTopAndBottom/>
          <wp:docPr id="13" name="Bild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CD8">
      <w:rPr>
        <w:rFonts w:ascii="Arial" w:hAnsi="Arial" w:cs="Arial"/>
        <w:b/>
        <w:sz w:val="18"/>
        <w:szCs w:val="18"/>
        <w:lang w:val="en-GB"/>
      </w:rPr>
      <w:t>(</w:t>
    </w:r>
    <w:r w:rsidR="00E40B36" w:rsidRPr="001D2B9D">
      <w:rPr>
        <w:rFonts w:ascii="Arial" w:hAnsi="Arial" w:cs="Arial"/>
        <w:b/>
        <w:sz w:val="18"/>
        <w:szCs w:val="18"/>
        <w:lang w:val="en-GB"/>
      </w:rPr>
      <w:t>T2, A1, FB7)</w:t>
    </w:r>
    <w:r w:rsidR="00E40B36" w:rsidRPr="001D2B9D">
      <w:rPr>
        <w:rFonts w:ascii="Arial" w:hAnsi="Arial" w:cs="Arial"/>
        <w:sz w:val="18"/>
        <w:szCs w:val="18"/>
        <w:lang w:val="en-GB"/>
      </w:rPr>
      <w:t xml:space="preserve">, Stand </w:t>
    </w:r>
    <w:r w:rsidR="00DC6FE4">
      <w:rPr>
        <w:rFonts w:ascii="Arial" w:hAnsi="Arial" w:cs="Arial"/>
        <w:sz w:val="18"/>
        <w:szCs w:val="18"/>
        <w:lang w:val="en-GB"/>
      </w:rPr>
      <w:t>30</w:t>
    </w:r>
    <w:r w:rsidR="000573C3">
      <w:rPr>
        <w:rFonts w:ascii="Arial" w:hAnsi="Arial" w:cs="Arial"/>
        <w:sz w:val="18"/>
        <w:szCs w:val="18"/>
        <w:lang w:val="en-GB"/>
      </w:rPr>
      <w:t>.10</w:t>
    </w:r>
    <w:r w:rsidR="00E40B36" w:rsidRPr="001D2B9D">
      <w:rPr>
        <w:rFonts w:ascii="Arial" w:hAnsi="Arial" w:cs="Arial"/>
        <w:sz w:val="18"/>
        <w:szCs w:val="18"/>
        <w:lang w:val="en-GB"/>
      </w:rPr>
      <w:t>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>
    <w:nsid w:val="0C722701"/>
    <w:multiLevelType w:val="hybridMultilevel"/>
    <w:tmpl w:val="1E3C5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6111"/>
    <w:multiLevelType w:val="multilevel"/>
    <w:tmpl w:val="8690B0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223CC1"/>
    <w:multiLevelType w:val="singleLevel"/>
    <w:tmpl w:val="E136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>
    <w:nsid w:val="13571332"/>
    <w:multiLevelType w:val="singleLevel"/>
    <w:tmpl w:val="B950A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5">
    <w:nsid w:val="1BCF779A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061961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7F68FF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F15C1E"/>
    <w:multiLevelType w:val="multilevel"/>
    <w:tmpl w:val="83BC21F8"/>
    <w:lvl w:ilvl="0">
      <w:start w:val="1"/>
      <w:numFmt w:val="decimal"/>
      <w:pStyle w:val="Nagwek1"/>
      <w:lvlText w:val="%1"/>
      <w:lvlJc w:val="left"/>
      <w:pPr>
        <w:tabs>
          <w:tab w:val="num" w:pos="4250"/>
        </w:tabs>
        <w:ind w:left="4250" w:hanging="705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250"/>
        </w:tabs>
        <w:ind w:left="425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45"/>
        </w:tabs>
        <w:ind w:left="5345" w:hanging="1800"/>
      </w:pPr>
      <w:rPr>
        <w:rFonts w:hint="default"/>
      </w:rPr>
    </w:lvl>
  </w:abstractNum>
  <w:abstractNum w:abstractNumId="10">
    <w:nsid w:val="432934A4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C434C8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CC5B7C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8"/>
  </w:num>
  <w:num w:numId="14">
    <w:abstractNumId w:val="5"/>
  </w:num>
  <w:num w:numId="15">
    <w:abstractNumId w:val="7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2D"/>
    <w:rsid w:val="00003DC8"/>
    <w:rsid w:val="00010E39"/>
    <w:rsid w:val="00011270"/>
    <w:rsid w:val="00016CEE"/>
    <w:rsid w:val="00044391"/>
    <w:rsid w:val="000475EF"/>
    <w:rsid w:val="0004792E"/>
    <w:rsid w:val="00055E8A"/>
    <w:rsid w:val="000573C3"/>
    <w:rsid w:val="00061653"/>
    <w:rsid w:val="00061E74"/>
    <w:rsid w:val="0006697A"/>
    <w:rsid w:val="00071DB6"/>
    <w:rsid w:val="000762D5"/>
    <w:rsid w:val="0007637E"/>
    <w:rsid w:val="000871EA"/>
    <w:rsid w:val="00096151"/>
    <w:rsid w:val="000A0AC0"/>
    <w:rsid w:val="000A149B"/>
    <w:rsid w:val="000A520A"/>
    <w:rsid w:val="000A5F52"/>
    <w:rsid w:val="000B3633"/>
    <w:rsid w:val="000C6DDE"/>
    <w:rsid w:val="000C7089"/>
    <w:rsid w:val="000D10F4"/>
    <w:rsid w:val="000D5DC6"/>
    <w:rsid w:val="000D7F4B"/>
    <w:rsid w:val="000E77B5"/>
    <w:rsid w:val="000F7B10"/>
    <w:rsid w:val="00102D6C"/>
    <w:rsid w:val="00102E60"/>
    <w:rsid w:val="00105B1E"/>
    <w:rsid w:val="001077A8"/>
    <w:rsid w:val="00112BD9"/>
    <w:rsid w:val="00112CFD"/>
    <w:rsid w:val="00112E82"/>
    <w:rsid w:val="001157A6"/>
    <w:rsid w:val="00131ACD"/>
    <w:rsid w:val="00135880"/>
    <w:rsid w:val="001437DF"/>
    <w:rsid w:val="00151F53"/>
    <w:rsid w:val="00152158"/>
    <w:rsid w:val="001551B1"/>
    <w:rsid w:val="001563E0"/>
    <w:rsid w:val="001577BE"/>
    <w:rsid w:val="00162FF6"/>
    <w:rsid w:val="00165D6D"/>
    <w:rsid w:val="0017021D"/>
    <w:rsid w:val="001702AB"/>
    <w:rsid w:val="00170553"/>
    <w:rsid w:val="001727CB"/>
    <w:rsid w:val="001747E5"/>
    <w:rsid w:val="00177F70"/>
    <w:rsid w:val="00182729"/>
    <w:rsid w:val="0019216B"/>
    <w:rsid w:val="00195F15"/>
    <w:rsid w:val="00196B66"/>
    <w:rsid w:val="001A206D"/>
    <w:rsid w:val="001A2CCD"/>
    <w:rsid w:val="001A3212"/>
    <w:rsid w:val="001A3DB9"/>
    <w:rsid w:val="001B6740"/>
    <w:rsid w:val="001D2705"/>
    <w:rsid w:val="001D2B9D"/>
    <w:rsid w:val="001D2F1A"/>
    <w:rsid w:val="001D61A1"/>
    <w:rsid w:val="001E75D4"/>
    <w:rsid w:val="001F485A"/>
    <w:rsid w:val="001F59FD"/>
    <w:rsid w:val="001F5FAB"/>
    <w:rsid w:val="00200AC4"/>
    <w:rsid w:val="00211715"/>
    <w:rsid w:val="002147E6"/>
    <w:rsid w:val="002243C0"/>
    <w:rsid w:val="00246448"/>
    <w:rsid w:val="002529C8"/>
    <w:rsid w:val="00255927"/>
    <w:rsid w:val="00260B99"/>
    <w:rsid w:val="002643DE"/>
    <w:rsid w:val="002703AD"/>
    <w:rsid w:val="0027377C"/>
    <w:rsid w:val="002771DA"/>
    <w:rsid w:val="0028165D"/>
    <w:rsid w:val="00282271"/>
    <w:rsid w:val="002950AA"/>
    <w:rsid w:val="0029700D"/>
    <w:rsid w:val="002974F3"/>
    <w:rsid w:val="002A14A6"/>
    <w:rsid w:val="002A421D"/>
    <w:rsid w:val="002A6052"/>
    <w:rsid w:val="002B140E"/>
    <w:rsid w:val="002B208B"/>
    <w:rsid w:val="002B78DA"/>
    <w:rsid w:val="002C2033"/>
    <w:rsid w:val="002C219B"/>
    <w:rsid w:val="002C2773"/>
    <w:rsid w:val="002C4C28"/>
    <w:rsid w:val="002C5026"/>
    <w:rsid w:val="002C5625"/>
    <w:rsid w:val="002D58BA"/>
    <w:rsid w:val="002F5CEE"/>
    <w:rsid w:val="00301974"/>
    <w:rsid w:val="00303F01"/>
    <w:rsid w:val="00304B38"/>
    <w:rsid w:val="00304C61"/>
    <w:rsid w:val="003055D2"/>
    <w:rsid w:val="00305777"/>
    <w:rsid w:val="0030611B"/>
    <w:rsid w:val="00307623"/>
    <w:rsid w:val="0030762E"/>
    <w:rsid w:val="003115D4"/>
    <w:rsid w:val="00313CFD"/>
    <w:rsid w:val="0031782F"/>
    <w:rsid w:val="00317D7D"/>
    <w:rsid w:val="00317F63"/>
    <w:rsid w:val="00322A4B"/>
    <w:rsid w:val="003247C1"/>
    <w:rsid w:val="00326B3A"/>
    <w:rsid w:val="00326DD9"/>
    <w:rsid w:val="00326EFD"/>
    <w:rsid w:val="0033018C"/>
    <w:rsid w:val="003307F7"/>
    <w:rsid w:val="00330D04"/>
    <w:rsid w:val="00337EB1"/>
    <w:rsid w:val="003409DE"/>
    <w:rsid w:val="00341684"/>
    <w:rsid w:val="0034249C"/>
    <w:rsid w:val="0034558C"/>
    <w:rsid w:val="0034747C"/>
    <w:rsid w:val="003528F5"/>
    <w:rsid w:val="00353F83"/>
    <w:rsid w:val="00356078"/>
    <w:rsid w:val="00360F91"/>
    <w:rsid w:val="003620C2"/>
    <w:rsid w:val="0036249F"/>
    <w:rsid w:val="00362680"/>
    <w:rsid w:val="00362FF3"/>
    <w:rsid w:val="00366448"/>
    <w:rsid w:val="0036659F"/>
    <w:rsid w:val="0037269E"/>
    <w:rsid w:val="00373800"/>
    <w:rsid w:val="003815EB"/>
    <w:rsid w:val="003821BF"/>
    <w:rsid w:val="00384FDD"/>
    <w:rsid w:val="003877AD"/>
    <w:rsid w:val="0039184F"/>
    <w:rsid w:val="003926EA"/>
    <w:rsid w:val="003935B6"/>
    <w:rsid w:val="003A42B7"/>
    <w:rsid w:val="003A4B0B"/>
    <w:rsid w:val="003A4FDF"/>
    <w:rsid w:val="003B4143"/>
    <w:rsid w:val="003B43A3"/>
    <w:rsid w:val="003B4C43"/>
    <w:rsid w:val="003B596D"/>
    <w:rsid w:val="003C24F6"/>
    <w:rsid w:val="003C31DB"/>
    <w:rsid w:val="003C3ADA"/>
    <w:rsid w:val="003E09C2"/>
    <w:rsid w:val="003E14C3"/>
    <w:rsid w:val="003E1CD5"/>
    <w:rsid w:val="003F098A"/>
    <w:rsid w:val="003F7167"/>
    <w:rsid w:val="004003BB"/>
    <w:rsid w:val="004018EF"/>
    <w:rsid w:val="00410514"/>
    <w:rsid w:val="00420437"/>
    <w:rsid w:val="00425B4A"/>
    <w:rsid w:val="00427FEB"/>
    <w:rsid w:val="00430D96"/>
    <w:rsid w:val="00435E0F"/>
    <w:rsid w:val="00441435"/>
    <w:rsid w:val="00441B7E"/>
    <w:rsid w:val="00446F33"/>
    <w:rsid w:val="00450125"/>
    <w:rsid w:val="00451351"/>
    <w:rsid w:val="00457A25"/>
    <w:rsid w:val="00467C93"/>
    <w:rsid w:val="00470A47"/>
    <w:rsid w:val="0049242B"/>
    <w:rsid w:val="004940C1"/>
    <w:rsid w:val="004A44DB"/>
    <w:rsid w:val="004A4A8E"/>
    <w:rsid w:val="004B45FB"/>
    <w:rsid w:val="004B50B5"/>
    <w:rsid w:val="004B60C2"/>
    <w:rsid w:val="004B6834"/>
    <w:rsid w:val="004C178D"/>
    <w:rsid w:val="004C17EA"/>
    <w:rsid w:val="004C3C63"/>
    <w:rsid w:val="004C7D4F"/>
    <w:rsid w:val="004D2430"/>
    <w:rsid w:val="004D3946"/>
    <w:rsid w:val="004D5329"/>
    <w:rsid w:val="004E0670"/>
    <w:rsid w:val="004E095B"/>
    <w:rsid w:val="004E4580"/>
    <w:rsid w:val="004E4BD0"/>
    <w:rsid w:val="004F2E72"/>
    <w:rsid w:val="004F3989"/>
    <w:rsid w:val="004F4477"/>
    <w:rsid w:val="00500807"/>
    <w:rsid w:val="00501EB9"/>
    <w:rsid w:val="00503D70"/>
    <w:rsid w:val="00503E49"/>
    <w:rsid w:val="00511E00"/>
    <w:rsid w:val="005154FD"/>
    <w:rsid w:val="00516D94"/>
    <w:rsid w:val="005175A4"/>
    <w:rsid w:val="0051789A"/>
    <w:rsid w:val="00517CE5"/>
    <w:rsid w:val="00522F08"/>
    <w:rsid w:val="00525E84"/>
    <w:rsid w:val="005339F4"/>
    <w:rsid w:val="00535514"/>
    <w:rsid w:val="00537DE3"/>
    <w:rsid w:val="00546D41"/>
    <w:rsid w:val="00560B08"/>
    <w:rsid w:val="00561669"/>
    <w:rsid w:val="005636C4"/>
    <w:rsid w:val="0056498F"/>
    <w:rsid w:val="00565B5C"/>
    <w:rsid w:val="0059328D"/>
    <w:rsid w:val="005A076B"/>
    <w:rsid w:val="005B3AD6"/>
    <w:rsid w:val="005B422C"/>
    <w:rsid w:val="005B64B7"/>
    <w:rsid w:val="005B6AF2"/>
    <w:rsid w:val="005B7DED"/>
    <w:rsid w:val="005C56D4"/>
    <w:rsid w:val="005D53AD"/>
    <w:rsid w:val="005E176C"/>
    <w:rsid w:val="005E2FBE"/>
    <w:rsid w:val="005E5187"/>
    <w:rsid w:val="005F1734"/>
    <w:rsid w:val="005F7BCC"/>
    <w:rsid w:val="00602CE9"/>
    <w:rsid w:val="00622E2F"/>
    <w:rsid w:val="00624EBC"/>
    <w:rsid w:val="0062595A"/>
    <w:rsid w:val="00626CE6"/>
    <w:rsid w:val="00630880"/>
    <w:rsid w:val="006362EC"/>
    <w:rsid w:val="00643567"/>
    <w:rsid w:val="006454DE"/>
    <w:rsid w:val="00645E39"/>
    <w:rsid w:val="00646A6A"/>
    <w:rsid w:val="006520B1"/>
    <w:rsid w:val="006526FA"/>
    <w:rsid w:val="00654601"/>
    <w:rsid w:val="006647E1"/>
    <w:rsid w:val="00670BE7"/>
    <w:rsid w:val="00670C26"/>
    <w:rsid w:val="00676BDD"/>
    <w:rsid w:val="00680DA1"/>
    <w:rsid w:val="00683D75"/>
    <w:rsid w:val="00690509"/>
    <w:rsid w:val="00692B44"/>
    <w:rsid w:val="00692BCD"/>
    <w:rsid w:val="00693293"/>
    <w:rsid w:val="006971E8"/>
    <w:rsid w:val="006A3DD6"/>
    <w:rsid w:val="006A3F32"/>
    <w:rsid w:val="006B0342"/>
    <w:rsid w:val="006B4D97"/>
    <w:rsid w:val="006C6D8C"/>
    <w:rsid w:val="006C71E9"/>
    <w:rsid w:val="006D2238"/>
    <w:rsid w:val="006E1F92"/>
    <w:rsid w:val="006E40D0"/>
    <w:rsid w:val="006E4B30"/>
    <w:rsid w:val="006E5C84"/>
    <w:rsid w:val="006E7592"/>
    <w:rsid w:val="006F080D"/>
    <w:rsid w:val="006F5A8E"/>
    <w:rsid w:val="006F6059"/>
    <w:rsid w:val="007006E0"/>
    <w:rsid w:val="007033BA"/>
    <w:rsid w:val="00705FE5"/>
    <w:rsid w:val="00710488"/>
    <w:rsid w:val="00712C02"/>
    <w:rsid w:val="0071348B"/>
    <w:rsid w:val="00714AA8"/>
    <w:rsid w:val="00716070"/>
    <w:rsid w:val="00716871"/>
    <w:rsid w:val="0071774A"/>
    <w:rsid w:val="00721CC5"/>
    <w:rsid w:val="00725606"/>
    <w:rsid w:val="00725B5D"/>
    <w:rsid w:val="007261AE"/>
    <w:rsid w:val="00727707"/>
    <w:rsid w:val="007323DB"/>
    <w:rsid w:val="007347A8"/>
    <w:rsid w:val="007405B2"/>
    <w:rsid w:val="00742466"/>
    <w:rsid w:val="00743952"/>
    <w:rsid w:val="00744C26"/>
    <w:rsid w:val="00752077"/>
    <w:rsid w:val="007525C0"/>
    <w:rsid w:val="00757B89"/>
    <w:rsid w:val="00761EF1"/>
    <w:rsid w:val="00763AA9"/>
    <w:rsid w:val="00763D18"/>
    <w:rsid w:val="0076492B"/>
    <w:rsid w:val="007668BD"/>
    <w:rsid w:val="00770D2F"/>
    <w:rsid w:val="007750BC"/>
    <w:rsid w:val="00784C8B"/>
    <w:rsid w:val="00795DCB"/>
    <w:rsid w:val="007A4099"/>
    <w:rsid w:val="007B0098"/>
    <w:rsid w:val="007B0859"/>
    <w:rsid w:val="007B6F86"/>
    <w:rsid w:val="007C27E5"/>
    <w:rsid w:val="007C2B1D"/>
    <w:rsid w:val="007C40F9"/>
    <w:rsid w:val="007C7621"/>
    <w:rsid w:val="007D1A81"/>
    <w:rsid w:val="007D2EEE"/>
    <w:rsid w:val="007D7D06"/>
    <w:rsid w:val="007E0DBD"/>
    <w:rsid w:val="007E6AC8"/>
    <w:rsid w:val="007F7150"/>
    <w:rsid w:val="007F78FE"/>
    <w:rsid w:val="008000B1"/>
    <w:rsid w:val="0080469F"/>
    <w:rsid w:val="008121B5"/>
    <w:rsid w:val="00814D8A"/>
    <w:rsid w:val="00817863"/>
    <w:rsid w:val="00825056"/>
    <w:rsid w:val="008271B0"/>
    <w:rsid w:val="00833084"/>
    <w:rsid w:val="00837729"/>
    <w:rsid w:val="008412E7"/>
    <w:rsid w:val="00843A8F"/>
    <w:rsid w:val="00851B6D"/>
    <w:rsid w:val="00852D76"/>
    <w:rsid w:val="0086155D"/>
    <w:rsid w:val="00865B7E"/>
    <w:rsid w:val="00866B1E"/>
    <w:rsid w:val="00873608"/>
    <w:rsid w:val="008738CB"/>
    <w:rsid w:val="00877A67"/>
    <w:rsid w:val="00882711"/>
    <w:rsid w:val="008A5970"/>
    <w:rsid w:val="008A7207"/>
    <w:rsid w:val="008A7497"/>
    <w:rsid w:val="008A75A9"/>
    <w:rsid w:val="008B3F0B"/>
    <w:rsid w:val="008B4BAA"/>
    <w:rsid w:val="008B6EE7"/>
    <w:rsid w:val="008B7922"/>
    <w:rsid w:val="008C2774"/>
    <w:rsid w:val="008C59BC"/>
    <w:rsid w:val="008D14F9"/>
    <w:rsid w:val="008D5EF3"/>
    <w:rsid w:val="008E1C47"/>
    <w:rsid w:val="008E25E6"/>
    <w:rsid w:val="008F20D1"/>
    <w:rsid w:val="008F3C93"/>
    <w:rsid w:val="008F61FC"/>
    <w:rsid w:val="00902AF3"/>
    <w:rsid w:val="00906AC5"/>
    <w:rsid w:val="00920BF3"/>
    <w:rsid w:val="00923720"/>
    <w:rsid w:val="00927889"/>
    <w:rsid w:val="00930834"/>
    <w:rsid w:val="00933931"/>
    <w:rsid w:val="00935C45"/>
    <w:rsid w:val="00941589"/>
    <w:rsid w:val="00942A37"/>
    <w:rsid w:val="00944DC0"/>
    <w:rsid w:val="0094630B"/>
    <w:rsid w:val="009527CE"/>
    <w:rsid w:val="0095329F"/>
    <w:rsid w:val="00955EB0"/>
    <w:rsid w:val="00957D7E"/>
    <w:rsid w:val="00961B90"/>
    <w:rsid w:val="00964315"/>
    <w:rsid w:val="009657B4"/>
    <w:rsid w:val="00965F5D"/>
    <w:rsid w:val="009715A3"/>
    <w:rsid w:val="00974FF5"/>
    <w:rsid w:val="00976D16"/>
    <w:rsid w:val="009A3ABB"/>
    <w:rsid w:val="009B2D9C"/>
    <w:rsid w:val="009B439C"/>
    <w:rsid w:val="009C2797"/>
    <w:rsid w:val="009C2A52"/>
    <w:rsid w:val="009D01B5"/>
    <w:rsid w:val="009E0EE7"/>
    <w:rsid w:val="009E76E5"/>
    <w:rsid w:val="009F38CD"/>
    <w:rsid w:val="009F5315"/>
    <w:rsid w:val="009F6484"/>
    <w:rsid w:val="009F6700"/>
    <w:rsid w:val="00A12804"/>
    <w:rsid w:val="00A136EA"/>
    <w:rsid w:val="00A1498C"/>
    <w:rsid w:val="00A155BE"/>
    <w:rsid w:val="00A165FC"/>
    <w:rsid w:val="00A21DB4"/>
    <w:rsid w:val="00A21DCF"/>
    <w:rsid w:val="00A23BD8"/>
    <w:rsid w:val="00A24CF4"/>
    <w:rsid w:val="00A2533B"/>
    <w:rsid w:val="00A270BD"/>
    <w:rsid w:val="00A33374"/>
    <w:rsid w:val="00A36B2D"/>
    <w:rsid w:val="00A411B0"/>
    <w:rsid w:val="00A42E79"/>
    <w:rsid w:val="00A47C8B"/>
    <w:rsid w:val="00A51F01"/>
    <w:rsid w:val="00A54BD3"/>
    <w:rsid w:val="00A63CF1"/>
    <w:rsid w:val="00A6419A"/>
    <w:rsid w:val="00A70BFB"/>
    <w:rsid w:val="00A751E1"/>
    <w:rsid w:val="00A76EB0"/>
    <w:rsid w:val="00A826FB"/>
    <w:rsid w:val="00A82AE8"/>
    <w:rsid w:val="00A84635"/>
    <w:rsid w:val="00A90E7D"/>
    <w:rsid w:val="00A9227F"/>
    <w:rsid w:val="00A9747E"/>
    <w:rsid w:val="00AB1370"/>
    <w:rsid w:val="00AB66A4"/>
    <w:rsid w:val="00AC15EE"/>
    <w:rsid w:val="00AC1C7E"/>
    <w:rsid w:val="00AC3FEA"/>
    <w:rsid w:val="00AC704C"/>
    <w:rsid w:val="00AD0925"/>
    <w:rsid w:val="00AD1BA0"/>
    <w:rsid w:val="00AE0C32"/>
    <w:rsid w:val="00AF1A71"/>
    <w:rsid w:val="00B042B8"/>
    <w:rsid w:val="00B05A8C"/>
    <w:rsid w:val="00B06F4C"/>
    <w:rsid w:val="00B07CEB"/>
    <w:rsid w:val="00B130C8"/>
    <w:rsid w:val="00B24089"/>
    <w:rsid w:val="00B24586"/>
    <w:rsid w:val="00B25434"/>
    <w:rsid w:val="00B26091"/>
    <w:rsid w:val="00B409BF"/>
    <w:rsid w:val="00B50FEE"/>
    <w:rsid w:val="00B6069D"/>
    <w:rsid w:val="00B62EDA"/>
    <w:rsid w:val="00B6397C"/>
    <w:rsid w:val="00B661FC"/>
    <w:rsid w:val="00B66CD8"/>
    <w:rsid w:val="00B7555D"/>
    <w:rsid w:val="00B933A1"/>
    <w:rsid w:val="00B96B4D"/>
    <w:rsid w:val="00BA58B8"/>
    <w:rsid w:val="00BA6301"/>
    <w:rsid w:val="00BB17E7"/>
    <w:rsid w:val="00BC1893"/>
    <w:rsid w:val="00BC25E5"/>
    <w:rsid w:val="00BC3120"/>
    <w:rsid w:val="00BC3796"/>
    <w:rsid w:val="00BD667C"/>
    <w:rsid w:val="00BD78A8"/>
    <w:rsid w:val="00BE0FE2"/>
    <w:rsid w:val="00BE160C"/>
    <w:rsid w:val="00BF5FDE"/>
    <w:rsid w:val="00C003B9"/>
    <w:rsid w:val="00C04A1D"/>
    <w:rsid w:val="00C04E80"/>
    <w:rsid w:val="00C11303"/>
    <w:rsid w:val="00C11DC1"/>
    <w:rsid w:val="00C137FF"/>
    <w:rsid w:val="00C16C71"/>
    <w:rsid w:val="00C22E8D"/>
    <w:rsid w:val="00C272E2"/>
    <w:rsid w:val="00C40A4B"/>
    <w:rsid w:val="00C41C27"/>
    <w:rsid w:val="00C4676F"/>
    <w:rsid w:val="00C46B85"/>
    <w:rsid w:val="00C47964"/>
    <w:rsid w:val="00C50335"/>
    <w:rsid w:val="00C53305"/>
    <w:rsid w:val="00C7315A"/>
    <w:rsid w:val="00C771C1"/>
    <w:rsid w:val="00C81363"/>
    <w:rsid w:val="00C81C2A"/>
    <w:rsid w:val="00C8306B"/>
    <w:rsid w:val="00C9427C"/>
    <w:rsid w:val="00CA121C"/>
    <w:rsid w:val="00CA141E"/>
    <w:rsid w:val="00CA23ED"/>
    <w:rsid w:val="00CA59C5"/>
    <w:rsid w:val="00CA6308"/>
    <w:rsid w:val="00CB0EC6"/>
    <w:rsid w:val="00CB2D57"/>
    <w:rsid w:val="00CB3DB2"/>
    <w:rsid w:val="00CB3E60"/>
    <w:rsid w:val="00CB66C9"/>
    <w:rsid w:val="00CC4A62"/>
    <w:rsid w:val="00CC71C8"/>
    <w:rsid w:val="00CE2345"/>
    <w:rsid w:val="00CE3C55"/>
    <w:rsid w:val="00CE3FE1"/>
    <w:rsid w:val="00CF33C2"/>
    <w:rsid w:val="00CF70A9"/>
    <w:rsid w:val="00CF7FE1"/>
    <w:rsid w:val="00D025AA"/>
    <w:rsid w:val="00D0668A"/>
    <w:rsid w:val="00D06962"/>
    <w:rsid w:val="00D07A50"/>
    <w:rsid w:val="00D11430"/>
    <w:rsid w:val="00D125CA"/>
    <w:rsid w:val="00D144A5"/>
    <w:rsid w:val="00D165D6"/>
    <w:rsid w:val="00D35D57"/>
    <w:rsid w:val="00D442CA"/>
    <w:rsid w:val="00D45C40"/>
    <w:rsid w:val="00D45CC9"/>
    <w:rsid w:val="00D5156E"/>
    <w:rsid w:val="00D54285"/>
    <w:rsid w:val="00D57952"/>
    <w:rsid w:val="00D60A39"/>
    <w:rsid w:val="00D6168C"/>
    <w:rsid w:val="00D64C0C"/>
    <w:rsid w:val="00D65B34"/>
    <w:rsid w:val="00D671A1"/>
    <w:rsid w:val="00D70AAA"/>
    <w:rsid w:val="00D720FF"/>
    <w:rsid w:val="00D87BC7"/>
    <w:rsid w:val="00D87DDF"/>
    <w:rsid w:val="00D913BE"/>
    <w:rsid w:val="00D93031"/>
    <w:rsid w:val="00D93111"/>
    <w:rsid w:val="00D9646F"/>
    <w:rsid w:val="00D9776E"/>
    <w:rsid w:val="00DA1179"/>
    <w:rsid w:val="00DA35BA"/>
    <w:rsid w:val="00DA600F"/>
    <w:rsid w:val="00DB1EC2"/>
    <w:rsid w:val="00DB398E"/>
    <w:rsid w:val="00DB679E"/>
    <w:rsid w:val="00DC6FE4"/>
    <w:rsid w:val="00DD0C48"/>
    <w:rsid w:val="00DD1073"/>
    <w:rsid w:val="00DD5964"/>
    <w:rsid w:val="00DD7C92"/>
    <w:rsid w:val="00DE5993"/>
    <w:rsid w:val="00DF51F8"/>
    <w:rsid w:val="00E010E6"/>
    <w:rsid w:val="00E0545F"/>
    <w:rsid w:val="00E21F7A"/>
    <w:rsid w:val="00E264BA"/>
    <w:rsid w:val="00E27F36"/>
    <w:rsid w:val="00E30531"/>
    <w:rsid w:val="00E40B36"/>
    <w:rsid w:val="00E504F7"/>
    <w:rsid w:val="00E50FE2"/>
    <w:rsid w:val="00E53BB8"/>
    <w:rsid w:val="00E62C9F"/>
    <w:rsid w:val="00E63516"/>
    <w:rsid w:val="00E63BCB"/>
    <w:rsid w:val="00E64764"/>
    <w:rsid w:val="00E73C12"/>
    <w:rsid w:val="00E772D1"/>
    <w:rsid w:val="00E779D2"/>
    <w:rsid w:val="00E82407"/>
    <w:rsid w:val="00E8467B"/>
    <w:rsid w:val="00E84764"/>
    <w:rsid w:val="00E9283E"/>
    <w:rsid w:val="00E95B97"/>
    <w:rsid w:val="00EA0D0A"/>
    <w:rsid w:val="00EA1360"/>
    <w:rsid w:val="00EA1F46"/>
    <w:rsid w:val="00EA4BAF"/>
    <w:rsid w:val="00EC4C45"/>
    <w:rsid w:val="00EC758E"/>
    <w:rsid w:val="00ED14FC"/>
    <w:rsid w:val="00ED1B58"/>
    <w:rsid w:val="00ED211D"/>
    <w:rsid w:val="00ED42E0"/>
    <w:rsid w:val="00ED5AEC"/>
    <w:rsid w:val="00ED5FC5"/>
    <w:rsid w:val="00ED7104"/>
    <w:rsid w:val="00EE03D4"/>
    <w:rsid w:val="00EE723C"/>
    <w:rsid w:val="00F005E1"/>
    <w:rsid w:val="00F024A9"/>
    <w:rsid w:val="00F03578"/>
    <w:rsid w:val="00F03728"/>
    <w:rsid w:val="00F14C90"/>
    <w:rsid w:val="00F16FC2"/>
    <w:rsid w:val="00F17953"/>
    <w:rsid w:val="00F30439"/>
    <w:rsid w:val="00F31A51"/>
    <w:rsid w:val="00F31C6C"/>
    <w:rsid w:val="00F32B93"/>
    <w:rsid w:val="00F33332"/>
    <w:rsid w:val="00F35C13"/>
    <w:rsid w:val="00F51023"/>
    <w:rsid w:val="00F54581"/>
    <w:rsid w:val="00F5505B"/>
    <w:rsid w:val="00F57724"/>
    <w:rsid w:val="00F62ED7"/>
    <w:rsid w:val="00F663D2"/>
    <w:rsid w:val="00F72B86"/>
    <w:rsid w:val="00F74601"/>
    <w:rsid w:val="00F80925"/>
    <w:rsid w:val="00F8121D"/>
    <w:rsid w:val="00F870C7"/>
    <w:rsid w:val="00F9081E"/>
    <w:rsid w:val="00F9501A"/>
    <w:rsid w:val="00F95B43"/>
    <w:rsid w:val="00FA30BF"/>
    <w:rsid w:val="00FA4C17"/>
    <w:rsid w:val="00FB71DE"/>
    <w:rsid w:val="00FC3F70"/>
    <w:rsid w:val="00FD145F"/>
    <w:rsid w:val="00FE1174"/>
    <w:rsid w:val="00FE3FF6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88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DE3"/>
    <w:pPr>
      <w:spacing w:after="360" w:line="360" w:lineRule="exact"/>
    </w:pPr>
    <w:rPr>
      <w:rFonts w:ascii="Helvetica" w:hAnsi="Helvetica"/>
      <w:sz w:val="24"/>
    </w:rPr>
  </w:style>
  <w:style w:type="paragraph" w:styleId="Nagwek1">
    <w:name w:val="heading 1"/>
    <w:link w:val="Nagwek1Znak"/>
    <w:qFormat/>
    <w:rsid w:val="004E0670"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Nagwek2">
    <w:name w:val="heading 2"/>
    <w:next w:val="Nagwek4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Nagwek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Nagwek4">
    <w:name w:val="heading 4"/>
    <w:basedOn w:val="Nagwek2"/>
    <w:qFormat/>
    <w:pPr>
      <w:outlineLvl w:val="3"/>
    </w:pPr>
  </w:style>
  <w:style w:type="paragraph" w:styleId="Nagwek5">
    <w:name w:val="heading 5"/>
    <w:basedOn w:val="Normalny"/>
    <w:next w:val="Normalny"/>
    <w:link w:val="Nagwek5Znak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basedOn w:val="Spistreci2"/>
    <w:semiHidden/>
    <w:pPr>
      <w:ind w:left="731"/>
    </w:pPr>
  </w:style>
  <w:style w:type="paragraph" w:styleId="Spistreci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Spistreci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Spistreci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Stopka">
    <w:name w:val="footer"/>
    <w:basedOn w:val="Normalny"/>
    <w:link w:val="StopkaZnak"/>
    <w:uiPriority w:val="99"/>
    <w:rsid w:val="007C7621"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Nagwek">
    <w:name w:val="header"/>
    <w:link w:val="NagwekZnak"/>
    <w:uiPriority w:val="99"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Wcicienormalne">
    <w:name w:val="Normal Indent"/>
    <w:basedOn w:val="Normalny"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0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1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2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Normalny"/>
    <w:pPr>
      <w:spacing w:after="0" w:line="240" w:lineRule="auto"/>
      <w:ind w:left="709"/>
    </w:pPr>
    <w:rPr>
      <w:sz w:val="20"/>
    </w:rPr>
  </w:style>
  <w:style w:type="paragraph" w:styleId="Tekstpodstawowywcity">
    <w:name w:val="Body Text Indent"/>
    <w:basedOn w:val="Normalny"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kstpodstawowy">
    <w:name w:val="Body Text"/>
    <w:basedOn w:val="Normalny"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kstpodstawowy2">
    <w:name w:val="Body Text 2"/>
    <w:basedOn w:val="Normalny"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kstpodstawowy3">
    <w:name w:val="Body Text 3"/>
    <w:basedOn w:val="Normalny"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Tekstdymka">
    <w:name w:val="Balloon Text"/>
    <w:basedOn w:val="Normalny"/>
    <w:semiHidden/>
    <w:rsid w:val="003624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D0C48"/>
    <w:pPr>
      <w:spacing w:line="360" w:lineRule="exact"/>
    </w:pPr>
    <w:tblPr/>
    <w:tcPr>
      <w:vAlign w:val="center"/>
    </w:tcPr>
  </w:style>
  <w:style w:type="paragraph" w:customStyle="1" w:styleId="Default">
    <w:name w:val="Default"/>
    <w:rsid w:val="006E1F92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sid w:val="006E1F92"/>
    <w:rPr>
      <w:rFonts w:cs="FMFAH N+ T T 1307o 00"/>
      <w:color w:val="000000"/>
      <w:sz w:val="16"/>
      <w:szCs w:val="16"/>
    </w:rPr>
  </w:style>
  <w:style w:type="character" w:customStyle="1" w:styleId="NagwekZnak">
    <w:name w:val="Nagłówek Znak"/>
    <w:link w:val="Nagwek"/>
    <w:uiPriority w:val="99"/>
    <w:rsid w:val="007C7621"/>
    <w:rPr>
      <w:rFonts w:ascii="Helvetica" w:hAnsi="Helvetica"/>
      <w:sz w:val="24"/>
    </w:rPr>
  </w:style>
  <w:style w:type="character" w:customStyle="1" w:styleId="StopkaZnak">
    <w:name w:val="Stopka Znak"/>
    <w:link w:val="Stopka"/>
    <w:uiPriority w:val="99"/>
    <w:rsid w:val="007C7621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1F485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B06F4C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TekstprzypisukocowegoZnak">
    <w:name w:val="Tekst przypisu końcowego Znak"/>
    <w:link w:val="Tekstprzypisukocowego"/>
    <w:semiHidden/>
    <w:rsid w:val="00B06F4C"/>
    <w:rPr>
      <w:rFonts w:ascii="Arial" w:hAnsi="Arial"/>
      <w:lang w:val="en-GB"/>
    </w:rPr>
  </w:style>
  <w:style w:type="paragraph" w:customStyle="1" w:styleId="Textkrper21">
    <w:name w:val="Textkörper 21"/>
    <w:basedOn w:val="Normalny"/>
    <w:rsid w:val="00B06F4C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sid w:val="00061E74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sid w:val="0095329F"/>
    <w:rPr>
      <w:color w:val="000000"/>
      <w:sz w:val="24"/>
      <w:lang w:val="en-GB"/>
    </w:rPr>
  </w:style>
  <w:style w:type="character" w:customStyle="1" w:styleId="Nagwek1Znak">
    <w:name w:val="Nagłówek 1 Znak"/>
    <w:link w:val="Nagwek1"/>
    <w:rsid w:val="00435E0F"/>
    <w:rPr>
      <w:rFonts w:ascii="Helvetica" w:hAnsi="Helvetica"/>
      <w:b/>
    </w:rPr>
  </w:style>
  <w:style w:type="character" w:customStyle="1" w:styleId="Nagwek5Znak">
    <w:name w:val="Nagłówek 5 Znak"/>
    <w:link w:val="Nagwek5"/>
    <w:rsid w:val="00435E0F"/>
    <w:rPr>
      <w:rFonts w:ascii="Helvetica" w:hAnsi="Helvetica"/>
      <w:b/>
      <w:sz w:val="24"/>
    </w:rPr>
  </w:style>
  <w:style w:type="character" w:styleId="Tekstzastpczy">
    <w:name w:val="Placeholder Text"/>
    <w:basedOn w:val="Domylnaczcionkaakapitu"/>
    <w:uiPriority w:val="99"/>
    <w:semiHidden/>
    <w:rsid w:val="00C479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DE3"/>
    <w:pPr>
      <w:spacing w:after="360" w:line="360" w:lineRule="exact"/>
    </w:pPr>
    <w:rPr>
      <w:rFonts w:ascii="Helvetica" w:hAnsi="Helvetica"/>
      <w:sz w:val="24"/>
    </w:rPr>
  </w:style>
  <w:style w:type="paragraph" w:styleId="Nagwek1">
    <w:name w:val="heading 1"/>
    <w:link w:val="Nagwek1Znak"/>
    <w:qFormat/>
    <w:rsid w:val="004E0670"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Nagwek2">
    <w:name w:val="heading 2"/>
    <w:next w:val="Nagwek4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Nagwek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Nagwek4">
    <w:name w:val="heading 4"/>
    <w:basedOn w:val="Nagwek2"/>
    <w:qFormat/>
    <w:pPr>
      <w:outlineLvl w:val="3"/>
    </w:pPr>
  </w:style>
  <w:style w:type="paragraph" w:styleId="Nagwek5">
    <w:name w:val="heading 5"/>
    <w:basedOn w:val="Normalny"/>
    <w:next w:val="Normalny"/>
    <w:link w:val="Nagwek5Znak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basedOn w:val="Spistreci2"/>
    <w:semiHidden/>
    <w:pPr>
      <w:ind w:left="731"/>
    </w:pPr>
  </w:style>
  <w:style w:type="paragraph" w:styleId="Spistreci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Spistreci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Spistreci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Stopka">
    <w:name w:val="footer"/>
    <w:basedOn w:val="Normalny"/>
    <w:link w:val="StopkaZnak"/>
    <w:uiPriority w:val="99"/>
    <w:rsid w:val="007C7621"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Nagwek">
    <w:name w:val="header"/>
    <w:link w:val="NagwekZnak"/>
    <w:uiPriority w:val="99"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Wcicienormalne">
    <w:name w:val="Normal Indent"/>
    <w:basedOn w:val="Normalny"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0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1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2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Normalny"/>
    <w:pPr>
      <w:spacing w:after="0" w:line="240" w:lineRule="auto"/>
      <w:ind w:left="709"/>
    </w:pPr>
    <w:rPr>
      <w:sz w:val="20"/>
    </w:rPr>
  </w:style>
  <w:style w:type="paragraph" w:styleId="Tekstpodstawowywcity">
    <w:name w:val="Body Text Indent"/>
    <w:basedOn w:val="Normalny"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kstpodstawowy">
    <w:name w:val="Body Text"/>
    <w:basedOn w:val="Normalny"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kstpodstawowy2">
    <w:name w:val="Body Text 2"/>
    <w:basedOn w:val="Normalny"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kstpodstawowy3">
    <w:name w:val="Body Text 3"/>
    <w:basedOn w:val="Normalny"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Tekstdymka">
    <w:name w:val="Balloon Text"/>
    <w:basedOn w:val="Normalny"/>
    <w:semiHidden/>
    <w:rsid w:val="003624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D0C48"/>
    <w:pPr>
      <w:spacing w:line="360" w:lineRule="exact"/>
    </w:pPr>
    <w:tblPr/>
    <w:tcPr>
      <w:vAlign w:val="center"/>
    </w:tcPr>
  </w:style>
  <w:style w:type="paragraph" w:customStyle="1" w:styleId="Default">
    <w:name w:val="Default"/>
    <w:rsid w:val="006E1F92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sid w:val="006E1F92"/>
    <w:rPr>
      <w:rFonts w:cs="FMFAH N+ T T 1307o 00"/>
      <w:color w:val="000000"/>
      <w:sz w:val="16"/>
      <w:szCs w:val="16"/>
    </w:rPr>
  </w:style>
  <w:style w:type="character" w:customStyle="1" w:styleId="NagwekZnak">
    <w:name w:val="Nagłówek Znak"/>
    <w:link w:val="Nagwek"/>
    <w:uiPriority w:val="99"/>
    <w:rsid w:val="007C7621"/>
    <w:rPr>
      <w:rFonts w:ascii="Helvetica" w:hAnsi="Helvetica"/>
      <w:sz w:val="24"/>
    </w:rPr>
  </w:style>
  <w:style w:type="character" w:customStyle="1" w:styleId="StopkaZnak">
    <w:name w:val="Stopka Znak"/>
    <w:link w:val="Stopka"/>
    <w:uiPriority w:val="99"/>
    <w:rsid w:val="007C7621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1F485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B06F4C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TekstprzypisukocowegoZnak">
    <w:name w:val="Tekst przypisu końcowego Znak"/>
    <w:link w:val="Tekstprzypisukocowego"/>
    <w:semiHidden/>
    <w:rsid w:val="00B06F4C"/>
    <w:rPr>
      <w:rFonts w:ascii="Arial" w:hAnsi="Arial"/>
      <w:lang w:val="en-GB"/>
    </w:rPr>
  </w:style>
  <w:style w:type="paragraph" w:customStyle="1" w:styleId="Textkrper21">
    <w:name w:val="Textkörper 21"/>
    <w:basedOn w:val="Normalny"/>
    <w:rsid w:val="00B06F4C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sid w:val="00061E74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sid w:val="0095329F"/>
    <w:rPr>
      <w:color w:val="000000"/>
      <w:sz w:val="24"/>
      <w:lang w:val="en-GB"/>
    </w:rPr>
  </w:style>
  <w:style w:type="character" w:customStyle="1" w:styleId="Nagwek1Znak">
    <w:name w:val="Nagłówek 1 Znak"/>
    <w:link w:val="Nagwek1"/>
    <w:rsid w:val="00435E0F"/>
    <w:rPr>
      <w:rFonts w:ascii="Helvetica" w:hAnsi="Helvetica"/>
      <w:b/>
    </w:rPr>
  </w:style>
  <w:style w:type="character" w:customStyle="1" w:styleId="Nagwek5Znak">
    <w:name w:val="Nagłówek 5 Znak"/>
    <w:link w:val="Nagwek5"/>
    <w:rsid w:val="00435E0F"/>
    <w:rPr>
      <w:rFonts w:ascii="Helvetica" w:hAnsi="Helvetica"/>
      <w:b/>
      <w:sz w:val="24"/>
    </w:rPr>
  </w:style>
  <w:style w:type="character" w:styleId="Tekstzastpczy">
    <w:name w:val="Placeholder Text"/>
    <w:basedOn w:val="Domylnaczcionkaakapitu"/>
    <w:uiPriority w:val="99"/>
    <w:semiHidden/>
    <w:rsid w:val="00C479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S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3333809C68440B8500F2DE40CAE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CE1FB-6567-4EB8-BA64-75CAC7348DA5}"/>
      </w:docPartPr>
      <w:docPartBody>
        <w:p w:rsidR="00BC535A" w:rsidRDefault="009B2921" w:rsidP="009B2921">
          <w:pPr>
            <w:pStyle w:val="333333809C68440B8500F2DE40CAECF9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8481AA2C67374AB09FCACE6A5FD1D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0A95E-7D72-4DDC-8D16-3CE2E28124D4}"/>
      </w:docPartPr>
      <w:docPartBody>
        <w:p w:rsidR="00BC535A" w:rsidRDefault="009B2921" w:rsidP="009B2921">
          <w:pPr>
            <w:pStyle w:val="8481AA2C67374AB09FCACE6A5FD1DD34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4C775E836DD549DDBD426601FBF3E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51A72-7D80-4429-9D54-DAF52A91F187}"/>
      </w:docPartPr>
      <w:docPartBody>
        <w:p w:rsidR="00BC535A" w:rsidRDefault="009B2921" w:rsidP="009B2921">
          <w:pPr>
            <w:pStyle w:val="4C775E836DD549DDBD426601FBF3ED2A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  <w:docPart>
      <w:docPartPr>
        <w:name w:val="D2B036C586434B1E8ECFB50249A03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D851F-27C5-4B54-AA31-CCA69E4D7774}"/>
      </w:docPartPr>
      <w:docPartBody>
        <w:p w:rsidR="00BC535A" w:rsidRDefault="009B2921" w:rsidP="009B2921">
          <w:pPr>
            <w:pStyle w:val="D2B036C586434B1E8ECFB50249A03E83"/>
          </w:pPr>
          <w:r w:rsidRPr="00326927">
            <w:rPr>
              <w:rStyle w:val="Tekstzastpczy"/>
              <w:vanish/>
              <w:sz w:val="18"/>
              <w:szCs w:val="18"/>
            </w:rPr>
            <w:t>Click here to enter text</w:t>
          </w:r>
          <w:r>
            <w:rPr>
              <w:rStyle w:val="Tekstzastpczy"/>
              <w:rFonts w:ascii="Arial" w:hAnsi="Arial" w:cs="Arial"/>
              <w:vanish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MFAH N+ T T 1307o 00">
    <w:altName w:val="T T 130 7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7D"/>
    <w:rsid w:val="000B733B"/>
    <w:rsid w:val="001B56D6"/>
    <w:rsid w:val="002C63FA"/>
    <w:rsid w:val="004357B4"/>
    <w:rsid w:val="00502C44"/>
    <w:rsid w:val="005313E5"/>
    <w:rsid w:val="0065637D"/>
    <w:rsid w:val="00700F28"/>
    <w:rsid w:val="00794721"/>
    <w:rsid w:val="008A6AF9"/>
    <w:rsid w:val="00962BEC"/>
    <w:rsid w:val="009B2921"/>
    <w:rsid w:val="00AB4CBB"/>
    <w:rsid w:val="00B0193E"/>
    <w:rsid w:val="00BC535A"/>
    <w:rsid w:val="00E4268E"/>
    <w:rsid w:val="00F9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2921"/>
    <w:rPr>
      <w:color w:val="808080"/>
    </w:rPr>
  </w:style>
  <w:style w:type="paragraph" w:customStyle="1" w:styleId="E9DD23CEEB7A4B32A6146EFF70206EE9">
    <w:name w:val="E9DD23CEEB7A4B32A6146EFF70206EE9"/>
    <w:rsid w:val="0065637D"/>
  </w:style>
  <w:style w:type="paragraph" w:customStyle="1" w:styleId="7755BE064ED74D76B1BF96F8E41D313C">
    <w:name w:val="7755BE064ED74D76B1BF96F8E41D313C"/>
    <w:rsid w:val="0065637D"/>
  </w:style>
  <w:style w:type="paragraph" w:customStyle="1" w:styleId="B2470F8AC4794EB2AECE61D1317298E9">
    <w:name w:val="B2470F8AC4794EB2AECE61D1317298E9"/>
    <w:rsid w:val="0065637D"/>
  </w:style>
  <w:style w:type="paragraph" w:customStyle="1" w:styleId="6EC87F84044E4EE99A9F0B96BC0CB152">
    <w:name w:val="6EC87F84044E4EE99A9F0B96BC0CB152"/>
    <w:rsid w:val="0065637D"/>
  </w:style>
  <w:style w:type="paragraph" w:customStyle="1" w:styleId="47940790DCCF4F7E8A3C220FEDE0DD29">
    <w:name w:val="47940790DCCF4F7E8A3C220FEDE0DD29"/>
    <w:rsid w:val="0065637D"/>
  </w:style>
  <w:style w:type="paragraph" w:customStyle="1" w:styleId="FA6FE5CA0E3B4A83BD1C8BB7CBD30E97">
    <w:name w:val="FA6FE5CA0E3B4A83BD1C8BB7CBD30E97"/>
    <w:rsid w:val="0065637D"/>
  </w:style>
  <w:style w:type="paragraph" w:customStyle="1" w:styleId="B83BC2BD09E84500BC2B17CAC3529105">
    <w:name w:val="B83BC2BD09E84500BC2B17CAC3529105"/>
    <w:rsid w:val="00F95CEB"/>
  </w:style>
  <w:style w:type="paragraph" w:customStyle="1" w:styleId="B91A8ADDB1184BA4A51F7213EA7380FD">
    <w:name w:val="B91A8ADDB1184BA4A51F7213EA7380FD"/>
    <w:rsid w:val="00F95CEB"/>
  </w:style>
  <w:style w:type="paragraph" w:customStyle="1" w:styleId="0502A28DEC4D4A8DB4D69AC528854F8C">
    <w:name w:val="0502A28DEC4D4A8DB4D69AC528854F8C"/>
    <w:rsid w:val="00F95CEB"/>
  </w:style>
  <w:style w:type="paragraph" w:customStyle="1" w:styleId="51E485CE16AA4B8AAC25AF3DADB3BF9F">
    <w:name w:val="51E485CE16AA4B8AAC25AF3DADB3BF9F"/>
    <w:rsid w:val="00F95CEB"/>
  </w:style>
  <w:style w:type="paragraph" w:customStyle="1" w:styleId="7F6FD32C09D3422DB43E2DD989C65B37">
    <w:name w:val="7F6FD32C09D3422DB43E2DD989C65B37"/>
    <w:rsid w:val="00F95CEB"/>
  </w:style>
  <w:style w:type="paragraph" w:customStyle="1" w:styleId="0196E7A7C13945C1B7259BE745492150">
    <w:name w:val="0196E7A7C13945C1B7259BE745492150"/>
    <w:rsid w:val="00F95CEB"/>
  </w:style>
  <w:style w:type="paragraph" w:customStyle="1" w:styleId="B49D06C919CF4F3680AD43B34C0CAB02">
    <w:name w:val="B49D06C919CF4F3680AD43B34C0CAB02"/>
    <w:rsid w:val="00F95CEB"/>
  </w:style>
  <w:style w:type="paragraph" w:customStyle="1" w:styleId="ED1D866B12C74205B3CA5E496407C7FA">
    <w:name w:val="ED1D866B12C74205B3CA5E496407C7FA"/>
    <w:rsid w:val="00F95CEB"/>
  </w:style>
  <w:style w:type="paragraph" w:customStyle="1" w:styleId="846E9753235D4CFEB962AD2DB7D86694">
    <w:name w:val="846E9753235D4CFEB962AD2DB7D86694"/>
    <w:rsid w:val="00F95CEB"/>
  </w:style>
  <w:style w:type="paragraph" w:customStyle="1" w:styleId="333333809C68440B8500F2DE40CAECF9">
    <w:name w:val="333333809C68440B8500F2DE40CAECF9"/>
    <w:rsid w:val="009B2921"/>
  </w:style>
  <w:style w:type="paragraph" w:customStyle="1" w:styleId="8481AA2C67374AB09FCACE6A5FD1DD34">
    <w:name w:val="8481AA2C67374AB09FCACE6A5FD1DD34"/>
    <w:rsid w:val="009B2921"/>
  </w:style>
  <w:style w:type="paragraph" w:customStyle="1" w:styleId="4C775E836DD549DDBD426601FBF3ED2A">
    <w:name w:val="4C775E836DD549DDBD426601FBF3ED2A"/>
    <w:rsid w:val="009B2921"/>
  </w:style>
  <w:style w:type="paragraph" w:customStyle="1" w:styleId="D2B036C586434B1E8ECFB50249A03E83">
    <w:name w:val="D2B036C586434B1E8ECFB50249A03E83"/>
    <w:rsid w:val="009B2921"/>
  </w:style>
  <w:style w:type="paragraph" w:customStyle="1" w:styleId="7C08845E85FE42F7A75018F9DDCBF7C4">
    <w:name w:val="7C08845E85FE42F7A75018F9DDCBF7C4"/>
    <w:rsid w:val="009B2921"/>
  </w:style>
  <w:style w:type="paragraph" w:customStyle="1" w:styleId="C4DC55CA8FBC4B259B941430988E524E">
    <w:name w:val="C4DC55CA8FBC4B259B941430988E524E"/>
    <w:rsid w:val="009B2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2921"/>
    <w:rPr>
      <w:color w:val="808080"/>
    </w:rPr>
  </w:style>
  <w:style w:type="paragraph" w:customStyle="1" w:styleId="E9DD23CEEB7A4B32A6146EFF70206EE9">
    <w:name w:val="E9DD23CEEB7A4B32A6146EFF70206EE9"/>
    <w:rsid w:val="0065637D"/>
  </w:style>
  <w:style w:type="paragraph" w:customStyle="1" w:styleId="7755BE064ED74D76B1BF96F8E41D313C">
    <w:name w:val="7755BE064ED74D76B1BF96F8E41D313C"/>
    <w:rsid w:val="0065637D"/>
  </w:style>
  <w:style w:type="paragraph" w:customStyle="1" w:styleId="B2470F8AC4794EB2AECE61D1317298E9">
    <w:name w:val="B2470F8AC4794EB2AECE61D1317298E9"/>
    <w:rsid w:val="0065637D"/>
  </w:style>
  <w:style w:type="paragraph" w:customStyle="1" w:styleId="6EC87F84044E4EE99A9F0B96BC0CB152">
    <w:name w:val="6EC87F84044E4EE99A9F0B96BC0CB152"/>
    <w:rsid w:val="0065637D"/>
  </w:style>
  <w:style w:type="paragraph" w:customStyle="1" w:styleId="47940790DCCF4F7E8A3C220FEDE0DD29">
    <w:name w:val="47940790DCCF4F7E8A3C220FEDE0DD29"/>
    <w:rsid w:val="0065637D"/>
  </w:style>
  <w:style w:type="paragraph" w:customStyle="1" w:styleId="FA6FE5CA0E3B4A83BD1C8BB7CBD30E97">
    <w:name w:val="FA6FE5CA0E3B4A83BD1C8BB7CBD30E97"/>
    <w:rsid w:val="0065637D"/>
  </w:style>
  <w:style w:type="paragraph" w:customStyle="1" w:styleId="B83BC2BD09E84500BC2B17CAC3529105">
    <w:name w:val="B83BC2BD09E84500BC2B17CAC3529105"/>
    <w:rsid w:val="00F95CEB"/>
  </w:style>
  <w:style w:type="paragraph" w:customStyle="1" w:styleId="B91A8ADDB1184BA4A51F7213EA7380FD">
    <w:name w:val="B91A8ADDB1184BA4A51F7213EA7380FD"/>
    <w:rsid w:val="00F95CEB"/>
  </w:style>
  <w:style w:type="paragraph" w:customStyle="1" w:styleId="0502A28DEC4D4A8DB4D69AC528854F8C">
    <w:name w:val="0502A28DEC4D4A8DB4D69AC528854F8C"/>
    <w:rsid w:val="00F95CEB"/>
  </w:style>
  <w:style w:type="paragraph" w:customStyle="1" w:styleId="51E485CE16AA4B8AAC25AF3DADB3BF9F">
    <w:name w:val="51E485CE16AA4B8AAC25AF3DADB3BF9F"/>
    <w:rsid w:val="00F95CEB"/>
  </w:style>
  <w:style w:type="paragraph" w:customStyle="1" w:styleId="7F6FD32C09D3422DB43E2DD989C65B37">
    <w:name w:val="7F6FD32C09D3422DB43E2DD989C65B37"/>
    <w:rsid w:val="00F95CEB"/>
  </w:style>
  <w:style w:type="paragraph" w:customStyle="1" w:styleId="0196E7A7C13945C1B7259BE745492150">
    <w:name w:val="0196E7A7C13945C1B7259BE745492150"/>
    <w:rsid w:val="00F95CEB"/>
  </w:style>
  <w:style w:type="paragraph" w:customStyle="1" w:styleId="B49D06C919CF4F3680AD43B34C0CAB02">
    <w:name w:val="B49D06C919CF4F3680AD43B34C0CAB02"/>
    <w:rsid w:val="00F95CEB"/>
  </w:style>
  <w:style w:type="paragraph" w:customStyle="1" w:styleId="ED1D866B12C74205B3CA5E496407C7FA">
    <w:name w:val="ED1D866B12C74205B3CA5E496407C7FA"/>
    <w:rsid w:val="00F95CEB"/>
  </w:style>
  <w:style w:type="paragraph" w:customStyle="1" w:styleId="846E9753235D4CFEB962AD2DB7D86694">
    <w:name w:val="846E9753235D4CFEB962AD2DB7D86694"/>
    <w:rsid w:val="00F95CEB"/>
  </w:style>
  <w:style w:type="paragraph" w:customStyle="1" w:styleId="333333809C68440B8500F2DE40CAECF9">
    <w:name w:val="333333809C68440B8500F2DE40CAECF9"/>
    <w:rsid w:val="009B2921"/>
  </w:style>
  <w:style w:type="paragraph" w:customStyle="1" w:styleId="8481AA2C67374AB09FCACE6A5FD1DD34">
    <w:name w:val="8481AA2C67374AB09FCACE6A5FD1DD34"/>
    <w:rsid w:val="009B2921"/>
  </w:style>
  <w:style w:type="paragraph" w:customStyle="1" w:styleId="4C775E836DD549DDBD426601FBF3ED2A">
    <w:name w:val="4C775E836DD549DDBD426601FBF3ED2A"/>
    <w:rsid w:val="009B2921"/>
  </w:style>
  <w:style w:type="paragraph" w:customStyle="1" w:styleId="D2B036C586434B1E8ECFB50249A03E83">
    <w:name w:val="D2B036C586434B1E8ECFB50249A03E83"/>
    <w:rsid w:val="009B2921"/>
  </w:style>
  <w:style w:type="paragraph" w:customStyle="1" w:styleId="7C08845E85FE42F7A75018F9DDCBF7C4">
    <w:name w:val="7C08845E85FE42F7A75018F9DDCBF7C4"/>
    <w:rsid w:val="009B2921"/>
  </w:style>
  <w:style w:type="paragraph" w:customStyle="1" w:styleId="C4DC55CA8FBC4B259B941430988E524E">
    <w:name w:val="C4DC55CA8FBC4B259B941430988E524E"/>
    <w:rsid w:val="009B2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9A6E-FD76-47B3-8107-95255CFE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QSH</Template>
  <TotalTime>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Antragsformular</vt:lpstr>
      <vt:lpstr>Antragsformular</vt:lpstr>
    </vt:vector>
  </TitlesOfParts>
  <Company>DVS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creator>Frau Lukmann</dc:creator>
  <cp:lastModifiedBy>Użytkownik systemu Windows</cp:lastModifiedBy>
  <cp:revision>2</cp:revision>
  <cp:lastPrinted>2014-02-09T16:49:00Z</cp:lastPrinted>
  <dcterms:created xsi:type="dcterms:W3CDTF">2018-12-01T23:20:00Z</dcterms:created>
  <dcterms:modified xsi:type="dcterms:W3CDTF">2018-12-01T23:20:00Z</dcterms:modified>
</cp:coreProperties>
</file>