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2F" w:rsidRDefault="00B92B2F" w:rsidP="00B92B2F">
      <w:pPr>
        <w:pStyle w:val="Nagwek1"/>
        <w:numPr>
          <w:ilvl w:val="0"/>
          <w:numId w:val="0"/>
        </w:numPr>
        <w:spacing w:before="0"/>
        <w:ind w:left="705" w:hanging="705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>Annex 1:</w:t>
      </w:r>
      <w:r>
        <w:rPr>
          <w:rFonts w:ascii="Arial" w:hAnsi="Arial" w:cs="Arial"/>
          <w:sz w:val="22"/>
          <w:szCs w:val="22"/>
          <w:lang w:val="en-GB"/>
        </w:rPr>
        <w:tab/>
        <w:t>Questions about the certification according to EN 1090-1</w:t>
      </w:r>
    </w:p>
    <w:p w:rsidR="00B92B2F" w:rsidRDefault="00B92B2F" w:rsidP="00B92B2F">
      <w:pPr>
        <w:pStyle w:val="Nagwek1"/>
        <w:numPr>
          <w:ilvl w:val="0"/>
          <w:numId w:val="0"/>
        </w:numPr>
        <w:spacing w:before="0"/>
        <w:ind w:left="1414" w:firstLine="4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and/or other product standards for which the application has been made</w:t>
      </w:r>
    </w:p>
    <w:p w:rsidR="00B92B2F" w:rsidRDefault="00B92B2F" w:rsidP="00B92B2F">
      <w:pPr>
        <w:pStyle w:val="Nagwek1"/>
        <w:numPr>
          <w:ilvl w:val="0"/>
          <w:numId w:val="0"/>
        </w:numPr>
        <w:spacing w:before="0"/>
        <w:ind w:left="1414" w:firstLine="4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according to the Industrial Code for Construction Products (</w:t>
      </w:r>
      <w:proofErr w:type="spellStart"/>
      <w:r>
        <w:rPr>
          <w:rFonts w:ascii="Arial" w:hAnsi="Arial" w:cs="Arial"/>
          <w:sz w:val="18"/>
          <w:szCs w:val="18"/>
          <w:lang w:val="en-GB"/>
        </w:rPr>
        <w:t>BauPVO</w:t>
      </w:r>
      <w:proofErr w:type="spellEnd"/>
      <w:r>
        <w:rPr>
          <w:rFonts w:ascii="Arial" w:hAnsi="Arial" w:cs="Arial"/>
          <w:sz w:val="18"/>
          <w:szCs w:val="18"/>
          <w:lang w:val="en-GB"/>
        </w:rPr>
        <w:t>)</w:t>
      </w:r>
    </w:p>
    <w:p w:rsidR="00B92B2F" w:rsidRDefault="00B92B2F" w:rsidP="00B92B2F">
      <w:pPr>
        <w:pStyle w:val="Nagwek1"/>
        <w:numPr>
          <w:ilvl w:val="0"/>
          <w:numId w:val="0"/>
        </w:numPr>
        <w:spacing w:before="0"/>
        <w:ind w:left="1414" w:firstLine="4"/>
        <w:rPr>
          <w:rFonts w:ascii="Arial" w:hAnsi="Arial" w:cs="Arial"/>
          <w:sz w:val="18"/>
          <w:szCs w:val="18"/>
          <w:lang w:val="en-GB"/>
        </w:rPr>
      </w:pPr>
      <w:r w:rsidRPr="00212DA5">
        <w:rPr>
          <w:rFonts w:ascii="Arial" w:hAnsi="Arial" w:cs="Arial"/>
          <w:sz w:val="16"/>
          <w:szCs w:val="16"/>
          <w:lang w:val="pl-PL"/>
        </w:rPr>
        <w:t>Pytania dotyczące certyfikacji według EN 1090-1</w:t>
      </w:r>
      <w:r w:rsidRPr="00212DA5">
        <w:rPr>
          <w:rFonts w:ascii="Arial" w:hAnsi="Arial" w:cs="Arial"/>
          <w:sz w:val="16"/>
          <w:szCs w:val="16"/>
          <w:lang w:val="pl-PL"/>
        </w:rPr>
        <w:br/>
        <w:t>i/lub dalszych wnioskowanych norm wyrobu według Rozporządzenia Parlamentu Europejskiego</w:t>
      </w:r>
    </w:p>
    <w:p w:rsidR="00B92B2F" w:rsidRPr="00212DA5" w:rsidRDefault="00B92B2F" w:rsidP="00B92B2F">
      <w:pPr>
        <w:pStyle w:val="Nagwek5"/>
        <w:keepNext w:val="0"/>
        <w:tabs>
          <w:tab w:val="clear" w:pos="1702"/>
          <w:tab w:val="clear" w:pos="9072"/>
        </w:tabs>
        <w:spacing w:before="120"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0"/>
          <w:lang w:val="en-GB"/>
        </w:rPr>
        <w:t>What special processes are applied:</w:t>
      </w:r>
      <w:r>
        <w:rPr>
          <w:rFonts w:ascii="Arial" w:hAnsi="Arial" w:cs="Arial"/>
          <w:sz w:val="20"/>
          <w:lang w:val="en-GB"/>
        </w:rPr>
        <w:br/>
      </w:r>
      <w:r w:rsidRPr="00212DA5">
        <w:rPr>
          <w:rFonts w:ascii="Arial" w:hAnsi="Arial" w:cs="Arial"/>
          <w:sz w:val="16"/>
          <w:szCs w:val="16"/>
          <w:lang w:val="pl-PL"/>
        </w:rPr>
        <w:t>Jakie procesy specjalne będą stosowane:</w:t>
      </w:r>
    </w:p>
    <w:p w:rsidR="00A4379B" w:rsidRDefault="00A4379B">
      <w:pPr>
        <w:pStyle w:val="Nagwek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sz w:val="20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B92B2F">
        <w:tc>
          <w:tcPr>
            <w:tcW w:w="4063" w:type="dxa"/>
            <w:vAlign w:val="center"/>
          </w:tcPr>
          <w:p w:rsidR="00B92B2F" w:rsidRDefault="00B14F7D" w:rsidP="00B92B2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23878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t xml:space="preserve"> Dimensioning</w:t>
            </w:r>
            <w:r w:rsidR="00B92B2F"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B92B2F">
              <w:rPr>
                <w:rStyle w:val="SC2448"/>
                <w:rFonts w:ascii="Arial" w:hAnsi="Arial" w:cs="Arial"/>
                <w:b/>
                <w:lang w:val="pl-PL"/>
              </w:rPr>
              <w:t xml:space="preserve">       </w:t>
            </w:r>
            <w:r w:rsidR="00B92B2F" w:rsidRPr="00212DA5">
              <w:rPr>
                <w:rStyle w:val="SC2448"/>
                <w:rFonts w:ascii="Arial" w:hAnsi="Arial" w:cs="Arial"/>
                <w:b/>
                <w:lang w:val="pl-PL"/>
              </w:rPr>
              <w:t>projektowanie</w:t>
            </w:r>
            <w:r w:rsidR="00B92B2F">
              <w:rPr>
                <w:rStyle w:val="SC2448"/>
                <w:rFonts w:ascii="Arial" w:hAnsi="Arial" w:cs="Arial"/>
                <w:b/>
                <w:lang w:val="pl-PL"/>
              </w:rPr>
              <w:t xml:space="preserve">  </w:t>
            </w:r>
          </w:p>
        </w:tc>
        <w:tc>
          <w:tcPr>
            <w:tcW w:w="2063" w:type="dxa"/>
            <w:vAlign w:val="center"/>
          </w:tcPr>
          <w:p w:rsidR="00B92B2F" w:rsidRDefault="00B14F7D" w:rsidP="00B92B2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34097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Internal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we własnym zakresie</w:t>
            </w:r>
          </w:p>
        </w:tc>
        <w:tc>
          <w:tcPr>
            <w:tcW w:w="3071" w:type="dxa"/>
            <w:vAlign w:val="center"/>
          </w:tcPr>
          <w:p w:rsidR="00B92B2F" w:rsidRDefault="00B14F7D" w:rsidP="00B92B2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8985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Subcontracting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>
              <w:rPr>
                <w:rFonts w:ascii="Arial" w:hAnsi="Arial" w:cs="Arial"/>
                <w:sz w:val="16"/>
                <w:szCs w:val="16"/>
                <w:lang w:val="pl-PL"/>
              </w:rPr>
              <w:t xml:space="preserve">      </w:t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podzlecane</w:t>
            </w:r>
          </w:p>
        </w:tc>
      </w:tr>
    </w:tbl>
    <w:p w:rsidR="00A4379B" w:rsidRDefault="00A4379B">
      <w:pPr>
        <w:spacing w:after="0" w:line="240" w:lineRule="auto"/>
        <w:rPr>
          <w:rFonts w:ascii="Arial" w:hAnsi="Arial" w:cs="Arial"/>
          <w:sz w:val="4"/>
          <w:lang w:val="en-GB"/>
        </w:rPr>
      </w:pPr>
    </w:p>
    <w:tbl>
      <w:tblPr>
        <w:tblW w:w="0" w:type="auto"/>
        <w:tblInd w:w="76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323"/>
        <w:gridCol w:w="236"/>
        <w:gridCol w:w="2835"/>
      </w:tblGrid>
      <w:tr w:rsidR="00A4379B">
        <w:tc>
          <w:tcPr>
            <w:tcW w:w="236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23" w:type="dxa"/>
            <w:vAlign w:val="center"/>
          </w:tcPr>
          <w:p w:rsidR="00A4379B" w:rsidRDefault="00B14F7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19114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8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D01">
              <w:rPr>
                <w:rStyle w:val="SC2448"/>
                <w:rFonts w:ascii="Arial" w:hAnsi="Arial" w:cs="Arial"/>
                <w:sz w:val="20"/>
                <w:szCs w:val="20"/>
              </w:rPr>
              <w:t xml:space="preserve">  EN 1993</w:t>
            </w:r>
          </w:p>
        </w:tc>
        <w:tc>
          <w:tcPr>
            <w:tcW w:w="236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4379B">
        <w:tc>
          <w:tcPr>
            <w:tcW w:w="236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vAlign w:val="center"/>
          </w:tcPr>
          <w:p w:rsidR="00A4379B" w:rsidRDefault="00B14F7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33457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8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D01">
              <w:rPr>
                <w:rStyle w:val="SC2448"/>
                <w:rFonts w:ascii="Arial" w:hAnsi="Arial" w:cs="Arial"/>
                <w:sz w:val="20"/>
                <w:szCs w:val="20"/>
              </w:rPr>
              <w:t xml:space="preserve">  EN 1994</w:t>
            </w:r>
          </w:p>
        </w:tc>
        <w:tc>
          <w:tcPr>
            <w:tcW w:w="236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4379B">
        <w:tc>
          <w:tcPr>
            <w:tcW w:w="236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vAlign w:val="center"/>
          </w:tcPr>
          <w:p w:rsidR="00A4379B" w:rsidRDefault="00B14F7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73154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8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D01"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  <w:t xml:space="preserve">  EN 1999</w:t>
            </w:r>
          </w:p>
        </w:tc>
        <w:tc>
          <w:tcPr>
            <w:tcW w:w="236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A4379B" w:rsidRDefault="00A4379B">
      <w:pPr>
        <w:pStyle w:val="Default"/>
        <w:jc w:val="both"/>
        <w:rPr>
          <w:rStyle w:val="SC2448"/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B92B2F" w:rsidTr="00B92B2F">
        <w:trPr>
          <w:trHeight w:val="80"/>
        </w:trPr>
        <w:tc>
          <w:tcPr>
            <w:tcW w:w="4063" w:type="dxa"/>
            <w:vAlign w:val="center"/>
          </w:tcPr>
          <w:p w:rsidR="00B92B2F" w:rsidRDefault="00B14F7D" w:rsidP="00B92B2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95074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b/>
                <w:sz w:val="20"/>
                <w:lang w:val="en-GB"/>
              </w:rPr>
              <w:t xml:space="preserve"> Cutting to size / initial processing</w:t>
            </w:r>
            <w:r w:rsidR="00B92B2F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="00B92B2F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  </w:t>
            </w:r>
            <w:r w:rsidR="00B92B2F" w:rsidRPr="00212DA5">
              <w:rPr>
                <w:rFonts w:ascii="Arial" w:hAnsi="Arial" w:cs="Arial"/>
                <w:b/>
                <w:sz w:val="16"/>
                <w:szCs w:val="16"/>
                <w:lang w:val="pl-PL"/>
              </w:rPr>
              <w:t>obróbka/scalanie</w:t>
            </w:r>
          </w:p>
        </w:tc>
        <w:tc>
          <w:tcPr>
            <w:tcW w:w="2063" w:type="dxa"/>
            <w:vAlign w:val="center"/>
          </w:tcPr>
          <w:p w:rsidR="00B92B2F" w:rsidRDefault="00B14F7D" w:rsidP="00B92B2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36832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Internal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we własnym zakresie</w:t>
            </w:r>
          </w:p>
        </w:tc>
        <w:tc>
          <w:tcPr>
            <w:tcW w:w="3071" w:type="dxa"/>
            <w:vAlign w:val="center"/>
          </w:tcPr>
          <w:p w:rsidR="00B92B2F" w:rsidRDefault="00B14F7D" w:rsidP="00B92B2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64720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Subcontracting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>
              <w:rPr>
                <w:rFonts w:ascii="Arial" w:hAnsi="Arial" w:cs="Arial"/>
                <w:sz w:val="16"/>
                <w:szCs w:val="16"/>
                <w:lang w:val="pl-PL"/>
              </w:rPr>
              <w:t xml:space="preserve">      </w:t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podzlecane</w:t>
            </w:r>
          </w:p>
        </w:tc>
      </w:tr>
    </w:tbl>
    <w:p w:rsidR="00A4379B" w:rsidRDefault="00A4379B">
      <w:pPr>
        <w:spacing w:after="0" w:line="240" w:lineRule="auto"/>
        <w:rPr>
          <w:rFonts w:ascii="Arial" w:hAnsi="Arial" w:cs="Arial"/>
          <w:sz w:val="4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323"/>
        <w:gridCol w:w="236"/>
        <w:gridCol w:w="2835"/>
      </w:tblGrid>
      <w:tr w:rsidR="00A4379B">
        <w:tc>
          <w:tcPr>
            <w:tcW w:w="236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23" w:type="dxa"/>
            <w:vAlign w:val="center"/>
          </w:tcPr>
          <w:p w:rsidR="00A4379B" w:rsidRPr="00B92B2F" w:rsidRDefault="00B14F7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82081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8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D01">
              <w:rPr>
                <w:rFonts w:ascii="Arial" w:hAnsi="Arial" w:cs="Arial"/>
                <w:sz w:val="20"/>
                <w:lang w:val="en-GB"/>
              </w:rPr>
              <w:t xml:space="preserve"> cutting</w:t>
            </w:r>
            <w:r w:rsidR="00B92B2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92B2F">
              <w:rPr>
                <w:rFonts w:ascii="Arial" w:hAnsi="Arial" w:cs="Arial"/>
                <w:sz w:val="16"/>
                <w:lang w:val="en-GB"/>
              </w:rPr>
              <w:t>ciecie</w:t>
            </w:r>
            <w:proofErr w:type="spellEnd"/>
          </w:p>
        </w:tc>
        <w:tc>
          <w:tcPr>
            <w:tcW w:w="236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4379B">
        <w:tc>
          <w:tcPr>
            <w:tcW w:w="236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23" w:type="dxa"/>
            <w:vAlign w:val="center"/>
          </w:tcPr>
          <w:p w:rsidR="00A4379B" w:rsidRPr="00B92B2F" w:rsidRDefault="00B14F7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96901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8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D01">
              <w:rPr>
                <w:rFonts w:ascii="Arial" w:hAnsi="Arial" w:cs="Arial"/>
                <w:sz w:val="20"/>
                <w:lang w:val="en-GB"/>
              </w:rPr>
              <w:t xml:space="preserve"> Cold forming</w:t>
            </w:r>
            <w:r w:rsidR="00B92B2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92B2F">
              <w:rPr>
                <w:rFonts w:ascii="Arial" w:hAnsi="Arial" w:cs="Arial"/>
                <w:sz w:val="16"/>
                <w:lang w:val="en-GB"/>
              </w:rPr>
              <w:t>formowanie</w:t>
            </w:r>
            <w:proofErr w:type="spellEnd"/>
            <w:r w:rsidR="00B92B2F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="00B92B2F">
              <w:rPr>
                <w:rFonts w:ascii="Arial" w:hAnsi="Arial" w:cs="Arial"/>
                <w:sz w:val="16"/>
                <w:lang w:val="en-GB"/>
              </w:rPr>
              <w:t>na</w:t>
            </w:r>
            <w:proofErr w:type="spellEnd"/>
            <w:r w:rsidR="00B92B2F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="00B92B2F">
              <w:rPr>
                <w:rFonts w:ascii="Arial" w:hAnsi="Arial" w:cs="Arial"/>
                <w:sz w:val="16"/>
                <w:lang w:val="en-GB"/>
              </w:rPr>
              <w:t>zimno</w:t>
            </w:r>
            <w:proofErr w:type="spellEnd"/>
          </w:p>
        </w:tc>
        <w:tc>
          <w:tcPr>
            <w:tcW w:w="236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4379B">
        <w:tc>
          <w:tcPr>
            <w:tcW w:w="236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23" w:type="dxa"/>
            <w:vAlign w:val="center"/>
          </w:tcPr>
          <w:p w:rsidR="00A4379B" w:rsidRPr="00B92B2F" w:rsidRDefault="00B14F7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68370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8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D01">
              <w:rPr>
                <w:rFonts w:ascii="Arial" w:hAnsi="Arial" w:cs="Arial"/>
                <w:sz w:val="20"/>
                <w:lang w:val="en-GB"/>
              </w:rPr>
              <w:t xml:space="preserve"> Hot forming</w:t>
            </w:r>
            <w:r w:rsidR="00B92B2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92B2F">
              <w:rPr>
                <w:rFonts w:ascii="Arial" w:hAnsi="Arial" w:cs="Arial"/>
                <w:sz w:val="16"/>
                <w:lang w:val="en-GB"/>
              </w:rPr>
              <w:t>formowanie</w:t>
            </w:r>
            <w:proofErr w:type="spellEnd"/>
            <w:r w:rsidR="00B92B2F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="00B92B2F">
              <w:rPr>
                <w:rFonts w:ascii="Arial" w:hAnsi="Arial" w:cs="Arial"/>
                <w:sz w:val="16"/>
                <w:lang w:val="en-GB"/>
              </w:rPr>
              <w:t>na</w:t>
            </w:r>
            <w:proofErr w:type="spellEnd"/>
            <w:r w:rsidR="00B92B2F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="00B92B2F">
              <w:rPr>
                <w:rFonts w:ascii="Arial" w:hAnsi="Arial" w:cs="Arial"/>
                <w:sz w:val="16"/>
                <w:lang w:val="en-GB"/>
              </w:rPr>
              <w:t>gorąco</w:t>
            </w:r>
            <w:proofErr w:type="spellEnd"/>
          </w:p>
        </w:tc>
        <w:tc>
          <w:tcPr>
            <w:tcW w:w="236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4379B">
        <w:tc>
          <w:tcPr>
            <w:tcW w:w="236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23" w:type="dxa"/>
            <w:vAlign w:val="center"/>
          </w:tcPr>
          <w:p w:rsidR="00A4379B" w:rsidRPr="00B92B2F" w:rsidRDefault="00B14F7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83939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8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D01">
              <w:rPr>
                <w:rFonts w:ascii="Arial" w:hAnsi="Arial" w:cs="Arial"/>
                <w:sz w:val="20"/>
                <w:lang w:val="en-GB"/>
              </w:rPr>
              <w:t xml:space="preserve"> Punching / perforation / drilling</w:t>
            </w:r>
            <w:r w:rsidR="00B92B2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92B2F">
              <w:rPr>
                <w:rFonts w:ascii="Arial" w:hAnsi="Arial" w:cs="Arial"/>
                <w:sz w:val="16"/>
                <w:lang w:val="en-GB"/>
              </w:rPr>
              <w:t>wybijanie</w:t>
            </w:r>
            <w:proofErr w:type="spellEnd"/>
            <w:r w:rsidR="00B92B2F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="00B92B2F">
              <w:rPr>
                <w:rFonts w:ascii="Arial" w:hAnsi="Arial" w:cs="Arial"/>
                <w:sz w:val="16"/>
                <w:lang w:val="en-GB"/>
              </w:rPr>
              <w:t>otworów</w:t>
            </w:r>
            <w:proofErr w:type="spellEnd"/>
            <w:r w:rsidR="00B92B2F">
              <w:rPr>
                <w:rFonts w:ascii="Arial" w:hAnsi="Arial" w:cs="Arial"/>
                <w:sz w:val="16"/>
                <w:lang w:val="en-GB"/>
              </w:rPr>
              <w:t xml:space="preserve"> / </w:t>
            </w:r>
            <w:proofErr w:type="spellStart"/>
            <w:r w:rsidR="00B92B2F">
              <w:rPr>
                <w:rFonts w:ascii="Arial" w:hAnsi="Arial" w:cs="Arial"/>
                <w:sz w:val="16"/>
                <w:lang w:val="en-GB"/>
              </w:rPr>
              <w:t>perfoeowanie</w:t>
            </w:r>
            <w:proofErr w:type="spellEnd"/>
            <w:r w:rsidR="00B92B2F">
              <w:rPr>
                <w:rFonts w:ascii="Arial" w:hAnsi="Arial" w:cs="Arial"/>
                <w:sz w:val="16"/>
                <w:lang w:val="en-GB"/>
              </w:rPr>
              <w:t xml:space="preserve">/ </w:t>
            </w:r>
            <w:proofErr w:type="spellStart"/>
            <w:r w:rsidR="00B92B2F">
              <w:rPr>
                <w:rFonts w:ascii="Arial" w:hAnsi="Arial" w:cs="Arial"/>
                <w:sz w:val="16"/>
                <w:lang w:val="en-GB"/>
              </w:rPr>
              <w:t>wiercenie</w:t>
            </w:r>
            <w:proofErr w:type="spellEnd"/>
          </w:p>
        </w:tc>
        <w:tc>
          <w:tcPr>
            <w:tcW w:w="236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A4379B" w:rsidRDefault="00A4379B">
      <w:pPr>
        <w:pStyle w:val="Default"/>
        <w:jc w:val="both"/>
        <w:rPr>
          <w:rStyle w:val="SC2448"/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B92B2F">
        <w:tc>
          <w:tcPr>
            <w:tcW w:w="4063" w:type="dxa"/>
            <w:vAlign w:val="center"/>
          </w:tcPr>
          <w:p w:rsidR="00B92B2F" w:rsidRDefault="00B14F7D" w:rsidP="00B92B2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33615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B92B2F" w:rsidRPr="002F1BF6"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t>Welding</w:t>
            </w:r>
            <w:r w:rsidR="00B92B2F" w:rsidRPr="002F1BF6"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B92B2F" w:rsidRPr="002F1BF6">
              <w:rPr>
                <w:rStyle w:val="SC2448"/>
                <w:rFonts w:ascii="Arial" w:hAnsi="Arial" w:cs="Arial"/>
                <w:b/>
                <w:lang w:val="pl-PL"/>
              </w:rPr>
              <w:t xml:space="preserve">       spajanie</w:t>
            </w:r>
          </w:p>
        </w:tc>
        <w:tc>
          <w:tcPr>
            <w:tcW w:w="2063" w:type="dxa"/>
            <w:vAlign w:val="center"/>
          </w:tcPr>
          <w:p w:rsidR="00B92B2F" w:rsidRDefault="00B14F7D" w:rsidP="00B92B2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55173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Internal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we własnym zakresie</w:t>
            </w:r>
          </w:p>
        </w:tc>
        <w:tc>
          <w:tcPr>
            <w:tcW w:w="3071" w:type="dxa"/>
            <w:vAlign w:val="center"/>
          </w:tcPr>
          <w:p w:rsidR="00B92B2F" w:rsidRDefault="00B14F7D" w:rsidP="00B92B2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87064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Subcontracting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>
              <w:rPr>
                <w:rFonts w:ascii="Arial" w:hAnsi="Arial" w:cs="Arial"/>
                <w:sz w:val="16"/>
                <w:szCs w:val="16"/>
                <w:lang w:val="pl-PL"/>
              </w:rPr>
              <w:t xml:space="preserve">      </w:t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podzlecane</w:t>
            </w:r>
          </w:p>
        </w:tc>
      </w:tr>
    </w:tbl>
    <w:p w:rsidR="00A4379B" w:rsidRDefault="00A4379B">
      <w:pPr>
        <w:pStyle w:val="Default"/>
        <w:jc w:val="both"/>
        <w:rPr>
          <w:rFonts w:ascii="Arial" w:hAnsi="Arial" w:cs="Arial"/>
          <w:sz w:val="20"/>
          <w:lang w:val="en-GB"/>
        </w:rPr>
      </w:pPr>
    </w:p>
    <w:p w:rsidR="00B92B2F" w:rsidRPr="00212DA5" w:rsidRDefault="00B92B2F" w:rsidP="00B92B2F">
      <w:pPr>
        <w:pStyle w:val="AbsatzmitTab"/>
        <w:tabs>
          <w:tab w:val="clear" w:pos="1701"/>
          <w:tab w:val="clear" w:pos="1843"/>
          <w:tab w:val="left" w:pos="0"/>
          <w:tab w:val="left" w:leader="underscore" w:pos="9630"/>
        </w:tabs>
        <w:spacing w:before="240" w:after="24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0"/>
          <w:lang w:val="en-GB"/>
        </w:rPr>
        <w:t>Mainly utilised welding and/or allied processes</w:t>
      </w:r>
      <w:r>
        <w:rPr>
          <w:rFonts w:ascii="Arial" w:hAnsi="Arial" w:cs="Arial"/>
          <w:sz w:val="20"/>
          <w:lang w:val="en-GB"/>
        </w:rPr>
        <w:br/>
      </w:r>
      <w:r w:rsidRPr="00212DA5">
        <w:rPr>
          <w:rFonts w:ascii="Arial" w:hAnsi="Arial" w:cs="Arial"/>
          <w:sz w:val="16"/>
          <w:szCs w:val="16"/>
          <w:lang w:val="pl-PL"/>
        </w:rPr>
        <w:t>Główne wdrożone procesy spajania i/lub stosowane procesy pokrewne spajaniu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5"/>
        <w:gridCol w:w="3005"/>
        <w:gridCol w:w="3274"/>
      </w:tblGrid>
      <w:tr w:rsidR="00B92B2F">
        <w:tc>
          <w:tcPr>
            <w:tcW w:w="2935" w:type="dxa"/>
          </w:tcPr>
          <w:p w:rsidR="00B92B2F" w:rsidRDefault="00B92B2F" w:rsidP="00B92B2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Classification numbers according to DIN EN ISO 4063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 w:rsidRPr="00212DA5">
              <w:rPr>
                <w:rFonts w:ascii="Arial" w:hAnsi="Arial" w:cs="Arial"/>
                <w:sz w:val="16"/>
                <w:szCs w:val="16"/>
                <w:lang w:val="pl-PL"/>
              </w:rPr>
              <w:t xml:space="preserve">Numer porządkowy według 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212DA5">
              <w:rPr>
                <w:rFonts w:ascii="Arial" w:hAnsi="Arial" w:cs="Arial"/>
                <w:sz w:val="16"/>
                <w:szCs w:val="16"/>
                <w:lang w:val="pl-PL"/>
              </w:rPr>
              <w:t>EN ISO 4063</w:t>
            </w:r>
          </w:p>
        </w:tc>
        <w:tc>
          <w:tcPr>
            <w:tcW w:w="3005" w:type="dxa"/>
          </w:tcPr>
          <w:p w:rsidR="00B92B2F" w:rsidRDefault="00B92B2F" w:rsidP="00B92B2F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Degree of mechanisation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 w:rsidRPr="00212DA5">
              <w:rPr>
                <w:rFonts w:ascii="Arial" w:hAnsi="Arial" w:cs="Arial"/>
                <w:sz w:val="16"/>
                <w:szCs w:val="16"/>
                <w:lang w:val="pl-PL"/>
              </w:rPr>
              <w:t>Stopień mechanizacji</w:t>
            </w:r>
          </w:p>
        </w:tc>
        <w:tc>
          <w:tcPr>
            <w:tcW w:w="3274" w:type="dxa"/>
          </w:tcPr>
          <w:p w:rsidR="00B92B2F" w:rsidRDefault="00B92B2F" w:rsidP="00B92B2F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Qualification of the procedure according to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 w:rsidRPr="00212DA5">
              <w:rPr>
                <w:rFonts w:ascii="Arial" w:hAnsi="Arial" w:cs="Arial"/>
                <w:sz w:val="16"/>
                <w:szCs w:val="16"/>
                <w:lang w:val="pl-PL"/>
              </w:rPr>
              <w:t>Kwalifikacja technologii według</w:t>
            </w:r>
          </w:p>
        </w:tc>
      </w:tr>
      <w:tr w:rsidR="00B92B2F">
        <w:tc>
          <w:tcPr>
            <w:tcW w:w="2935" w:type="dxa"/>
          </w:tcPr>
          <w:p w:rsidR="00B92B2F" w:rsidRDefault="00B14F7D" w:rsidP="00B92B2F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1625882328"/>
                <w:placeholder>
                  <w:docPart w:val="9F322BAF8E8C464490BB3A1432182C3A"/>
                </w:placeholder>
                <w:showingPlcHdr/>
                <w:text w:multiLine="1"/>
              </w:sdtPr>
              <w:sdtEndPr/>
              <w:sdtContent>
                <w:r w:rsidR="00B92B2F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B92B2F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="00B92B2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3"/>
                <w:szCs w:val="23"/>
              </w:rPr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3005" w:type="dxa"/>
          </w:tcPr>
          <w:p w:rsidR="00B92B2F" w:rsidRDefault="00B14F7D" w:rsidP="00B92B2F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297579228"/>
                <w:placeholder>
                  <w:docPart w:val="DFC4C4FA6CA0436AB184190FEBB2EBA5"/>
                </w:placeholder>
                <w:showingPlcHdr/>
                <w:text w:multiLine="1"/>
              </w:sdtPr>
              <w:sdtEndPr/>
              <w:sdtContent>
                <w:r w:rsidR="00B92B2F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B92B2F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3"/>
                <w:szCs w:val="23"/>
              </w:rPr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274" w:type="dxa"/>
          </w:tcPr>
          <w:p w:rsidR="00B92B2F" w:rsidRDefault="00B14F7D" w:rsidP="00B92B2F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43066887"/>
                <w:placeholder>
                  <w:docPart w:val="38E26F09CEAA495C82F91867E2990681"/>
                </w:placeholder>
                <w:showingPlcHdr/>
                <w:text w:multiLine="1"/>
              </w:sdtPr>
              <w:sdtEndPr/>
              <w:sdtContent>
                <w:r w:rsidR="00B92B2F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B92B2F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3"/>
                <w:szCs w:val="23"/>
              </w:rPr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92B2F">
        <w:tc>
          <w:tcPr>
            <w:tcW w:w="2935" w:type="dxa"/>
          </w:tcPr>
          <w:p w:rsidR="00B92B2F" w:rsidRDefault="00B14F7D" w:rsidP="00B92B2F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1021617862"/>
                <w:placeholder>
                  <w:docPart w:val="52CF355ADA4E40AB87997DAC3B90DB1B"/>
                </w:placeholder>
                <w:showingPlcHdr/>
                <w:text w:multiLine="1"/>
              </w:sdtPr>
              <w:sdtEndPr/>
              <w:sdtContent>
                <w:r w:rsidR="00B92B2F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B92B2F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3"/>
                <w:szCs w:val="23"/>
              </w:rPr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005" w:type="dxa"/>
          </w:tcPr>
          <w:p w:rsidR="00B92B2F" w:rsidRDefault="00B14F7D" w:rsidP="00B92B2F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1183590333"/>
                <w:placeholder>
                  <w:docPart w:val="4FDF30DCD91A44228C147E7A384D4C67"/>
                </w:placeholder>
                <w:showingPlcHdr/>
                <w:text w:multiLine="1"/>
              </w:sdtPr>
              <w:sdtEndPr/>
              <w:sdtContent>
                <w:r w:rsidR="00B92B2F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B92B2F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3"/>
                <w:szCs w:val="23"/>
              </w:rPr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274" w:type="dxa"/>
          </w:tcPr>
          <w:p w:rsidR="00B92B2F" w:rsidRDefault="00B14F7D" w:rsidP="00B92B2F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1457480462"/>
                <w:placeholder>
                  <w:docPart w:val="95564B4ADC734DF48ADD49A617A42414"/>
                </w:placeholder>
                <w:showingPlcHdr/>
                <w:text w:multiLine="1"/>
              </w:sdtPr>
              <w:sdtEndPr/>
              <w:sdtContent>
                <w:r w:rsidR="00B92B2F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B92B2F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3"/>
                <w:szCs w:val="23"/>
              </w:rPr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92B2F">
        <w:tc>
          <w:tcPr>
            <w:tcW w:w="2935" w:type="dxa"/>
          </w:tcPr>
          <w:p w:rsidR="00B92B2F" w:rsidRDefault="00B14F7D" w:rsidP="00B92B2F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1784647505"/>
                <w:placeholder>
                  <w:docPart w:val="D9A2DE8C730D48FA98752E374D356D98"/>
                </w:placeholder>
                <w:showingPlcHdr/>
                <w:text w:multiLine="1"/>
              </w:sdtPr>
              <w:sdtEndPr/>
              <w:sdtContent>
                <w:r w:rsidR="00B92B2F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B92B2F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3"/>
                <w:szCs w:val="23"/>
              </w:rPr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005" w:type="dxa"/>
          </w:tcPr>
          <w:p w:rsidR="00B92B2F" w:rsidRDefault="00B14F7D" w:rsidP="00B92B2F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1115793816"/>
                <w:placeholder>
                  <w:docPart w:val="153F7F40866F4985AF22590529F641B5"/>
                </w:placeholder>
                <w:showingPlcHdr/>
                <w:text w:multiLine="1"/>
              </w:sdtPr>
              <w:sdtEndPr/>
              <w:sdtContent>
                <w:r w:rsidR="00B92B2F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B92B2F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3"/>
                <w:szCs w:val="23"/>
              </w:rPr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274" w:type="dxa"/>
          </w:tcPr>
          <w:p w:rsidR="00B92B2F" w:rsidRDefault="00B14F7D" w:rsidP="00B92B2F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1228840606"/>
                <w:placeholder>
                  <w:docPart w:val="4F9F2B3ADEBF4A85BB3553C184D304FB"/>
                </w:placeholder>
                <w:showingPlcHdr/>
                <w:text w:multiLine="1"/>
              </w:sdtPr>
              <w:sdtEndPr/>
              <w:sdtContent>
                <w:r w:rsidR="00B92B2F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B92B2F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3"/>
                <w:szCs w:val="23"/>
              </w:rPr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A4379B" w:rsidRDefault="00A4379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92B2F" w:rsidRPr="00212DA5" w:rsidRDefault="00B92B2F" w:rsidP="00B92B2F">
      <w:pPr>
        <w:pStyle w:val="AbsatzmitTab"/>
        <w:tabs>
          <w:tab w:val="clear" w:pos="1701"/>
          <w:tab w:val="clear" w:pos="1843"/>
          <w:tab w:val="left" w:pos="0"/>
          <w:tab w:val="left" w:pos="3780"/>
          <w:tab w:val="left" w:leader="underscore" w:pos="7372"/>
        </w:tabs>
        <w:spacing w:before="180" w:after="240" w:line="240" w:lineRule="auto"/>
        <w:outlineLvl w:val="1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0"/>
          <w:lang w:val="en-GB"/>
        </w:rPr>
        <w:t>Utilised base materials (thickness range) according to Tables 3 and 4 in DIN EN 1090</w:t>
      </w:r>
      <w:r>
        <w:rPr>
          <w:rFonts w:ascii="Arial" w:hAnsi="Arial" w:cs="Arial"/>
          <w:sz w:val="20"/>
          <w:lang w:val="en-GB"/>
        </w:rPr>
        <w:noBreakHyphen/>
        <w:t>2 or according to Tables 1 to 3 in DIN EN 1090</w:t>
      </w:r>
      <w:r>
        <w:rPr>
          <w:rFonts w:ascii="Arial" w:hAnsi="Arial" w:cs="Arial"/>
          <w:sz w:val="20"/>
          <w:lang w:val="en-GB"/>
        </w:rPr>
        <w:noBreakHyphen/>
        <w:t>3 as well as filler materials</w:t>
      </w:r>
      <w:r>
        <w:rPr>
          <w:rFonts w:ascii="Arial" w:hAnsi="Arial" w:cs="Arial"/>
          <w:sz w:val="20"/>
          <w:lang w:val="en-GB"/>
        </w:rPr>
        <w:br/>
      </w:r>
      <w:r w:rsidRPr="00212DA5">
        <w:rPr>
          <w:rFonts w:ascii="Arial" w:hAnsi="Arial" w:cs="Arial"/>
          <w:sz w:val="16"/>
          <w:szCs w:val="16"/>
          <w:lang w:val="pl-PL"/>
        </w:rPr>
        <w:t>Stosowane materiały podstawowe (zakres grubości) zgodnie z Tablicami 3 i 4 według  DIN EN 1090-2 względnie Tablicami 1 do 3 według DIN EN 1090-3 jak również materiały dodatkowe do spawania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5"/>
        <w:gridCol w:w="3005"/>
        <w:gridCol w:w="3274"/>
      </w:tblGrid>
      <w:tr w:rsidR="00B92B2F">
        <w:tc>
          <w:tcPr>
            <w:tcW w:w="2935" w:type="dxa"/>
          </w:tcPr>
          <w:p w:rsidR="00B92B2F" w:rsidRDefault="00B92B2F" w:rsidP="00B92B2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Base materials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 w:rsidRPr="00212DA5">
              <w:rPr>
                <w:rFonts w:ascii="Arial" w:hAnsi="Arial" w:cs="Arial"/>
                <w:sz w:val="16"/>
                <w:szCs w:val="16"/>
                <w:lang w:val="pl-PL"/>
              </w:rPr>
              <w:t>Materiały podstawowe</w:t>
            </w:r>
          </w:p>
        </w:tc>
        <w:tc>
          <w:tcPr>
            <w:tcW w:w="3005" w:type="dxa"/>
          </w:tcPr>
          <w:p w:rsidR="00B92B2F" w:rsidRDefault="00B92B2F" w:rsidP="00B92B2F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Thickness range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 w:rsidRPr="00212DA5">
              <w:rPr>
                <w:rFonts w:ascii="Arial" w:hAnsi="Arial" w:cs="Arial"/>
                <w:sz w:val="16"/>
                <w:szCs w:val="16"/>
                <w:lang w:val="pl-PL"/>
              </w:rPr>
              <w:t>Zakres grubości</w:t>
            </w:r>
          </w:p>
        </w:tc>
        <w:tc>
          <w:tcPr>
            <w:tcW w:w="3274" w:type="dxa"/>
          </w:tcPr>
          <w:p w:rsidR="00B92B2F" w:rsidRDefault="00B92B2F" w:rsidP="00B92B2F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Filler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materials</w:t>
            </w:r>
            <w:proofErr w:type="spellEnd"/>
            <w:r>
              <w:rPr>
                <w:rFonts w:ascii="Arial" w:hAnsi="Arial" w:cs="Arial"/>
                <w:sz w:val="20"/>
              </w:rPr>
              <w:br/>
            </w:r>
            <w:r w:rsidRPr="00212DA5">
              <w:rPr>
                <w:rFonts w:ascii="Arial" w:hAnsi="Arial" w:cs="Arial"/>
                <w:sz w:val="16"/>
                <w:szCs w:val="16"/>
                <w:lang w:val="pl-PL"/>
              </w:rPr>
              <w:t>Materiały dodatkowe</w:t>
            </w:r>
          </w:p>
        </w:tc>
      </w:tr>
      <w:tr w:rsidR="00B92B2F">
        <w:tc>
          <w:tcPr>
            <w:tcW w:w="2935" w:type="dxa"/>
          </w:tcPr>
          <w:p w:rsidR="00B92B2F" w:rsidRDefault="00B14F7D" w:rsidP="00B92B2F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1765184175"/>
                <w:placeholder>
                  <w:docPart w:val="08700538ED8045119E4F4D6199E433FD"/>
                </w:placeholder>
                <w:showingPlcHdr/>
                <w:text w:multiLine="1"/>
              </w:sdtPr>
              <w:sdtEndPr/>
              <w:sdtContent>
                <w:r w:rsidR="00B92B2F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B92B2F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3"/>
                <w:szCs w:val="23"/>
              </w:rPr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005" w:type="dxa"/>
          </w:tcPr>
          <w:p w:rsidR="00B92B2F" w:rsidRDefault="00B14F7D" w:rsidP="00B92B2F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1927305531"/>
                <w:placeholder>
                  <w:docPart w:val="253F1928A7EC4D7995A7517C157CD25A"/>
                </w:placeholder>
                <w:showingPlcHdr/>
                <w:text w:multiLine="1"/>
              </w:sdtPr>
              <w:sdtEndPr/>
              <w:sdtContent>
                <w:r w:rsidR="00B92B2F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B92B2F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3"/>
                <w:szCs w:val="23"/>
              </w:rPr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274" w:type="dxa"/>
          </w:tcPr>
          <w:p w:rsidR="00B92B2F" w:rsidRDefault="00B14F7D" w:rsidP="00B92B2F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1328206519"/>
                <w:placeholder>
                  <w:docPart w:val="7AEE5CF59FB54D11BBF58A5318388228"/>
                </w:placeholder>
                <w:showingPlcHdr/>
                <w:text w:multiLine="1"/>
              </w:sdtPr>
              <w:sdtEndPr/>
              <w:sdtContent>
                <w:r w:rsidR="00B92B2F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B92B2F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3"/>
                <w:szCs w:val="23"/>
              </w:rPr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92B2F">
        <w:tc>
          <w:tcPr>
            <w:tcW w:w="2935" w:type="dxa"/>
          </w:tcPr>
          <w:p w:rsidR="00B92B2F" w:rsidRDefault="00B14F7D" w:rsidP="00B92B2F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1254349839"/>
                <w:placeholder>
                  <w:docPart w:val="33A96D93E2E943FCB372D10E0996C416"/>
                </w:placeholder>
                <w:showingPlcHdr/>
                <w:text w:multiLine="1"/>
              </w:sdtPr>
              <w:sdtEndPr/>
              <w:sdtContent>
                <w:r w:rsidR="00B92B2F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B92B2F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3"/>
                <w:szCs w:val="23"/>
              </w:rPr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005" w:type="dxa"/>
          </w:tcPr>
          <w:p w:rsidR="00B92B2F" w:rsidRDefault="00B14F7D" w:rsidP="00B92B2F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1934857273"/>
                <w:placeholder>
                  <w:docPart w:val="8C3BDAD3EB2647D98B88B143C374CC6E"/>
                </w:placeholder>
                <w:showingPlcHdr/>
                <w:text w:multiLine="1"/>
              </w:sdtPr>
              <w:sdtEndPr/>
              <w:sdtContent>
                <w:r w:rsidR="00B92B2F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B92B2F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3"/>
                <w:szCs w:val="23"/>
              </w:rPr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274" w:type="dxa"/>
          </w:tcPr>
          <w:p w:rsidR="00B92B2F" w:rsidRDefault="00B14F7D" w:rsidP="00B92B2F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1437601253"/>
                <w:placeholder>
                  <w:docPart w:val="6EE2AB2343EC453DBA0CB27D09E4C611"/>
                </w:placeholder>
                <w:showingPlcHdr/>
                <w:text w:multiLine="1"/>
              </w:sdtPr>
              <w:sdtEndPr/>
              <w:sdtContent>
                <w:r w:rsidR="00B92B2F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B92B2F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3"/>
                <w:szCs w:val="23"/>
              </w:rPr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92B2F">
        <w:tc>
          <w:tcPr>
            <w:tcW w:w="2935" w:type="dxa"/>
          </w:tcPr>
          <w:p w:rsidR="00B92B2F" w:rsidRDefault="00B14F7D" w:rsidP="00B92B2F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570396832"/>
                <w:placeholder>
                  <w:docPart w:val="23A0BC8046AC4DFCB542C56EA2C93D0C"/>
                </w:placeholder>
                <w:showingPlcHdr/>
                <w:text w:multiLine="1"/>
              </w:sdtPr>
              <w:sdtEndPr/>
              <w:sdtContent>
                <w:r w:rsidR="00B92B2F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B92B2F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3"/>
                <w:szCs w:val="23"/>
              </w:rPr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005" w:type="dxa"/>
          </w:tcPr>
          <w:p w:rsidR="00B92B2F" w:rsidRDefault="00B14F7D" w:rsidP="00B92B2F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1169330082"/>
                <w:placeholder>
                  <w:docPart w:val="2ED46C8F429944E79C2E4B1C3E89D013"/>
                </w:placeholder>
                <w:showingPlcHdr/>
                <w:text w:multiLine="1"/>
              </w:sdtPr>
              <w:sdtEndPr/>
              <w:sdtContent>
                <w:r w:rsidR="00B92B2F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B92B2F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3"/>
                <w:szCs w:val="23"/>
              </w:rPr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274" w:type="dxa"/>
          </w:tcPr>
          <w:p w:rsidR="00B92B2F" w:rsidRDefault="00B14F7D" w:rsidP="00B92B2F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1676606068"/>
                <w:placeholder>
                  <w:docPart w:val="8FEC209BA6404264936D54F5F08DD246"/>
                </w:placeholder>
                <w:showingPlcHdr/>
                <w:text w:multiLine="1"/>
              </w:sdtPr>
              <w:sdtEndPr/>
              <w:sdtContent>
                <w:r w:rsidR="00B92B2F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B92B2F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3"/>
                <w:szCs w:val="23"/>
              </w:rPr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92B2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FB2F13" w:rsidRDefault="00FB2F1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F1DE5" w:rsidRPr="007937B2" w:rsidRDefault="007F1DE5" w:rsidP="007F1DE5">
      <w:pPr>
        <w:spacing w:after="0" w:line="240" w:lineRule="auto"/>
        <w:rPr>
          <w:rFonts w:ascii="Arial" w:hAnsi="Arial" w:cs="Arial"/>
          <w:sz w:val="20"/>
        </w:rPr>
      </w:pPr>
      <w:r w:rsidRPr="007937B2">
        <w:rPr>
          <w:rFonts w:ascii="Arial" w:hAnsi="Arial" w:cs="Arial"/>
          <w:sz w:val="20"/>
        </w:rPr>
        <w:t>Materials used according to section 5.3 to EN 1090-4 or EN 1090-5.</w:t>
      </w:r>
    </w:p>
    <w:p w:rsidR="007F1DE5" w:rsidRPr="007937B2" w:rsidRDefault="007F1DE5" w:rsidP="007F1DE5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3118"/>
        <w:gridCol w:w="944"/>
        <w:gridCol w:w="952"/>
        <w:gridCol w:w="1148"/>
      </w:tblGrid>
      <w:tr w:rsidR="007F1DE5" w:rsidRPr="001D2B9D" w:rsidTr="007937B2">
        <w:tc>
          <w:tcPr>
            <w:tcW w:w="3044" w:type="dxa"/>
          </w:tcPr>
          <w:p w:rsidR="007F1DE5" w:rsidRPr="00B92B2F" w:rsidRDefault="007F1DE5" w:rsidP="006978E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7937B2">
              <w:rPr>
                <w:rFonts w:ascii="Arial" w:hAnsi="Arial" w:cs="Arial"/>
                <w:sz w:val="20"/>
              </w:rPr>
              <w:lastRenderedPageBreak/>
              <w:t>Material</w:t>
            </w:r>
            <w:r w:rsidR="00B92B2F">
              <w:rPr>
                <w:rFonts w:ascii="Arial" w:hAnsi="Arial" w:cs="Arial"/>
                <w:sz w:val="20"/>
              </w:rPr>
              <w:br/>
            </w:r>
            <w:proofErr w:type="spellStart"/>
            <w:r w:rsidR="00B92B2F">
              <w:rPr>
                <w:rFonts w:ascii="Arial" w:hAnsi="Arial" w:cs="Arial"/>
                <w:sz w:val="16"/>
              </w:rPr>
              <w:t>Material</w:t>
            </w:r>
            <w:proofErr w:type="spellEnd"/>
          </w:p>
        </w:tc>
        <w:tc>
          <w:tcPr>
            <w:tcW w:w="3118" w:type="dxa"/>
          </w:tcPr>
          <w:p w:rsidR="007F1DE5" w:rsidRPr="00B92B2F" w:rsidRDefault="007F1DE5" w:rsidP="006978E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/>
              <w:rPr>
                <w:rFonts w:ascii="Arial" w:hAnsi="Arial" w:cs="Arial"/>
                <w:sz w:val="16"/>
              </w:rPr>
            </w:pPr>
            <w:proofErr w:type="spellStart"/>
            <w:r w:rsidRPr="007937B2">
              <w:rPr>
                <w:rFonts w:ascii="Arial" w:hAnsi="Arial" w:cs="Arial"/>
                <w:sz w:val="20"/>
              </w:rPr>
              <w:t>Thickness</w:t>
            </w:r>
            <w:proofErr w:type="spellEnd"/>
            <w:r w:rsidRPr="007937B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37B2">
              <w:rPr>
                <w:rFonts w:ascii="Arial" w:hAnsi="Arial" w:cs="Arial"/>
                <w:sz w:val="20"/>
              </w:rPr>
              <w:t>range</w:t>
            </w:r>
            <w:proofErr w:type="spellEnd"/>
            <w:r w:rsidR="00B92B2F">
              <w:rPr>
                <w:rFonts w:ascii="Arial" w:hAnsi="Arial" w:cs="Arial"/>
                <w:sz w:val="20"/>
              </w:rPr>
              <w:br/>
            </w:r>
            <w:proofErr w:type="spellStart"/>
            <w:r w:rsidR="00B92B2F" w:rsidRPr="00B92B2F">
              <w:rPr>
                <w:rFonts w:ascii="Arial" w:hAnsi="Arial" w:cs="Arial"/>
                <w:sz w:val="20"/>
              </w:rPr>
              <w:t>Zakres</w:t>
            </w:r>
            <w:proofErr w:type="spellEnd"/>
            <w:r w:rsidR="00B92B2F" w:rsidRPr="00B92B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92B2F" w:rsidRPr="00B92B2F">
              <w:rPr>
                <w:rFonts w:ascii="Arial" w:hAnsi="Arial" w:cs="Arial"/>
                <w:sz w:val="20"/>
              </w:rPr>
              <w:t>grubości</w:t>
            </w:r>
            <w:proofErr w:type="spellEnd"/>
          </w:p>
        </w:tc>
        <w:tc>
          <w:tcPr>
            <w:tcW w:w="944" w:type="dxa"/>
          </w:tcPr>
          <w:p w:rsidR="007F1DE5" w:rsidRPr="007937B2" w:rsidRDefault="007F1DE5" w:rsidP="006978E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937B2">
              <w:rPr>
                <w:rFonts w:ascii="Arial" w:hAnsi="Arial" w:cs="Arial"/>
                <w:sz w:val="20"/>
              </w:rPr>
              <w:t>Cold forming</w:t>
            </w:r>
          </w:p>
        </w:tc>
        <w:tc>
          <w:tcPr>
            <w:tcW w:w="952" w:type="dxa"/>
          </w:tcPr>
          <w:p w:rsidR="007F1DE5" w:rsidRPr="007937B2" w:rsidRDefault="007F1DE5" w:rsidP="006978E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937B2">
              <w:rPr>
                <w:rFonts w:ascii="Arial" w:hAnsi="Arial" w:cs="Arial"/>
                <w:sz w:val="20"/>
              </w:rPr>
              <w:t>Cutting</w:t>
            </w:r>
          </w:p>
        </w:tc>
        <w:tc>
          <w:tcPr>
            <w:tcW w:w="1148" w:type="dxa"/>
          </w:tcPr>
          <w:p w:rsidR="007F1DE5" w:rsidRDefault="007F1DE5" w:rsidP="006978E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937B2">
              <w:rPr>
                <w:rFonts w:ascii="Arial" w:hAnsi="Arial" w:cs="Arial"/>
                <w:sz w:val="20"/>
              </w:rPr>
              <w:t>Perforation Punching</w:t>
            </w:r>
          </w:p>
        </w:tc>
      </w:tr>
      <w:tr w:rsidR="007F1DE5" w:rsidRPr="001D2B9D" w:rsidTr="007937B2">
        <w:trPr>
          <w:trHeight w:val="497"/>
        </w:trPr>
        <w:tc>
          <w:tcPr>
            <w:tcW w:w="3044" w:type="dxa"/>
          </w:tcPr>
          <w:p w:rsidR="007F1DE5" w:rsidRPr="00CB444C" w:rsidRDefault="00B14F7D" w:rsidP="007F1DE5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 w:line="240" w:lineRule="auto"/>
              <w:rPr>
                <w:rFonts w:ascii="Arial" w:hAnsi="Arial"/>
                <w:color w:val="2F5496" w:themeColor="accent1" w:themeShade="BF"/>
                <w:sz w:val="18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1434401283"/>
                <w:placeholder>
                  <w:docPart w:val="DEBC6C7FF56A4F4DA3D3E1945402FEA9"/>
                </w:placeholder>
                <w:showingPlcHdr/>
                <w:text w:multiLine="1"/>
              </w:sdtPr>
              <w:sdtEndPr/>
              <w:sdtContent>
                <w:r w:rsidR="007F1DE5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7F1DE5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118" w:type="dxa"/>
          </w:tcPr>
          <w:p w:rsidR="007F1DE5" w:rsidRDefault="00B14F7D" w:rsidP="007F1DE5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 w:line="240" w:lineRule="auto"/>
              <w:rPr>
                <w:rStyle w:val="Formatvorlage1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735013158"/>
                <w:placeholder>
                  <w:docPart w:val="BD48C20B533E4C6DAB27B2018EBFC339"/>
                </w:placeholder>
                <w:showingPlcHdr/>
                <w:text w:multiLine="1"/>
              </w:sdtPr>
              <w:sdtEndPr/>
              <w:sdtContent>
                <w:r w:rsidR="007F1DE5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7F1DE5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944" w:type="dxa"/>
          </w:tcPr>
          <w:p w:rsidR="007F1DE5" w:rsidRPr="005B0616" w:rsidRDefault="007F1DE5" w:rsidP="007F1DE5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 w:line="240" w:lineRule="auto"/>
              <w:jc w:val="center"/>
              <w:rPr>
                <w:rStyle w:val="Formatvorlage1"/>
                <w:color w:val="auto"/>
              </w:rPr>
            </w:pPr>
            <w:r w:rsidRPr="005B0616">
              <w:rPr>
                <w:rStyle w:val="Formatvorlage1"/>
                <w:rFonts w:ascii="MS Gothic" w:eastAsia="MS Gothic" w:hAnsi="MS Gothic" w:hint="eastAsia"/>
                <w:color w:val="auto"/>
              </w:rPr>
              <w:t>☐</w:t>
            </w:r>
          </w:p>
        </w:tc>
        <w:tc>
          <w:tcPr>
            <w:tcW w:w="952" w:type="dxa"/>
          </w:tcPr>
          <w:p w:rsidR="007F1DE5" w:rsidRPr="005B0616" w:rsidRDefault="007F1DE5" w:rsidP="007F1DE5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 w:line="240" w:lineRule="auto"/>
              <w:jc w:val="center"/>
              <w:rPr>
                <w:rStyle w:val="Formatvorlage1"/>
                <w:color w:val="auto"/>
              </w:rPr>
            </w:pPr>
            <w:r w:rsidRPr="005B0616">
              <w:rPr>
                <w:rStyle w:val="Formatvorlage1"/>
                <w:rFonts w:ascii="MS Gothic" w:eastAsia="MS Gothic" w:hAnsi="MS Gothic" w:hint="eastAsia"/>
                <w:color w:val="auto"/>
              </w:rPr>
              <w:t>☐</w:t>
            </w:r>
          </w:p>
        </w:tc>
        <w:tc>
          <w:tcPr>
            <w:tcW w:w="1148" w:type="dxa"/>
          </w:tcPr>
          <w:p w:rsidR="007F1DE5" w:rsidRPr="005B0616" w:rsidRDefault="007F1DE5" w:rsidP="007F1DE5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 w:line="240" w:lineRule="auto"/>
              <w:jc w:val="center"/>
              <w:rPr>
                <w:rStyle w:val="Formatvorlage1"/>
                <w:color w:val="auto"/>
              </w:rPr>
            </w:pPr>
            <w:r w:rsidRPr="005B0616">
              <w:rPr>
                <w:rStyle w:val="Formatvorlage1"/>
                <w:rFonts w:ascii="MS Gothic" w:eastAsia="MS Gothic" w:hAnsi="MS Gothic" w:hint="eastAsia"/>
                <w:color w:val="auto"/>
              </w:rPr>
              <w:t>☐</w:t>
            </w:r>
          </w:p>
        </w:tc>
      </w:tr>
      <w:tr w:rsidR="007F1DE5" w:rsidRPr="001D2B9D" w:rsidTr="007937B2">
        <w:trPr>
          <w:trHeight w:val="460"/>
        </w:trPr>
        <w:tc>
          <w:tcPr>
            <w:tcW w:w="3044" w:type="dxa"/>
          </w:tcPr>
          <w:p w:rsidR="007F1DE5" w:rsidRPr="00CB444C" w:rsidRDefault="00B14F7D" w:rsidP="007F1DE5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 w:line="240" w:lineRule="auto"/>
              <w:rPr>
                <w:rFonts w:ascii="Arial" w:hAnsi="Arial"/>
                <w:color w:val="2F5496" w:themeColor="accent1" w:themeShade="BF"/>
                <w:sz w:val="18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2127916352"/>
                <w:placeholder>
                  <w:docPart w:val="B32F7AFA21644BE5A133A01BFD1A1F73"/>
                </w:placeholder>
                <w:showingPlcHdr/>
                <w:text w:multiLine="1"/>
              </w:sdtPr>
              <w:sdtEndPr/>
              <w:sdtContent>
                <w:r w:rsidR="007F1DE5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7F1DE5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118" w:type="dxa"/>
          </w:tcPr>
          <w:p w:rsidR="007F1DE5" w:rsidRDefault="00B14F7D" w:rsidP="007F1DE5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 w:line="240" w:lineRule="auto"/>
              <w:rPr>
                <w:rStyle w:val="Formatvorlage1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895635077"/>
                <w:placeholder>
                  <w:docPart w:val="14FA25582E984B83B8A1C56232E7AF20"/>
                </w:placeholder>
                <w:showingPlcHdr/>
                <w:text w:multiLine="1"/>
              </w:sdtPr>
              <w:sdtEndPr/>
              <w:sdtContent>
                <w:r w:rsidR="007F1DE5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7F1DE5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944" w:type="dxa"/>
          </w:tcPr>
          <w:p w:rsidR="007F1DE5" w:rsidRPr="005B0616" w:rsidRDefault="007F1DE5" w:rsidP="007F1DE5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 w:line="240" w:lineRule="auto"/>
              <w:jc w:val="center"/>
              <w:rPr>
                <w:rStyle w:val="Formatvorlage1"/>
                <w:color w:val="auto"/>
              </w:rPr>
            </w:pPr>
            <w:r w:rsidRPr="005B0616">
              <w:rPr>
                <w:rStyle w:val="Formatvorlage1"/>
                <w:rFonts w:ascii="MS Gothic" w:eastAsia="MS Gothic" w:hAnsi="MS Gothic" w:hint="eastAsia"/>
                <w:color w:val="auto"/>
              </w:rPr>
              <w:t>☐</w:t>
            </w:r>
          </w:p>
        </w:tc>
        <w:tc>
          <w:tcPr>
            <w:tcW w:w="952" w:type="dxa"/>
          </w:tcPr>
          <w:p w:rsidR="007F1DE5" w:rsidRPr="005B0616" w:rsidRDefault="007F1DE5" w:rsidP="007F1DE5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 w:line="240" w:lineRule="auto"/>
              <w:jc w:val="center"/>
              <w:rPr>
                <w:rStyle w:val="Formatvorlage1"/>
                <w:color w:val="auto"/>
              </w:rPr>
            </w:pPr>
            <w:r w:rsidRPr="005B0616">
              <w:rPr>
                <w:rStyle w:val="Formatvorlage1"/>
                <w:rFonts w:ascii="MS Gothic" w:eastAsia="MS Gothic" w:hAnsi="MS Gothic" w:hint="eastAsia"/>
                <w:color w:val="auto"/>
              </w:rPr>
              <w:t>☐</w:t>
            </w:r>
          </w:p>
        </w:tc>
        <w:tc>
          <w:tcPr>
            <w:tcW w:w="1148" w:type="dxa"/>
          </w:tcPr>
          <w:p w:rsidR="007F1DE5" w:rsidRPr="005B0616" w:rsidRDefault="007F1DE5" w:rsidP="007F1DE5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 w:line="240" w:lineRule="auto"/>
              <w:jc w:val="center"/>
              <w:rPr>
                <w:rStyle w:val="Formatvorlage1"/>
                <w:color w:val="auto"/>
              </w:rPr>
            </w:pPr>
            <w:r w:rsidRPr="005B0616">
              <w:rPr>
                <w:rStyle w:val="Formatvorlage1"/>
                <w:rFonts w:ascii="MS Gothic" w:eastAsia="MS Gothic" w:hAnsi="MS Gothic" w:hint="eastAsia"/>
                <w:color w:val="auto"/>
              </w:rPr>
              <w:t>☐</w:t>
            </w:r>
          </w:p>
        </w:tc>
      </w:tr>
      <w:tr w:rsidR="007F1DE5" w:rsidRPr="001D2B9D" w:rsidTr="007937B2">
        <w:trPr>
          <w:trHeight w:val="408"/>
        </w:trPr>
        <w:tc>
          <w:tcPr>
            <w:tcW w:w="3044" w:type="dxa"/>
          </w:tcPr>
          <w:p w:rsidR="007F1DE5" w:rsidRPr="00CB444C" w:rsidRDefault="00B14F7D" w:rsidP="007F1DE5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 w:line="240" w:lineRule="auto"/>
              <w:rPr>
                <w:rFonts w:ascii="Arial" w:hAnsi="Arial"/>
                <w:color w:val="2F5496" w:themeColor="accent1" w:themeShade="BF"/>
                <w:sz w:val="18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1743478775"/>
                <w:placeholder>
                  <w:docPart w:val="B71DC9F0174943EEA814215330B824DA"/>
                </w:placeholder>
                <w:showingPlcHdr/>
                <w:text w:multiLine="1"/>
              </w:sdtPr>
              <w:sdtEndPr/>
              <w:sdtContent>
                <w:r w:rsidR="007F1DE5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7F1DE5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118" w:type="dxa"/>
          </w:tcPr>
          <w:p w:rsidR="007F1DE5" w:rsidRDefault="00B14F7D" w:rsidP="007F1DE5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 w:line="240" w:lineRule="auto"/>
              <w:rPr>
                <w:rStyle w:val="Formatvorlage1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571732830"/>
                <w:placeholder>
                  <w:docPart w:val="B6A4D7321A4A425C91CFED44D805FA50"/>
                </w:placeholder>
                <w:showingPlcHdr/>
                <w:text w:multiLine="1"/>
              </w:sdtPr>
              <w:sdtEndPr/>
              <w:sdtContent>
                <w:r w:rsidR="007F1DE5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7F1DE5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944" w:type="dxa"/>
          </w:tcPr>
          <w:p w:rsidR="007F1DE5" w:rsidRPr="005B0616" w:rsidRDefault="007F1DE5" w:rsidP="007F1DE5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 w:line="240" w:lineRule="auto"/>
              <w:jc w:val="center"/>
              <w:rPr>
                <w:rStyle w:val="Formatvorlage1"/>
                <w:color w:val="auto"/>
              </w:rPr>
            </w:pPr>
            <w:r w:rsidRPr="005B0616">
              <w:rPr>
                <w:rStyle w:val="Formatvorlage1"/>
                <w:rFonts w:ascii="MS Gothic" w:eastAsia="MS Gothic" w:hAnsi="MS Gothic" w:hint="eastAsia"/>
                <w:color w:val="auto"/>
              </w:rPr>
              <w:t>☐</w:t>
            </w:r>
          </w:p>
        </w:tc>
        <w:tc>
          <w:tcPr>
            <w:tcW w:w="952" w:type="dxa"/>
          </w:tcPr>
          <w:p w:rsidR="007F1DE5" w:rsidRPr="005B0616" w:rsidRDefault="007F1DE5" w:rsidP="007F1DE5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 w:line="240" w:lineRule="auto"/>
              <w:jc w:val="center"/>
              <w:rPr>
                <w:rStyle w:val="Formatvorlage1"/>
                <w:color w:val="auto"/>
              </w:rPr>
            </w:pPr>
            <w:r w:rsidRPr="005B0616">
              <w:rPr>
                <w:rStyle w:val="Formatvorlage1"/>
                <w:rFonts w:ascii="MS Gothic" w:eastAsia="MS Gothic" w:hAnsi="MS Gothic" w:hint="eastAsia"/>
                <w:color w:val="auto"/>
              </w:rPr>
              <w:t>☐</w:t>
            </w:r>
          </w:p>
        </w:tc>
        <w:tc>
          <w:tcPr>
            <w:tcW w:w="1148" w:type="dxa"/>
          </w:tcPr>
          <w:p w:rsidR="007F1DE5" w:rsidRPr="005B0616" w:rsidRDefault="007F1DE5" w:rsidP="007F1DE5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 w:line="240" w:lineRule="auto"/>
              <w:jc w:val="center"/>
              <w:rPr>
                <w:rStyle w:val="Formatvorlage1"/>
                <w:color w:val="auto"/>
              </w:rPr>
            </w:pPr>
            <w:r w:rsidRPr="005B0616">
              <w:rPr>
                <w:rStyle w:val="Formatvorlage1"/>
                <w:rFonts w:ascii="MS Gothic" w:eastAsia="MS Gothic" w:hAnsi="MS Gothic" w:hint="eastAsia"/>
                <w:color w:val="auto"/>
              </w:rPr>
              <w:t>☐</w:t>
            </w:r>
          </w:p>
        </w:tc>
      </w:tr>
    </w:tbl>
    <w:p w:rsidR="00FB2F13" w:rsidRDefault="00FB2F1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B92B2F">
        <w:tc>
          <w:tcPr>
            <w:tcW w:w="4063" w:type="dxa"/>
            <w:vAlign w:val="center"/>
          </w:tcPr>
          <w:p w:rsidR="00B92B2F" w:rsidRDefault="00B14F7D" w:rsidP="00B92B2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99668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2B2F"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t>Non-destructive testing:</w:t>
            </w:r>
            <w:r w:rsidR="00B92B2F"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B92B2F">
              <w:rPr>
                <w:rStyle w:val="SC2448"/>
                <w:rFonts w:ascii="Arial" w:hAnsi="Arial" w:cs="Arial"/>
                <w:b/>
                <w:lang w:val="pl-PL"/>
              </w:rPr>
              <w:t xml:space="preserve">      </w:t>
            </w:r>
            <w:r w:rsidR="00B92B2F" w:rsidRPr="00212DA5">
              <w:rPr>
                <w:rStyle w:val="SC2448"/>
                <w:rFonts w:ascii="Arial" w:hAnsi="Arial" w:cs="Arial"/>
                <w:b/>
                <w:lang w:val="pl-PL"/>
              </w:rPr>
              <w:t>badania nieniszczące</w:t>
            </w:r>
            <w:r w:rsidR="00B92B2F" w:rsidRPr="00212DA5">
              <w:rPr>
                <w:rStyle w:val="SC2448"/>
                <w:rFonts w:ascii="Arial" w:hAnsi="Arial" w:cs="Arial"/>
                <w:lang w:val="pl-PL"/>
              </w:rPr>
              <w:t>:</w:t>
            </w:r>
          </w:p>
        </w:tc>
        <w:tc>
          <w:tcPr>
            <w:tcW w:w="2063" w:type="dxa"/>
            <w:vAlign w:val="center"/>
          </w:tcPr>
          <w:p w:rsidR="00B92B2F" w:rsidRDefault="00B14F7D" w:rsidP="00B92B2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4455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Internal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we własnym zakresie</w:t>
            </w:r>
          </w:p>
        </w:tc>
        <w:tc>
          <w:tcPr>
            <w:tcW w:w="3071" w:type="dxa"/>
            <w:vAlign w:val="center"/>
          </w:tcPr>
          <w:p w:rsidR="00B92B2F" w:rsidRDefault="00B14F7D" w:rsidP="00B92B2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91359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Subcontracting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>
              <w:rPr>
                <w:rFonts w:ascii="Arial" w:hAnsi="Arial" w:cs="Arial"/>
                <w:sz w:val="16"/>
                <w:szCs w:val="16"/>
                <w:lang w:val="pl-PL"/>
              </w:rPr>
              <w:t xml:space="preserve">      </w:t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podzlecane</w:t>
            </w:r>
          </w:p>
        </w:tc>
      </w:tr>
    </w:tbl>
    <w:p w:rsidR="00A4379B" w:rsidRDefault="00A4379B">
      <w:pPr>
        <w:spacing w:after="0" w:line="240" w:lineRule="auto"/>
        <w:rPr>
          <w:rFonts w:ascii="Arial" w:hAnsi="Arial" w:cs="Arial"/>
          <w:sz w:val="8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323"/>
      </w:tblGrid>
      <w:tr w:rsidR="00A4379B">
        <w:tc>
          <w:tcPr>
            <w:tcW w:w="236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23" w:type="dxa"/>
            <w:vAlign w:val="center"/>
          </w:tcPr>
          <w:p w:rsidR="00A4379B" w:rsidRDefault="00B14F7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90135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8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D01">
              <w:rPr>
                <w:rFonts w:ascii="Arial" w:hAnsi="Arial" w:cs="Arial"/>
                <w:sz w:val="20"/>
                <w:lang w:val="en-GB"/>
              </w:rPr>
              <w:t xml:space="preserve"> VT</w:t>
            </w:r>
          </w:p>
        </w:tc>
      </w:tr>
      <w:tr w:rsidR="00A4379B">
        <w:tc>
          <w:tcPr>
            <w:tcW w:w="236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23" w:type="dxa"/>
            <w:vAlign w:val="center"/>
          </w:tcPr>
          <w:p w:rsidR="00A4379B" w:rsidRDefault="00B14F7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26630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8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D01">
              <w:rPr>
                <w:rFonts w:ascii="Arial" w:hAnsi="Arial" w:cs="Arial"/>
                <w:sz w:val="20"/>
              </w:rPr>
              <w:t xml:space="preserve"> PT</w:t>
            </w:r>
          </w:p>
        </w:tc>
      </w:tr>
      <w:tr w:rsidR="00A4379B">
        <w:tc>
          <w:tcPr>
            <w:tcW w:w="236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vAlign w:val="center"/>
          </w:tcPr>
          <w:p w:rsidR="00A4379B" w:rsidRDefault="00B14F7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57755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8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D01">
              <w:rPr>
                <w:rFonts w:ascii="Arial" w:hAnsi="Arial" w:cs="Arial"/>
                <w:sz w:val="20"/>
              </w:rPr>
              <w:t xml:space="preserve"> MT</w:t>
            </w:r>
          </w:p>
        </w:tc>
      </w:tr>
      <w:tr w:rsidR="00A4379B">
        <w:tc>
          <w:tcPr>
            <w:tcW w:w="236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vAlign w:val="center"/>
          </w:tcPr>
          <w:p w:rsidR="00A4379B" w:rsidRDefault="00B14F7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03523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8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D01">
              <w:rPr>
                <w:rFonts w:ascii="Arial" w:hAnsi="Arial" w:cs="Arial"/>
                <w:sz w:val="20"/>
              </w:rPr>
              <w:t xml:space="preserve"> ET</w:t>
            </w:r>
          </w:p>
        </w:tc>
      </w:tr>
      <w:tr w:rsidR="00A4379B">
        <w:tc>
          <w:tcPr>
            <w:tcW w:w="236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vAlign w:val="center"/>
          </w:tcPr>
          <w:p w:rsidR="00A4379B" w:rsidRDefault="00B14F7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40810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8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D01">
              <w:rPr>
                <w:rFonts w:ascii="Arial" w:hAnsi="Arial" w:cs="Arial"/>
                <w:sz w:val="20"/>
                <w:lang w:val="en-GB"/>
              </w:rPr>
              <w:t xml:space="preserve"> RT</w:t>
            </w:r>
          </w:p>
        </w:tc>
      </w:tr>
      <w:tr w:rsidR="00A4379B">
        <w:tc>
          <w:tcPr>
            <w:tcW w:w="236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23" w:type="dxa"/>
            <w:vAlign w:val="center"/>
          </w:tcPr>
          <w:p w:rsidR="00A4379B" w:rsidRDefault="00B14F7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5526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8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D01">
              <w:rPr>
                <w:rFonts w:ascii="Arial" w:hAnsi="Arial" w:cs="Arial"/>
                <w:sz w:val="20"/>
                <w:lang w:val="en-GB"/>
              </w:rPr>
              <w:t xml:space="preserve"> UT</w:t>
            </w:r>
          </w:p>
        </w:tc>
      </w:tr>
      <w:tr w:rsidR="00A4379B">
        <w:tc>
          <w:tcPr>
            <w:tcW w:w="236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4379B" w:rsidRDefault="00A4379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23" w:type="dxa"/>
            <w:vAlign w:val="center"/>
          </w:tcPr>
          <w:p w:rsidR="00A4379B" w:rsidRDefault="00B14F7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43358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8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D01">
              <w:rPr>
                <w:rFonts w:ascii="Arial" w:hAnsi="Arial" w:cs="Arial"/>
                <w:sz w:val="20"/>
                <w:lang w:val="en-GB"/>
              </w:rPr>
              <w:t xml:space="preserve"> LT</w:t>
            </w:r>
          </w:p>
        </w:tc>
      </w:tr>
    </w:tbl>
    <w:p w:rsidR="00FB2F13" w:rsidRDefault="00FB2F13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B92B2F" w:rsidTr="00AA175B">
        <w:tc>
          <w:tcPr>
            <w:tcW w:w="4063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br w:type="page"/>
            </w: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44977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lang w:val="en-GB"/>
              </w:rPr>
              <w:t xml:space="preserve"> Flame straightening</w:t>
            </w:r>
            <w:r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Pr="00212DA5">
              <w:rPr>
                <w:rFonts w:ascii="Arial" w:hAnsi="Arial" w:cs="Arial"/>
                <w:b/>
                <w:sz w:val="16"/>
                <w:szCs w:val="16"/>
                <w:lang w:val="pl-PL"/>
              </w:rPr>
              <w:t>prostowanie płomieniowe</w:t>
            </w:r>
          </w:p>
        </w:tc>
        <w:tc>
          <w:tcPr>
            <w:tcW w:w="2063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47160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Internal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we własnym zakresie</w:t>
            </w:r>
          </w:p>
        </w:tc>
        <w:tc>
          <w:tcPr>
            <w:tcW w:w="3071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8487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Subcontracting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>
              <w:rPr>
                <w:rFonts w:ascii="Arial" w:hAnsi="Arial" w:cs="Arial"/>
                <w:sz w:val="16"/>
                <w:szCs w:val="16"/>
                <w:lang w:val="pl-PL"/>
              </w:rPr>
              <w:t xml:space="preserve">      </w:t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podzlecane</w:t>
            </w:r>
          </w:p>
        </w:tc>
      </w:tr>
    </w:tbl>
    <w:p w:rsidR="00B92B2F" w:rsidRDefault="00B92B2F" w:rsidP="00B92B2F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248"/>
      </w:tblGrid>
      <w:tr w:rsidR="00B92B2F" w:rsidTr="00AA175B">
        <w:tc>
          <w:tcPr>
            <w:tcW w:w="4063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74637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b/>
                <w:sz w:val="20"/>
                <w:lang w:val="en-GB"/>
              </w:rPr>
              <w:t xml:space="preserve"> Heat treatment</w:t>
            </w:r>
            <w:r w:rsidR="00B92B2F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b/>
                <w:sz w:val="16"/>
                <w:szCs w:val="16"/>
                <w:lang w:val="pl-PL"/>
              </w:rPr>
              <w:t>obróbka cieplna</w:t>
            </w:r>
          </w:p>
        </w:tc>
        <w:tc>
          <w:tcPr>
            <w:tcW w:w="2063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209235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Internal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we własnym zakresie</w:t>
            </w:r>
          </w:p>
        </w:tc>
        <w:tc>
          <w:tcPr>
            <w:tcW w:w="3248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70144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Subcontracting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>
              <w:rPr>
                <w:rFonts w:ascii="Arial" w:hAnsi="Arial" w:cs="Arial"/>
                <w:sz w:val="16"/>
                <w:szCs w:val="16"/>
                <w:lang w:val="pl-PL"/>
              </w:rPr>
              <w:t xml:space="preserve">      </w:t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podzlecane</w:t>
            </w:r>
          </w:p>
        </w:tc>
      </w:tr>
    </w:tbl>
    <w:p w:rsidR="00B92B2F" w:rsidRDefault="00B92B2F" w:rsidP="00B92B2F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B92B2F" w:rsidTr="00AA175B">
        <w:tc>
          <w:tcPr>
            <w:tcW w:w="4063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336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51768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t xml:space="preserve"> Joining with mechanical joining</w:t>
            </w:r>
          </w:p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336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t xml:space="preserve">      materials:</w:t>
            </w:r>
            <w:r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212DA5">
              <w:rPr>
                <w:rStyle w:val="SC2448"/>
                <w:rFonts w:ascii="Arial" w:hAnsi="Arial" w:cs="Arial"/>
                <w:b/>
                <w:lang w:val="pl-PL"/>
              </w:rPr>
              <w:t>łączenie mechaniczne:</w:t>
            </w:r>
          </w:p>
        </w:tc>
        <w:tc>
          <w:tcPr>
            <w:tcW w:w="2063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5230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Internal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we własnym zakresie</w:t>
            </w:r>
          </w:p>
        </w:tc>
        <w:tc>
          <w:tcPr>
            <w:tcW w:w="3071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66378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Subcontracting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>
              <w:rPr>
                <w:rFonts w:ascii="Arial" w:hAnsi="Arial" w:cs="Arial"/>
                <w:sz w:val="16"/>
                <w:szCs w:val="16"/>
                <w:lang w:val="pl-PL"/>
              </w:rPr>
              <w:t xml:space="preserve">      </w:t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podzlecane</w:t>
            </w:r>
          </w:p>
        </w:tc>
      </w:tr>
    </w:tbl>
    <w:p w:rsidR="00A4379B" w:rsidRDefault="00A4379B">
      <w:pPr>
        <w:spacing w:after="0" w:line="240" w:lineRule="auto"/>
        <w:rPr>
          <w:rFonts w:ascii="Arial" w:hAnsi="Arial" w:cs="Arial"/>
          <w:sz w:val="4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6445"/>
      </w:tblGrid>
      <w:tr w:rsidR="00B92B2F" w:rsidTr="00AA175B">
        <w:tc>
          <w:tcPr>
            <w:tcW w:w="236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45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06941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Screws not pretensioned according to plan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połączenia śrubowe niesprężane</w:t>
            </w:r>
          </w:p>
        </w:tc>
      </w:tr>
      <w:tr w:rsidR="00B92B2F" w:rsidTr="00AA175B">
        <w:tc>
          <w:tcPr>
            <w:tcW w:w="236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45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35079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Screws pretensioned according to plan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połączenia śrubowe sprężane</w:t>
            </w:r>
          </w:p>
        </w:tc>
      </w:tr>
      <w:tr w:rsidR="00B92B2F" w:rsidTr="00AA175B">
        <w:tc>
          <w:tcPr>
            <w:tcW w:w="236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45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93720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Friction grip joints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połączenia cierne</w:t>
            </w:r>
          </w:p>
        </w:tc>
      </w:tr>
      <w:tr w:rsidR="00B92B2F" w:rsidTr="00AA175B">
        <w:tc>
          <w:tcPr>
            <w:tcW w:w="236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45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91612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Fit joints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połączenia na śruby pasowane</w:t>
            </w:r>
          </w:p>
        </w:tc>
      </w:tr>
      <w:tr w:rsidR="00B92B2F" w:rsidTr="00AA175B">
        <w:tc>
          <w:tcPr>
            <w:tcW w:w="236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45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06765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Miscellaneous: </w:t>
            </w:r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="00B92B2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B92B2F">
              <w:rPr>
                <w:rFonts w:ascii="Arial" w:hAnsi="Arial" w:cs="Arial"/>
                <w:sz w:val="20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inne:</w:t>
            </w:r>
          </w:p>
        </w:tc>
      </w:tr>
    </w:tbl>
    <w:p w:rsidR="00B92B2F" w:rsidRDefault="00B92B2F" w:rsidP="00B92B2F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6445"/>
      </w:tblGrid>
      <w:tr w:rsidR="00B92B2F" w:rsidTr="00AA175B">
        <w:tc>
          <w:tcPr>
            <w:tcW w:w="236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45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91863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Torque procedure 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metoda kontrolowanego momentu dokręcenia</w:t>
            </w:r>
          </w:p>
        </w:tc>
      </w:tr>
      <w:tr w:rsidR="00B92B2F" w:rsidTr="00AA175B">
        <w:tc>
          <w:tcPr>
            <w:tcW w:w="236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45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91128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Combined </w:t>
            </w:r>
            <w:proofErr w:type="spellStart"/>
            <w:r w:rsidR="00B92B2F">
              <w:rPr>
                <w:rFonts w:ascii="Arial" w:hAnsi="Arial" w:cs="Arial"/>
                <w:sz w:val="20"/>
                <w:lang w:val="en-GB"/>
              </w:rPr>
              <w:t>pretensioning</w:t>
            </w:r>
            <w:proofErr w:type="spellEnd"/>
            <w:r w:rsidR="00B92B2F">
              <w:rPr>
                <w:rFonts w:ascii="Arial" w:hAnsi="Arial" w:cs="Arial"/>
                <w:sz w:val="20"/>
                <w:lang w:val="en-GB"/>
              </w:rPr>
              <w:t xml:space="preserve"> procedure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metoda kombinowana</w:t>
            </w:r>
          </w:p>
        </w:tc>
      </w:tr>
      <w:tr w:rsidR="00B92B2F" w:rsidTr="00AA175B">
        <w:tc>
          <w:tcPr>
            <w:tcW w:w="236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45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84320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HRC tightening procedure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metoda HRC</w:t>
            </w:r>
          </w:p>
        </w:tc>
      </w:tr>
      <w:tr w:rsidR="00B92B2F" w:rsidTr="00AA175B">
        <w:tc>
          <w:tcPr>
            <w:tcW w:w="236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45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7320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Procedure with direct force indicators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metoda bezpośrednich wskaźników napięcia</w:t>
            </w:r>
          </w:p>
        </w:tc>
      </w:tr>
      <w:tr w:rsidR="00B92B2F" w:rsidTr="00AA175B">
        <w:tc>
          <w:tcPr>
            <w:tcW w:w="236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45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67768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Tightening by hand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dokręcanie ręczne</w:t>
            </w:r>
          </w:p>
        </w:tc>
      </w:tr>
      <w:tr w:rsidR="00B92B2F" w:rsidTr="00AA175B">
        <w:tc>
          <w:tcPr>
            <w:tcW w:w="236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45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95085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Miscellaneous tightening procedures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inne metody dokręcania</w:t>
            </w:r>
            <w:r w:rsidR="00B92B2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</w:tbl>
    <w:p w:rsidR="00FB2F13" w:rsidRDefault="00FB2F13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B92B2F" w:rsidTr="00AA175B">
        <w:tc>
          <w:tcPr>
            <w:tcW w:w="4063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46200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t xml:space="preserve"> Corrosion protection</w:t>
            </w:r>
            <w:r w:rsidR="00B92B2F"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B92B2F" w:rsidRPr="00212DA5">
              <w:rPr>
                <w:rStyle w:val="SC2448"/>
                <w:rFonts w:ascii="Arial" w:hAnsi="Arial" w:cs="Arial"/>
                <w:b/>
                <w:lang w:val="pl-PL"/>
              </w:rPr>
              <w:t>ochrona korozyjna</w:t>
            </w:r>
          </w:p>
        </w:tc>
        <w:tc>
          <w:tcPr>
            <w:tcW w:w="2063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67298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Internal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we własnym zakresie</w:t>
            </w:r>
          </w:p>
        </w:tc>
        <w:tc>
          <w:tcPr>
            <w:tcW w:w="3071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41986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Subcontracting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podzlecana</w:t>
            </w:r>
          </w:p>
        </w:tc>
      </w:tr>
    </w:tbl>
    <w:p w:rsidR="00B92B2F" w:rsidRDefault="00B92B2F" w:rsidP="00B92B2F">
      <w:pPr>
        <w:spacing w:after="0" w:line="240" w:lineRule="auto"/>
        <w:rPr>
          <w:rFonts w:ascii="Arial" w:hAnsi="Arial" w:cs="Arial"/>
          <w:sz w:val="4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6209"/>
      </w:tblGrid>
      <w:tr w:rsidR="00B92B2F" w:rsidTr="00AA175B">
        <w:tc>
          <w:tcPr>
            <w:tcW w:w="236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09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07164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  <w:t xml:space="preserve"> Coating</w:t>
            </w:r>
            <w:r w:rsidR="00B92B2F"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  <w:br/>
            </w:r>
            <w:r w:rsidR="00B92B2F" w:rsidRPr="00212DA5">
              <w:rPr>
                <w:rStyle w:val="SC2448"/>
                <w:rFonts w:ascii="Arial" w:hAnsi="Arial" w:cs="Arial"/>
                <w:lang w:val="pl-PL"/>
              </w:rPr>
              <w:t>malowanie</w:t>
            </w:r>
          </w:p>
        </w:tc>
      </w:tr>
      <w:tr w:rsidR="00B92B2F" w:rsidTr="00AA175B">
        <w:tc>
          <w:tcPr>
            <w:tcW w:w="236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09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04404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Piece galvanisation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cynkowanie elementów</w:t>
            </w:r>
          </w:p>
        </w:tc>
      </w:tr>
      <w:tr w:rsidR="00B92B2F" w:rsidTr="00AA175B">
        <w:tc>
          <w:tcPr>
            <w:tcW w:w="236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09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07732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Thermal spraying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natryskiwanie cieplne</w:t>
            </w:r>
          </w:p>
        </w:tc>
      </w:tr>
      <w:tr w:rsidR="00B92B2F" w:rsidTr="00AA175B">
        <w:tc>
          <w:tcPr>
            <w:tcW w:w="236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09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9337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Duplex coating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powłoki - Duplex</w:t>
            </w:r>
          </w:p>
        </w:tc>
      </w:tr>
      <w:tr w:rsidR="00B92B2F" w:rsidTr="00AA175B">
        <w:tc>
          <w:tcPr>
            <w:tcW w:w="236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09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10669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Powder coating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Malowanie (powlekanie) proszkowe</w:t>
            </w:r>
          </w:p>
        </w:tc>
      </w:tr>
      <w:tr w:rsidR="00B92B2F" w:rsidTr="00AA175B">
        <w:tc>
          <w:tcPr>
            <w:tcW w:w="236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B92B2F" w:rsidRDefault="00B92B2F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09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34625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Miscellaneous: </w:t>
            </w:r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="00B92B2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B92B2F">
              <w:rPr>
                <w:rFonts w:ascii="Arial" w:hAnsi="Arial" w:cs="Arial"/>
                <w:sz w:val="20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inne:</w:t>
            </w:r>
          </w:p>
        </w:tc>
      </w:tr>
    </w:tbl>
    <w:p w:rsidR="00B92B2F" w:rsidRDefault="00B92B2F" w:rsidP="00B92B2F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B92B2F" w:rsidTr="00AA175B">
        <w:tc>
          <w:tcPr>
            <w:tcW w:w="4063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19611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t xml:space="preserve"> Assembly (building site)</w:t>
            </w:r>
            <w:r w:rsidR="00B92B2F"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B92B2F"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  <w:br/>
            </w:r>
            <w:r w:rsidR="00B92B2F" w:rsidRPr="00212DA5">
              <w:rPr>
                <w:rStyle w:val="SC2448"/>
                <w:rFonts w:ascii="Arial" w:hAnsi="Arial" w:cs="Arial"/>
                <w:b/>
                <w:lang w:val="pl-PL"/>
              </w:rPr>
              <w:t>montaż (budowa)</w:t>
            </w:r>
          </w:p>
        </w:tc>
        <w:tc>
          <w:tcPr>
            <w:tcW w:w="2063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47047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Internal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we własnym zakresie</w:t>
            </w:r>
          </w:p>
        </w:tc>
        <w:tc>
          <w:tcPr>
            <w:tcW w:w="3071" w:type="dxa"/>
            <w:vAlign w:val="center"/>
          </w:tcPr>
          <w:p w:rsidR="00B92B2F" w:rsidRDefault="00B14F7D" w:rsidP="00AA175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38703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B92B2F" w:rsidRPr="002F1BF6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92B2F">
              <w:rPr>
                <w:rFonts w:ascii="Arial" w:hAnsi="Arial" w:cs="Arial"/>
                <w:sz w:val="20"/>
                <w:lang w:val="en-GB"/>
              </w:rPr>
              <w:t xml:space="preserve"> Subcontracting</w:t>
            </w:r>
            <w:r w:rsidR="00B92B2F">
              <w:rPr>
                <w:rFonts w:ascii="Arial" w:hAnsi="Arial" w:cs="Arial"/>
                <w:sz w:val="20"/>
                <w:lang w:val="en-GB"/>
              </w:rPr>
              <w:br/>
            </w:r>
            <w:r w:rsidR="00B92B2F" w:rsidRPr="00212DA5">
              <w:rPr>
                <w:rFonts w:ascii="Arial" w:hAnsi="Arial" w:cs="Arial"/>
                <w:sz w:val="16"/>
                <w:szCs w:val="16"/>
                <w:lang w:val="pl-PL"/>
              </w:rPr>
              <w:t>podzlecana</w:t>
            </w:r>
          </w:p>
        </w:tc>
      </w:tr>
    </w:tbl>
    <w:p w:rsidR="00B92B2F" w:rsidRDefault="00B92B2F" w:rsidP="00B92B2F">
      <w:pPr>
        <w:pStyle w:val="AbsatzmitTab"/>
        <w:tabs>
          <w:tab w:val="clear" w:pos="1701"/>
          <w:tab w:val="clear" w:pos="1843"/>
          <w:tab w:val="left" w:pos="0"/>
          <w:tab w:val="left" w:pos="3402"/>
          <w:tab w:val="left" w:pos="6804"/>
          <w:tab w:val="left" w:leader="underscore" w:pos="7372"/>
        </w:tabs>
        <w:spacing w:after="0" w:line="240" w:lineRule="auto"/>
        <w:rPr>
          <w:lang w:val="en-GB"/>
        </w:rPr>
      </w:pPr>
      <w:r w:rsidRPr="00B92B2F">
        <w:rPr>
          <w:rFonts w:ascii="Arial" w:hAnsi="Arial" w:cs="Arial"/>
          <w:sz w:val="20"/>
          <w:lang w:val="en-GB"/>
        </w:rPr>
        <w:t>Welding certificate for welding on</w:t>
      </w:r>
      <w:r w:rsidRPr="00B92B2F">
        <w:rPr>
          <w:rFonts w:ascii="Arial" w:hAnsi="Arial" w:cs="Arial"/>
          <w:sz w:val="20"/>
          <w:lang w:val="en-GB"/>
        </w:rPr>
        <w:br/>
        <w:t xml:space="preserve">      building sites</w:t>
      </w:r>
      <w:r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br/>
      </w:r>
      <w:proofErr w:type="spellStart"/>
      <w:r w:rsidRPr="006E642F">
        <w:rPr>
          <w:rFonts w:ascii="Arial" w:hAnsi="Arial" w:cs="Arial"/>
          <w:sz w:val="20"/>
          <w:lang w:val="en-GB"/>
        </w:rPr>
        <w:t>Certyfikat</w:t>
      </w:r>
      <w:proofErr w:type="spellEnd"/>
      <w:r w:rsidRPr="006E642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6E642F">
        <w:rPr>
          <w:rFonts w:ascii="Arial" w:hAnsi="Arial" w:cs="Arial"/>
          <w:sz w:val="20"/>
          <w:lang w:val="en-GB"/>
        </w:rPr>
        <w:t>spawalniczy</w:t>
      </w:r>
      <w:proofErr w:type="spellEnd"/>
      <w:r w:rsidRPr="006E642F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br/>
      </w:r>
      <w:r w:rsidRPr="006E642F">
        <w:rPr>
          <w:rFonts w:ascii="Arial" w:hAnsi="Arial" w:cs="Arial"/>
          <w:sz w:val="20"/>
          <w:lang w:val="en-GB"/>
        </w:rPr>
        <w:t xml:space="preserve">w </w:t>
      </w:r>
      <w:proofErr w:type="spellStart"/>
      <w:r w:rsidRPr="006E642F">
        <w:rPr>
          <w:rFonts w:ascii="Arial" w:hAnsi="Arial" w:cs="Arial"/>
          <w:sz w:val="20"/>
          <w:lang w:val="en-GB"/>
        </w:rPr>
        <w:t>zakrasie</w:t>
      </w:r>
      <w:proofErr w:type="spellEnd"/>
      <w:r w:rsidRPr="006E642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6E642F">
        <w:rPr>
          <w:rFonts w:ascii="Arial" w:hAnsi="Arial" w:cs="Arial"/>
          <w:sz w:val="20"/>
          <w:lang w:val="en-GB"/>
        </w:rPr>
        <w:t>montażu</w:t>
      </w:r>
      <w:proofErr w:type="spellEnd"/>
      <w:r w:rsidRPr="006E642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6E642F">
        <w:rPr>
          <w:rFonts w:ascii="Arial" w:hAnsi="Arial" w:cs="Arial"/>
          <w:sz w:val="20"/>
          <w:lang w:val="en-GB"/>
        </w:rPr>
        <w:t>budowy</w:t>
      </w:r>
      <w:proofErr w:type="spellEnd"/>
      <w:r>
        <w:rPr>
          <w:rFonts w:ascii="Arial" w:hAnsi="Arial" w:cs="Arial"/>
          <w:sz w:val="20"/>
          <w:lang w:val="en-GB"/>
        </w:rPr>
        <w:tab/>
      </w:r>
    </w:p>
    <w:p w:rsidR="00DA71E9" w:rsidRDefault="00DA71E9" w:rsidP="007937B2">
      <w:pPr>
        <w:spacing w:after="0" w:line="240" w:lineRule="auto"/>
        <w:rPr>
          <w:rFonts w:ascii="Arial" w:hAnsi="Arial" w:cs="Arial"/>
          <w:color w:val="1F3864" w:themeColor="accent1" w:themeShade="80"/>
          <w:sz w:val="18"/>
          <w:szCs w:val="18"/>
        </w:rPr>
      </w:pPr>
    </w:p>
    <w:p w:rsidR="00DA71E9" w:rsidRPr="007937B2" w:rsidRDefault="00B14F7D" w:rsidP="007937B2">
      <w:pPr>
        <w:spacing w:after="0" w:line="240" w:lineRule="auto"/>
      </w:pPr>
      <w:sdt>
        <w:sdtPr>
          <w:rPr>
            <w:rFonts w:ascii="Arial" w:hAnsi="Arial" w:cs="Arial"/>
            <w:color w:val="1F3864" w:themeColor="accent1" w:themeShade="80"/>
            <w:sz w:val="18"/>
            <w:szCs w:val="18"/>
          </w:rPr>
          <w:id w:val="-1411685155"/>
          <w:placeholder>
            <w:docPart w:val="948A2FA6C1FB493B9FF9EDDDF670F28B"/>
          </w:placeholder>
          <w:showingPlcHdr/>
          <w:text w:multiLine="1"/>
        </w:sdtPr>
        <w:sdtEndPr/>
        <w:sdtContent>
          <w:r w:rsidR="007F1DE5"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 w:rsidR="007F1DE5"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sdtContent>
      </w:sdt>
    </w:p>
    <w:p w:rsidR="00A4379B" w:rsidRDefault="00012D01" w:rsidP="00FB2F13">
      <w:pPr>
        <w:pStyle w:val="Nagwek5"/>
        <w:keepNext w:val="0"/>
        <w:tabs>
          <w:tab w:val="clear" w:pos="1702"/>
          <w:tab w:val="clear" w:pos="9072"/>
        </w:tabs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  <w:r w:rsidR="00B92B2F">
        <w:rPr>
          <w:rFonts w:ascii="Arial" w:hAnsi="Arial" w:cs="Arial"/>
          <w:sz w:val="20"/>
          <w:lang w:val="en-GB"/>
        </w:rPr>
        <w:lastRenderedPageBreak/>
        <w:t>Responsible FPC manager</w:t>
      </w:r>
      <w:r w:rsidR="00B92B2F">
        <w:rPr>
          <w:rFonts w:ascii="Arial" w:hAnsi="Arial" w:cs="Arial"/>
          <w:sz w:val="20"/>
          <w:lang w:val="en-GB"/>
        </w:rPr>
        <w:br/>
      </w:r>
      <w:r w:rsidR="00B92B2F" w:rsidRPr="00212DA5">
        <w:rPr>
          <w:rFonts w:ascii="Arial" w:hAnsi="Arial" w:cs="Arial"/>
          <w:sz w:val="16"/>
          <w:szCs w:val="16"/>
          <w:lang w:val="pl-PL"/>
        </w:rPr>
        <w:t>Odpowiedzialny pełnomocnik (kierownik) zakładowej kontroli produkcji (FPC)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7371"/>
      </w:tblGrid>
      <w:tr w:rsidR="00A4379B" w:rsidTr="00FB2F13">
        <w:trPr>
          <w:trHeight w:val="397"/>
        </w:trPr>
        <w:tc>
          <w:tcPr>
            <w:tcW w:w="1843" w:type="dxa"/>
            <w:vAlign w:val="bottom"/>
          </w:tcPr>
          <w:p w:rsidR="00A4379B" w:rsidRDefault="00012D01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A4379B" w:rsidRDefault="00B14F7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488916522"/>
                <w:placeholder>
                  <w:docPart w:val="4640C2F8815F4BBEB5D16ED49E27CE71"/>
                </w:placeholder>
                <w:showingPlcHdr/>
                <w:text w:multiLine="1"/>
              </w:sdtPr>
              <w:sdtEndPr/>
              <w:sdtContent>
                <w:r w:rsidR="00896810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896810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0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379B" w:rsidTr="00FB2F13">
        <w:trPr>
          <w:trHeight w:val="397"/>
        </w:trPr>
        <w:tc>
          <w:tcPr>
            <w:tcW w:w="1843" w:type="dxa"/>
            <w:vAlign w:val="bottom"/>
          </w:tcPr>
          <w:p w:rsidR="00A4379B" w:rsidRDefault="00FB2F1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</w:t>
            </w:r>
            <w:r>
              <w:rPr>
                <w:sz w:val="20"/>
                <w:vertAlign w:val="superscript"/>
                <w:lang w:val="en-GB"/>
              </w:rPr>
              <w:t>1)</w:t>
            </w:r>
            <w:r w:rsidR="00012D0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A4379B" w:rsidRDefault="00B14F7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98284192"/>
                <w:placeholder>
                  <w:docPart w:val="612038E671844D3FB08A0CDDC21DCE44"/>
                </w:placeholder>
                <w:text w:multiLine="1"/>
              </w:sdtPr>
              <w:sdtEndPr/>
              <w:sdtContent>
                <w:r w:rsidR="00B92B2F" w:rsidRPr="00B92B2F">
                  <w:rPr>
                    <w:rFonts w:ascii="Arial" w:hAnsi="Arial" w:cs="Arial"/>
                    <w:sz w:val="20"/>
                  </w:rPr>
                  <w:t xml:space="preserve">     </w:t>
                </w:r>
              </w:sdtContent>
            </w:sdt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0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379B" w:rsidTr="00FB2F13">
        <w:trPr>
          <w:trHeight w:val="397"/>
        </w:trPr>
        <w:tc>
          <w:tcPr>
            <w:tcW w:w="1843" w:type="dxa"/>
            <w:vAlign w:val="bottom"/>
          </w:tcPr>
          <w:p w:rsidR="00A4379B" w:rsidRDefault="00FB2F1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</w:t>
            </w:r>
            <w:r w:rsidR="00012D0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A4379B" w:rsidRDefault="00B14F7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1876069319"/>
                <w:placeholder>
                  <w:docPart w:val="6347A749E1C44619A231F79882AB129F"/>
                </w:placeholder>
                <w:showingPlcHdr/>
                <w:text w:multiLine="1"/>
              </w:sdtPr>
              <w:sdtEndPr/>
              <w:sdtContent>
                <w:r w:rsidR="00896810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896810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0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379B" w:rsidTr="00FB2F13">
        <w:trPr>
          <w:trHeight w:val="397"/>
        </w:trPr>
        <w:tc>
          <w:tcPr>
            <w:tcW w:w="1843" w:type="dxa"/>
            <w:vAlign w:val="bottom"/>
          </w:tcPr>
          <w:p w:rsidR="00A4379B" w:rsidRDefault="00FB2F1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012D01">
              <w:rPr>
                <w:rFonts w:ascii="Arial" w:hAnsi="Arial" w:cs="Arial"/>
                <w:sz w:val="20"/>
              </w:rPr>
              <w:t>-mail: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A4379B" w:rsidRDefault="00B14F7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1366484912"/>
                <w:placeholder>
                  <w:docPart w:val="4A7BC31D246A4C8FADD9D50573116214"/>
                </w:placeholder>
                <w:showingPlcHdr/>
                <w:text w:multiLine="1"/>
              </w:sdtPr>
              <w:sdtEndPr/>
              <w:sdtContent>
                <w:r w:rsidR="00896810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896810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0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92B2F" w:rsidRDefault="00B92B2F" w:rsidP="00B92B2F">
      <w:pPr>
        <w:pStyle w:val="Nagwek5"/>
        <w:keepNext w:val="0"/>
        <w:tabs>
          <w:tab w:val="clear" w:pos="1702"/>
          <w:tab w:val="clear" w:pos="9072"/>
        </w:tabs>
        <w:spacing w:after="0" w:line="24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Responsible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welding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coordinator</w:t>
      </w:r>
      <w:proofErr w:type="spellEnd"/>
      <w:r>
        <w:rPr>
          <w:rFonts w:ascii="Arial" w:hAnsi="Arial" w:cs="Arial"/>
          <w:sz w:val="20"/>
        </w:rPr>
        <w:br/>
      </w:r>
      <w:r w:rsidRPr="00212DA5">
        <w:rPr>
          <w:rFonts w:ascii="Arial" w:hAnsi="Arial" w:cs="Arial"/>
          <w:sz w:val="16"/>
          <w:szCs w:val="16"/>
          <w:lang w:val="pl-PL"/>
        </w:rPr>
        <w:t>Odpowiedzi</w:t>
      </w:r>
      <w:r>
        <w:rPr>
          <w:rFonts w:ascii="Arial" w:hAnsi="Arial" w:cs="Arial"/>
          <w:sz w:val="16"/>
          <w:szCs w:val="16"/>
          <w:lang w:val="pl-PL"/>
        </w:rPr>
        <w:t>alna osoba nadzoru spawalniczego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1168"/>
        <w:gridCol w:w="1276"/>
        <w:gridCol w:w="1275"/>
        <w:gridCol w:w="3652"/>
      </w:tblGrid>
      <w:tr w:rsidR="00FB2F13" w:rsidTr="00FB2F13">
        <w:trPr>
          <w:trHeight w:val="397"/>
        </w:trPr>
        <w:tc>
          <w:tcPr>
            <w:tcW w:w="1843" w:type="dxa"/>
            <w:vAlign w:val="bottom"/>
          </w:tcPr>
          <w:p w:rsidR="00FB2F13" w:rsidRDefault="00FB2F13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bottom"/>
          </w:tcPr>
          <w:p w:rsidR="00FB2F13" w:rsidRDefault="00B14F7D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880480527"/>
                <w:placeholder>
                  <w:docPart w:val="90E1871A898E40F7A0F5A4733F3A5EFD"/>
                </w:placeholder>
                <w:showingPlcHdr/>
                <w:text w:multiLine="1"/>
              </w:sdtPr>
              <w:sdtEndPr/>
              <w:sdtContent>
                <w:r w:rsidR="00896810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896810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0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96810" w:rsidTr="00896810">
        <w:trPr>
          <w:trHeight w:val="397"/>
        </w:trPr>
        <w:tc>
          <w:tcPr>
            <w:tcW w:w="1843" w:type="dxa"/>
            <w:vAlign w:val="bottom"/>
          </w:tcPr>
          <w:p w:rsidR="00896810" w:rsidRDefault="00896810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</w:t>
            </w:r>
            <w:r>
              <w:rPr>
                <w:sz w:val="20"/>
                <w:vertAlign w:val="superscript"/>
                <w:lang w:val="en-GB"/>
              </w:rPr>
              <w:t>1)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896810" w:rsidRDefault="00B14F7D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229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8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968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6810" w:rsidRPr="00EB766B">
              <w:rPr>
                <w:rFonts w:ascii="Arial" w:hAnsi="Arial" w:cs="Arial"/>
                <w:sz w:val="20"/>
                <w:szCs w:val="22"/>
              </w:rPr>
              <w:t>IWE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96810" w:rsidRDefault="00B14F7D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3289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8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968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6810" w:rsidRPr="00EB766B">
              <w:rPr>
                <w:rFonts w:ascii="Arial" w:hAnsi="Arial" w:cs="Arial"/>
                <w:sz w:val="20"/>
                <w:szCs w:val="22"/>
              </w:rPr>
              <w:t>IWT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96810" w:rsidRDefault="00B14F7D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2128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8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968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6810" w:rsidRPr="00EB766B">
              <w:rPr>
                <w:rFonts w:ascii="Arial" w:hAnsi="Arial" w:cs="Arial"/>
                <w:sz w:val="20"/>
                <w:szCs w:val="22"/>
              </w:rPr>
              <w:t>IWS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896810" w:rsidRDefault="00B14F7D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3840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8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9681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1237625991"/>
                <w:placeholder>
                  <w:docPart w:val="9177E45696224B698C83E509BDD0D59C"/>
                </w:placeholder>
                <w:showingPlcHdr/>
                <w:text w:multiLine="1"/>
              </w:sdtPr>
              <w:sdtEndPr/>
              <w:sdtContent>
                <w:r w:rsidR="00896810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896810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FB2F13" w:rsidTr="00FB2F13">
        <w:trPr>
          <w:trHeight w:val="397"/>
        </w:trPr>
        <w:tc>
          <w:tcPr>
            <w:tcW w:w="1843" w:type="dxa"/>
            <w:vAlign w:val="bottom"/>
          </w:tcPr>
          <w:p w:rsidR="00FB2F13" w:rsidRDefault="00FB2F13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bottom"/>
          </w:tcPr>
          <w:p w:rsidR="00FB2F13" w:rsidRDefault="00B14F7D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2066399311"/>
                <w:placeholder>
                  <w:docPart w:val="3E09D591FBD34963854C175F9EEFB9A4"/>
                </w:placeholder>
                <w:showingPlcHdr/>
                <w:text w:multiLine="1"/>
              </w:sdtPr>
              <w:sdtEndPr/>
              <w:sdtContent>
                <w:r w:rsidR="00896810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896810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0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2F13" w:rsidTr="00FB2F13">
        <w:trPr>
          <w:trHeight w:val="397"/>
        </w:trPr>
        <w:tc>
          <w:tcPr>
            <w:tcW w:w="1843" w:type="dxa"/>
            <w:vAlign w:val="bottom"/>
          </w:tcPr>
          <w:p w:rsidR="00FB2F13" w:rsidRDefault="00FB2F13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bottom"/>
          </w:tcPr>
          <w:p w:rsidR="00FB2F13" w:rsidRDefault="00B14F7D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1707681813"/>
                <w:placeholder>
                  <w:docPart w:val="3AD045C28EE7420DB82CF3E934AA976F"/>
                </w:placeholder>
                <w:showingPlcHdr/>
                <w:text w:multiLine="1"/>
              </w:sdtPr>
              <w:sdtEndPr/>
              <w:sdtContent>
                <w:r w:rsidR="00896810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896810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0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92B2F" w:rsidRDefault="00B92B2F" w:rsidP="00B92B2F">
      <w:pPr>
        <w:pStyle w:val="Nagwek5"/>
        <w:keepNext w:val="0"/>
        <w:tabs>
          <w:tab w:val="clear" w:pos="1702"/>
          <w:tab w:val="clear" w:pos="9072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0"/>
          <w:lang w:val="en-GB"/>
        </w:rPr>
        <w:t>Person responsible for dimensioning</w:t>
      </w:r>
      <w:r>
        <w:rPr>
          <w:rFonts w:ascii="Arial" w:hAnsi="Arial" w:cs="Arial"/>
          <w:sz w:val="20"/>
          <w:lang w:val="en-GB"/>
        </w:rPr>
        <w:br/>
      </w:r>
      <w:r w:rsidRPr="00212DA5">
        <w:rPr>
          <w:rFonts w:ascii="Arial" w:hAnsi="Arial" w:cs="Arial"/>
          <w:sz w:val="16"/>
          <w:szCs w:val="16"/>
          <w:lang w:val="pl-PL"/>
        </w:rPr>
        <w:t>Osoba odpowiedzialna za projektowanie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7371"/>
      </w:tblGrid>
      <w:tr w:rsidR="00FB2F13" w:rsidTr="00FB2F13">
        <w:trPr>
          <w:trHeight w:val="397"/>
        </w:trPr>
        <w:tc>
          <w:tcPr>
            <w:tcW w:w="1843" w:type="dxa"/>
            <w:vAlign w:val="bottom"/>
          </w:tcPr>
          <w:p w:rsidR="00FB2F13" w:rsidRDefault="00FB2F13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FB2F13" w:rsidRDefault="00B14F7D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771204840"/>
                <w:placeholder>
                  <w:docPart w:val="8BE765D72A2D4B9C9131804CE47E063B"/>
                </w:placeholder>
                <w:showingPlcHdr/>
                <w:text w:multiLine="1"/>
              </w:sdtPr>
              <w:sdtEndPr/>
              <w:sdtContent>
                <w:r w:rsidR="00896810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896810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0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2F13" w:rsidTr="00FB2F13">
        <w:trPr>
          <w:trHeight w:val="397"/>
        </w:trPr>
        <w:tc>
          <w:tcPr>
            <w:tcW w:w="1843" w:type="dxa"/>
            <w:vAlign w:val="bottom"/>
          </w:tcPr>
          <w:p w:rsidR="00FB2F13" w:rsidRDefault="00FB2F13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</w:t>
            </w:r>
            <w:r>
              <w:rPr>
                <w:sz w:val="20"/>
                <w:vertAlign w:val="superscript"/>
                <w:lang w:val="en-GB"/>
              </w:rPr>
              <w:t>1)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FB2F13" w:rsidRDefault="00B14F7D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554691912"/>
                <w:placeholder>
                  <w:docPart w:val="4C9B13D192F4417D9686E1AD8A75AFCC"/>
                </w:placeholder>
                <w:showingPlcHdr/>
                <w:text w:multiLine="1"/>
              </w:sdtPr>
              <w:sdtEndPr/>
              <w:sdtContent>
                <w:r w:rsidR="00896810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896810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0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2F13" w:rsidTr="00FB2F13">
        <w:trPr>
          <w:trHeight w:val="397"/>
        </w:trPr>
        <w:tc>
          <w:tcPr>
            <w:tcW w:w="1843" w:type="dxa"/>
            <w:vAlign w:val="bottom"/>
          </w:tcPr>
          <w:p w:rsidR="00FB2F13" w:rsidRDefault="00FB2F13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FB2F13" w:rsidRDefault="00B14F7D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2071328993"/>
                <w:placeholder>
                  <w:docPart w:val="C3EA2F7F39314039A6476E7B26DE04AB"/>
                </w:placeholder>
                <w:showingPlcHdr/>
                <w:text w:multiLine="1"/>
              </w:sdtPr>
              <w:sdtEndPr/>
              <w:sdtContent>
                <w:r w:rsidR="00896810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896810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0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2F13" w:rsidTr="00FB2F13">
        <w:trPr>
          <w:trHeight w:val="397"/>
        </w:trPr>
        <w:tc>
          <w:tcPr>
            <w:tcW w:w="1843" w:type="dxa"/>
            <w:vAlign w:val="bottom"/>
          </w:tcPr>
          <w:p w:rsidR="00FB2F13" w:rsidRDefault="00FB2F13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FB2F13" w:rsidRDefault="00B14F7D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825126477"/>
                <w:placeholder>
                  <w:docPart w:val="5BCC8BD6E78447AA85D02A36A7D53B33"/>
                </w:placeholder>
                <w:showingPlcHdr/>
                <w:text w:multiLine="1"/>
              </w:sdtPr>
              <w:sdtEndPr/>
              <w:sdtContent>
                <w:r w:rsidR="00896810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896810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0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92B2F" w:rsidRPr="001506B6" w:rsidRDefault="00B92B2F" w:rsidP="00B92B2F">
      <w:pPr>
        <w:pStyle w:val="Nagwek5"/>
        <w:keepNext w:val="0"/>
        <w:tabs>
          <w:tab w:val="clear" w:pos="1702"/>
          <w:tab w:val="clear" w:pos="9072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0"/>
          <w:lang w:val="en-GB"/>
        </w:rPr>
        <w:t>Person responsible for corrosion protection</w:t>
      </w:r>
      <w:r>
        <w:rPr>
          <w:rFonts w:ascii="Arial" w:hAnsi="Arial" w:cs="Arial"/>
          <w:sz w:val="20"/>
          <w:lang w:val="en-GB"/>
        </w:rPr>
        <w:br/>
      </w:r>
      <w:r w:rsidRPr="00212DA5">
        <w:rPr>
          <w:rFonts w:ascii="Arial" w:hAnsi="Arial" w:cs="Arial"/>
          <w:sz w:val="16"/>
          <w:szCs w:val="16"/>
          <w:lang w:val="pl-PL"/>
        </w:rPr>
        <w:t>Osoba odpowiedzialna za ochronę antykorozyjną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7371"/>
      </w:tblGrid>
      <w:tr w:rsidR="00FB2F13" w:rsidTr="00FB2F13">
        <w:trPr>
          <w:trHeight w:val="397"/>
        </w:trPr>
        <w:tc>
          <w:tcPr>
            <w:tcW w:w="1843" w:type="dxa"/>
            <w:vAlign w:val="bottom"/>
          </w:tcPr>
          <w:p w:rsidR="00FB2F13" w:rsidRDefault="00FB2F13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FB2F13" w:rsidRDefault="00B14F7D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107121860"/>
                <w:placeholder>
                  <w:docPart w:val="0BFA200AD12A4252A2779E8EA83F0D47"/>
                </w:placeholder>
                <w:showingPlcHdr/>
                <w:text w:multiLine="1"/>
              </w:sdtPr>
              <w:sdtEndPr/>
              <w:sdtContent>
                <w:r w:rsidR="00896810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896810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0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2F13" w:rsidTr="00FB2F13">
        <w:trPr>
          <w:trHeight w:val="397"/>
        </w:trPr>
        <w:tc>
          <w:tcPr>
            <w:tcW w:w="1843" w:type="dxa"/>
            <w:vAlign w:val="bottom"/>
          </w:tcPr>
          <w:p w:rsidR="00FB2F13" w:rsidRDefault="00FB2F13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</w:t>
            </w:r>
            <w:r>
              <w:rPr>
                <w:sz w:val="20"/>
                <w:vertAlign w:val="superscript"/>
                <w:lang w:val="en-GB"/>
              </w:rPr>
              <w:t>1)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FB2F13" w:rsidRDefault="00B14F7D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998619961"/>
                <w:placeholder>
                  <w:docPart w:val="C4F1C914F67241389D564775A98431D2"/>
                </w:placeholder>
                <w:showingPlcHdr/>
                <w:text w:multiLine="1"/>
              </w:sdtPr>
              <w:sdtEndPr/>
              <w:sdtContent>
                <w:r w:rsidR="00896810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896810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0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2F13" w:rsidTr="00FB2F13">
        <w:trPr>
          <w:trHeight w:val="397"/>
        </w:trPr>
        <w:tc>
          <w:tcPr>
            <w:tcW w:w="1843" w:type="dxa"/>
            <w:vAlign w:val="bottom"/>
          </w:tcPr>
          <w:p w:rsidR="00FB2F13" w:rsidRDefault="00FB2F13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FB2F13" w:rsidRDefault="00B14F7D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1659143211"/>
                <w:placeholder>
                  <w:docPart w:val="05E295EC8D104DC7A742A7D54EB83384"/>
                </w:placeholder>
                <w:showingPlcHdr/>
                <w:text w:multiLine="1"/>
              </w:sdtPr>
              <w:sdtEndPr/>
              <w:sdtContent>
                <w:r w:rsidR="00896810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896810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0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2F13" w:rsidTr="00FB2F13">
        <w:trPr>
          <w:trHeight w:val="397"/>
        </w:trPr>
        <w:tc>
          <w:tcPr>
            <w:tcW w:w="1843" w:type="dxa"/>
            <w:vAlign w:val="bottom"/>
          </w:tcPr>
          <w:p w:rsidR="00FB2F13" w:rsidRDefault="00FB2F13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FB2F13" w:rsidRDefault="00B14F7D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1535999619"/>
                <w:placeholder>
                  <w:docPart w:val="354A61DABE574B1294B60280D3247F31"/>
                </w:placeholder>
                <w:showingPlcHdr/>
                <w:text w:multiLine="1"/>
              </w:sdtPr>
              <w:sdtEndPr/>
              <w:sdtContent>
                <w:r w:rsidR="00896810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896810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0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92B2F" w:rsidRPr="00212DA5" w:rsidRDefault="00B92B2F" w:rsidP="00B92B2F">
      <w:pPr>
        <w:pStyle w:val="Nagwek5"/>
        <w:keepNext w:val="0"/>
        <w:tabs>
          <w:tab w:val="clear" w:pos="1702"/>
          <w:tab w:val="clear" w:pos="9072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0"/>
          <w:lang w:val="en-GB"/>
        </w:rPr>
        <w:t>Person responsible for mechanical joining / assembly</w:t>
      </w:r>
      <w:r>
        <w:rPr>
          <w:rFonts w:ascii="Arial" w:hAnsi="Arial" w:cs="Arial"/>
          <w:sz w:val="20"/>
          <w:lang w:val="en-GB"/>
        </w:rPr>
        <w:br/>
      </w:r>
      <w:r w:rsidRPr="00212DA5">
        <w:rPr>
          <w:rFonts w:ascii="Arial" w:hAnsi="Arial" w:cs="Arial"/>
          <w:sz w:val="16"/>
          <w:szCs w:val="16"/>
          <w:lang w:val="pl-PL"/>
        </w:rPr>
        <w:t>Osoba odpowiedzialna za łączenie mechaniczne / montaż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7371"/>
      </w:tblGrid>
      <w:tr w:rsidR="00FB2F13" w:rsidTr="00FB2F13">
        <w:trPr>
          <w:trHeight w:val="397"/>
        </w:trPr>
        <w:tc>
          <w:tcPr>
            <w:tcW w:w="1843" w:type="dxa"/>
            <w:vAlign w:val="bottom"/>
          </w:tcPr>
          <w:p w:rsidR="00FB2F13" w:rsidRDefault="00FB2F13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FB2F13" w:rsidRDefault="00B14F7D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1204477147"/>
                <w:placeholder>
                  <w:docPart w:val="7FADEC2397B84508ABE4A33C45618248"/>
                </w:placeholder>
                <w:showingPlcHdr/>
                <w:text w:multiLine="1"/>
              </w:sdtPr>
              <w:sdtEndPr/>
              <w:sdtContent>
                <w:r w:rsidR="00896810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896810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0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2F13" w:rsidTr="00FB2F13">
        <w:trPr>
          <w:trHeight w:val="397"/>
        </w:trPr>
        <w:tc>
          <w:tcPr>
            <w:tcW w:w="1843" w:type="dxa"/>
            <w:vAlign w:val="bottom"/>
          </w:tcPr>
          <w:p w:rsidR="00FB2F13" w:rsidRDefault="00FB2F13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</w:t>
            </w:r>
            <w:r>
              <w:rPr>
                <w:sz w:val="20"/>
                <w:vertAlign w:val="superscript"/>
                <w:lang w:val="en-GB"/>
              </w:rPr>
              <w:t>1)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FB2F13" w:rsidRDefault="00B14F7D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961647537"/>
                <w:placeholder>
                  <w:docPart w:val="35CAD00789FD4195AEBA067F30CD67F7"/>
                </w:placeholder>
                <w:showingPlcHdr/>
                <w:text w:multiLine="1"/>
              </w:sdtPr>
              <w:sdtEndPr/>
              <w:sdtContent>
                <w:r w:rsidR="00896810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896810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0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2F13" w:rsidTr="00FB2F13">
        <w:trPr>
          <w:trHeight w:val="397"/>
        </w:trPr>
        <w:tc>
          <w:tcPr>
            <w:tcW w:w="1843" w:type="dxa"/>
            <w:vAlign w:val="bottom"/>
          </w:tcPr>
          <w:p w:rsidR="00FB2F13" w:rsidRDefault="00FB2F13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FB2F13" w:rsidRDefault="00B14F7D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1130082807"/>
                <w:placeholder>
                  <w:docPart w:val="4678BCB749894ED7A55E8C83223D596A"/>
                </w:placeholder>
                <w:showingPlcHdr/>
                <w:text w:multiLine="1"/>
              </w:sdtPr>
              <w:sdtEndPr/>
              <w:sdtContent>
                <w:r w:rsidR="00896810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896810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0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2F13" w:rsidTr="00FB2F13">
        <w:trPr>
          <w:trHeight w:val="397"/>
        </w:trPr>
        <w:tc>
          <w:tcPr>
            <w:tcW w:w="1843" w:type="dxa"/>
            <w:vAlign w:val="bottom"/>
          </w:tcPr>
          <w:p w:rsidR="00FB2F13" w:rsidRDefault="00FB2F13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FB2F13" w:rsidRDefault="00B14F7D" w:rsidP="00A73B4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198236737"/>
                <w:placeholder>
                  <w:docPart w:val="667655023CC64C5F9312FE80DC3825F8"/>
                </w:placeholder>
                <w:showingPlcHdr/>
                <w:text w:multiLine="1"/>
              </w:sdtPr>
              <w:sdtEndPr/>
              <w:sdtContent>
                <w:r w:rsidR="00896810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896810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0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F1DE5" w:rsidRDefault="007F1DE5" w:rsidP="007F1DE5">
      <w:pPr>
        <w:pStyle w:val="Nagwek5"/>
        <w:keepNext w:val="0"/>
        <w:tabs>
          <w:tab w:val="clear" w:pos="1702"/>
          <w:tab w:val="clear" w:pos="9072"/>
        </w:tabs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Person responsible </w:t>
      </w:r>
      <w:r w:rsidRPr="007937B2">
        <w:rPr>
          <w:rFonts w:ascii="Arial" w:hAnsi="Arial" w:cs="Arial"/>
          <w:sz w:val="20"/>
          <w:lang w:val="en-GB"/>
        </w:rPr>
        <w:t xml:space="preserve">for </w:t>
      </w:r>
      <w:proofErr w:type="spellStart"/>
      <w:r w:rsidRPr="007937B2">
        <w:rPr>
          <w:rFonts w:ascii="Arial" w:hAnsi="Arial" w:cs="Arial"/>
          <w:sz w:val="20"/>
        </w:rPr>
        <w:t>cold</w:t>
      </w:r>
      <w:proofErr w:type="spellEnd"/>
      <w:r w:rsidRPr="007937B2">
        <w:rPr>
          <w:rFonts w:ascii="Arial" w:hAnsi="Arial" w:cs="Arial"/>
          <w:sz w:val="20"/>
        </w:rPr>
        <w:t xml:space="preserve"> </w:t>
      </w:r>
      <w:proofErr w:type="spellStart"/>
      <w:r w:rsidRPr="007937B2">
        <w:rPr>
          <w:rFonts w:ascii="Arial" w:hAnsi="Arial" w:cs="Arial"/>
          <w:sz w:val="20"/>
        </w:rPr>
        <w:t>forming</w:t>
      </w:r>
      <w:proofErr w:type="spellEnd"/>
      <w:r w:rsidRPr="007937B2">
        <w:rPr>
          <w:rFonts w:ascii="Arial" w:hAnsi="Arial" w:cs="Arial"/>
          <w:sz w:val="20"/>
        </w:rPr>
        <w:t xml:space="preserve"> </w:t>
      </w:r>
      <w:proofErr w:type="spellStart"/>
      <w:r w:rsidRPr="007937B2">
        <w:rPr>
          <w:rFonts w:ascii="Arial" w:hAnsi="Arial" w:cs="Arial"/>
          <w:sz w:val="20"/>
        </w:rPr>
        <w:t>processes</w:t>
      </w:r>
      <w:proofErr w:type="spellEnd"/>
      <w:r w:rsidRPr="007937B2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EN 1090-4 / EN 1090-5)</w:t>
      </w:r>
      <w:r w:rsidR="00B92B2F">
        <w:rPr>
          <w:rFonts w:ascii="Arial" w:hAnsi="Arial" w:cs="Arial"/>
          <w:sz w:val="20"/>
        </w:rPr>
        <w:br/>
      </w:r>
      <w:proofErr w:type="spellStart"/>
      <w:r w:rsidR="00B92B2F" w:rsidRPr="00B92B2F">
        <w:rPr>
          <w:rFonts w:ascii="Arial" w:hAnsi="Arial" w:cs="Arial"/>
          <w:sz w:val="20"/>
          <w:lang w:val="en-GB"/>
        </w:rPr>
        <w:t>Osoba</w:t>
      </w:r>
      <w:proofErr w:type="spellEnd"/>
      <w:r w:rsidR="00B92B2F" w:rsidRPr="00B92B2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B92B2F" w:rsidRPr="00B92B2F">
        <w:rPr>
          <w:rFonts w:ascii="Arial" w:hAnsi="Arial" w:cs="Arial"/>
          <w:sz w:val="20"/>
          <w:lang w:val="en-GB"/>
        </w:rPr>
        <w:t>odpowiedzialna</w:t>
      </w:r>
      <w:proofErr w:type="spellEnd"/>
      <w:r w:rsidR="00B92B2F" w:rsidRPr="00B92B2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B92B2F" w:rsidRPr="00B92B2F">
        <w:rPr>
          <w:rFonts w:ascii="Arial" w:hAnsi="Arial" w:cs="Arial"/>
          <w:sz w:val="20"/>
          <w:lang w:val="en-GB"/>
        </w:rPr>
        <w:t>za</w:t>
      </w:r>
      <w:proofErr w:type="spellEnd"/>
      <w:r w:rsidR="00B92B2F" w:rsidRPr="00B92B2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B92B2F" w:rsidRPr="00B92B2F">
        <w:rPr>
          <w:rFonts w:ascii="Arial" w:hAnsi="Arial" w:cs="Arial"/>
          <w:sz w:val="20"/>
          <w:lang w:val="en-GB"/>
        </w:rPr>
        <w:t>procesy</w:t>
      </w:r>
      <w:proofErr w:type="spellEnd"/>
      <w:r w:rsidR="00B92B2F" w:rsidRPr="00B92B2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B92B2F" w:rsidRPr="00B92B2F">
        <w:rPr>
          <w:rFonts w:ascii="Arial" w:hAnsi="Arial" w:cs="Arial"/>
          <w:sz w:val="20"/>
          <w:lang w:val="en-GB"/>
        </w:rPr>
        <w:t>formowania</w:t>
      </w:r>
      <w:proofErr w:type="spellEnd"/>
      <w:r w:rsidR="00B92B2F" w:rsidRPr="00B92B2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B92B2F" w:rsidRPr="00B92B2F">
        <w:rPr>
          <w:rFonts w:ascii="Arial" w:hAnsi="Arial" w:cs="Arial"/>
          <w:sz w:val="20"/>
          <w:lang w:val="en-GB"/>
        </w:rPr>
        <w:t>na</w:t>
      </w:r>
      <w:proofErr w:type="spellEnd"/>
      <w:r w:rsidR="00B92B2F" w:rsidRPr="00B92B2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B92B2F" w:rsidRPr="00B92B2F">
        <w:rPr>
          <w:rFonts w:ascii="Arial" w:hAnsi="Arial" w:cs="Arial"/>
          <w:sz w:val="20"/>
          <w:lang w:val="en-GB"/>
        </w:rPr>
        <w:t>zimno</w:t>
      </w:r>
      <w:proofErr w:type="spellEnd"/>
      <w:r w:rsidR="00B92B2F" w:rsidRPr="00B92B2F">
        <w:rPr>
          <w:rFonts w:ascii="Arial" w:hAnsi="Arial" w:cs="Arial"/>
          <w:sz w:val="20"/>
          <w:lang w:val="en-GB"/>
        </w:rPr>
        <w:t xml:space="preserve"> (EN 1090-4 / EN 1090-5)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7371"/>
      </w:tblGrid>
      <w:tr w:rsidR="007F1DE5" w:rsidTr="006978EB">
        <w:trPr>
          <w:trHeight w:val="397"/>
        </w:trPr>
        <w:tc>
          <w:tcPr>
            <w:tcW w:w="1843" w:type="dxa"/>
            <w:vAlign w:val="bottom"/>
          </w:tcPr>
          <w:p w:rsidR="007F1DE5" w:rsidRDefault="007F1DE5" w:rsidP="006978E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7F1DE5" w:rsidRDefault="00B14F7D" w:rsidP="006978E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2109086706"/>
                <w:placeholder>
                  <w:docPart w:val="4592AEBC79E64712B3D3806E2C60C5F2"/>
                </w:placeholder>
                <w:showingPlcHdr/>
                <w:text w:multiLine="1"/>
              </w:sdtPr>
              <w:sdtEndPr/>
              <w:sdtContent>
                <w:r w:rsidR="007F1DE5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7F1DE5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0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1DE5" w:rsidTr="006978EB">
        <w:trPr>
          <w:trHeight w:val="397"/>
        </w:trPr>
        <w:tc>
          <w:tcPr>
            <w:tcW w:w="1843" w:type="dxa"/>
            <w:vAlign w:val="bottom"/>
          </w:tcPr>
          <w:p w:rsidR="007F1DE5" w:rsidRDefault="007F1DE5" w:rsidP="006978E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</w:t>
            </w:r>
            <w:r>
              <w:rPr>
                <w:sz w:val="20"/>
                <w:vertAlign w:val="superscript"/>
                <w:lang w:val="en-GB"/>
              </w:rPr>
              <w:t>1)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7F1DE5" w:rsidRDefault="00B14F7D" w:rsidP="006978E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1609704285"/>
                <w:placeholder>
                  <w:docPart w:val="6F04062BE6A0493FBF357976E4BE516F"/>
                </w:placeholder>
                <w:showingPlcHdr/>
                <w:text w:multiLine="1"/>
              </w:sdtPr>
              <w:sdtEndPr/>
              <w:sdtContent>
                <w:r w:rsidR="007F1DE5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7F1DE5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0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1DE5" w:rsidTr="006978EB">
        <w:trPr>
          <w:trHeight w:val="397"/>
        </w:trPr>
        <w:tc>
          <w:tcPr>
            <w:tcW w:w="1843" w:type="dxa"/>
            <w:vAlign w:val="bottom"/>
          </w:tcPr>
          <w:p w:rsidR="007F1DE5" w:rsidRDefault="007F1DE5" w:rsidP="006978E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Telephone: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7F1DE5" w:rsidRDefault="00B14F7D" w:rsidP="006978E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487480906"/>
                <w:placeholder>
                  <w:docPart w:val="587C605BACA1499293F7A91AF40A7EDB"/>
                </w:placeholder>
                <w:showingPlcHdr/>
                <w:text w:multiLine="1"/>
              </w:sdtPr>
              <w:sdtEndPr/>
              <w:sdtContent>
                <w:r w:rsidR="007F1DE5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7F1DE5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0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1DE5" w:rsidTr="006978EB">
        <w:trPr>
          <w:trHeight w:val="397"/>
        </w:trPr>
        <w:tc>
          <w:tcPr>
            <w:tcW w:w="1843" w:type="dxa"/>
            <w:vAlign w:val="bottom"/>
          </w:tcPr>
          <w:p w:rsidR="007F1DE5" w:rsidRDefault="007F1DE5" w:rsidP="006978E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7F1DE5" w:rsidRDefault="00B14F7D" w:rsidP="006978E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749086817"/>
                <w:placeholder>
                  <w:docPart w:val="E96EB0B35ED94086B559D24E48556C3F"/>
                </w:placeholder>
                <w:showingPlcHdr/>
                <w:text w:multiLine="1"/>
              </w:sdtPr>
              <w:sdtEndPr/>
              <w:sdtContent>
                <w:r w:rsidR="007F1DE5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7F1DE5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B92B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92B2F">
              <w:rPr>
                <w:rFonts w:ascii="Arial" w:hAnsi="Arial" w:cs="Arial"/>
                <w:sz w:val="20"/>
              </w:rPr>
              <w:instrText xml:space="preserve"> FORMTEXT </w:instrText>
            </w:r>
            <w:r w:rsidR="00B92B2F">
              <w:rPr>
                <w:rFonts w:ascii="Arial" w:hAnsi="Arial" w:cs="Arial"/>
                <w:sz w:val="20"/>
              </w:rPr>
            </w:r>
            <w:r w:rsidR="00B92B2F">
              <w:rPr>
                <w:rFonts w:ascii="Arial" w:hAnsi="Arial" w:cs="Arial"/>
                <w:sz w:val="20"/>
              </w:rPr>
              <w:fldChar w:fldCharType="separate"/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noProof/>
                <w:sz w:val="20"/>
              </w:rPr>
              <w:t> </w:t>
            </w:r>
            <w:r w:rsidR="00B92B2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F1DE5" w:rsidRPr="009F667F" w:rsidRDefault="007F1DE5" w:rsidP="00FB2F13">
      <w:pPr>
        <w:spacing w:after="0" w:line="240" w:lineRule="auto"/>
        <w:rPr>
          <w:rFonts w:ascii="Arial" w:hAnsi="Arial" w:cs="Arial"/>
          <w:sz w:val="20"/>
          <w:szCs w:val="12"/>
          <w:lang w:val="en-GB"/>
        </w:rPr>
      </w:pPr>
    </w:p>
    <w:p w:rsidR="00896810" w:rsidRPr="007937B2" w:rsidRDefault="00FB2F13" w:rsidP="007937B2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  <w:b/>
          <w:sz w:val="12"/>
          <w:lang w:val="en-GB"/>
        </w:rPr>
      </w:pPr>
      <w:r w:rsidRPr="009F667F">
        <w:rPr>
          <w:rFonts w:ascii="Arial" w:hAnsi="Arial" w:cs="Arial"/>
          <w:sz w:val="12"/>
          <w:szCs w:val="12"/>
          <w:lang w:val="en-GB"/>
        </w:rPr>
        <w:t>Designation of the occupation and proof of the qualifications (copies of certificates) as well as the occupational activities until now (as tables) should be enclosed.</w:t>
      </w:r>
    </w:p>
    <w:sectPr w:rsidR="00896810" w:rsidRPr="007937B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102" w:right="851" w:bottom="851" w:left="1247" w:header="1559" w:footer="3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7D" w:rsidRDefault="00B14F7D">
      <w:r>
        <w:separator/>
      </w:r>
    </w:p>
  </w:endnote>
  <w:endnote w:type="continuationSeparator" w:id="0">
    <w:p w:rsidR="00B14F7D" w:rsidRDefault="00B1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9B" w:rsidRDefault="00012D01">
    <w:pPr>
      <w:pStyle w:val="Stopka"/>
      <w:tabs>
        <w:tab w:val="clear" w:pos="2700"/>
        <w:tab w:val="clear" w:pos="8080"/>
        <w:tab w:val="left" w:pos="8222"/>
      </w:tabs>
      <w:rPr>
        <w:lang w:val="en-GB"/>
      </w:rPr>
    </w:pPr>
    <w:r>
      <w:fldChar w:fldCharType="begin"/>
    </w:r>
    <w:r>
      <w:rPr>
        <w:lang w:val="en-GB"/>
      </w:rPr>
      <w:instrText xml:space="preserve"> FILENAME   \* MERGEFORMAT </w:instrText>
    </w:r>
    <w:r>
      <w:fldChar w:fldCharType="separate"/>
    </w:r>
    <w:r w:rsidR="007F1DE5">
      <w:rPr>
        <w:noProof/>
        <w:lang w:val="en-GB"/>
      </w:rPr>
      <w:t>FB7-1REV18_Order_Certifcation_Annex1_EN1090.docx</w:t>
    </w:r>
    <w:r>
      <w:fldChar w:fldCharType="end"/>
    </w:r>
    <w:r>
      <w:rPr>
        <w:lang w:val="en-GB"/>
      </w:rPr>
      <w:tab/>
    </w:r>
    <w:r>
      <w:rPr>
        <w:lang w:val="en-GB"/>
      </w:rPr>
      <w:tab/>
      <w:t xml:space="preserve">Page </w:t>
    </w:r>
    <w:r>
      <w:fldChar w:fldCharType="begin"/>
    </w:r>
    <w:r>
      <w:rPr>
        <w:lang w:val="en-GB"/>
      </w:rPr>
      <w:instrText xml:space="preserve">PAGE </w:instrText>
    </w:r>
    <w:r>
      <w:fldChar w:fldCharType="separate"/>
    </w:r>
    <w:r w:rsidR="0091527D">
      <w:rPr>
        <w:noProof/>
        <w:lang w:val="en-GB"/>
      </w:rPr>
      <w:t>1</w:t>
    </w:r>
    <w:r>
      <w:fldChar w:fldCharType="end"/>
    </w:r>
    <w:r>
      <w:rPr>
        <w:lang w:val="en-GB"/>
      </w:rPr>
      <w:t xml:space="preserve"> of </w:t>
    </w:r>
    <w:r>
      <w:fldChar w:fldCharType="begin"/>
    </w:r>
    <w:r>
      <w:rPr>
        <w:lang w:val="en-GB"/>
      </w:rPr>
      <w:instrText xml:space="preserve"> NUMPAGES   \* MERGEFORMAT </w:instrText>
    </w:r>
    <w:r>
      <w:fldChar w:fldCharType="separate"/>
    </w:r>
    <w:r w:rsidR="0091527D">
      <w:rPr>
        <w:noProof/>
        <w:lang w:val="en-GB"/>
      </w:rPr>
      <w:t>6</w:t>
    </w:r>
    <w:r>
      <w:fldChar w:fldCharType="end"/>
    </w:r>
    <w:r>
      <w:rPr>
        <w:lang w:val="en-GB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9B" w:rsidRDefault="00012D01">
    <w:pPr>
      <w:pStyle w:val="Stopka"/>
      <w:tabs>
        <w:tab w:val="clear" w:pos="8080"/>
        <w:tab w:val="left" w:pos="8222"/>
      </w:tabs>
      <w:spacing w:before="120"/>
    </w:pPr>
    <w:r>
      <w:tab/>
    </w:r>
    <w:r w:rsidR="00B14F7D">
      <w:fldChar w:fldCharType="begin"/>
    </w:r>
    <w:r w:rsidR="00B14F7D">
      <w:instrText xml:space="preserve"> FILENAME   \* MERGEFORMAT </w:instrText>
    </w:r>
    <w:r w:rsidR="00B14F7D">
      <w:fldChar w:fldCharType="separate"/>
    </w:r>
    <w:r>
      <w:rPr>
        <w:noProof/>
      </w:rPr>
      <w:t>14_327c</w:t>
    </w:r>
    <w:r w:rsidR="00B14F7D">
      <w:rPr>
        <w:noProof/>
      </w:rPr>
      <w:fldChar w:fldCharType="end"/>
    </w:r>
    <w:r>
      <w:tab/>
    </w:r>
    <w:r>
      <w:tab/>
      <w:t xml:space="preserve">Seite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NUMPAGES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Seiten</w:t>
    </w:r>
  </w:p>
  <w:p w:rsidR="00A4379B" w:rsidRDefault="00A4379B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7D" w:rsidRDefault="00B14F7D">
      <w:r>
        <w:separator/>
      </w:r>
    </w:p>
  </w:footnote>
  <w:footnote w:type="continuationSeparator" w:id="0">
    <w:p w:rsidR="00B14F7D" w:rsidRDefault="00B1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9B" w:rsidRDefault="00FB2F13" w:rsidP="00FB2F13">
    <w:pPr>
      <w:pStyle w:val="Nagwek"/>
      <w:tabs>
        <w:tab w:val="left" w:pos="6237"/>
        <w:tab w:val="right" w:pos="9809"/>
      </w:tabs>
      <w:ind w:hanging="142"/>
      <w:jc w:val="left"/>
      <w:rPr>
        <w:rFonts w:ascii="Arial" w:hAnsi="Arial" w:cs="Arial"/>
        <w:sz w:val="18"/>
        <w:szCs w:val="18"/>
        <w:lang w:val="en-GB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-266700</wp:posOffset>
          </wp:positionV>
          <wp:extent cx="1859280" cy="396240"/>
          <wp:effectExtent l="0" t="0" r="0" b="0"/>
          <wp:wrapNone/>
          <wp:docPr id="4" name="Bild 4" descr="DVS_Ze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VS_Ze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D01">
      <w:rPr>
        <w:rFonts w:ascii="Arial" w:hAnsi="Arial" w:cs="Arial"/>
        <w:b/>
        <w:sz w:val="18"/>
        <w:szCs w:val="18"/>
        <w:lang w:val="en-GB"/>
      </w:rPr>
      <w:tab/>
    </w:r>
    <w:r w:rsidR="00012D01">
      <w:rPr>
        <w:rFonts w:ascii="Arial" w:hAnsi="Arial" w:cs="Arial"/>
        <w:b/>
        <w:sz w:val="18"/>
        <w:szCs w:val="18"/>
        <w:lang w:val="en-GB"/>
      </w:rPr>
      <w:tab/>
    </w:r>
    <w:r w:rsidR="00012D01">
      <w:rPr>
        <w:rFonts w:ascii="Arial" w:hAnsi="Arial" w:cs="Arial"/>
        <w:b/>
        <w:sz w:val="18"/>
        <w:szCs w:val="18"/>
        <w:lang w:val="en-GB"/>
      </w:rPr>
      <w:tab/>
      <w:t>(T2, A1, FB7</w:t>
    </w:r>
    <w:r w:rsidR="00AB1DA6">
      <w:rPr>
        <w:rFonts w:ascii="Arial" w:hAnsi="Arial" w:cs="Arial"/>
        <w:b/>
        <w:sz w:val="18"/>
        <w:szCs w:val="18"/>
        <w:lang w:val="en-GB"/>
      </w:rPr>
      <w:t xml:space="preserve">-1, </w:t>
    </w:r>
    <w:r w:rsidR="007F1DE5">
      <w:rPr>
        <w:rFonts w:ascii="Arial" w:hAnsi="Arial" w:cs="Arial"/>
        <w:b/>
        <w:sz w:val="18"/>
        <w:szCs w:val="18"/>
        <w:lang w:val="en-GB"/>
      </w:rPr>
      <w:t>REV18</w:t>
    </w:r>
    <w:r w:rsidR="00012D01">
      <w:rPr>
        <w:rFonts w:ascii="Arial" w:hAnsi="Arial" w:cs="Arial"/>
        <w:b/>
        <w:sz w:val="18"/>
        <w:szCs w:val="18"/>
        <w:lang w:val="en-GB"/>
      </w:rPr>
      <w:t>)</w:t>
    </w:r>
    <w:r w:rsidR="00DB465F">
      <w:rPr>
        <w:rFonts w:ascii="Arial" w:hAnsi="Arial" w:cs="Arial"/>
        <w:sz w:val="18"/>
        <w:szCs w:val="18"/>
        <w:lang w:val="en-GB"/>
      </w:rPr>
      <w:t>, S</w:t>
    </w:r>
    <w:r w:rsidR="00AB1DA6">
      <w:rPr>
        <w:rFonts w:ascii="Arial" w:hAnsi="Arial" w:cs="Arial"/>
        <w:sz w:val="18"/>
        <w:szCs w:val="18"/>
        <w:lang w:val="en-GB"/>
      </w:rPr>
      <w:t xml:space="preserve">tatus: </w:t>
    </w:r>
    <w:r w:rsidR="007F1DE5">
      <w:rPr>
        <w:rFonts w:ascii="Arial" w:hAnsi="Arial" w:cs="Arial"/>
        <w:sz w:val="18"/>
        <w:szCs w:val="18"/>
        <w:lang w:val="en-GB"/>
      </w:rPr>
      <w:t>24</w:t>
    </w:r>
    <w:r w:rsidR="00AB1DA6">
      <w:rPr>
        <w:rFonts w:ascii="Arial" w:hAnsi="Arial" w:cs="Arial"/>
        <w:sz w:val="18"/>
        <w:szCs w:val="18"/>
        <w:lang w:val="en-GB"/>
      </w:rPr>
      <w:t>.</w:t>
    </w:r>
    <w:r w:rsidR="007F1DE5">
      <w:rPr>
        <w:rFonts w:ascii="Arial" w:hAnsi="Arial" w:cs="Arial"/>
        <w:sz w:val="18"/>
        <w:szCs w:val="18"/>
        <w:lang w:val="en-GB"/>
      </w:rPr>
      <w:t>10</w:t>
    </w:r>
    <w:r w:rsidR="00AB1DA6">
      <w:rPr>
        <w:rFonts w:ascii="Arial" w:hAnsi="Arial" w:cs="Arial"/>
        <w:sz w:val="18"/>
        <w:szCs w:val="18"/>
        <w:lang w:val="en-GB"/>
      </w:rPr>
      <w:t>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9B" w:rsidRDefault="00FB2F13">
    <w:pPr>
      <w:pStyle w:val="Nagwek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379B" w:rsidRDefault="00012D01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:rsidR="00A4379B" w:rsidRDefault="00012D01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:rsidR="00A4379B" w:rsidRDefault="00012D01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" strokecolor="white">
              <v:stroke dashstyle="1 1" endcap="round"/>
              <v:textbox>
                <w:txbxContent>
                  <w:p w:rsidR="00A4379B" w:rsidRDefault="00012D01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:rsidR="00A4379B" w:rsidRDefault="00012D01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:rsidR="00A4379B" w:rsidRDefault="00012D01">
                    <w:pPr>
                      <w:spacing w:line="260" w:lineRule="exact"/>
                      <w:rPr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2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D01">
      <w:rPr>
        <w:rFonts w:ascii="Arial" w:hAnsi="Arial" w:cs="Arial"/>
        <w:b/>
        <w:sz w:val="18"/>
        <w:szCs w:val="18"/>
        <w:lang w:val="en-GB"/>
      </w:rPr>
      <w:t>(T2, A1, FB7)</w:t>
    </w:r>
    <w:r w:rsidR="00012D01">
      <w:rPr>
        <w:rFonts w:ascii="Arial" w:hAnsi="Arial" w:cs="Arial"/>
        <w:sz w:val="18"/>
        <w:szCs w:val="18"/>
        <w:lang w:val="en-GB"/>
      </w:rPr>
      <w:t>, Stand 30.10.2013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9F1058"/>
    <w:multiLevelType w:val="hybridMultilevel"/>
    <w:tmpl w:val="ED2E80E8"/>
    <w:lvl w:ilvl="0" w:tplc="C61CD34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F15C1E"/>
    <w:multiLevelType w:val="multilevel"/>
    <w:tmpl w:val="83BC21F8"/>
    <w:lvl w:ilvl="0">
      <w:start w:val="1"/>
      <w:numFmt w:val="decimal"/>
      <w:pStyle w:val="Nagwek1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FCA7108"/>
    <w:multiLevelType w:val="hybridMultilevel"/>
    <w:tmpl w:val="ED84A206"/>
    <w:lvl w:ilvl="0" w:tplc="FE12ABB0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7E0332"/>
    <w:multiLevelType w:val="hybridMultilevel"/>
    <w:tmpl w:val="29C6F24C"/>
    <w:lvl w:ilvl="0" w:tplc="26CA7C8A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4"/>
  </w:num>
  <w:num w:numId="15">
    <w:abstractNumId w:val="7"/>
  </w:num>
  <w:num w:numId="16">
    <w:abstractNumId w:val="1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/>
  <w:attachedTemplate r:id="rId1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13"/>
    <w:rsid w:val="00012D01"/>
    <w:rsid w:val="00136D82"/>
    <w:rsid w:val="00313F4C"/>
    <w:rsid w:val="00362D32"/>
    <w:rsid w:val="005B0616"/>
    <w:rsid w:val="005C602C"/>
    <w:rsid w:val="007937B2"/>
    <w:rsid w:val="007F1DE5"/>
    <w:rsid w:val="00846041"/>
    <w:rsid w:val="00896810"/>
    <w:rsid w:val="0091527D"/>
    <w:rsid w:val="00A4379B"/>
    <w:rsid w:val="00AB1DA6"/>
    <w:rsid w:val="00B14F7D"/>
    <w:rsid w:val="00B2477A"/>
    <w:rsid w:val="00B92B2F"/>
    <w:rsid w:val="00DA71E9"/>
    <w:rsid w:val="00DB465F"/>
    <w:rsid w:val="00EB766B"/>
    <w:rsid w:val="00FB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60" w:line="360" w:lineRule="exact"/>
    </w:pPr>
    <w:rPr>
      <w:rFonts w:ascii="Helvetica" w:hAnsi="Helvetica"/>
      <w:sz w:val="24"/>
    </w:rPr>
  </w:style>
  <w:style w:type="paragraph" w:styleId="Nagwek1">
    <w:name w:val="heading 1"/>
    <w:qFormat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Nagwek2">
    <w:name w:val="heading 2"/>
    <w:next w:val="Nagwek4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Nagwek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Nagwek4">
    <w:name w:val="heading 4"/>
    <w:basedOn w:val="Nagwek2"/>
    <w:qFormat/>
    <w:pPr>
      <w:outlineLvl w:val="3"/>
    </w:pPr>
  </w:style>
  <w:style w:type="paragraph" w:styleId="Nagwek5">
    <w:name w:val="heading 5"/>
    <w:basedOn w:val="Normalny"/>
    <w:next w:val="Normalny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basedOn w:val="Spistreci2"/>
    <w:semiHidden/>
    <w:pPr>
      <w:ind w:left="731"/>
    </w:pPr>
  </w:style>
  <w:style w:type="paragraph" w:styleId="Spistreci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Spistreci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Spistreci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Stopka">
    <w:name w:val="footer"/>
    <w:basedOn w:val="Normalny"/>
    <w:semiHidden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Nagwek">
    <w:name w:val="header"/>
    <w:semiHidden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Wcicienormalne">
    <w:name w:val="Normal Indent"/>
    <w:basedOn w:val="Normalny"/>
    <w:semiHidden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1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2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Normalny"/>
    <w:pPr>
      <w:spacing w:after="0" w:line="240" w:lineRule="auto"/>
      <w:ind w:left="709"/>
    </w:pPr>
    <w:rPr>
      <w:sz w:val="20"/>
    </w:rPr>
  </w:style>
  <w:style w:type="paragraph" w:styleId="Tekstpodstawowywcity">
    <w:name w:val="Body Text Indent"/>
    <w:basedOn w:val="Normalny"/>
    <w:semiHidden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kstpodstawowy">
    <w:name w:val="Body Text"/>
    <w:basedOn w:val="Normalny"/>
    <w:semiHidden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kstpodstawowy2">
    <w:name w:val="Body Text 2"/>
    <w:basedOn w:val="Normalny"/>
    <w:semiHidden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kstpodstawowy3">
    <w:name w:val="Body Text 3"/>
    <w:basedOn w:val="Normalny"/>
    <w:semiHidden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FB2F13"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rPr>
      <w:rFonts w:ascii="Helvetica" w:hAnsi="Helvetica"/>
      <w:sz w:val="24"/>
    </w:rPr>
  </w:style>
  <w:style w:type="character" w:customStyle="1" w:styleId="FuzeileZchn">
    <w:name w:val="Fußzeile Zchn"/>
    <w:rPr>
      <w:rFonts w:ascii="Arial" w:hAnsi="Arial" w:cs="Arial"/>
      <w:sz w:val="16"/>
      <w:szCs w:val="16"/>
    </w:rPr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Tekstprzypisukocowego">
    <w:name w:val="endnote text"/>
    <w:basedOn w:val="Normalny"/>
    <w:semiHidden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semiHidden/>
    <w:rPr>
      <w:rFonts w:ascii="Arial" w:hAnsi="Arial"/>
      <w:lang w:val="en-GB"/>
    </w:rPr>
  </w:style>
  <w:style w:type="paragraph" w:customStyle="1" w:styleId="Textkrper21">
    <w:name w:val="Textkörper 21"/>
    <w:basedOn w:val="Normalny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Pr>
      <w:color w:val="000000"/>
      <w:sz w:val="24"/>
      <w:lang w:val="en-GB"/>
    </w:rPr>
  </w:style>
  <w:style w:type="character" w:customStyle="1" w:styleId="Formatvorlage1">
    <w:name w:val="Formatvorlage1"/>
    <w:basedOn w:val="Domylnaczcionkaakapitu"/>
    <w:uiPriority w:val="1"/>
    <w:rsid w:val="007F1DE5"/>
    <w:rPr>
      <w:rFonts w:ascii="Arial" w:hAnsi="Arial"/>
      <w:color w:val="2F5496" w:themeColor="accent1" w:themeShade="BF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60" w:line="360" w:lineRule="exact"/>
    </w:pPr>
    <w:rPr>
      <w:rFonts w:ascii="Helvetica" w:hAnsi="Helvetica"/>
      <w:sz w:val="24"/>
    </w:rPr>
  </w:style>
  <w:style w:type="paragraph" w:styleId="Nagwek1">
    <w:name w:val="heading 1"/>
    <w:qFormat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Nagwek2">
    <w:name w:val="heading 2"/>
    <w:next w:val="Nagwek4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Nagwek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Nagwek4">
    <w:name w:val="heading 4"/>
    <w:basedOn w:val="Nagwek2"/>
    <w:qFormat/>
    <w:pPr>
      <w:outlineLvl w:val="3"/>
    </w:pPr>
  </w:style>
  <w:style w:type="paragraph" w:styleId="Nagwek5">
    <w:name w:val="heading 5"/>
    <w:basedOn w:val="Normalny"/>
    <w:next w:val="Normalny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basedOn w:val="Spistreci2"/>
    <w:semiHidden/>
    <w:pPr>
      <w:ind w:left="731"/>
    </w:pPr>
  </w:style>
  <w:style w:type="paragraph" w:styleId="Spistreci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Spistreci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Spistreci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Stopka">
    <w:name w:val="footer"/>
    <w:basedOn w:val="Normalny"/>
    <w:semiHidden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Nagwek">
    <w:name w:val="header"/>
    <w:semiHidden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Wcicienormalne">
    <w:name w:val="Normal Indent"/>
    <w:basedOn w:val="Normalny"/>
    <w:semiHidden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1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2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Normalny"/>
    <w:pPr>
      <w:spacing w:after="0" w:line="240" w:lineRule="auto"/>
      <w:ind w:left="709"/>
    </w:pPr>
    <w:rPr>
      <w:sz w:val="20"/>
    </w:rPr>
  </w:style>
  <w:style w:type="paragraph" w:styleId="Tekstpodstawowywcity">
    <w:name w:val="Body Text Indent"/>
    <w:basedOn w:val="Normalny"/>
    <w:semiHidden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kstpodstawowy">
    <w:name w:val="Body Text"/>
    <w:basedOn w:val="Normalny"/>
    <w:semiHidden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kstpodstawowy2">
    <w:name w:val="Body Text 2"/>
    <w:basedOn w:val="Normalny"/>
    <w:semiHidden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kstpodstawowy3">
    <w:name w:val="Body Text 3"/>
    <w:basedOn w:val="Normalny"/>
    <w:semiHidden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FB2F13"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rPr>
      <w:rFonts w:ascii="Helvetica" w:hAnsi="Helvetica"/>
      <w:sz w:val="24"/>
    </w:rPr>
  </w:style>
  <w:style w:type="character" w:customStyle="1" w:styleId="FuzeileZchn">
    <w:name w:val="Fußzeile Zchn"/>
    <w:rPr>
      <w:rFonts w:ascii="Arial" w:hAnsi="Arial" w:cs="Arial"/>
      <w:sz w:val="16"/>
      <w:szCs w:val="16"/>
    </w:rPr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Tekstprzypisukocowego">
    <w:name w:val="endnote text"/>
    <w:basedOn w:val="Normalny"/>
    <w:semiHidden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semiHidden/>
    <w:rPr>
      <w:rFonts w:ascii="Arial" w:hAnsi="Arial"/>
      <w:lang w:val="en-GB"/>
    </w:rPr>
  </w:style>
  <w:style w:type="paragraph" w:customStyle="1" w:styleId="Textkrper21">
    <w:name w:val="Textkörper 21"/>
    <w:basedOn w:val="Normalny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Pr>
      <w:color w:val="000000"/>
      <w:sz w:val="24"/>
      <w:lang w:val="en-GB"/>
    </w:rPr>
  </w:style>
  <w:style w:type="character" w:customStyle="1" w:styleId="Formatvorlage1">
    <w:name w:val="Formatvorlage1"/>
    <w:basedOn w:val="Domylnaczcionkaakapitu"/>
    <w:uiPriority w:val="1"/>
    <w:rsid w:val="007F1DE5"/>
    <w:rPr>
      <w:rFonts w:ascii="Arial" w:hAnsi="Arial"/>
      <w:color w:val="2F5496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BC6C7FF56A4F4DA3D3E1945402F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86121-EF7A-41D1-BC51-F5ECF9D29D0B}"/>
      </w:docPartPr>
      <w:docPartBody>
        <w:p w:rsidR="005E677F" w:rsidRDefault="00740DCB" w:rsidP="00740DCB">
          <w:pPr>
            <w:pStyle w:val="DEBC6C7FF56A4F4DA3D3E1945402FEA9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BD48C20B533E4C6DAB27B2018EBFC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1C023-DC38-4266-AF80-08A6CF53E3E0}"/>
      </w:docPartPr>
      <w:docPartBody>
        <w:p w:rsidR="005E677F" w:rsidRDefault="00740DCB" w:rsidP="00740DCB">
          <w:pPr>
            <w:pStyle w:val="BD48C20B533E4C6DAB27B2018EBFC339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B32F7AFA21644BE5A133A01BFD1A1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39ED3-835E-49A7-A0CA-2FA61A3EA4D5}"/>
      </w:docPartPr>
      <w:docPartBody>
        <w:p w:rsidR="005E677F" w:rsidRDefault="00740DCB" w:rsidP="00740DCB">
          <w:pPr>
            <w:pStyle w:val="B32F7AFA21644BE5A133A01BFD1A1F73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14FA25582E984B83B8A1C56232E7A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18E7B-B3DC-49E2-A8A3-54552D450656}"/>
      </w:docPartPr>
      <w:docPartBody>
        <w:p w:rsidR="005E677F" w:rsidRDefault="00740DCB" w:rsidP="00740DCB">
          <w:pPr>
            <w:pStyle w:val="14FA25582E984B83B8A1C56232E7AF20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B71DC9F0174943EEA814215330B82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9C2F7-624E-4B31-A315-8E053AF3D1A8}"/>
      </w:docPartPr>
      <w:docPartBody>
        <w:p w:rsidR="005E677F" w:rsidRDefault="00740DCB" w:rsidP="00740DCB">
          <w:pPr>
            <w:pStyle w:val="B71DC9F0174943EEA814215330B824DA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B6A4D7321A4A425C91CFED44D805F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FCB00-3CD8-412F-934B-469EEBAC7542}"/>
      </w:docPartPr>
      <w:docPartBody>
        <w:p w:rsidR="005E677F" w:rsidRDefault="00740DCB" w:rsidP="00740DCB">
          <w:pPr>
            <w:pStyle w:val="B6A4D7321A4A425C91CFED44D805FA50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9F322BAF8E8C464490BB3A1432182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8585F-DC32-449B-8173-1BE501240FBD}"/>
      </w:docPartPr>
      <w:docPartBody>
        <w:p w:rsidR="00A52E60" w:rsidRDefault="000976CF" w:rsidP="000976CF">
          <w:pPr>
            <w:pStyle w:val="9F322BAF8E8C464490BB3A1432182C3A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DFC4C4FA6CA0436AB184190FEBB2EB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778AB-3636-4C08-A7B3-935EA3C09878}"/>
      </w:docPartPr>
      <w:docPartBody>
        <w:p w:rsidR="00A52E60" w:rsidRDefault="000976CF" w:rsidP="000976CF">
          <w:pPr>
            <w:pStyle w:val="DFC4C4FA6CA0436AB184190FEBB2EBA5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38E26F09CEAA495C82F91867E2990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29C76-11B3-4003-851F-CC6052B540C2}"/>
      </w:docPartPr>
      <w:docPartBody>
        <w:p w:rsidR="00A52E60" w:rsidRDefault="000976CF" w:rsidP="000976CF">
          <w:pPr>
            <w:pStyle w:val="38E26F09CEAA495C82F91867E2990681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52CF355ADA4E40AB87997DAC3B90D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36669-B8B4-4F1A-B76C-252F82607636}"/>
      </w:docPartPr>
      <w:docPartBody>
        <w:p w:rsidR="00A52E60" w:rsidRDefault="000976CF" w:rsidP="000976CF">
          <w:pPr>
            <w:pStyle w:val="52CF355ADA4E40AB87997DAC3B90DB1B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4FDF30DCD91A44228C147E7A384D4C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086C64-3BF9-4AFA-98ED-2705427F9868}"/>
      </w:docPartPr>
      <w:docPartBody>
        <w:p w:rsidR="00A52E60" w:rsidRDefault="000976CF" w:rsidP="000976CF">
          <w:pPr>
            <w:pStyle w:val="4FDF30DCD91A44228C147E7A384D4C67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95564B4ADC734DF48ADD49A617A424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BD59C6-F4DB-4ADC-B898-511D908CD2B0}"/>
      </w:docPartPr>
      <w:docPartBody>
        <w:p w:rsidR="00A52E60" w:rsidRDefault="000976CF" w:rsidP="000976CF">
          <w:pPr>
            <w:pStyle w:val="95564B4ADC734DF48ADD49A617A42414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D9A2DE8C730D48FA98752E374D356D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6E09-3577-4548-B259-964D92B03927}"/>
      </w:docPartPr>
      <w:docPartBody>
        <w:p w:rsidR="00A52E60" w:rsidRDefault="000976CF" w:rsidP="000976CF">
          <w:pPr>
            <w:pStyle w:val="D9A2DE8C730D48FA98752E374D356D98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153F7F40866F4985AF22590529F641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90F11-50F5-41DC-86CE-DD12EC344BA8}"/>
      </w:docPartPr>
      <w:docPartBody>
        <w:p w:rsidR="00A52E60" w:rsidRDefault="000976CF" w:rsidP="000976CF">
          <w:pPr>
            <w:pStyle w:val="153F7F40866F4985AF22590529F641B5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4F9F2B3ADEBF4A85BB3553C184D304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C2EBDF-E809-41D1-A744-26E723191428}"/>
      </w:docPartPr>
      <w:docPartBody>
        <w:p w:rsidR="00A52E60" w:rsidRDefault="000976CF" w:rsidP="000976CF">
          <w:pPr>
            <w:pStyle w:val="4F9F2B3ADEBF4A85BB3553C184D304FB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08700538ED8045119E4F4D6199E433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D7394-E0A7-4B2E-B586-C4137944E599}"/>
      </w:docPartPr>
      <w:docPartBody>
        <w:p w:rsidR="00A52E60" w:rsidRDefault="000976CF" w:rsidP="000976CF">
          <w:pPr>
            <w:pStyle w:val="08700538ED8045119E4F4D6199E433FD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253F1928A7EC4D7995A7517C157CD2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54BA04-9CC2-423F-BB82-10876E0CC826}"/>
      </w:docPartPr>
      <w:docPartBody>
        <w:p w:rsidR="00A52E60" w:rsidRDefault="000976CF" w:rsidP="000976CF">
          <w:pPr>
            <w:pStyle w:val="253F1928A7EC4D7995A7517C157CD25A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7AEE5CF59FB54D11BBF58A5318388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FC7C13-6A1E-4341-B714-58C195062ECD}"/>
      </w:docPartPr>
      <w:docPartBody>
        <w:p w:rsidR="00A52E60" w:rsidRDefault="000976CF" w:rsidP="000976CF">
          <w:pPr>
            <w:pStyle w:val="7AEE5CF59FB54D11BBF58A5318388228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33A96D93E2E943FCB372D10E0996C4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4387BE-5D3B-4671-B435-CBDF56EA12AD}"/>
      </w:docPartPr>
      <w:docPartBody>
        <w:p w:rsidR="00A52E60" w:rsidRDefault="000976CF" w:rsidP="000976CF">
          <w:pPr>
            <w:pStyle w:val="33A96D93E2E943FCB372D10E0996C416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8C3BDAD3EB2647D98B88B143C374C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944D05-80FB-4F27-8B8D-95F504D50B6D}"/>
      </w:docPartPr>
      <w:docPartBody>
        <w:p w:rsidR="00A52E60" w:rsidRDefault="000976CF" w:rsidP="000976CF">
          <w:pPr>
            <w:pStyle w:val="8C3BDAD3EB2647D98B88B143C374CC6E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6EE2AB2343EC453DBA0CB27D09E4C6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A6622-F631-4400-A434-0E8D52B47394}"/>
      </w:docPartPr>
      <w:docPartBody>
        <w:p w:rsidR="00A52E60" w:rsidRDefault="000976CF" w:rsidP="000976CF">
          <w:pPr>
            <w:pStyle w:val="6EE2AB2343EC453DBA0CB27D09E4C611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23A0BC8046AC4DFCB542C56EA2C93D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7244A-7E35-47B2-AFBA-37D9AF0F8A68}"/>
      </w:docPartPr>
      <w:docPartBody>
        <w:p w:rsidR="00A52E60" w:rsidRDefault="000976CF" w:rsidP="000976CF">
          <w:pPr>
            <w:pStyle w:val="23A0BC8046AC4DFCB542C56EA2C93D0C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2ED46C8F429944E79C2E4B1C3E89D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725BA-2DB7-400D-BAD5-45603D332FEF}"/>
      </w:docPartPr>
      <w:docPartBody>
        <w:p w:rsidR="00A52E60" w:rsidRDefault="000976CF" w:rsidP="000976CF">
          <w:pPr>
            <w:pStyle w:val="2ED46C8F429944E79C2E4B1C3E89D013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8FEC209BA6404264936D54F5F08DD2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C8210F-DCC9-47D9-803E-4F7BCD27A3DC}"/>
      </w:docPartPr>
      <w:docPartBody>
        <w:p w:rsidR="00A52E60" w:rsidRDefault="000976CF" w:rsidP="000976CF">
          <w:pPr>
            <w:pStyle w:val="8FEC209BA6404264936D54F5F08DD246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B5"/>
    <w:rsid w:val="000976CF"/>
    <w:rsid w:val="001F56BD"/>
    <w:rsid w:val="00506D27"/>
    <w:rsid w:val="005842B5"/>
    <w:rsid w:val="005E677F"/>
    <w:rsid w:val="00740DCB"/>
    <w:rsid w:val="007B4397"/>
    <w:rsid w:val="00A5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76CF"/>
    <w:rPr>
      <w:color w:val="808080"/>
    </w:rPr>
  </w:style>
  <w:style w:type="paragraph" w:customStyle="1" w:styleId="4640C2F8815F4BBEB5D16ED49E27CE71">
    <w:name w:val="4640C2F8815F4BBEB5D16ED49E27CE71"/>
    <w:rsid w:val="005842B5"/>
  </w:style>
  <w:style w:type="paragraph" w:customStyle="1" w:styleId="612038E671844D3FB08A0CDDC21DCE44">
    <w:name w:val="612038E671844D3FB08A0CDDC21DCE44"/>
    <w:rsid w:val="005842B5"/>
  </w:style>
  <w:style w:type="paragraph" w:customStyle="1" w:styleId="6347A749E1C44619A231F79882AB129F">
    <w:name w:val="6347A749E1C44619A231F79882AB129F"/>
    <w:rsid w:val="005842B5"/>
  </w:style>
  <w:style w:type="paragraph" w:customStyle="1" w:styleId="4A7BC31D246A4C8FADD9D50573116214">
    <w:name w:val="4A7BC31D246A4C8FADD9D50573116214"/>
    <w:rsid w:val="005842B5"/>
  </w:style>
  <w:style w:type="paragraph" w:customStyle="1" w:styleId="9177E45696224B698C83E509BDD0D59C">
    <w:name w:val="9177E45696224B698C83E509BDD0D59C"/>
    <w:rsid w:val="005842B5"/>
  </w:style>
  <w:style w:type="paragraph" w:customStyle="1" w:styleId="90E1871A898E40F7A0F5A4733F3A5EFD">
    <w:name w:val="90E1871A898E40F7A0F5A4733F3A5EFD"/>
    <w:rsid w:val="005842B5"/>
  </w:style>
  <w:style w:type="paragraph" w:customStyle="1" w:styleId="3E09D591FBD34963854C175F9EEFB9A4">
    <w:name w:val="3E09D591FBD34963854C175F9EEFB9A4"/>
    <w:rsid w:val="005842B5"/>
  </w:style>
  <w:style w:type="paragraph" w:customStyle="1" w:styleId="3AD045C28EE7420DB82CF3E934AA976F">
    <w:name w:val="3AD045C28EE7420DB82CF3E934AA976F"/>
    <w:rsid w:val="005842B5"/>
  </w:style>
  <w:style w:type="paragraph" w:customStyle="1" w:styleId="8BE765D72A2D4B9C9131804CE47E063B">
    <w:name w:val="8BE765D72A2D4B9C9131804CE47E063B"/>
    <w:rsid w:val="005842B5"/>
  </w:style>
  <w:style w:type="paragraph" w:customStyle="1" w:styleId="4C9B13D192F4417D9686E1AD8A75AFCC">
    <w:name w:val="4C9B13D192F4417D9686E1AD8A75AFCC"/>
    <w:rsid w:val="005842B5"/>
  </w:style>
  <w:style w:type="paragraph" w:customStyle="1" w:styleId="C3EA2F7F39314039A6476E7B26DE04AB">
    <w:name w:val="C3EA2F7F39314039A6476E7B26DE04AB"/>
    <w:rsid w:val="005842B5"/>
  </w:style>
  <w:style w:type="paragraph" w:customStyle="1" w:styleId="5BCC8BD6E78447AA85D02A36A7D53B33">
    <w:name w:val="5BCC8BD6E78447AA85D02A36A7D53B33"/>
    <w:rsid w:val="005842B5"/>
  </w:style>
  <w:style w:type="paragraph" w:customStyle="1" w:styleId="0BFA200AD12A4252A2779E8EA83F0D47">
    <w:name w:val="0BFA200AD12A4252A2779E8EA83F0D47"/>
    <w:rsid w:val="005842B5"/>
  </w:style>
  <w:style w:type="paragraph" w:customStyle="1" w:styleId="C4F1C914F67241389D564775A98431D2">
    <w:name w:val="C4F1C914F67241389D564775A98431D2"/>
    <w:rsid w:val="005842B5"/>
  </w:style>
  <w:style w:type="paragraph" w:customStyle="1" w:styleId="05E295EC8D104DC7A742A7D54EB83384">
    <w:name w:val="05E295EC8D104DC7A742A7D54EB83384"/>
    <w:rsid w:val="005842B5"/>
  </w:style>
  <w:style w:type="paragraph" w:customStyle="1" w:styleId="354A61DABE574B1294B60280D3247F31">
    <w:name w:val="354A61DABE574B1294B60280D3247F31"/>
    <w:rsid w:val="005842B5"/>
  </w:style>
  <w:style w:type="paragraph" w:customStyle="1" w:styleId="7FADEC2397B84508ABE4A33C45618248">
    <w:name w:val="7FADEC2397B84508ABE4A33C45618248"/>
    <w:rsid w:val="005842B5"/>
  </w:style>
  <w:style w:type="paragraph" w:customStyle="1" w:styleId="35CAD00789FD4195AEBA067F30CD67F7">
    <w:name w:val="35CAD00789FD4195AEBA067F30CD67F7"/>
    <w:rsid w:val="005842B5"/>
  </w:style>
  <w:style w:type="paragraph" w:customStyle="1" w:styleId="4678BCB749894ED7A55E8C83223D596A">
    <w:name w:val="4678BCB749894ED7A55E8C83223D596A"/>
    <w:rsid w:val="005842B5"/>
  </w:style>
  <w:style w:type="paragraph" w:customStyle="1" w:styleId="667655023CC64C5F9312FE80DC3825F8">
    <w:name w:val="667655023CC64C5F9312FE80DC3825F8"/>
    <w:rsid w:val="005842B5"/>
  </w:style>
  <w:style w:type="paragraph" w:customStyle="1" w:styleId="7AEB5CA021E5408EB8ECA0B9F822B637">
    <w:name w:val="7AEB5CA021E5408EB8ECA0B9F822B637"/>
    <w:rsid w:val="005842B5"/>
  </w:style>
  <w:style w:type="paragraph" w:customStyle="1" w:styleId="57E863F46A1B48239BE123129FFB162E">
    <w:name w:val="57E863F46A1B48239BE123129FFB162E"/>
    <w:rsid w:val="005842B5"/>
  </w:style>
  <w:style w:type="paragraph" w:customStyle="1" w:styleId="EA0CC21E772E46999ACA5308BB1D5B1D">
    <w:name w:val="EA0CC21E772E46999ACA5308BB1D5B1D"/>
    <w:rsid w:val="005842B5"/>
  </w:style>
  <w:style w:type="paragraph" w:customStyle="1" w:styleId="062594A4C7C64B0EB496B15AB66FA59C">
    <w:name w:val="062594A4C7C64B0EB496B15AB66FA59C"/>
    <w:rsid w:val="005842B5"/>
  </w:style>
  <w:style w:type="paragraph" w:customStyle="1" w:styleId="D1529062306E4AA5A9FF5D8C631D63A3">
    <w:name w:val="D1529062306E4AA5A9FF5D8C631D63A3"/>
    <w:rsid w:val="005842B5"/>
  </w:style>
  <w:style w:type="paragraph" w:customStyle="1" w:styleId="94BD4D3EAF2848898F7EA9417A192354">
    <w:name w:val="94BD4D3EAF2848898F7EA9417A192354"/>
    <w:rsid w:val="005842B5"/>
  </w:style>
  <w:style w:type="paragraph" w:customStyle="1" w:styleId="061A8562C8E04FBF89C3A2F0EC1E2EEC">
    <w:name w:val="061A8562C8E04FBF89C3A2F0EC1E2EEC"/>
    <w:rsid w:val="005842B5"/>
  </w:style>
  <w:style w:type="paragraph" w:customStyle="1" w:styleId="61878868CDE04EFB917E2E3E6E50182C">
    <w:name w:val="61878868CDE04EFB917E2E3E6E50182C"/>
    <w:rsid w:val="005842B5"/>
  </w:style>
  <w:style w:type="paragraph" w:customStyle="1" w:styleId="FD07BAFF09E94001AC6532E06E127F7E">
    <w:name w:val="FD07BAFF09E94001AC6532E06E127F7E"/>
    <w:rsid w:val="005842B5"/>
  </w:style>
  <w:style w:type="paragraph" w:customStyle="1" w:styleId="BDD84D90E9A84D67A75844FBA6D25D4E">
    <w:name w:val="BDD84D90E9A84D67A75844FBA6D25D4E"/>
    <w:rsid w:val="005842B5"/>
  </w:style>
  <w:style w:type="paragraph" w:customStyle="1" w:styleId="70AB716606E34D298C1D81B6FBBD9409">
    <w:name w:val="70AB716606E34D298C1D81B6FBBD9409"/>
    <w:rsid w:val="005842B5"/>
  </w:style>
  <w:style w:type="paragraph" w:customStyle="1" w:styleId="FDE0D51AF36B40148E5680345E7DB1BD">
    <w:name w:val="FDE0D51AF36B40148E5680345E7DB1BD"/>
    <w:rsid w:val="005842B5"/>
  </w:style>
  <w:style w:type="paragraph" w:customStyle="1" w:styleId="9C754FF653BC49709F64B5423F32A97C">
    <w:name w:val="9C754FF653BC49709F64B5423F32A97C"/>
    <w:rsid w:val="005842B5"/>
  </w:style>
  <w:style w:type="paragraph" w:customStyle="1" w:styleId="04A4E7D10370434A8A67E041559EDCB0">
    <w:name w:val="04A4E7D10370434A8A67E041559EDCB0"/>
    <w:rsid w:val="005842B5"/>
  </w:style>
  <w:style w:type="paragraph" w:customStyle="1" w:styleId="737AB33883294E3C9127E8F7CE7207B3">
    <w:name w:val="737AB33883294E3C9127E8F7CE7207B3"/>
    <w:rsid w:val="005842B5"/>
  </w:style>
  <w:style w:type="paragraph" w:customStyle="1" w:styleId="3FDE0B232A9F40E48DF29B0D1559A2D5">
    <w:name w:val="3FDE0B232A9F40E48DF29B0D1559A2D5"/>
    <w:rsid w:val="005842B5"/>
  </w:style>
  <w:style w:type="paragraph" w:customStyle="1" w:styleId="3E7F3113881F4BBBBA9FC6A2692927EC">
    <w:name w:val="3E7F3113881F4BBBBA9FC6A2692927EC"/>
    <w:rsid w:val="005842B5"/>
  </w:style>
  <w:style w:type="paragraph" w:customStyle="1" w:styleId="8957DAB59D324949928C161D2F78BFE5">
    <w:name w:val="8957DAB59D324949928C161D2F78BFE5"/>
    <w:rsid w:val="005842B5"/>
  </w:style>
  <w:style w:type="paragraph" w:customStyle="1" w:styleId="D8F32A78C6B445D08C86A7BC46D108DE">
    <w:name w:val="D8F32A78C6B445D08C86A7BC46D108DE"/>
    <w:rsid w:val="005842B5"/>
  </w:style>
  <w:style w:type="paragraph" w:customStyle="1" w:styleId="8CB9BE4465C74F4486F23BF7EC85F837">
    <w:name w:val="8CB9BE4465C74F4486F23BF7EC85F837"/>
    <w:rsid w:val="005842B5"/>
  </w:style>
  <w:style w:type="paragraph" w:customStyle="1" w:styleId="81199B9E67834945958A0868F4434A21">
    <w:name w:val="81199B9E67834945958A0868F4434A21"/>
    <w:rsid w:val="005842B5"/>
  </w:style>
  <w:style w:type="paragraph" w:customStyle="1" w:styleId="F19297F54A8640F6A7C6A453FC2F5606">
    <w:name w:val="F19297F54A8640F6A7C6A453FC2F5606"/>
    <w:rsid w:val="00740DCB"/>
  </w:style>
  <w:style w:type="paragraph" w:customStyle="1" w:styleId="5933837143AA44E584D31B3FA05BFE84">
    <w:name w:val="5933837143AA44E584D31B3FA05BFE84"/>
    <w:rsid w:val="00740DCB"/>
  </w:style>
  <w:style w:type="paragraph" w:customStyle="1" w:styleId="7043F00A18EA45DD84A91C32F25C1112">
    <w:name w:val="7043F00A18EA45DD84A91C32F25C1112"/>
    <w:rsid w:val="00740DCB"/>
  </w:style>
  <w:style w:type="paragraph" w:customStyle="1" w:styleId="8DF6652529AC44E994A845BB0E1C8BC5">
    <w:name w:val="8DF6652529AC44E994A845BB0E1C8BC5"/>
    <w:rsid w:val="00740DCB"/>
  </w:style>
  <w:style w:type="paragraph" w:customStyle="1" w:styleId="0D7A9B14A33440DCA5B0E9EA3A97F0FC">
    <w:name w:val="0D7A9B14A33440DCA5B0E9EA3A97F0FC"/>
    <w:rsid w:val="00740DCB"/>
  </w:style>
  <w:style w:type="paragraph" w:customStyle="1" w:styleId="824D7DDAB5204D569B13E088872870D6">
    <w:name w:val="824D7DDAB5204D569B13E088872870D6"/>
    <w:rsid w:val="00740DCB"/>
  </w:style>
  <w:style w:type="paragraph" w:customStyle="1" w:styleId="DEBC6C7FF56A4F4DA3D3E1945402FEA9">
    <w:name w:val="DEBC6C7FF56A4F4DA3D3E1945402FEA9"/>
    <w:rsid w:val="00740DCB"/>
  </w:style>
  <w:style w:type="paragraph" w:customStyle="1" w:styleId="BD48C20B533E4C6DAB27B2018EBFC339">
    <w:name w:val="BD48C20B533E4C6DAB27B2018EBFC339"/>
    <w:rsid w:val="00740DCB"/>
  </w:style>
  <w:style w:type="paragraph" w:customStyle="1" w:styleId="B32F7AFA21644BE5A133A01BFD1A1F73">
    <w:name w:val="B32F7AFA21644BE5A133A01BFD1A1F73"/>
    <w:rsid w:val="00740DCB"/>
  </w:style>
  <w:style w:type="paragraph" w:customStyle="1" w:styleId="14FA25582E984B83B8A1C56232E7AF20">
    <w:name w:val="14FA25582E984B83B8A1C56232E7AF20"/>
    <w:rsid w:val="00740DCB"/>
  </w:style>
  <w:style w:type="paragraph" w:customStyle="1" w:styleId="B71DC9F0174943EEA814215330B824DA">
    <w:name w:val="B71DC9F0174943EEA814215330B824DA"/>
    <w:rsid w:val="00740DCB"/>
  </w:style>
  <w:style w:type="paragraph" w:customStyle="1" w:styleId="B6A4D7321A4A425C91CFED44D805FA50">
    <w:name w:val="B6A4D7321A4A425C91CFED44D805FA50"/>
    <w:rsid w:val="00740DCB"/>
  </w:style>
  <w:style w:type="paragraph" w:customStyle="1" w:styleId="A9578F616B09441D9ACC87F023C0B2C1">
    <w:name w:val="A9578F616B09441D9ACC87F023C0B2C1"/>
    <w:rsid w:val="00740DCB"/>
  </w:style>
  <w:style w:type="paragraph" w:customStyle="1" w:styleId="948A2FA6C1FB493B9FF9EDDDF670F28B">
    <w:name w:val="948A2FA6C1FB493B9FF9EDDDF670F28B"/>
    <w:rsid w:val="00740DCB"/>
  </w:style>
  <w:style w:type="paragraph" w:customStyle="1" w:styleId="4592AEBC79E64712B3D3806E2C60C5F2">
    <w:name w:val="4592AEBC79E64712B3D3806E2C60C5F2"/>
    <w:rsid w:val="00740DCB"/>
  </w:style>
  <w:style w:type="paragraph" w:customStyle="1" w:styleId="6F04062BE6A0493FBF357976E4BE516F">
    <w:name w:val="6F04062BE6A0493FBF357976E4BE516F"/>
    <w:rsid w:val="00740DCB"/>
  </w:style>
  <w:style w:type="paragraph" w:customStyle="1" w:styleId="587C605BACA1499293F7A91AF40A7EDB">
    <w:name w:val="587C605BACA1499293F7A91AF40A7EDB"/>
    <w:rsid w:val="00740DCB"/>
  </w:style>
  <w:style w:type="paragraph" w:customStyle="1" w:styleId="E96EB0B35ED94086B559D24E48556C3F">
    <w:name w:val="E96EB0B35ED94086B559D24E48556C3F"/>
    <w:rsid w:val="00740DCB"/>
  </w:style>
  <w:style w:type="paragraph" w:customStyle="1" w:styleId="E9F20FEBCCFA475F8D68F835F9327C78">
    <w:name w:val="E9F20FEBCCFA475F8D68F835F9327C78"/>
    <w:rsid w:val="00740DCB"/>
  </w:style>
  <w:style w:type="paragraph" w:customStyle="1" w:styleId="BF8F1775F7254C78B1061129DC344DA7">
    <w:name w:val="BF8F1775F7254C78B1061129DC344DA7"/>
    <w:rsid w:val="00740DCB"/>
  </w:style>
  <w:style w:type="paragraph" w:customStyle="1" w:styleId="FCE1B7A3AEEE4525B475451084EBF8BB">
    <w:name w:val="FCE1B7A3AEEE4525B475451084EBF8BB"/>
    <w:rsid w:val="000976CF"/>
    <w:rPr>
      <w:lang w:val="pl-PL" w:eastAsia="pl-PL"/>
    </w:rPr>
  </w:style>
  <w:style w:type="paragraph" w:customStyle="1" w:styleId="4BF4E5B0FDB24E219D5AD8EEEFA698DB">
    <w:name w:val="4BF4E5B0FDB24E219D5AD8EEEFA698DB"/>
    <w:rsid w:val="000976CF"/>
    <w:rPr>
      <w:lang w:val="pl-PL" w:eastAsia="pl-PL"/>
    </w:rPr>
  </w:style>
  <w:style w:type="paragraph" w:customStyle="1" w:styleId="3909F49C115C4FB0A13025E06B3FFB07">
    <w:name w:val="3909F49C115C4FB0A13025E06B3FFB07"/>
    <w:rsid w:val="000976CF"/>
    <w:rPr>
      <w:lang w:val="pl-PL" w:eastAsia="pl-PL"/>
    </w:rPr>
  </w:style>
  <w:style w:type="paragraph" w:customStyle="1" w:styleId="065848D230E44F4889441D3CA7A2B0A4">
    <w:name w:val="065848D230E44F4889441D3CA7A2B0A4"/>
    <w:rsid w:val="000976CF"/>
    <w:rPr>
      <w:lang w:val="pl-PL" w:eastAsia="pl-PL"/>
    </w:rPr>
  </w:style>
  <w:style w:type="paragraph" w:customStyle="1" w:styleId="F4F3E3ADC8CC45159B71A5B54D7D614A">
    <w:name w:val="F4F3E3ADC8CC45159B71A5B54D7D614A"/>
    <w:rsid w:val="000976CF"/>
    <w:rPr>
      <w:lang w:val="pl-PL" w:eastAsia="pl-PL"/>
    </w:rPr>
  </w:style>
  <w:style w:type="paragraph" w:customStyle="1" w:styleId="60D11BD2E99340ADB43A02C42B0BAD79">
    <w:name w:val="60D11BD2E99340ADB43A02C42B0BAD79"/>
    <w:rsid w:val="000976CF"/>
    <w:rPr>
      <w:lang w:val="pl-PL" w:eastAsia="pl-PL"/>
    </w:rPr>
  </w:style>
  <w:style w:type="paragraph" w:customStyle="1" w:styleId="47EDE2211CEF472086EC8833486491E9">
    <w:name w:val="47EDE2211CEF472086EC8833486491E9"/>
    <w:rsid w:val="000976CF"/>
    <w:rPr>
      <w:lang w:val="pl-PL" w:eastAsia="pl-PL"/>
    </w:rPr>
  </w:style>
  <w:style w:type="paragraph" w:customStyle="1" w:styleId="91A58143EB1244E2898F624A83AF2AA6">
    <w:name w:val="91A58143EB1244E2898F624A83AF2AA6"/>
    <w:rsid w:val="000976CF"/>
    <w:rPr>
      <w:lang w:val="pl-PL" w:eastAsia="pl-PL"/>
    </w:rPr>
  </w:style>
  <w:style w:type="paragraph" w:customStyle="1" w:styleId="F81B8DDE56094D1E86DA221D20D8DDEF">
    <w:name w:val="F81B8DDE56094D1E86DA221D20D8DDEF"/>
    <w:rsid w:val="000976CF"/>
    <w:rPr>
      <w:lang w:val="pl-PL" w:eastAsia="pl-PL"/>
    </w:rPr>
  </w:style>
  <w:style w:type="paragraph" w:customStyle="1" w:styleId="9F322BAF8E8C464490BB3A1432182C3A">
    <w:name w:val="9F322BAF8E8C464490BB3A1432182C3A"/>
    <w:rsid w:val="000976CF"/>
    <w:rPr>
      <w:lang w:val="pl-PL" w:eastAsia="pl-PL"/>
    </w:rPr>
  </w:style>
  <w:style w:type="paragraph" w:customStyle="1" w:styleId="DFC4C4FA6CA0436AB184190FEBB2EBA5">
    <w:name w:val="DFC4C4FA6CA0436AB184190FEBB2EBA5"/>
    <w:rsid w:val="000976CF"/>
    <w:rPr>
      <w:lang w:val="pl-PL" w:eastAsia="pl-PL"/>
    </w:rPr>
  </w:style>
  <w:style w:type="paragraph" w:customStyle="1" w:styleId="38E26F09CEAA495C82F91867E2990681">
    <w:name w:val="38E26F09CEAA495C82F91867E2990681"/>
    <w:rsid w:val="000976CF"/>
    <w:rPr>
      <w:lang w:val="pl-PL" w:eastAsia="pl-PL"/>
    </w:rPr>
  </w:style>
  <w:style w:type="paragraph" w:customStyle="1" w:styleId="52CF355ADA4E40AB87997DAC3B90DB1B">
    <w:name w:val="52CF355ADA4E40AB87997DAC3B90DB1B"/>
    <w:rsid w:val="000976CF"/>
    <w:rPr>
      <w:lang w:val="pl-PL" w:eastAsia="pl-PL"/>
    </w:rPr>
  </w:style>
  <w:style w:type="paragraph" w:customStyle="1" w:styleId="4FDF30DCD91A44228C147E7A384D4C67">
    <w:name w:val="4FDF30DCD91A44228C147E7A384D4C67"/>
    <w:rsid w:val="000976CF"/>
    <w:rPr>
      <w:lang w:val="pl-PL" w:eastAsia="pl-PL"/>
    </w:rPr>
  </w:style>
  <w:style w:type="paragraph" w:customStyle="1" w:styleId="95564B4ADC734DF48ADD49A617A42414">
    <w:name w:val="95564B4ADC734DF48ADD49A617A42414"/>
    <w:rsid w:val="000976CF"/>
    <w:rPr>
      <w:lang w:val="pl-PL" w:eastAsia="pl-PL"/>
    </w:rPr>
  </w:style>
  <w:style w:type="paragraph" w:customStyle="1" w:styleId="D9A2DE8C730D48FA98752E374D356D98">
    <w:name w:val="D9A2DE8C730D48FA98752E374D356D98"/>
    <w:rsid w:val="000976CF"/>
    <w:rPr>
      <w:lang w:val="pl-PL" w:eastAsia="pl-PL"/>
    </w:rPr>
  </w:style>
  <w:style w:type="paragraph" w:customStyle="1" w:styleId="153F7F40866F4985AF22590529F641B5">
    <w:name w:val="153F7F40866F4985AF22590529F641B5"/>
    <w:rsid w:val="000976CF"/>
    <w:rPr>
      <w:lang w:val="pl-PL" w:eastAsia="pl-PL"/>
    </w:rPr>
  </w:style>
  <w:style w:type="paragraph" w:customStyle="1" w:styleId="4F9F2B3ADEBF4A85BB3553C184D304FB">
    <w:name w:val="4F9F2B3ADEBF4A85BB3553C184D304FB"/>
    <w:rsid w:val="000976CF"/>
    <w:rPr>
      <w:lang w:val="pl-PL" w:eastAsia="pl-PL"/>
    </w:rPr>
  </w:style>
  <w:style w:type="paragraph" w:customStyle="1" w:styleId="B50E820BCBFB4EDA932605A83C3F55CA">
    <w:name w:val="B50E820BCBFB4EDA932605A83C3F55CA"/>
    <w:rsid w:val="000976CF"/>
    <w:rPr>
      <w:lang w:val="pl-PL" w:eastAsia="pl-PL"/>
    </w:rPr>
  </w:style>
  <w:style w:type="paragraph" w:customStyle="1" w:styleId="0CE5D6851D3E43FF9CDE92AB1F871978">
    <w:name w:val="0CE5D6851D3E43FF9CDE92AB1F871978"/>
    <w:rsid w:val="000976CF"/>
    <w:rPr>
      <w:lang w:val="pl-PL" w:eastAsia="pl-PL"/>
    </w:rPr>
  </w:style>
  <w:style w:type="paragraph" w:customStyle="1" w:styleId="DA6DBE814F624402B96A11CECA512944">
    <w:name w:val="DA6DBE814F624402B96A11CECA512944"/>
    <w:rsid w:val="000976CF"/>
    <w:rPr>
      <w:lang w:val="pl-PL" w:eastAsia="pl-PL"/>
    </w:rPr>
  </w:style>
  <w:style w:type="paragraph" w:customStyle="1" w:styleId="B63CF5BE795046BB907742020BFD3C77">
    <w:name w:val="B63CF5BE795046BB907742020BFD3C77"/>
    <w:rsid w:val="000976CF"/>
    <w:rPr>
      <w:lang w:val="pl-PL" w:eastAsia="pl-PL"/>
    </w:rPr>
  </w:style>
  <w:style w:type="paragraph" w:customStyle="1" w:styleId="E2C0EA1A3DF4438C98BB2E2B49FBA689">
    <w:name w:val="E2C0EA1A3DF4438C98BB2E2B49FBA689"/>
    <w:rsid w:val="000976CF"/>
    <w:rPr>
      <w:lang w:val="pl-PL" w:eastAsia="pl-PL"/>
    </w:rPr>
  </w:style>
  <w:style w:type="paragraph" w:customStyle="1" w:styleId="359F14C8B18141C1BFD64DC094384344">
    <w:name w:val="359F14C8B18141C1BFD64DC094384344"/>
    <w:rsid w:val="000976CF"/>
    <w:rPr>
      <w:lang w:val="pl-PL" w:eastAsia="pl-PL"/>
    </w:rPr>
  </w:style>
  <w:style w:type="paragraph" w:customStyle="1" w:styleId="07AFFDF162DF4739BC33E237719F0A5D">
    <w:name w:val="07AFFDF162DF4739BC33E237719F0A5D"/>
    <w:rsid w:val="000976CF"/>
    <w:rPr>
      <w:lang w:val="pl-PL" w:eastAsia="pl-PL"/>
    </w:rPr>
  </w:style>
  <w:style w:type="paragraph" w:customStyle="1" w:styleId="77471FD6F8DD44069CE94D69ABB8C8F9">
    <w:name w:val="77471FD6F8DD44069CE94D69ABB8C8F9"/>
    <w:rsid w:val="000976CF"/>
    <w:rPr>
      <w:lang w:val="pl-PL" w:eastAsia="pl-PL"/>
    </w:rPr>
  </w:style>
  <w:style w:type="paragraph" w:customStyle="1" w:styleId="DDAA4D25988E4FE4BC12FFA5F9E810EB">
    <w:name w:val="DDAA4D25988E4FE4BC12FFA5F9E810EB"/>
    <w:rsid w:val="000976CF"/>
    <w:rPr>
      <w:lang w:val="pl-PL" w:eastAsia="pl-PL"/>
    </w:rPr>
  </w:style>
  <w:style w:type="paragraph" w:customStyle="1" w:styleId="5770FA74EDF34519BA8C67607547F0C8">
    <w:name w:val="5770FA74EDF34519BA8C67607547F0C8"/>
    <w:rsid w:val="000976CF"/>
    <w:rPr>
      <w:lang w:val="pl-PL" w:eastAsia="pl-PL"/>
    </w:rPr>
  </w:style>
  <w:style w:type="paragraph" w:customStyle="1" w:styleId="75663112E959492E96F2A60611102C1B">
    <w:name w:val="75663112E959492E96F2A60611102C1B"/>
    <w:rsid w:val="000976CF"/>
    <w:rPr>
      <w:lang w:val="pl-PL" w:eastAsia="pl-PL"/>
    </w:rPr>
  </w:style>
  <w:style w:type="paragraph" w:customStyle="1" w:styleId="251EDEA54AE3413CAAB86237E31A4FCF">
    <w:name w:val="251EDEA54AE3413CAAB86237E31A4FCF"/>
    <w:rsid w:val="000976CF"/>
    <w:rPr>
      <w:lang w:val="pl-PL" w:eastAsia="pl-PL"/>
    </w:rPr>
  </w:style>
  <w:style w:type="paragraph" w:customStyle="1" w:styleId="AD6D5A6361F14830969C05A456B3F6A2">
    <w:name w:val="AD6D5A6361F14830969C05A456B3F6A2"/>
    <w:rsid w:val="000976CF"/>
    <w:rPr>
      <w:lang w:val="pl-PL" w:eastAsia="pl-PL"/>
    </w:rPr>
  </w:style>
  <w:style w:type="paragraph" w:customStyle="1" w:styleId="1E1907E6D9E545419D1DFCE55FEC0BC9">
    <w:name w:val="1E1907E6D9E545419D1DFCE55FEC0BC9"/>
    <w:rsid w:val="000976CF"/>
    <w:rPr>
      <w:lang w:val="pl-PL" w:eastAsia="pl-PL"/>
    </w:rPr>
  </w:style>
  <w:style w:type="paragraph" w:customStyle="1" w:styleId="741B5D2EA9F0454C949F559B886F16E9">
    <w:name w:val="741B5D2EA9F0454C949F559B886F16E9"/>
    <w:rsid w:val="000976CF"/>
    <w:rPr>
      <w:lang w:val="pl-PL" w:eastAsia="pl-PL"/>
    </w:rPr>
  </w:style>
  <w:style w:type="paragraph" w:customStyle="1" w:styleId="5A638D152FF3400C866DD0CCD31C8A47">
    <w:name w:val="5A638D152FF3400C866DD0CCD31C8A47"/>
    <w:rsid w:val="000976CF"/>
    <w:rPr>
      <w:lang w:val="pl-PL" w:eastAsia="pl-PL"/>
    </w:rPr>
  </w:style>
  <w:style w:type="paragraph" w:customStyle="1" w:styleId="6931109561414C08BCA79C3EF2EBCDB4">
    <w:name w:val="6931109561414C08BCA79C3EF2EBCDB4"/>
    <w:rsid w:val="000976CF"/>
    <w:rPr>
      <w:lang w:val="pl-PL" w:eastAsia="pl-PL"/>
    </w:rPr>
  </w:style>
  <w:style w:type="paragraph" w:customStyle="1" w:styleId="87700BEBFF114D61AC4992401E9C0768">
    <w:name w:val="87700BEBFF114D61AC4992401E9C0768"/>
    <w:rsid w:val="000976CF"/>
    <w:rPr>
      <w:lang w:val="pl-PL" w:eastAsia="pl-PL"/>
    </w:rPr>
  </w:style>
  <w:style w:type="paragraph" w:customStyle="1" w:styleId="08700538ED8045119E4F4D6199E433FD">
    <w:name w:val="08700538ED8045119E4F4D6199E433FD"/>
    <w:rsid w:val="000976CF"/>
    <w:rPr>
      <w:lang w:val="pl-PL" w:eastAsia="pl-PL"/>
    </w:rPr>
  </w:style>
  <w:style w:type="paragraph" w:customStyle="1" w:styleId="253F1928A7EC4D7995A7517C157CD25A">
    <w:name w:val="253F1928A7EC4D7995A7517C157CD25A"/>
    <w:rsid w:val="000976CF"/>
    <w:rPr>
      <w:lang w:val="pl-PL" w:eastAsia="pl-PL"/>
    </w:rPr>
  </w:style>
  <w:style w:type="paragraph" w:customStyle="1" w:styleId="7AEE5CF59FB54D11BBF58A5318388228">
    <w:name w:val="7AEE5CF59FB54D11BBF58A5318388228"/>
    <w:rsid w:val="000976CF"/>
    <w:rPr>
      <w:lang w:val="pl-PL" w:eastAsia="pl-PL"/>
    </w:rPr>
  </w:style>
  <w:style w:type="paragraph" w:customStyle="1" w:styleId="33A96D93E2E943FCB372D10E0996C416">
    <w:name w:val="33A96D93E2E943FCB372D10E0996C416"/>
    <w:rsid w:val="000976CF"/>
    <w:rPr>
      <w:lang w:val="pl-PL" w:eastAsia="pl-PL"/>
    </w:rPr>
  </w:style>
  <w:style w:type="paragraph" w:customStyle="1" w:styleId="8C3BDAD3EB2647D98B88B143C374CC6E">
    <w:name w:val="8C3BDAD3EB2647D98B88B143C374CC6E"/>
    <w:rsid w:val="000976CF"/>
    <w:rPr>
      <w:lang w:val="pl-PL" w:eastAsia="pl-PL"/>
    </w:rPr>
  </w:style>
  <w:style w:type="paragraph" w:customStyle="1" w:styleId="6EE2AB2343EC453DBA0CB27D09E4C611">
    <w:name w:val="6EE2AB2343EC453DBA0CB27D09E4C611"/>
    <w:rsid w:val="000976CF"/>
    <w:rPr>
      <w:lang w:val="pl-PL" w:eastAsia="pl-PL"/>
    </w:rPr>
  </w:style>
  <w:style w:type="paragraph" w:customStyle="1" w:styleId="23A0BC8046AC4DFCB542C56EA2C93D0C">
    <w:name w:val="23A0BC8046AC4DFCB542C56EA2C93D0C"/>
    <w:rsid w:val="000976CF"/>
    <w:rPr>
      <w:lang w:val="pl-PL" w:eastAsia="pl-PL"/>
    </w:rPr>
  </w:style>
  <w:style w:type="paragraph" w:customStyle="1" w:styleId="2ED46C8F429944E79C2E4B1C3E89D013">
    <w:name w:val="2ED46C8F429944E79C2E4B1C3E89D013"/>
    <w:rsid w:val="000976CF"/>
    <w:rPr>
      <w:lang w:val="pl-PL" w:eastAsia="pl-PL"/>
    </w:rPr>
  </w:style>
  <w:style w:type="paragraph" w:customStyle="1" w:styleId="8FEC209BA6404264936D54F5F08DD246">
    <w:name w:val="8FEC209BA6404264936D54F5F08DD246"/>
    <w:rsid w:val="000976CF"/>
    <w:rPr>
      <w:lang w:val="pl-PL" w:eastAsia="pl-PL"/>
    </w:rPr>
  </w:style>
  <w:style w:type="paragraph" w:customStyle="1" w:styleId="CA87F561748943169BFD056633C1386D">
    <w:name w:val="CA87F561748943169BFD056633C1386D"/>
    <w:rsid w:val="000976CF"/>
    <w:rPr>
      <w:lang w:val="pl-PL" w:eastAsia="pl-PL"/>
    </w:rPr>
  </w:style>
  <w:style w:type="paragraph" w:customStyle="1" w:styleId="25BF52B21B3947509E144A2B56A86ACC">
    <w:name w:val="25BF52B21B3947509E144A2B56A86ACC"/>
    <w:rsid w:val="000976CF"/>
    <w:rPr>
      <w:lang w:val="pl-PL" w:eastAsia="pl-PL"/>
    </w:rPr>
  </w:style>
  <w:style w:type="paragraph" w:customStyle="1" w:styleId="2AFEBCDF816E452C9DA50FA69958BD6A">
    <w:name w:val="2AFEBCDF816E452C9DA50FA69958BD6A"/>
    <w:rsid w:val="000976CF"/>
    <w:rPr>
      <w:lang w:val="pl-PL" w:eastAsia="pl-PL"/>
    </w:rPr>
  </w:style>
  <w:style w:type="paragraph" w:customStyle="1" w:styleId="AEDC76BF47C54895BE8DBADF48C9AB71">
    <w:name w:val="AEDC76BF47C54895BE8DBADF48C9AB71"/>
    <w:rsid w:val="000976CF"/>
    <w:rPr>
      <w:lang w:val="pl-PL" w:eastAsia="pl-PL"/>
    </w:rPr>
  </w:style>
  <w:style w:type="paragraph" w:customStyle="1" w:styleId="9B939C008381458B9E0F2F1AAD69C53F">
    <w:name w:val="9B939C008381458B9E0F2F1AAD69C53F"/>
    <w:rsid w:val="000976CF"/>
    <w:rPr>
      <w:lang w:val="pl-PL" w:eastAsia="pl-PL"/>
    </w:rPr>
  </w:style>
  <w:style w:type="paragraph" w:customStyle="1" w:styleId="F3CF084E7068446F871CB655D779DA0E">
    <w:name w:val="F3CF084E7068446F871CB655D779DA0E"/>
    <w:rsid w:val="000976CF"/>
    <w:rPr>
      <w:lang w:val="pl-PL" w:eastAsia="pl-PL"/>
    </w:rPr>
  </w:style>
  <w:style w:type="paragraph" w:customStyle="1" w:styleId="50DE346C840E4B6A8170D013A584BE1F">
    <w:name w:val="50DE346C840E4B6A8170D013A584BE1F"/>
    <w:rsid w:val="000976CF"/>
    <w:rPr>
      <w:lang w:val="pl-PL" w:eastAsia="pl-PL"/>
    </w:rPr>
  </w:style>
  <w:style w:type="paragraph" w:customStyle="1" w:styleId="B65433C050C9441091FA9192BF7C9AA5">
    <w:name w:val="B65433C050C9441091FA9192BF7C9AA5"/>
    <w:rsid w:val="000976CF"/>
    <w:rPr>
      <w:lang w:val="pl-PL" w:eastAsia="pl-PL"/>
    </w:rPr>
  </w:style>
  <w:style w:type="paragraph" w:customStyle="1" w:styleId="67A49ACD87D24D3CBD15FDD440C1A93A">
    <w:name w:val="67A49ACD87D24D3CBD15FDD440C1A93A"/>
    <w:rsid w:val="000976CF"/>
    <w:rPr>
      <w:lang w:val="pl-PL" w:eastAsia="pl-PL"/>
    </w:rPr>
  </w:style>
  <w:style w:type="paragraph" w:customStyle="1" w:styleId="721257CC6E004C8E96B717053C377E99">
    <w:name w:val="721257CC6E004C8E96B717053C377E99"/>
    <w:rsid w:val="000976CF"/>
    <w:rPr>
      <w:lang w:val="pl-PL" w:eastAsia="pl-PL"/>
    </w:rPr>
  </w:style>
  <w:style w:type="paragraph" w:customStyle="1" w:styleId="C23C8D8257034122AE882549D34463EE">
    <w:name w:val="C23C8D8257034122AE882549D34463EE"/>
    <w:rsid w:val="000976CF"/>
    <w:rPr>
      <w:lang w:val="pl-PL" w:eastAsia="pl-PL"/>
    </w:rPr>
  </w:style>
  <w:style w:type="paragraph" w:customStyle="1" w:styleId="5E3839335ABE43BEB77CF12EBFED98B9">
    <w:name w:val="5E3839335ABE43BEB77CF12EBFED98B9"/>
    <w:rsid w:val="000976CF"/>
    <w:rPr>
      <w:lang w:val="pl-PL" w:eastAsia="pl-PL"/>
    </w:rPr>
  </w:style>
  <w:style w:type="paragraph" w:customStyle="1" w:styleId="C779DCF259D649BAB9A238A770579A22">
    <w:name w:val="C779DCF259D649BAB9A238A770579A22"/>
    <w:rsid w:val="000976CF"/>
    <w:rPr>
      <w:lang w:val="pl-PL" w:eastAsia="pl-PL"/>
    </w:rPr>
  </w:style>
  <w:style w:type="paragraph" w:customStyle="1" w:styleId="18FA3E9B7F4D46579E8359EBE85E491D">
    <w:name w:val="18FA3E9B7F4D46579E8359EBE85E491D"/>
    <w:rsid w:val="000976CF"/>
    <w:rPr>
      <w:lang w:val="pl-PL" w:eastAsia="pl-PL"/>
    </w:rPr>
  </w:style>
  <w:style w:type="paragraph" w:customStyle="1" w:styleId="C98A5CCFE06041B48AACB39868B9CE90">
    <w:name w:val="C98A5CCFE06041B48AACB39868B9CE90"/>
    <w:rsid w:val="000976CF"/>
    <w:rPr>
      <w:lang w:val="pl-PL" w:eastAsia="pl-PL"/>
    </w:rPr>
  </w:style>
  <w:style w:type="paragraph" w:customStyle="1" w:styleId="E43D77DC831F414098C585C7ECF975DF">
    <w:name w:val="E43D77DC831F414098C585C7ECF975DF"/>
    <w:rsid w:val="000976CF"/>
    <w:rPr>
      <w:lang w:val="pl-PL" w:eastAsia="pl-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76CF"/>
    <w:rPr>
      <w:color w:val="808080"/>
    </w:rPr>
  </w:style>
  <w:style w:type="paragraph" w:customStyle="1" w:styleId="4640C2F8815F4BBEB5D16ED49E27CE71">
    <w:name w:val="4640C2F8815F4BBEB5D16ED49E27CE71"/>
    <w:rsid w:val="005842B5"/>
  </w:style>
  <w:style w:type="paragraph" w:customStyle="1" w:styleId="612038E671844D3FB08A0CDDC21DCE44">
    <w:name w:val="612038E671844D3FB08A0CDDC21DCE44"/>
    <w:rsid w:val="005842B5"/>
  </w:style>
  <w:style w:type="paragraph" w:customStyle="1" w:styleId="6347A749E1C44619A231F79882AB129F">
    <w:name w:val="6347A749E1C44619A231F79882AB129F"/>
    <w:rsid w:val="005842B5"/>
  </w:style>
  <w:style w:type="paragraph" w:customStyle="1" w:styleId="4A7BC31D246A4C8FADD9D50573116214">
    <w:name w:val="4A7BC31D246A4C8FADD9D50573116214"/>
    <w:rsid w:val="005842B5"/>
  </w:style>
  <w:style w:type="paragraph" w:customStyle="1" w:styleId="9177E45696224B698C83E509BDD0D59C">
    <w:name w:val="9177E45696224B698C83E509BDD0D59C"/>
    <w:rsid w:val="005842B5"/>
  </w:style>
  <w:style w:type="paragraph" w:customStyle="1" w:styleId="90E1871A898E40F7A0F5A4733F3A5EFD">
    <w:name w:val="90E1871A898E40F7A0F5A4733F3A5EFD"/>
    <w:rsid w:val="005842B5"/>
  </w:style>
  <w:style w:type="paragraph" w:customStyle="1" w:styleId="3E09D591FBD34963854C175F9EEFB9A4">
    <w:name w:val="3E09D591FBD34963854C175F9EEFB9A4"/>
    <w:rsid w:val="005842B5"/>
  </w:style>
  <w:style w:type="paragraph" w:customStyle="1" w:styleId="3AD045C28EE7420DB82CF3E934AA976F">
    <w:name w:val="3AD045C28EE7420DB82CF3E934AA976F"/>
    <w:rsid w:val="005842B5"/>
  </w:style>
  <w:style w:type="paragraph" w:customStyle="1" w:styleId="8BE765D72A2D4B9C9131804CE47E063B">
    <w:name w:val="8BE765D72A2D4B9C9131804CE47E063B"/>
    <w:rsid w:val="005842B5"/>
  </w:style>
  <w:style w:type="paragraph" w:customStyle="1" w:styleId="4C9B13D192F4417D9686E1AD8A75AFCC">
    <w:name w:val="4C9B13D192F4417D9686E1AD8A75AFCC"/>
    <w:rsid w:val="005842B5"/>
  </w:style>
  <w:style w:type="paragraph" w:customStyle="1" w:styleId="C3EA2F7F39314039A6476E7B26DE04AB">
    <w:name w:val="C3EA2F7F39314039A6476E7B26DE04AB"/>
    <w:rsid w:val="005842B5"/>
  </w:style>
  <w:style w:type="paragraph" w:customStyle="1" w:styleId="5BCC8BD6E78447AA85D02A36A7D53B33">
    <w:name w:val="5BCC8BD6E78447AA85D02A36A7D53B33"/>
    <w:rsid w:val="005842B5"/>
  </w:style>
  <w:style w:type="paragraph" w:customStyle="1" w:styleId="0BFA200AD12A4252A2779E8EA83F0D47">
    <w:name w:val="0BFA200AD12A4252A2779E8EA83F0D47"/>
    <w:rsid w:val="005842B5"/>
  </w:style>
  <w:style w:type="paragraph" w:customStyle="1" w:styleId="C4F1C914F67241389D564775A98431D2">
    <w:name w:val="C4F1C914F67241389D564775A98431D2"/>
    <w:rsid w:val="005842B5"/>
  </w:style>
  <w:style w:type="paragraph" w:customStyle="1" w:styleId="05E295EC8D104DC7A742A7D54EB83384">
    <w:name w:val="05E295EC8D104DC7A742A7D54EB83384"/>
    <w:rsid w:val="005842B5"/>
  </w:style>
  <w:style w:type="paragraph" w:customStyle="1" w:styleId="354A61DABE574B1294B60280D3247F31">
    <w:name w:val="354A61DABE574B1294B60280D3247F31"/>
    <w:rsid w:val="005842B5"/>
  </w:style>
  <w:style w:type="paragraph" w:customStyle="1" w:styleId="7FADEC2397B84508ABE4A33C45618248">
    <w:name w:val="7FADEC2397B84508ABE4A33C45618248"/>
    <w:rsid w:val="005842B5"/>
  </w:style>
  <w:style w:type="paragraph" w:customStyle="1" w:styleId="35CAD00789FD4195AEBA067F30CD67F7">
    <w:name w:val="35CAD00789FD4195AEBA067F30CD67F7"/>
    <w:rsid w:val="005842B5"/>
  </w:style>
  <w:style w:type="paragraph" w:customStyle="1" w:styleId="4678BCB749894ED7A55E8C83223D596A">
    <w:name w:val="4678BCB749894ED7A55E8C83223D596A"/>
    <w:rsid w:val="005842B5"/>
  </w:style>
  <w:style w:type="paragraph" w:customStyle="1" w:styleId="667655023CC64C5F9312FE80DC3825F8">
    <w:name w:val="667655023CC64C5F9312FE80DC3825F8"/>
    <w:rsid w:val="005842B5"/>
  </w:style>
  <w:style w:type="paragraph" w:customStyle="1" w:styleId="7AEB5CA021E5408EB8ECA0B9F822B637">
    <w:name w:val="7AEB5CA021E5408EB8ECA0B9F822B637"/>
    <w:rsid w:val="005842B5"/>
  </w:style>
  <w:style w:type="paragraph" w:customStyle="1" w:styleId="57E863F46A1B48239BE123129FFB162E">
    <w:name w:val="57E863F46A1B48239BE123129FFB162E"/>
    <w:rsid w:val="005842B5"/>
  </w:style>
  <w:style w:type="paragraph" w:customStyle="1" w:styleId="EA0CC21E772E46999ACA5308BB1D5B1D">
    <w:name w:val="EA0CC21E772E46999ACA5308BB1D5B1D"/>
    <w:rsid w:val="005842B5"/>
  </w:style>
  <w:style w:type="paragraph" w:customStyle="1" w:styleId="062594A4C7C64B0EB496B15AB66FA59C">
    <w:name w:val="062594A4C7C64B0EB496B15AB66FA59C"/>
    <w:rsid w:val="005842B5"/>
  </w:style>
  <w:style w:type="paragraph" w:customStyle="1" w:styleId="D1529062306E4AA5A9FF5D8C631D63A3">
    <w:name w:val="D1529062306E4AA5A9FF5D8C631D63A3"/>
    <w:rsid w:val="005842B5"/>
  </w:style>
  <w:style w:type="paragraph" w:customStyle="1" w:styleId="94BD4D3EAF2848898F7EA9417A192354">
    <w:name w:val="94BD4D3EAF2848898F7EA9417A192354"/>
    <w:rsid w:val="005842B5"/>
  </w:style>
  <w:style w:type="paragraph" w:customStyle="1" w:styleId="061A8562C8E04FBF89C3A2F0EC1E2EEC">
    <w:name w:val="061A8562C8E04FBF89C3A2F0EC1E2EEC"/>
    <w:rsid w:val="005842B5"/>
  </w:style>
  <w:style w:type="paragraph" w:customStyle="1" w:styleId="61878868CDE04EFB917E2E3E6E50182C">
    <w:name w:val="61878868CDE04EFB917E2E3E6E50182C"/>
    <w:rsid w:val="005842B5"/>
  </w:style>
  <w:style w:type="paragraph" w:customStyle="1" w:styleId="FD07BAFF09E94001AC6532E06E127F7E">
    <w:name w:val="FD07BAFF09E94001AC6532E06E127F7E"/>
    <w:rsid w:val="005842B5"/>
  </w:style>
  <w:style w:type="paragraph" w:customStyle="1" w:styleId="BDD84D90E9A84D67A75844FBA6D25D4E">
    <w:name w:val="BDD84D90E9A84D67A75844FBA6D25D4E"/>
    <w:rsid w:val="005842B5"/>
  </w:style>
  <w:style w:type="paragraph" w:customStyle="1" w:styleId="70AB716606E34D298C1D81B6FBBD9409">
    <w:name w:val="70AB716606E34D298C1D81B6FBBD9409"/>
    <w:rsid w:val="005842B5"/>
  </w:style>
  <w:style w:type="paragraph" w:customStyle="1" w:styleId="FDE0D51AF36B40148E5680345E7DB1BD">
    <w:name w:val="FDE0D51AF36B40148E5680345E7DB1BD"/>
    <w:rsid w:val="005842B5"/>
  </w:style>
  <w:style w:type="paragraph" w:customStyle="1" w:styleId="9C754FF653BC49709F64B5423F32A97C">
    <w:name w:val="9C754FF653BC49709F64B5423F32A97C"/>
    <w:rsid w:val="005842B5"/>
  </w:style>
  <w:style w:type="paragraph" w:customStyle="1" w:styleId="04A4E7D10370434A8A67E041559EDCB0">
    <w:name w:val="04A4E7D10370434A8A67E041559EDCB0"/>
    <w:rsid w:val="005842B5"/>
  </w:style>
  <w:style w:type="paragraph" w:customStyle="1" w:styleId="737AB33883294E3C9127E8F7CE7207B3">
    <w:name w:val="737AB33883294E3C9127E8F7CE7207B3"/>
    <w:rsid w:val="005842B5"/>
  </w:style>
  <w:style w:type="paragraph" w:customStyle="1" w:styleId="3FDE0B232A9F40E48DF29B0D1559A2D5">
    <w:name w:val="3FDE0B232A9F40E48DF29B0D1559A2D5"/>
    <w:rsid w:val="005842B5"/>
  </w:style>
  <w:style w:type="paragraph" w:customStyle="1" w:styleId="3E7F3113881F4BBBBA9FC6A2692927EC">
    <w:name w:val="3E7F3113881F4BBBBA9FC6A2692927EC"/>
    <w:rsid w:val="005842B5"/>
  </w:style>
  <w:style w:type="paragraph" w:customStyle="1" w:styleId="8957DAB59D324949928C161D2F78BFE5">
    <w:name w:val="8957DAB59D324949928C161D2F78BFE5"/>
    <w:rsid w:val="005842B5"/>
  </w:style>
  <w:style w:type="paragraph" w:customStyle="1" w:styleId="D8F32A78C6B445D08C86A7BC46D108DE">
    <w:name w:val="D8F32A78C6B445D08C86A7BC46D108DE"/>
    <w:rsid w:val="005842B5"/>
  </w:style>
  <w:style w:type="paragraph" w:customStyle="1" w:styleId="8CB9BE4465C74F4486F23BF7EC85F837">
    <w:name w:val="8CB9BE4465C74F4486F23BF7EC85F837"/>
    <w:rsid w:val="005842B5"/>
  </w:style>
  <w:style w:type="paragraph" w:customStyle="1" w:styleId="81199B9E67834945958A0868F4434A21">
    <w:name w:val="81199B9E67834945958A0868F4434A21"/>
    <w:rsid w:val="005842B5"/>
  </w:style>
  <w:style w:type="paragraph" w:customStyle="1" w:styleId="F19297F54A8640F6A7C6A453FC2F5606">
    <w:name w:val="F19297F54A8640F6A7C6A453FC2F5606"/>
    <w:rsid w:val="00740DCB"/>
  </w:style>
  <w:style w:type="paragraph" w:customStyle="1" w:styleId="5933837143AA44E584D31B3FA05BFE84">
    <w:name w:val="5933837143AA44E584D31B3FA05BFE84"/>
    <w:rsid w:val="00740DCB"/>
  </w:style>
  <w:style w:type="paragraph" w:customStyle="1" w:styleId="7043F00A18EA45DD84A91C32F25C1112">
    <w:name w:val="7043F00A18EA45DD84A91C32F25C1112"/>
    <w:rsid w:val="00740DCB"/>
  </w:style>
  <w:style w:type="paragraph" w:customStyle="1" w:styleId="8DF6652529AC44E994A845BB0E1C8BC5">
    <w:name w:val="8DF6652529AC44E994A845BB0E1C8BC5"/>
    <w:rsid w:val="00740DCB"/>
  </w:style>
  <w:style w:type="paragraph" w:customStyle="1" w:styleId="0D7A9B14A33440DCA5B0E9EA3A97F0FC">
    <w:name w:val="0D7A9B14A33440DCA5B0E9EA3A97F0FC"/>
    <w:rsid w:val="00740DCB"/>
  </w:style>
  <w:style w:type="paragraph" w:customStyle="1" w:styleId="824D7DDAB5204D569B13E088872870D6">
    <w:name w:val="824D7DDAB5204D569B13E088872870D6"/>
    <w:rsid w:val="00740DCB"/>
  </w:style>
  <w:style w:type="paragraph" w:customStyle="1" w:styleId="DEBC6C7FF56A4F4DA3D3E1945402FEA9">
    <w:name w:val="DEBC6C7FF56A4F4DA3D3E1945402FEA9"/>
    <w:rsid w:val="00740DCB"/>
  </w:style>
  <w:style w:type="paragraph" w:customStyle="1" w:styleId="BD48C20B533E4C6DAB27B2018EBFC339">
    <w:name w:val="BD48C20B533E4C6DAB27B2018EBFC339"/>
    <w:rsid w:val="00740DCB"/>
  </w:style>
  <w:style w:type="paragraph" w:customStyle="1" w:styleId="B32F7AFA21644BE5A133A01BFD1A1F73">
    <w:name w:val="B32F7AFA21644BE5A133A01BFD1A1F73"/>
    <w:rsid w:val="00740DCB"/>
  </w:style>
  <w:style w:type="paragraph" w:customStyle="1" w:styleId="14FA25582E984B83B8A1C56232E7AF20">
    <w:name w:val="14FA25582E984B83B8A1C56232E7AF20"/>
    <w:rsid w:val="00740DCB"/>
  </w:style>
  <w:style w:type="paragraph" w:customStyle="1" w:styleId="B71DC9F0174943EEA814215330B824DA">
    <w:name w:val="B71DC9F0174943EEA814215330B824DA"/>
    <w:rsid w:val="00740DCB"/>
  </w:style>
  <w:style w:type="paragraph" w:customStyle="1" w:styleId="B6A4D7321A4A425C91CFED44D805FA50">
    <w:name w:val="B6A4D7321A4A425C91CFED44D805FA50"/>
    <w:rsid w:val="00740DCB"/>
  </w:style>
  <w:style w:type="paragraph" w:customStyle="1" w:styleId="A9578F616B09441D9ACC87F023C0B2C1">
    <w:name w:val="A9578F616B09441D9ACC87F023C0B2C1"/>
    <w:rsid w:val="00740DCB"/>
  </w:style>
  <w:style w:type="paragraph" w:customStyle="1" w:styleId="948A2FA6C1FB493B9FF9EDDDF670F28B">
    <w:name w:val="948A2FA6C1FB493B9FF9EDDDF670F28B"/>
    <w:rsid w:val="00740DCB"/>
  </w:style>
  <w:style w:type="paragraph" w:customStyle="1" w:styleId="4592AEBC79E64712B3D3806E2C60C5F2">
    <w:name w:val="4592AEBC79E64712B3D3806E2C60C5F2"/>
    <w:rsid w:val="00740DCB"/>
  </w:style>
  <w:style w:type="paragraph" w:customStyle="1" w:styleId="6F04062BE6A0493FBF357976E4BE516F">
    <w:name w:val="6F04062BE6A0493FBF357976E4BE516F"/>
    <w:rsid w:val="00740DCB"/>
  </w:style>
  <w:style w:type="paragraph" w:customStyle="1" w:styleId="587C605BACA1499293F7A91AF40A7EDB">
    <w:name w:val="587C605BACA1499293F7A91AF40A7EDB"/>
    <w:rsid w:val="00740DCB"/>
  </w:style>
  <w:style w:type="paragraph" w:customStyle="1" w:styleId="E96EB0B35ED94086B559D24E48556C3F">
    <w:name w:val="E96EB0B35ED94086B559D24E48556C3F"/>
    <w:rsid w:val="00740DCB"/>
  </w:style>
  <w:style w:type="paragraph" w:customStyle="1" w:styleId="E9F20FEBCCFA475F8D68F835F9327C78">
    <w:name w:val="E9F20FEBCCFA475F8D68F835F9327C78"/>
    <w:rsid w:val="00740DCB"/>
  </w:style>
  <w:style w:type="paragraph" w:customStyle="1" w:styleId="BF8F1775F7254C78B1061129DC344DA7">
    <w:name w:val="BF8F1775F7254C78B1061129DC344DA7"/>
    <w:rsid w:val="00740DCB"/>
  </w:style>
  <w:style w:type="paragraph" w:customStyle="1" w:styleId="FCE1B7A3AEEE4525B475451084EBF8BB">
    <w:name w:val="FCE1B7A3AEEE4525B475451084EBF8BB"/>
    <w:rsid w:val="000976CF"/>
    <w:rPr>
      <w:lang w:val="pl-PL" w:eastAsia="pl-PL"/>
    </w:rPr>
  </w:style>
  <w:style w:type="paragraph" w:customStyle="1" w:styleId="4BF4E5B0FDB24E219D5AD8EEEFA698DB">
    <w:name w:val="4BF4E5B0FDB24E219D5AD8EEEFA698DB"/>
    <w:rsid w:val="000976CF"/>
    <w:rPr>
      <w:lang w:val="pl-PL" w:eastAsia="pl-PL"/>
    </w:rPr>
  </w:style>
  <w:style w:type="paragraph" w:customStyle="1" w:styleId="3909F49C115C4FB0A13025E06B3FFB07">
    <w:name w:val="3909F49C115C4FB0A13025E06B3FFB07"/>
    <w:rsid w:val="000976CF"/>
    <w:rPr>
      <w:lang w:val="pl-PL" w:eastAsia="pl-PL"/>
    </w:rPr>
  </w:style>
  <w:style w:type="paragraph" w:customStyle="1" w:styleId="065848D230E44F4889441D3CA7A2B0A4">
    <w:name w:val="065848D230E44F4889441D3CA7A2B0A4"/>
    <w:rsid w:val="000976CF"/>
    <w:rPr>
      <w:lang w:val="pl-PL" w:eastAsia="pl-PL"/>
    </w:rPr>
  </w:style>
  <w:style w:type="paragraph" w:customStyle="1" w:styleId="F4F3E3ADC8CC45159B71A5B54D7D614A">
    <w:name w:val="F4F3E3ADC8CC45159B71A5B54D7D614A"/>
    <w:rsid w:val="000976CF"/>
    <w:rPr>
      <w:lang w:val="pl-PL" w:eastAsia="pl-PL"/>
    </w:rPr>
  </w:style>
  <w:style w:type="paragraph" w:customStyle="1" w:styleId="60D11BD2E99340ADB43A02C42B0BAD79">
    <w:name w:val="60D11BD2E99340ADB43A02C42B0BAD79"/>
    <w:rsid w:val="000976CF"/>
    <w:rPr>
      <w:lang w:val="pl-PL" w:eastAsia="pl-PL"/>
    </w:rPr>
  </w:style>
  <w:style w:type="paragraph" w:customStyle="1" w:styleId="47EDE2211CEF472086EC8833486491E9">
    <w:name w:val="47EDE2211CEF472086EC8833486491E9"/>
    <w:rsid w:val="000976CF"/>
    <w:rPr>
      <w:lang w:val="pl-PL" w:eastAsia="pl-PL"/>
    </w:rPr>
  </w:style>
  <w:style w:type="paragraph" w:customStyle="1" w:styleId="91A58143EB1244E2898F624A83AF2AA6">
    <w:name w:val="91A58143EB1244E2898F624A83AF2AA6"/>
    <w:rsid w:val="000976CF"/>
    <w:rPr>
      <w:lang w:val="pl-PL" w:eastAsia="pl-PL"/>
    </w:rPr>
  </w:style>
  <w:style w:type="paragraph" w:customStyle="1" w:styleId="F81B8DDE56094D1E86DA221D20D8DDEF">
    <w:name w:val="F81B8DDE56094D1E86DA221D20D8DDEF"/>
    <w:rsid w:val="000976CF"/>
    <w:rPr>
      <w:lang w:val="pl-PL" w:eastAsia="pl-PL"/>
    </w:rPr>
  </w:style>
  <w:style w:type="paragraph" w:customStyle="1" w:styleId="9F322BAF8E8C464490BB3A1432182C3A">
    <w:name w:val="9F322BAF8E8C464490BB3A1432182C3A"/>
    <w:rsid w:val="000976CF"/>
    <w:rPr>
      <w:lang w:val="pl-PL" w:eastAsia="pl-PL"/>
    </w:rPr>
  </w:style>
  <w:style w:type="paragraph" w:customStyle="1" w:styleId="DFC4C4FA6CA0436AB184190FEBB2EBA5">
    <w:name w:val="DFC4C4FA6CA0436AB184190FEBB2EBA5"/>
    <w:rsid w:val="000976CF"/>
    <w:rPr>
      <w:lang w:val="pl-PL" w:eastAsia="pl-PL"/>
    </w:rPr>
  </w:style>
  <w:style w:type="paragraph" w:customStyle="1" w:styleId="38E26F09CEAA495C82F91867E2990681">
    <w:name w:val="38E26F09CEAA495C82F91867E2990681"/>
    <w:rsid w:val="000976CF"/>
    <w:rPr>
      <w:lang w:val="pl-PL" w:eastAsia="pl-PL"/>
    </w:rPr>
  </w:style>
  <w:style w:type="paragraph" w:customStyle="1" w:styleId="52CF355ADA4E40AB87997DAC3B90DB1B">
    <w:name w:val="52CF355ADA4E40AB87997DAC3B90DB1B"/>
    <w:rsid w:val="000976CF"/>
    <w:rPr>
      <w:lang w:val="pl-PL" w:eastAsia="pl-PL"/>
    </w:rPr>
  </w:style>
  <w:style w:type="paragraph" w:customStyle="1" w:styleId="4FDF30DCD91A44228C147E7A384D4C67">
    <w:name w:val="4FDF30DCD91A44228C147E7A384D4C67"/>
    <w:rsid w:val="000976CF"/>
    <w:rPr>
      <w:lang w:val="pl-PL" w:eastAsia="pl-PL"/>
    </w:rPr>
  </w:style>
  <w:style w:type="paragraph" w:customStyle="1" w:styleId="95564B4ADC734DF48ADD49A617A42414">
    <w:name w:val="95564B4ADC734DF48ADD49A617A42414"/>
    <w:rsid w:val="000976CF"/>
    <w:rPr>
      <w:lang w:val="pl-PL" w:eastAsia="pl-PL"/>
    </w:rPr>
  </w:style>
  <w:style w:type="paragraph" w:customStyle="1" w:styleId="D9A2DE8C730D48FA98752E374D356D98">
    <w:name w:val="D9A2DE8C730D48FA98752E374D356D98"/>
    <w:rsid w:val="000976CF"/>
    <w:rPr>
      <w:lang w:val="pl-PL" w:eastAsia="pl-PL"/>
    </w:rPr>
  </w:style>
  <w:style w:type="paragraph" w:customStyle="1" w:styleId="153F7F40866F4985AF22590529F641B5">
    <w:name w:val="153F7F40866F4985AF22590529F641B5"/>
    <w:rsid w:val="000976CF"/>
    <w:rPr>
      <w:lang w:val="pl-PL" w:eastAsia="pl-PL"/>
    </w:rPr>
  </w:style>
  <w:style w:type="paragraph" w:customStyle="1" w:styleId="4F9F2B3ADEBF4A85BB3553C184D304FB">
    <w:name w:val="4F9F2B3ADEBF4A85BB3553C184D304FB"/>
    <w:rsid w:val="000976CF"/>
    <w:rPr>
      <w:lang w:val="pl-PL" w:eastAsia="pl-PL"/>
    </w:rPr>
  </w:style>
  <w:style w:type="paragraph" w:customStyle="1" w:styleId="B50E820BCBFB4EDA932605A83C3F55CA">
    <w:name w:val="B50E820BCBFB4EDA932605A83C3F55CA"/>
    <w:rsid w:val="000976CF"/>
    <w:rPr>
      <w:lang w:val="pl-PL" w:eastAsia="pl-PL"/>
    </w:rPr>
  </w:style>
  <w:style w:type="paragraph" w:customStyle="1" w:styleId="0CE5D6851D3E43FF9CDE92AB1F871978">
    <w:name w:val="0CE5D6851D3E43FF9CDE92AB1F871978"/>
    <w:rsid w:val="000976CF"/>
    <w:rPr>
      <w:lang w:val="pl-PL" w:eastAsia="pl-PL"/>
    </w:rPr>
  </w:style>
  <w:style w:type="paragraph" w:customStyle="1" w:styleId="DA6DBE814F624402B96A11CECA512944">
    <w:name w:val="DA6DBE814F624402B96A11CECA512944"/>
    <w:rsid w:val="000976CF"/>
    <w:rPr>
      <w:lang w:val="pl-PL" w:eastAsia="pl-PL"/>
    </w:rPr>
  </w:style>
  <w:style w:type="paragraph" w:customStyle="1" w:styleId="B63CF5BE795046BB907742020BFD3C77">
    <w:name w:val="B63CF5BE795046BB907742020BFD3C77"/>
    <w:rsid w:val="000976CF"/>
    <w:rPr>
      <w:lang w:val="pl-PL" w:eastAsia="pl-PL"/>
    </w:rPr>
  </w:style>
  <w:style w:type="paragraph" w:customStyle="1" w:styleId="E2C0EA1A3DF4438C98BB2E2B49FBA689">
    <w:name w:val="E2C0EA1A3DF4438C98BB2E2B49FBA689"/>
    <w:rsid w:val="000976CF"/>
    <w:rPr>
      <w:lang w:val="pl-PL" w:eastAsia="pl-PL"/>
    </w:rPr>
  </w:style>
  <w:style w:type="paragraph" w:customStyle="1" w:styleId="359F14C8B18141C1BFD64DC094384344">
    <w:name w:val="359F14C8B18141C1BFD64DC094384344"/>
    <w:rsid w:val="000976CF"/>
    <w:rPr>
      <w:lang w:val="pl-PL" w:eastAsia="pl-PL"/>
    </w:rPr>
  </w:style>
  <w:style w:type="paragraph" w:customStyle="1" w:styleId="07AFFDF162DF4739BC33E237719F0A5D">
    <w:name w:val="07AFFDF162DF4739BC33E237719F0A5D"/>
    <w:rsid w:val="000976CF"/>
    <w:rPr>
      <w:lang w:val="pl-PL" w:eastAsia="pl-PL"/>
    </w:rPr>
  </w:style>
  <w:style w:type="paragraph" w:customStyle="1" w:styleId="77471FD6F8DD44069CE94D69ABB8C8F9">
    <w:name w:val="77471FD6F8DD44069CE94D69ABB8C8F9"/>
    <w:rsid w:val="000976CF"/>
    <w:rPr>
      <w:lang w:val="pl-PL" w:eastAsia="pl-PL"/>
    </w:rPr>
  </w:style>
  <w:style w:type="paragraph" w:customStyle="1" w:styleId="DDAA4D25988E4FE4BC12FFA5F9E810EB">
    <w:name w:val="DDAA4D25988E4FE4BC12FFA5F9E810EB"/>
    <w:rsid w:val="000976CF"/>
    <w:rPr>
      <w:lang w:val="pl-PL" w:eastAsia="pl-PL"/>
    </w:rPr>
  </w:style>
  <w:style w:type="paragraph" w:customStyle="1" w:styleId="5770FA74EDF34519BA8C67607547F0C8">
    <w:name w:val="5770FA74EDF34519BA8C67607547F0C8"/>
    <w:rsid w:val="000976CF"/>
    <w:rPr>
      <w:lang w:val="pl-PL" w:eastAsia="pl-PL"/>
    </w:rPr>
  </w:style>
  <w:style w:type="paragraph" w:customStyle="1" w:styleId="75663112E959492E96F2A60611102C1B">
    <w:name w:val="75663112E959492E96F2A60611102C1B"/>
    <w:rsid w:val="000976CF"/>
    <w:rPr>
      <w:lang w:val="pl-PL" w:eastAsia="pl-PL"/>
    </w:rPr>
  </w:style>
  <w:style w:type="paragraph" w:customStyle="1" w:styleId="251EDEA54AE3413CAAB86237E31A4FCF">
    <w:name w:val="251EDEA54AE3413CAAB86237E31A4FCF"/>
    <w:rsid w:val="000976CF"/>
    <w:rPr>
      <w:lang w:val="pl-PL" w:eastAsia="pl-PL"/>
    </w:rPr>
  </w:style>
  <w:style w:type="paragraph" w:customStyle="1" w:styleId="AD6D5A6361F14830969C05A456B3F6A2">
    <w:name w:val="AD6D5A6361F14830969C05A456B3F6A2"/>
    <w:rsid w:val="000976CF"/>
    <w:rPr>
      <w:lang w:val="pl-PL" w:eastAsia="pl-PL"/>
    </w:rPr>
  </w:style>
  <w:style w:type="paragraph" w:customStyle="1" w:styleId="1E1907E6D9E545419D1DFCE55FEC0BC9">
    <w:name w:val="1E1907E6D9E545419D1DFCE55FEC0BC9"/>
    <w:rsid w:val="000976CF"/>
    <w:rPr>
      <w:lang w:val="pl-PL" w:eastAsia="pl-PL"/>
    </w:rPr>
  </w:style>
  <w:style w:type="paragraph" w:customStyle="1" w:styleId="741B5D2EA9F0454C949F559B886F16E9">
    <w:name w:val="741B5D2EA9F0454C949F559B886F16E9"/>
    <w:rsid w:val="000976CF"/>
    <w:rPr>
      <w:lang w:val="pl-PL" w:eastAsia="pl-PL"/>
    </w:rPr>
  </w:style>
  <w:style w:type="paragraph" w:customStyle="1" w:styleId="5A638D152FF3400C866DD0CCD31C8A47">
    <w:name w:val="5A638D152FF3400C866DD0CCD31C8A47"/>
    <w:rsid w:val="000976CF"/>
    <w:rPr>
      <w:lang w:val="pl-PL" w:eastAsia="pl-PL"/>
    </w:rPr>
  </w:style>
  <w:style w:type="paragraph" w:customStyle="1" w:styleId="6931109561414C08BCA79C3EF2EBCDB4">
    <w:name w:val="6931109561414C08BCA79C3EF2EBCDB4"/>
    <w:rsid w:val="000976CF"/>
    <w:rPr>
      <w:lang w:val="pl-PL" w:eastAsia="pl-PL"/>
    </w:rPr>
  </w:style>
  <w:style w:type="paragraph" w:customStyle="1" w:styleId="87700BEBFF114D61AC4992401E9C0768">
    <w:name w:val="87700BEBFF114D61AC4992401E9C0768"/>
    <w:rsid w:val="000976CF"/>
    <w:rPr>
      <w:lang w:val="pl-PL" w:eastAsia="pl-PL"/>
    </w:rPr>
  </w:style>
  <w:style w:type="paragraph" w:customStyle="1" w:styleId="08700538ED8045119E4F4D6199E433FD">
    <w:name w:val="08700538ED8045119E4F4D6199E433FD"/>
    <w:rsid w:val="000976CF"/>
    <w:rPr>
      <w:lang w:val="pl-PL" w:eastAsia="pl-PL"/>
    </w:rPr>
  </w:style>
  <w:style w:type="paragraph" w:customStyle="1" w:styleId="253F1928A7EC4D7995A7517C157CD25A">
    <w:name w:val="253F1928A7EC4D7995A7517C157CD25A"/>
    <w:rsid w:val="000976CF"/>
    <w:rPr>
      <w:lang w:val="pl-PL" w:eastAsia="pl-PL"/>
    </w:rPr>
  </w:style>
  <w:style w:type="paragraph" w:customStyle="1" w:styleId="7AEE5CF59FB54D11BBF58A5318388228">
    <w:name w:val="7AEE5CF59FB54D11BBF58A5318388228"/>
    <w:rsid w:val="000976CF"/>
    <w:rPr>
      <w:lang w:val="pl-PL" w:eastAsia="pl-PL"/>
    </w:rPr>
  </w:style>
  <w:style w:type="paragraph" w:customStyle="1" w:styleId="33A96D93E2E943FCB372D10E0996C416">
    <w:name w:val="33A96D93E2E943FCB372D10E0996C416"/>
    <w:rsid w:val="000976CF"/>
    <w:rPr>
      <w:lang w:val="pl-PL" w:eastAsia="pl-PL"/>
    </w:rPr>
  </w:style>
  <w:style w:type="paragraph" w:customStyle="1" w:styleId="8C3BDAD3EB2647D98B88B143C374CC6E">
    <w:name w:val="8C3BDAD3EB2647D98B88B143C374CC6E"/>
    <w:rsid w:val="000976CF"/>
    <w:rPr>
      <w:lang w:val="pl-PL" w:eastAsia="pl-PL"/>
    </w:rPr>
  </w:style>
  <w:style w:type="paragraph" w:customStyle="1" w:styleId="6EE2AB2343EC453DBA0CB27D09E4C611">
    <w:name w:val="6EE2AB2343EC453DBA0CB27D09E4C611"/>
    <w:rsid w:val="000976CF"/>
    <w:rPr>
      <w:lang w:val="pl-PL" w:eastAsia="pl-PL"/>
    </w:rPr>
  </w:style>
  <w:style w:type="paragraph" w:customStyle="1" w:styleId="23A0BC8046AC4DFCB542C56EA2C93D0C">
    <w:name w:val="23A0BC8046AC4DFCB542C56EA2C93D0C"/>
    <w:rsid w:val="000976CF"/>
    <w:rPr>
      <w:lang w:val="pl-PL" w:eastAsia="pl-PL"/>
    </w:rPr>
  </w:style>
  <w:style w:type="paragraph" w:customStyle="1" w:styleId="2ED46C8F429944E79C2E4B1C3E89D013">
    <w:name w:val="2ED46C8F429944E79C2E4B1C3E89D013"/>
    <w:rsid w:val="000976CF"/>
    <w:rPr>
      <w:lang w:val="pl-PL" w:eastAsia="pl-PL"/>
    </w:rPr>
  </w:style>
  <w:style w:type="paragraph" w:customStyle="1" w:styleId="8FEC209BA6404264936D54F5F08DD246">
    <w:name w:val="8FEC209BA6404264936D54F5F08DD246"/>
    <w:rsid w:val="000976CF"/>
    <w:rPr>
      <w:lang w:val="pl-PL" w:eastAsia="pl-PL"/>
    </w:rPr>
  </w:style>
  <w:style w:type="paragraph" w:customStyle="1" w:styleId="CA87F561748943169BFD056633C1386D">
    <w:name w:val="CA87F561748943169BFD056633C1386D"/>
    <w:rsid w:val="000976CF"/>
    <w:rPr>
      <w:lang w:val="pl-PL" w:eastAsia="pl-PL"/>
    </w:rPr>
  </w:style>
  <w:style w:type="paragraph" w:customStyle="1" w:styleId="25BF52B21B3947509E144A2B56A86ACC">
    <w:name w:val="25BF52B21B3947509E144A2B56A86ACC"/>
    <w:rsid w:val="000976CF"/>
    <w:rPr>
      <w:lang w:val="pl-PL" w:eastAsia="pl-PL"/>
    </w:rPr>
  </w:style>
  <w:style w:type="paragraph" w:customStyle="1" w:styleId="2AFEBCDF816E452C9DA50FA69958BD6A">
    <w:name w:val="2AFEBCDF816E452C9DA50FA69958BD6A"/>
    <w:rsid w:val="000976CF"/>
    <w:rPr>
      <w:lang w:val="pl-PL" w:eastAsia="pl-PL"/>
    </w:rPr>
  </w:style>
  <w:style w:type="paragraph" w:customStyle="1" w:styleId="AEDC76BF47C54895BE8DBADF48C9AB71">
    <w:name w:val="AEDC76BF47C54895BE8DBADF48C9AB71"/>
    <w:rsid w:val="000976CF"/>
    <w:rPr>
      <w:lang w:val="pl-PL" w:eastAsia="pl-PL"/>
    </w:rPr>
  </w:style>
  <w:style w:type="paragraph" w:customStyle="1" w:styleId="9B939C008381458B9E0F2F1AAD69C53F">
    <w:name w:val="9B939C008381458B9E0F2F1AAD69C53F"/>
    <w:rsid w:val="000976CF"/>
    <w:rPr>
      <w:lang w:val="pl-PL" w:eastAsia="pl-PL"/>
    </w:rPr>
  </w:style>
  <w:style w:type="paragraph" w:customStyle="1" w:styleId="F3CF084E7068446F871CB655D779DA0E">
    <w:name w:val="F3CF084E7068446F871CB655D779DA0E"/>
    <w:rsid w:val="000976CF"/>
    <w:rPr>
      <w:lang w:val="pl-PL" w:eastAsia="pl-PL"/>
    </w:rPr>
  </w:style>
  <w:style w:type="paragraph" w:customStyle="1" w:styleId="50DE346C840E4B6A8170D013A584BE1F">
    <w:name w:val="50DE346C840E4B6A8170D013A584BE1F"/>
    <w:rsid w:val="000976CF"/>
    <w:rPr>
      <w:lang w:val="pl-PL" w:eastAsia="pl-PL"/>
    </w:rPr>
  </w:style>
  <w:style w:type="paragraph" w:customStyle="1" w:styleId="B65433C050C9441091FA9192BF7C9AA5">
    <w:name w:val="B65433C050C9441091FA9192BF7C9AA5"/>
    <w:rsid w:val="000976CF"/>
    <w:rPr>
      <w:lang w:val="pl-PL" w:eastAsia="pl-PL"/>
    </w:rPr>
  </w:style>
  <w:style w:type="paragraph" w:customStyle="1" w:styleId="67A49ACD87D24D3CBD15FDD440C1A93A">
    <w:name w:val="67A49ACD87D24D3CBD15FDD440C1A93A"/>
    <w:rsid w:val="000976CF"/>
    <w:rPr>
      <w:lang w:val="pl-PL" w:eastAsia="pl-PL"/>
    </w:rPr>
  </w:style>
  <w:style w:type="paragraph" w:customStyle="1" w:styleId="721257CC6E004C8E96B717053C377E99">
    <w:name w:val="721257CC6E004C8E96B717053C377E99"/>
    <w:rsid w:val="000976CF"/>
    <w:rPr>
      <w:lang w:val="pl-PL" w:eastAsia="pl-PL"/>
    </w:rPr>
  </w:style>
  <w:style w:type="paragraph" w:customStyle="1" w:styleId="C23C8D8257034122AE882549D34463EE">
    <w:name w:val="C23C8D8257034122AE882549D34463EE"/>
    <w:rsid w:val="000976CF"/>
    <w:rPr>
      <w:lang w:val="pl-PL" w:eastAsia="pl-PL"/>
    </w:rPr>
  </w:style>
  <w:style w:type="paragraph" w:customStyle="1" w:styleId="5E3839335ABE43BEB77CF12EBFED98B9">
    <w:name w:val="5E3839335ABE43BEB77CF12EBFED98B9"/>
    <w:rsid w:val="000976CF"/>
    <w:rPr>
      <w:lang w:val="pl-PL" w:eastAsia="pl-PL"/>
    </w:rPr>
  </w:style>
  <w:style w:type="paragraph" w:customStyle="1" w:styleId="C779DCF259D649BAB9A238A770579A22">
    <w:name w:val="C779DCF259D649BAB9A238A770579A22"/>
    <w:rsid w:val="000976CF"/>
    <w:rPr>
      <w:lang w:val="pl-PL" w:eastAsia="pl-PL"/>
    </w:rPr>
  </w:style>
  <w:style w:type="paragraph" w:customStyle="1" w:styleId="18FA3E9B7F4D46579E8359EBE85E491D">
    <w:name w:val="18FA3E9B7F4D46579E8359EBE85E491D"/>
    <w:rsid w:val="000976CF"/>
    <w:rPr>
      <w:lang w:val="pl-PL" w:eastAsia="pl-PL"/>
    </w:rPr>
  </w:style>
  <w:style w:type="paragraph" w:customStyle="1" w:styleId="C98A5CCFE06041B48AACB39868B9CE90">
    <w:name w:val="C98A5CCFE06041B48AACB39868B9CE90"/>
    <w:rsid w:val="000976CF"/>
    <w:rPr>
      <w:lang w:val="pl-PL" w:eastAsia="pl-PL"/>
    </w:rPr>
  </w:style>
  <w:style w:type="paragraph" w:customStyle="1" w:styleId="E43D77DC831F414098C585C7ECF975DF">
    <w:name w:val="E43D77DC831F414098C585C7ECF975DF"/>
    <w:rsid w:val="000976CF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FCFCBE6B9144BB01F054AE527388E" ma:contentTypeVersion="2" ma:contentTypeDescription="Ein neues Dokument erstellen." ma:contentTypeScope="" ma:versionID="8dab353184fb8bbb03927501ccd815fa">
  <xsd:schema xmlns:xsd="http://www.w3.org/2001/XMLSchema" xmlns:xs="http://www.w3.org/2001/XMLSchema" xmlns:p="http://schemas.microsoft.com/office/2006/metadata/properties" xmlns:ns2="3092dcc5-82e4-451d-a949-33119949c546" targetNamespace="http://schemas.microsoft.com/office/2006/metadata/properties" ma:root="true" ma:fieldsID="7e255a6abfa93c8d12f642c4e72447cb" ns2:_="">
    <xsd:import namespace="3092dcc5-82e4-451d-a949-33119949c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dcc5-82e4-451d-a949-33119949c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1FD66-47A1-4272-B1AA-630B310ED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B3AE3-F79F-48EF-B276-AE88BCC7D9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23264B-C029-416E-8053-F18B3D929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2dcc5-82e4-451d-a949-33119949c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</Template>
  <TotalTime>0</TotalTime>
  <Pages>6</Pages>
  <Words>1002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14_327c</vt:lpstr>
      <vt:lpstr>14_327c</vt:lpstr>
    </vt:vector>
  </TitlesOfParts>
  <Company/>
  <LinksUpToDate>false</LinksUpToDate>
  <CharactersWithSpaces>7002</CharactersWithSpaces>
  <SharedDoc>false</SharedDoc>
  <HLinks>
    <vt:vector size="12" baseType="variant">
      <vt:variant>
        <vt:i4>8323090</vt:i4>
      </vt:variant>
      <vt:variant>
        <vt:i4>-1</vt:i4>
      </vt:variant>
      <vt:variant>
        <vt:i4>2050</vt:i4>
      </vt:variant>
      <vt:variant>
        <vt:i4>1</vt:i4>
      </vt:variant>
      <vt:variant>
        <vt:lpwstr>DVS_Zert_ohneR_4c</vt:lpwstr>
      </vt:variant>
      <vt:variant>
        <vt:lpwstr/>
      </vt:variant>
      <vt:variant>
        <vt:i4>786496</vt:i4>
      </vt:variant>
      <vt:variant>
        <vt:i4>-1</vt:i4>
      </vt:variant>
      <vt:variant>
        <vt:i4>2052</vt:i4>
      </vt:variant>
      <vt:variant>
        <vt:i4>1</vt:i4>
      </vt:variant>
      <vt:variant>
        <vt:lpwstr>DVS_Zert_4c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14_327c</dc:title>
  <dc:subject>Annex 1: Questions</dc:subject>
  <dc:creator>DVS ZERT - Lehmann</dc:creator>
  <cp:keywords>Certification according to EN 1090-1</cp:keywords>
  <dc:description>Ian Widdows_x000d_
Schangstr. 4_x000d_
45259 Essen_x000d_
0201/467518</dc:description>
  <cp:lastModifiedBy>Użytkownik systemu Windows</cp:lastModifiedBy>
  <cp:revision>2</cp:revision>
  <cp:lastPrinted>2014-12-15T11:47:00Z</cp:lastPrinted>
  <dcterms:created xsi:type="dcterms:W3CDTF">2018-12-01T23:21:00Z</dcterms:created>
  <dcterms:modified xsi:type="dcterms:W3CDTF">2018-12-01T23:21:00Z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0x010100EA4FCFCBE6B9144BB01F054AE527388E</vt:lpwstr>
  </property>
</Properties>
</file>