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440F" w14:textId="77777777" w:rsidR="00E3732B" w:rsidRPr="00E3732B" w:rsidRDefault="00E3732B" w:rsidP="003118FC">
      <w:pPr>
        <w:pStyle w:val="Bezodstpw"/>
      </w:pPr>
      <w:bookmarkStart w:id="0" w:name="_GoBack"/>
      <w:bookmarkEnd w:id="0"/>
    </w:p>
    <w:p w14:paraId="3EF19F5C" w14:textId="2587D2E9" w:rsidR="007E0E13" w:rsidRPr="003118FC" w:rsidRDefault="00AA44F4" w:rsidP="00E3732B">
      <w:pPr>
        <w:pStyle w:val="Kopfzeile2"/>
        <w:spacing w:before="0"/>
        <w:ind w:left="284"/>
        <w:rPr>
          <w:rFonts w:ascii="Arial" w:hAnsi="Arial" w:cs="Arial"/>
          <w:sz w:val="24"/>
          <w:szCs w:val="28"/>
          <w:lang w:val="en-US"/>
        </w:rPr>
      </w:pPr>
      <w:r w:rsidRPr="003118FC">
        <w:rPr>
          <w:rFonts w:ascii="Arial" w:hAnsi="Arial" w:cs="Arial"/>
          <w:szCs w:val="48"/>
          <w:lang w:val="en-US"/>
        </w:rPr>
        <w:t>Audit check list according to</w:t>
      </w:r>
      <w:r w:rsidR="00771853" w:rsidRPr="003118FC">
        <w:rPr>
          <w:rFonts w:ascii="Arial" w:hAnsi="Arial" w:cs="Arial"/>
          <w:szCs w:val="48"/>
          <w:lang w:val="en-US"/>
        </w:rPr>
        <w:t xml:space="preserve"> </w:t>
      </w:r>
      <w:r w:rsidR="00733EBB" w:rsidRPr="003118FC">
        <w:rPr>
          <w:rFonts w:ascii="Arial" w:hAnsi="Arial" w:cs="Arial"/>
          <w:szCs w:val="48"/>
          <w:lang w:val="en-US"/>
        </w:rPr>
        <w:t>EN 15085</w:t>
      </w:r>
      <w:r w:rsidR="00AE4FD7" w:rsidRPr="003118FC">
        <w:rPr>
          <w:rFonts w:ascii="Arial" w:hAnsi="Arial" w:cs="Arial"/>
          <w:szCs w:val="48"/>
          <w:lang w:val="en-US"/>
        </w:rPr>
        <w:t>-2</w:t>
      </w:r>
      <w:r w:rsidR="00E57ADC" w:rsidRPr="003118FC">
        <w:rPr>
          <w:rFonts w:ascii="Arial" w:hAnsi="Arial" w:cs="Arial"/>
          <w:szCs w:val="48"/>
          <w:lang w:val="en-US"/>
        </w:rPr>
        <w:t>:2008</w:t>
      </w:r>
      <w:r w:rsidR="00733EBB" w:rsidRPr="003118FC">
        <w:rPr>
          <w:rFonts w:ascii="Arial" w:hAnsi="Arial" w:cs="Arial"/>
          <w:szCs w:val="48"/>
          <w:lang w:val="en-US"/>
        </w:rPr>
        <w:t xml:space="preserve"> </w:t>
      </w:r>
      <w:r w:rsidRPr="003118FC">
        <w:rPr>
          <w:rFonts w:ascii="Arial" w:hAnsi="Arial" w:cs="Arial"/>
          <w:szCs w:val="48"/>
          <w:lang w:val="en-US"/>
        </w:rPr>
        <w:t>and</w:t>
      </w:r>
      <w:r w:rsidR="00733EBB" w:rsidRPr="003118FC">
        <w:rPr>
          <w:rFonts w:ascii="Arial" w:hAnsi="Arial" w:cs="Arial"/>
          <w:szCs w:val="48"/>
          <w:lang w:val="en-US"/>
        </w:rPr>
        <w:t xml:space="preserve"> </w:t>
      </w:r>
      <w:r w:rsidR="00FE60FF" w:rsidRPr="003118FC">
        <w:rPr>
          <w:rFonts w:ascii="Arial" w:hAnsi="Arial" w:cs="Arial"/>
          <w:szCs w:val="48"/>
          <w:lang w:val="en-US"/>
        </w:rPr>
        <w:t>ISO 3834-2:</w:t>
      </w:r>
      <w:r w:rsidR="00771853" w:rsidRPr="003118FC">
        <w:rPr>
          <w:rFonts w:ascii="Arial" w:hAnsi="Arial" w:cs="Arial"/>
          <w:szCs w:val="48"/>
          <w:lang w:val="en-US"/>
        </w:rPr>
        <w:t>2006</w:t>
      </w:r>
      <w:r w:rsidR="00F85896">
        <w:rPr>
          <w:rFonts w:ascii="Arial" w:hAnsi="Arial" w:cs="Arial"/>
          <w:szCs w:val="48"/>
          <w:lang w:val="en-US"/>
        </w:rPr>
        <w:br/>
      </w:r>
      <w:r w:rsidR="00F85896">
        <w:rPr>
          <w:rFonts w:ascii="Arial" w:hAnsi="Arial" w:cs="Arial"/>
          <w:sz w:val="16"/>
          <w:szCs w:val="16"/>
          <w:lang w:val="pl-PL"/>
        </w:rPr>
        <w:t>Lista pytań kontrolnych audytu (</w:t>
      </w:r>
      <w:proofErr w:type="spellStart"/>
      <w:r w:rsidR="00F85896">
        <w:rPr>
          <w:rFonts w:ascii="Arial" w:hAnsi="Arial" w:cs="Arial"/>
          <w:sz w:val="16"/>
          <w:szCs w:val="16"/>
          <w:lang w:val="pl-PL"/>
        </w:rPr>
        <w:t>Audit-Checkliste</w:t>
      </w:r>
      <w:proofErr w:type="spellEnd"/>
      <w:r w:rsidR="00F85896">
        <w:rPr>
          <w:rFonts w:ascii="Arial" w:hAnsi="Arial" w:cs="Arial"/>
          <w:sz w:val="16"/>
          <w:szCs w:val="16"/>
          <w:lang w:val="pl-PL"/>
        </w:rPr>
        <w:t>) według EN 15085 i ISO 3834-2: 2006</w:t>
      </w:r>
      <w:r w:rsidR="00771853" w:rsidRPr="003118FC">
        <w:rPr>
          <w:rFonts w:ascii="Arial" w:hAnsi="Arial" w:cs="Arial"/>
          <w:szCs w:val="48"/>
          <w:lang w:val="en-US"/>
        </w:rPr>
        <w:br/>
      </w:r>
      <w:r w:rsidRPr="003118FC">
        <w:rPr>
          <w:rFonts w:ascii="Arial" w:hAnsi="Arial" w:cs="Arial"/>
          <w:sz w:val="24"/>
          <w:szCs w:val="28"/>
          <w:lang w:val="en-US"/>
        </w:rPr>
        <w:t>Remark</w:t>
      </w:r>
      <w:r w:rsidR="00E3732B" w:rsidRPr="003118FC">
        <w:rPr>
          <w:rFonts w:ascii="Arial" w:hAnsi="Arial" w:cs="Arial"/>
          <w:sz w:val="24"/>
          <w:szCs w:val="28"/>
          <w:lang w:val="en-US"/>
        </w:rPr>
        <w:t xml:space="preserve">: </w:t>
      </w:r>
      <w:r w:rsidRPr="003118FC">
        <w:rPr>
          <w:rFonts w:ascii="Arial" w:hAnsi="Arial" w:cs="Arial"/>
          <w:sz w:val="24"/>
          <w:szCs w:val="28"/>
          <w:lang w:val="en-US"/>
        </w:rPr>
        <w:t>The less stringent requirements in ISO 3834</w:t>
      </w:r>
      <w:r w:rsidR="007E0E13" w:rsidRPr="003118FC">
        <w:rPr>
          <w:rFonts w:ascii="Arial" w:hAnsi="Arial" w:cs="Arial"/>
          <w:sz w:val="24"/>
          <w:szCs w:val="28"/>
          <w:lang w:val="en-US"/>
        </w:rPr>
        <w:t>-</w:t>
      </w:r>
      <w:r w:rsidRPr="003118FC">
        <w:rPr>
          <w:rFonts w:ascii="Arial" w:hAnsi="Arial" w:cs="Arial"/>
          <w:sz w:val="24"/>
          <w:szCs w:val="28"/>
          <w:lang w:val="en-US"/>
        </w:rPr>
        <w:t>3 and ISO 3834</w:t>
      </w:r>
      <w:r w:rsidR="007E0E13" w:rsidRPr="003118FC">
        <w:rPr>
          <w:rFonts w:ascii="Arial" w:hAnsi="Arial" w:cs="Arial"/>
          <w:sz w:val="24"/>
          <w:szCs w:val="28"/>
          <w:lang w:val="en-US"/>
        </w:rPr>
        <w:t>-</w:t>
      </w:r>
      <w:r w:rsidRPr="003118FC">
        <w:rPr>
          <w:rFonts w:ascii="Arial" w:hAnsi="Arial" w:cs="Arial"/>
          <w:sz w:val="24"/>
          <w:szCs w:val="28"/>
          <w:lang w:val="en-US"/>
        </w:rPr>
        <w:t>4 must be taken into a</w:t>
      </w:r>
      <w:r w:rsidRPr="003118FC">
        <w:rPr>
          <w:rFonts w:ascii="Arial" w:hAnsi="Arial" w:cs="Arial"/>
          <w:sz w:val="24"/>
          <w:szCs w:val="28"/>
          <w:lang w:val="en-US"/>
        </w:rPr>
        <w:t>c</w:t>
      </w:r>
      <w:r w:rsidRPr="003118FC">
        <w:rPr>
          <w:rFonts w:ascii="Arial" w:hAnsi="Arial" w:cs="Arial"/>
          <w:sz w:val="24"/>
          <w:szCs w:val="28"/>
          <w:lang w:val="en-US"/>
        </w:rPr>
        <w:t xml:space="preserve">count correspondingly. </w:t>
      </w:r>
      <w:r w:rsidR="003118FC" w:rsidRPr="000568C0">
        <w:rPr>
          <w:rFonts w:ascii="Arial" w:hAnsi="Arial" w:cs="Arial"/>
          <w:sz w:val="24"/>
          <w:szCs w:val="28"/>
          <w:lang w:val="en-US"/>
        </w:rPr>
        <w:t xml:space="preserve">The documents referred to in the check list shall be </w:t>
      </w:r>
      <w:r w:rsidR="002C4910" w:rsidRPr="000568C0">
        <w:rPr>
          <w:rFonts w:ascii="Arial" w:hAnsi="Arial" w:cs="Arial"/>
          <w:sz w:val="24"/>
          <w:szCs w:val="28"/>
          <w:lang w:val="en-US"/>
        </w:rPr>
        <w:t xml:space="preserve">made </w:t>
      </w:r>
      <w:r w:rsidR="003118FC" w:rsidRPr="000568C0">
        <w:rPr>
          <w:rFonts w:ascii="Arial" w:hAnsi="Arial" w:cs="Arial"/>
          <w:sz w:val="24"/>
          <w:szCs w:val="28"/>
          <w:lang w:val="en-US"/>
        </w:rPr>
        <w:t>available for i</w:t>
      </w:r>
      <w:r w:rsidR="003118FC" w:rsidRPr="000568C0">
        <w:rPr>
          <w:rFonts w:ascii="Arial" w:hAnsi="Arial" w:cs="Arial"/>
          <w:sz w:val="24"/>
          <w:szCs w:val="28"/>
          <w:lang w:val="en-US"/>
        </w:rPr>
        <w:t>n</w:t>
      </w:r>
      <w:r w:rsidR="003118FC" w:rsidRPr="000568C0">
        <w:rPr>
          <w:rFonts w:ascii="Arial" w:hAnsi="Arial" w:cs="Arial"/>
          <w:sz w:val="24"/>
          <w:szCs w:val="28"/>
          <w:lang w:val="en-US"/>
        </w:rPr>
        <w:t>spec</w:t>
      </w:r>
      <w:r w:rsidR="002C4910" w:rsidRPr="000568C0">
        <w:rPr>
          <w:rFonts w:ascii="Arial" w:hAnsi="Arial" w:cs="Arial"/>
          <w:sz w:val="24"/>
          <w:szCs w:val="28"/>
          <w:lang w:val="en-US"/>
        </w:rPr>
        <w:t>tion</w:t>
      </w:r>
      <w:r w:rsidR="000568C0" w:rsidRPr="000568C0">
        <w:rPr>
          <w:rFonts w:ascii="Arial" w:hAnsi="Arial" w:cs="Arial"/>
          <w:sz w:val="24"/>
          <w:szCs w:val="28"/>
          <w:lang w:val="en-US"/>
        </w:rPr>
        <w:t xml:space="preserve"> within the scope of the audit.</w:t>
      </w:r>
    </w:p>
    <w:p w14:paraId="65361BCB" w14:textId="6BC05582" w:rsidR="00E3732B" w:rsidRPr="00F85896" w:rsidRDefault="00F85896" w:rsidP="00E3732B">
      <w:pPr>
        <w:pStyle w:val="Kopfzeile2"/>
        <w:spacing w:before="0"/>
        <w:ind w:left="284"/>
        <w:rPr>
          <w:rFonts w:ascii="Arial" w:hAnsi="Arial" w:cs="Arial"/>
          <w:color w:val="FF0000"/>
          <w:sz w:val="16"/>
          <w:szCs w:val="28"/>
          <w:lang w:val="en-US"/>
        </w:rPr>
      </w:pPr>
      <w:r>
        <w:rPr>
          <w:rFonts w:ascii="Arial" w:hAnsi="Arial" w:cs="Arial"/>
          <w:sz w:val="16"/>
          <w:szCs w:val="16"/>
          <w:lang w:val="pl-PL"/>
        </w:rPr>
        <w:t>Należy odpowiednio uwzględniać minimalne wymagania ISO 3834-3 i -4.</w:t>
      </w:r>
      <w:r>
        <w:rPr>
          <w:rFonts w:ascii="Arial" w:hAnsi="Arial" w:cs="Arial"/>
          <w:sz w:val="16"/>
          <w:szCs w:val="16"/>
          <w:lang w:val="pl-PL"/>
        </w:rPr>
        <w:br/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Dokumenty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, o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których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mowa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w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liście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kontrolnej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,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są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udostępniane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do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wglądu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w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ramach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 xml:space="preserve"> </w:t>
      </w:r>
      <w:proofErr w:type="spellStart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audytu</w:t>
      </w:r>
      <w:proofErr w:type="spellEnd"/>
      <w:r w:rsidRPr="001A47B1">
        <w:rPr>
          <w:rFonts w:ascii="Arial" w:hAnsi="Arial" w:cs="Arial"/>
          <w:sz w:val="16"/>
          <w:szCs w:val="28"/>
          <w:highlight w:val="yellow"/>
          <w:lang w:val="en-US"/>
        </w:rPr>
        <w:t>.</w:t>
      </w:r>
    </w:p>
    <w:tbl>
      <w:tblPr>
        <w:tblStyle w:val="Tabela-Siatka"/>
        <w:tblW w:w="9923" w:type="dxa"/>
        <w:tblInd w:w="416" w:type="dxa"/>
        <w:tblLook w:val="04A0" w:firstRow="1" w:lastRow="0" w:firstColumn="1" w:lastColumn="0" w:noHBand="0" w:noVBand="1"/>
      </w:tblPr>
      <w:tblGrid>
        <w:gridCol w:w="3123"/>
        <w:gridCol w:w="6800"/>
      </w:tblGrid>
      <w:tr w:rsidR="00E3732B" w:rsidRPr="005063B3" w14:paraId="7F533ADA" w14:textId="77777777" w:rsidTr="00AE4FD7">
        <w:tc>
          <w:tcPr>
            <w:tcW w:w="9923" w:type="dxa"/>
            <w:gridSpan w:val="2"/>
            <w:shd w:val="clear" w:color="auto" w:fill="EBF4FF"/>
          </w:tcPr>
          <w:p w14:paraId="73BEF1E8" w14:textId="4073B34B" w:rsidR="00E3732B" w:rsidRPr="005063B3" w:rsidRDefault="003118FC" w:rsidP="00AE4FD7">
            <w:pPr>
              <w:pStyle w:val="Tekstprzypisukocowego"/>
              <w:widowControl w:val="0"/>
              <w:spacing w:before="80" w:after="80"/>
              <w:ind w:left="459" w:hanging="459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of the</w:t>
            </w:r>
            <w:r w:rsidR="00E3732B" w:rsidRPr="005063B3">
              <w:rPr>
                <w:rFonts w:cs="Arial"/>
                <w:b/>
              </w:rPr>
              <w:t xml:space="preserve"> Audit</w:t>
            </w:r>
            <w:r w:rsidR="00F85896">
              <w:rPr>
                <w:rFonts w:cs="Arial"/>
                <w:b/>
              </w:rPr>
              <w:t xml:space="preserve"> </w:t>
            </w:r>
            <w:proofErr w:type="spellStart"/>
            <w:r w:rsidR="00F85896">
              <w:rPr>
                <w:rFonts w:cs="Arial"/>
                <w:b/>
                <w:bCs/>
                <w:color w:val="17365D"/>
                <w:sz w:val="16"/>
                <w:lang w:val="en"/>
              </w:rPr>
              <w:t>dane</w:t>
            </w:r>
            <w:proofErr w:type="spellEnd"/>
            <w:r w:rsidR="00F85896">
              <w:rPr>
                <w:rFonts w:cs="Arial"/>
                <w:b/>
                <w:bCs/>
                <w:color w:val="17365D"/>
                <w:sz w:val="16"/>
                <w:lang w:val="en"/>
              </w:rPr>
              <w:t xml:space="preserve"> do </w:t>
            </w:r>
            <w:proofErr w:type="spellStart"/>
            <w:r w:rsidR="00F85896">
              <w:rPr>
                <w:rFonts w:cs="Arial"/>
                <w:b/>
                <w:bCs/>
                <w:color w:val="17365D"/>
                <w:sz w:val="16"/>
                <w:lang w:val="en"/>
              </w:rPr>
              <w:t>audytu</w:t>
            </w:r>
            <w:proofErr w:type="spellEnd"/>
          </w:p>
        </w:tc>
      </w:tr>
      <w:tr w:rsidR="00E3732B" w:rsidRPr="005063B3" w14:paraId="6DED5F8C" w14:textId="77777777" w:rsidTr="00AA44F4">
        <w:tc>
          <w:tcPr>
            <w:tcW w:w="3123" w:type="dxa"/>
            <w:shd w:val="clear" w:color="auto" w:fill="EBF4FF"/>
            <w:vAlign w:val="center"/>
          </w:tcPr>
          <w:p w14:paraId="3705BADA" w14:textId="43117A2E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Customer number</w:t>
            </w:r>
            <w:r w:rsidR="00E3732B" w:rsidRPr="005063B3">
              <w:rPr>
                <w:rFonts w:cs="Arial"/>
              </w:rPr>
              <w:t>:</w:t>
            </w:r>
            <w:r w:rsidR="00F85896">
              <w:rPr>
                <w:rFonts w:cs="Arial"/>
              </w:rPr>
              <w:t xml:space="preserve"> </w:t>
            </w:r>
            <w:r w:rsidR="00F85896">
              <w:rPr>
                <w:rFonts w:cs="Arial"/>
                <w:sz w:val="16"/>
                <w:szCs w:val="16"/>
                <w:lang w:val="pl-PL"/>
              </w:rPr>
              <w:t>Numer Klienta:</w:t>
            </w:r>
          </w:p>
        </w:tc>
        <w:tc>
          <w:tcPr>
            <w:tcW w:w="6800" w:type="dxa"/>
            <w:shd w:val="clear" w:color="auto" w:fill="auto"/>
          </w:tcPr>
          <w:sdt>
            <w:sdtPr>
              <w:rPr>
                <w:rStyle w:val="Formatvorlage3"/>
              </w:rPr>
              <w:id w:val="-2031488853"/>
              <w:placeholder>
                <w:docPart w:val="C9A0CF1B0FFF46CBB11DFA2AD4C4986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71DE0832" w14:textId="736AF1BF" w:rsidR="00E3732B" w:rsidRPr="00643426" w:rsidRDefault="00B3159A" w:rsidP="00AE4FD7">
                <w:pPr>
                  <w:spacing w:before="80" w:after="80"/>
                  <w:rPr>
                    <w:rFonts w:ascii="Arial" w:hAnsi="Arial"/>
                    <w:color w:val="2F5496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="00E3732B"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E3732B" w:rsidRPr="005063B3" w14:paraId="7E6D006C" w14:textId="77777777" w:rsidTr="00AA44F4">
        <w:trPr>
          <w:trHeight w:val="1010"/>
        </w:trPr>
        <w:tc>
          <w:tcPr>
            <w:tcW w:w="3123" w:type="dxa"/>
            <w:shd w:val="clear" w:color="auto" w:fill="EBF4FF"/>
          </w:tcPr>
          <w:p w14:paraId="46776197" w14:textId="3A4D226C" w:rsidR="00E3732B" w:rsidRPr="005063B3" w:rsidRDefault="00AA44F4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  <w:r w:rsidRPr="00AA44F4">
              <w:rPr>
                <w:rFonts w:cs="Arial"/>
              </w:rPr>
              <w:t>Manufacturer (company):</w:t>
            </w:r>
            <w:r w:rsidR="001A47B1">
              <w:rPr>
                <w:rFonts w:cs="Arial"/>
              </w:rPr>
              <w:br/>
            </w:r>
            <w:r w:rsidR="001A47B1">
              <w:rPr>
                <w:rFonts w:cs="Arial"/>
                <w:sz w:val="16"/>
                <w:szCs w:val="16"/>
                <w:lang w:val="pl-PL"/>
              </w:rPr>
              <w:t>Producent(przedsiębiorstwo):</w:t>
            </w:r>
          </w:p>
          <w:p w14:paraId="6CE7AEB3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0F2608DC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412E8EE7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322D097D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</w:tc>
        <w:tc>
          <w:tcPr>
            <w:tcW w:w="6800" w:type="dxa"/>
          </w:tcPr>
          <w:sdt>
            <w:sdtPr>
              <w:rPr>
                <w:rStyle w:val="Formatvorlage3"/>
              </w:rPr>
              <w:id w:val="-1765755631"/>
              <w:placeholder>
                <w:docPart w:val="C0096248C7AC46AD99D2103B29D7C15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4D1C486" w14:textId="462AE791" w:rsidR="00E3732B" w:rsidRPr="00DB3276" w:rsidRDefault="00B3159A" w:rsidP="00AE4FD7">
                <w:pPr>
                  <w:spacing w:before="80" w:after="80"/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E3732B" w:rsidRPr="005063B3" w14:paraId="644623CF" w14:textId="77777777" w:rsidTr="00AA44F4">
        <w:tc>
          <w:tcPr>
            <w:tcW w:w="3123" w:type="dxa"/>
            <w:shd w:val="clear" w:color="auto" w:fill="EBF4FF"/>
            <w:vAlign w:val="center"/>
          </w:tcPr>
          <w:p w14:paraId="36B634D5" w14:textId="3A8F009C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Audit date:</w:t>
            </w:r>
            <w:r w:rsidR="001A47B1">
              <w:rPr>
                <w:rFonts w:cs="Arial"/>
              </w:rPr>
              <w:t xml:space="preserve">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Termin audytu: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1507050969"/>
              <w:placeholder>
                <w:docPart w:val="CB5FE1A74B8849E1B36363369CE2CB3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715A420" w14:textId="7F3F8412" w:rsidR="00E3732B" w:rsidRPr="00643426" w:rsidRDefault="00AA44F4" w:rsidP="00AE4FD7">
                <w:pPr>
                  <w:rPr>
                    <w:rFonts w:ascii="Arial" w:hAnsi="Arial"/>
                    <w:color w:val="2F5496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dd</w:t>
                </w:r>
                <w:r w:rsidR="00E3732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.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mm</w:t>
                </w:r>
                <w:r w:rsidR="00E3732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.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yyyy</w:t>
                </w:r>
              </w:p>
            </w:sdtContent>
          </w:sdt>
        </w:tc>
      </w:tr>
      <w:tr w:rsidR="00E3732B" w:rsidRPr="005063B3" w14:paraId="605FC853" w14:textId="77777777" w:rsidTr="00AA44F4">
        <w:tc>
          <w:tcPr>
            <w:tcW w:w="3123" w:type="dxa"/>
            <w:shd w:val="clear" w:color="auto" w:fill="EBF4FF"/>
            <w:vAlign w:val="center"/>
          </w:tcPr>
          <w:p w14:paraId="71D8A146" w14:textId="7BAC97BA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Lead plant auditor:</w:t>
            </w:r>
            <w:r w:rsidR="001A47B1">
              <w:rPr>
                <w:rFonts w:cs="Arial"/>
              </w:rPr>
              <w:br/>
            </w:r>
            <w:r w:rsidR="001A47B1">
              <w:rPr>
                <w:rFonts w:cs="Arial"/>
                <w:sz w:val="16"/>
                <w:szCs w:val="16"/>
                <w:lang w:val="pl-PL"/>
              </w:rPr>
              <w:t>Wiodący inspektor kontroli zakładu: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2063940889"/>
              <w:placeholder>
                <w:docPart w:val="E57B6DBEB1F24E4581952A5CDBE8DA5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1EAFFBE8" w14:textId="637EB71E" w:rsidR="00E3732B" w:rsidRPr="00643426" w:rsidRDefault="00B3159A" w:rsidP="00AE4FD7">
                <w:pPr>
                  <w:spacing w:before="80" w:after="80"/>
                  <w:rPr>
                    <w:rFonts w:ascii="Arial" w:hAnsi="Arial"/>
                    <w:color w:val="2F5496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E3732B" w:rsidRPr="005063B3" w14:paraId="41C5683B" w14:textId="77777777" w:rsidTr="00AA44F4">
        <w:tc>
          <w:tcPr>
            <w:tcW w:w="3123" w:type="dxa"/>
            <w:shd w:val="clear" w:color="auto" w:fill="EBF4FF"/>
            <w:vAlign w:val="center"/>
          </w:tcPr>
          <w:p w14:paraId="5594F836" w14:textId="5988E66E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Plant auditor:</w:t>
            </w:r>
            <w:r w:rsidR="001A47B1">
              <w:rPr>
                <w:rFonts w:cs="Arial"/>
              </w:rPr>
              <w:br/>
            </w:r>
            <w:r w:rsidR="001A47B1">
              <w:rPr>
                <w:rFonts w:cs="Arial"/>
                <w:sz w:val="16"/>
                <w:szCs w:val="16"/>
                <w:lang w:val="pl-PL"/>
              </w:rPr>
              <w:t>Auditor: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941378056"/>
              <w:placeholder>
                <w:docPart w:val="72C219A2656543458E1E864DE838D2A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4F030436" w14:textId="4861C488" w:rsidR="00E3732B" w:rsidRPr="00643426" w:rsidRDefault="00B3159A" w:rsidP="00AE4FD7">
                <w:pPr>
                  <w:spacing w:before="80" w:after="80"/>
                  <w:rPr>
                    <w:rFonts w:ascii="Arial" w:hAnsi="Arial"/>
                    <w:color w:val="2F5496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E3732B" w:rsidRPr="005063B3" w14:paraId="14AD56E0" w14:textId="77777777" w:rsidTr="00AA44F4">
        <w:tc>
          <w:tcPr>
            <w:tcW w:w="3123" w:type="dxa"/>
            <w:shd w:val="clear" w:color="auto" w:fill="EBF4FF"/>
          </w:tcPr>
          <w:p w14:paraId="4D3C6664" w14:textId="53C7C399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Reference documents (status):</w:t>
            </w:r>
            <w:r w:rsidR="001A47B1">
              <w:rPr>
                <w:rFonts w:cs="Arial"/>
              </w:rPr>
              <w:br/>
            </w:r>
            <w:r w:rsidR="001A47B1">
              <w:rPr>
                <w:rFonts w:cs="Arial"/>
                <w:sz w:val="16"/>
                <w:szCs w:val="16"/>
                <w:lang w:val="pl-PL"/>
              </w:rPr>
              <w:t>Dokumenty referencyjne (stan):</w:t>
            </w:r>
          </w:p>
        </w:tc>
        <w:tc>
          <w:tcPr>
            <w:tcW w:w="6800" w:type="dxa"/>
          </w:tcPr>
          <w:sdt>
            <w:sdtPr>
              <w:rPr>
                <w:rStyle w:val="Formatvorlage3"/>
              </w:rPr>
              <w:id w:val="-473449770"/>
              <w:placeholder>
                <w:docPart w:val="7942D3B1E4B944D3933DE674641871F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BC23663" w14:textId="2AA26CBC" w:rsidR="00E3732B" w:rsidRPr="00E3732B" w:rsidRDefault="00B3159A" w:rsidP="00E3732B">
                <w:pPr>
                  <w:spacing w:before="80" w:after="80"/>
                  <w:rPr>
                    <w:rFonts w:ascii="Arial" w:hAnsi="Arial"/>
                    <w:color w:val="2F5496" w:themeColor="accent1" w:themeShade="BF"/>
                    <w:sz w:val="22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E3732B" w:rsidRPr="005063B3" w14:paraId="40CBD40D" w14:textId="77777777" w:rsidTr="00AA44F4">
        <w:tc>
          <w:tcPr>
            <w:tcW w:w="3123" w:type="dxa"/>
            <w:shd w:val="clear" w:color="auto" w:fill="EBF4FF"/>
          </w:tcPr>
          <w:p w14:paraId="58EA79DC" w14:textId="5E8D03ED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Audit type:</w:t>
            </w:r>
            <w:r w:rsidR="001A47B1">
              <w:rPr>
                <w:rFonts w:cs="Arial"/>
              </w:rPr>
              <w:br/>
            </w:r>
            <w:r w:rsidR="001A47B1">
              <w:rPr>
                <w:rFonts w:cs="Arial"/>
                <w:sz w:val="16"/>
                <w:szCs w:val="16"/>
                <w:lang w:val="pl-PL"/>
              </w:rPr>
              <w:t>Rodzaj audytu:</w:t>
            </w:r>
          </w:p>
        </w:tc>
        <w:tc>
          <w:tcPr>
            <w:tcW w:w="6800" w:type="dxa"/>
          </w:tcPr>
          <w:p w14:paraId="15FF0AA1" w14:textId="77777777" w:rsidR="001A47B1" w:rsidRDefault="00CD32FD" w:rsidP="001A47B1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1A47B1">
              <w:rPr>
                <w:rFonts w:cs="Arial"/>
                <w:sz w:val="22"/>
                <w:szCs w:val="22"/>
              </w:rPr>
              <w:t xml:space="preserve"> Preliminary audit 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Audyt wstępny</w:t>
            </w:r>
          </w:p>
          <w:p w14:paraId="74476E05" w14:textId="77777777" w:rsidR="001A47B1" w:rsidRDefault="00CD32FD" w:rsidP="001A47B1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1828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1A47B1">
              <w:rPr>
                <w:rFonts w:cs="Arial"/>
              </w:rPr>
              <w:t xml:space="preserve"> </w:t>
            </w:r>
            <w:r w:rsidR="001A47B1">
              <w:rPr>
                <w:rFonts w:cs="Arial"/>
                <w:sz w:val="22"/>
                <w:szCs w:val="22"/>
              </w:rPr>
              <w:t xml:space="preserve">Audit (initial certification) 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Audyt (pierwsza certyfikacja)</w:t>
            </w:r>
          </w:p>
          <w:p w14:paraId="7354A41C" w14:textId="77777777" w:rsidR="001A47B1" w:rsidRDefault="00CD32FD" w:rsidP="001A47B1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-2340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1A47B1">
              <w:rPr>
                <w:rFonts w:cs="Arial"/>
              </w:rPr>
              <w:t xml:space="preserve"> </w:t>
            </w:r>
            <w:r w:rsidR="001A47B1">
              <w:rPr>
                <w:rFonts w:cs="Arial"/>
                <w:sz w:val="22"/>
                <w:szCs w:val="22"/>
              </w:rPr>
              <w:t xml:space="preserve">Monitoring audit  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Audyt w nadzorze</w:t>
            </w:r>
          </w:p>
          <w:p w14:paraId="1128AE66" w14:textId="77777777" w:rsidR="001A47B1" w:rsidRDefault="00CD32FD" w:rsidP="001A47B1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1A47B1">
              <w:rPr>
                <w:rFonts w:cs="Arial"/>
              </w:rPr>
              <w:t xml:space="preserve"> </w:t>
            </w:r>
            <w:r w:rsidR="001A47B1">
              <w:rPr>
                <w:rFonts w:cs="Arial"/>
                <w:sz w:val="22"/>
                <w:szCs w:val="22"/>
              </w:rPr>
              <w:t xml:space="preserve">Monitoring due to a change 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Audyt nadzoru wskutek zmian</w:t>
            </w:r>
          </w:p>
          <w:p w14:paraId="60B74C01" w14:textId="37666A38" w:rsidR="001A47B1" w:rsidRDefault="00CD32FD" w:rsidP="001A47B1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7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1A47B1">
              <w:rPr>
                <w:rFonts w:cs="Arial"/>
              </w:rPr>
              <w:t xml:space="preserve"> </w:t>
            </w:r>
            <w:proofErr w:type="spellStart"/>
            <w:r w:rsidR="001A47B1">
              <w:rPr>
                <w:rFonts w:cs="Arial"/>
              </w:rPr>
              <w:t>Reaudit</w:t>
            </w:r>
            <w:proofErr w:type="spellEnd"/>
            <w:r w:rsidR="001A47B1">
              <w:rPr>
                <w:rFonts w:cs="Arial"/>
              </w:rPr>
              <w:t xml:space="preserve"> </w:t>
            </w:r>
            <w:r w:rsidR="001A47B1">
              <w:rPr>
                <w:rFonts w:cs="Arial"/>
                <w:sz w:val="16"/>
                <w:szCs w:val="16"/>
                <w:lang w:val="pl-PL"/>
              </w:rPr>
              <w:t>Audyt ponownej certyfikacji</w:t>
            </w:r>
          </w:p>
          <w:p w14:paraId="2F49E465" w14:textId="72EBB11B" w:rsidR="00E3732B" w:rsidRPr="00643426" w:rsidRDefault="00CD32FD" w:rsidP="001A47B1">
            <w:pPr>
              <w:rPr>
                <w:rFonts w:ascii="Arial" w:hAnsi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47B1">
              <w:rPr>
                <w:rFonts w:ascii="Arial" w:hAnsi="Arial" w:cs="Arial"/>
                <w:sz w:val="20"/>
              </w:rPr>
              <w:t xml:space="preserve"> Other:</w:t>
            </w:r>
            <w:r w:rsidR="001A47B1">
              <w:rPr>
                <w:rFonts w:ascii="Arial" w:hAnsi="Arial" w:cs="Arial"/>
                <w:sz w:val="16"/>
              </w:rPr>
              <w:t xml:space="preserve"> Inne</w:t>
            </w:r>
          </w:p>
        </w:tc>
      </w:tr>
      <w:tr w:rsidR="00E3732B" w:rsidRPr="005063B3" w14:paraId="302D47CA" w14:textId="77777777" w:rsidTr="00AA44F4">
        <w:trPr>
          <w:trHeight w:val="934"/>
        </w:trPr>
        <w:tc>
          <w:tcPr>
            <w:tcW w:w="3123" w:type="dxa"/>
            <w:shd w:val="clear" w:color="auto" w:fill="EBF4FF"/>
            <w:vAlign w:val="center"/>
          </w:tcPr>
          <w:p w14:paraId="6692DCFF" w14:textId="17919037" w:rsidR="00E3732B" w:rsidRPr="005063B3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Signature (lead plant auditor)</w:t>
            </w:r>
            <w:r w:rsidR="001A47B1">
              <w:rPr>
                <w:rFonts w:cs="Arial"/>
              </w:rPr>
              <w:br/>
            </w:r>
            <w:r w:rsidR="001A47B1" w:rsidRPr="001A47B1">
              <w:rPr>
                <w:rFonts w:cs="Arial"/>
                <w:sz w:val="16"/>
                <w:szCs w:val="16"/>
                <w:lang w:val="pl-PL"/>
              </w:rPr>
              <w:t xml:space="preserve">Podpis (audytora </w:t>
            </w:r>
            <w:proofErr w:type="spellStart"/>
            <w:r w:rsidR="001A47B1" w:rsidRPr="001A47B1">
              <w:rPr>
                <w:rFonts w:cs="Arial"/>
                <w:sz w:val="16"/>
                <w:szCs w:val="16"/>
                <w:lang w:val="pl-PL"/>
              </w:rPr>
              <w:t>wiodącyego</w:t>
            </w:r>
            <w:proofErr w:type="spellEnd"/>
            <w:r w:rsidR="001A47B1" w:rsidRPr="001A47B1">
              <w:rPr>
                <w:rFonts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2B352085" w14:textId="77777777" w:rsidR="00E3732B" w:rsidRPr="005A250C" w:rsidRDefault="00E3732B" w:rsidP="00AE4FD7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7336DFAE" w14:textId="77777777" w:rsidR="00AE4FD7" w:rsidRPr="007E0E13" w:rsidRDefault="00AE4FD7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9923" w:type="dxa"/>
        <w:tblInd w:w="416" w:type="dxa"/>
        <w:tblLook w:val="04A0" w:firstRow="1" w:lastRow="0" w:firstColumn="1" w:lastColumn="0" w:noHBand="0" w:noVBand="1"/>
      </w:tblPr>
      <w:tblGrid>
        <w:gridCol w:w="3123"/>
        <w:gridCol w:w="6800"/>
      </w:tblGrid>
      <w:tr w:rsidR="00AE4FD7" w:rsidRPr="002C4910" w14:paraId="52B2A5B8" w14:textId="77777777" w:rsidTr="00AA44F4">
        <w:trPr>
          <w:trHeight w:val="934"/>
        </w:trPr>
        <w:tc>
          <w:tcPr>
            <w:tcW w:w="3123" w:type="dxa"/>
            <w:shd w:val="clear" w:color="auto" w:fill="EBF4FF"/>
          </w:tcPr>
          <w:p w14:paraId="0817A00F" w14:textId="1851601A" w:rsidR="00AE4FD7" w:rsidRPr="000568C0" w:rsidRDefault="00AA44F4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0568C0">
              <w:rPr>
                <w:rFonts w:cs="Arial"/>
              </w:rPr>
              <w:t>Certification according</w:t>
            </w:r>
            <w:r w:rsidR="00AE4FD7" w:rsidRPr="000568C0">
              <w:rPr>
                <w:rFonts w:cs="Arial"/>
              </w:rPr>
              <w:br/>
            </w:r>
            <w:r w:rsidR="00E57ADC" w:rsidRPr="000568C0">
              <w:rPr>
                <w:rFonts w:cs="Arial"/>
              </w:rPr>
              <w:t>EN 15085</w:t>
            </w:r>
            <w:r w:rsidR="00AE4FD7" w:rsidRPr="000568C0">
              <w:rPr>
                <w:rFonts w:cs="Arial"/>
              </w:rPr>
              <w:t>:</w:t>
            </w:r>
            <w:r w:rsidR="001A47B1">
              <w:rPr>
                <w:rFonts w:cs="Arial"/>
              </w:rPr>
              <w:br/>
            </w:r>
            <w:proofErr w:type="spellStart"/>
            <w:r w:rsidR="001A47B1" w:rsidRPr="001A47B1">
              <w:rPr>
                <w:rFonts w:cs="Arial"/>
                <w:sz w:val="16"/>
              </w:rPr>
              <w:t>Certyfikacja</w:t>
            </w:r>
            <w:proofErr w:type="spellEnd"/>
            <w:r w:rsidR="001A47B1" w:rsidRPr="001A47B1">
              <w:rPr>
                <w:rFonts w:cs="Arial"/>
                <w:sz w:val="16"/>
              </w:rPr>
              <w:t xml:space="preserve"> </w:t>
            </w:r>
            <w:proofErr w:type="spellStart"/>
            <w:r w:rsidR="001A47B1" w:rsidRPr="001A47B1">
              <w:rPr>
                <w:rFonts w:cs="Arial"/>
                <w:sz w:val="16"/>
              </w:rPr>
              <w:t>zgodnie</w:t>
            </w:r>
            <w:proofErr w:type="spellEnd"/>
            <w:r w:rsidR="001A47B1">
              <w:rPr>
                <w:rFonts w:cs="Arial"/>
                <w:sz w:val="16"/>
              </w:rPr>
              <w:t xml:space="preserve"> EN 15085: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07DB0A41" w14:textId="14D221C5" w:rsidR="00AE4FD7" w:rsidRPr="000568C0" w:rsidRDefault="003118FC" w:rsidP="00B3159A">
            <w:pPr>
              <w:pStyle w:val="Textkrper21"/>
              <w:spacing w:before="80" w:after="0"/>
              <w:ind w:left="23"/>
              <w:rPr>
                <w:rFonts w:cs="Arial"/>
                <w:b/>
                <w:lang w:val="en-US"/>
              </w:rPr>
            </w:pPr>
            <w:r w:rsidRPr="000568C0">
              <w:rPr>
                <w:rFonts w:cs="Arial"/>
                <w:b/>
                <w:lang w:val="en-US"/>
              </w:rPr>
              <w:t>Certification level applied for</w:t>
            </w:r>
            <w:r w:rsidR="00AE4FD7" w:rsidRPr="000568C0">
              <w:rPr>
                <w:rFonts w:cs="Arial"/>
                <w:b/>
                <w:lang w:val="en-US"/>
              </w:rPr>
              <w:t>:</w:t>
            </w:r>
          </w:p>
          <w:p w14:paraId="79250AEB" w14:textId="713262FF" w:rsidR="00AE4FD7" w:rsidRPr="000568C0" w:rsidRDefault="00CD32FD" w:rsidP="00AE4FD7">
            <w:pPr>
              <w:pStyle w:val="Tekstprzypisukocowego"/>
              <w:tabs>
                <w:tab w:val="left" w:pos="284"/>
              </w:tabs>
              <w:spacing w:after="80" w:line="280" w:lineRule="atLeast"/>
              <w:ind w:left="22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5109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1</w:t>
            </w:r>
            <w:r w:rsidR="00AE4FD7"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2683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2</w:t>
            </w:r>
            <w:r w:rsidR="00AE4FD7"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9259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3</w:t>
            </w:r>
          </w:p>
          <w:p w14:paraId="64B3A97F" w14:textId="0A84E9D3" w:rsidR="00AE4FD7" w:rsidRPr="000568C0" w:rsidRDefault="00AE4FD7" w:rsidP="00AE4FD7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2642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lang w:val="en-US"/>
              </w:rPr>
              <w:tab/>
              <w:t>with design</w:t>
            </w:r>
            <w:r w:rsidR="002C4910" w:rsidRPr="000568C0">
              <w:rPr>
                <w:rFonts w:cs="Arial"/>
                <w:lang w:val="en-US"/>
              </w:rPr>
              <w:t>/construction</w:t>
            </w:r>
            <w:r w:rsidR="001A47B1">
              <w:rPr>
                <w:rFonts w:cs="Arial"/>
                <w:lang w:val="en-US"/>
              </w:rPr>
              <w:t xml:space="preserve"> </w:t>
            </w:r>
            <w:r w:rsidR="001A47B1" w:rsidRPr="001A47B1">
              <w:rPr>
                <w:rFonts w:cs="Arial"/>
                <w:sz w:val="16"/>
                <w:lang w:val="en-US"/>
              </w:rPr>
              <w:t xml:space="preserve">z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projektem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/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konstrukcją</w:t>
            </w:r>
            <w:proofErr w:type="spellEnd"/>
          </w:p>
          <w:p w14:paraId="1D20D920" w14:textId="0012F060" w:rsidR="00AE4FD7" w:rsidRPr="001A47B1" w:rsidRDefault="00AE4FD7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  <w:sz w:val="16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63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lang w:val="en-US"/>
              </w:rPr>
              <w:tab/>
              <w:t>without design</w:t>
            </w:r>
            <w:r w:rsidR="002C4910" w:rsidRPr="000568C0">
              <w:rPr>
                <w:rFonts w:cs="Arial"/>
                <w:lang w:val="en-US"/>
              </w:rPr>
              <w:t>/construction</w:t>
            </w:r>
            <w:r w:rsidR="001A47B1">
              <w:rPr>
                <w:rFonts w:cs="Arial"/>
                <w:lang w:val="en-US"/>
              </w:rPr>
              <w:t xml:space="preserve"> </w:t>
            </w:r>
            <w:r w:rsidR="001A47B1" w:rsidRPr="001A47B1">
              <w:rPr>
                <w:rFonts w:cs="Arial"/>
                <w:sz w:val="16"/>
                <w:lang w:val="en-US"/>
              </w:rPr>
              <w:t xml:space="preserve">bez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projektu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/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konstrukcji</w:t>
            </w:r>
            <w:proofErr w:type="spellEnd"/>
          </w:p>
          <w:p w14:paraId="58D49BEE" w14:textId="12690FFD" w:rsidR="00AE4FD7" w:rsidRPr="000568C0" w:rsidRDefault="00AE4FD7" w:rsidP="00AE4FD7">
            <w:pPr>
              <w:pStyle w:val="Tekstprzypisukocowego"/>
              <w:tabs>
                <w:tab w:val="left" w:pos="284"/>
              </w:tabs>
              <w:spacing w:after="0" w:line="280" w:lineRule="atLeast"/>
              <w:ind w:left="22"/>
              <w:rPr>
                <w:rFonts w:cs="Arial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20961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lang w:val="en-US"/>
              </w:rPr>
              <w:tab/>
              <w:t>with purchase (of welded parts</w:t>
            </w:r>
            <w:r w:rsidRPr="000568C0">
              <w:rPr>
                <w:rFonts w:cs="Arial"/>
                <w:lang w:val="en-US"/>
              </w:rPr>
              <w:t>)</w:t>
            </w:r>
            <w:r w:rsidR="001A47B1">
              <w:rPr>
                <w:rFonts w:cs="Arial"/>
                <w:lang w:val="en-US"/>
              </w:rPr>
              <w:t xml:space="preserve"> </w:t>
            </w:r>
            <w:r w:rsidR="001A47B1" w:rsidRPr="001A47B1">
              <w:rPr>
                <w:rFonts w:cs="Arial"/>
                <w:sz w:val="16"/>
                <w:lang w:val="en-US"/>
              </w:rPr>
              <w:t xml:space="preserve">z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zakupem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(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części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spawanych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>)</w:t>
            </w:r>
          </w:p>
          <w:p w14:paraId="10366EEE" w14:textId="78F44D46" w:rsidR="00AE4FD7" w:rsidRPr="001A47B1" w:rsidRDefault="00AE4FD7" w:rsidP="00AE4FD7">
            <w:pPr>
              <w:pStyle w:val="Tekstprzypisukocowego"/>
              <w:tabs>
                <w:tab w:val="left" w:pos="284"/>
              </w:tabs>
              <w:spacing w:after="0" w:line="280" w:lineRule="atLeast"/>
              <w:ind w:left="22"/>
              <w:rPr>
                <w:rFonts w:cs="Arial"/>
                <w:sz w:val="16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2742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lang w:val="en-US"/>
              </w:rPr>
              <w:tab/>
              <w:t>without purchase</w:t>
            </w:r>
            <w:r w:rsidRPr="000568C0">
              <w:rPr>
                <w:rFonts w:cs="Arial"/>
                <w:lang w:val="en-US"/>
              </w:rPr>
              <w:t xml:space="preserve"> </w:t>
            </w:r>
            <w:r w:rsidR="003118FC" w:rsidRPr="000568C0">
              <w:rPr>
                <w:rFonts w:cs="Arial"/>
                <w:lang w:val="en-US"/>
              </w:rPr>
              <w:t>(of welded parts</w:t>
            </w:r>
            <w:r w:rsidRPr="000568C0">
              <w:rPr>
                <w:rFonts w:cs="Arial"/>
                <w:lang w:val="en-US"/>
              </w:rPr>
              <w:t>)</w:t>
            </w:r>
            <w:r w:rsidR="001A47B1">
              <w:rPr>
                <w:rFonts w:cs="Arial"/>
                <w:lang w:val="en-US"/>
              </w:rPr>
              <w:t xml:space="preserve"> </w:t>
            </w:r>
            <w:r w:rsidR="001A47B1" w:rsidRPr="001A47B1">
              <w:rPr>
                <w:rFonts w:cs="Arial"/>
                <w:sz w:val="16"/>
                <w:lang w:val="en-US"/>
              </w:rPr>
              <w:t xml:space="preserve">bez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zakupu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(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części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Fonts w:cs="Arial"/>
                <w:sz w:val="16"/>
                <w:lang w:val="en-US"/>
              </w:rPr>
              <w:t>spawanych</w:t>
            </w:r>
            <w:proofErr w:type="spellEnd"/>
            <w:r w:rsidR="001A47B1" w:rsidRPr="001A47B1">
              <w:rPr>
                <w:rFonts w:cs="Arial"/>
                <w:sz w:val="16"/>
                <w:lang w:val="en-US"/>
              </w:rPr>
              <w:t>)</w:t>
            </w:r>
          </w:p>
          <w:p w14:paraId="134A4CD2" w14:textId="4E9D4FFF" w:rsidR="00AE4FD7" w:rsidRPr="000568C0" w:rsidRDefault="00AE4FD7" w:rsidP="00B3159A">
            <w:pPr>
              <w:pStyle w:val="Tekstprzypisukocowego"/>
              <w:tabs>
                <w:tab w:val="left" w:pos="284"/>
                <w:tab w:val="left" w:pos="1418"/>
                <w:tab w:val="left" w:pos="1701"/>
              </w:tabs>
              <w:spacing w:after="0"/>
              <w:ind w:left="23"/>
              <w:rPr>
                <w:rFonts w:cs="Arial"/>
                <w:lang w:val="en-US"/>
              </w:rPr>
            </w:pPr>
          </w:p>
          <w:p w14:paraId="49E3AC00" w14:textId="180552CC" w:rsidR="00AE4FD7" w:rsidRPr="000568C0" w:rsidRDefault="00CD32FD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6204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lang w:val="en-US"/>
              </w:rPr>
              <w:t xml:space="preserve">  CL 4, for:</w:t>
            </w:r>
          </w:p>
          <w:p w14:paraId="2471DC26" w14:textId="6D676365" w:rsidR="00AE4FD7" w:rsidRPr="000568C0" w:rsidRDefault="00AE4FD7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Fonts w:cs="Arial"/>
                <w:sz w:val="18"/>
                <w:szCs w:val="18"/>
                <w:lang w:val="en-US"/>
              </w:rPr>
            </w:pPr>
            <w:r w:rsidRPr="000568C0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718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design</w:t>
            </w:r>
            <w:r w:rsidR="002C4910" w:rsidRPr="000568C0">
              <w:rPr>
                <w:rFonts w:cs="Arial"/>
                <w:sz w:val="18"/>
                <w:szCs w:val="18"/>
                <w:lang w:val="en-US"/>
              </w:rPr>
              <w:t>/construction</w:t>
            </w:r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of parts of certification level</w:t>
            </w:r>
            <w:r w:rsidRPr="000568C0">
              <w:rPr>
                <w:rFonts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-663632888"/>
                <w:placeholder>
                  <w:docPart w:val="4E43EDE1600341D5B63B4F490D4A5921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cs="Arial"/>
                  <w:color w:val="1F3864" w:themeColor="accent1" w:themeShade="80"/>
                </w:rPr>
              </w:sdtEndPr>
              <w:sdtContent>
                <w:r w:rsidR="00F66D70" w:rsidRPr="000568C0">
                  <w:rPr>
                    <w:rStyle w:val="Tekstzastpczy"/>
                    <w:rFonts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F66D70" w:rsidRPr="000568C0" w:rsidDel="00F66D7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projektowanie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/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budowa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części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poziomu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certyfikacji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: CL</w:t>
            </w:r>
          </w:p>
          <w:p w14:paraId="3F1758B3" w14:textId="7FD76924" w:rsidR="00AE4FD7" w:rsidRPr="000568C0" w:rsidRDefault="00AE4FD7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Fonts w:cs="Arial"/>
                <w:sz w:val="18"/>
                <w:szCs w:val="18"/>
                <w:lang w:val="en-US"/>
              </w:rPr>
            </w:pPr>
            <w:r w:rsidRPr="000568C0">
              <w:rPr>
                <w:rFonts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508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purchase and assembly of parts of certification level</w:t>
            </w:r>
            <w:r w:rsidRPr="000568C0">
              <w:rPr>
                <w:rFonts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3402411"/>
                <w:placeholder>
                  <w:docPart w:val="47D52B5807D64FC890FBECB3712B3DE6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cs="Arial"/>
                  <w:color w:val="1F3864" w:themeColor="accent1" w:themeShade="80"/>
                </w:rPr>
              </w:sdtEndPr>
              <w:sdtContent>
                <w:r w:rsidR="000568C0" w:rsidRPr="000568C0">
                  <w:rPr>
                    <w:rStyle w:val="Tekstzastpczy"/>
                    <w:rFonts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71675B" w:rsidRPr="000568C0" w:rsidDel="0071675B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zakup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montaż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części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poziomu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certyfikacji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: CL</w:t>
            </w:r>
          </w:p>
          <w:p w14:paraId="6DA105DB" w14:textId="635DABEE" w:rsidR="00E57ADC" w:rsidRPr="000568C0" w:rsidRDefault="00AE4FD7" w:rsidP="00AE4FD7">
            <w:pPr>
              <w:tabs>
                <w:tab w:val="left" w:pos="287"/>
                <w:tab w:val="left" w:pos="1451"/>
                <w:tab w:val="left" w:pos="7274"/>
                <w:tab w:val="left" w:pos="7688"/>
              </w:tabs>
              <w:spacing w:after="60" w:line="260" w:lineRule="exact"/>
              <w:ind w:left="22"/>
              <w:rPr>
                <w:rStyle w:val="Formatvorlage2"/>
                <w:color w:val="auto"/>
                <w:sz w:val="18"/>
                <w:szCs w:val="18"/>
                <w:lang w:val="en-US"/>
              </w:rPr>
            </w:pPr>
            <w:r w:rsidRPr="000568C0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460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ascii="Arial" w:hAnsi="Arial" w:cs="Arial"/>
                <w:sz w:val="18"/>
                <w:szCs w:val="18"/>
                <w:lang w:val="en-US"/>
              </w:rPr>
              <w:t xml:space="preserve"> purchase and onward sale of parts of certification level</w:t>
            </w:r>
            <w:r w:rsidRPr="000568C0">
              <w:rPr>
                <w:rFonts w:ascii="Arial" w:hAnsi="Arial"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734594624"/>
                <w:placeholder>
                  <w:docPart w:val="D52C6798CC91446C84F321467787FD4F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3864" w:themeColor="accent1" w:themeShade="80"/>
                </w:rPr>
              </w:sdtEndPr>
              <w:sdtContent>
                <w:r w:rsidR="0071675B" w:rsidRPr="000568C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865951" w:rsidRPr="000568C0" w:rsidDel="00D97204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zakup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dalsza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sprzedaż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części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poziomu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certyfikacji</w:t>
            </w:r>
            <w:proofErr w:type="spellEnd"/>
            <w:r w:rsidR="001A47B1" w:rsidRPr="001A47B1">
              <w:rPr>
                <w:rStyle w:val="Formatvorlage2"/>
                <w:color w:val="auto"/>
                <w:sz w:val="16"/>
                <w:szCs w:val="18"/>
                <w:lang w:val="en-US"/>
              </w:rPr>
              <w:t>: CL</w:t>
            </w:r>
          </w:p>
          <w:p w14:paraId="7DB29C05" w14:textId="4555D868" w:rsidR="00AE4FD7" w:rsidRPr="000568C0" w:rsidRDefault="00AE4FD7" w:rsidP="00B3159A">
            <w:pPr>
              <w:pStyle w:val="Tekstprzypisukocowego"/>
              <w:tabs>
                <w:tab w:val="left" w:pos="284"/>
                <w:tab w:val="left" w:pos="1418"/>
                <w:tab w:val="left" w:pos="1701"/>
              </w:tabs>
              <w:spacing w:after="0"/>
              <w:ind w:left="23"/>
              <w:rPr>
                <w:rFonts w:cs="Arial"/>
                <w:lang w:val="en-US"/>
              </w:rPr>
            </w:pPr>
          </w:p>
          <w:p w14:paraId="0D640F7B" w14:textId="24CB0F9B" w:rsidR="00AE4FD7" w:rsidRPr="001E2188" w:rsidRDefault="00CD32FD" w:rsidP="003118FC">
            <w:pPr>
              <w:spacing w:line="280" w:lineRule="atLeast"/>
              <w:ind w:left="22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6811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8E4" w:rsidRPr="000568C0">
                  <w:rPr>
                    <w:rFonts w:ascii="MS Gothic" w:eastAsia="MS Gothic" w:hAnsi="MS Gothic" w:cs="Arial"/>
                    <w:sz w:val="20"/>
                    <w:lang w:val="en-US"/>
                  </w:rPr>
                  <w:t>☐</w:t>
                </w:r>
              </w:sdtContent>
            </w:sdt>
            <w:r w:rsidR="001268E4" w:rsidRPr="000568C0">
              <w:rPr>
                <w:rFonts w:cs="Arial"/>
                <w:sz w:val="20"/>
                <w:lang w:val="en-US"/>
              </w:rPr>
              <w:t xml:space="preserve"> </w:t>
            </w:r>
            <w:r w:rsidR="003118FC" w:rsidRPr="000568C0">
              <w:rPr>
                <w:rFonts w:ascii="Arial" w:hAnsi="Arial" w:cs="Arial"/>
                <w:sz w:val="20"/>
                <w:lang w:val="en-US"/>
              </w:rPr>
              <w:t xml:space="preserve">including </w:t>
            </w:r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maintenance </w:t>
            </w:r>
            <w:r w:rsidR="003118FC" w:rsidRPr="000568C0">
              <w:rPr>
                <w:rFonts w:ascii="Arial" w:hAnsi="Arial" w:cs="Arial"/>
                <w:sz w:val="20"/>
                <w:lang w:val="en-US"/>
              </w:rPr>
              <w:t>repair pursuant to</w:t>
            </w:r>
            <w:r w:rsidR="00AE4FD7" w:rsidRPr="000568C0">
              <w:rPr>
                <w:rFonts w:ascii="Arial" w:hAnsi="Arial" w:cs="Arial"/>
                <w:sz w:val="20"/>
                <w:lang w:val="en-US"/>
              </w:rPr>
              <w:t xml:space="preserve"> DIN 27201-6</w:t>
            </w:r>
            <w:r w:rsidR="001A47B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A47B1" w:rsidRPr="001A47B1">
              <w:rPr>
                <w:rFonts w:ascii="Arial" w:hAnsi="Arial" w:cs="Arial"/>
                <w:sz w:val="16"/>
                <w:lang w:val="en-US"/>
              </w:rPr>
              <w:t xml:space="preserve">w </w:t>
            </w:r>
            <w:proofErr w:type="spellStart"/>
            <w:r w:rsidR="001A47B1" w:rsidRPr="001A47B1">
              <w:rPr>
                <w:rFonts w:ascii="Arial" w:hAnsi="Arial" w:cs="Arial"/>
                <w:sz w:val="16"/>
                <w:lang w:val="en-US"/>
              </w:rPr>
              <w:t>tym</w:t>
            </w:r>
            <w:proofErr w:type="spellEnd"/>
            <w:r w:rsidR="001A47B1" w:rsidRPr="001A47B1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Fonts w:ascii="Arial" w:hAnsi="Arial" w:cs="Arial"/>
                <w:sz w:val="16"/>
                <w:lang w:val="en-US"/>
              </w:rPr>
              <w:t>naprawa</w:t>
            </w:r>
            <w:proofErr w:type="spellEnd"/>
            <w:r w:rsidR="001A47B1" w:rsidRPr="001A47B1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Fonts w:ascii="Arial" w:hAnsi="Arial" w:cs="Arial"/>
                <w:sz w:val="16"/>
                <w:lang w:val="en-US"/>
              </w:rPr>
              <w:t>konserwacyjna</w:t>
            </w:r>
            <w:proofErr w:type="spellEnd"/>
            <w:r w:rsidR="001A47B1" w:rsidRPr="001A47B1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1A47B1" w:rsidRPr="001A47B1">
              <w:rPr>
                <w:rFonts w:ascii="Arial" w:hAnsi="Arial" w:cs="Arial"/>
                <w:sz w:val="16"/>
                <w:lang w:val="en-US"/>
              </w:rPr>
              <w:t>zgodnie</w:t>
            </w:r>
            <w:proofErr w:type="spellEnd"/>
            <w:r w:rsidR="001A47B1" w:rsidRPr="001A47B1">
              <w:rPr>
                <w:rFonts w:ascii="Arial" w:hAnsi="Arial" w:cs="Arial"/>
                <w:sz w:val="16"/>
                <w:lang w:val="en-US"/>
              </w:rPr>
              <w:t xml:space="preserve"> z DIN 27201-6</w:t>
            </w:r>
          </w:p>
        </w:tc>
      </w:tr>
      <w:tr w:rsidR="00AE4FD7" w:rsidRPr="005063B3" w14:paraId="57F81BF2" w14:textId="77777777" w:rsidTr="00AA44F4">
        <w:trPr>
          <w:trHeight w:val="617"/>
        </w:trPr>
        <w:tc>
          <w:tcPr>
            <w:tcW w:w="3123" w:type="dxa"/>
            <w:shd w:val="clear" w:color="auto" w:fill="EBF4FF"/>
          </w:tcPr>
          <w:p w14:paraId="3A781FD5" w14:textId="2DC4B89B" w:rsidR="00AE4FD7" w:rsidRPr="000568C0" w:rsidRDefault="00AA44F4" w:rsidP="001A47B1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0568C0">
              <w:rPr>
                <w:rFonts w:cs="Arial"/>
              </w:rPr>
              <w:lastRenderedPageBreak/>
              <w:t>C</w:t>
            </w:r>
            <w:r w:rsidR="00AE4FD7" w:rsidRPr="000568C0">
              <w:rPr>
                <w:rFonts w:cs="Arial"/>
              </w:rPr>
              <w:t>ertifi</w:t>
            </w:r>
            <w:r w:rsidRPr="000568C0">
              <w:rPr>
                <w:rFonts w:cs="Arial"/>
              </w:rPr>
              <w:t>cation</w:t>
            </w:r>
            <w:r w:rsidR="00AE4FD7" w:rsidRPr="000568C0">
              <w:rPr>
                <w:rFonts w:cs="Arial"/>
              </w:rPr>
              <w:t xml:space="preserve"> </w:t>
            </w:r>
            <w:r w:rsidRPr="000568C0">
              <w:rPr>
                <w:rFonts w:cs="Arial"/>
              </w:rPr>
              <w:t>according</w:t>
            </w:r>
            <w:r w:rsidR="00AE4FD7" w:rsidRPr="000568C0">
              <w:rPr>
                <w:rFonts w:cs="Arial"/>
              </w:rPr>
              <w:br/>
              <w:t>ISO 3834</w:t>
            </w:r>
            <w:r w:rsidR="00E57ADC" w:rsidRPr="000568C0">
              <w:rPr>
                <w:rFonts w:cs="Arial"/>
              </w:rPr>
              <w:t>:</w:t>
            </w:r>
            <w:r w:rsidR="001A47B1">
              <w:rPr>
                <w:rFonts w:cs="Arial"/>
              </w:rPr>
              <w:br/>
            </w:r>
            <w:proofErr w:type="spellStart"/>
            <w:r w:rsidR="001A47B1" w:rsidRPr="001A47B1">
              <w:rPr>
                <w:rFonts w:cs="Arial"/>
                <w:sz w:val="16"/>
              </w:rPr>
              <w:t>Certyfikacja</w:t>
            </w:r>
            <w:proofErr w:type="spellEnd"/>
            <w:r w:rsidR="001A47B1" w:rsidRPr="001A47B1">
              <w:rPr>
                <w:rFonts w:cs="Arial"/>
                <w:sz w:val="16"/>
              </w:rPr>
              <w:t xml:space="preserve"> </w:t>
            </w:r>
            <w:proofErr w:type="spellStart"/>
            <w:r w:rsidR="001A47B1" w:rsidRPr="001A47B1">
              <w:rPr>
                <w:rFonts w:cs="Arial"/>
                <w:sz w:val="16"/>
              </w:rPr>
              <w:t>zgodnie</w:t>
            </w:r>
            <w:proofErr w:type="spellEnd"/>
            <w:r w:rsidR="001A47B1" w:rsidRPr="001A47B1">
              <w:rPr>
                <w:rFonts w:cs="Arial"/>
                <w:sz w:val="16"/>
              </w:rPr>
              <w:t xml:space="preserve"> ISO 3834: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2D6A096B" w14:textId="2798B7EF" w:rsidR="00AE4FD7" w:rsidRPr="00B3159A" w:rsidRDefault="00CD32FD" w:rsidP="00AE4FD7">
            <w:pPr>
              <w:pStyle w:val="Textkrper21"/>
              <w:spacing w:before="80"/>
              <w:ind w:left="22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</w:rPr>
                <w:id w:val="1604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D7" w:rsidRPr="004A554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E4FD7" w:rsidRPr="00B3159A">
              <w:rPr>
                <w:rFonts w:cs="Arial"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E4FD7" w:rsidRPr="00B3159A">
              <w:rPr>
                <w:rFonts w:cs="Arial"/>
              </w:rPr>
              <w:t xml:space="preserve"> 2</w:t>
            </w:r>
            <w:r w:rsidR="0062330B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435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49" w:rsidRPr="00B315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E4FD7" w:rsidRPr="00B3159A">
              <w:rPr>
                <w:rFonts w:cs="Arial"/>
                <w:b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A44F4" w:rsidRPr="00B3159A">
              <w:rPr>
                <w:rFonts w:cs="Arial"/>
              </w:rPr>
              <w:t xml:space="preserve"> </w:t>
            </w:r>
            <w:r w:rsidR="00AE4FD7" w:rsidRPr="00B3159A">
              <w:rPr>
                <w:rFonts w:cs="Arial"/>
              </w:rPr>
              <w:t>3</w:t>
            </w:r>
            <w:r w:rsidR="0062330B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-7316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49" w:rsidRPr="00B315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E4FD7" w:rsidRPr="00B3159A">
              <w:rPr>
                <w:rFonts w:cs="Arial"/>
                <w:b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A44F4" w:rsidRPr="00B3159A">
              <w:rPr>
                <w:rFonts w:cs="Arial"/>
              </w:rPr>
              <w:t xml:space="preserve"> </w:t>
            </w:r>
            <w:r w:rsidR="00AE4FD7" w:rsidRPr="00B3159A">
              <w:rPr>
                <w:rFonts w:cs="Arial"/>
              </w:rPr>
              <w:t>4</w:t>
            </w:r>
          </w:p>
        </w:tc>
      </w:tr>
    </w:tbl>
    <w:p w14:paraId="5ED4ABC0" w14:textId="77777777" w:rsidR="00771853" w:rsidRPr="005D14CB" w:rsidRDefault="00771853">
      <w:pPr>
        <w:rPr>
          <w:rFonts w:ascii="Arial" w:hAnsi="Arial" w:cs="Arial"/>
        </w:rPr>
        <w:sectPr w:rsidR="00771853" w:rsidRPr="005D14CB" w:rsidSect="00E3732B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708" w:bottom="1134" w:left="567" w:header="1304" w:footer="851" w:gutter="0"/>
          <w:paperSrc w:first="1" w:other="1"/>
          <w:cols w:space="720"/>
          <w:titlePg/>
          <w:docGrid w:linePitch="326"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559"/>
        <w:gridCol w:w="1559"/>
        <w:gridCol w:w="2977"/>
        <w:gridCol w:w="425"/>
      </w:tblGrid>
      <w:tr w:rsidR="00EC1DE4" w:rsidRPr="00FC6F44" w14:paraId="284D046C" w14:textId="77777777" w:rsidTr="00786260">
        <w:tc>
          <w:tcPr>
            <w:tcW w:w="637" w:type="dxa"/>
          </w:tcPr>
          <w:p w14:paraId="1FCDD093" w14:textId="77777777" w:rsidR="00EC1DE4" w:rsidRPr="00FC6F44" w:rsidRDefault="00EC1DE4" w:rsidP="00410537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1</w:t>
            </w:r>
          </w:p>
        </w:tc>
        <w:tc>
          <w:tcPr>
            <w:tcW w:w="10348" w:type="dxa"/>
            <w:gridSpan w:val="5"/>
            <w:vAlign w:val="center"/>
          </w:tcPr>
          <w:p w14:paraId="5C259188" w14:textId="2F43124F" w:rsidR="00EC1DE4" w:rsidRPr="001A47B1" w:rsidRDefault="001A47B1" w:rsidP="001A47B1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</w:rPr>
              <w:t xml:space="preserve">General  </w:t>
            </w:r>
            <w:r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Ogólne</w:t>
            </w:r>
          </w:p>
        </w:tc>
      </w:tr>
      <w:tr w:rsidR="001A47B1" w:rsidRPr="00FC6F44" w14:paraId="5AA99338" w14:textId="77777777" w:rsidTr="0022565B">
        <w:tc>
          <w:tcPr>
            <w:tcW w:w="637" w:type="dxa"/>
          </w:tcPr>
          <w:p w14:paraId="2DAF59EF" w14:textId="77777777" w:rsidR="001A47B1" w:rsidRPr="00FC6F44" w:rsidRDefault="001A47B1" w:rsidP="001A47B1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828" w:type="dxa"/>
          </w:tcPr>
          <w:p w14:paraId="0995DA40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Number of fabrication areas with wel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d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ing technology:</w:t>
            </w:r>
          </w:p>
          <w:p w14:paraId="54E27E60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 the case of repair according to DIN 27201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6:</w:t>
            </w:r>
          </w:p>
          <w:p w14:paraId="1016FA66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Locations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workshops</w:t>
            </w:r>
            <w:proofErr w:type="spellEnd"/>
          </w:p>
          <w:p w14:paraId="5C90E682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- Locations for mobile repair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Liczba obszarów produkcji:</w:t>
            </w:r>
          </w:p>
          <w:p w14:paraId="3DE7DFB2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przypadku remontów według DIN 27201-6:</w:t>
            </w:r>
          </w:p>
          <w:p w14:paraId="037D7AAC" w14:textId="77777777" w:rsidR="001A47B1" w:rsidRDefault="001A47B1" w:rsidP="001A47B1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siedziby warsztatów</w:t>
            </w:r>
          </w:p>
          <w:p w14:paraId="57218039" w14:textId="7FD7C523" w:rsidR="001A47B1" w:rsidRPr="001A47B1" w:rsidRDefault="001A47B1" w:rsidP="001A47B1">
            <w:pPr>
              <w:pStyle w:val="Listapunktowana2"/>
              <w:rPr>
                <w:b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siedziby ruchomych remontów</w:t>
            </w:r>
          </w:p>
        </w:tc>
        <w:tc>
          <w:tcPr>
            <w:tcW w:w="3118" w:type="dxa"/>
            <w:gridSpan w:val="2"/>
          </w:tcPr>
          <w:p w14:paraId="4F5AAB0C" w14:textId="77777777" w:rsidR="001A47B1" w:rsidRDefault="00CD32FD" w:rsidP="001A47B1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4963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1A47B1">
              <w:rPr>
                <w:rFonts w:ascii="Arial" w:hAnsi="Arial" w:cs="Arial"/>
                <w:sz w:val="21"/>
                <w:szCs w:val="21"/>
                <w:lang w:val="en-GB"/>
              </w:rPr>
              <w:t xml:space="preserve"> One area</w:t>
            </w:r>
            <w:r w:rsidR="001A47B1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A47B1">
              <w:rPr>
                <w:rFonts w:ascii="Arial" w:hAnsi="Arial" w:cs="Arial"/>
                <w:sz w:val="16"/>
                <w:szCs w:val="16"/>
                <w:lang w:val="pl-PL"/>
              </w:rPr>
              <w:t>jeden obszar</w:t>
            </w:r>
            <w:r w:rsidR="001A47B1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695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1A47B1">
              <w:rPr>
                <w:rFonts w:ascii="Arial" w:hAnsi="Arial" w:cs="Arial"/>
                <w:sz w:val="21"/>
                <w:szCs w:val="21"/>
                <w:lang w:val="en-GB"/>
              </w:rPr>
              <w:t xml:space="preserve"> Several areas</w:t>
            </w:r>
            <w:r w:rsidR="001A47B1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A47B1">
              <w:rPr>
                <w:rFonts w:ascii="Arial" w:hAnsi="Arial" w:cs="Arial"/>
                <w:sz w:val="16"/>
                <w:szCs w:val="16"/>
                <w:lang w:val="pl-PL"/>
              </w:rPr>
              <w:t>wiele obszarów</w:t>
            </w:r>
          </w:p>
          <w:p w14:paraId="6460C4D2" w14:textId="77777777" w:rsidR="001A47B1" w:rsidRDefault="00CD32FD" w:rsidP="001A47B1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7303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1A47B1">
              <w:rPr>
                <w:rFonts w:ascii="Arial" w:hAnsi="Arial" w:cs="Arial"/>
                <w:sz w:val="21"/>
                <w:szCs w:val="21"/>
              </w:rPr>
              <w:t xml:space="preserve"> Single-</w:t>
            </w:r>
            <w:proofErr w:type="spellStart"/>
            <w:r w:rsidR="001A47B1">
              <w:rPr>
                <w:rFonts w:ascii="Arial" w:hAnsi="Arial" w:cs="Arial"/>
                <w:sz w:val="21"/>
                <w:szCs w:val="21"/>
              </w:rPr>
              <w:t>purpose</w:t>
            </w:r>
            <w:proofErr w:type="spellEnd"/>
            <w:r w:rsidR="001A47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A47B1">
              <w:rPr>
                <w:rFonts w:ascii="Arial" w:hAnsi="Arial" w:cs="Arial"/>
                <w:sz w:val="21"/>
                <w:szCs w:val="21"/>
              </w:rPr>
              <w:t>fabrication</w:t>
            </w:r>
            <w:proofErr w:type="spellEnd"/>
            <w:r w:rsidR="001A47B1">
              <w:rPr>
                <w:rFonts w:ascii="Arial" w:hAnsi="Arial" w:cs="Arial"/>
                <w:sz w:val="21"/>
                <w:szCs w:val="21"/>
              </w:rPr>
              <w:br/>
            </w:r>
            <w:r w:rsidR="001A47B1">
              <w:rPr>
                <w:rFonts w:ascii="Arial" w:hAnsi="Arial" w:cs="Arial"/>
                <w:sz w:val="16"/>
                <w:szCs w:val="16"/>
                <w:lang w:val="pl-PL"/>
              </w:rPr>
              <w:t>produkcja jednocelowa</w:t>
            </w:r>
          </w:p>
          <w:p w14:paraId="5D843787" w14:textId="77777777" w:rsidR="001A47B1" w:rsidRDefault="001A47B1" w:rsidP="001A47B1">
            <w:pPr>
              <w:rPr>
                <w:rStyle w:val="Formatvorlage5"/>
                <w:rFonts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Style w:val="Formatvorlage5"/>
                  <w:rFonts w:cs="Arial"/>
                  <w:sz w:val="20"/>
                </w:rPr>
                <w:id w:val="-19626238"/>
                <w:placeholder>
                  <w:docPart w:val="3681E3929DAB4AC59843E68DC257C542"/>
                </w:placeholder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67FB4D8F" w14:textId="39760357" w:rsidR="001A47B1" w:rsidRPr="001A47B1" w:rsidRDefault="001A47B1" w:rsidP="001A47B1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2059550896"/>
              <w:placeholder>
                <w:docPart w:val="1433AF5FAF214D9BAA6EEFDB65A5264F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EDB56E5" w14:textId="6B0B423B" w:rsidR="001A47B1" w:rsidRPr="00FC6F44" w:rsidRDefault="001A47B1" w:rsidP="001A47B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FA150E8" w14:textId="0A7E7636" w:rsidR="001A47B1" w:rsidRPr="00FC6F44" w:rsidRDefault="00CD32FD" w:rsidP="001A47B1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43728376"/>
                <w:placeholder>
                  <w:docPart w:val="0EE6BA87C94E42FABE8E9B21B0538132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73DFD8D3" w14:textId="77777777" w:rsidTr="0022565B">
        <w:tc>
          <w:tcPr>
            <w:tcW w:w="637" w:type="dxa"/>
          </w:tcPr>
          <w:p w14:paraId="3681BB5D" w14:textId="77777777" w:rsidR="003606C0" w:rsidRPr="00FC6F44" w:rsidRDefault="004841F4" w:rsidP="00410537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</w:t>
            </w:r>
            <w:r w:rsidR="003606C0" w:rsidRPr="00FC6F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8" w:type="dxa"/>
          </w:tcPr>
          <w:p w14:paraId="29FDA778" w14:textId="05A054BA" w:rsidR="005C04E3" w:rsidRPr="003118FC" w:rsidRDefault="001A47B1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Fabrication programme planned for checking (presented components) a</w:t>
            </w:r>
            <w:r>
              <w:rPr>
                <w:lang w:val="en-GB"/>
              </w:rPr>
              <w:t>c</w:t>
            </w:r>
            <w:r>
              <w:rPr>
                <w:lang w:val="en-GB"/>
              </w:rPr>
              <w:t>cording to EN 15085</w:t>
            </w:r>
            <w:r>
              <w:rPr>
                <w:lang w:val="en-GB"/>
              </w:rPr>
              <w:noBreakHyphen/>
              <w:t>2, Appendix A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Program produkcji przewidziany do przeglądu (z</w:t>
            </w:r>
            <w:r>
              <w:rPr>
                <w:sz w:val="16"/>
                <w:szCs w:val="16"/>
                <w:lang w:val="pl-PL"/>
              </w:rPr>
              <w:t>a</w:t>
            </w:r>
            <w:r>
              <w:rPr>
                <w:sz w:val="16"/>
                <w:szCs w:val="16"/>
                <w:lang w:val="pl-PL"/>
              </w:rPr>
              <w:t>prezentowane elementy konstrukcyjne) zgodnie z EN 15085-2, Załącznik  A</w:t>
            </w:r>
          </w:p>
        </w:tc>
        <w:tc>
          <w:tcPr>
            <w:tcW w:w="3118" w:type="dxa"/>
            <w:gridSpan w:val="2"/>
          </w:tcPr>
          <w:sdt>
            <w:sdtPr>
              <w:rPr>
                <w:rStyle w:val="Formatvorlage5"/>
                <w:rFonts w:cs="Arial"/>
                <w:sz w:val="20"/>
              </w:rPr>
              <w:id w:val="-1525008143"/>
              <w:placeholder>
                <w:docPart w:val="8A7EA3EACEAC4A9AB612ECC826EFD97A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30E616B" w14:textId="05E37B1E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61988087"/>
              <w:placeholder>
                <w:docPart w:val="D2B508B35BAE4F4090AC8D4B3E94052A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9BBE989" w14:textId="51D86285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8FB184C" w14:textId="4E61ABD2" w:rsidR="003606C0" w:rsidRPr="00FC6F44" w:rsidRDefault="00CD32FD" w:rsidP="00410537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018542"/>
                <w:placeholder>
                  <w:docPart w:val="6FF8B611C8B446CD9948992F222D280A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57ADC" w:rsidRPr="00FC6F44" w14:paraId="545AAB0E" w14:textId="77777777" w:rsidTr="00B3159A">
        <w:tc>
          <w:tcPr>
            <w:tcW w:w="637" w:type="dxa"/>
          </w:tcPr>
          <w:p w14:paraId="51975E15" w14:textId="1DC878C2" w:rsidR="00E57ADC" w:rsidRPr="00FC6F44" w:rsidRDefault="00E57ADC" w:rsidP="00E57ADC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3828" w:type="dxa"/>
          </w:tcPr>
          <w:p w14:paraId="37011A61" w14:textId="5B772839" w:rsidR="00E57ADC" w:rsidRPr="00FC6F44" w:rsidRDefault="00E57ADC" w:rsidP="00E57ADC">
            <w:pPr>
              <w:pStyle w:val="Listapunktowana2"/>
              <w:rPr>
                <w:sz w:val="20"/>
                <w:szCs w:val="20"/>
              </w:rPr>
            </w:pPr>
            <w:r w:rsidRPr="00FC6F44">
              <w:rPr>
                <w:sz w:val="20"/>
                <w:szCs w:val="20"/>
              </w:rPr>
              <w:t xml:space="preserve">Fertigungsprogramm, </w:t>
            </w:r>
            <w:proofErr w:type="spellStart"/>
            <w:r w:rsidRPr="00FC6F44">
              <w:rPr>
                <w:sz w:val="20"/>
                <w:szCs w:val="20"/>
              </w:rPr>
              <w:t>Anwendungsbe</w:t>
            </w:r>
            <w:proofErr w:type="spellEnd"/>
            <w:r w:rsidRPr="00FC6F44">
              <w:rPr>
                <w:sz w:val="20"/>
                <w:szCs w:val="20"/>
              </w:rPr>
              <w:t>-reich im Zertifikat ISO 3834</w:t>
            </w:r>
            <w:r w:rsidR="001A47B1">
              <w:rPr>
                <w:sz w:val="20"/>
                <w:szCs w:val="20"/>
              </w:rPr>
              <w:br/>
            </w:r>
            <w:proofErr w:type="spellStart"/>
            <w:r w:rsidR="001A47B1" w:rsidRPr="001A47B1">
              <w:rPr>
                <w:sz w:val="16"/>
                <w:szCs w:val="20"/>
                <w:highlight w:val="yellow"/>
              </w:rPr>
              <w:t>Program</w:t>
            </w:r>
            <w:proofErr w:type="spellEnd"/>
            <w:r w:rsidR="001A47B1" w:rsidRPr="001A47B1">
              <w:rPr>
                <w:sz w:val="16"/>
                <w:szCs w:val="20"/>
                <w:highlight w:val="yellow"/>
              </w:rPr>
              <w:t xml:space="preserve"> </w:t>
            </w:r>
            <w:proofErr w:type="spellStart"/>
            <w:r w:rsidR="001A47B1" w:rsidRPr="001A47B1">
              <w:rPr>
                <w:sz w:val="16"/>
                <w:szCs w:val="20"/>
                <w:highlight w:val="yellow"/>
              </w:rPr>
              <w:t>produkcji</w:t>
            </w:r>
            <w:proofErr w:type="spellEnd"/>
            <w:r w:rsidR="001A47B1" w:rsidRPr="001A47B1">
              <w:rPr>
                <w:sz w:val="16"/>
                <w:szCs w:val="20"/>
                <w:highlight w:val="yellow"/>
              </w:rPr>
              <w:t xml:space="preserve">, </w:t>
            </w:r>
            <w:proofErr w:type="spellStart"/>
            <w:r w:rsidR="001A47B1" w:rsidRPr="001A47B1">
              <w:rPr>
                <w:sz w:val="16"/>
                <w:szCs w:val="20"/>
                <w:highlight w:val="yellow"/>
              </w:rPr>
              <w:t>obszar</w:t>
            </w:r>
            <w:proofErr w:type="spellEnd"/>
            <w:r w:rsidR="001A47B1" w:rsidRPr="001A47B1">
              <w:rPr>
                <w:sz w:val="16"/>
                <w:szCs w:val="20"/>
                <w:highlight w:val="yellow"/>
              </w:rPr>
              <w:t xml:space="preserve"> </w:t>
            </w:r>
            <w:proofErr w:type="spellStart"/>
            <w:r w:rsidR="001A47B1" w:rsidRPr="001A47B1">
              <w:rPr>
                <w:sz w:val="16"/>
                <w:szCs w:val="20"/>
                <w:highlight w:val="yellow"/>
              </w:rPr>
              <w:t>zastosowania</w:t>
            </w:r>
            <w:proofErr w:type="spellEnd"/>
            <w:r w:rsidR="001A47B1" w:rsidRPr="001A47B1">
              <w:rPr>
                <w:sz w:val="16"/>
                <w:szCs w:val="20"/>
                <w:highlight w:val="yellow"/>
              </w:rPr>
              <w:t xml:space="preserve"> w </w:t>
            </w:r>
            <w:proofErr w:type="spellStart"/>
            <w:r w:rsidR="001A47B1" w:rsidRPr="001A47B1">
              <w:rPr>
                <w:sz w:val="16"/>
                <w:szCs w:val="20"/>
                <w:highlight w:val="yellow"/>
              </w:rPr>
              <w:t>cert</w:t>
            </w:r>
            <w:r w:rsidR="001A47B1" w:rsidRPr="001A47B1">
              <w:rPr>
                <w:sz w:val="16"/>
                <w:szCs w:val="20"/>
                <w:highlight w:val="yellow"/>
              </w:rPr>
              <w:t>y</w:t>
            </w:r>
            <w:r w:rsidR="001A47B1" w:rsidRPr="001A47B1">
              <w:rPr>
                <w:sz w:val="16"/>
                <w:szCs w:val="20"/>
                <w:highlight w:val="yellow"/>
              </w:rPr>
              <w:t>fikacie</w:t>
            </w:r>
            <w:proofErr w:type="spellEnd"/>
            <w:r w:rsidR="001A47B1" w:rsidRPr="001A47B1">
              <w:rPr>
                <w:sz w:val="16"/>
                <w:szCs w:val="20"/>
                <w:highlight w:val="yellow"/>
              </w:rPr>
              <w:t xml:space="preserve"> ISO 3834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-527334575"/>
              <w:placeholder>
                <w:docPart w:val="923EA2DFE41B43739F426ACF5D5BBDC2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05DD168" w14:textId="346372D7" w:rsidR="00E57ADC" w:rsidRPr="00FC6F44" w:rsidRDefault="00B3159A" w:rsidP="00E57ADC">
                <w:pPr>
                  <w:rPr>
                    <w:rStyle w:val="Formatvorlage5"/>
                    <w:rFonts w:cs="Arial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80095231"/>
              <w:placeholder>
                <w:docPart w:val="AFCDF837CB7A4CA28304E3E8F125F6AD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A375846" w14:textId="5B1A8455" w:rsidR="00E57ADC" w:rsidRPr="00FC6F44" w:rsidRDefault="00B3159A" w:rsidP="00E57ADC">
                <w:pPr>
                  <w:rPr>
                    <w:rStyle w:val="Formatvorlage5"/>
                    <w:rFonts w:cs="Arial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84258EF" w14:textId="2C07B676" w:rsidR="00E57ADC" w:rsidRPr="00FC6F44" w:rsidRDefault="00CD32FD" w:rsidP="00E57ADC">
            <w:pPr>
              <w:pStyle w:val="Standard1"/>
              <w:spacing w:before="20" w:after="20"/>
              <w:rPr>
                <w:rStyle w:val="Formatvorlage2"/>
                <w:rFonts w:cs="Arial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625264572"/>
                <w:placeholder>
                  <w:docPart w:val="EE5137600A8F42FB9187349239E2FBDD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E57ADC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1A47B1" w:rsidRPr="00FC6F44" w14:paraId="2516EBCA" w14:textId="77777777" w:rsidTr="00B3159A">
        <w:tc>
          <w:tcPr>
            <w:tcW w:w="637" w:type="dxa"/>
          </w:tcPr>
          <w:p w14:paraId="6D8DFFD9" w14:textId="77777777" w:rsidR="001A47B1" w:rsidRPr="00FC6F44" w:rsidRDefault="001A47B1" w:rsidP="001A47B1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828" w:type="dxa"/>
          </w:tcPr>
          <w:p w14:paraId="7B9D28EE" w14:textId="7CAB9E81" w:rsidR="001A47B1" w:rsidRPr="003118FC" w:rsidRDefault="001A47B1" w:rsidP="001A47B1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What materials are utilised (group a</w:t>
            </w:r>
            <w:r>
              <w:rPr>
                <w:lang w:val="en-GB"/>
              </w:rPr>
              <w:t>c</w:t>
            </w:r>
            <w:r>
              <w:rPr>
                <w:lang w:val="en-GB"/>
              </w:rPr>
              <w:t>cording to CEN ISO/TR 15608)?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Jakie materiały wchodzą w rachubę (grupy według CEN ISO/TR 15608)?</w:t>
            </w: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</w:tcPr>
          <w:p w14:paraId="4606E5C3" w14:textId="24965E2E" w:rsidR="001A47B1" w:rsidRPr="00FC6F44" w:rsidRDefault="001A47B1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EN 15085</w:t>
            </w:r>
          </w:p>
          <w:p w14:paraId="1B6DE714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1.1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351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1.2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166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2.2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546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8.1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785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X120Mn12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4799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247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23 </w:t>
            </w:r>
          </w:p>
          <w:p w14:paraId="7E23F639" w14:textId="5CE4D42C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1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1593690508"/>
                <w:placeholder>
                  <w:docPart w:val="FF97A5DC1DDC4177AFB8AEA48EA99089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14:paraId="219793D3" w14:textId="5F766134" w:rsidR="001A47B1" w:rsidRPr="00FC6F44" w:rsidRDefault="001A47B1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ISO 3834</w:t>
            </w:r>
          </w:p>
          <w:p w14:paraId="3393E26C" w14:textId="17DA0251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5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1.1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2800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1.2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1453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2.2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867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8.1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397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X120Mn12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9093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22</w:t>
            </w:r>
            <w:r w:rsidR="001A47B1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494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23 </w:t>
            </w:r>
          </w:p>
          <w:p w14:paraId="21CE7793" w14:textId="4A834526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11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2064866314"/>
                <w:placeholder>
                  <w:docPart w:val="09299C82E71D4055BC6F18EBA4708B96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  <w:r w:rsidR="001A47B1" w:rsidRPr="00FC6F44" w:rsidDel="00E57A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13423929"/>
              <w:placeholder>
                <w:docPart w:val="C9FC79F72EAD4221970F45EBE09DF508"/>
              </w:placeholder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8CE17F9" w14:textId="5405EF82" w:rsidR="001A47B1" w:rsidRPr="00FC6F44" w:rsidRDefault="001A47B1" w:rsidP="001A47B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57A6F91" w14:textId="35BF7E94" w:rsidR="001A47B1" w:rsidRPr="00FC6F44" w:rsidRDefault="00CD32FD" w:rsidP="001A47B1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1353956"/>
                <w:placeholder>
                  <w:docPart w:val="C10110A177EB4653BC85191090F0AF6E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1A47B1" w:rsidRPr="00FC6F44" w14:paraId="7DE906F9" w14:textId="77777777" w:rsidTr="00B3159A">
        <w:tc>
          <w:tcPr>
            <w:tcW w:w="637" w:type="dxa"/>
          </w:tcPr>
          <w:p w14:paraId="7B605D40" w14:textId="77777777" w:rsidR="001A47B1" w:rsidRPr="00FC6F44" w:rsidRDefault="001A47B1" w:rsidP="001A47B1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828" w:type="dxa"/>
          </w:tcPr>
          <w:p w14:paraId="3AE65B48" w14:textId="3B4FC73C" w:rsidR="001A47B1" w:rsidRPr="003118FC" w:rsidRDefault="001A47B1" w:rsidP="001A47B1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What welding processes are applied?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Jakie procesy spajania będą stosowane?</w:t>
            </w:r>
          </w:p>
        </w:tc>
        <w:tc>
          <w:tcPr>
            <w:tcW w:w="1559" w:type="dxa"/>
            <w:tcBorders>
              <w:right w:val="nil"/>
            </w:tcBorders>
          </w:tcPr>
          <w:p w14:paraId="43F8F029" w14:textId="3A635059" w:rsidR="001A47B1" w:rsidRPr="00FC6F44" w:rsidRDefault="001A47B1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EN 15085</w:t>
            </w:r>
          </w:p>
          <w:p w14:paraId="3248BCE3" w14:textId="2623BC3B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83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111</w:t>
            </w:r>
          </w:p>
          <w:p w14:paraId="2B83213D" w14:textId="5142B209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2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121</w:t>
            </w:r>
          </w:p>
          <w:p w14:paraId="609EF3A8" w14:textId="309BEB24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83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131</w:t>
            </w:r>
          </w:p>
          <w:p w14:paraId="4CF64D58" w14:textId="54CDFA0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06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135</w:t>
            </w:r>
          </w:p>
          <w:p w14:paraId="3B10394A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81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136 (R/B)</w:t>
            </w:r>
          </w:p>
          <w:p w14:paraId="64187C4F" w14:textId="3EBCB74E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138 (M)</w:t>
            </w:r>
          </w:p>
          <w:p w14:paraId="1A65DD0F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40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141</w:t>
            </w:r>
          </w:p>
          <w:p w14:paraId="50DE53AD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9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783</w:t>
            </w:r>
          </w:p>
          <w:p w14:paraId="6BA445CC" w14:textId="50AECEAE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3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743537059"/>
                <w:placeholder>
                  <w:docPart w:val="F6E6A3544F3547D1816251E2043F2AB1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</w:tcPr>
          <w:p w14:paraId="5DD3C761" w14:textId="00B8E197" w:rsidR="001A47B1" w:rsidRPr="00FC6F44" w:rsidRDefault="001A47B1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ISO 3834</w:t>
            </w:r>
          </w:p>
          <w:p w14:paraId="7F34D1A8" w14:textId="7BFAC13A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111</w:t>
            </w:r>
          </w:p>
          <w:p w14:paraId="285C27F2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5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121</w:t>
            </w:r>
          </w:p>
          <w:p w14:paraId="727549F3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6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131</w:t>
            </w:r>
          </w:p>
          <w:p w14:paraId="18A2E3B8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9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135</w:t>
            </w:r>
          </w:p>
          <w:p w14:paraId="3C06C7CF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50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  <w:lang w:val="sv-SE"/>
              </w:rPr>
              <w:t xml:space="preserve"> 136 (R/B)</w:t>
            </w:r>
          </w:p>
          <w:p w14:paraId="6B2C325A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1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138 (M)</w:t>
            </w:r>
          </w:p>
          <w:p w14:paraId="1994A4F4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61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141</w:t>
            </w:r>
          </w:p>
          <w:p w14:paraId="7688DAA9" w14:textId="77777777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37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783</w:t>
            </w:r>
          </w:p>
          <w:p w14:paraId="1057FC1D" w14:textId="1170A002" w:rsidR="001A47B1" w:rsidRPr="00FC6F44" w:rsidRDefault="00CD32FD" w:rsidP="001A47B1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9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B1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47B1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203900344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  <w:r w:rsidR="001A47B1" w:rsidRPr="00FC6F44" w:rsidDel="00E57A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58368292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A6F9205" w14:textId="6F8ABCE0" w:rsidR="001A47B1" w:rsidRPr="00FC6F44" w:rsidRDefault="001A47B1" w:rsidP="001A47B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541871C" w14:textId="06788B5D" w:rsidR="001A47B1" w:rsidRPr="00FC6F44" w:rsidRDefault="00CD32FD" w:rsidP="001A47B1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5758118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1A47B1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1700D9AE" w14:textId="77777777" w:rsidTr="0022565B">
        <w:tc>
          <w:tcPr>
            <w:tcW w:w="637" w:type="dxa"/>
          </w:tcPr>
          <w:p w14:paraId="6FBD7B6F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828" w:type="dxa"/>
          </w:tcPr>
          <w:p w14:paraId="533550A0" w14:textId="02FF8F26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How are the max. dimensions of the components?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lastRenderedPageBreak/>
              <w:t>Jakie są maksymalne rozmiary elementów konstru</w:t>
            </w:r>
            <w:r>
              <w:rPr>
                <w:sz w:val="16"/>
                <w:szCs w:val="16"/>
                <w:lang w:val="pl-PL"/>
              </w:rPr>
              <w:t>k</w:t>
            </w:r>
            <w:r>
              <w:rPr>
                <w:sz w:val="16"/>
                <w:szCs w:val="16"/>
                <w:lang w:val="pl-PL"/>
              </w:rPr>
              <w:t>cyjnych?</w:t>
            </w:r>
          </w:p>
        </w:tc>
        <w:tc>
          <w:tcPr>
            <w:tcW w:w="3118" w:type="dxa"/>
            <w:gridSpan w:val="2"/>
          </w:tcPr>
          <w:p w14:paraId="65D03EE1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066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Wall thickness (welded):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4B79B3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grubość ścianki (spawana na wskroś):</w:t>
            </w:r>
          </w:p>
          <w:p w14:paraId="01091EB3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701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</w:rPr>
              <w:t xml:space="preserve"> Diameter</w:t>
            </w:r>
            <w:r w:rsidR="004B79B3">
              <w:rPr>
                <w:rFonts w:ascii="Arial" w:hAnsi="Arial" w:cs="Arial"/>
                <w:sz w:val="21"/>
                <w:szCs w:val="21"/>
              </w:rPr>
              <w:br/>
            </w:r>
            <w:r w:rsidR="004B79B3">
              <w:rPr>
                <w:rFonts w:ascii="Arial" w:hAnsi="Arial" w:cs="Arial"/>
                <w:sz w:val="16"/>
                <w:szCs w:val="16"/>
                <w:lang w:val="pl-PL"/>
              </w:rPr>
              <w:t>średnica:</w:t>
            </w:r>
          </w:p>
          <w:p w14:paraId="55EB6E27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43ED9FB1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602F477A" w14:textId="0E142039" w:rsidR="004B79B3" w:rsidRPr="003118FC" w:rsidRDefault="004B79B3" w:rsidP="004B79B3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Remark: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  <w:t>Prepare a matrix of the scope of validity according to EN 15085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2, Appendix D for the plant audit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Matrycę zakresu ważności zgodnie z EN 15085-2, Załącznik D przygotować na kontrolę zakładu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203916218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0D5EF7C" w14:textId="0C0D815A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A512B8E" w14:textId="05F05870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91466671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6AB9BB1" w14:textId="77777777" w:rsidR="00043FC0" w:rsidRPr="00FC6F44" w:rsidRDefault="00043FC0">
      <w:pPr>
        <w:rPr>
          <w:rFonts w:ascii="Arial" w:hAnsi="Arial" w:cs="Arial"/>
          <w:sz w:val="20"/>
        </w:rPr>
        <w:sectPr w:rsidR="00043FC0" w:rsidRPr="00FC6F44" w:rsidSect="0022565B">
          <w:headerReference w:type="default" r:id="rId16"/>
          <w:footerReference w:type="default" r:id="rId17"/>
          <w:pgSz w:w="11907" w:h="16840" w:code="9"/>
          <w:pgMar w:top="3119" w:right="851" w:bottom="1843" w:left="567" w:header="1134" w:footer="851" w:gutter="0"/>
          <w:paperSrc w:first="15" w:other="15"/>
          <w:cols w:space="720"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EC1DE4" w:rsidRPr="002C4910" w14:paraId="73871C60" w14:textId="77777777" w:rsidTr="00C10D7A">
        <w:trPr>
          <w:trHeight w:val="267"/>
        </w:trPr>
        <w:tc>
          <w:tcPr>
            <w:tcW w:w="637" w:type="dxa"/>
          </w:tcPr>
          <w:p w14:paraId="5080809C" w14:textId="77777777" w:rsidR="00EC1DE4" w:rsidRPr="00FC6F44" w:rsidRDefault="00EC1DE4" w:rsidP="0001575F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i w:val="0"/>
                <w:sz w:val="20"/>
              </w:rPr>
              <w:lastRenderedPageBreak/>
              <w:br w:type="page"/>
            </w: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10348" w:type="dxa"/>
            <w:gridSpan w:val="4"/>
            <w:vAlign w:val="center"/>
          </w:tcPr>
          <w:p w14:paraId="62305704" w14:textId="1F0BD35C" w:rsidR="00EC1DE4" w:rsidRPr="003118FC" w:rsidRDefault="00FC6F44" w:rsidP="00C10D7A">
            <w:pPr>
              <w:pStyle w:val="Listapunktowana2"/>
              <w:spacing w:before="0" w:after="0"/>
              <w:ind w:right="-68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Checking of the requirements and technical checking</w:t>
            </w:r>
            <w:r w:rsidR="004B79B3">
              <w:rPr>
                <w:b/>
                <w:sz w:val="20"/>
                <w:szCs w:val="20"/>
                <w:lang w:val="en-US"/>
              </w:rPr>
              <w:t xml:space="preserve"> </w:t>
            </w:r>
            <w:r w:rsidR="004B79B3">
              <w:rPr>
                <w:bCs/>
                <w:iCs/>
                <w:sz w:val="16"/>
                <w:szCs w:val="16"/>
                <w:lang w:val="pl-PL"/>
              </w:rPr>
              <w:t>Przegląd wymagań i przegląd techniczny</w:t>
            </w:r>
          </w:p>
        </w:tc>
      </w:tr>
      <w:tr w:rsidR="004B79B3" w:rsidRPr="00FC6F44" w14:paraId="336F6912" w14:textId="77777777" w:rsidTr="0022565B">
        <w:tc>
          <w:tcPr>
            <w:tcW w:w="637" w:type="dxa"/>
          </w:tcPr>
          <w:p w14:paraId="21588C9B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8" w:type="dxa"/>
          </w:tcPr>
          <w:p w14:paraId="647EE5B5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following general aspects taken into account?</w:t>
            </w:r>
          </w:p>
          <w:p w14:paraId="733F44BD" w14:textId="77777777" w:rsidR="004B79B3" w:rsidRDefault="004B79B3" w:rsidP="004B79B3">
            <w:pPr>
              <w:pStyle w:val="Listapunktowana2"/>
            </w:pPr>
            <w:r>
              <w:t xml:space="preserve">-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</w:p>
          <w:p w14:paraId="5D3D0DC1" w14:textId="77777777" w:rsidR="004B79B3" w:rsidRDefault="004B79B3" w:rsidP="004B79B3">
            <w:pPr>
              <w:pStyle w:val="Listapunktowana2"/>
            </w:pPr>
            <w:r>
              <w:t xml:space="preserve">- </w:t>
            </w:r>
            <w:proofErr w:type="spellStart"/>
            <w:r>
              <w:t>Statutory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  <w:p w14:paraId="0A459223" w14:textId="77777777" w:rsidR="004B79B3" w:rsidRDefault="004B79B3" w:rsidP="004B79B3">
            <w:pPr>
              <w:pStyle w:val="Listapunktowana2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Requirements stipulated by the man</w:t>
            </w:r>
            <w:r>
              <w:rPr>
                <w:lang w:val="en-GB"/>
              </w:rPr>
              <w:t>u</w:t>
            </w:r>
            <w:r>
              <w:rPr>
                <w:lang w:val="en-GB"/>
              </w:rPr>
              <w:t>facturer</w:t>
            </w:r>
          </w:p>
          <w:p w14:paraId="2A040735" w14:textId="77777777" w:rsidR="004B79B3" w:rsidRDefault="004B79B3" w:rsidP="004B79B3">
            <w:pPr>
              <w:pStyle w:val="Listapunktowana2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Requirements stipulated by the cu</w:t>
            </w:r>
            <w:r>
              <w:rPr>
                <w:lang w:val="en-GB"/>
              </w:rPr>
              <w:t>s</w:t>
            </w:r>
            <w:r>
              <w:rPr>
                <w:lang w:val="en-GB"/>
              </w:rPr>
              <w:t>tomer</w:t>
            </w:r>
          </w:p>
          <w:p w14:paraId="77954275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rPr>
                <w:lang w:val="en-GB"/>
              </w:rPr>
              <w:t>Ability of the manufacturer to satisfy the requirements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są uwzględniane następujące ogólne aspekty?</w:t>
            </w:r>
          </w:p>
          <w:p w14:paraId="34238A46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normy wyrobu,</w:t>
            </w:r>
          </w:p>
          <w:p w14:paraId="527C7E5D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wymagania prawne,</w:t>
            </w:r>
          </w:p>
          <w:p w14:paraId="0D0894F3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wymagania ustalone przez wytwórcę,</w:t>
            </w:r>
          </w:p>
          <w:p w14:paraId="1D46D59E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wymagania ustalone przez klientów,</w:t>
            </w:r>
          </w:p>
          <w:p w14:paraId="5A3D01FD" w14:textId="417DCFBC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zdolność wytwórcy do spełnienia wymagań,</w:t>
            </w:r>
          </w:p>
        </w:tc>
        <w:tc>
          <w:tcPr>
            <w:tcW w:w="3118" w:type="dxa"/>
          </w:tcPr>
          <w:p w14:paraId="50B6AB85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54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251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0ADEFA7E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A62CD08" w14:textId="273C59D7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2014236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B606094" w14:textId="392DEAC2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B660235" w14:textId="6EAF8E13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9627366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4FDC7457" w14:textId="77777777" w:rsidTr="0022565B">
        <w:tc>
          <w:tcPr>
            <w:tcW w:w="637" w:type="dxa"/>
          </w:tcPr>
          <w:p w14:paraId="541EABC2" w14:textId="77777777" w:rsidR="00E6716B" w:rsidRPr="00FC6F44" w:rsidRDefault="004841F4" w:rsidP="0001575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2.</w:t>
            </w:r>
            <w:r w:rsidR="00E6716B" w:rsidRPr="00FC6F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8" w:type="dxa"/>
          </w:tcPr>
          <w:p w14:paraId="37B0119C" w14:textId="7960BA73" w:rsidR="00E6716B" w:rsidRPr="003118FC" w:rsidRDefault="00FC6F44" w:rsidP="0001575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Are the following technical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requirements checked?</w:t>
            </w:r>
          </w:p>
          <w:p w14:paraId="6D545330" w14:textId="02B60ADF" w:rsidR="00C10D7A" w:rsidRPr="003118FC" w:rsidRDefault="00EC2E67" w:rsidP="00725FB9">
            <w:pPr>
              <w:pStyle w:val="Listapunktowana2"/>
              <w:rPr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Do all the documents (e.g. drawings)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include the information necessary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according to EN 15085 (CL, CT, CP,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>weld length, weld type etc.)?</w:t>
            </w:r>
            <w:r w:rsidR="00C10D7A" w:rsidRPr="003118FC">
              <w:rPr>
                <w:lang w:val="en-US"/>
              </w:rPr>
              <w:t xml:space="preserve"> </w:t>
            </w:r>
          </w:p>
          <w:p w14:paraId="3CF1FB4A" w14:textId="0437E697" w:rsidR="007C3068" w:rsidRPr="003118FC" w:rsidRDefault="00C10D7A" w:rsidP="00725FB9">
            <w:pPr>
              <w:pStyle w:val="Listapunktowana2"/>
              <w:rPr>
                <w:sz w:val="18"/>
                <w:szCs w:val="20"/>
                <w:lang w:val="en-US"/>
              </w:rPr>
            </w:pPr>
            <w:r w:rsidRPr="003118FC">
              <w:rPr>
                <w:lang w:val="en-US"/>
              </w:rPr>
              <w:t xml:space="preserve">- </w:t>
            </w:r>
            <w:r w:rsidRPr="003118FC">
              <w:rPr>
                <w:sz w:val="20"/>
                <w:lang w:val="en-US"/>
              </w:rPr>
              <w:t>Weld list (EN 15085</w:t>
            </w:r>
            <w:r w:rsidRPr="003118FC">
              <w:rPr>
                <w:sz w:val="20"/>
                <w:lang w:val="en-US"/>
              </w:rPr>
              <w:noBreakHyphen/>
              <w:t>3, Appendix A)</w:t>
            </w:r>
          </w:p>
          <w:p w14:paraId="2A420D4B" w14:textId="19CE5CAC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Stipulation of the base materials and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properties of the welded joint</w:t>
            </w:r>
          </w:p>
          <w:p w14:paraId="4304ADB1" w14:textId="16A594CC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Requirements on welds</w:t>
            </w:r>
          </w:p>
          <w:p w14:paraId="25884907" w14:textId="19B97C38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 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Position, accessibility and welding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sequence (welding and NDT)</w:t>
            </w:r>
          </w:p>
          <w:p w14:paraId="78665054" w14:textId="1A3FFB86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Welding procedures, testing procedures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and heat treatment</w:t>
            </w:r>
          </w:p>
          <w:p w14:paraId="0824AEF7" w14:textId="66B0B6FE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Qualification of welding procedures</w:t>
            </w:r>
          </w:p>
          <w:p w14:paraId="0258E45E" w14:textId="15774160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Qualification of the personnel</w:t>
            </w:r>
          </w:p>
          <w:p w14:paraId="273DAB30" w14:textId="43CAF934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Selection, identification and retraceability</w:t>
            </w:r>
          </w:p>
          <w:p w14:paraId="03DD1D65" w14:textId="08A74B82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Quality control</w:t>
            </w:r>
          </w:p>
          <w:p w14:paraId="54BD64B6" w14:textId="76FAF4F5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Monitoring and testing</w:t>
            </w:r>
          </w:p>
          <w:p w14:paraId="00CD7CBA" w14:textId="2D200D84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Subcontracting</w:t>
            </w:r>
          </w:p>
          <w:p w14:paraId="6636A08B" w14:textId="25119810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Post-weld heat treatment</w:t>
            </w:r>
          </w:p>
          <w:p w14:paraId="18559ED8" w14:textId="77777777" w:rsidR="00C10D7A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Special welding technology requirements</w:t>
            </w:r>
          </w:p>
          <w:p w14:paraId="6D979A92" w14:textId="4C90DFBC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Special welding technology procedures</w:t>
            </w:r>
          </w:p>
          <w:p w14:paraId="6C11C71A" w14:textId="42C04D3A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Information about the weld preparation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and the finished weld</w:t>
            </w:r>
          </w:p>
          <w:p w14:paraId="0110183A" w14:textId="0F876E2A" w:rsidR="00E6716B" w:rsidRPr="003118FC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Environmental conditions</w:t>
            </w:r>
          </w:p>
          <w:p w14:paraId="69FFD3B1" w14:textId="77777777" w:rsidR="00E6716B" w:rsidRDefault="00EC2E67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lastRenderedPageBreak/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Handling in the event of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non-conformance</w:t>
            </w:r>
          </w:p>
          <w:p w14:paraId="6500D64A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przeglądowi podano następujące wymagania techniczne?</w:t>
            </w:r>
          </w:p>
          <w:p w14:paraId="6C29BB62" w14:textId="66B19516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czy wszystkie dokumenty (np. rysunki)  zawierają informacje wymagane przez EN 15085 (CL, CT, CP, długości spoin, typ spoiny itp.) ?</w:t>
            </w:r>
          </w:p>
          <w:p w14:paraId="18068B07" w14:textId="218782CC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listę spoin (EN 15085-3, Załącznik A),</w:t>
            </w:r>
          </w:p>
          <w:p w14:paraId="4E1038B9" w14:textId="16930730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pl-PL"/>
              </w:rPr>
              <w:t>okreslenie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materiałów podstawowych, własności złącza spawanego,</w:t>
            </w:r>
          </w:p>
          <w:p w14:paraId="5F5CFF5A" w14:textId="050B1E38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wymagania dotyczące spoin,</w:t>
            </w:r>
          </w:p>
          <w:p w14:paraId="0DBCF9FD" w14:textId="4E148A51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położenie, dostęp, kolejność spawania (spajanie, NDT),</w:t>
            </w:r>
          </w:p>
          <w:p w14:paraId="25CF0DAB" w14:textId="2F7F9F71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metody spajania, metody kontroli, obróbkę cieplną,</w:t>
            </w:r>
          </w:p>
          <w:p w14:paraId="134C19CA" w14:textId="5731E088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kwalifikacja  technologii spajania,</w:t>
            </w:r>
          </w:p>
          <w:p w14:paraId="6986047E" w14:textId="74CF7E6C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kwalifikacja personelu,</w:t>
            </w:r>
          </w:p>
          <w:p w14:paraId="556732C2" w14:textId="5F5902DB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dobór, identyfikacja, identyfikowalność,</w:t>
            </w:r>
          </w:p>
          <w:p w14:paraId="73132646" w14:textId="4E63A25F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kontrola jakości,</w:t>
            </w:r>
          </w:p>
          <w:p w14:paraId="40B0378D" w14:textId="4B065E7C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nadzór, badania,</w:t>
            </w:r>
          </w:p>
          <w:p w14:paraId="434FFA42" w14:textId="74826FC2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podwykonawstwo,</w:t>
            </w:r>
          </w:p>
          <w:p w14:paraId="6E408E3D" w14:textId="6B2E9120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końcowa obróbka cieplna,</w:t>
            </w:r>
          </w:p>
          <w:p w14:paraId="3D9DB950" w14:textId="3B92009E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specjalne wymagania techniczne,</w:t>
            </w:r>
          </w:p>
          <w:p w14:paraId="66DB1557" w14:textId="7FF6D68E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specjalne metody spawalnicze,</w:t>
            </w:r>
          </w:p>
          <w:p w14:paraId="7DCE9E4B" w14:textId="575F596F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dane dotyczące przygotowania złączy i gotowej spoiny,</w:t>
            </w:r>
          </w:p>
          <w:p w14:paraId="7A9B8E77" w14:textId="3C59AD6F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warunki środowiskowe, </w:t>
            </w:r>
          </w:p>
          <w:p w14:paraId="617E0C36" w14:textId="50B8B43D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postępowanie w przypadku wystąpienia niezgo</w:t>
            </w:r>
            <w:r>
              <w:rPr>
                <w:sz w:val="16"/>
                <w:szCs w:val="16"/>
                <w:lang w:val="pl-PL"/>
              </w:rPr>
              <w:t>d</w:t>
            </w:r>
            <w:r>
              <w:rPr>
                <w:sz w:val="16"/>
                <w:szCs w:val="16"/>
                <w:lang w:val="pl-PL"/>
              </w:rPr>
              <w:t>ności,</w:t>
            </w:r>
          </w:p>
        </w:tc>
        <w:tc>
          <w:tcPr>
            <w:tcW w:w="3118" w:type="dxa"/>
          </w:tcPr>
          <w:p w14:paraId="3BA754BA" w14:textId="37872DD4" w:rsidR="00E6716B" w:rsidRPr="00FC6F44" w:rsidRDefault="00CD32FD" w:rsidP="0001575F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45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716B" w:rsidRPr="00FC6F44">
              <w:rPr>
                <w:rFonts w:ascii="Arial" w:hAnsi="Arial" w:cs="Arial"/>
                <w:sz w:val="20"/>
              </w:rPr>
              <w:t xml:space="preserve"> </w:t>
            </w:r>
            <w:r w:rsidR="00C10D7A">
              <w:rPr>
                <w:rFonts w:ascii="Arial" w:hAnsi="Arial" w:cs="Arial"/>
                <w:sz w:val="20"/>
              </w:rPr>
              <w:t>yes</w:t>
            </w:r>
            <w:r w:rsidR="00E6716B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1808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D7A">
              <w:rPr>
                <w:rFonts w:ascii="Arial" w:hAnsi="Arial" w:cs="Arial"/>
                <w:sz w:val="20"/>
              </w:rPr>
              <w:t xml:space="preserve"> </w:t>
            </w:r>
            <w:r w:rsidR="00E6716B" w:rsidRPr="00FC6F44">
              <w:rPr>
                <w:rFonts w:ascii="Arial" w:hAnsi="Arial" w:cs="Arial"/>
                <w:sz w:val="20"/>
              </w:rPr>
              <w:t>n</w:t>
            </w:r>
            <w:r w:rsidR="00C10D7A">
              <w:rPr>
                <w:rFonts w:ascii="Arial" w:hAnsi="Arial" w:cs="Arial"/>
                <w:sz w:val="20"/>
              </w:rPr>
              <w:t>o</w:t>
            </w:r>
          </w:p>
          <w:p w14:paraId="1D6A3219" w14:textId="77777777" w:rsidR="00E6716B" w:rsidRPr="00FC6F44" w:rsidRDefault="00E6716B" w:rsidP="0001575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E10AA59" w14:textId="640FB6E1" w:rsidR="00E6716B" w:rsidRPr="00FC6F44" w:rsidRDefault="00C10D7A" w:rsidP="0001575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  <w:r w:rsidR="00E6716B" w:rsidRPr="00FC6F44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7636759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063D3D4" w14:textId="74104E9B" w:rsidR="0078409A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57812442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0C2280A" w14:textId="0EC3CF74" w:rsidR="00E6716B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386A7B4" w14:textId="59EEDC6C" w:rsidR="00E6716B" w:rsidRPr="00FC6F44" w:rsidRDefault="00CD32FD" w:rsidP="0001575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02601230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0522A6AF" w14:textId="77777777" w:rsidTr="0022565B">
        <w:tc>
          <w:tcPr>
            <w:tcW w:w="637" w:type="dxa"/>
          </w:tcPr>
          <w:p w14:paraId="57680BAD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2.3</w:t>
            </w:r>
          </w:p>
        </w:tc>
        <w:tc>
          <w:tcPr>
            <w:tcW w:w="3828" w:type="dxa"/>
          </w:tcPr>
          <w:p w14:paraId="5FD735E4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checking of the requirements proven and, wherever appropriate, documented?</w:t>
            </w:r>
          </w:p>
          <w:p w14:paraId="5E3B594C" w14:textId="77777777" w:rsidR="004B79B3" w:rsidRDefault="004B79B3" w:rsidP="004B79B3">
            <w:pPr>
              <w:pStyle w:val="Kopfzeile1"/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e.g.</w:t>
            </w:r>
          </w:p>
          <w:p w14:paraId="25DDA0E9" w14:textId="77777777" w:rsidR="004B79B3" w:rsidRDefault="004B79B3" w:rsidP="004B79B3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Check list</w:t>
            </w:r>
          </w:p>
          <w:p w14:paraId="4272DE7D" w14:textId="77777777" w:rsidR="004B79B3" w:rsidRDefault="004B79B3" w:rsidP="004B79B3">
            <w:pPr>
              <w:pStyle w:val="Listapunktowana2"/>
            </w:pPr>
            <w:r>
              <w:t>Description</w:t>
            </w:r>
          </w:p>
          <w:p w14:paraId="4BCE4510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t>Reports</w:t>
            </w:r>
            <w: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przegląd wymagań jest wykazany i odpowie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nio udokumentowany ?</w:t>
            </w:r>
          </w:p>
          <w:p w14:paraId="433C66FB" w14:textId="77777777" w:rsidR="004B79B3" w:rsidRDefault="004B79B3" w:rsidP="004B79B3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14:paraId="7F4781CC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lista pytań kontrolnych (</w:t>
            </w:r>
            <w:proofErr w:type="spellStart"/>
            <w:r>
              <w:rPr>
                <w:sz w:val="16"/>
                <w:szCs w:val="16"/>
                <w:lang w:val="pl-PL"/>
              </w:rPr>
              <w:t>Checkliste</w:t>
            </w:r>
            <w:proofErr w:type="spellEnd"/>
            <w:r>
              <w:rPr>
                <w:sz w:val="16"/>
                <w:szCs w:val="16"/>
                <w:lang w:val="pl-PL"/>
              </w:rPr>
              <w:t>)</w:t>
            </w:r>
          </w:p>
          <w:p w14:paraId="754B6E69" w14:textId="77777777" w:rsidR="004B79B3" w:rsidRDefault="004B79B3" w:rsidP="004B79B3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opis</w:t>
            </w:r>
          </w:p>
          <w:p w14:paraId="26DFEA13" w14:textId="69D7A35C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raporty</w:t>
            </w:r>
          </w:p>
        </w:tc>
        <w:tc>
          <w:tcPr>
            <w:tcW w:w="3118" w:type="dxa"/>
          </w:tcPr>
          <w:p w14:paraId="55426F7D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270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487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0BC00AC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795950C" w14:textId="7772C6C2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09169443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083A0FD" w14:textId="011AAEE3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4C3C328" w14:textId="744B6684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99771737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D613030" w14:textId="77777777" w:rsidR="00690DCD" w:rsidRPr="00FC6F44" w:rsidRDefault="00690DCD">
      <w:pPr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EC1DE4" w:rsidRPr="00FC6F44" w14:paraId="5D4C861E" w14:textId="77777777" w:rsidTr="00786260">
        <w:tc>
          <w:tcPr>
            <w:tcW w:w="637" w:type="dxa"/>
          </w:tcPr>
          <w:p w14:paraId="34826626" w14:textId="77777777" w:rsidR="00EC1DE4" w:rsidRPr="00FC6F44" w:rsidRDefault="00EC1DE4" w:rsidP="0001575F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10348" w:type="dxa"/>
            <w:gridSpan w:val="4"/>
            <w:vAlign w:val="center"/>
          </w:tcPr>
          <w:p w14:paraId="65A7469B" w14:textId="33BF19D2" w:rsidR="00EC1DE4" w:rsidRPr="00FC6F44" w:rsidRDefault="00C10D7A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C10D7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ubcontracting</w:t>
            </w:r>
            <w:proofErr w:type="spellEnd"/>
            <w:r w:rsidR="004B79B3">
              <w:rPr>
                <w:b/>
                <w:sz w:val="20"/>
                <w:szCs w:val="20"/>
              </w:rPr>
              <w:t xml:space="preserve"> </w:t>
            </w:r>
            <w:r w:rsidR="004B79B3">
              <w:rPr>
                <w:b/>
                <w:bCs/>
                <w:iCs/>
                <w:sz w:val="16"/>
                <w:szCs w:val="16"/>
                <w:lang w:val="pl-PL"/>
              </w:rPr>
              <w:t>Podzlecanie</w:t>
            </w:r>
          </w:p>
        </w:tc>
      </w:tr>
      <w:tr w:rsidR="004B79B3" w:rsidRPr="00FC6F44" w14:paraId="6D805AED" w14:textId="77777777" w:rsidTr="0022565B">
        <w:tc>
          <w:tcPr>
            <w:tcW w:w="637" w:type="dxa"/>
          </w:tcPr>
          <w:p w14:paraId="5BC2169F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3828" w:type="dxa"/>
          </w:tcPr>
          <w:p w14:paraId="3FEAB6EA" w14:textId="349833F4" w:rsidR="004B79B3" w:rsidRPr="003118FC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any subcontracting measures ta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k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en?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podzleca się ?</w:t>
            </w:r>
          </w:p>
        </w:tc>
        <w:tc>
          <w:tcPr>
            <w:tcW w:w="3118" w:type="dxa"/>
          </w:tcPr>
          <w:p w14:paraId="0657DFFB" w14:textId="77777777" w:rsidR="004B79B3" w:rsidRDefault="004B79B3" w:rsidP="004B79B3">
            <w:pPr>
              <w:pStyle w:val="Standard6"/>
              <w:numPr>
                <w:ilvl w:val="0"/>
                <w:numId w:val="34"/>
              </w:numPr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Subcontracting of the welding coordinator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170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735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4386531" w14:textId="77777777" w:rsidR="004B79B3" w:rsidRDefault="004B79B3" w:rsidP="004B79B3">
            <w:pPr>
              <w:pStyle w:val="Standard6"/>
              <w:numPr>
                <w:ilvl w:val="0"/>
                <w:numId w:val="34"/>
              </w:numPr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welding work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693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410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328EEDCE" w14:textId="77777777" w:rsidR="004B79B3" w:rsidRDefault="004B79B3" w:rsidP="004B79B3">
            <w:pPr>
              <w:pStyle w:val="Standard6"/>
              <w:numPr>
                <w:ilvl w:val="0"/>
                <w:numId w:val="34"/>
              </w:numPr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NDT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214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368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3045CBFB" w14:textId="77777777" w:rsidR="004B79B3" w:rsidRDefault="004B79B3" w:rsidP="004B79B3">
            <w:pPr>
              <w:pStyle w:val="Standard6"/>
              <w:numPr>
                <w:ilvl w:val="0"/>
                <w:numId w:val="34"/>
              </w:numPr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heat trea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ments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926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5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00AF355A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Miscellaneous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063C66D" w14:textId="4E0DE6B0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205823169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EC02BBF" w14:textId="47385ED6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D5B2AA9" w14:textId="033D4FE5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34691253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011966B9" w14:textId="77777777" w:rsidTr="0022565B">
        <w:tc>
          <w:tcPr>
            <w:tcW w:w="637" w:type="dxa"/>
          </w:tcPr>
          <w:p w14:paraId="702D2583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3.2</w:t>
            </w:r>
          </w:p>
        </w:tc>
        <w:tc>
          <w:tcPr>
            <w:tcW w:w="3828" w:type="dxa"/>
          </w:tcPr>
          <w:p w14:paraId="460C42C8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21"/>
                <w:szCs w:val="21"/>
                <w:lang w:val="en-GB"/>
              </w:rPr>
              <w:t>Have any stipulations or selection crit</w:t>
            </w:r>
            <w:r>
              <w:rPr>
                <w:color w:val="auto"/>
                <w:sz w:val="21"/>
                <w:szCs w:val="21"/>
                <w:lang w:val="en-GB"/>
              </w:rPr>
              <w:t>e</w:t>
            </w:r>
            <w:r>
              <w:rPr>
                <w:color w:val="auto"/>
                <w:sz w:val="21"/>
                <w:szCs w:val="21"/>
                <w:lang w:val="en-GB"/>
              </w:rPr>
              <w:t xml:space="preserve">ria for </w:t>
            </w:r>
            <w:proofErr w:type="spellStart"/>
            <w:r>
              <w:rPr>
                <w:color w:val="auto"/>
                <w:sz w:val="21"/>
                <w:szCs w:val="21"/>
                <w:lang w:val="en-GB"/>
              </w:rPr>
              <w:t>subsuppliers</w:t>
            </w:r>
            <w:proofErr w:type="spellEnd"/>
            <w:r>
              <w:rPr>
                <w:color w:val="auto"/>
                <w:sz w:val="21"/>
                <w:szCs w:val="21"/>
                <w:lang w:val="en-GB"/>
              </w:rPr>
              <w:t xml:space="preserve"> been defined?</w:t>
            </w:r>
            <w:r>
              <w:rPr>
                <w:color w:val="auto"/>
                <w:sz w:val="21"/>
                <w:szCs w:val="21"/>
                <w:lang w:val="en-GB"/>
              </w:rPr>
              <w:br/>
            </w:r>
            <w:r>
              <w:rPr>
                <w:color w:val="auto"/>
                <w:sz w:val="16"/>
                <w:szCs w:val="16"/>
                <w:lang w:val="pl-PL"/>
              </w:rPr>
              <w:t>Czy ustalono dane techniczne i kryteria doboru poddostawców?</w:t>
            </w:r>
          </w:p>
          <w:p w14:paraId="5F6AC586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21"/>
                <w:szCs w:val="21"/>
                <w:lang w:val="en-GB"/>
              </w:rPr>
            </w:pPr>
          </w:p>
          <w:p w14:paraId="1E28A1D7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21"/>
                <w:szCs w:val="21"/>
                <w:lang w:val="en-GB"/>
              </w:rPr>
              <w:t xml:space="preserve">Has the welding coordinator checked the </w:t>
            </w:r>
            <w:proofErr w:type="spellStart"/>
            <w:r>
              <w:rPr>
                <w:color w:val="auto"/>
                <w:sz w:val="21"/>
                <w:szCs w:val="21"/>
                <w:lang w:val="en-GB"/>
              </w:rPr>
              <w:t>subsupplier</w:t>
            </w:r>
            <w:proofErr w:type="spellEnd"/>
            <w:r>
              <w:rPr>
                <w:color w:val="auto"/>
                <w:sz w:val="21"/>
                <w:szCs w:val="21"/>
                <w:lang w:val="en-GB"/>
              </w:rPr>
              <w:t xml:space="preserve"> for the welded stru</w:t>
            </w:r>
            <w:r>
              <w:rPr>
                <w:color w:val="auto"/>
                <w:sz w:val="21"/>
                <w:szCs w:val="21"/>
                <w:lang w:val="en-GB"/>
              </w:rPr>
              <w:t>c</w:t>
            </w:r>
            <w:r>
              <w:rPr>
                <w:color w:val="auto"/>
                <w:sz w:val="21"/>
                <w:szCs w:val="21"/>
                <w:lang w:val="en-GB"/>
              </w:rPr>
              <w:t>ture?</w:t>
            </w:r>
            <w:r>
              <w:rPr>
                <w:color w:val="auto"/>
                <w:sz w:val="21"/>
                <w:szCs w:val="21"/>
                <w:lang w:val="en-GB"/>
              </w:rPr>
              <w:br/>
            </w:r>
            <w:r>
              <w:rPr>
                <w:color w:val="auto"/>
                <w:sz w:val="16"/>
                <w:szCs w:val="16"/>
                <w:lang w:val="pl-PL"/>
              </w:rPr>
              <w:t>Czy osoba nadzoru spawalniczego (SAP) sprawdz</w:t>
            </w:r>
            <w:r>
              <w:rPr>
                <w:color w:val="auto"/>
                <w:sz w:val="16"/>
                <w:szCs w:val="16"/>
                <w:lang w:val="pl-PL"/>
              </w:rPr>
              <w:t>i</w:t>
            </w:r>
            <w:r>
              <w:rPr>
                <w:color w:val="auto"/>
                <w:sz w:val="16"/>
                <w:szCs w:val="16"/>
                <w:lang w:val="pl-PL"/>
              </w:rPr>
              <w:t>ła podwykonawcę konstrukcji spawanych ?</w:t>
            </w:r>
          </w:p>
          <w:p w14:paraId="17D567C3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21"/>
                <w:szCs w:val="21"/>
                <w:lang w:val="en-GB"/>
              </w:rPr>
            </w:pPr>
          </w:p>
          <w:p w14:paraId="10E062D2" w14:textId="70FA4F38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 xml:space="preserve">How is the suitability of the </w:t>
            </w:r>
            <w:proofErr w:type="spellStart"/>
            <w:r>
              <w:rPr>
                <w:lang w:val="en-GB"/>
              </w:rPr>
              <w:t>subsuppliers</w:t>
            </w:r>
            <w:proofErr w:type="spellEnd"/>
            <w:r>
              <w:rPr>
                <w:lang w:val="en-GB"/>
              </w:rPr>
              <w:t xml:space="preserve"> established?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Jak ustala się zdolność poddostawców ?</w:t>
            </w:r>
          </w:p>
        </w:tc>
        <w:tc>
          <w:tcPr>
            <w:tcW w:w="3118" w:type="dxa"/>
          </w:tcPr>
          <w:p w14:paraId="11943C6F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0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845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EDF2205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12926C1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32C0AD94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24CFDD16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561520F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e.g. enclose certificates and a</w:t>
            </w:r>
            <w:r>
              <w:rPr>
                <w:color w:val="auto"/>
                <w:sz w:val="20"/>
                <w:szCs w:val="20"/>
                <w:lang w:val="en-GB"/>
              </w:rPr>
              <w:t>t</w:t>
            </w:r>
            <w:r>
              <w:rPr>
                <w:color w:val="auto"/>
                <w:sz w:val="20"/>
                <w:szCs w:val="20"/>
                <w:lang w:val="en-GB"/>
              </w:rPr>
              <w:t>testations</w:t>
            </w:r>
            <w:r>
              <w:rPr>
                <w:color w:val="auto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color w:val="auto"/>
                <w:sz w:val="16"/>
                <w:szCs w:val="20"/>
                <w:lang w:val="en-GB"/>
              </w:rPr>
              <w:t>załączyć</w:t>
            </w:r>
            <w:proofErr w:type="spellEnd"/>
            <w:r>
              <w:rPr>
                <w:color w:val="auto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20"/>
                <w:lang w:val="en-GB"/>
              </w:rPr>
              <w:t>certyfikaty</w:t>
            </w:r>
            <w:proofErr w:type="spellEnd"/>
            <w:r>
              <w:rPr>
                <w:color w:val="auto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20"/>
                <w:lang w:val="en-GB"/>
              </w:rPr>
              <w:t>i</w:t>
            </w:r>
            <w:proofErr w:type="spellEnd"/>
            <w:r>
              <w:rPr>
                <w:color w:val="auto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20"/>
                <w:lang w:val="en-GB"/>
              </w:rPr>
              <w:t>atesty</w:t>
            </w:r>
            <w:proofErr w:type="spellEnd"/>
          </w:p>
          <w:p w14:paraId="1195E4B7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0C1A51B" w14:textId="4DBE1E10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46230095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FE7A80B" w14:textId="19EDFC3D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526806C" w14:textId="2C7CE932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50285511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11F0D303" w14:textId="77777777" w:rsidTr="0022565B">
        <w:tc>
          <w:tcPr>
            <w:tcW w:w="637" w:type="dxa"/>
          </w:tcPr>
          <w:p w14:paraId="46867ADF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3828" w:type="dxa"/>
          </w:tcPr>
          <w:p w14:paraId="30248CED" w14:textId="43980181" w:rsidR="004B79B3" w:rsidRPr="003118FC" w:rsidRDefault="004B79B3" w:rsidP="004B79B3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Are the necessary documents made available to the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subsupplier</w:t>
            </w:r>
            <w:proofErr w:type="spellEnd"/>
            <w:r>
              <w:rPr>
                <w:color w:val="auto"/>
                <w:sz w:val="20"/>
                <w:szCs w:val="20"/>
                <w:lang w:val="en-GB"/>
              </w:rPr>
              <w:t>?</w:t>
            </w:r>
            <w:r>
              <w:rPr>
                <w:color w:val="auto"/>
                <w:sz w:val="20"/>
                <w:szCs w:val="20"/>
                <w:lang w:val="en-GB"/>
              </w:rPr>
              <w:br/>
            </w:r>
            <w:r>
              <w:rPr>
                <w:color w:val="auto"/>
                <w:sz w:val="16"/>
                <w:szCs w:val="16"/>
                <w:lang w:val="pl-PL"/>
              </w:rPr>
              <w:t>Czy udostępnia się poddostawcom niezbędne dokumenty ?</w:t>
            </w:r>
          </w:p>
        </w:tc>
        <w:tc>
          <w:tcPr>
            <w:tcW w:w="3118" w:type="dxa"/>
          </w:tcPr>
          <w:p w14:paraId="4896D4FB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203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202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5D758D61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1BDA72C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30B336DD" w14:textId="397E97EB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83996406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64C8D35" w14:textId="2202A510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1D20AB0" w14:textId="06A077A6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8505510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1ADA95BB" w14:textId="77777777" w:rsidTr="0022565B">
        <w:tc>
          <w:tcPr>
            <w:tcW w:w="637" w:type="dxa"/>
          </w:tcPr>
          <w:p w14:paraId="5EDBE218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3828" w:type="dxa"/>
          </w:tcPr>
          <w:p w14:paraId="63C2E9CC" w14:textId="77777777" w:rsidR="004B79B3" w:rsidRDefault="004B79B3" w:rsidP="004B79B3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How is the compliance with the relevant requirements in EN 15085 ensured by the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subsupplier</w:t>
            </w:r>
            <w:proofErr w:type="spellEnd"/>
            <w:r>
              <w:rPr>
                <w:color w:val="auto"/>
                <w:sz w:val="20"/>
                <w:szCs w:val="20"/>
                <w:lang w:val="en-GB"/>
              </w:rPr>
              <w:t>?</w:t>
            </w:r>
            <w:r>
              <w:rPr>
                <w:color w:val="auto"/>
                <w:sz w:val="20"/>
                <w:szCs w:val="20"/>
                <w:lang w:val="en-GB"/>
              </w:rPr>
              <w:br/>
            </w:r>
            <w:r>
              <w:rPr>
                <w:color w:val="auto"/>
                <w:sz w:val="16"/>
                <w:szCs w:val="16"/>
                <w:lang w:val="pl-PL"/>
              </w:rPr>
              <w:t>Jak zapewnia się zachowanie odpowiednich wym</w:t>
            </w:r>
            <w:r>
              <w:rPr>
                <w:color w:val="auto"/>
                <w:sz w:val="16"/>
                <w:szCs w:val="16"/>
                <w:lang w:val="pl-PL"/>
              </w:rPr>
              <w:t>a</w:t>
            </w:r>
            <w:r>
              <w:rPr>
                <w:color w:val="auto"/>
                <w:sz w:val="16"/>
                <w:szCs w:val="16"/>
                <w:lang w:val="pl-PL"/>
              </w:rPr>
              <w:t>gań EN 15085 przez poddostawców ?</w:t>
            </w:r>
          </w:p>
          <w:p w14:paraId="52B956C3" w14:textId="77777777" w:rsidR="004B79B3" w:rsidRPr="003118FC" w:rsidRDefault="004B79B3" w:rsidP="004B79B3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B425EFE" w14:textId="47901466" w:rsidR="004B79B3" w:rsidRPr="00FC6F44" w:rsidRDefault="004B79B3" w:rsidP="004B79B3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78615030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C42FC2F" w14:textId="13EF5A1A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0D15C9C" w14:textId="5275F89E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25625956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4EAEDE3B" w14:textId="77777777" w:rsidR="00043FC0" w:rsidRPr="00FC6F44" w:rsidRDefault="00043FC0">
      <w:pPr>
        <w:rPr>
          <w:rFonts w:ascii="Arial" w:hAnsi="Arial" w:cs="Arial"/>
          <w:sz w:val="20"/>
        </w:rPr>
        <w:sectPr w:rsidR="00043FC0" w:rsidRPr="00FC6F44" w:rsidSect="0022565B">
          <w:pgSz w:w="11907" w:h="16840" w:code="9"/>
          <w:pgMar w:top="3119" w:right="851" w:bottom="1843" w:left="567" w:header="1134" w:footer="851" w:gutter="0"/>
          <w:paperSrc w:first="15" w:other="15"/>
          <w:cols w:space="720"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4B79B3" w:rsidRPr="00FC6F44" w14:paraId="160AF461" w14:textId="77777777" w:rsidTr="006A48A0">
        <w:tc>
          <w:tcPr>
            <w:tcW w:w="637" w:type="dxa"/>
          </w:tcPr>
          <w:p w14:paraId="25905939" w14:textId="77777777" w:rsidR="004B79B3" w:rsidRPr="00FC6F44" w:rsidRDefault="004B79B3" w:rsidP="004B79B3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4</w:t>
            </w:r>
          </w:p>
        </w:tc>
        <w:tc>
          <w:tcPr>
            <w:tcW w:w="10348" w:type="dxa"/>
            <w:gridSpan w:val="4"/>
            <w:shd w:val="clear" w:color="auto" w:fill="auto"/>
          </w:tcPr>
          <w:p w14:paraId="265E9871" w14:textId="5B41E89B" w:rsidR="004B79B3" w:rsidRPr="00FC6F44" w:rsidRDefault="004B79B3" w:rsidP="004B79B3">
            <w:pPr>
              <w:pStyle w:val="Listapunktowana2"/>
              <w:rPr>
                <w:b/>
                <w:sz w:val="20"/>
                <w:szCs w:val="20"/>
              </w:rPr>
            </w:pPr>
            <w:r w:rsidRPr="004B79B3">
              <w:rPr>
                <w:b/>
                <w:bCs/>
                <w:iCs/>
                <w:lang w:val="en-GB"/>
              </w:rPr>
              <w:t>Welding technology personnel</w:t>
            </w:r>
            <w:r>
              <w:rPr>
                <w:bCs/>
                <w:iCs/>
                <w:lang w:val="en-GB"/>
              </w:rPr>
              <w:br/>
            </w:r>
            <w:r w:rsidRPr="004B79B3">
              <w:rPr>
                <w:bCs/>
                <w:iCs/>
                <w:sz w:val="16"/>
                <w:szCs w:val="16"/>
                <w:lang w:val="pl-PL"/>
              </w:rPr>
              <w:t>PERSONEL SPAWALNICZY</w:t>
            </w:r>
          </w:p>
        </w:tc>
      </w:tr>
      <w:tr w:rsidR="004B79B3" w:rsidRPr="00FC6F44" w14:paraId="0DD06E9C" w14:textId="77777777" w:rsidTr="00EC1DE4">
        <w:tc>
          <w:tcPr>
            <w:tcW w:w="637" w:type="dxa"/>
          </w:tcPr>
          <w:p w14:paraId="3D4DF219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F44">
              <w:rPr>
                <w:rFonts w:ascii="Arial" w:hAnsi="Arial" w:cs="Arial"/>
                <w:b/>
                <w:sz w:val="20"/>
              </w:rPr>
              <w:t>4.1</w:t>
            </w:r>
          </w:p>
        </w:tc>
        <w:tc>
          <w:tcPr>
            <w:tcW w:w="10348" w:type="dxa"/>
            <w:gridSpan w:val="4"/>
          </w:tcPr>
          <w:p w14:paraId="1E787295" w14:textId="3C65EA5C" w:rsidR="004B79B3" w:rsidRPr="00FC6F44" w:rsidRDefault="004B79B3" w:rsidP="004B79B3">
            <w:pPr>
              <w:pStyle w:val="Listapunktowana2"/>
              <w:rPr>
                <w:b/>
                <w:sz w:val="20"/>
                <w:szCs w:val="20"/>
              </w:rPr>
            </w:pPr>
            <w:r>
              <w:rPr>
                <w:b/>
                <w:lang w:val="en-GB"/>
              </w:rPr>
              <w:t>Welders and operators</w:t>
            </w:r>
            <w:r>
              <w:rPr>
                <w:b/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Spawacze i operatorzy</w:t>
            </w:r>
          </w:p>
        </w:tc>
      </w:tr>
      <w:tr w:rsidR="004B79B3" w:rsidRPr="00FC6F44" w14:paraId="2AB9F95A" w14:textId="77777777" w:rsidTr="0022565B">
        <w:tc>
          <w:tcPr>
            <w:tcW w:w="637" w:type="dxa"/>
          </w:tcPr>
          <w:p w14:paraId="10301E28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4.1.1</w:t>
            </w:r>
          </w:p>
        </w:tc>
        <w:tc>
          <w:tcPr>
            <w:tcW w:w="3828" w:type="dxa"/>
          </w:tcPr>
          <w:p w14:paraId="10928046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enough welders/operators avail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ble and qualified by means of suitable qualification tests?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dostępni są w wystarczającej ilości spaw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cze/operatorzy i czy są kwalifikowani na podstawie odpowiednich egzaminów?</w:t>
            </w:r>
          </w:p>
          <w:p w14:paraId="5F4FC92E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6D50384" w14:textId="12E5DC0E" w:rsidR="004B79B3" w:rsidRPr="003118FC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How are the theoretical instructions given?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Jak przebiega szkolenie zawodowe?</w:t>
            </w:r>
          </w:p>
        </w:tc>
        <w:tc>
          <w:tcPr>
            <w:tcW w:w="3118" w:type="dxa"/>
          </w:tcPr>
          <w:p w14:paraId="50BE71D4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61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4424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3521A7A9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proof or present it in the audit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Dowody dołączyć lub przedstawić po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czas audytu.</w:t>
            </w:r>
          </w:p>
          <w:p w14:paraId="6729C978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492300F2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735EF6DC" w14:textId="1737BF9C" w:rsidR="004B79B3" w:rsidRPr="00FC6F44" w:rsidRDefault="004B79B3" w:rsidP="004B79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AA79CD5" w14:textId="77777777" w:rsidR="004B79B3" w:rsidRDefault="004B79B3" w:rsidP="004B79B3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Number of certified wel</w:t>
            </w:r>
            <w:r>
              <w:rPr>
                <w:lang w:val="en-GB"/>
              </w:rPr>
              <w:t>d</w:t>
            </w:r>
            <w:r>
              <w:rPr>
                <w:lang w:val="en-GB"/>
              </w:rPr>
              <w:t>ers/operators appropriate?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Liczba kwalifikowanych spaw</w:t>
            </w:r>
            <w:r>
              <w:rPr>
                <w:sz w:val="16"/>
                <w:szCs w:val="16"/>
                <w:lang w:val="pl-PL"/>
              </w:rPr>
              <w:t>a</w:t>
            </w:r>
            <w:r>
              <w:rPr>
                <w:sz w:val="16"/>
                <w:szCs w:val="16"/>
                <w:lang w:val="pl-PL"/>
              </w:rPr>
              <w:t>czy/operatorów wystarczająca?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8414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8653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14:paraId="07466C72" w14:textId="5B383FFD" w:rsidR="004B79B3" w:rsidRPr="003118FC" w:rsidRDefault="004B79B3" w:rsidP="004B79B3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Qualification appropriate?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Kwalifikacje wystarczające?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14030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t>Yes</w:t>
            </w:r>
            <w:r>
              <w:br/>
            </w:r>
            <w:sdt>
              <w:sdtPr>
                <w:rPr>
                  <w:b/>
                  <w:sz w:val="28"/>
                  <w:lang w:val="en-GB"/>
                </w:rPr>
                <w:id w:val="20442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425" w:type="dxa"/>
          </w:tcPr>
          <w:p w14:paraId="33BB124E" w14:textId="678C1F93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3207812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4B79B3" w:rsidRPr="00FC6F44" w14:paraId="22E0FB78" w14:textId="77777777" w:rsidTr="0022565B">
        <w:tc>
          <w:tcPr>
            <w:tcW w:w="637" w:type="dxa"/>
          </w:tcPr>
          <w:p w14:paraId="3B9FC252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4.1.2</w:t>
            </w:r>
          </w:p>
        </w:tc>
        <w:tc>
          <w:tcPr>
            <w:tcW w:w="3828" w:type="dxa"/>
          </w:tcPr>
          <w:p w14:paraId="11E0021F" w14:textId="77777777" w:rsidR="004B79B3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necessary work specimens according to EN 15085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4, 4.2.4 doc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u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mented?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próby robocze wymagane według  EN 15085-4, 4.2.4 są udokumentowane?</w:t>
            </w:r>
          </w:p>
          <w:p w14:paraId="770BDDE6" w14:textId="4C87D415" w:rsidR="004B79B3" w:rsidRPr="003118FC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6EDB6C0F" w14:textId="77777777" w:rsidR="004B79B3" w:rsidRDefault="00CD32FD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46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988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2CD694B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Present proof in the audit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Dowody przedstawić podczas audytu</w:t>
            </w:r>
          </w:p>
          <w:p w14:paraId="4D4D472D" w14:textId="77777777" w:rsidR="004B79B3" w:rsidRDefault="004B79B3" w:rsidP="004B79B3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5EBD4F58" w14:textId="59BE2698" w:rsidR="004B79B3" w:rsidRPr="00FC6F44" w:rsidRDefault="004B79B3" w:rsidP="004B79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08746006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F99C44E" w14:textId="429380A9" w:rsidR="004B79B3" w:rsidRPr="00FC6F44" w:rsidRDefault="004B79B3" w:rsidP="004B79B3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90C95F0" w14:textId="3CDA9CD9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5158167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FC6F44" w14:paraId="3E49EE64" w14:textId="77777777" w:rsidTr="00EC1DE4">
        <w:tc>
          <w:tcPr>
            <w:tcW w:w="637" w:type="dxa"/>
          </w:tcPr>
          <w:p w14:paraId="2C1BF7EC" w14:textId="77777777" w:rsidR="00EC1DE4" w:rsidRPr="00FC6F44" w:rsidRDefault="00EC1DE4" w:rsidP="00D8243F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F44">
              <w:rPr>
                <w:rFonts w:ascii="Arial" w:hAnsi="Arial" w:cs="Arial"/>
                <w:b/>
                <w:sz w:val="20"/>
              </w:rPr>
              <w:t>4.2</w:t>
            </w:r>
          </w:p>
        </w:tc>
        <w:tc>
          <w:tcPr>
            <w:tcW w:w="10348" w:type="dxa"/>
            <w:gridSpan w:val="4"/>
          </w:tcPr>
          <w:p w14:paraId="437017B2" w14:textId="77F59E22" w:rsidR="00EC1DE4" w:rsidRPr="00FC6F44" w:rsidRDefault="0074650E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74650E">
              <w:rPr>
                <w:b/>
                <w:sz w:val="20"/>
                <w:szCs w:val="20"/>
              </w:rPr>
              <w:t>Welding</w:t>
            </w:r>
            <w:proofErr w:type="spellEnd"/>
            <w:r w:rsidRPr="007465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650E">
              <w:rPr>
                <w:b/>
                <w:sz w:val="20"/>
                <w:szCs w:val="20"/>
              </w:rPr>
              <w:t>coordination</w:t>
            </w:r>
            <w:proofErr w:type="spellEnd"/>
            <w:r w:rsidRPr="007465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650E">
              <w:rPr>
                <w:b/>
                <w:sz w:val="20"/>
                <w:szCs w:val="20"/>
              </w:rPr>
              <w:t>personnel</w:t>
            </w:r>
            <w:proofErr w:type="spellEnd"/>
            <w:r w:rsidR="004B79B3">
              <w:rPr>
                <w:b/>
                <w:sz w:val="20"/>
                <w:szCs w:val="20"/>
              </w:rPr>
              <w:t xml:space="preserve"> </w:t>
            </w:r>
            <w:r w:rsidR="004B79B3">
              <w:rPr>
                <w:sz w:val="16"/>
                <w:szCs w:val="16"/>
                <w:lang w:val="pl-PL"/>
              </w:rPr>
              <w:t>Personel nadzoru spawalniczego</w:t>
            </w:r>
          </w:p>
        </w:tc>
      </w:tr>
      <w:tr w:rsidR="004B79B3" w:rsidRPr="00FC6F44" w14:paraId="2CDF8B42" w14:textId="77777777" w:rsidTr="0022565B">
        <w:tc>
          <w:tcPr>
            <w:tcW w:w="637" w:type="dxa"/>
          </w:tcPr>
          <w:p w14:paraId="354B4D4B" w14:textId="77777777" w:rsidR="004B79B3" w:rsidRPr="00FC6F44" w:rsidRDefault="004B79B3" w:rsidP="004B79B3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4.2.1</w:t>
            </w:r>
          </w:p>
        </w:tc>
        <w:tc>
          <w:tcPr>
            <w:tcW w:w="3828" w:type="dxa"/>
          </w:tcPr>
          <w:p w14:paraId="24E0FD5B" w14:textId="03EFBD57" w:rsidR="004B79B3" w:rsidRPr="003118FC" w:rsidRDefault="004B79B3" w:rsidP="004B79B3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enough and proficient welding coo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dination personnel available for the planned product range?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dla przewidzianej palety wyrobów dostępny jest wystarczający i doświadczony personel nadzoru spawalniczego?</w:t>
            </w:r>
          </w:p>
        </w:tc>
        <w:tc>
          <w:tcPr>
            <w:tcW w:w="3118" w:type="dxa"/>
          </w:tcPr>
          <w:p w14:paraId="5BDAA0B7" w14:textId="77777777" w:rsidR="004B79B3" w:rsidRDefault="00CD32FD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07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IWE/EWE/SFI, number:</w:t>
            </w:r>
          </w:p>
          <w:p w14:paraId="6D54838A" w14:textId="77777777" w:rsidR="004B79B3" w:rsidRDefault="00CD32FD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7785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IWT/EWT/ST, number:</w:t>
            </w:r>
          </w:p>
          <w:p w14:paraId="5E473706" w14:textId="77777777" w:rsidR="004B79B3" w:rsidRDefault="00CD32FD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261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IWS/EWS/SFM, number:</w:t>
            </w:r>
          </w:p>
          <w:p w14:paraId="6D16BE9D" w14:textId="77777777" w:rsidR="004B79B3" w:rsidRDefault="00CD32FD" w:rsidP="004B79B3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45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B3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t xml:space="preserve"> Other qualification,</w:t>
            </w:r>
            <w:r w:rsidR="004B79B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4B79B3">
              <w:rPr>
                <w:rFonts w:ascii="Arial" w:hAnsi="Arial" w:cs="Arial"/>
                <w:sz w:val="16"/>
                <w:szCs w:val="16"/>
                <w:lang w:val="pl-PL"/>
              </w:rPr>
              <w:t>inne kwalifikacje</w:t>
            </w:r>
          </w:p>
          <w:p w14:paraId="1C9B7A48" w14:textId="77777777" w:rsidR="004B79B3" w:rsidRDefault="004B79B3" w:rsidP="004B79B3">
            <w:pPr>
              <w:pStyle w:val="Standard6"/>
              <w:tabs>
                <w:tab w:val="left" w:pos="267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   number: _____</w:t>
            </w:r>
          </w:p>
          <w:p w14:paraId="7E49B822" w14:textId="13AEEFB4" w:rsidR="004B79B3" w:rsidRPr="003118FC" w:rsidRDefault="004B79B3" w:rsidP="004B79B3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Submit proof or present it in the audit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Dowody dołączyć lub przedłożyć podczas audytu.</w:t>
            </w:r>
          </w:p>
        </w:tc>
        <w:tc>
          <w:tcPr>
            <w:tcW w:w="2977" w:type="dxa"/>
          </w:tcPr>
          <w:p w14:paraId="0A592B90" w14:textId="77777777" w:rsidR="004B79B3" w:rsidRDefault="004B79B3" w:rsidP="004B79B3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Number appropriate?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Liczba kwalifikowanych spaw</w:t>
            </w:r>
            <w:r>
              <w:rPr>
                <w:sz w:val="16"/>
                <w:szCs w:val="16"/>
                <w:lang w:val="pl-PL"/>
              </w:rPr>
              <w:t>a</w:t>
            </w:r>
            <w:r>
              <w:rPr>
                <w:sz w:val="16"/>
                <w:szCs w:val="16"/>
                <w:lang w:val="pl-PL"/>
              </w:rPr>
              <w:t>czy/operatorów wystarczająca?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5043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3204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14:paraId="19E8EC1C" w14:textId="77777777" w:rsidR="004B79B3" w:rsidRDefault="004B79B3" w:rsidP="004B79B3">
            <w:pPr>
              <w:pStyle w:val="Listapunktowana2"/>
            </w:pPr>
            <w:r>
              <w:rPr>
                <w:lang w:val="en-GB"/>
              </w:rPr>
              <w:t>Qualification appropriate?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Kwalifikacje wystarczające?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6002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t>Yes</w:t>
            </w:r>
            <w:r>
              <w:br/>
            </w:r>
            <w:sdt>
              <w:sdtPr>
                <w:rPr>
                  <w:b/>
                  <w:sz w:val="28"/>
                  <w:lang w:val="en-GB"/>
                </w:rPr>
                <w:id w:val="-18388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No</w:t>
            </w:r>
            <w:proofErr w:type="spellEnd"/>
          </w:p>
          <w:p w14:paraId="0420E7E4" w14:textId="3B3DF6C8" w:rsidR="004B79B3" w:rsidRPr="003118FC" w:rsidRDefault="004B79B3" w:rsidP="004B79B3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In the case of qualifications other: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4B79B3">
              <w:rPr>
                <w:rFonts w:ascii="Arial" w:hAnsi="Arial" w:cs="Arial"/>
                <w:sz w:val="16"/>
                <w:lang w:val="en-US"/>
              </w:rPr>
              <w:t xml:space="preserve">W </w:t>
            </w:r>
            <w:proofErr w:type="spellStart"/>
            <w:r w:rsidRPr="004B79B3">
              <w:rPr>
                <w:rFonts w:ascii="Arial" w:hAnsi="Arial" w:cs="Arial"/>
                <w:sz w:val="16"/>
                <w:lang w:val="en-US"/>
              </w:rPr>
              <w:t>przypadku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innych</w:t>
            </w:r>
            <w:proofErr w:type="spellEnd"/>
            <w:r w:rsidRPr="004B79B3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lang w:val="en-US"/>
              </w:rPr>
              <w:t>kwalifikacji</w:t>
            </w:r>
            <w:proofErr w:type="spellEnd"/>
            <w:r w:rsidRPr="004B79B3">
              <w:rPr>
                <w:rFonts w:ascii="Arial" w:hAnsi="Arial" w:cs="Arial"/>
                <w:sz w:val="16"/>
                <w:lang w:val="en-US"/>
              </w:rPr>
              <w:t>:</w:t>
            </w:r>
          </w:p>
          <w:p w14:paraId="7D6CC46E" w14:textId="048B2F02" w:rsidR="004B79B3" w:rsidRPr="003118FC" w:rsidRDefault="004B79B3" w:rsidP="004B79B3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extended specialist discussion required about the following contents: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rozszerzona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dyskusja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specjalistyczna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wymagała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następujących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treści</w:t>
            </w:r>
            <w:proofErr w:type="spellEnd"/>
            <w:r w:rsidRPr="004B79B3">
              <w:rPr>
                <w:rFonts w:ascii="Arial" w:hAnsi="Arial" w:cs="Arial"/>
                <w:sz w:val="16"/>
                <w:highlight w:val="yellow"/>
                <w:lang w:val="en-US"/>
              </w:rPr>
              <w:t>:</w:t>
            </w:r>
          </w:p>
          <w:p w14:paraId="50B8AF6A" w14:textId="358B15B5" w:rsidR="004B79B3" w:rsidRPr="003118FC" w:rsidRDefault="004B79B3" w:rsidP="004B79B3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Welding processes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lang w:val="en-US"/>
              </w:rPr>
              <w:t>Procesy</w:t>
            </w:r>
            <w:proofErr w:type="spellEnd"/>
            <w:r w:rsidRPr="004B79B3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4B79B3">
              <w:rPr>
                <w:rFonts w:ascii="Arial" w:hAnsi="Arial" w:cs="Arial"/>
                <w:sz w:val="16"/>
                <w:lang w:val="en-US"/>
              </w:rPr>
              <w:t>spawalnicze</w:t>
            </w:r>
            <w:proofErr w:type="spellEnd"/>
          </w:p>
          <w:p w14:paraId="582E4E4C" w14:textId="757DC818" w:rsidR="004B79B3" w:rsidRPr="004B79B3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Welding fillers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doda</w:t>
            </w:r>
            <w:r>
              <w:rPr>
                <w:rFonts w:ascii="Arial" w:hAnsi="Arial" w:cs="Arial"/>
                <w:sz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lang w:val="en-US"/>
              </w:rPr>
              <w:lastRenderedPageBreak/>
              <w:t>kowe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spawania</w:t>
            </w:r>
            <w:proofErr w:type="spellEnd"/>
          </w:p>
          <w:p w14:paraId="037E9CD2" w14:textId="3D9B649F" w:rsidR="004B79B3" w:rsidRPr="004B79B3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Materials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Materiały</w:t>
            </w:r>
            <w:proofErr w:type="spellEnd"/>
          </w:p>
          <w:p w14:paraId="2B52C449" w14:textId="5011735B" w:rsidR="004B79B3" w:rsidRPr="004B79B3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Design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Projekty</w:t>
            </w:r>
            <w:proofErr w:type="spellEnd"/>
          </w:p>
          <w:p w14:paraId="2140ED80" w14:textId="0D67AA5D" w:rsidR="004B79B3" w:rsidRPr="004B79B3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Calculation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Obliczenia</w:t>
            </w:r>
            <w:proofErr w:type="spellEnd"/>
          </w:p>
          <w:p w14:paraId="52E41E31" w14:textId="3822FA9F" w:rsidR="004B79B3" w:rsidRPr="004B79B3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Fabrication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Produkcja</w:t>
            </w:r>
            <w:proofErr w:type="spellEnd"/>
          </w:p>
          <w:p w14:paraId="14671DB6" w14:textId="3A22F880" w:rsidR="004B79B3" w:rsidRPr="008551F5" w:rsidRDefault="004B79B3" w:rsidP="004B79B3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Testing</w:t>
            </w:r>
            <w:r w:rsidR="008551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Testowanie</w:t>
            </w:r>
            <w:proofErr w:type="spellEnd"/>
          </w:p>
          <w:p w14:paraId="082F8198" w14:textId="77777777" w:rsidR="004B79B3" w:rsidRPr="003118FC" w:rsidRDefault="004B79B3" w:rsidP="004B79B3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  <w:p w14:paraId="61B74C30" w14:textId="2363A625" w:rsidR="004B79B3" w:rsidRPr="008551F5" w:rsidRDefault="004B79B3" w:rsidP="008551F5">
            <w:pPr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Classification according to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ISO 14731:</w:t>
            </w:r>
            <w:r w:rsidR="008551F5"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="008551F5" w:rsidRPr="008551F5">
              <w:rPr>
                <w:rFonts w:ascii="Arial" w:hAnsi="Arial" w:cs="Arial"/>
                <w:sz w:val="16"/>
                <w:lang w:val="en-US"/>
              </w:rPr>
              <w:t>Klasyfikacja</w:t>
            </w:r>
            <w:proofErr w:type="spellEnd"/>
            <w:r w:rsidR="008551F5" w:rsidRPr="008551F5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lang w:val="en-US"/>
              </w:rPr>
              <w:t>według</w:t>
            </w:r>
            <w:proofErr w:type="spellEnd"/>
            <w:r w:rsidR="008551F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8551F5" w:rsidRPr="008551F5">
              <w:rPr>
                <w:rFonts w:ascii="Arial" w:hAnsi="Arial" w:cs="Arial"/>
                <w:sz w:val="16"/>
                <w:lang w:val="en-US"/>
              </w:rPr>
              <w:t>ISO 14731: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C: </w:t>
            </w:r>
            <w:r w:rsidRPr="003118FC">
              <w:rPr>
                <w:rFonts w:ascii="Segoe UI Symbol" w:eastAsia="MS Gothic" w:hAnsi="Segoe UI Symbol" w:cs="Segoe UI Symbol"/>
                <w:sz w:val="20"/>
                <w:lang w:val="en-US"/>
              </w:rPr>
              <w:t>☐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  S: </w:t>
            </w:r>
            <w:r w:rsidRPr="003118FC">
              <w:rPr>
                <w:rFonts w:ascii="Segoe UI Symbol" w:eastAsia="MS Gothic" w:hAnsi="Segoe UI Symbol" w:cs="Segoe UI Symbol"/>
                <w:sz w:val="20"/>
                <w:lang w:val="en-US"/>
              </w:rPr>
              <w:t>☐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  B: </w:t>
            </w:r>
            <w:r w:rsidRPr="003118FC">
              <w:rPr>
                <w:rFonts w:ascii="Segoe UI Symbol" w:eastAsia="MS Gothic" w:hAnsi="Segoe UI Symbol" w:cs="Segoe UI Symbol"/>
                <w:sz w:val="20"/>
                <w:lang w:val="en-US"/>
              </w:rPr>
              <w:t>☐</w:t>
            </w:r>
          </w:p>
        </w:tc>
        <w:tc>
          <w:tcPr>
            <w:tcW w:w="425" w:type="dxa"/>
          </w:tcPr>
          <w:p w14:paraId="4FF2B390" w14:textId="08AA3733" w:rsidR="004B79B3" w:rsidRPr="00FC6F44" w:rsidRDefault="00CD32FD" w:rsidP="004B79B3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21609532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4B79B3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8551F5" w:rsidRPr="00FC6F44" w14:paraId="022D280F" w14:textId="77777777" w:rsidTr="0022565B">
        <w:tc>
          <w:tcPr>
            <w:tcW w:w="637" w:type="dxa"/>
          </w:tcPr>
          <w:p w14:paraId="16EE24B1" w14:textId="77777777" w:rsidR="008551F5" w:rsidRPr="00FC6F44" w:rsidRDefault="008551F5" w:rsidP="008551F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4.2.2</w:t>
            </w:r>
          </w:p>
        </w:tc>
        <w:tc>
          <w:tcPr>
            <w:tcW w:w="3828" w:type="dxa"/>
          </w:tcPr>
          <w:p w14:paraId="4CDA6F3B" w14:textId="77777777" w:rsidR="008551F5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welding coordination personnel authorised to be able to arrange for any necessary measures in the terms of DIN EN ISO 14731?</w:t>
            </w:r>
          </w:p>
          <w:p w14:paraId="72E9FB94" w14:textId="77777777" w:rsidR="008551F5" w:rsidRDefault="008551F5" w:rsidP="008551F5">
            <w:pPr>
              <w:pStyle w:val="Kopfzeile1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14:paraId="1565521B" w14:textId="77777777" w:rsidR="008551F5" w:rsidRDefault="008551F5" w:rsidP="008551F5">
            <w:pPr>
              <w:pStyle w:val="Listapunktowana2"/>
            </w:pPr>
            <w:r>
              <w:t xml:space="preserve">Organisation </w:t>
            </w:r>
            <w:proofErr w:type="spellStart"/>
            <w:r>
              <w:t>chart</w:t>
            </w:r>
            <w:proofErr w:type="spellEnd"/>
          </w:p>
          <w:p w14:paraId="6B0B9AAA" w14:textId="77777777" w:rsidR="008551F5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t>Designation</w:t>
            </w:r>
            <w: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personel nadzoru spawalniczego jest upra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niony do podejmowania niezbędnych działań w rozumieniu DIN EN ISO 14731?</w:t>
            </w:r>
          </w:p>
          <w:p w14:paraId="37396930" w14:textId="77777777" w:rsidR="008551F5" w:rsidRDefault="008551F5" w:rsidP="008551F5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14:paraId="308532FA" w14:textId="77777777" w:rsidR="008551F5" w:rsidRDefault="008551F5" w:rsidP="008551F5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schemat organizacyjny</w:t>
            </w:r>
          </w:p>
          <w:p w14:paraId="779D27A8" w14:textId="010160D0" w:rsidR="008551F5" w:rsidRPr="00FC6F44" w:rsidRDefault="008551F5" w:rsidP="008551F5">
            <w:pPr>
              <w:pStyle w:val="Listapunktowana2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>mianowanie</w:t>
            </w:r>
          </w:p>
        </w:tc>
        <w:tc>
          <w:tcPr>
            <w:tcW w:w="3118" w:type="dxa"/>
          </w:tcPr>
          <w:p w14:paraId="6BBEEC49" w14:textId="77777777" w:rsidR="008551F5" w:rsidRDefault="00CD32FD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4541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1902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67B9E73" w14:textId="77777777" w:rsidR="008551F5" w:rsidRDefault="008551F5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5CDD37D" w14:textId="1F7A6FA1" w:rsidR="008551F5" w:rsidRPr="00FC6F44" w:rsidRDefault="008551F5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14:paraId="143713DE" w14:textId="371942C3" w:rsidR="008551F5" w:rsidRPr="00FC6F44" w:rsidRDefault="008551F5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425" w:type="dxa"/>
          </w:tcPr>
          <w:p w14:paraId="2001DAA1" w14:textId="3FED115E" w:rsidR="008551F5" w:rsidRPr="00FC6F44" w:rsidRDefault="00CD32FD" w:rsidP="008551F5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5302276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8551F5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8551F5" w:rsidRPr="00FC6F44" w14:paraId="78DD0483" w14:textId="77777777" w:rsidTr="0022565B">
        <w:tc>
          <w:tcPr>
            <w:tcW w:w="637" w:type="dxa"/>
          </w:tcPr>
          <w:p w14:paraId="19668B90" w14:textId="77777777" w:rsidR="008551F5" w:rsidRPr="00FC6F44" w:rsidRDefault="008551F5" w:rsidP="008551F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4.2.3</w:t>
            </w:r>
          </w:p>
        </w:tc>
        <w:tc>
          <w:tcPr>
            <w:tcW w:w="3828" w:type="dxa"/>
          </w:tcPr>
          <w:p w14:paraId="5FACF53E" w14:textId="77777777" w:rsidR="008551F5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tasks and responsibilities stip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u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lated?</w:t>
            </w:r>
          </w:p>
          <w:p w14:paraId="094931A8" w14:textId="77777777" w:rsidR="008551F5" w:rsidRDefault="008551F5" w:rsidP="008551F5">
            <w:pPr>
              <w:pStyle w:val="Kopfzeile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e.g.</w:t>
            </w:r>
          </w:p>
          <w:p w14:paraId="58029D3F" w14:textId="77777777" w:rsidR="008551F5" w:rsidRDefault="008551F5" w:rsidP="008551F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Responsibility matrix</w:t>
            </w:r>
          </w:p>
          <w:p w14:paraId="775761F6" w14:textId="77777777" w:rsidR="008551F5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Job description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zadania i odpowiedzialności są określone?</w:t>
            </w:r>
          </w:p>
          <w:p w14:paraId="6E55FFAB" w14:textId="77777777" w:rsidR="008551F5" w:rsidRDefault="008551F5" w:rsidP="008551F5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14:paraId="743E3323" w14:textId="77777777" w:rsidR="008551F5" w:rsidRDefault="008551F5" w:rsidP="008551F5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matryca odpowiedzialności</w:t>
            </w:r>
          </w:p>
          <w:p w14:paraId="227FC58A" w14:textId="113CB4D6" w:rsidR="008551F5" w:rsidRPr="003118FC" w:rsidRDefault="008551F5" w:rsidP="008551F5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opis stanowiska</w:t>
            </w:r>
          </w:p>
        </w:tc>
        <w:tc>
          <w:tcPr>
            <w:tcW w:w="3118" w:type="dxa"/>
          </w:tcPr>
          <w:p w14:paraId="474C022F" w14:textId="77777777" w:rsidR="008551F5" w:rsidRDefault="00CD32FD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611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843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49FCACDA" w14:textId="77777777" w:rsidR="008551F5" w:rsidRDefault="008551F5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90CC204" w14:textId="7D7FF09F" w:rsidR="008551F5" w:rsidRPr="00FC6F44" w:rsidRDefault="008551F5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14:paraId="2C017058" w14:textId="7C936BF5" w:rsidR="008551F5" w:rsidRPr="00FC6F44" w:rsidRDefault="008551F5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lang w:val="en-GB"/>
              </w:rPr>
              <w:t>Are the stipulations a</w:t>
            </w:r>
            <w:r>
              <w:rPr>
                <w:lang w:val="en-GB"/>
              </w:rPr>
              <w:t>p</w:t>
            </w:r>
            <w:r>
              <w:rPr>
                <w:lang w:val="en-GB"/>
              </w:rPr>
              <w:t>propriate?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Czy ustalenia są wystarczające?</w:t>
            </w:r>
          </w:p>
        </w:tc>
        <w:tc>
          <w:tcPr>
            <w:tcW w:w="425" w:type="dxa"/>
          </w:tcPr>
          <w:p w14:paraId="4E3F98FD" w14:textId="0BCE5C45" w:rsidR="008551F5" w:rsidRPr="00FC6F44" w:rsidRDefault="00CD32FD" w:rsidP="008551F5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016184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8551F5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2CEEC2B0" w14:textId="77777777" w:rsidTr="0022565B">
        <w:tc>
          <w:tcPr>
            <w:tcW w:w="637" w:type="dxa"/>
          </w:tcPr>
          <w:p w14:paraId="5203174A" w14:textId="77777777" w:rsidR="008A379F" w:rsidRPr="00FC6F44" w:rsidRDefault="008A379F" w:rsidP="00D8243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4.2.4</w:t>
            </w:r>
          </w:p>
        </w:tc>
        <w:tc>
          <w:tcPr>
            <w:tcW w:w="3828" w:type="dxa"/>
          </w:tcPr>
          <w:p w14:paraId="5BA15BE8" w14:textId="783374B0" w:rsidR="008A379F" w:rsidRPr="00FC6F44" w:rsidRDefault="008551F5" w:rsidP="00725FB9">
            <w:pPr>
              <w:pStyle w:val="Listapunktowana2"/>
              <w:rPr>
                <w:sz w:val="20"/>
                <w:szCs w:val="20"/>
              </w:rPr>
            </w:pPr>
            <w:r>
              <w:rPr>
                <w:lang w:val="en-GB"/>
              </w:rPr>
              <w:t>Do the welding coordinators have suff</w:t>
            </w:r>
            <w:r>
              <w:rPr>
                <w:lang w:val="en-GB"/>
              </w:rPr>
              <w:t>i</w:t>
            </w:r>
            <w:r>
              <w:rPr>
                <w:lang w:val="en-GB"/>
              </w:rPr>
              <w:t>cient expert knowledge in the field of rail vehicles? [For the specialist discussion, see Annex 1]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pl-PL"/>
              </w:rPr>
              <w:t>Czy personel nadzoru spawalniczego (SAP) posiada wystarczającą wiedzę techniczną z dziedziny poja</w:t>
            </w:r>
            <w:r>
              <w:rPr>
                <w:sz w:val="16"/>
                <w:szCs w:val="16"/>
                <w:lang w:val="pl-PL"/>
              </w:rPr>
              <w:t>z</w:t>
            </w:r>
            <w:r>
              <w:rPr>
                <w:sz w:val="16"/>
                <w:szCs w:val="16"/>
                <w:lang w:val="pl-PL"/>
              </w:rPr>
              <w:t>dów szynowych? [Rozmowa techniczna patrz Z</w:t>
            </w:r>
            <w:r>
              <w:rPr>
                <w:sz w:val="16"/>
                <w:szCs w:val="16"/>
                <w:lang w:val="pl-PL"/>
              </w:rPr>
              <w:t>a</w:t>
            </w:r>
            <w:r>
              <w:rPr>
                <w:sz w:val="16"/>
                <w:szCs w:val="16"/>
                <w:lang w:val="pl-PL"/>
              </w:rPr>
              <w:t>łącznik 1.]</w:t>
            </w:r>
          </w:p>
        </w:tc>
        <w:tc>
          <w:tcPr>
            <w:tcW w:w="3118" w:type="dxa"/>
          </w:tcPr>
          <w:p w14:paraId="1E1BEBB5" w14:textId="40791174" w:rsidR="0060401C" w:rsidRPr="008551F5" w:rsidRDefault="00CD32FD" w:rsidP="008551F5">
            <w:pPr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021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C" w:rsidRPr="001E218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0401C" w:rsidRPr="001E2188">
              <w:rPr>
                <w:rFonts w:ascii="Arial" w:hAnsi="Arial" w:cs="Arial"/>
                <w:sz w:val="20"/>
                <w:lang w:val="en-US"/>
              </w:rPr>
              <w:t xml:space="preserve"> DVS 1109</w:t>
            </w:r>
            <w:r w:rsidR="0060401C" w:rsidRPr="001E2188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-1438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C" w:rsidRPr="001E218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0401C" w:rsidRPr="001E218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0401C" w:rsidRPr="000568C0">
              <w:rPr>
                <w:rFonts w:ascii="Arial" w:hAnsi="Arial" w:cs="Arial"/>
                <w:sz w:val="20"/>
                <w:lang w:val="en-US"/>
              </w:rPr>
              <w:t>l</w:t>
            </w:r>
            <w:r w:rsidR="001E2188" w:rsidRPr="000568C0">
              <w:rPr>
                <w:rFonts w:ascii="Arial" w:hAnsi="Arial" w:cs="Arial"/>
                <w:sz w:val="20"/>
                <w:lang w:val="en-US"/>
              </w:rPr>
              <w:t xml:space="preserve">ongstanding welding </w:t>
            </w:r>
            <w:proofErr w:type="spellStart"/>
            <w:r w:rsidR="001E2188" w:rsidRPr="000568C0">
              <w:rPr>
                <w:rFonts w:ascii="Arial" w:hAnsi="Arial" w:cs="Arial"/>
                <w:sz w:val="20"/>
                <w:lang w:val="en-US"/>
              </w:rPr>
              <w:t>coordi</w:t>
            </w:r>
            <w:proofErr w:type="spellEnd"/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="001E2188" w:rsidRPr="000568C0">
              <w:rPr>
                <w:rFonts w:ascii="Arial" w:hAnsi="Arial" w:cs="Arial"/>
                <w:sz w:val="20"/>
                <w:lang w:val="en-US"/>
              </w:rPr>
              <w:t>nators</w:t>
            </w:r>
            <w:proofErr w:type="spellEnd"/>
            <w:r w:rsidR="001E2188" w:rsidRPr="000568C0">
              <w:rPr>
                <w:rFonts w:ascii="Arial" w:hAnsi="Arial" w:cs="Arial"/>
                <w:sz w:val="20"/>
                <w:lang w:val="en-US"/>
              </w:rPr>
              <w:t xml:space="preserve"> in the field of </w:t>
            </w:r>
            <w:r w:rsidR="000568C0">
              <w:rPr>
                <w:rFonts w:ascii="Arial" w:hAnsi="Arial" w:cs="Arial"/>
                <w:sz w:val="20"/>
                <w:lang w:val="en-US"/>
              </w:rPr>
              <w:br/>
            </w:r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rail vehicle </w:t>
            </w:r>
            <w:r w:rsidR="001E2188" w:rsidRPr="000568C0">
              <w:rPr>
                <w:rFonts w:ascii="Arial" w:hAnsi="Arial" w:cs="Arial"/>
                <w:sz w:val="20"/>
                <w:lang w:val="en-US"/>
              </w:rPr>
              <w:t>construction</w:t>
            </w:r>
            <w:r w:rsidR="008551F5"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wieloletni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koordynatorzy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spawania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w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zakresie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budowa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pojazdów</w:t>
            </w:r>
            <w:proofErr w:type="spellEnd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8551F5" w:rsidRPr="008551F5">
              <w:rPr>
                <w:rFonts w:ascii="Arial" w:hAnsi="Arial" w:cs="Arial"/>
                <w:sz w:val="16"/>
                <w:highlight w:val="yellow"/>
                <w:lang w:val="en-US"/>
              </w:rPr>
              <w:t>szynowych</w:t>
            </w:r>
            <w:proofErr w:type="spellEnd"/>
          </w:p>
          <w:p w14:paraId="302E5406" w14:textId="04FB68D3" w:rsidR="0060401C" w:rsidRPr="008551F5" w:rsidRDefault="00CD32FD" w:rsidP="0060401C">
            <w:pPr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057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C" w:rsidRPr="000568C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0401C" w:rsidRPr="000568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E2188" w:rsidRPr="000568C0">
              <w:rPr>
                <w:rFonts w:ascii="Arial" w:hAnsi="Arial" w:cs="Arial"/>
                <w:sz w:val="20"/>
              </w:rPr>
              <w:t>others</w:t>
            </w:r>
            <w:proofErr w:type="spellEnd"/>
            <w:r w:rsidR="001E2188" w:rsidRPr="000568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1E2188" w:rsidRPr="000568C0">
              <w:rPr>
                <w:rFonts w:ascii="Arial" w:hAnsi="Arial" w:cs="Arial"/>
                <w:sz w:val="20"/>
              </w:rPr>
              <w:t>which</w:t>
            </w:r>
            <w:proofErr w:type="spellEnd"/>
            <w:r w:rsidR="0060401C" w:rsidRPr="000568C0">
              <w:rPr>
                <w:rFonts w:ascii="Arial" w:hAnsi="Arial" w:cs="Arial"/>
                <w:sz w:val="20"/>
              </w:rPr>
              <w:t>?</w:t>
            </w:r>
            <w:r w:rsidR="008551F5">
              <w:rPr>
                <w:rFonts w:ascii="Arial" w:hAnsi="Arial" w:cs="Arial"/>
                <w:sz w:val="20"/>
              </w:rPr>
              <w:t xml:space="preserve"> </w:t>
            </w:r>
            <w:r w:rsidR="008551F5">
              <w:rPr>
                <w:rFonts w:ascii="Arial" w:hAnsi="Arial" w:cs="Arial"/>
                <w:sz w:val="16"/>
              </w:rPr>
              <w:t>inne</w:t>
            </w:r>
          </w:p>
          <w:p w14:paraId="44A0CD81" w14:textId="4643526D" w:rsidR="0060401C" w:rsidRPr="00FC6F44" w:rsidRDefault="0060401C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15AEA04" w14:textId="60788F5D" w:rsidR="008A379F" w:rsidRPr="00FC6F44" w:rsidRDefault="0074650E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  <w:r w:rsidR="008A379F" w:rsidRPr="00FC6F44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106487422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7D04770" w14:textId="446A37A8" w:rsidR="00985CB1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p w14:paraId="2E435D97" w14:textId="7F70541F" w:rsidR="008A379F" w:rsidRPr="00FC6F44" w:rsidRDefault="00CD32FD" w:rsidP="00B3159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24646846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5" w:type="dxa"/>
          </w:tcPr>
          <w:p w14:paraId="696A453A" w14:textId="2EE2A55C" w:rsidR="008A379F" w:rsidRPr="00FC6F44" w:rsidRDefault="00CD32FD" w:rsidP="00D8243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97947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54C0538" w14:textId="77777777" w:rsidTr="0022565B">
        <w:tc>
          <w:tcPr>
            <w:tcW w:w="637" w:type="dxa"/>
          </w:tcPr>
          <w:p w14:paraId="5EAF986D" w14:textId="77777777" w:rsidR="008A379F" w:rsidRPr="00FC6F44" w:rsidRDefault="008A379F" w:rsidP="00D8243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4.2.5</w:t>
            </w:r>
          </w:p>
        </w:tc>
        <w:tc>
          <w:tcPr>
            <w:tcW w:w="3828" w:type="dxa"/>
          </w:tcPr>
          <w:p w14:paraId="2F96A507" w14:textId="6A390132" w:rsidR="000F6024" w:rsidRPr="003118FC" w:rsidRDefault="002875A2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Do the welding coordinators have the expert competence to evaluate test pieces and was this proven (work specimen)?</w:t>
            </w:r>
          </w:p>
        </w:tc>
        <w:tc>
          <w:tcPr>
            <w:tcW w:w="3118" w:type="dxa"/>
          </w:tcPr>
          <w:p w14:paraId="4145DC7A" w14:textId="6FB89689" w:rsidR="008A379F" w:rsidRPr="00FC6F44" w:rsidRDefault="00CD32FD" w:rsidP="00725FB9">
            <w:pPr>
              <w:pStyle w:val="Listapunktowana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57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79F" w:rsidRPr="00FC6F44">
              <w:rPr>
                <w:sz w:val="20"/>
                <w:szCs w:val="20"/>
              </w:rPr>
              <w:t xml:space="preserve"> </w:t>
            </w:r>
            <w:r w:rsidR="002875A2">
              <w:rPr>
                <w:sz w:val="20"/>
                <w:szCs w:val="20"/>
              </w:rPr>
              <w:t>yes</w:t>
            </w:r>
            <w:r w:rsidR="008A379F" w:rsidRPr="00FC6F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606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</w:t>
            </w:r>
            <w:r w:rsidR="008A379F" w:rsidRPr="00FC6F44">
              <w:rPr>
                <w:sz w:val="20"/>
                <w:szCs w:val="20"/>
              </w:rPr>
              <w:t>n</w:t>
            </w:r>
            <w:r w:rsidR="002875A2">
              <w:rPr>
                <w:sz w:val="20"/>
                <w:szCs w:val="20"/>
              </w:rPr>
              <w:t>o</w:t>
            </w:r>
          </w:p>
          <w:p w14:paraId="3028137B" w14:textId="77777777" w:rsidR="008A379F" w:rsidRPr="00FC6F44" w:rsidRDefault="008A379F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C802363" w14:textId="314B816D" w:rsidR="008A379F" w:rsidRPr="00FC6F44" w:rsidRDefault="002875A2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  <w:r w:rsidR="008A379F" w:rsidRPr="00FC6F44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5652532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ADA4E4E" w14:textId="2A0366A7" w:rsidR="00B44FAD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p w14:paraId="13FAC8CD" w14:textId="2CE01911" w:rsidR="00BC07EE" w:rsidRPr="003118FC" w:rsidRDefault="002875A2" w:rsidP="00D8243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Documentation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work specimen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192479757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6F6185F" w14:textId="39A8DD61" w:rsidR="00B44FAD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A11BB51" w14:textId="1D5BEC89" w:rsidR="008A379F" w:rsidRPr="00FC6F44" w:rsidRDefault="00CD32FD" w:rsidP="00D8243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87144964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BBCEB00" w14:textId="77777777" w:rsidTr="0022565B">
        <w:tc>
          <w:tcPr>
            <w:tcW w:w="637" w:type="dxa"/>
          </w:tcPr>
          <w:p w14:paraId="2070F350" w14:textId="77777777" w:rsidR="008A379F" w:rsidRPr="00FC6F44" w:rsidRDefault="008A379F" w:rsidP="00D8243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4.2.6</w:t>
            </w:r>
          </w:p>
        </w:tc>
        <w:tc>
          <w:tcPr>
            <w:tcW w:w="3828" w:type="dxa"/>
          </w:tcPr>
          <w:p w14:paraId="2832FFDB" w14:textId="71BF7F31" w:rsidR="008A379F" w:rsidRPr="003118FC" w:rsidRDefault="002875A2" w:rsidP="00D8243F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In the case of an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external welding coordinator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78E4C73" w14:textId="7BA1AAD7" w:rsidR="008A379F" w:rsidRPr="003118FC" w:rsidRDefault="00E32B5A" w:rsidP="00D8243F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 xml:space="preserve">Employment contract? (Arrangement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of the working hours, the tasks and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the areas of responsiblity)</w:t>
            </w:r>
          </w:p>
          <w:p w14:paraId="3917B417" w14:textId="10AB421B" w:rsidR="008A379F" w:rsidRPr="003118FC" w:rsidRDefault="00E32B5A" w:rsidP="00D8243F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Workbook</w:t>
            </w:r>
            <w:r w:rsidR="000F6024" w:rsidRPr="003118FC">
              <w:rPr>
                <w:rFonts w:ascii="Arial" w:hAnsi="Arial" w:cs="Arial"/>
                <w:sz w:val="20"/>
                <w:lang w:val="en-US"/>
              </w:rPr>
              <w:t>?</w:t>
            </w:r>
          </w:p>
          <w:p w14:paraId="5D64A7CD" w14:textId="603F90A9" w:rsidR="008A379F" w:rsidRPr="003118FC" w:rsidRDefault="00E32B5A" w:rsidP="00D8243F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First employer</w:t>
            </w:r>
            <w:r w:rsidR="000F6024" w:rsidRPr="003118FC">
              <w:rPr>
                <w:rFonts w:ascii="Arial" w:hAnsi="Arial" w:cs="Arial"/>
                <w:sz w:val="20"/>
                <w:lang w:val="en-US"/>
              </w:rPr>
              <w:t>?</w:t>
            </w:r>
          </w:p>
          <w:p w14:paraId="30777A61" w14:textId="4EC1B0D6" w:rsidR="008A379F" w:rsidRPr="003118FC" w:rsidRDefault="002875A2" w:rsidP="00244B6A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(Note: Fulfilled in the case of the repair according to the requirements in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DIN 27201 6?)</w:t>
            </w:r>
          </w:p>
        </w:tc>
        <w:tc>
          <w:tcPr>
            <w:tcW w:w="3118" w:type="dxa"/>
          </w:tcPr>
          <w:p w14:paraId="729EA5F0" w14:textId="60FBA24E" w:rsidR="008A379F" w:rsidRPr="00FC6F44" w:rsidRDefault="00CD32FD" w:rsidP="00725FB9">
            <w:pPr>
              <w:pStyle w:val="Listapunktowana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3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yes</w:t>
            </w:r>
            <w:r w:rsidR="008A379F" w:rsidRPr="00FC6F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9016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</w:t>
            </w:r>
            <w:r w:rsidR="008A379F" w:rsidRPr="00FC6F44">
              <w:rPr>
                <w:sz w:val="20"/>
                <w:szCs w:val="20"/>
              </w:rPr>
              <w:t>n</w:t>
            </w:r>
            <w:r w:rsidR="002875A2">
              <w:rPr>
                <w:sz w:val="20"/>
                <w:szCs w:val="20"/>
              </w:rPr>
              <w:t>o</w:t>
            </w:r>
          </w:p>
          <w:p w14:paraId="4B50EC10" w14:textId="77777777" w:rsidR="008A379F" w:rsidRPr="00FC6F44" w:rsidRDefault="008A379F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A7CEFA9" w14:textId="75C2C4A7" w:rsidR="008A379F" w:rsidRPr="00FC6F44" w:rsidRDefault="002875A2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  <w:r w:rsidR="008A379F" w:rsidRPr="00FC6F44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180746301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6031C09" w14:textId="5A93101C" w:rsidR="00B44FAD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p w14:paraId="60573FA3" w14:textId="6E382F2D" w:rsidR="007C3068" w:rsidRPr="003118FC" w:rsidRDefault="002875A2" w:rsidP="00D8243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Number of manufacturers looked after by the external welding coordinator</w:t>
            </w:r>
            <w:r w:rsidR="007C3068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13495641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159CD39" w14:textId="5AA55674" w:rsidR="008A379F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D22D11B" w14:textId="667D7895" w:rsidR="008A379F" w:rsidRPr="00FC6F44" w:rsidRDefault="00CD32FD" w:rsidP="00D8243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918375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2C4910" w14:paraId="3449B66B" w14:textId="77777777" w:rsidTr="002875A2">
        <w:tc>
          <w:tcPr>
            <w:tcW w:w="637" w:type="dxa"/>
          </w:tcPr>
          <w:p w14:paraId="399031F2" w14:textId="77777777" w:rsidR="00EC1DE4" w:rsidRPr="00FC6F44" w:rsidRDefault="00EC1DE4" w:rsidP="00690DCD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10348" w:type="dxa"/>
            <w:gridSpan w:val="4"/>
            <w:vAlign w:val="center"/>
          </w:tcPr>
          <w:p w14:paraId="7286B138" w14:textId="607412F9" w:rsidR="00EC1DE4" w:rsidRPr="003118FC" w:rsidRDefault="002875A2" w:rsidP="0064310A">
            <w:pPr>
              <w:pStyle w:val="Listapunktowana2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Personnel for monitoring and testing</w:t>
            </w:r>
            <w:r w:rsidR="008551F5">
              <w:rPr>
                <w:b/>
                <w:sz w:val="20"/>
                <w:szCs w:val="20"/>
                <w:lang w:val="en-US"/>
              </w:rPr>
              <w:t xml:space="preserve"> </w:t>
            </w:r>
            <w:r w:rsidR="008551F5">
              <w:rPr>
                <w:b/>
                <w:bCs/>
                <w:iCs/>
                <w:sz w:val="16"/>
                <w:szCs w:val="16"/>
                <w:lang w:val="pl-PL"/>
              </w:rPr>
              <w:t>Personel kontrolujący i wykonujący badania</w:t>
            </w:r>
          </w:p>
        </w:tc>
      </w:tr>
      <w:tr w:rsidR="008551F5" w:rsidRPr="00FC6F44" w14:paraId="3F04BDBC" w14:textId="77777777" w:rsidTr="0022565B">
        <w:tc>
          <w:tcPr>
            <w:tcW w:w="637" w:type="dxa"/>
          </w:tcPr>
          <w:p w14:paraId="0AE7F121" w14:textId="77777777" w:rsidR="008551F5" w:rsidRPr="00FC6F44" w:rsidRDefault="008551F5" w:rsidP="008551F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3828" w:type="dxa"/>
          </w:tcPr>
          <w:p w14:paraId="7F1A32AF" w14:textId="7F80F328" w:rsidR="008551F5" w:rsidRPr="003118FC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sufficient and proficient personnel available for the planning, execution, monitoring and testing of the fabrication by means of welding technology?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dostępny jest wystarczający  i doświadczony personel do planowania, nadzorowania i kontroli produkcji spawalniczej?</w:t>
            </w:r>
          </w:p>
        </w:tc>
        <w:tc>
          <w:tcPr>
            <w:tcW w:w="3118" w:type="dxa"/>
          </w:tcPr>
          <w:p w14:paraId="5C163553" w14:textId="77777777" w:rsidR="008551F5" w:rsidRDefault="00CD32FD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030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963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5B0889B7" w14:textId="77777777" w:rsidR="008551F5" w:rsidRDefault="008551F5" w:rsidP="008551F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71982624" w14:textId="77777777" w:rsidR="008551F5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238E52DA" w14:textId="10FD2F8F" w:rsidR="008551F5" w:rsidRPr="00FC6F44" w:rsidRDefault="008551F5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69013899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60D2A2C" w14:textId="4CCA7183" w:rsidR="008551F5" w:rsidRPr="00FC6F44" w:rsidRDefault="008551F5" w:rsidP="008551F5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2179D91" w14:textId="0DD39F55" w:rsidR="008551F5" w:rsidRPr="00FC6F44" w:rsidRDefault="00CD32FD" w:rsidP="008551F5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962585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8551F5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8551F5" w:rsidRPr="00FC6F44" w14:paraId="5DB18C16" w14:textId="77777777" w:rsidTr="0022565B">
        <w:tc>
          <w:tcPr>
            <w:tcW w:w="637" w:type="dxa"/>
          </w:tcPr>
          <w:p w14:paraId="33EFAB04" w14:textId="77777777" w:rsidR="008551F5" w:rsidRPr="00FC6F44" w:rsidRDefault="008551F5" w:rsidP="008551F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3828" w:type="dxa"/>
          </w:tcPr>
          <w:p w14:paraId="0C808A81" w14:textId="203EC2AB" w:rsidR="008551F5" w:rsidRPr="00FC6F44" w:rsidRDefault="008551F5" w:rsidP="008551F5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testing procedures applied?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 badania są stosowane?</w:t>
            </w:r>
          </w:p>
        </w:tc>
        <w:tc>
          <w:tcPr>
            <w:tcW w:w="3118" w:type="dxa"/>
          </w:tcPr>
          <w:p w14:paraId="0F0CFF4C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098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Yes, which?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tak, jakie?</w:t>
            </w:r>
          </w:p>
          <w:p w14:paraId="00AAC3E8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613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(CT1/2)</w:t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 xml:space="preserve"> wizualne (CT1/2)</w:t>
            </w:r>
          </w:p>
          <w:p w14:paraId="322A3EB9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45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(CT3)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wizualne (CT3)</w:t>
            </w:r>
          </w:p>
          <w:p w14:paraId="19B515D4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1313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(CT4)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wizualne (CT4)</w:t>
            </w:r>
          </w:p>
          <w:p w14:paraId="53132418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213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Penetrant test (PT)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penetracyjne (PT)</w:t>
            </w:r>
          </w:p>
          <w:p w14:paraId="205C8626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6260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Magnetic particle test (MT)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magnetyczno-proszkowe (MT)</w:t>
            </w:r>
          </w:p>
          <w:p w14:paraId="18931E4C" w14:textId="77777777" w:rsidR="008551F5" w:rsidRDefault="00CD32FD" w:rsidP="008551F5">
            <w:pPr>
              <w:pStyle w:val="Standard6"/>
              <w:spacing w:before="20" w:after="20"/>
              <w:ind w:right="-7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9209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Radiographic test (RT)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radiograficzne (RT)</w:t>
            </w:r>
          </w:p>
          <w:p w14:paraId="5EFE0FD1" w14:textId="77777777" w:rsidR="008551F5" w:rsidRDefault="00CD32FD" w:rsidP="008551F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39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Ultrasonic test (UT)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ultradźwiękowe (UT)</w:t>
            </w:r>
          </w:p>
          <w:p w14:paraId="1834A42A" w14:textId="53B1A655" w:rsidR="008551F5" w:rsidRPr="00FC6F44" w:rsidRDefault="00CD32FD" w:rsidP="008551F5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19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F5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 xml:space="preserve"> Miscellaneous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551F5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  <w:r w:rsidR="008551F5">
              <w:rPr>
                <w:rFonts w:ascii="Arial" w:hAnsi="Arial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5801318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68AA791" w14:textId="6959A78E" w:rsidR="008551F5" w:rsidRPr="00FC6F44" w:rsidRDefault="008551F5" w:rsidP="008551F5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004B2405" w14:textId="539CD5E2" w:rsidR="008551F5" w:rsidRPr="00FC6F44" w:rsidRDefault="00CD32FD" w:rsidP="008551F5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36093968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8551F5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576D49" w:rsidRPr="00FC6F44" w14:paraId="154AFC53" w14:textId="77777777" w:rsidTr="0022565B">
        <w:tc>
          <w:tcPr>
            <w:tcW w:w="637" w:type="dxa"/>
          </w:tcPr>
          <w:p w14:paraId="7F5811A4" w14:textId="77777777" w:rsidR="00576D49" w:rsidRPr="00FC6F44" w:rsidRDefault="00576D49" w:rsidP="00576D49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5.3</w:t>
            </w:r>
          </w:p>
        </w:tc>
        <w:tc>
          <w:tcPr>
            <w:tcW w:w="3828" w:type="dxa"/>
          </w:tcPr>
          <w:p w14:paraId="70A9AD26" w14:textId="51DD5DE1" w:rsidR="00576D49" w:rsidRPr="003118FC" w:rsidRDefault="00576D49" w:rsidP="00576D49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personnel sufficiently qualified for non-destructive tests?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personel badań nieniszczących (NDT) jest wystarczająco kwalifikowany?</w:t>
            </w:r>
          </w:p>
        </w:tc>
        <w:tc>
          <w:tcPr>
            <w:tcW w:w="3118" w:type="dxa"/>
          </w:tcPr>
          <w:p w14:paraId="7FF0248F" w14:textId="77777777" w:rsidR="00576D49" w:rsidRDefault="00CD32FD" w:rsidP="00576D49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513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49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576D49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576D49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771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49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576D49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F9B127E" w14:textId="3AB77723" w:rsidR="00576D49" w:rsidRPr="003118FC" w:rsidRDefault="00576D49" w:rsidP="00576D49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proof or present it in the audit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Dowody dołączyć lub przedłożyć podczas audytu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92530053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7B217424" w14:textId="10FE52F0" w:rsidR="00576D49" w:rsidRPr="00FC6F44" w:rsidRDefault="00576D49" w:rsidP="00576D49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D717965" w14:textId="0AD980E9" w:rsidR="00576D49" w:rsidRPr="00FC6F44" w:rsidRDefault="00CD32FD" w:rsidP="00576D49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68312528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576D49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FC6F44" w14:paraId="3F0384F9" w14:textId="77777777" w:rsidTr="007C4D8D">
        <w:tc>
          <w:tcPr>
            <w:tcW w:w="637" w:type="dxa"/>
            <w:shd w:val="clear" w:color="auto" w:fill="auto"/>
          </w:tcPr>
          <w:p w14:paraId="78BEAD74" w14:textId="77777777" w:rsidR="00EC1DE4" w:rsidRPr="00FC6F44" w:rsidRDefault="00EC1DE4" w:rsidP="00690DCD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14:paraId="77597C53" w14:textId="07F3E81E" w:rsidR="00EC1DE4" w:rsidRPr="00FC6F44" w:rsidRDefault="002875A2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2875A2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acilities</w:t>
            </w:r>
            <w:proofErr w:type="spellEnd"/>
            <w:r w:rsidR="00576D49">
              <w:rPr>
                <w:b/>
                <w:sz w:val="20"/>
                <w:szCs w:val="20"/>
              </w:rPr>
              <w:t xml:space="preserve"> </w:t>
            </w:r>
            <w:r w:rsidR="00576D49">
              <w:rPr>
                <w:b/>
                <w:bCs/>
                <w:iCs/>
                <w:sz w:val="16"/>
                <w:szCs w:val="16"/>
                <w:lang w:val="pl-PL"/>
              </w:rPr>
              <w:t>Wyposażenie</w:t>
            </w:r>
          </w:p>
        </w:tc>
      </w:tr>
      <w:tr w:rsidR="0022565B" w:rsidRPr="00FC6F44" w14:paraId="69C22064" w14:textId="77777777" w:rsidTr="0022565B">
        <w:tc>
          <w:tcPr>
            <w:tcW w:w="637" w:type="dxa"/>
          </w:tcPr>
          <w:p w14:paraId="05111203" w14:textId="77777777" w:rsidR="003606C0" w:rsidRPr="00FC6F44" w:rsidRDefault="00382C9A" w:rsidP="00690DCD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3828" w:type="dxa"/>
          </w:tcPr>
          <w:p w14:paraId="7AECB07D" w14:textId="4CB4E7BB" w:rsidR="003606C0" w:rsidRPr="003118FC" w:rsidRDefault="007C4D8D" w:rsidP="00690DCD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an up-to-date list of the fabrication and testing facilities essential for the produ</w:t>
            </w:r>
            <w:r w:rsidRPr="003118FC">
              <w:rPr>
                <w:rFonts w:ascii="Arial" w:hAnsi="Arial" w:cs="Arial"/>
                <w:sz w:val="20"/>
                <w:lang w:val="en-US"/>
              </w:rPr>
              <w:t>c</w:t>
            </w:r>
            <w:r w:rsidRPr="003118FC">
              <w:rPr>
                <w:rFonts w:ascii="Arial" w:hAnsi="Arial" w:cs="Arial"/>
                <w:sz w:val="20"/>
                <w:lang w:val="en-US"/>
              </w:rPr>
              <w:t>tion by means of welding technology available?</w:t>
            </w:r>
          </w:p>
          <w:p w14:paraId="653B9C7A" w14:textId="4DF900EC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Welding power sources and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other machines</w:t>
            </w:r>
          </w:p>
          <w:p w14:paraId="3AEED1E8" w14:textId="0EE8B94F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Facilities for weld and surface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preparation and for cutting, including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thermal cutting</w:t>
            </w:r>
          </w:p>
          <w:p w14:paraId="76F78619" w14:textId="741B5967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Facilities for preheating and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post-weld heat treatment, including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temperature display devices</w:t>
            </w:r>
          </w:p>
          <w:p w14:paraId="10E05E9A" w14:textId="774AE628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>Clamping and welding jigs</w:t>
            </w:r>
          </w:p>
          <w:p w14:paraId="0A99F49E" w14:textId="09ABED91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Cranes and handling facilities which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are used for the fabrication</w:t>
            </w:r>
          </w:p>
          <w:p w14:paraId="4F4A0D7E" w14:textId="6E73B5DF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Personal occupational health and safety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facilities and miscellaneous safety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facilties which are directly connected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with the applied fabrication processes</w:t>
            </w:r>
          </w:p>
          <w:p w14:paraId="494D522D" w14:textId="6C7BBD7F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Drying ovens, electrode quivers etc.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the welding filler materials </w:t>
            </w:r>
            <w:r w:rsidR="007C4D8D" w:rsidRPr="003118FC">
              <w:rPr>
                <w:sz w:val="20"/>
                <w:szCs w:val="20"/>
                <w:lang w:val="en-US"/>
              </w:rPr>
              <w:br/>
            </w: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>Facilities for surface cleaning</w:t>
            </w:r>
          </w:p>
          <w:p w14:paraId="1852FBAE" w14:textId="77777777" w:rsidR="003606C0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Facilities for destructive and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non-destructive tests</w:t>
            </w:r>
          </w:p>
          <w:p w14:paraId="7CAC67AE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istnieje aktualne zestawienie urządzeń produ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cyjnych i kontrol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nych ważnych dla prowadzenia produkcji spawalniczej?</w:t>
            </w:r>
          </w:p>
          <w:p w14:paraId="7D1285E7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spawalnicze źródła energii i inne ma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szyny,</w:t>
            </w:r>
          </w:p>
          <w:p w14:paraId="4AA7ED52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urządzenia do przygotowania złączy i powierzchni - oraz do cięcia, łącznie z urządzeniami do cięcia termicznego,</w:t>
            </w:r>
          </w:p>
          <w:p w14:paraId="27484D1D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urządzenia do podgrzewania wstępnego i obróbki cieplnej łącznie z przyrządami do pomiaru temper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tury,</w:t>
            </w:r>
          </w:p>
          <w:p w14:paraId="1BC321B6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przyrządy do mocowania i spajania, suwnice i urządzenia do operowania, które wykorzystywane będą w produkcji, </w:t>
            </w:r>
          </w:p>
          <w:p w14:paraId="27F1043B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indywidualne środki ochrony  i inne środki,  które są bezpośrednio związane ze stosowanym proc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sem produkcyjnym,</w:t>
            </w:r>
          </w:p>
          <w:p w14:paraId="643C1F5A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- suszarki, termosy na elektrody itp. prze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znaczone dla spawalniczych materiałów dodatkowych,</w:t>
            </w:r>
          </w:p>
          <w:p w14:paraId="718BAA51" w14:textId="77777777" w:rsidR="002E34A0" w:rsidRDefault="002E34A0" w:rsidP="002E34A0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urządzenia do oczyszczania powierzchni,</w:t>
            </w:r>
          </w:p>
          <w:p w14:paraId="36565B4B" w14:textId="1611D17A" w:rsidR="002E34A0" w:rsidRPr="003118FC" w:rsidRDefault="002E34A0" w:rsidP="002E34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urządzenia do badań nieniszczących i niszczą</w:t>
            </w:r>
            <w:r>
              <w:rPr>
                <w:sz w:val="16"/>
                <w:szCs w:val="16"/>
                <w:lang w:val="pl-PL"/>
              </w:rPr>
              <w:softHyphen/>
              <w:t>cych</w:t>
            </w:r>
          </w:p>
        </w:tc>
        <w:tc>
          <w:tcPr>
            <w:tcW w:w="3118" w:type="dxa"/>
          </w:tcPr>
          <w:p w14:paraId="29F92902" w14:textId="6ABF5F08" w:rsidR="003606C0" w:rsidRPr="003118FC" w:rsidRDefault="00CD32FD" w:rsidP="00690DCD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40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187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790BC1AE" w14:textId="77777777" w:rsidR="007C4D8D" w:rsidRPr="003118FC" w:rsidRDefault="007C4D8D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Submit a list or present it in the audit with information about:</w:t>
            </w:r>
          </w:p>
          <w:p w14:paraId="60B5D3E2" w14:textId="1648CA05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>Max. capacity of the hoists</w:t>
            </w:r>
          </w:p>
          <w:p w14:paraId="3A8E61F0" w14:textId="1373FB57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Dimensions of the components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which can be handled in the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workshop</w:t>
            </w:r>
          </w:p>
          <w:p w14:paraId="0350100E" w14:textId="1D84F41F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Suitability of the mechanical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and automatic welding facilities</w:t>
            </w:r>
          </w:p>
          <w:p w14:paraId="318490B9" w14:textId="3F3AC4A2" w:rsidR="003606C0" w:rsidRPr="003118FC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Dimensions and temperatures of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annealing ovens for the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heat treatment</w:t>
            </w:r>
          </w:p>
          <w:p w14:paraId="048AE05D" w14:textId="77777777" w:rsidR="003606C0" w:rsidRDefault="00E32B5A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Capacity of the facilities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rolling, bending and cutting</w:t>
            </w:r>
          </w:p>
          <w:p w14:paraId="21122AFF" w14:textId="77777777" w:rsidR="002E34A0" w:rsidRDefault="002E34A0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</w:p>
          <w:p w14:paraId="38704E5F" w14:textId="77777777" w:rsidR="002E34A0" w:rsidRDefault="002E34A0" w:rsidP="002E34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Zestawienie dołączyć lub przedstawić podczas audytu z następującymi danymi:</w:t>
            </w:r>
          </w:p>
          <w:p w14:paraId="477B5306" w14:textId="77777777" w:rsidR="002E34A0" w:rsidRDefault="002E34A0" w:rsidP="002E34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max. udźwig suwnic,</w:t>
            </w:r>
          </w:p>
          <w:p w14:paraId="612CF614" w14:textId="77777777" w:rsidR="002E34A0" w:rsidRDefault="002E34A0" w:rsidP="002E34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wymiary elementów konstrukcyjnych, którymi manipuluje się na warsztacie, </w:t>
            </w:r>
          </w:p>
          <w:p w14:paraId="14E9427F" w14:textId="77777777" w:rsidR="002E34A0" w:rsidRDefault="002E34A0" w:rsidP="002E34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przydatność zmechanizowanych i aut</w:t>
            </w:r>
            <w:r>
              <w:rPr>
                <w:sz w:val="16"/>
                <w:szCs w:val="16"/>
                <w:lang w:val="pl-PL"/>
              </w:rPr>
              <w:t>o</w:t>
            </w:r>
            <w:r>
              <w:rPr>
                <w:sz w:val="16"/>
                <w:szCs w:val="16"/>
                <w:lang w:val="pl-PL"/>
              </w:rPr>
              <w:t xml:space="preserve">matycznych urządzeń do spajania, </w:t>
            </w:r>
          </w:p>
          <w:p w14:paraId="53A8C4D2" w14:textId="77777777" w:rsidR="002E34A0" w:rsidRDefault="002E34A0" w:rsidP="002E34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wymiary i temperatury pieców do obróbki cieplnej, </w:t>
            </w:r>
          </w:p>
          <w:p w14:paraId="45B0E66C" w14:textId="0C939F75" w:rsidR="002E34A0" w:rsidRPr="003118FC" w:rsidRDefault="002E34A0" w:rsidP="002E34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możliwości urządzeń do walcowania, zaginania i cięcia,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74338112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E848637" w14:textId="64E0BC4F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D1DC2AD" w14:textId="0F8B0854" w:rsidR="003606C0" w:rsidRPr="00FC6F44" w:rsidRDefault="00CD32FD" w:rsidP="00690DCD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384480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E34A0" w:rsidRPr="00FC6F44" w14:paraId="77DAD6DC" w14:textId="77777777" w:rsidTr="0022565B">
        <w:tc>
          <w:tcPr>
            <w:tcW w:w="637" w:type="dxa"/>
          </w:tcPr>
          <w:p w14:paraId="57618959" w14:textId="77777777" w:rsidR="002E34A0" w:rsidRPr="00FC6F44" w:rsidRDefault="002E34A0" w:rsidP="002E34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6.2</w:t>
            </w:r>
          </w:p>
        </w:tc>
        <w:tc>
          <w:tcPr>
            <w:tcW w:w="3828" w:type="dxa"/>
          </w:tcPr>
          <w:p w14:paraId="53DF002F" w14:textId="12F895C5" w:rsidR="002E34A0" w:rsidRPr="00FC6F44" w:rsidRDefault="002E34A0" w:rsidP="002E34A0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facilities suitable for the planned welding technology applic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tion?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(e.g. rotating/clamping jigs)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wyposażenie jest odpowiednie dla przewidzi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nego spawalniczego zastosowania? (np. obrotniki, urządzenia mocujące)</w:t>
            </w:r>
          </w:p>
        </w:tc>
        <w:tc>
          <w:tcPr>
            <w:tcW w:w="3118" w:type="dxa"/>
          </w:tcPr>
          <w:p w14:paraId="2D16F7A6" w14:textId="552B7C9B" w:rsidR="002E34A0" w:rsidRPr="003118FC" w:rsidRDefault="00CD32FD" w:rsidP="002E34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059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615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br/>
              <w:t>(Proof of qualification only if stipulated)</w:t>
            </w:r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2E34A0">
              <w:rPr>
                <w:rFonts w:ascii="Arial" w:hAnsi="Arial" w:cs="Arial"/>
                <w:sz w:val="16"/>
                <w:szCs w:val="16"/>
                <w:lang w:val="pl-PL"/>
              </w:rPr>
              <w:t>(udokumentowanie kwalifikacji tylko kiedy przewidziane)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13032319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5275659" w14:textId="6760352B" w:rsidR="002E34A0" w:rsidRPr="00FC6F44" w:rsidRDefault="002E34A0" w:rsidP="002E34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1287344" w14:textId="73571126" w:rsidR="002E34A0" w:rsidRPr="00FC6F44" w:rsidRDefault="00CD32FD" w:rsidP="002E34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31208876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E34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7CC7B41" w14:textId="77777777" w:rsidTr="0022565B">
        <w:tc>
          <w:tcPr>
            <w:tcW w:w="637" w:type="dxa"/>
          </w:tcPr>
          <w:p w14:paraId="2171A9FD" w14:textId="77777777" w:rsidR="00154139" w:rsidRPr="00FC6F44" w:rsidRDefault="00534867" w:rsidP="00690DCD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3828" w:type="dxa"/>
          </w:tcPr>
          <w:p w14:paraId="7656D2DD" w14:textId="77777777" w:rsidR="002E34A0" w:rsidRDefault="002E34A0" w:rsidP="002E34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What measures are taken during the installation of new or overhauled facil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ties?</w:t>
            </w:r>
          </w:p>
          <w:p w14:paraId="7BE46E67" w14:textId="77777777" w:rsidR="002E34A0" w:rsidRDefault="002E34A0" w:rsidP="002E34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t>(Only in the case of EN ISO 3834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noBreakHyphen/>
              <w:t>2)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Jakie środki są podejmowane przy uruchamianiu nowych lub przestarzałych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urządzeńi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  <w:p w14:paraId="44E60995" w14:textId="2B524D33" w:rsidR="00154139" w:rsidRPr="003118FC" w:rsidRDefault="002E34A0" w:rsidP="002E34A0">
            <w:pPr>
              <w:pStyle w:val="Standard6"/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(tylko dla EN ISO 3834-2)</w:t>
            </w:r>
          </w:p>
        </w:tc>
        <w:tc>
          <w:tcPr>
            <w:tcW w:w="3118" w:type="dxa"/>
          </w:tcPr>
          <w:sdt>
            <w:sdtPr>
              <w:rPr>
                <w:rStyle w:val="Formatvorlage5"/>
                <w:rFonts w:cs="Arial"/>
                <w:sz w:val="20"/>
              </w:rPr>
              <w:id w:val="147117359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80A7344" w14:textId="644C1FA8" w:rsidR="00154139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34413884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3F4E53F" w14:textId="4B41041A" w:rsidR="00154139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50B9127" w14:textId="37657CC6" w:rsidR="00154139" w:rsidRPr="00FC6F44" w:rsidRDefault="00CD32FD" w:rsidP="00690DCD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60434107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E34A0" w:rsidRPr="00FC6F44" w14:paraId="6DADF8AC" w14:textId="77777777" w:rsidTr="0022565B">
        <w:tc>
          <w:tcPr>
            <w:tcW w:w="637" w:type="dxa"/>
          </w:tcPr>
          <w:p w14:paraId="5AA150A4" w14:textId="77777777" w:rsidR="002E34A0" w:rsidRPr="00FC6F44" w:rsidRDefault="002E34A0" w:rsidP="002E34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6.4</w:t>
            </w:r>
          </w:p>
        </w:tc>
        <w:tc>
          <w:tcPr>
            <w:tcW w:w="3828" w:type="dxa"/>
          </w:tcPr>
          <w:p w14:paraId="05C27BDF" w14:textId="77777777" w:rsidR="002E34A0" w:rsidRDefault="002E34A0" w:rsidP="002E34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maintenance plans available for the fabrication and testing facilities?</w:t>
            </w:r>
          </w:p>
          <w:p w14:paraId="796CC314" w14:textId="1116C493" w:rsidR="002E34A0" w:rsidRPr="003118FC" w:rsidRDefault="002E34A0" w:rsidP="002E34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(Only in the case of EN ISO 3834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noBreakHyphen/>
              <w:t>2)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istnieją plany przeglądów i remontów urządzeń produkcyjnych i kontrolnych (tylko dla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EN ISO 3834-2)</w:t>
            </w:r>
          </w:p>
        </w:tc>
        <w:tc>
          <w:tcPr>
            <w:tcW w:w="3118" w:type="dxa"/>
          </w:tcPr>
          <w:p w14:paraId="5C84D784" w14:textId="14F8F408" w:rsidR="002E34A0" w:rsidRPr="00FC6F44" w:rsidRDefault="00CD32FD" w:rsidP="002E34A0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130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757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17194592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F4CC987" w14:textId="3C939C52" w:rsidR="002E34A0" w:rsidRPr="00FC6F44" w:rsidRDefault="002E34A0" w:rsidP="002E34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FDC336E" w14:textId="32B66A89" w:rsidR="002E34A0" w:rsidRPr="00FC6F44" w:rsidRDefault="00CD32FD" w:rsidP="002E34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1605839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E34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E34A0" w:rsidRPr="00FC6F44" w14:paraId="1FC3FA3D" w14:textId="77777777" w:rsidTr="0022565B">
        <w:tc>
          <w:tcPr>
            <w:tcW w:w="637" w:type="dxa"/>
          </w:tcPr>
          <w:p w14:paraId="4629C61C" w14:textId="77777777" w:rsidR="002E34A0" w:rsidRPr="00FC6F44" w:rsidRDefault="002E34A0" w:rsidP="002E34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3828" w:type="dxa"/>
          </w:tcPr>
          <w:p w14:paraId="51FB3FD6" w14:textId="77777777" w:rsidR="002E34A0" w:rsidRDefault="002E34A0" w:rsidP="002E34A0">
            <w:pPr>
              <w:autoSpaceDE w:val="0"/>
              <w:autoSpaceDN w:val="0"/>
              <w:adjustRightInd w:val="0"/>
              <w:spacing w:before="20" w:after="20"/>
              <w:ind w:right="-211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Calibration, verification and validation:</w:t>
            </w:r>
          </w:p>
          <w:p w14:paraId="6A87BC6B" w14:textId="2ECCE3DD" w:rsidR="002E34A0" w:rsidRPr="003118FC" w:rsidRDefault="002E34A0" w:rsidP="002E34A0">
            <w:pPr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welding devices and measuring, monitoring and testing facilities calibra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ed, verified and validated? How is this carried out?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  <w:t>e.g. responsibilities and procedures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Wzorcowanie, sprawdzanie,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walidowa-nie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: czy urządzenia do spajania, pomiarów, monitorowania i kontroli są wzorcowane, sprawdzane i walidowane?        Jak to przebiega?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np. odpowiedzialności, metody</w:t>
            </w:r>
          </w:p>
        </w:tc>
        <w:tc>
          <w:tcPr>
            <w:tcW w:w="3118" w:type="dxa"/>
          </w:tcPr>
          <w:p w14:paraId="296F39D0" w14:textId="77777777" w:rsidR="002E34A0" w:rsidRDefault="00CD32FD" w:rsidP="002E34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725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2E34A0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7192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2E34A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E34A0">
              <w:rPr>
                <w:rFonts w:ascii="Arial" w:hAnsi="Arial" w:cs="Arial"/>
                <w:sz w:val="21"/>
                <w:szCs w:val="21"/>
              </w:rPr>
              <w:t>No</w:t>
            </w:r>
            <w:proofErr w:type="spellEnd"/>
          </w:p>
          <w:p w14:paraId="60E37BFF" w14:textId="2B09A619" w:rsidR="002E34A0" w:rsidRPr="003118FC" w:rsidRDefault="002E34A0" w:rsidP="002E34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a list or present it in the audit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Dołączyć zestawienie lub przedłożyć podczas audytu.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71241988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218D7C1" w14:textId="1ACB7CD0" w:rsidR="002E34A0" w:rsidRPr="00FC6F44" w:rsidRDefault="002E34A0" w:rsidP="002E34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E19D317" w14:textId="2A6028B7" w:rsidR="002E34A0" w:rsidRPr="00FC6F44" w:rsidRDefault="00CD32FD" w:rsidP="002E34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87277146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E34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2C4910" w14:paraId="5E26F6A5" w14:textId="77777777" w:rsidTr="002875A2">
        <w:tc>
          <w:tcPr>
            <w:tcW w:w="637" w:type="dxa"/>
          </w:tcPr>
          <w:p w14:paraId="3C63CAAE" w14:textId="77777777" w:rsidR="00EC1DE4" w:rsidRPr="00FC6F44" w:rsidRDefault="00EC1DE4" w:rsidP="00690DCD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7</w:t>
            </w:r>
          </w:p>
        </w:tc>
        <w:tc>
          <w:tcPr>
            <w:tcW w:w="10348" w:type="dxa"/>
            <w:gridSpan w:val="4"/>
            <w:vAlign w:val="center"/>
          </w:tcPr>
          <w:p w14:paraId="3FE56380" w14:textId="1F2A32B2" w:rsidR="00EC1DE4" w:rsidRPr="003118FC" w:rsidRDefault="007C4D8D" w:rsidP="0064310A">
            <w:pPr>
              <w:pStyle w:val="Listapunktowana2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Welding technology and related activities</w:t>
            </w:r>
            <w:r w:rsidR="002E34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2E34A0">
              <w:rPr>
                <w:b/>
                <w:bCs/>
                <w:iCs/>
                <w:sz w:val="16"/>
                <w:szCs w:val="16"/>
                <w:lang w:val="pl-PL"/>
              </w:rPr>
              <w:t>DZIAŁANIA SPAWALNICZE I POKREWNE</w:t>
            </w:r>
          </w:p>
        </w:tc>
      </w:tr>
      <w:tr w:rsidR="006A48A0" w:rsidRPr="00FC6F44" w14:paraId="68CE6423" w14:textId="77777777" w:rsidTr="0022565B">
        <w:tc>
          <w:tcPr>
            <w:tcW w:w="637" w:type="dxa"/>
          </w:tcPr>
          <w:p w14:paraId="17D10D48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7.1</w:t>
            </w:r>
          </w:p>
        </w:tc>
        <w:tc>
          <w:tcPr>
            <w:tcW w:w="3828" w:type="dxa"/>
          </w:tcPr>
          <w:p w14:paraId="6B77CF08" w14:textId="77777777" w:rsidR="006A48A0" w:rsidRDefault="006A48A0" w:rsidP="006A48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Fabrication planning:</w:t>
            </w:r>
          </w:p>
          <w:p w14:paraId="6E4E50C0" w14:textId="77777777" w:rsidR="006A48A0" w:rsidRDefault="006A48A0" w:rsidP="006A48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What documents are made available to the fabrication?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Plan produkcji:</w:t>
            </w:r>
          </w:p>
          <w:p w14:paraId="2E8CD8C8" w14:textId="4D7CD6DA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Jakie dokumenty dostępne są w produkcji?</w:t>
            </w:r>
          </w:p>
        </w:tc>
        <w:tc>
          <w:tcPr>
            <w:tcW w:w="3118" w:type="dxa"/>
          </w:tcPr>
          <w:p w14:paraId="6C652EEB" w14:textId="26517D21" w:rsidR="006A48A0" w:rsidRPr="00FC6F44" w:rsidRDefault="00CD32FD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5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48A0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86554550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43E495F9" w14:textId="19C4F885" w:rsidR="006A48A0" w:rsidRPr="00FC6F44" w:rsidRDefault="00CD32FD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52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48A0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82852377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335A5D35" w14:textId="4135E43B" w:rsidR="006A48A0" w:rsidRPr="00FC6F44" w:rsidRDefault="00CD32FD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48A0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77370536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2CB680D6" w14:textId="57387A6D" w:rsidR="006A48A0" w:rsidRPr="00FC6F44" w:rsidRDefault="00CD32FD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48A0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50393337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7DBC3DD0" w14:textId="3A036ED5" w:rsidR="006A48A0" w:rsidRPr="00FC6F44" w:rsidRDefault="00CD32FD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75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48A0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4383389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92393371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99C5BF5" w14:textId="401EE4B7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E80A889" w14:textId="0C0D36DA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9288259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592825BE" w14:textId="77777777" w:rsidTr="0022565B">
        <w:tc>
          <w:tcPr>
            <w:tcW w:w="637" w:type="dxa"/>
          </w:tcPr>
          <w:p w14:paraId="50E480C9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7.2</w:t>
            </w:r>
          </w:p>
        </w:tc>
        <w:tc>
          <w:tcPr>
            <w:tcW w:w="3828" w:type="dxa"/>
          </w:tcPr>
          <w:p w14:paraId="67298402" w14:textId="77777777" w:rsidR="006A48A0" w:rsidRDefault="006A48A0" w:rsidP="006A48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Welding procedure specifications (WPSs)</w:t>
            </w:r>
          </w:p>
          <w:p w14:paraId="3EBA35B1" w14:textId="77777777" w:rsidR="006A48A0" w:rsidRDefault="006A48A0" w:rsidP="006A48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welding procedure specifications available for the fabrication?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Instrukcje technologiczne spajania  (WPS)</w:t>
            </w:r>
          </w:p>
          <w:p w14:paraId="08AA8F89" w14:textId="77777777" w:rsidR="006A48A0" w:rsidRDefault="006A48A0" w:rsidP="006A48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instrukcje technologiczne spajania dla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produkcji? </w:t>
            </w:r>
          </w:p>
          <w:p w14:paraId="7AF8E11E" w14:textId="494B41D6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C9C5BE6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604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8587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08008BB1" w14:textId="157E7108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57255241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7FBB230" w14:textId="34588F29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DEF8759" w14:textId="4F0753BE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1877071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39E48653" w14:textId="77777777" w:rsidTr="0022565B">
        <w:tc>
          <w:tcPr>
            <w:tcW w:w="637" w:type="dxa"/>
          </w:tcPr>
          <w:p w14:paraId="743CBDA4" w14:textId="77777777" w:rsidR="003606C0" w:rsidRPr="00FC6F44" w:rsidRDefault="0079190E" w:rsidP="00690DCD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7.3</w:t>
            </w:r>
          </w:p>
        </w:tc>
        <w:tc>
          <w:tcPr>
            <w:tcW w:w="3828" w:type="dxa"/>
          </w:tcPr>
          <w:p w14:paraId="6F597D1E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How are the welding procedures qual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fied?</w:t>
            </w:r>
          </w:p>
          <w:p w14:paraId="5721DAC3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According to what standards is this carried out?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Jak kwalifikowane są technologie spajania?</w:t>
            </w:r>
          </w:p>
          <w:p w14:paraId="48D25636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Według jakich norm to następuje?</w:t>
            </w:r>
          </w:p>
          <w:p w14:paraId="4DCD95F5" w14:textId="36477B7F" w:rsidR="003606C0" w:rsidRPr="003118FC" w:rsidRDefault="003606C0" w:rsidP="00693027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CDECF6C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509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Accredited laboratory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6A48A0">
              <w:rPr>
                <w:rFonts w:ascii="Arial" w:hAnsi="Arial" w:cs="Arial"/>
                <w:sz w:val="16"/>
                <w:szCs w:val="16"/>
                <w:lang w:val="pl-PL"/>
              </w:rPr>
              <w:t>akredytowane laboratorium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85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In house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6A48A0">
              <w:rPr>
                <w:rFonts w:ascii="Arial" w:hAnsi="Arial" w:cs="Arial"/>
                <w:sz w:val="16"/>
                <w:szCs w:val="16"/>
                <w:lang w:val="pl-PL"/>
              </w:rPr>
              <w:t>wewnątrz zakładowo</w:t>
            </w:r>
          </w:p>
          <w:p w14:paraId="7AC83F24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14:paraId="736DDAFC" w14:textId="1079D4A1" w:rsidR="008E7F21" w:rsidRPr="00FC6F44" w:rsidRDefault="008E7F21" w:rsidP="008E7F21">
            <w:pPr>
              <w:rPr>
                <w:rStyle w:val="Formatvorlage5"/>
                <w:rFonts w:cs="Arial"/>
                <w:sz w:val="20"/>
              </w:rPr>
            </w:pPr>
          </w:p>
          <w:p w14:paraId="619D4360" w14:textId="3A2160F9" w:rsidR="003606C0" w:rsidRPr="003118FC" w:rsidRDefault="00643BF2" w:rsidP="00690DCD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Present a list of the WPQRs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6A48A0">
              <w:rPr>
                <w:rFonts w:ascii="Arial" w:hAnsi="Arial" w:cs="Arial"/>
                <w:sz w:val="16"/>
                <w:szCs w:val="16"/>
                <w:lang w:val="pl-PL"/>
              </w:rPr>
              <w:t>Przedstawić wykaz WPQR</w:t>
            </w:r>
          </w:p>
        </w:tc>
        <w:tc>
          <w:tcPr>
            <w:tcW w:w="2977" w:type="dxa"/>
          </w:tcPr>
          <w:p w14:paraId="692EA3D2" w14:textId="11C66C19" w:rsidR="00FB7EA3" w:rsidRPr="00FC6F44" w:rsidRDefault="00CD32FD" w:rsidP="00725FB9">
            <w:pPr>
              <w:pStyle w:val="Listapunktowana2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7869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B7EA3" w:rsidRPr="003118FC">
              <w:rPr>
                <w:sz w:val="20"/>
                <w:szCs w:val="20"/>
                <w:lang w:val="es-ES"/>
              </w:rPr>
              <w:t xml:space="preserve"> </w:t>
            </w:r>
            <w:r w:rsidR="00FB7EA3" w:rsidRPr="00FC6F44">
              <w:rPr>
                <w:sz w:val="20"/>
                <w:szCs w:val="20"/>
                <w:lang w:val="es-ES"/>
              </w:rPr>
              <w:t>EN ISO 15614</w:t>
            </w:r>
          </w:p>
          <w:p w14:paraId="3D4FA959" w14:textId="3BC5F925" w:rsidR="00FB7EA3" w:rsidRPr="00FC6F44" w:rsidRDefault="00CD32FD" w:rsidP="00214337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2603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s-ES"/>
                  </w:rPr>
                  <w:t>☐</w:t>
                </w:r>
              </w:sdtContent>
            </w:sdt>
            <w:r w:rsidR="00FB7EA3" w:rsidRPr="00FC6F44">
              <w:rPr>
                <w:rFonts w:ascii="Arial" w:hAnsi="Arial" w:cs="Arial"/>
                <w:sz w:val="20"/>
                <w:lang w:val="es-ES"/>
              </w:rPr>
              <w:t xml:space="preserve"> EN ISO 15613</w:t>
            </w:r>
          </w:p>
          <w:p w14:paraId="3420910D" w14:textId="61FAE30B" w:rsidR="00FB7EA3" w:rsidRPr="00FC6F44" w:rsidRDefault="00CD32FD" w:rsidP="00725FB9">
            <w:pPr>
              <w:pStyle w:val="Listapunktowana2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-455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B7EA3" w:rsidRPr="00FC6F44">
              <w:rPr>
                <w:sz w:val="20"/>
                <w:szCs w:val="20"/>
                <w:lang w:val="es-ES"/>
              </w:rPr>
              <w:t xml:space="preserve"> EN ISO 15610</w:t>
            </w:r>
          </w:p>
          <w:p w14:paraId="606971C4" w14:textId="347279F3" w:rsidR="003606C0" w:rsidRPr="006A48A0" w:rsidRDefault="00CD32FD" w:rsidP="00690DCD">
            <w:pPr>
              <w:spacing w:before="20" w:after="20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63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B7EA3" w:rsidRPr="00FC6F44">
              <w:rPr>
                <w:rFonts w:ascii="Arial" w:hAnsi="Arial" w:cs="Arial"/>
                <w:sz w:val="20"/>
              </w:rPr>
              <w:t xml:space="preserve"> </w:t>
            </w:r>
            <w:r w:rsidR="00643BF2">
              <w:rPr>
                <w:rFonts w:ascii="Arial" w:hAnsi="Arial" w:cs="Arial"/>
                <w:sz w:val="20"/>
                <w:lang w:val="es-ES"/>
              </w:rPr>
              <w:t>m</w:t>
            </w:r>
            <w:r w:rsidR="00643BF2" w:rsidRPr="00643BF2">
              <w:rPr>
                <w:rFonts w:ascii="Arial" w:hAnsi="Arial" w:cs="Arial"/>
                <w:sz w:val="20"/>
                <w:lang w:val="es-ES"/>
              </w:rPr>
              <w:t>iscellaneous</w:t>
            </w:r>
            <w:r w:rsidR="006A48A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6A48A0">
              <w:rPr>
                <w:rFonts w:ascii="Arial" w:hAnsi="Arial" w:cs="Arial"/>
                <w:sz w:val="16"/>
                <w:lang w:val="es-ES"/>
              </w:rPr>
              <w:t>inne</w:t>
            </w:r>
          </w:p>
          <w:p w14:paraId="483E686F" w14:textId="6BBB0DFE" w:rsidR="00214337" w:rsidRPr="00FC6F44" w:rsidRDefault="00CD32FD" w:rsidP="008E7F21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-2086835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5" w:type="dxa"/>
          </w:tcPr>
          <w:p w14:paraId="1D394A4F" w14:textId="06E7D7A4" w:rsidR="003606C0" w:rsidRPr="00FC6F44" w:rsidRDefault="00CD32FD" w:rsidP="00690DCD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  <w:lang w:val="es-ES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71054979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57430C2B" w14:textId="77777777" w:rsidTr="0022565B">
        <w:tc>
          <w:tcPr>
            <w:tcW w:w="637" w:type="dxa"/>
          </w:tcPr>
          <w:p w14:paraId="0F01FEE3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3828" w:type="dxa"/>
          </w:tcPr>
          <w:p w14:paraId="5A9C110C" w14:textId="33FFB1BC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work procedure specifications / instructions also common in addition to welding procedure specifications?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oprócz instrukcji technologicznych spajana stosowane są instrukcje robocze/pouczenia?</w:t>
            </w:r>
          </w:p>
        </w:tc>
        <w:tc>
          <w:tcPr>
            <w:tcW w:w="3118" w:type="dxa"/>
          </w:tcPr>
          <w:p w14:paraId="373843CE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4959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760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A48A0">
              <w:rPr>
                <w:rFonts w:ascii="Arial" w:hAnsi="Arial" w:cs="Arial"/>
                <w:sz w:val="21"/>
                <w:szCs w:val="21"/>
              </w:rPr>
              <w:t>No</w:t>
            </w:r>
            <w:proofErr w:type="spellEnd"/>
          </w:p>
          <w:p w14:paraId="5C445D03" w14:textId="048DF501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85879606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5B11E8C" w14:textId="66453442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6EDAE43" w14:textId="07D9DD1F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1010797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C1EF1E3" w14:textId="72E71F8C" w:rsidR="00690DCD" w:rsidRPr="00FC6F44" w:rsidRDefault="00B41BCE">
      <w:pPr>
        <w:rPr>
          <w:rFonts w:ascii="Arial" w:hAnsi="Arial" w:cs="Arial"/>
          <w:sz w:val="20"/>
        </w:rPr>
      </w:pPr>
      <w:r w:rsidRPr="00FC6F44">
        <w:rPr>
          <w:rFonts w:ascii="Arial" w:hAnsi="Arial" w:cs="Arial"/>
          <w:sz w:val="20"/>
        </w:rP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EC1DE4" w:rsidRPr="00FC6F44" w14:paraId="5812348F" w14:textId="77777777" w:rsidTr="002875A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B770" w14:textId="77777777" w:rsidR="00EC1DE4" w:rsidRPr="00FC6F44" w:rsidRDefault="00EC1DE4" w:rsidP="000465E4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lastRenderedPageBreak/>
              <w:t>8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99DC" w14:textId="15EE827C" w:rsidR="00EC1DE4" w:rsidRPr="006A48A0" w:rsidRDefault="00643BF2" w:rsidP="0064310A">
            <w:pPr>
              <w:pStyle w:val="Listapunktowana2"/>
              <w:rPr>
                <w:b/>
                <w:sz w:val="16"/>
                <w:szCs w:val="20"/>
              </w:rPr>
            </w:pPr>
            <w:proofErr w:type="spellStart"/>
            <w:r w:rsidRPr="00643BF2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elding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fillers</w:t>
            </w:r>
            <w:proofErr w:type="spellEnd"/>
            <w:r w:rsidR="006A4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48A0" w:rsidRPr="006A48A0">
              <w:rPr>
                <w:sz w:val="16"/>
                <w:szCs w:val="20"/>
              </w:rPr>
              <w:t>spoiwa</w:t>
            </w:r>
            <w:proofErr w:type="spellEnd"/>
          </w:p>
        </w:tc>
      </w:tr>
      <w:tr w:rsidR="006A48A0" w:rsidRPr="00FC6F44" w14:paraId="35FA2E02" w14:textId="77777777" w:rsidTr="00CB053E">
        <w:trPr>
          <w:trHeight w:val="19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2F29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6B52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procedures been elaborated and introduced for the storage, handling and use of the welding fillers?</w:t>
            </w:r>
          </w:p>
          <w:p w14:paraId="1A912061" w14:textId="77777777" w:rsidR="006A48A0" w:rsidRDefault="006A48A0" w:rsidP="006A48A0">
            <w:pPr>
              <w:pStyle w:val="Listapunktowana2"/>
            </w:pPr>
            <w:proofErr w:type="spellStart"/>
            <w:r>
              <w:t>Moisture</w:t>
            </w:r>
            <w:proofErr w:type="spellEnd"/>
          </w:p>
          <w:p w14:paraId="4C93D8D1" w14:textId="77777777" w:rsidR="006A48A0" w:rsidRDefault="006A48A0" w:rsidP="006A48A0">
            <w:pPr>
              <w:pStyle w:val="Listapunktowana2"/>
            </w:pPr>
            <w:r>
              <w:t>Oxidation</w:t>
            </w:r>
          </w:p>
          <w:p w14:paraId="5EF1B0E0" w14:textId="77777777" w:rsidR="006A48A0" w:rsidRDefault="006A48A0" w:rsidP="006A48A0">
            <w:pPr>
              <w:pStyle w:val="Listapunktowana2"/>
            </w:pPr>
            <w:r>
              <w:t>Damage</w:t>
            </w:r>
          </w:p>
          <w:p w14:paraId="791B713D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t>Recommendations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została ustalona i wprowadzona metoda 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gazynowania, użytkowania i stosowania spoiw?</w:t>
            </w:r>
          </w:p>
          <w:p w14:paraId="2CD438A2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wilgotność</w:t>
            </w:r>
          </w:p>
          <w:p w14:paraId="648D61E9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utlenienie</w:t>
            </w:r>
          </w:p>
          <w:p w14:paraId="1EF2174A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uszkodzenie</w:t>
            </w:r>
          </w:p>
          <w:p w14:paraId="48743E16" w14:textId="77777777" w:rsidR="006A48A0" w:rsidRDefault="006A48A0" w:rsidP="006A48A0">
            <w:pPr>
              <w:pStyle w:val="Listapunktowana2"/>
            </w:pPr>
            <w:r>
              <w:rPr>
                <w:sz w:val="16"/>
                <w:szCs w:val="16"/>
                <w:lang w:val="pl-PL"/>
              </w:rPr>
              <w:t>zalecenia dostawców</w:t>
            </w:r>
          </w:p>
          <w:p w14:paraId="3CAA6D96" w14:textId="2029A213" w:rsidR="006A48A0" w:rsidRPr="003118FC" w:rsidRDefault="006A48A0" w:rsidP="006A48A0">
            <w:pPr>
              <w:pStyle w:val="Listapunktowana2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4E07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3727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282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AEA9682" w14:textId="58D5394F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75741698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49CFDB4" w14:textId="528BA4BF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9B42" w14:textId="17E707DE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49874036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1D81981C" w14:textId="77777777" w:rsidTr="0022565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E64E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8.2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5A4D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responsibilities and procedures which serve to check welding fillers been stipulated?</w:t>
            </w:r>
          </w:p>
          <w:p w14:paraId="7F112132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</w:t>
            </w:r>
          </w:p>
          <w:p w14:paraId="4F338A94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Test certificate (EN 15085</w:t>
            </w:r>
            <w:r>
              <w:rPr>
                <w:lang w:val="en-GB"/>
              </w:rPr>
              <w:noBreakHyphen/>
              <w:t>4, 5.3)</w:t>
            </w:r>
          </w:p>
          <w:p w14:paraId="07581CB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t>Authorisation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odpowiedzialność i metody służące do kontroli spoiw zostały opisane?</w:t>
            </w:r>
          </w:p>
          <w:p w14:paraId="5A52873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14:paraId="2B1A8161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dokument kontroli (EN 15085-4, 5.3)</w:t>
            </w:r>
          </w:p>
          <w:p w14:paraId="0747160D" w14:textId="32E240C1" w:rsidR="006A48A0" w:rsidRPr="00FC6F44" w:rsidRDefault="006A48A0" w:rsidP="006A48A0">
            <w:pPr>
              <w:pStyle w:val="Listapunktowana2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>certyfikat dopuszczenia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5997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7356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115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4787D44E" w14:textId="74D2EDD0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-1809230688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0E88555" w14:textId="48215F70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F548" w14:textId="71388108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824140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FE0E87" w:rsidRPr="00FC6F44" w14:paraId="1E181A87" w14:textId="77777777" w:rsidTr="002875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0FB5328E" w14:textId="77777777" w:rsidR="00FE0E87" w:rsidRPr="00FC6F44" w:rsidRDefault="00FE0E87" w:rsidP="000465E4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9</w:t>
            </w:r>
          </w:p>
        </w:tc>
        <w:tc>
          <w:tcPr>
            <w:tcW w:w="10348" w:type="dxa"/>
            <w:gridSpan w:val="4"/>
            <w:vAlign w:val="center"/>
          </w:tcPr>
          <w:p w14:paraId="232A0540" w14:textId="6B43EF88" w:rsidR="00FE0E87" w:rsidRPr="006A48A0" w:rsidRDefault="00643BF2" w:rsidP="0064310A">
            <w:pPr>
              <w:pStyle w:val="Listapunktowana2"/>
              <w:rPr>
                <w:sz w:val="16"/>
                <w:szCs w:val="20"/>
              </w:rPr>
            </w:pPr>
            <w:r w:rsidRPr="00643BF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ase</w:t>
            </w:r>
            <w:r w:rsidRPr="00643BF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materials</w:t>
            </w:r>
            <w:proofErr w:type="spellEnd"/>
            <w:r w:rsidR="006A4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48A0">
              <w:rPr>
                <w:sz w:val="16"/>
                <w:szCs w:val="20"/>
              </w:rPr>
              <w:t>matreiały</w:t>
            </w:r>
            <w:proofErr w:type="spellEnd"/>
            <w:r w:rsidR="006A48A0">
              <w:rPr>
                <w:sz w:val="16"/>
                <w:szCs w:val="20"/>
              </w:rPr>
              <w:t xml:space="preserve"> </w:t>
            </w:r>
            <w:proofErr w:type="spellStart"/>
            <w:r w:rsidR="006A48A0">
              <w:rPr>
                <w:sz w:val="16"/>
                <w:szCs w:val="20"/>
              </w:rPr>
              <w:t>podstawowe</w:t>
            </w:r>
            <w:proofErr w:type="spellEnd"/>
          </w:p>
        </w:tc>
      </w:tr>
      <w:tr w:rsidR="006A48A0" w:rsidRPr="00FC6F44" w14:paraId="4761F0C8" w14:textId="77777777" w:rsidTr="0022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1DBE8250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9.1</w:t>
            </w:r>
          </w:p>
        </w:tc>
        <w:tc>
          <w:tcPr>
            <w:tcW w:w="3828" w:type="dxa"/>
          </w:tcPr>
          <w:p w14:paraId="6FE44520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base materials (also those pr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o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vided by the customer) stored in such a way that they are not subjected to any enduring influences?</w:t>
            </w:r>
          </w:p>
          <w:p w14:paraId="233CBCD6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Environmental influences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magazynowanie materiałów podstawowych (również stanowiących własność klientów) przebi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ga tak aby nie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uległu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uszkodzeniom.</w:t>
            </w:r>
          </w:p>
          <w:p w14:paraId="1FD812FE" w14:textId="6C2519E8" w:rsidR="006A48A0" w:rsidRPr="00FC6F44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wpływ środowiska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</w:tcPr>
          <w:p w14:paraId="05556550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194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406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210ADAF1" w14:textId="381C68F5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7297004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87E0AF8" w14:textId="12B69F84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677A781" w14:textId="3C4A9BE8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48922798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1E12878F" w14:textId="77777777" w:rsidTr="0022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135EF83C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9.2</w:t>
            </w:r>
          </w:p>
        </w:tc>
        <w:tc>
          <w:tcPr>
            <w:tcW w:w="3828" w:type="dxa"/>
          </w:tcPr>
          <w:p w14:paraId="7550F766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Has the marking/identification been ensured during the period of the sto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age?</w:t>
            </w:r>
          </w:p>
          <w:p w14:paraId="3E2FF75F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Type of marking</w:t>
            </w:r>
          </w:p>
          <w:p w14:paraId="5131BFF7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Materials testing certificates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podczas magazynowania zapewniona jest identyfikacja/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identyfikowalnośc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  <w:p w14:paraId="7C9E595E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Sposób oznaczania</w:t>
            </w:r>
          </w:p>
          <w:p w14:paraId="2FD1944E" w14:textId="61D767E7" w:rsidR="006A48A0" w:rsidRPr="003118FC" w:rsidRDefault="006A48A0" w:rsidP="006A48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dokumenty kontroli materiałów</w:t>
            </w:r>
          </w:p>
        </w:tc>
        <w:tc>
          <w:tcPr>
            <w:tcW w:w="3118" w:type="dxa"/>
          </w:tcPr>
          <w:p w14:paraId="3BBB2170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282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413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6401A17C" w14:textId="14FEA4ED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25735550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D9D085C" w14:textId="51BCE4D1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C5683FD" w14:textId="3C31DC97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468075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47E73C29" w14:textId="77777777" w:rsidR="000465E4" w:rsidRPr="00FC6F44" w:rsidRDefault="000465E4">
      <w:pPr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FC6F44" w14:paraId="6D258F53" w14:textId="77777777" w:rsidTr="002875A2">
        <w:tc>
          <w:tcPr>
            <w:tcW w:w="637" w:type="dxa"/>
          </w:tcPr>
          <w:p w14:paraId="0CFBC81D" w14:textId="77777777" w:rsidR="00FE0E87" w:rsidRPr="00FC6F44" w:rsidRDefault="00FE0E87" w:rsidP="000465E4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10</w:t>
            </w:r>
          </w:p>
        </w:tc>
        <w:tc>
          <w:tcPr>
            <w:tcW w:w="10348" w:type="dxa"/>
            <w:gridSpan w:val="4"/>
            <w:vAlign w:val="center"/>
          </w:tcPr>
          <w:p w14:paraId="75F90444" w14:textId="18FFF388" w:rsidR="00FE0E87" w:rsidRPr="00FC6F44" w:rsidRDefault="00643BF2" w:rsidP="0064310A">
            <w:pPr>
              <w:pStyle w:val="Listapunktowana2"/>
              <w:rPr>
                <w:b/>
                <w:sz w:val="20"/>
                <w:szCs w:val="20"/>
              </w:rPr>
            </w:pPr>
            <w:r w:rsidRPr="00643B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onitoring and testing</w:t>
            </w:r>
          </w:p>
        </w:tc>
      </w:tr>
      <w:tr w:rsidR="006A48A0" w:rsidRPr="00FC6F44" w14:paraId="7EB9F2B1" w14:textId="77777777" w:rsidTr="0022565B">
        <w:tc>
          <w:tcPr>
            <w:tcW w:w="637" w:type="dxa"/>
          </w:tcPr>
          <w:p w14:paraId="54F84F46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10.1</w:t>
            </w:r>
          </w:p>
        </w:tc>
        <w:tc>
          <w:tcPr>
            <w:tcW w:w="3828" w:type="dxa"/>
          </w:tcPr>
          <w:p w14:paraId="537F28E5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monitoring and testing measures taken before the welding in compliance with a contract / set of rules?</w:t>
            </w:r>
          </w:p>
          <w:p w14:paraId="5050ABC3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Suitability and validity of the qualific</w:t>
            </w:r>
            <w:r>
              <w:rPr>
                <w:lang w:val="en-GB"/>
              </w:rPr>
              <w:t>a</w:t>
            </w:r>
            <w:r>
              <w:rPr>
                <w:lang w:val="en-GB"/>
              </w:rPr>
              <w:t>tion test certificates of the welders and the operators</w:t>
            </w:r>
          </w:p>
          <w:p w14:paraId="41DA381F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Suitability of the welding procedure specifications</w:t>
            </w:r>
          </w:p>
          <w:p w14:paraId="6BA7E6C2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base materials</w:t>
            </w:r>
          </w:p>
          <w:p w14:paraId="234C9717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welding fillers</w:t>
            </w:r>
          </w:p>
          <w:p w14:paraId="4C4D1583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 preparation</w:t>
            </w:r>
          </w:p>
          <w:p w14:paraId="443F195B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Assembly, clamping and tack welding</w:t>
            </w:r>
          </w:p>
          <w:p w14:paraId="43BC9EEF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Any particular requirements in the wel</w:t>
            </w:r>
            <w:r>
              <w:rPr>
                <w:lang w:val="en-GB"/>
              </w:rPr>
              <w:t>d</w:t>
            </w:r>
            <w:r>
              <w:rPr>
                <w:lang w:val="en-GB"/>
              </w:rPr>
              <w:t>ing procedure specifications</w:t>
            </w:r>
          </w:p>
          <w:p w14:paraId="362A1FBA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Suitability of the working conditions for welding, including the ambient conditions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kontrole i badania prowadzone są przed sp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waniem zgodnie z umową / przepisami?</w:t>
            </w:r>
          </w:p>
          <w:p w14:paraId="090FE170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przydatność i ważność świadectw egzaminów kwal</w:t>
            </w:r>
            <w:r>
              <w:rPr>
                <w:sz w:val="16"/>
                <w:szCs w:val="16"/>
                <w:lang w:val="pl-PL"/>
              </w:rPr>
              <w:t>i</w:t>
            </w:r>
            <w:r>
              <w:rPr>
                <w:sz w:val="16"/>
                <w:szCs w:val="16"/>
                <w:lang w:val="pl-PL"/>
              </w:rPr>
              <w:t>fikacyjnych spawaczy i operatorów,</w:t>
            </w:r>
          </w:p>
          <w:p w14:paraId="41484860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przydatność instrukcji spajania</w:t>
            </w:r>
          </w:p>
          <w:p w14:paraId="0D0D57AE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oznaczenie materiałów podstawowych</w:t>
            </w:r>
          </w:p>
          <w:p w14:paraId="53E968A7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oznaczenie spoiw</w:t>
            </w:r>
          </w:p>
          <w:p w14:paraId="3C60C295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przygotowanie złączy</w:t>
            </w:r>
          </w:p>
          <w:p w14:paraId="6715A7E4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montaż, mocowanie i sczepianie</w:t>
            </w:r>
          </w:p>
          <w:p w14:paraId="44D6C6E5" w14:textId="77777777" w:rsidR="006A48A0" w:rsidRDefault="006A48A0" w:rsidP="006A48A0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ewentualne szczególne wymagania dotyczące i</w:t>
            </w:r>
            <w:r>
              <w:rPr>
                <w:sz w:val="16"/>
                <w:szCs w:val="16"/>
                <w:lang w:val="pl-PL"/>
              </w:rPr>
              <w:t>n</w:t>
            </w:r>
            <w:r>
              <w:rPr>
                <w:sz w:val="16"/>
                <w:szCs w:val="16"/>
                <w:lang w:val="pl-PL"/>
              </w:rPr>
              <w:t>strukcji spajania</w:t>
            </w:r>
          </w:p>
          <w:p w14:paraId="40D0B67F" w14:textId="7E991CB3" w:rsidR="006A48A0" w:rsidRPr="003118FC" w:rsidRDefault="006A48A0" w:rsidP="006A48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przydatność warunków pracy dla spajania, łącznie z warunkami środowiskowymi</w:t>
            </w:r>
          </w:p>
        </w:tc>
        <w:tc>
          <w:tcPr>
            <w:tcW w:w="3118" w:type="dxa"/>
          </w:tcPr>
          <w:p w14:paraId="33F660E0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8769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74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4DEAE817" w14:textId="0DEF3291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58311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7D6994A" w14:textId="29DDF392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0EC38B0C" w14:textId="63B4ADCC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923338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72834E4E" w14:textId="77777777" w:rsidTr="0022565B">
        <w:tc>
          <w:tcPr>
            <w:tcW w:w="637" w:type="dxa"/>
          </w:tcPr>
          <w:p w14:paraId="3EA07E5D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10.2</w:t>
            </w:r>
          </w:p>
        </w:tc>
        <w:tc>
          <w:tcPr>
            <w:tcW w:w="3828" w:type="dxa"/>
          </w:tcPr>
          <w:p w14:paraId="5AA7CB35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monitoring and testing measures taken during the welding in compliance with a contract / set of rules?</w:t>
            </w:r>
          </w:p>
          <w:p w14:paraId="722BA0A5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The essential welding parameters:</w:t>
            </w:r>
          </w:p>
          <w:p w14:paraId="0EBEC578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Preheating and </w:t>
            </w:r>
            <w:proofErr w:type="spellStart"/>
            <w:r>
              <w:rPr>
                <w:lang w:val="en-GB"/>
              </w:rPr>
              <w:t>interpass</w:t>
            </w:r>
            <w:proofErr w:type="spellEnd"/>
            <w:r>
              <w:rPr>
                <w:lang w:val="en-GB"/>
              </w:rPr>
              <w:t xml:space="preserve"> temperatures</w:t>
            </w:r>
          </w:p>
          <w:p w14:paraId="47AA32E2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Cleaning and shape of the beads and passes of the weld metal</w:t>
            </w:r>
          </w:p>
          <w:p w14:paraId="676EDAF8" w14:textId="77777777" w:rsidR="006A48A0" w:rsidRDefault="006A48A0" w:rsidP="006A48A0">
            <w:pPr>
              <w:pStyle w:val="Listapunktowana2"/>
            </w:pPr>
            <w:proofErr w:type="spellStart"/>
            <w:r>
              <w:t>Machining</w:t>
            </w:r>
            <w:proofErr w:type="spellEnd"/>
            <w:r>
              <w:t xml:space="preserve">-out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root</w:t>
            </w:r>
            <w:proofErr w:type="spellEnd"/>
          </w:p>
          <w:p w14:paraId="22D35841" w14:textId="77777777" w:rsidR="006A48A0" w:rsidRDefault="006A48A0" w:rsidP="006A48A0">
            <w:pPr>
              <w:pStyle w:val="Listapunktowana2"/>
            </w:pP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</w:p>
          <w:p w14:paraId="20ED6844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Correct use and handling of the welding fillers</w:t>
            </w:r>
          </w:p>
          <w:p w14:paraId="4EC5CA73" w14:textId="77777777" w:rsidR="006A48A0" w:rsidRDefault="006A48A0" w:rsidP="006A48A0">
            <w:pPr>
              <w:pStyle w:val="Listapunktowana2"/>
            </w:pPr>
            <w:proofErr w:type="spellStart"/>
            <w:r>
              <w:lastRenderedPageBreak/>
              <w:t>Checking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distortion</w:t>
            </w:r>
            <w:proofErr w:type="spellEnd"/>
          </w:p>
          <w:p w14:paraId="14F47E23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Any intermediate checks (e.g. dime</w:t>
            </w:r>
            <w:r>
              <w:rPr>
                <w:lang w:val="en-GB"/>
              </w:rPr>
              <w:t>n</w:t>
            </w:r>
            <w:r>
              <w:rPr>
                <w:lang w:val="en-GB"/>
              </w:rPr>
              <w:t>sions)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kontrole i badania prowadzone są podczas spawania zgodnie z umową / przepisami?</w:t>
            </w:r>
          </w:p>
          <w:p w14:paraId="0297CED3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istotne parametry spajania,</w:t>
            </w:r>
          </w:p>
          <w:p w14:paraId="14E61A6B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temperatury wstępnego i </w:t>
            </w:r>
            <w:proofErr w:type="spellStart"/>
            <w:r>
              <w:rPr>
                <w:sz w:val="16"/>
                <w:szCs w:val="16"/>
                <w:lang w:val="pl-PL"/>
              </w:rPr>
              <w:t>międzyściegowanego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podgrzewania,</w:t>
            </w:r>
          </w:p>
          <w:p w14:paraId="5A904354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czyszczenie i kształt ściegów i </w:t>
            </w:r>
            <w:proofErr w:type="spellStart"/>
            <w:r>
              <w:rPr>
                <w:sz w:val="16"/>
                <w:szCs w:val="16"/>
                <w:lang w:val="pl-PL"/>
              </w:rPr>
              <w:t>warst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spoin,</w:t>
            </w:r>
          </w:p>
          <w:p w14:paraId="6B73D0CB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usunięcie grani,</w:t>
            </w:r>
          </w:p>
          <w:p w14:paraId="551DEF6F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kolejność spajania,</w:t>
            </w:r>
          </w:p>
          <w:p w14:paraId="7877608B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rzeczywiste zużycie i użytkowanie spoiw,</w:t>
            </w:r>
          </w:p>
          <w:p w14:paraId="16BFB1EE" w14:textId="77777777" w:rsidR="006A48A0" w:rsidRDefault="006A48A0" w:rsidP="006A48A0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kontrola odkształcenia,</w:t>
            </w:r>
          </w:p>
          <w:p w14:paraId="7D9D8DC4" w14:textId="5319ADA2" w:rsidR="006A48A0" w:rsidRPr="003118FC" w:rsidRDefault="006A48A0" w:rsidP="006A48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ewentualne kontrole międzyoperacyjne (np. wymi</w:t>
            </w:r>
            <w:r>
              <w:rPr>
                <w:sz w:val="16"/>
                <w:szCs w:val="16"/>
                <w:lang w:val="pl-PL"/>
              </w:rPr>
              <w:t>a</w:t>
            </w:r>
            <w:r>
              <w:rPr>
                <w:sz w:val="16"/>
                <w:szCs w:val="16"/>
                <w:lang w:val="pl-PL"/>
              </w:rPr>
              <w:t>rów)</w:t>
            </w:r>
          </w:p>
        </w:tc>
        <w:tc>
          <w:tcPr>
            <w:tcW w:w="3118" w:type="dxa"/>
          </w:tcPr>
          <w:p w14:paraId="4325D760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967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134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64B467F" w14:textId="1DC45997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31355973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0DC39F2" w14:textId="0DB8505B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BA7E183" w14:textId="4B7C1C57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78978612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0DBCC13E" w14:textId="77777777" w:rsidTr="0022565B">
        <w:tc>
          <w:tcPr>
            <w:tcW w:w="637" w:type="dxa"/>
          </w:tcPr>
          <w:p w14:paraId="325FFFF2" w14:textId="77777777" w:rsidR="003606C0" w:rsidRPr="00FC6F44" w:rsidRDefault="00836D58" w:rsidP="000465E4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10.3</w:t>
            </w:r>
          </w:p>
        </w:tc>
        <w:tc>
          <w:tcPr>
            <w:tcW w:w="3828" w:type="dxa"/>
          </w:tcPr>
          <w:p w14:paraId="1C65F081" w14:textId="77777777" w:rsidR="00643BF2" w:rsidRPr="003118FC" w:rsidRDefault="00643BF2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Are monitoring and testing measures ta</w:t>
            </w:r>
            <w:r w:rsidRPr="003118FC">
              <w:rPr>
                <w:sz w:val="20"/>
                <w:szCs w:val="20"/>
                <w:lang w:val="en-US"/>
              </w:rPr>
              <w:t>k</w:t>
            </w:r>
            <w:r w:rsidRPr="003118FC">
              <w:rPr>
                <w:sz w:val="20"/>
                <w:szCs w:val="20"/>
                <w:lang w:val="en-US"/>
              </w:rPr>
              <w:t>en after the welding in compliance with a set of rules?</w:t>
            </w:r>
          </w:p>
          <w:p w14:paraId="72D20AB7" w14:textId="23635077" w:rsidR="003606C0" w:rsidRPr="003118FC" w:rsidRDefault="004B6FD5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Visual inspections</w:t>
            </w:r>
          </w:p>
          <w:p w14:paraId="7EF20457" w14:textId="44760402" w:rsidR="003606C0" w:rsidRPr="003118FC" w:rsidRDefault="004B6FD5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Non-destructive tests</w:t>
            </w:r>
          </w:p>
          <w:p w14:paraId="259D732B" w14:textId="2207844F" w:rsidR="003606C0" w:rsidRPr="003118FC" w:rsidRDefault="004B6FD5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Destructive tests</w:t>
            </w:r>
          </w:p>
          <w:p w14:paraId="24581250" w14:textId="49B4FDB9" w:rsidR="003606C0" w:rsidRPr="003118FC" w:rsidRDefault="004B6FD5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Form, shape and dimensions of the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component</w:t>
            </w:r>
          </w:p>
          <w:p w14:paraId="7328DDD2" w14:textId="77777777" w:rsidR="003606C0" w:rsidRDefault="004B6FD5" w:rsidP="00725FB9">
            <w:pPr>
              <w:pStyle w:val="Listapunktowana2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Results and reports on the treatments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after the welding</w:t>
            </w:r>
          </w:p>
          <w:p w14:paraId="5CE3AA48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Czy kontrole i badania prowadzone są po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spaw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naiu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zgodnie z umową/ przepisami?</w:t>
            </w:r>
          </w:p>
          <w:p w14:paraId="25087C53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badania wizualne,</w:t>
            </w:r>
          </w:p>
          <w:p w14:paraId="519652C5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badania nieniszczące,</w:t>
            </w:r>
          </w:p>
          <w:p w14:paraId="0EF22882" w14:textId="77777777" w:rsidR="006A48A0" w:rsidRDefault="006A48A0" w:rsidP="006A48A0">
            <w:pPr>
              <w:pStyle w:val="Standard6"/>
              <w:spacing w:before="20" w:after="20"/>
              <w:rPr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- badania niszczące,</w:t>
            </w:r>
          </w:p>
          <w:p w14:paraId="7B08CE00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forma, kształt i wymiary elementów konstrukcy</w:t>
            </w:r>
            <w:r>
              <w:rPr>
                <w:sz w:val="16"/>
                <w:szCs w:val="16"/>
                <w:lang w:val="pl-PL"/>
              </w:rPr>
              <w:t>j</w:t>
            </w:r>
            <w:r>
              <w:rPr>
                <w:sz w:val="16"/>
                <w:szCs w:val="16"/>
                <w:lang w:val="pl-PL"/>
              </w:rPr>
              <w:t>nych,</w:t>
            </w:r>
          </w:p>
          <w:p w14:paraId="61C34ACC" w14:textId="1BD3E0D8" w:rsidR="006A48A0" w:rsidRPr="003118FC" w:rsidRDefault="006A48A0" w:rsidP="006A48A0">
            <w:pPr>
              <w:pStyle w:val="Listapunktowana2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wyniki i raporty dotyczące zabiegów po spawaniu,</w:t>
            </w:r>
          </w:p>
        </w:tc>
        <w:tc>
          <w:tcPr>
            <w:tcW w:w="3118" w:type="dxa"/>
          </w:tcPr>
          <w:p w14:paraId="52DD58EC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1425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032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48272C4C" w14:textId="10A949E0" w:rsidR="003606C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7045092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1DB2E70" w14:textId="45FA5727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0913575" w14:textId="488D01E6" w:rsidR="003606C0" w:rsidRPr="00FC6F44" w:rsidRDefault="00CD32FD" w:rsidP="000465E4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3568099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3CDFADA7" w14:textId="77777777" w:rsidTr="0022565B">
        <w:tc>
          <w:tcPr>
            <w:tcW w:w="637" w:type="dxa"/>
          </w:tcPr>
          <w:p w14:paraId="1D4E2531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10.4</w:t>
            </w:r>
          </w:p>
        </w:tc>
        <w:tc>
          <w:tcPr>
            <w:tcW w:w="3828" w:type="dxa"/>
          </w:tcPr>
          <w:p w14:paraId="40C0C721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status of the monitoring and the testing specified in a suitable way?</w:t>
            </w:r>
          </w:p>
          <w:p w14:paraId="3EA41362" w14:textId="77777777" w:rsidR="006A48A0" w:rsidRDefault="006A48A0" w:rsidP="006A48A0">
            <w:pPr>
              <w:pStyle w:val="Kopfzeile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</w:t>
            </w:r>
          </w:p>
          <w:p w14:paraId="37885AA3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On the component</w:t>
            </w:r>
          </w:p>
          <w:p w14:paraId="0509F65C" w14:textId="77777777" w:rsidR="006A48A0" w:rsidRDefault="006A48A0" w:rsidP="006A48A0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In the accompanying papers</w:t>
            </w:r>
          </w:p>
          <w:p w14:paraId="6A3CE46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Operational planning system</w:t>
            </w:r>
            <w:r>
              <w:rPr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status badania i kontroli przedstawiony jest w odpowiedniej formie?</w:t>
            </w:r>
          </w:p>
          <w:p w14:paraId="3D138ACD" w14:textId="77777777" w:rsidR="006A48A0" w:rsidRDefault="006A48A0" w:rsidP="006A48A0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14:paraId="31C0C193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 elemencie konstrukcyjnym,</w:t>
            </w:r>
          </w:p>
          <w:p w14:paraId="4ACEFBD8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 dokumentach towarzyszących,</w:t>
            </w:r>
          </w:p>
          <w:p w14:paraId="2AD27F5B" w14:textId="01A06656" w:rsidR="006A48A0" w:rsidRPr="00FC6F44" w:rsidRDefault="006A48A0" w:rsidP="006A48A0">
            <w:pPr>
              <w:pStyle w:val="Listapunktowana2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>w zakładowym systemie planowania,</w:t>
            </w:r>
          </w:p>
        </w:tc>
        <w:tc>
          <w:tcPr>
            <w:tcW w:w="3118" w:type="dxa"/>
          </w:tcPr>
          <w:p w14:paraId="0E689C54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935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372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A982422" w14:textId="5E41F101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3747659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9AEFBB3" w14:textId="32935B8F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8FAE994" w14:textId="565E0EA9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721649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71CA596C" w14:textId="03935307" w:rsidR="00B41BCE" w:rsidRPr="00FC6F44" w:rsidRDefault="00B41BCE">
      <w:pPr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FC6F44" w14:paraId="7D164B31" w14:textId="77777777" w:rsidTr="002875A2">
        <w:tc>
          <w:tcPr>
            <w:tcW w:w="637" w:type="dxa"/>
          </w:tcPr>
          <w:p w14:paraId="1A604C0C" w14:textId="77777777" w:rsidR="00FE0E87" w:rsidRPr="00FC6F44" w:rsidRDefault="00FE0E87" w:rsidP="00B877CF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lastRenderedPageBreak/>
              <w:t>11</w:t>
            </w:r>
          </w:p>
        </w:tc>
        <w:tc>
          <w:tcPr>
            <w:tcW w:w="10348" w:type="dxa"/>
            <w:gridSpan w:val="4"/>
            <w:vAlign w:val="center"/>
          </w:tcPr>
          <w:p w14:paraId="48E4657D" w14:textId="680103E3" w:rsidR="00FE0E87" w:rsidRPr="00FC6F44" w:rsidRDefault="00643BF2" w:rsidP="0064310A">
            <w:pPr>
              <w:pStyle w:val="Listapunktowana2"/>
              <w:rPr>
                <w:b/>
                <w:sz w:val="20"/>
                <w:szCs w:val="20"/>
              </w:rPr>
            </w:pPr>
            <w:r w:rsidRPr="00643BF2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ost-</w:t>
            </w:r>
            <w:proofErr w:type="spellStart"/>
            <w:r>
              <w:rPr>
                <w:b/>
                <w:sz w:val="20"/>
                <w:szCs w:val="20"/>
              </w:rPr>
              <w:t>weld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heat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treatment</w:t>
            </w:r>
            <w:proofErr w:type="spellEnd"/>
            <w:r w:rsidR="006A48A0">
              <w:rPr>
                <w:b/>
                <w:sz w:val="20"/>
                <w:szCs w:val="20"/>
              </w:rPr>
              <w:t xml:space="preserve"> </w:t>
            </w:r>
            <w:r w:rsidR="006A48A0" w:rsidRPr="006A48A0">
              <w:rPr>
                <w:bCs/>
                <w:iCs/>
                <w:sz w:val="16"/>
                <w:szCs w:val="16"/>
                <w:lang w:val="pl-PL"/>
              </w:rPr>
              <w:t>OBRÓBKA CIEPLNA PO SPAWANIU</w:t>
            </w:r>
          </w:p>
        </w:tc>
      </w:tr>
      <w:tr w:rsidR="006A48A0" w:rsidRPr="00FC6F44" w14:paraId="36B04E90" w14:textId="77777777" w:rsidTr="0022565B">
        <w:tc>
          <w:tcPr>
            <w:tcW w:w="637" w:type="dxa"/>
          </w:tcPr>
          <w:p w14:paraId="5B4F8E63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11.1</w:t>
            </w:r>
          </w:p>
        </w:tc>
        <w:tc>
          <w:tcPr>
            <w:tcW w:w="3828" w:type="dxa"/>
          </w:tcPr>
          <w:p w14:paraId="161641E9" w14:textId="721E8921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any post-weld heat treatments ca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ried out (also subcontracting)?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prowadzona jest obróbka cieplna po spawaniu (również jako podwykonawca)?</w:t>
            </w:r>
          </w:p>
        </w:tc>
        <w:tc>
          <w:tcPr>
            <w:tcW w:w="3118" w:type="dxa"/>
          </w:tcPr>
          <w:p w14:paraId="6EEB483B" w14:textId="732B77F8" w:rsidR="006A48A0" w:rsidRPr="003118FC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33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653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 (no further questions about the heat treatment ne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>essary)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6A48A0">
              <w:rPr>
                <w:rFonts w:ascii="Arial" w:hAnsi="Arial" w:cs="Arial"/>
                <w:sz w:val="16"/>
                <w:szCs w:val="16"/>
                <w:lang w:val="pl-PL"/>
              </w:rPr>
              <w:t>(pozostałe pytania dot. obróbki cieplnej odpadają)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44924060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33EEF4D" w14:textId="158329E8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06F3E28" w14:textId="3CA04C09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91824595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5E0BDED4" w14:textId="77777777" w:rsidTr="0022565B">
        <w:tc>
          <w:tcPr>
            <w:tcW w:w="637" w:type="dxa"/>
          </w:tcPr>
          <w:p w14:paraId="24C2AF79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11.2</w:t>
            </w:r>
          </w:p>
        </w:tc>
        <w:tc>
          <w:tcPr>
            <w:tcW w:w="3828" w:type="dxa"/>
          </w:tcPr>
          <w:p w14:paraId="5BD28188" w14:textId="3C6BFC37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the responsibilities been stipula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ed for the procedure for executing the post-weld heat treatment?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określona jest odpowiedzialność za sposób przeprowadzenia obróbki cieplnej?</w:t>
            </w:r>
          </w:p>
        </w:tc>
        <w:tc>
          <w:tcPr>
            <w:tcW w:w="3118" w:type="dxa"/>
          </w:tcPr>
          <w:p w14:paraId="404E29E2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64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6663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B39F1B3" w14:textId="11A9AC4E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68849198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8FA0EEF" w14:textId="48414116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1BB56C" w14:textId="22412CA4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3249919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0BAE8D5D" w14:textId="77777777" w:rsidTr="0022565B">
        <w:tc>
          <w:tcPr>
            <w:tcW w:w="637" w:type="dxa"/>
          </w:tcPr>
          <w:p w14:paraId="087048C1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11.3</w:t>
            </w:r>
          </w:p>
        </w:tc>
        <w:tc>
          <w:tcPr>
            <w:tcW w:w="3828" w:type="dxa"/>
          </w:tcPr>
          <w:p w14:paraId="08107EB0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post-weld heat treatments carried out according to written procedure specifications?</w:t>
            </w:r>
          </w:p>
          <w:p w14:paraId="7BD8CDDF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 in relation to:</w:t>
            </w:r>
          </w:p>
          <w:p w14:paraId="475EDD1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Base material</w:t>
            </w:r>
          </w:p>
          <w:p w14:paraId="1D54CFF1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Welded joint</w:t>
            </w:r>
          </w:p>
          <w:p w14:paraId="59BA0B71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Component</w:t>
            </w:r>
          </w:p>
          <w:p w14:paraId="5155E56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Application standards / specifications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obróbki cieplne prowadzone są według pise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nych instrukcji?</w:t>
            </w:r>
          </w:p>
          <w:p w14:paraId="674ED48B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odniesionych np. do </w:t>
            </w:r>
          </w:p>
          <w:p w14:paraId="563CCBCF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materiału podstawowego,</w:t>
            </w:r>
          </w:p>
          <w:p w14:paraId="7563B2F1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złącza spawanego,</w:t>
            </w:r>
          </w:p>
          <w:p w14:paraId="0CD4B33A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elementu konstrukcyjnego,</w:t>
            </w:r>
          </w:p>
          <w:p w14:paraId="00B9B9AB" w14:textId="56EC6C4B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norm dot. zastosowania/specyfikacji,</w:t>
            </w:r>
          </w:p>
        </w:tc>
        <w:tc>
          <w:tcPr>
            <w:tcW w:w="3118" w:type="dxa"/>
          </w:tcPr>
          <w:p w14:paraId="690F7CB3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3894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307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B208FF2" w14:textId="122FD75E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04717774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B3F09EF" w14:textId="28A4CD62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6CF98E" w14:textId="162C0832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24638203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6A48A0" w:rsidRPr="00FC6F44" w14:paraId="4595EF61" w14:textId="77777777" w:rsidTr="0022565B">
        <w:tc>
          <w:tcPr>
            <w:tcW w:w="637" w:type="dxa"/>
          </w:tcPr>
          <w:p w14:paraId="4271D4EB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11.4</w:t>
            </w:r>
          </w:p>
        </w:tc>
        <w:tc>
          <w:tcPr>
            <w:tcW w:w="3828" w:type="dxa"/>
          </w:tcPr>
          <w:p w14:paraId="4B0FF5C4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Can the report on the post-weld heat treatment be used in order to track its execution in relation to the component?</w:t>
            </w:r>
          </w:p>
          <w:p w14:paraId="3E543B9E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Recording of the process parameters (e.g. annealing report)</w:t>
            </w:r>
          </w:p>
          <w:p w14:paraId="407FE6F4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Size of the oven</w:t>
            </w:r>
          </w:p>
          <w:p w14:paraId="05CBEE38" w14:textId="77777777" w:rsidR="006A48A0" w:rsidRDefault="006A48A0" w:rsidP="006A48A0">
            <w:pPr>
              <w:pStyle w:val="Standard6"/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Storage conditions in the oven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obróbka cieplna jest identyfikowalna z eleme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tem konstrukcyjnym na podstawie protokołu prz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biegu obróbki cieplnej?</w:t>
            </w:r>
          </w:p>
          <w:p w14:paraId="7B7E8A12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zapisy parametrów procesu (np. protokół wyżarz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nia, wielkość pieca, warunki usytuowania w piecu),</w:t>
            </w:r>
          </w:p>
          <w:p w14:paraId="1735A463" w14:textId="5FAEAC2C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AD3423A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833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0943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ACAD225" w14:textId="35A06690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27678587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71EC858B" w14:textId="0572EC35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9CC16DE" w14:textId="05202309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20277471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FE0E87" w:rsidRPr="002C4910" w14:paraId="68C68378" w14:textId="77777777" w:rsidTr="002875A2">
        <w:tc>
          <w:tcPr>
            <w:tcW w:w="637" w:type="dxa"/>
          </w:tcPr>
          <w:p w14:paraId="240D46F0" w14:textId="77777777" w:rsidR="00FE0E87" w:rsidRPr="00FC6F44" w:rsidRDefault="00FE0E87" w:rsidP="00B877CF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12</w:t>
            </w:r>
          </w:p>
        </w:tc>
        <w:tc>
          <w:tcPr>
            <w:tcW w:w="10348" w:type="dxa"/>
            <w:gridSpan w:val="4"/>
            <w:vAlign w:val="center"/>
          </w:tcPr>
          <w:p w14:paraId="5FBCCB0C" w14:textId="4ED54988" w:rsidR="00FE0E87" w:rsidRPr="003118FC" w:rsidRDefault="00E52062" w:rsidP="0064310A">
            <w:pPr>
              <w:pStyle w:val="Listapunktowana2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Non-conformance and corrective measures</w:t>
            </w:r>
            <w:r w:rsidR="006A48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6A48A0" w:rsidRPr="006A48A0">
              <w:rPr>
                <w:bCs/>
                <w:iCs/>
                <w:sz w:val="16"/>
                <w:szCs w:val="16"/>
                <w:lang w:val="pl-PL"/>
              </w:rPr>
              <w:t>NIEZGODNOŚCI I DZIAŁANIA KORYGUJĄCE</w:t>
            </w:r>
          </w:p>
        </w:tc>
      </w:tr>
      <w:tr w:rsidR="006A48A0" w:rsidRPr="00FC6F44" w14:paraId="59AA7545" w14:textId="77777777" w:rsidTr="0022565B">
        <w:tc>
          <w:tcPr>
            <w:tcW w:w="637" w:type="dxa"/>
          </w:tcPr>
          <w:p w14:paraId="22AE72F4" w14:textId="77777777" w:rsidR="006A48A0" w:rsidRPr="00FC6F44" w:rsidRDefault="006A48A0" w:rsidP="006A48A0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12.1</w:t>
            </w:r>
          </w:p>
        </w:tc>
        <w:tc>
          <w:tcPr>
            <w:tcW w:w="3828" w:type="dxa"/>
          </w:tcPr>
          <w:p w14:paraId="7CFFF61E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measures been stipulated for the procedure in the event of non-conformance with stipulated requir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ments?</w:t>
            </w:r>
          </w:p>
          <w:p w14:paraId="0291DC35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Identification</w:t>
            </w:r>
          </w:p>
          <w:p w14:paraId="30B981BF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Responsibilities</w:t>
            </w:r>
          </w:p>
          <w:p w14:paraId="57B34179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Arrangement with the customer</w:t>
            </w:r>
          </w:p>
          <w:p w14:paraId="12E39B92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Repair procedure instructions / repair</w:t>
            </w:r>
          </w:p>
          <w:p w14:paraId="40D3F6FF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Repeated test</w:t>
            </w:r>
          </w:p>
          <w:p w14:paraId="1EB76F01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Measures in order to prevent any reo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currence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określone zostały środki postępowania w przypadku wystąpienia niezgodności z ustalonymi wymaganiami?</w:t>
            </w:r>
          </w:p>
          <w:p w14:paraId="7E2A2F15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identyfikacja,</w:t>
            </w:r>
          </w:p>
          <w:p w14:paraId="335D41E6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kompetencje,</w:t>
            </w:r>
          </w:p>
          <w:p w14:paraId="1BB5E568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uzgodnienia z klientem,</w:t>
            </w:r>
          </w:p>
          <w:p w14:paraId="2C2E79E2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naprawy/naprawa,</w:t>
            </w:r>
          </w:p>
          <w:p w14:paraId="0E06A84C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ponowne badanie,</w:t>
            </w:r>
          </w:p>
          <w:p w14:paraId="6315EB9A" w14:textId="3073333E" w:rsidR="006A48A0" w:rsidRPr="003118FC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środki zapobiegające ponownemu wystąpieniu,</w:t>
            </w:r>
          </w:p>
        </w:tc>
        <w:tc>
          <w:tcPr>
            <w:tcW w:w="3118" w:type="dxa"/>
          </w:tcPr>
          <w:p w14:paraId="5D9277BC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171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263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4542E6B6" w14:textId="57084D93" w:rsidR="006A48A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5272989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299AF4E" w14:textId="060352C2" w:rsidR="006A48A0" w:rsidRPr="00FC6F44" w:rsidRDefault="006A48A0" w:rsidP="006A48A0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E71F59" w14:textId="5C964B4B" w:rsidR="006A48A0" w:rsidRPr="00FC6F44" w:rsidRDefault="00CD32FD" w:rsidP="006A48A0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050798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A48A0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0B3154FD" w14:textId="7DB3D2D0" w:rsidR="00B41BCE" w:rsidRPr="00FC6F44" w:rsidRDefault="00B41BCE">
      <w:pPr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FC6F44" w14:paraId="301A456F" w14:textId="77777777" w:rsidTr="002875A2">
        <w:tc>
          <w:tcPr>
            <w:tcW w:w="637" w:type="dxa"/>
          </w:tcPr>
          <w:p w14:paraId="6D380B5B" w14:textId="77777777" w:rsidR="00FE0E87" w:rsidRPr="00FC6F44" w:rsidRDefault="00FE0E87" w:rsidP="00176DEE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13</w:t>
            </w:r>
          </w:p>
        </w:tc>
        <w:tc>
          <w:tcPr>
            <w:tcW w:w="10348" w:type="dxa"/>
            <w:gridSpan w:val="4"/>
            <w:vAlign w:val="center"/>
          </w:tcPr>
          <w:p w14:paraId="38BFC5F6" w14:textId="458F1EAA" w:rsidR="00FE0E87" w:rsidRPr="00FC6F44" w:rsidRDefault="00E52062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E5206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dentification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retraceability</w:t>
            </w:r>
            <w:proofErr w:type="spellEnd"/>
            <w:r w:rsidR="006A48A0">
              <w:rPr>
                <w:b/>
                <w:sz w:val="20"/>
                <w:szCs w:val="20"/>
              </w:rPr>
              <w:t xml:space="preserve"> </w:t>
            </w:r>
            <w:r w:rsidR="006A48A0">
              <w:rPr>
                <w:b/>
                <w:bCs/>
                <w:iCs/>
                <w:sz w:val="16"/>
                <w:szCs w:val="16"/>
                <w:lang w:val="pl-PL"/>
              </w:rPr>
              <w:t>identyfikacja i identyfikowalność</w:t>
            </w:r>
          </w:p>
        </w:tc>
      </w:tr>
      <w:tr w:rsidR="0022565B" w:rsidRPr="00FC6F44" w14:paraId="08D42F9F" w14:textId="77777777" w:rsidTr="0022565B">
        <w:tc>
          <w:tcPr>
            <w:tcW w:w="637" w:type="dxa"/>
          </w:tcPr>
          <w:p w14:paraId="7AE68FB5" w14:textId="77777777" w:rsidR="003606C0" w:rsidRPr="00FC6F44" w:rsidRDefault="00836D58" w:rsidP="00176DEE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13.1</w:t>
            </w:r>
          </w:p>
        </w:tc>
        <w:tc>
          <w:tcPr>
            <w:tcW w:w="3828" w:type="dxa"/>
          </w:tcPr>
          <w:p w14:paraId="6695DE05" w14:textId="77777777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there any arrangements about the identification and the retraceabiliy during the fabrication process?</w:t>
            </w:r>
          </w:p>
          <w:p w14:paraId="1E735DA1" w14:textId="77777777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e.g. the following may be demanded:</w:t>
            </w:r>
          </w:p>
          <w:p w14:paraId="4ADBADF9" w14:textId="4E4017DE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Identification on fabrication plans</w:t>
            </w:r>
          </w:p>
          <w:p w14:paraId="68AE040B" w14:textId="4A47A81A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Identification using dockets</w:t>
            </w:r>
          </w:p>
          <w:p w14:paraId="76DE0AFC" w14:textId="33D405A4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Identification of the positions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welds on the component</w:t>
            </w:r>
          </w:p>
          <w:p w14:paraId="3F586274" w14:textId="3081929C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Identification of the procedures for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non-destructive tests and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personnel</w:t>
            </w:r>
          </w:p>
          <w:p w14:paraId="3CC5CE30" w14:textId="0F20B2DB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Identification of the welding fillers</w:t>
            </w:r>
          </w:p>
          <w:p w14:paraId="0B83DD4F" w14:textId="23B3042F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Identification and retraceability of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the base material</w:t>
            </w:r>
          </w:p>
          <w:p w14:paraId="5CCDD951" w14:textId="60D27BB6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Identification of the positions of repairs</w:t>
            </w:r>
          </w:p>
          <w:p w14:paraId="6016EC6A" w14:textId="65FFE194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Identification of the positions of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assembly aids</w:t>
            </w:r>
          </w:p>
          <w:p w14:paraId="6A787F3D" w14:textId="11E70D4D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Retraceability of fully mechanical and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automatic welding installations for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special welds</w:t>
            </w:r>
          </w:p>
          <w:p w14:paraId="2BB6341C" w14:textId="5598939C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Retraceability of the welders and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operators for special welds</w:t>
            </w:r>
          </w:p>
          <w:p w14:paraId="32449763" w14:textId="77777777" w:rsidR="003606C0" w:rsidRDefault="00E52062" w:rsidP="00E52062">
            <w:pPr>
              <w:pStyle w:val="Listapunktowana2"/>
              <w:rPr>
                <w:sz w:val="20"/>
                <w:lang w:val="en-US"/>
              </w:rPr>
            </w:pPr>
            <w:r w:rsidRPr="003118FC">
              <w:rPr>
                <w:sz w:val="20"/>
                <w:lang w:val="en-US"/>
              </w:rPr>
              <w:t xml:space="preserve">- Retraceability of welding procedure </w:t>
            </w:r>
            <w:r w:rsidRPr="003118FC">
              <w:rPr>
                <w:sz w:val="20"/>
                <w:lang w:val="en-US"/>
              </w:rPr>
              <w:br/>
              <w:t xml:space="preserve">  specifications for special welds</w:t>
            </w:r>
          </w:p>
          <w:p w14:paraId="0A977666" w14:textId="77777777" w:rsidR="006A48A0" w:rsidRDefault="006A48A0" w:rsidP="006A48A0">
            <w:pPr>
              <w:pStyle w:val="Standard6"/>
              <w:spacing w:before="20" w:afterLines="40" w:after="9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uregulowania dotyczące identyfikacji 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identyfikowalności podczas procesu produkcji?</w:t>
            </w:r>
          </w:p>
          <w:p w14:paraId="6FA5E4B8" w14:textId="77777777" w:rsidR="006A48A0" w:rsidRDefault="006A48A0" w:rsidP="006A48A0">
            <w:pPr>
              <w:pStyle w:val="Kopfzeile1"/>
              <w:spacing w:before="20" w:afterLines="40" w:after="9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np. może być wymagana:</w:t>
            </w:r>
          </w:p>
          <w:p w14:paraId="4A44537D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planów produkcyjnych,</w:t>
            </w:r>
          </w:p>
          <w:p w14:paraId="3A43CAF0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identyfikacja dokumentów, </w:t>
            </w:r>
          </w:p>
          <w:p w14:paraId="55CD1B93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położenia spoiny w elemencie ko</w:t>
            </w:r>
            <w:r>
              <w:rPr>
                <w:sz w:val="16"/>
                <w:szCs w:val="16"/>
                <w:lang w:val="pl-PL"/>
              </w:rPr>
              <w:t>n</w:t>
            </w:r>
            <w:r>
              <w:rPr>
                <w:sz w:val="16"/>
                <w:szCs w:val="16"/>
                <w:lang w:val="pl-PL"/>
              </w:rPr>
              <w:t>strukcyjnym,</w:t>
            </w:r>
          </w:p>
          <w:p w14:paraId="38A7ADB2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metod badań nieniszczących i pers</w:t>
            </w:r>
            <w:r>
              <w:rPr>
                <w:sz w:val="16"/>
                <w:szCs w:val="16"/>
                <w:lang w:val="pl-PL"/>
              </w:rPr>
              <w:t>o</w:t>
            </w:r>
            <w:r>
              <w:rPr>
                <w:sz w:val="16"/>
                <w:szCs w:val="16"/>
                <w:lang w:val="pl-PL"/>
              </w:rPr>
              <w:t>nelu,</w:t>
            </w:r>
          </w:p>
          <w:p w14:paraId="13BF5098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spoiw,</w:t>
            </w:r>
          </w:p>
          <w:p w14:paraId="2D83A346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i/lub identyfikowalność materiałów podstawowych,</w:t>
            </w:r>
          </w:p>
          <w:p w14:paraId="2E1B75EB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miejsc naprawy,</w:t>
            </w:r>
          </w:p>
          <w:p w14:paraId="6E8788C4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identyfikacja położenia uchwytów pomocniczych do montażu,</w:t>
            </w:r>
          </w:p>
          <w:p w14:paraId="6096C395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identyfikowalność w pełni zmechanizowanych i </w:t>
            </w:r>
            <w:proofErr w:type="spellStart"/>
            <w:r>
              <w:rPr>
                <w:sz w:val="16"/>
                <w:szCs w:val="16"/>
                <w:lang w:val="pl-PL"/>
              </w:rPr>
              <w:t>automatyczncyh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urządzeń spawalniczych dla sp</w:t>
            </w:r>
            <w:r>
              <w:rPr>
                <w:sz w:val="16"/>
                <w:szCs w:val="16"/>
                <w:lang w:val="pl-PL"/>
              </w:rPr>
              <w:t>e</w:t>
            </w:r>
            <w:r>
              <w:rPr>
                <w:sz w:val="16"/>
                <w:szCs w:val="16"/>
                <w:lang w:val="pl-PL"/>
              </w:rPr>
              <w:t>cjalnych spoin,</w:t>
            </w:r>
          </w:p>
          <w:p w14:paraId="12DA190D" w14:textId="77777777" w:rsidR="006A48A0" w:rsidRDefault="006A48A0" w:rsidP="006A48A0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identyfikowalność spawaczy i operatorów specja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>nych spoin,</w:t>
            </w:r>
          </w:p>
          <w:p w14:paraId="28D2ED3D" w14:textId="53FFCD1B" w:rsidR="006A48A0" w:rsidRPr="006A48A0" w:rsidRDefault="006A48A0" w:rsidP="006A48A0">
            <w:pPr>
              <w:pStyle w:val="Listapunktowana2"/>
              <w:rPr>
                <w:b/>
                <w:sz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>- identyfikowalność instrukcji spajania dla specja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>nych spoin,</w:t>
            </w:r>
          </w:p>
        </w:tc>
        <w:tc>
          <w:tcPr>
            <w:tcW w:w="3118" w:type="dxa"/>
          </w:tcPr>
          <w:p w14:paraId="55F8B1F0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051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0377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1A5353D4" w14:textId="40CF1F3A" w:rsidR="003606C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43957827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9C3BD17" w14:textId="56CEA133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539E35D" w14:textId="79CAC730" w:rsidR="003606C0" w:rsidRPr="00FC6F44" w:rsidRDefault="00CD32FD" w:rsidP="00176DEE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65826496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FE0E87" w:rsidRPr="00FC6F44" w14:paraId="6CC8F4CE" w14:textId="77777777" w:rsidTr="002875A2">
        <w:tc>
          <w:tcPr>
            <w:tcW w:w="637" w:type="dxa"/>
          </w:tcPr>
          <w:p w14:paraId="4F338927" w14:textId="77777777" w:rsidR="00FE0E87" w:rsidRPr="00FC6F44" w:rsidRDefault="00FE0E87" w:rsidP="00176DEE">
            <w:pPr>
              <w:pStyle w:val="Standard4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lastRenderedPageBreak/>
              <w:t>14</w:t>
            </w:r>
          </w:p>
        </w:tc>
        <w:tc>
          <w:tcPr>
            <w:tcW w:w="10348" w:type="dxa"/>
            <w:gridSpan w:val="4"/>
            <w:vAlign w:val="center"/>
          </w:tcPr>
          <w:p w14:paraId="4363F55E" w14:textId="5374D0CE" w:rsidR="00FE0E87" w:rsidRPr="00FC6F44" w:rsidRDefault="00E52062" w:rsidP="0064310A">
            <w:pPr>
              <w:pStyle w:val="Listapunktowana2"/>
              <w:rPr>
                <w:b/>
                <w:sz w:val="20"/>
                <w:szCs w:val="20"/>
              </w:rPr>
            </w:pPr>
            <w:r w:rsidRPr="00E52062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 xml:space="preserve">uality </w:t>
            </w:r>
            <w:proofErr w:type="spellStart"/>
            <w:r>
              <w:rPr>
                <w:b/>
                <w:sz w:val="20"/>
                <w:szCs w:val="20"/>
              </w:rPr>
              <w:t>reports</w:t>
            </w:r>
            <w:proofErr w:type="spellEnd"/>
            <w:r w:rsidR="006A48A0">
              <w:rPr>
                <w:b/>
                <w:sz w:val="20"/>
                <w:szCs w:val="20"/>
              </w:rPr>
              <w:t xml:space="preserve"> </w:t>
            </w:r>
            <w:r w:rsidR="006A48A0">
              <w:rPr>
                <w:b/>
                <w:bCs/>
                <w:iCs/>
                <w:sz w:val="16"/>
                <w:szCs w:val="16"/>
                <w:lang w:val="pl-PL"/>
              </w:rPr>
              <w:t>zapisy jakości</w:t>
            </w:r>
          </w:p>
        </w:tc>
      </w:tr>
      <w:tr w:rsidR="0022565B" w:rsidRPr="00FC6F44" w14:paraId="6B560F74" w14:textId="77777777" w:rsidTr="0022565B">
        <w:tc>
          <w:tcPr>
            <w:tcW w:w="637" w:type="dxa"/>
          </w:tcPr>
          <w:p w14:paraId="746484FC" w14:textId="77777777" w:rsidR="003606C0" w:rsidRPr="00FC6F44" w:rsidRDefault="00836D58" w:rsidP="00176DEE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14.1</w:t>
            </w:r>
          </w:p>
        </w:tc>
        <w:tc>
          <w:tcPr>
            <w:tcW w:w="3828" w:type="dxa"/>
          </w:tcPr>
          <w:p w14:paraId="51D32D2F" w14:textId="77777777" w:rsidR="00E52062" w:rsidRPr="003118FC" w:rsidRDefault="00E52062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quality reports elaborated and how long are they stored?</w:t>
            </w:r>
          </w:p>
          <w:p w14:paraId="2D79584A" w14:textId="12A7E6E6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Storage period </w:t>
            </w:r>
            <w:r w:rsidR="00E52062" w:rsidRPr="003118FC">
              <w:rPr>
                <w:rFonts w:ascii="MS Gothic" w:eastAsia="MS Gothic" w:hAnsi="MS Gothic" w:cs="Arial" w:hint="eastAsia"/>
                <w:sz w:val="20"/>
                <w:lang w:val="en-US"/>
              </w:rPr>
              <w:t>≥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 5 years</w:t>
            </w:r>
          </w:p>
          <w:p w14:paraId="233CDE29" w14:textId="3FCA9046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checking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requirements / technical checking</w:t>
            </w:r>
          </w:p>
          <w:p w14:paraId="7123851C" w14:textId="5DBC0E0D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Materials testing certificates</w:t>
            </w:r>
          </w:p>
          <w:p w14:paraId="7AB6888A" w14:textId="241C5A06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Testing certificates of the welding fillers</w:t>
            </w:r>
          </w:p>
          <w:p w14:paraId="47A122A0" w14:textId="0E7907F6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Welding procedure specifications</w:t>
            </w:r>
          </w:p>
          <w:p w14:paraId="0BBA1DC8" w14:textId="6466F2F2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maintenance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facilities</w:t>
            </w:r>
          </w:p>
          <w:p w14:paraId="7E154A55" w14:textId="022DEEA1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qualification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welding procedures</w:t>
            </w:r>
          </w:p>
          <w:p w14:paraId="11D1A66D" w14:textId="4744E300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Qualification test certificates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welders or the operators</w:t>
            </w:r>
          </w:p>
          <w:p w14:paraId="32EA6DB4" w14:textId="25E9A950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Fabrication plan</w:t>
            </w:r>
          </w:p>
          <w:p w14:paraId="667F5E84" w14:textId="347CF5E6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Certificates of the personnel for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non-destructive tests</w:t>
            </w:r>
          </w:p>
          <w:p w14:paraId="3F59DCC6" w14:textId="608B3AF9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Instructions for and reports on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heat treatment procedures</w:t>
            </w:r>
          </w:p>
          <w:p w14:paraId="75776434" w14:textId="431A9A2A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Reports on the non-destructive and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destructive testing procedures</w:t>
            </w:r>
          </w:p>
          <w:p w14:paraId="004C1BA7" w14:textId="79D2AE1F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lastRenderedPageBreak/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Reports on the dimensions</w:t>
            </w:r>
          </w:p>
          <w:p w14:paraId="02CD736B" w14:textId="452D06FC" w:rsidR="00E52062" w:rsidRPr="003118FC" w:rsidRDefault="002630EC" w:rsidP="00E52062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Reports on repairs and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non-conformance</w:t>
            </w:r>
          </w:p>
          <w:p w14:paraId="00C0FEF8" w14:textId="77777777" w:rsidR="003606C0" w:rsidRDefault="002630EC" w:rsidP="00E52062">
            <w:pPr>
              <w:pStyle w:val="Listapunktowana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52062" w:rsidRPr="00E52062">
              <w:rPr>
                <w:sz w:val="20"/>
              </w:rPr>
              <w:t xml:space="preserve">Other </w:t>
            </w:r>
            <w:proofErr w:type="spellStart"/>
            <w:r w:rsidR="00E52062" w:rsidRPr="00E52062">
              <w:rPr>
                <w:sz w:val="20"/>
              </w:rPr>
              <w:t>documents</w:t>
            </w:r>
            <w:proofErr w:type="spellEnd"/>
            <w:r w:rsidR="00E52062" w:rsidRPr="00E52062">
              <w:rPr>
                <w:sz w:val="20"/>
              </w:rPr>
              <w:t xml:space="preserve">, </w:t>
            </w:r>
            <w:proofErr w:type="spellStart"/>
            <w:r w:rsidR="00E52062" w:rsidRPr="00E52062">
              <w:rPr>
                <w:sz w:val="20"/>
              </w:rPr>
              <w:t>if</w:t>
            </w:r>
            <w:proofErr w:type="spellEnd"/>
            <w:r w:rsidR="00E52062" w:rsidRPr="00E52062">
              <w:rPr>
                <w:sz w:val="20"/>
              </w:rPr>
              <w:t xml:space="preserve"> </w:t>
            </w:r>
            <w:proofErr w:type="spellStart"/>
            <w:r w:rsidR="00E52062" w:rsidRPr="00E52062">
              <w:rPr>
                <w:sz w:val="20"/>
              </w:rPr>
              <w:t>demanded</w:t>
            </w:r>
            <w:proofErr w:type="spellEnd"/>
          </w:p>
          <w:p w14:paraId="1CCC1BD0" w14:textId="77777777" w:rsidR="006A48A0" w:rsidRDefault="006A48A0" w:rsidP="006A48A0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powstają zapisy jakości i jak długo są archiw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zowane?</w:t>
            </w:r>
          </w:p>
          <w:p w14:paraId="5D53CD5B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Czas archiwizowania &gt;= 5 lat</w:t>
            </w:r>
          </w:p>
          <w:p w14:paraId="72FA113E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raport z przeglądu wymagań/przeglądu technic</w:t>
            </w:r>
            <w:r>
              <w:rPr>
                <w:sz w:val="16"/>
                <w:szCs w:val="16"/>
                <w:lang w:val="pl-PL"/>
              </w:rPr>
              <w:t>z</w:t>
            </w:r>
            <w:r>
              <w:rPr>
                <w:sz w:val="16"/>
                <w:szCs w:val="16"/>
                <w:lang w:val="pl-PL"/>
              </w:rPr>
              <w:t>nego,</w:t>
            </w:r>
          </w:p>
          <w:p w14:paraId="7E747B05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dokumenty kontroli materiałów,</w:t>
            </w:r>
          </w:p>
          <w:p w14:paraId="55A066A0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dokumenty kontroli spoiw,</w:t>
            </w:r>
          </w:p>
          <w:p w14:paraId="058DF30D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instrukcje technologiczne spajania,</w:t>
            </w:r>
          </w:p>
          <w:p w14:paraId="31B1F4EB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pl-PL"/>
              </w:rPr>
              <w:t>rapot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z przeglądów i remontów wyposażenia,</w:t>
            </w:r>
          </w:p>
          <w:p w14:paraId="130DA1E2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raport z kwalifikowania technologii spajania,</w:t>
            </w:r>
          </w:p>
          <w:p w14:paraId="0D080BA9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- świadectwa egzaminu kwalifikacyjnego spawaczy i </w:t>
            </w:r>
            <w:proofErr w:type="spellStart"/>
            <w:r>
              <w:rPr>
                <w:sz w:val="16"/>
                <w:szCs w:val="16"/>
                <w:lang w:val="pl-PL"/>
              </w:rPr>
              <w:t>opertorów</w:t>
            </w:r>
            <w:proofErr w:type="spellEnd"/>
            <w:r>
              <w:rPr>
                <w:sz w:val="16"/>
                <w:szCs w:val="16"/>
                <w:lang w:val="pl-PL"/>
              </w:rPr>
              <w:t>,</w:t>
            </w:r>
          </w:p>
          <w:p w14:paraId="08B3FA7C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plan produkcji,</w:t>
            </w:r>
          </w:p>
          <w:p w14:paraId="7B9D2156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certyfikaty personelu badań nieniszczących,</w:t>
            </w:r>
          </w:p>
          <w:p w14:paraId="5614EC95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instrukcje i raporty dotyczące obróbki cieplnej,</w:t>
            </w:r>
          </w:p>
          <w:p w14:paraId="7BC4F235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raporty z niszczących i nieniszczących badań,</w:t>
            </w:r>
          </w:p>
          <w:p w14:paraId="4D8CD28A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protokoły dotyczące wymiarów,</w:t>
            </w:r>
          </w:p>
          <w:p w14:paraId="2E75D891" w14:textId="77777777" w:rsidR="006A48A0" w:rsidRDefault="006A48A0" w:rsidP="006A48A0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 raporty z napraw i niezgodności,</w:t>
            </w:r>
          </w:p>
          <w:p w14:paraId="175F0EFD" w14:textId="7A0203BF" w:rsidR="006A48A0" w:rsidRPr="00FC6F44" w:rsidRDefault="006A48A0" w:rsidP="006A48A0">
            <w:pPr>
              <w:pStyle w:val="Listapunktowana2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>- inne dokumenty, jeśli wymagane,</w:t>
            </w:r>
          </w:p>
        </w:tc>
        <w:tc>
          <w:tcPr>
            <w:tcW w:w="3118" w:type="dxa"/>
          </w:tcPr>
          <w:p w14:paraId="06596C74" w14:textId="77777777" w:rsidR="006A48A0" w:rsidRDefault="00CD32FD" w:rsidP="006A48A0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307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167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A0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6A48A0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14:paraId="7B4BBC9D" w14:textId="7F338250" w:rsidR="003606C0" w:rsidRPr="00FC6F44" w:rsidRDefault="006A48A0" w:rsidP="006A48A0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Remarks: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55978201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38FD989" w14:textId="632BAB14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099120B" w14:textId="0EDFEB75" w:rsidR="003606C0" w:rsidRPr="00FC6F44" w:rsidRDefault="00CD32FD" w:rsidP="00176DEE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00351281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5F9BBEB7" w14:textId="77777777" w:rsidR="00410F39" w:rsidRPr="00FC6F44" w:rsidRDefault="00410F39" w:rsidP="00954F38">
      <w:pPr>
        <w:rPr>
          <w:rFonts w:ascii="Arial" w:hAnsi="Arial" w:cs="Arial"/>
          <w:sz w:val="20"/>
        </w:rPr>
      </w:pPr>
    </w:p>
    <w:p w14:paraId="74F049C5" w14:textId="77777777" w:rsidR="001E0BF5" w:rsidRPr="00FC6F44" w:rsidRDefault="001E0BF5" w:rsidP="00954F38">
      <w:pPr>
        <w:jc w:val="center"/>
        <w:outlineLvl w:val="0"/>
        <w:rPr>
          <w:rFonts w:ascii="Arial" w:hAnsi="Arial" w:cs="Arial"/>
          <w:b/>
          <w:bCs/>
          <w:sz w:val="20"/>
        </w:rPr>
        <w:sectPr w:rsidR="001E0BF5" w:rsidRPr="00FC6F44" w:rsidSect="0022565B">
          <w:pgSz w:w="11907" w:h="16840" w:code="9"/>
          <w:pgMar w:top="3119" w:right="851" w:bottom="1843" w:left="567" w:header="1134" w:footer="851" w:gutter="0"/>
          <w:paperSrc w:first="15" w:other="15"/>
          <w:cols w:space="720"/>
        </w:sectPr>
      </w:pPr>
    </w:p>
    <w:tbl>
      <w:tblPr>
        <w:tblW w:w="10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5769"/>
        <w:gridCol w:w="1134"/>
        <w:gridCol w:w="1134"/>
        <w:gridCol w:w="1078"/>
      </w:tblGrid>
      <w:tr w:rsidR="002D72A5" w:rsidRPr="00FC6F44" w14:paraId="72B76726" w14:textId="77777777" w:rsidTr="00244B6A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05C11" w14:textId="77777777" w:rsidR="002D72A5" w:rsidRDefault="002D72A5" w:rsidP="002D72A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General:</w:t>
            </w:r>
          </w:p>
          <w:p w14:paraId="2358BE3C" w14:textId="77777777" w:rsidR="002D72A5" w:rsidRDefault="002D72A5" w:rsidP="002D72A5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Ogólna:</w:t>
            </w:r>
          </w:p>
          <w:p w14:paraId="74ACF2F9" w14:textId="1E86D745" w:rsidR="002D72A5" w:rsidRPr="00FC6F44" w:rsidRDefault="002D72A5" w:rsidP="002D72A5">
            <w:pPr>
              <w:pStyle w:val="Spistreci1"/>
              <w:jc w:val="left"/>
              <w:rPr>
                <w:szCs w:val="20"/>
              </w:rPr>
            </w:pPr>
            <w:r>
              <w:rPr>
                <w:sz w:val="16"/>
                <w:szCs w:val="16"/>
                <w:lang w:val="pl-PL"/>
              </w:rPr>
              <w:t>EN 15085-1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224F" w14:textId="4D95C026" w:rsidR="002D72A5" w:rsidRPr="003118FC" w:rsidRDefault="002D72A5" w:rsidP="002D72A5">
            <w:pPr>
              <w:pStyle w:val="Tekstprzypisukocowego"/>
              <w:spacing w:before="60" w:after="0"/>
              <w:rPr>
                <w:rFonts w:cs="Arial"/>
                <w:lang w:val="en-US"/>
              </w:rPr>
            </w:pPr>
            <w:r>
              <w:rPr>
                <w:rFonts w:cs="Arial"/>
                <w:sz w:val="21"/>
                <w:szCs w:val="21"/>
              </w:rPr>
              <w:t>Changes, application, terms and requirements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Zmiany, zastosowanie, terminy, wymagania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13F" w14:textId="76434746" w:rsidR="002D72A5" w:rsidRPr="00FC6F44" w:rsidRDefault="00CD32FD" w:rsidP="002D72A5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9792432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B1D8" w14:textId="64FF46DB" w:rsidR="002D72A5" w:rsidRPr="00FC6F44" w:rsidRDefault="00CD32FD" w:rsidP="002D72A5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86897982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26AC8" w14:textId="79456A26" w:rsidR="002D72A5" w:rsidRPr="00FC6F44" w:rsidRDefault="00CD32FD" w:rsidP="002D72A5">
            <w:pPr>
              <w:pStyle w:val="Tekstprzypisukocowego"/>
              <w:spacing w:before="60" w:after="0"/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689291680"/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cs="Arial"/>
                    <w:vanish/>
                  </w:rPr>
                  <w:t>XX</w:t>
                </w:r>
              </w:sdtContent>
            </w:sdt>
          </w:p>
        </w:tc>
      </w:tr>
      <w:tr w:rsidR="00410F39" w:rsidRPr="00FC6F44" w14:paraId="1FD0E126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E44BC" w14:textId="77777777" w:rsidR="002D72A5" w:rsidRDefault="002D72A5" w:rsidP="002D72A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Quality requir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ments and certif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cation:</w:t>
            </w:r>
          </w:p>
          <w:p w14:paraId="387F9B1E" w14:textId="77777777" w:rsidR="002D72A5" w:rsidRDefault="002D72A5" w:rsidP="002D72A5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Wymagania jakości i certyfikacja:</w:t>
            </w:r>
          </w:p>
          <w:p w14:paraId="0965A671" w14:textId="126E97EE" w:rsidR="00410F39" w:rsidRPr="003118FC" w:rsidRDefault="002D72A5" w:rsidP="002D72A5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EN 15085-2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631F" w14:textId="77777777" w:rsidR="002D72A5" w:rsidRDefault="002D72A5" w:rsidP="002D72A5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Quality requirements, technical requirements and testing laboratories: EN ISO 3834 ff. and EN ISO/IEC 17025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Wymagania jakości, wymagania techniczne,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laboratoria badawcze: EN ISO 3834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ff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, EN ISO/IEC 17025</w:t>
            </w:r>
          </w:p>
          <w:p w14:paraId="231753A8" w14:textId="13DB44A7" w:rsidR="00410F39" w:rsidRPr="003118FC" w:rsidRDefault="002D72A5" w:rsidP="002D72A5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630EC" w:rsidRPr="003118FC">
              <w:rPr>
                <w:rFonts w:ascii="Arial" w:hAnsi="Arial" w:cs="Arial"/>
                <w:sz w:val="20"/>
                <w:lang w:val="en-US"/>
              </w:rPr>
              <w:t xml:space="preserve">Personnel-related requirements and </w:t>
            </w:r>
            <w:proofErr w:type="spellStart"/>
            <w:r w:rsidR="002630EC" w:rsidRPr="003118FC">
              <w:rPr>
                <w:rFonts w:ascii="Arial" w:hAnsi="Arial" w:cs="Arial"/>
                <w:sz w:val="20"/>
                <w:lang w:val="en-US"/>
              </w:rPr>
              <w:t>organisation</w:t>
            </w:r>
            <w:proofErr w:type="spellEnd"/>
            <w:r w:rsidR="002630EC" w:rsidRPr="003118FC">
              <w:rPr>
                <w:rFonts w:ascii="Arial" w:hAnsi="Arial" w:cs="Arial"/>
                <w:sz w:val="20"/>
                <w:lang w:val="en-US"/>
              </w:rPr>
              <w:t>:</w:t>
            </w:r>
            <w:r w:rsidR="002630EC" w:rsidRPr="003118FC">
              <w:rPr>
                <w:rFonts w:ascii="Arial" w:hAnsi="Arial" w:cs="Arial"/>
                <w:sz w:val="20"/>
                <w:lang w:val="en-US"/>
              </w:rPr>
              <w:br/>
            </w:r>
            <w:r w:rsidR="00A63799" w:rsidRPr="003118FC">
              <w:rPr>
                <w:rFonts w:ascii="Arial" w:hAnsi="Arial" w:cs="Arial"/>
                <w:sz w:val="20"/>
                <w:lang w:val="en-US"/>
              </w:rPr>
              <w:t xml:space="preserve">EN ISO 9606-1 / 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>EN ISO 9606-2</w:t>
            </w:r>
            <w:r w:rsidR="002630EC" w:rsidRPr="003118FC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A63799" w:rsidRPr="003118FC">
              <w:rPr>
                <w:rFonts w:ascii="Arial" w:hAnsi="Arial" w:cs="Arial"/>
                <w:sz w:val="20"/>
                <w:lang w:val="en-US"/>
              </w:rPr>
              <w:t xml:space="preserve">EN 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>ISO</w:t>
            </w:r>
            <w:r w:rsidR="00954F38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630EC" w:rsidRPr="003118FC">
              <w:rPr>
                <w:rFonts w:ascii="Arial" w:hAnsi="Arial" w:cs="Arial"/>
                <w:sz w:val="20"/>
                <w:lang w:val="en-US"/>
              </w:rPr>
              <w:t>14732</w:t>
            </w:r>
            <w:r w:rsidR="002630EC" w:rsidRPr="003118FC">
              <w:rPr>
                <w:rFonts w:ascii="Arial" w:hAnsi="Arial" w:cs="Arial"/>
                <w:sz w:val="20"/>
                <w:lang w:val="en-US"/>
              </w:rPr>
              <w:br/>
              <w:t>EN ISO 14731 /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63799" w:rsidRPr="003118FC">
              <w:rPr>
                <w:rFonts w:ascii="Arial" w:hAnsi="Arial" w:cs="Arial"/>
                <w:sz w:val="20"/>
                <w:lang w:val="en-US"/>
              </w:rPr>
              <w:t xml:space="preserve">EN 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>ISO 9712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Wymagania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personalne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organizacja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 EN ISO 9606-1 / EN ISO 9606-2 / EN ISO14732, EN ISO 14731, EN ISO 9712</w:t>
            </w:r>
          </w:p>
          <w:p w14:paraId="4882734D" w14:textId="77777777" w:rsidR="00410F39" w:rsidRDefault="002630EC" w:rsidP="00954F38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Welding procedure specifications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EN ISO 15607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>EN ISO 15609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EN ISO 14555 /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 EN ISO 15620</w:t>
            </w:r>
          </w:p>
          <w:p w14:paraId="50F112A2" w14:textId="72A76147" w:rsidR="002D72A5" w:rsidRPr="003118FC" w:rsidRDefault="002D72A5" w:rsidP="00954F38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Instrukcje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technlogiczne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spajania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EN ISO 15607/EN ISO 15609,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EN ISO 14555/EN ISO 15620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4B1" w14:textId="034E0DE0" w:rsidR="00410F39" w:rsidRPr="00FC6F44" w:rsidRDefault="00CD32FD" w:rsidP="00C24834">
            <w:pPr>
              <w:pStyle w:val="Tekstprzypisukocowego"/>
              <w:spacing w:before="60" w:after="0"/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628446616"/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8E7F21" w:rsidRPr="00FC6F44">
                  <w:rPr>
                    <w:rStyle w:val="Tekstzastpczy"/>
                    <w:rFonts w:cs="Arial"/>
                    <w:vanish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D8BE" w14:textId="0D5FD6D3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33028388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BE730" w14:textId="22AF5F05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23390282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0D4F4A2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E647D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 xml:space="preserve">Design </w:t>
            </w:r>
            <w:proofErr w:type="spellStart"/>
            <w:r>
              <w:rPr>
                <w:rFonts w:cs="Arial"/>
                <w:sz w:val="21"/>
                <w:szCs w:val="21"/>
                <w:lang w:val="de-DE"/>
              </w:rPr>
              <w:t>stipulat</w:t>
            </w:r>
            <w:r>
              <w:rPr>
                <w:rFonts w:cs="Arial"/>
                <w:sz w:val="21"/>
                <w:szCs w:val="21"/>
                <w:lang w:val="de-DE"/>
              </w:rPr>
              <w:t>i</w:t>
            </w:r>
            <w:r>
              <w:rPr>
                <w:rFonts w:cs="Arial"/>
                <w:sz w:val="21"/>
                <w:szCs w:val="21"/>
                <w:lang w:val="de-DE"/>
              </w:rPr>
              <w:t>ons</w:t>
            </w:r>
            <w:proofErr w:type="spellEnd"/>
            <w:r>
              <w:rPr>
                <w:rFonts w:cs="Arial"/>
                <w:sz w:val="21"/>
                <w:szCs w:val="21"/>
                <w:lang w:val="de-DE"/>
              </w:rPr>
              <w:t>:</w:t>
            </w:r>
          </w:p>
          <w:p w14:paraId="2021CDC1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>EN 15085-3</w:t>
            </w:r>
            <w:r>
              <w:rPr>
                <w:rFonts w:cs="Arial"/>
                <w:sz w:val="21"/>
                <w:szCs w:val="21"/>
                <w:lang w:val="de-DE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Założenia konstrukcy</w:t>
            </w:r>
            <w:r>
              <w:rPr>
                <w:rFonts w:cs="Arial"/>
                <w:sz w:val="16"/>
                <w:szCs w:val="16"/>
                <w:lang w:val="pl-PL"/>
              </w:rPr>
              <w:t>j</w:t>
            </w:r>
            <w:r>
              <w:rPr>
                <w:rFonts w:cs="Arial"/>
                <w:sz w:val="16"/>
                <w:szCs w:val="16"/>
                <w:lang w:val="pl-PL"/>
              </w:rPr>
              <w:t>ne:</w:t>
            </w:r>
          </w:p>
          <w:p w14:paraId="3F20B074" w14:textId="4BDF1D62" w:rsidR="00410F39" w:rsidRPr="00FC6F44" w:rsidRDefault="002D72A5" w:rsidP="002D72A5">
            <w:pPr>
              <w:pStyle w:val="Tekstprzypisukocowego"/>
              <w:spacing w:before="60" w:after="0"/>
              <w:rPr>
                <w:rFonts w:cs="Arial"/>
                <w:lang w:val="de-DE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EN 15085-3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29CE" w14:textId="2EB3B6A1" w:rsidR="00410F39" w:rsidRPr="003118FC" w:rsidRDefault="002630EC" w:rsidP="00C24834">
            <w:pPr>
              <w:pStyle w:val="Tekstprzypisukocowego"/>
              <w:spacing w:before="60" w:after="0"/>
              <w:rPr>
                <w:rFonts w:cs="Arial"/>
                <w:lang w:val="en-US"/>
              </w:rPr>
            </w:pPr>
            <w:r w:rsidRPr="003118FC">
              <w:rPr>
                <w:rFonts w:cs="Arial"/>
                <w:lang w:val="en-US"/>
              </w:rPr>
              <w:t>Design stipulations, information on drawings and tolerances</w:t>
            </w:r>
            <w:r w:rsidR="00410F39" w:rsidRPr="003118FC">
              <w:rPr>
                <w:rFonts w:cs="Arial"/>
                <w:lang w:val="en-US"/>
              </w:rPr>
              <w:t xml:space="preserve">: </w:t>
            </w:r>
            <w:r w:rsidR="00410F39" w:rsidRPr="003118FC">
              <w:rPr>
                <w:rFonts w:cs="Arial"/>
                <w:highlight w:val="red"/>
                <w:lang w:val="en-US"/>
              </w:rPr>
              <w:t>EN 22553</w:t>
            </w:r>
            <w:r w:rsidRPr="003118FC">
              <w:rPr>
                <w:rFonts w:cs="Arial"/>
                <w:lang w:val="en-US"/>
              </w:rPr>
              <w:t xml:space="preserve"> /</w:t>
            </w:r>
            <w:r w:rsidR="00410F39" w:rsidRPr="003118FC">
              <w:rPr>
                <w:rFonts w:cs="Arial"/>
                <w:lang w:val="en-US"/>
              </w:rPr>
              <w:t xml:space="preserve"> EN ISO 13920</w:t>
            </w:r>
            <w:r w:rsidR="002D72A5">
              <w:rPr>
                <w:rFonts w:cs="Arial"/>
                <w:lang w:val="en-US"/>
              </w:rPr>
              <w:br/>
            </w:r>
            <w:r w:rsidR="002D72A5">
              <w:rPr>
                <w:rFonts w:cs="Arial"/>
                <w:sz w:val="16"/>
                <w:szCs w:val="16"/>
                <w:lang w:val="pl-PL"/>
              </w:rPr>
              <w:t>Dane konstrukcyjne, dane rysunkowe, tolerancje: EN 22553/ EN ISO 13920</w:t>
            </w:r>
          </w:p>
          <w:p w14:paraId="7436B19A" w14:textId="26BFAF85" w:rsidR="00410F39" w:rsidRPr="003118FC" w:rsidRDefault="002630EC" w:rsidP="00C24834">
            <w:pPr>
              <w:pStyle w:val="Tekstprzypisukocowego"/>
              <w:spacing w:before="60" w:after="0"/>
              <w:rPr>
                <w:rFonts w:cs="Arial"/>
                <w:lang w:val="en-US"/>
              </w:rPr>
            </w:pPr>
            <w:r w:rsidRPr="003118FC">
              <w:rPr>
                <w:rFonts w:cs="Arial"/>
                <w:lang w:val="en-US"/>
              </w:rPr>
              <w:t>Weld quality and testing classes and assessment groups</w:t>
            </w:r>
            <w:r w:rsidR="00410F39" w:rsidRPr="003118FC">
              <w:rPr>
                <w:rFonts w:cs="Arial"/>
                <w:lang w:val="en-US"/>
              </w:rPr>
              <w:t xml:space="preserve">: </w:t>
            </w:r>
            <w:r w:rsidR="00A63799" w:rsidRPr="003118FC">
              <w:rPr>
                <w:rFonts w:cs="Arial"/>
                <w:lang w:val="en-US"/>
              </w:rPr>
              <w:br/>
            </w:r>
            <w:r w:rsidRPr="003118FC">
              <w:rPr>
                <w:rFonts w:cs="Arial"/>
                <w:lang w:val="en-US"/>
              </w:rPr>
              <w:t>EN ISO 5817 /</w:t>
            </w:r>
            <w:r w:rsidR="00410F39" w:rsidRPr="003118FC">
              <w:rPr>
                <w:rFonts w:cs="Arial"/>
                <w:lang w:val="en-US"/>
              </w:rPr>
              <w:t xml:space="preserve"> EN ISO 10042</w:t>
            </w:r>
            <w:r w:rsidR="002D72A5">
              <w:rPr>
                <w:rFonts w:cs="Arial"/>
                <w:lang w:val="en-US"/>
              </w:rPr>
              <w:br/>
            </w:r>
            <w:r w:rsidR="002D72A5">
              <w:rPr>
                <w:rFonts w:cs="Arial"/>
                <w:sz w:val="16"/>
                <w:szCs w:val="16"/>
                <w:lang w:val="pl-PL"/>
              </w:rPr>
              <w:t xml:space="preserve">Klasa jakości spoiny, klasy badania, poziomy jakości: </w:t>
            </w:r>
            <w:r w:rsidR="002D72A5">
              <w:rPr>
                <w:rFonts w:cs="Arial"/>
                <w:sz w:val="16"/>
                <w:szCs w:val="16"/>
                <w:lang w:val="pl-PL"/>
              </w:rPr>
              <w:br/>
              <w:t>EN ISO 5817/ EN ISO 10042</w:t>
            </w:r>
          </w:p>
          <w:p w14:paraId="6D2AFD4C" w14:textId="77777777" w:rsidR="002D72A5" w:rsidRDefault="002D72A5" w:rsidP="002D72A5">
            <w:pPr>
              <w:pStyle w:val="Tekstprzypisukocowego"/>
              <w:spacing w:before="60" w:after="60"/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 xml:space="preserve">Material </w:t>
            </w:r>
            <w:proofErr w:type="spellStart"/>
            <w:r>
              <w:rPr>
                <w:rFonts w:cs="Arial"/>
                <w:sz w:val="21"/>
                <w:szCs w:val="21"/>
                <w:lang w:val="de-DE"/>
              </w:rPr>
              <w:t>selection</w:t>
            </w:r>
            <w:proofErr w:type="spellEnd"/>
            <w:r>
              <w:rPr>
                <w:rFonts w:cs="Arial"/>
                <w:sz w:val="21"/>
                <w:szCs w:val="21"/>
                <w:lang w:val="de-DE"/>
              </w:rPr>
              <w:t>: CEN ISO/TR 15608</w:t>
            </w:r>
            <w:r>
              <w:rPr>
                <w:rFonts w:cs="Arial"/>
                <w:sz w:val="21"/>
                <w:szCs w:val="21"/>
                <w:lang w:val="de-DE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Dobór materiałów: CEN ISO/TR 15608,</w:t>
            </w:r>
          </w:p>
          <w:p w14:paraId="7148651E" w14:textId="02A51ADC" w:rsidR="00410F39" w:rsidRPr="003118FC" w:rsidRDefault="00A63799" w:rsidP="00C24834">
            <w:pPr>
              <w:pStyle w:val="Tekstprzypisukocowego"/>
              <w:spacing w:before="60" w:after="60"/>
              <w:rPr>
                <w:rFonts w:cs="Arial"/>
                <w:lang w:val="en-US"/>
              </w:rPr>
            </w:pPr>
            <w:r w:rsidRPr="003118FC">
              <w:rPr>
                <w:rFonts w:cs="Arial"/>
                <w:lang w:val="en-US"/>
              </w:rPr>
              <w:br/>
            </w:r>
            <w:r w:rsidR="002630EC" w:rsidRPr="003118FC">
              <w:rPr>
                <w:rFonts w:cs="Arial"/>
                <w:lang w:val="en-US"/>
              </w:rPr>
              <w:t>Weld stipulations and weld preparations</w:t>
            </w:r>
            <w:r w:rsidR="00244B6A" w:rsidRPr="003118FC">
              <w:rPr>
                <w:rFonts w:cs="Arial"/>
                <w:lang w:val="en-US"/>
              </w:rPr>
              <w:t xml:space="preserve">: </w:t>
            </w:r>
            <w:r w:rsidR="002630EC" w:rsidRPr="003118FC">
              <w:rPr>
                <w:rFonts w:cs="Arial"/>
                <w:lang w:val="en-US"/>
              </w:rPr>
              <w:t xml:space="preserve">EN ISO 9692-1 / </w:t>
            </w:r>
            <w:r w:rsidR="00410F39" w:rsidRPr="003118FC">
              <w:rPr>
                <w:rFonts w:cs="Arial"/>
                <w:lang w:val="en-US"/>
              </w:rPr>
              <w:t xml:space="preserve">-2 </w:t>
            </w:r>
            <w:r w:rsidR="002D72A5">
              <w:rPr>
                <w:rFonts w:cs="Arial"/>
                <w:lang w:val="en-US"/>
              </w:rPr>
              <w:br/>
            </w:r>
            <w:r w:rsidR="002D72A5">
              <w:rPr>
                <w:rFonts w:cs="Arial"/>
                <w:sz w:val="16"/>
                <w:szCs w:val="16"/>
                <w:lang w:val="pl-PL"/>
              </w:rPr>
              <w:t>dane dotyczące spoin, przygotowania złączy: EN ISO 9692-1,-2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19A0" w14:textId="37BA6E35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29233047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CDFD" w14:textId="21253FE2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7492565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E4BF7" w14:textId="3B61B631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47695094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98F15A3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4CDF1" w14:textId="77777777" w:rsidR="002D72A5" w:rsidRDefault="002D72A5" w:rsidP="002D72A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Fabrication 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quirements:</w:t>
            </w:r>
          </w:p>
          <w:p w14:paraId="731D55B6" w14:textId="77777777" w:rsidR="002D72A5" w:rsidRDefault="002D72A5" w:rsidP="002D72A5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15085-4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Wymagania produkcy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ne:</w:t>
            </w:r>
          </w:p>
          <w:p w14:paraId="35934DC9" w14:textId="476E2C0A" w:rsidR="00410F39" w:rsidRPr="00FC6F44" w:rsidRDefault="002D72A5" w:rsidP="002D72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EN 15085-4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DE60" w14:textId="78A896FD" w:rsidR="00410F39" w:rsidRPr="00FC6F44" w:rsidRDefault="00DB68BD" w:rsidP="00C24834">
            <w:pPr>
              <w:spacing w:before="60"/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sz w:val="20"/>
              </w:rPr>
              <w:t>Planning documents: Section 4.1</w:t>
            </w:r>
          </w:p>
          <w:p w14:paraId="1B2EF839" w14:textId="1C2EC1E2" w:rsidR="00410F39" w:rsidRPr="00FC6F44" w:rsidRDefault="00DB68BD" w:rsidP="00C24834">
            <w:pPr>
              <w:spacing w:before="60"/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sz w:val="20"/>
              </w:rPr>
              <w:t>Proof of the welding procedure specifications</w:t>
            </w:r>
            <w:r w:rsidR="00410F39" w:rsidRPr="00FC6F4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br/>
              <w:t>EN ISO 15610 / EN ISO 15611 / EN ISO 15612</w:t>
            </w:r>
            <w:r>
              <w:rPr>
                <w:rFonts w:ascii="Arial" w:hAnsi="Arial" w:cs="Arial"/>
                <w:sz w:val="20"/>
              </w:rPr>
              <w:br/>
              <w:t xml:space="preserve">EN ISO 15613 / EN ISO 15614 ff </w:t>
            </w:r>
            <w:r>
              <w:rPr>
                <w:rFonts w:ascii="Arial" w:hAnsi="Arial" w:cs="Arial"/>
                <w:sz w:val="20"/>
              </w:rPr>
              <w:br/>
              <w:t>EN ISO 15620 /</w:t>
            </w:r>
            <w:r w:rsidR="00410F39" w:rsidRPr="00FC6F44">
              <w:rPr>
                <w:rFonts w:ascii="Arial" w:hAnsi="Arial" w:cs="Arial"/>
                <w:sz w:val="20"/>
              </w:rPr>
              <w:t xml:space="preserve"> EN ISO 14555</w:t>
            </w:r>
            <w:r w:rsidR="002D72A5">
              <w:rPr>
                <w:rFonts w:ascii="Arial" w:hAnsi="Arial" w:cs="Arial"/>
                <w:sz w:val="20"/>
              </w:rPr>
              <w:br/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 xml:space="preserve">Udokumentowanie instrukcji spajania: EN ISO 15610, </w:t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EN ISO 15611, EN ISO 15612, EN ISO 15613, </w:t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EN ISO 15614 </w:t>
            </w:r>
            <w:proofErr w:type="spellStart"/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>ff</w:t>
            </w:r>
            <w:proofErr w:type="spellEnd"/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>, EN ISO 15620, EN ISO 14555</w:t>
            </w:r>
          </w:p>
          <w:p w14:paraId="73F5532F" w14:textId="09798870" w:rsidR="00410F39" w:rsidRPr="003118FC" w:rsidRDefault="00DB68BD" w:rsidP="00C24834">
            <w:pPr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>Work specimens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>: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 xml:space="preserve">EN ISO 15613 / 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>EN ISO 15614-13</w:t>
            </w:r>
            <w:r w:rsidRPr="003118FC">
              <w:rPr>
                <w:rFonts w:ascii="Arial" w:hAnsi="Arial" w:cs="Arial"/>
                <w:sz w:val="20"/>
                <w:lang w:val="es-ES"/>
              </w:rPr>
              <w:t xml:space="preserve"> / EN ISO 14555</w:t>
            </w:r>
            <w:r w:rsidR="002D72A5"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t>Próby</w:t>
            </w:r>
            <w:proofErr w:type="spellEnd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t>robocze</w:t>
            </w:r>
            <w:proofErr w:type="spellEnd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t xml:space="preserve">: EN ISO 14555, EN ISO 15613, </w:t>
            </w:r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br/>
              <w:t>EN ISO 15614-13</w:t>
            </w:r>
          </w:p>
          <w:p w14:paraId="25851FEC" w14:textId="17C43284" w:rsidR="00410F39" w:rsidRPr="003118FC" w:rsidRDefault="00DB68BD" w:rsidP="00C24834">
            <w:pPr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Requirements: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1011ff / EN ISO 13916 / EN ISO 9013</w:t>
            </w:r>
            <w:r w:rsidR="002D72A5"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Wymagania</w:t>
            </w:r>
            <w:proofErr w:type="spellEnd"/>
            <w:r w:rsidR="002D72A5">
              <w:rPr>
                <w:rFonts w:ascii="Arial" w:hAnsi="Arial" w:cs="Arial"/>
                <w:sz w:val="16"/>
                <w:szCs w:val="16"/>
                <w:lang w:val="en-US"/>
              </w:rPr>
              <w:t>: EN 1011ff , EN ISO 13916, EN ISO 9013,</w:t>
            </w:r>
          </w:p>
          <w:p w14:paraId="7F265F4C" w14:textId="249D807D" w:rsidR="00410F39" w:rsidRPr="003118FC" w:rsidRDefault="00DB68BD" w:rsidP="00C24834">
            <w:pPr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Welding fillers: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13479 /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 EN 14532-1 </w:t>
            </w:r>
            <w:r w:rsidRPr="003118FC">
              <w:rPr>
                <w:rFonts w:ascii="Arial" w:hAnsi="Arial" w:cs="Arial"/>
                <w:sz w:val="20"/>
                <w:lang w:val="es-ES"/>
              </w:rPr>
              <w:t>to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 -2</w:t>
            </w:r>
            <w:r w:rsidR="002D72A5">
              <w:rPr>
                <w:rFonts w:ascii="Arial" w:hAnsi="Arial" w:cs="Arial"/>
                <w:sz w:val="20"/>
                <w:lang w:val="es-ES"/>
              </w:rPr>
              <w:br/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>Spoiwa: EN 13479, EN 14532-1 do -2</w:t>
            </w:r>
          </w:p>
          <w:p w14:paraId="7E22DA25" w14:textId="0BD2D7D5" w:rsidR="00410F39" w:rsidRPr="003118FC" w:rsidRDefault="00DB68BD" w:rsidP="00C24834">
            <w:pPr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Base materials: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10204 /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 EN 10025-1 </w:t>
            </w:r>
            <w:r w:rsidRPr="003118FC">
              <w:rPr>
                <w:rFonts w:ascii="Arial" w:hAnsi="Arial" w:cs="Arial"/>
                <w:sz w:val="20"/>
                <w:lang w:val="es-ES"/>
              </w:rPr>
              <w:t>to -6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10088-1-3 /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3118FC">
              <w:rPr>
                <w:rFonts w:ascii="Arial" w:hAnsi="Arial" w:cs="Arial"/>
                <w:sz w:val="20"/>
                <w:lang w:val="es-ES"/>
              </w:rPr>
              <w:t>EN 10149 /</w:t>
            </w:r>
            <w:r w:rsidR="00BC07EE" w:rsidRPr="003118F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EN 573-1 </w:t>
            </w:r>
            <w:r w:rsidRPr="003118FC">
              <w:rPr>
                <w:rFonts w:ascii="Arial" w:hAnsi="Arial" w:cs="Arial"/>
                <w:sz w:val="20"/>
                <w:lang w:val="es-ES"/>
              </w:rPr>
              <w:t>to</w:t>
            </w:r>
            <w:r w:rsidR="00410F39" w:rsidRPr="003118FC">
              <w:rPr>
                <w:rFonts w:ascii="Arial" w:hAnsi="Arial" w:cs="Arial"/>
                <w:sz w:val="20"/>
                <w:lang w:val="es-ES"/>
              </w:rPr>
              <w:t xml:space="preserve"> -5</w:t>
            </w:r>
            <w:r w:rsidR="002D72A5">
              <w:rPr>
                <w:rFonts w:ascii="Arial" w:hAnsi="Arial" w:cs="Arial"/>
                <w:sz w:val="20"/>
                <w:lang w:val="es-ES"/>
              </w:rPr>
              <w:br/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 xml:space="preserve">Materiały podstawowe: EN 10204, EN 10025-1 do -6, </w:t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br/>
              <w:t>EN 10088-1-3, EN 10149, EN 573-1 do -5</w:t>
            </w:r>
          </w:p>
          <w:p w14:paraId="1A17C13E" w14:textId="4D1F452F" w:rsidR="00410F39" w:rsidRPr="003118FC" w:rsidRDefault="00DB68BD" w:rsidP="00C24834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Welding procedures: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>EN ISO 4063</w:t>
            </w:r>
            <w:r w:rsidR="002D72A5">
              <w:rPr>
                <w:rFonts w:ascii="Arial" w:hAnsi="Arial" w:cs="Arial"/>
                <w:sz w:val="20"/>
                <w:lang w:val="en-US"/>
              </w:rPr>
              <w:br/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>Procesy spajania: EN ISO 4063</w:t>
            </w:r>
          </w:p>
          <w:p w14:paraId="1C5D2E7C" w14:textId="670EC3B5" w:rsidR="00410F39" w:rsidRPr="003118FC" w:rsidRDefault="00DB68BD" w:rsidP="00C24834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Repair</w:t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</w:r>
            <w:r w:rsidR="00410F39" w:rsidRPr="003118FC">
              <w:rPr>
                <w:rFonts w:ascii="Arial" w:hAnsi="Arial" w:cs="Arial"/>
                <w:sz w:val="20"/>
                <w:lang w:val="en-US"/>
              </w:rPr>
              <w:t xml:space="preserve">DIN 27201-6 </w:t>
            </w:r>
            <w:r w:rsidR="002D72A5">
              <w:rPr>
                <w:rFonts w:ascii="Arial" w:hAnsi="Arial" w:cs="Arial"/>
                <w:sz w:val="20"/>
                <w:lang w:val="en-US"/>
              </w:rPr>
              <w:br/>
            </w:r>
            <w:r w:rsidR="002D72A5">
              <w:rPr>
                <w:rFonts w:ascii="Arial" w:hAnsi="Arial" w:cs="Arial"/>
                <w:sz w:val="16"/>
                <w:szCs w:val="16"/>
                <w:lang w:val="pl-PL"/>
              </w:rPr>
              <w:t>Remont i modernizacja: DIN 27201-6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FF0C" w14:textId="6147F3F0" w:rsidR="00410F39" w:rsidRPr="00FC6F44" w:rsidRDefault="00CD32FD" w:rsidP="00C24834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82365621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B71" w14:textId="34F61707" w:rsidR="00410F39" w:rsidRPr="00FC6F44" w:rsidRDefault="00CD32FD" w:rsidP="00C24834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90946601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83752" w14:textId="3C762F2D" w:rsidR="00410F39" w:rsidRPr="00FC6F44" w:rsidRDefault="00CD32FD" w:rsidP="00C24834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80708785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18DEFBB9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DE7AD" w14:textId="750CCD5E" w:rsidR="00410F39" w:rsidRPr="00FC6F44" w:rsidRDefault="00DB68BD" w:rsidP="00C24834">
            <w:pPr>
              <w:spacing w:before="60"/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sz w:val="20"/>
              </w:rPr>
              <w:lastRenderedPageBreak/>
              <w:t xml:space="preserve">Testing and </w:t>
            </w:r>
            <w:r>
              <w:rPr>
                <w:rFonts w:ascii="Arial" w:hAnsi="Arial" w:cs="Arial"/>
                <w:sz w:val="20"/>
              </w:rPr>
              <w:br/>
            </w:r>
            <w:r w:rsidRPr="00DB68BD">
              <w:rPr>
                <w:rFonts w:ascii="Arial" w:hAnsi="Arial" w:cs="Arial"/>
                <w:sz w:val="20"/>
              </w:rPr>
              <w:t>documentation</w:t>
            </w:r>
            <w:r w:rsidR="00410F39" w:rsidRPr="00FC6F44">
              <w:rPr>
                <w:rFonts w:ascii="Arial" w:hAnsi="Arial" w:cs="Arial"/>
                <w:sz w:val="20"/>
              </w:rPr>
              <w:t>:</w:t>
            </w:r>
          </w:p>
          <w:p w14:paraId="0F42ADC5" w14:textId="77777777" w:rsidR="002D72A5" w:rsidRDefault="00410F39" w:rsidP="002D72A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C6F44">
              <w:rPr>
                <w:rFonts w:ascii="Arial" w:hAnsi="Arial" w:cs="Arial"/>
                <w:sz w:val="20"/>
              </w:rPr>
              <w:t>EN 15085-5</w:t>
            </w:r>
            <w:r w:rsidR="002D72A5">
              <w:rPr>
                <w:rFonts w:ascii="Arial" w:hAnsi="Arial" w:cs="Arial"/>
                <w:sz w:val="20"/>
              </w:rPr>
              <w:br/>
            </w:r>
            <w:r w:rsidR="002D72A5">
              <w:rPr>
                <w:rFonts w:ascii="Arial" w:hAnsi="Arial" w:cs="Arial"/>
                <w:sz w:val="21"/>
                <w:szCs w:val="21"/>
                <w:lang w:val="en-GB"/>
              </w:rPr>
              <w:t>Testing and do</w:t>
            </w:r>
            <w:r w:rsidR="002D72A5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="002D72A5">
              <w:rPr>
                <w:rFonts w:ascii="Arial" w:hAnsi="Arial" w:cs="Arial"/>
                <w:sz w:val="21"/>
                <w:szCs w:val="21"/>
                <w:lang w:val="en-GB"/>
              </w:rPr>
              <w:t>umentation:</w:t>
            </w:r>
          </w:p>
          <w:p w14:paraId="0C110921" w14:textId="77777777" w:rsidR="002D72A5" w:rsidRDefault="002D72A5" w:rsidP="002D72A5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15085-5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Kontrola i dokument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cja:</w:t>
            </w:r>
          </w:p>
          <w:p w14:paraId="1EEDD368" w14:textId="0497F110" w:rsidR="00410F39" w:rsidRPr="00FC6F44" w:rsidRDefault="002D72A5" w:rsidP="002D72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EN 15085-5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46A" w14:textId="75B62DB1" w:rsidR="00410F39" w:rsidRPr="003118FC" w:rsidRDefault="00DB68BD" w:rsidP="00C24834">
            <w:pPr>
              <w:pStyle w:val="Tekstpodstawowy"/>
              <w:spacing w:before="60"/>
              <w:rPr>
                <w:rFonts w:ascii="Arial" w:hAnsi="Arial" w:cs="Arial"/>
                <w:szCs w:val="20"/>
                <w:lang w:val="en-US"/>
              </w:rPr>
            </w:pPr>
            <w:r w:rsidRPr="003118FC">
              <w:rPr>
                <w:rFonts w:ascii="Arial" w:hAnsi="Arial" w:cs="Arial"/>
                <w:szCs w:val="20"/>
                <w:lang w:val="en-US"/>
              </w:rPr>
              <w:t>Tests before, during and after the welding, testing planning and documentation</w:t>
            </w:r>
            <w:r w:rsidR="00410F39" w:rsidRPr="003118FC">
              <w:rPr>
                <w:rFonts w:ascii="Arial" w:hAnsi="Arial" w:cs="Arial"/>
                <w:szCs w:val="20"/>
                <w:lang w:val="en-US"/>
              </w:rPr>
              <w:t xml:space="preserve">: </w:t>
            </w:r>
            <w:r w:rsidRPr="003118FC">
              <w:rPr>
                <w:rFonts w:ascii="Arial" w:hAnsi="Arial" w:cs="Arial"/>
                <w:szCs w:val="20"/>
                <w:lang w:val="en-US"/>
              </w:rPr>
              <w:br/>
              <w:t xml:space="preserve">EN ISO 3834-2 bis -4 / </w:t>
            </w:r>
            <w:r w:rsidR="00175467" w:rsidRPr="003118FC">
              <w:rPr>
                <w:rFonts w:ascii="Arial" w:hAnsi="Arial" w:cs="Arial"/>
                <w:szCs w:val="20"/>
                <w:lang w:val="en-US"/>
              </w:rPr>
              <w:t xml:space="preserve">EN </w:t>
            </w:r>
            <w:r w:rsidRPr="003118FC">
              <w:rPr>
                <w:rFonts w:ascii="Arial" w:hAnsi="Arial" w:cs="Arial"/>
                <w:szCs w:val="20"/>
                <w:lang w:val="en-US"/>
              </w:rPr>
              <w:t>ISO 9712 /</w:t>
            </w:r>
            <w:r w:rsidR="00410F39" w:rsidRPr="003118FC">
              <w:rPr>
                <w:rFonts w:ascii="Arial" w:hAnsi="Arial" w:cs="Arial"/>
                <w:szCs w:val="20"/>
                <w:lang w:val="en-US"/>
              </w:rPr>
              <w:t xml:space="preserve"> EN </w:t>
            </w:r>
            <w:r w:rsidR="00175467" w:rsidRPr="003118FC">
              <w:rPr>
                <w:rFonts w:ascii="Arial" w:hAnsi="Arial" w:cs="Arial"/>
                <w:szCs w:val="20"/>
                <w:lang w:val="en-US"/>
              </w:rPr>
              <w:t>ISO 17635</w:t>
            </w:r>
          </w:p>
          <w:p w14:paraId="13B3004B" w14:textId="77777777" w:rsidR="002D72A5" w:rsidRDefault="002D72A5" w:rsidP="002D72A5">
            <w:pPr>
              <w:pStyle w:val="Tekstpodstawowy"/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Badania przed, podczas i po spajaniu,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Plan kontroli, dokumentacja: EN ISO 3834-2 do -4,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EN ISO 9712, EN ISO 17635</w:t>
            </w:r>
          </w:p>
          <w:p w14:paraId="74BA22DB" w14:textId="551EF72A" w:rsidR="00410F39" w:rsidRPr="00FC6F44" w:rsidRDefault="002D72A5" w:rsidP="002D72A5">
            <w:pPr>
              <w:pStyle w:val="Tekstpodstawowy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Certificate of conformity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Świadectwo zgodności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2F49" w14:textId="4BCD8849" w:rsidR="00410F39" w:rsidRPr="00FC6F44" w:rsidRDefault="00CD32FD" w:rsidP="00C24834">
            <w:pPr>
              <w:tabs>
                <w:tab w:val="left" w:pos="0"/>
              </w:tabs>
              <w:spacing w:beforeLines="50" w:before="12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65534029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396" w14:textId="3621D2DC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54318666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E1095" w14:textId="5E7CCEE0" w:rsidR="00410F39" w:rsidRPr="00FC6F44" w:rsidRDefault="00CD32FD" w:rsidP="00C24834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88362030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2D72A5" w:rsidRPr="00FC6F44" w14:paraId="2F730E71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BA8A5" w14:textId="2EE3DD8A" w:rsidR="002D72A5" w:rsidRPr="00FC6F44" w:rsidRDefault="002D72A5" w:rsidP="002D72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Peculiarities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Specjalne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9A38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21"/>
                <w:szCs w:val="21"/>
              </w:rPr>
              <w:t>Subcontracted welding coordinator: EN 15085</w:t>
            </w:r>
            <w:r>
              <w:rPr>
                <w:rFonts w:cs="Arial"/>
                <w:sz w:val="21"/>
                <w:szCs w:val="21"/>
              </w:rPr>
              <w:noBreakHyphen/>
              <w:t>2, Section 5.1.3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Podzlecony SAP: EN 15085-2, Rozdział 5.1.3</w:t>
            </w:r>
          </w:p>
          <w:p w14:paraId="41293B46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21"/>
                <w:szCs w:val="21"/>
              </w:rPr>
              <w:t>Certification: EN 15085</w:t>
            </w:r>
            <w:r>
              <w:rPr>
                <w:rFonts w:cs="Arial"/>
                <w:sz w:val="21"/>
                <w:szCs w:val="21"/>
              </w:rPr>
              <w:noBreakHyphen/>
              <w:t>2, Section 6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Certyfikacja: EN 15085-2, Rozdział 6</w:t>
            </w:r>
          </w:p>
          <w:p w14:paraId="65D3B99B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Monitoring: EN 15085</w:t>
            </w:r>
            <w:r>
              <w:rPr>
                <w:rFonts w:cs="Arial"/>
                <w:sz w:val="21"/>
                <w:szCs w:val="21"/>
              </w:rPr>
              <w:noBreakHyphen/>
              <w:t>2, Section 7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Nadzorowanie: EN 15085-2, Rozdział 7</w:t>
            </w:r>
          </w:p>
          <w:p w14:paraId="06844C99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Component assignments: EN 15085</w:t>
            </w:r>
            <w:r>
              <w:rPr>
                <w:rFonts w:cs="Arial"/>
                <w:sz w:val="21"/>
                <w:szCs w:val="21"/>
              </w:rPr>
              <w:noBreakHyphen/>
              <w:t>2, Appendix A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Klasyfikacja elementów konstrukcyjnych: EN 15085-2, Załącznik A</w:t>
            </w:r>
          </w:p>
          <w:p w14:paraId="1C7B4288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Fabrication welding: EN 15085</w:t>
            </w:r>
            <w:r>
              <w:rPr>
                <w:rFonts w:cs="Arial"/>
                <w:sz w:val="21"/>
                <w:szCs w:val="21"/>
              </w:rPr>
              <w:noBreakHyphen/>
              <w:t>4, Section 5.4.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Spawanie produkcyjne: EN 15085-4, Rozdział 5.4.</w:t>
            </w:r>
          </w:p>
          <w:p w14:paraId="3FB410AE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In-house testing by the worker: EN 15085</w:t>
            </w:r>
            <w:r>
              <w:rPr>
                <w:rFonts w:cs="Arial"/>
                <w:sz w:val="21"/>
                <w:szCs w:val="21"/>
              </w:rPr>
              <w:noBreakHyphen/>
              <w:t>5, Section 4.4.2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Samokontrola zakładowa: EN 15085-5, Rozdział 4.4.2</w:t>
            </w:r>
          </w:p>
          <w:p w14:paraId="79F0C2AB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Subcontracting: EN 15085</w:t>
            </w:r>
            <w:r>
              <w:rPr>
                <w:rFonts w:cs="Arial"/>
                <w:sz w:val="21"/>
                <w:szCs w:val="21"/>
              </w:rPr>
              <w:noBreakHyphen/>
              <w:t>5, Section 8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Podzlecanie: EN 15085-5, Rozdział 8</w:t>
            </w:r>
          </w:p>
          <w:p w14:paraId="246903B2" w14:textId="77777777" w:rsidR="002D72A5" w:rsidRDefault="002D72A5" w:rsidP="002D72A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Retraceability</w:t>
            </w:r>
            <w:proofErr w:type="spellEnd"/>
            <w:r>
              <w:rPr>
                <w:rFonts w:cs="Arial"/>
                <w:sz w:val="21"/>
                <w:szCs w:val="21"/>
              </w:rPr>
              <w:t>: EN 15085</w:t>
            </w:r>
            <w:r>
              <w:rPr>
                <w:rFonts w:cs="Arial"/>
                <w:sz w:val="21"/>
                <w:szCs w:val="21"/>
              </w:rPr>
              <w:noBreakHyphen/>
              <w:t>5, Section 10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Identyfikowalność: EN 15085-5, Rozdział 10</w:t>
            </w:r>
          </w:p>
          <w:p w14:paraId="3FC10915" w14:textId="6BBF9AF4" w:rsidR="002D72A5" w:rsidRPr="003118FC" w:rsidRDefault="002D72A5" w:rsidP="002D72A5">
            <w:pPr>
              <w:pStyle w:val="Tekstprzypisukocowego"/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sz w:val="21"/>
                <w:szCs w:val="21"/>
              </w:rPr>
              <w:t>Tests on welded joints: EN 15085</w:t>
            </w:r>
            <w:r>
              <w:rPr>
                <w:rFonts w:cs="Arial"/>
                <w:sz w:val="21"/>
                <w:szCs w:val="21"/>
              </w:rPr>
              <w:noBreakHyphen/>
              <w:t>5, Appendix A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Badania złączy spajanych: EN 15085-5, Załącznik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4344" w14:textId="78A242F5" w:rsidR="002D72A5" w:rsidRPr="00FC6F44" w:rsidRDefault="00CD32FD" w:rsidP="002D72A5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83658627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8356" w14:textId="0EC4719A" w:rsidR="002D72A5" w:rsidRPr="00FC6F44" w:rsidRDefault="00CD32FD" w:rsidP="002D72A5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32446953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E48FD" w14:textId="57D6F6CE" w:rsidR="002D72A5" w:rsidRPr="00FC6F44" w:rsidRDefault="00CD32FD" w:rsidP="002D72A5">
            <w:pPr>
              <w:spacing w:before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33122066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2D72A5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A44BBCD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FDDAB1" w14:textId="69A5EA26" w:rsidR="00410F39" w:rsidRPr="00FC6F44" w:rsidRDefault="00DB68BD" w:rsidP="00C2483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b/>
                <w:sz w:val="20"/>
              </w:rPr>
              <w:t>Overall result</w:t>
            </w:r>
            <w:r w:rsidR="00410F39" w:rsidRPr="00FC6F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BBA9BF" w14:textId="77777777" w:rsidR="00410F39" w:rsidRPr="00FC6F44" w:rsidRDefault="00410F39" w:rsidP="00C2483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BB82A" w14:textId="7C1AADA4" w:rsidR="00410F39" w:rsidRPr="00FC6F44" w:rsidRDefault="00CD32FD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27150560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4EA70" w14:textId="654EBEF9" w:rsidR="00410F39" w:rsidRPr="00FC6F44" w:rsidRDefault="00CD32FD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30377688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22B9F6" w14:textId="503741E1" w:rsidR="00410F39" w:rsidRPr="00FC6F44" w:rsidRDefault="00CD32FD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53323846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5B9AB882" w14:textId="43ADF09A" w:rsidR="00D718ED" w:rsidRPr="003118FC" w:rsidRDefault="00DB68BD" w:rsidP="00D718ED">
      <w:pPr>
        <w:pStyle w:val="Standard3"/>
        <w:spacing w:before="20" w:after="20"/>
        <w:rPr>
          <w:rFonts w:ascii="Arial" w:hAnsi="Arial" w:cs="Arial"/>
          <w:sz w:val="20"/>
          <w:lang w:val="en-US"/>
        </w:rPr>
        <w:sectPr w:rsidR="00D718ED" w:rsidRPr="003118FC" w:rsidSect="00244B6A">
          <w:headerReference w:type="default" r:id="rId18"/>
          <w:pgSz w:w="11907" w:h="16840" w:code="9"/>
          <w:pgMar w:top="2977" w:right="851" w:bottom="1276" w:left="567" w:header="1134" w:footer="851" w:gutter="0"/>
          <w:paperSrc w:first="4" w:other="4"/>
          <w:cols w:space="720"/>
        </w:sectPr>
      </w:pPr>
      <w:r w:rsidRPr="003118FC">
        <w:rPr>
          <w:rFonts w:ascii="Arial" w:hAnsi="Arial" w:cs="Arial"/>
          <w:sz w:val="20"/>
          <w:lang w:val="en-US"/>
        </w:rPr>
        <w:lastRenderedPageBreak/>
        <w:t>Assessments: f = fulfilled, nf = not fulfilled, ./. = not applicable</w:t>
      </w:r>
      <w:r w:rsidR="002D72A5">
        <w:rPr>
          <w:rFonts w:ascii="Arial" w:hAnsi="Arial" w:cs="Arial"/>
          <w:sz w:val="20"/>
          <w:lang w:val="en-US"/>
        </w:rPr>
        <w:br/>
      </w:r>
      <w:r w:rsidR="002D72A5">
        <w:rPr>
          <w:rFonts w:cs="Arial"/>
          <w:szCs w:val="16"/>
          <w:lang w:val="pl-PL"/>
        </w:rPr>
        <w:t xml:space="preserve">Ocena: e = spełnione, </w:t>
      </w:r>
      <w:proofErr w:type="spellStart"/>
      <w:r w:rsidR="002D72A5">
        <w:rPr>
          <w:rFonts w:cs="Arial"/>
          <w:szCs w:val="16"/>
          <w:lang w:val="pl-PL"/>
        </w:rPr>
        <w:t>ne</w:t>
      </w:r>
      <w:proofErr w:type="spellEnd"/>
      <w:r w:rsidR="002D72A5">
        <w:rPr>
          <w:rFonts w:cs="Arial"/>
          <w:szCs w:val="16"/>
          <w:lang w:val="pl-PL"/>
        </w:rPr>
        <w:t xml:space="preserve"> = niespełnione, ./. = nie dotyczy</w:t>
      </w:r>
    </w:p>
    <w:p w14:paraId="179DBAA0" w14:textId="77777777" w:rsidR="002D72A5" w:rsidRDefault="002D72A5" w:rsidP="002D72A5">
      <w:pPr>
        <w:pStyle w:val="Tekstpodstawowy3"/>
        <w:spacing w:before="120"/>
        <w:rPr>
          <w:rFonts w:cs="Arial"/>
          <w:b/>
          <w:sz w:val="21"/>
          <w:szCs w:val="21"/>
          <w:lang w:val="en-GB"/>
        </w:rPr>
      </w:pPr>
      <w:r>
        <w:rPr>
          <w:rFonts w:cs="Arial"/>
          <w:b/>
          <w:sz w:val="21"/>
          <w:szCs w:val="21"/>
          <w:lang w:val="en-GB"/>
        </w:rPr>
        <w:lastRenderedPageBreak/>
        <w:t>Remarks made by the plant auditor:</w:t>
      </w:r>
      <w:r>
        <w:rPr>
          <w:rFonts w:cs="Arial"/>
          <w:b/>
          <w:sz w:val="21"/>
          <w:szCs w:val="21"/>
          <w:lang w:val="en-GB"/>
        </w:rPr>
        <w:br/>
      </w:r>
      <w:r>
        <w:rPr>
          <w:rFonts w:cs="Arial"/>
          <w:lang w:val="pl-PL"/>
        </w:rPr>
        <w:t>Uwagi inspektora kontroli zakładu:</w:t>
      </w:r>
    </w:p>
    <w:p w14:paraId="190D4BAB" w14:textId="77777777" w:rsidR="002D72A5" w:rsidRDefault="002D72A5" w:rsidP="002D72A5">
      <w:pPr>
        <w:pStyle w:val="Tekstpodstawowy3"/>
        <w:spacing w:before="120"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val="en-GB"/>
        </w:rPr>
        <w:t>The set of rules is available in a language</w:t>
      </w:r>
      <w:r>
        <w:rPr>
          <w:rFonts w:cs="Arial"/>
          <w:sz w:val="21"/>
          <w:szCs w:val="21"/>
          <w:lang w:val="en-GB"/>
        </w:rPr>
        <w:br/>
        <w:t>comprehensible to the welding coordinator: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4021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9456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>
        <w:rPr>
          <w:rFonts w:cs="Arial"/>
          <w:sz w:val="21"/>
          <w:szCs w:val="21"/>
          <w:lang w:val="en-GB"/>
        </w:rPr>
        <w:br/>
      </w:r>
      <w:r>
        <w:rPr>
          <w:rFonts w:cs="Arial"/>
          <w:lang w:val="pl-PL"/>
        </w:rPr>
        <w:t>Przepisy istnieją w języku zrozumiałym przez SAP:</w:t>
      </w:r>
    </w:p>
    <w:p w14:paraId="2E1C93CC" w14:textId="77777777" w:rsidR="002D72A5" w:rsidRDefault="002D72A5" w:rsidP="002D72A5">
      <w:pPr>
        <w:pStyle w:val="Tekstpodstawowy3"/>
        <w:spacing w:before="120" w:after="0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The specialist discussion was held in an extended form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198973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81423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>
        <w:rPr>
          <w:rFonts w:cs="Arial"/>
          <w:sz w:val="21"/>
          <w:szCs w:val="21"/>
          <w:lang w:val="en-GB"/>
        </w:rPr>
        <w:br/>
      </w:r>
      <w:r>
        <w:rPr>
          <w:rFonts w:cs="Arial"/>
          <w:lang w:val="pl-PL"/>
        </w:rPr>
        <w:t>Rozmowa techniczna prowadzona była w poszerzonej formie:</w:t>
      </w:r>
    </w:p>
    <w:p w14:paraId="195EC730" w14:textId="77777777" w:rsidR="002D72A5" w:rsidRDefault="002D72A5" w:rsidP="002D72A5">
      <w:pPr>
        <w:pStyle w:val="Tekstpodstawowy3"/>
        <w:spacing w:before="120" w:after="0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The minutes of the extended specialist discussion are attached as an annex:</w:t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19965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>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20292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1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>
        <w:rPr>
          <w:rFonts w:cs="Arial"/>
          <w:sz w:val="21"/>
          <w:szCs w:val="21"/>
          <w:lang w:val="en-GB"/>
        </w:rPr>
        <w:br/>
      </w:r>
      <w:r>
        <w:rPr>
          <w:rFonts w:cs="Arial"/>
          <w:lang w:val="pl-PL"/>
        </w:rPr>
        <w:t>Protokół poszerzonej rozmowy technicznej stanowi załącznik:</w:t>
      </w:r>
    </w:p>
    <w:p w14:paraId="0603E19C" w14:textId="77777777" w:rsidR="00C52AFB" w:rsidRPr="003118FC" w:rsidRDefault="00C52AFB" w:rsidP="0064310A">
      <w:pPr>
        <w:pStyle w:val="Tekstpodstawowy3"/>
        <w:spacing w:before="40" w:after="40"/>
        <w:rPr>
          <w:rFonts w:ascii="Arial" w:hAnsi="Arial" w:cs="Arial"/>
          <w:sz w:val="20"/>
          <w:szCs w:val="20"/>
          <w:lang w:val="en-US"/>
        </w:rPr>
      </w:pPr>
    </w:p>
    <w:sectPr w:rsidR="00C52AFB" w:rsidRPr="003118FC" w:rsidSect="001E0BF5">
      <w:headerReference w:type="default" r:id="rId19"/>
      <w:pgSz w:w="11907" w:h="16840" w:code="9"/>
      <w:pgMar w:top="1675" w:right="851" w:bottom="1843" w:left="567" w:header="1134" w:footer="851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E028C" w14:textId="77777777" w:rsidR="00CD32FD" w:rsidRDefault="00CD32FD">
      <w:r>
        <w:separator/>
      </w:r>
    </w:p>
  </w:endnote>
  <w:endnote w:type="continuationSeparator" w:id="0">
    <w:p w14:paraId="2FC201A1" w14:textId="77777777" w:rsidR="00CD32FD" w:rsidRDefault="00C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6D93" w14:textId="77777777" w:rsidR="006A48A0" w:rsidRDefault="006A48A0">
    <w:pPr>
      <w:pStyle w:val="Fuzeile1"/>
    </w:pPr>
  </w:p>
  <w:p w14:paraId="397F901F" w14:textId="4AF4A267" w:rsidR="006A48A0" w:rsidRDefault="006A48A0">
    <w:pPr>
      <w:pStyle w:val="Stopka"/>
      <w:tabs>
        <w:tab w:val="clear" w:pos="6237"/>
        <w:tab w:val="clear" w:pos="11907"/>
        <w:tab w:val="left" w:pos="10632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C:\Users\schreiber\Desktop\ANNIKA\Fb40rev0_Audit-Checkliste_15085_Rev1_DE (neu).doc</w:t>
    </w:r>
    <w:r>
      <w:rPr>
        <w:noProof/>
      </w:rPr>
      <w:fldChar w:fldCharType="end"/>
    </w:r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 w:rsidR="00031767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031767">
      <w:rPr>
        <w:noProof/>
      </w:rPr>
      <w:t>2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C502" w14:textId="77777777" w:rsidR="006A48A0" w:rsidRDefault="006A48A0">
    <w:pPr>
      <w:pStyle w:val="Fuzeile1"/>
    </w:pPr>
  </w:p>
  <w:p w14:paraId="021BA43D" w14:textId="697750FF" w:rsidR="006A48A0" w:rsidRPr="00062CD9" w:rsidRDefault="006A48A0" w:rsidP="00EB2B6A">
    <w:pPr>
      <w:pStyle w:val="Stopka"/>
      <w:tabs>
        <w:tab w:val="clear" w:pos="11907"/>
        <w:tab w:val="left" w:pos="3544"/>
        <w:tab w:val="right" w:pos="14317"/>
      </w:tabs>
      <w:rPr>
        <w:rFonts w:ascii="Arial" w:hAnsi="Arial" w:cs="Arial"/>
      </w:rPr>
    </w:pPr>
    <w:r w:rsidRPr="00062CD9">
      <w:rPr>
        <w:rFonts w:ascii="Arial" w:hAnsi="Arial" w:cs="Arial"/>
      </w:rPr>
      <w:t xml:space="preserve">Erstellt: </w:t>
    </w:r>
    <w:r>
      <w:rPr>
        <w:rFonts w:ascii="Arial" w:hAnsi="Arial" w:cs="Arial"/>
      </w:rPr>
      <w:t>BS</w:t>
    </w:r>
    <w:r w:rsidRPr="00062CD9">
      <w:rPr>
        <w:rFonts w:ascii="Arial" w:hAnsi="Arial" w:cs="Arial"/>
      </w:rPr>
      <w:tab/>
      <w:t xml:space="preserve">Geprüft: </w:t>
    </w:r>
    <w:r>
      <w:rPr>
        <w:rFonts w:ascii="Arial" w:hAnsi="Arial" w:cs="Arial"/>
      </w:rPr>
      <w:t>Gu</w:t>
    </w:r>
    <w:r>
      <w:rPr>
        <w:rFonts w:ascii="Arial" w:hAnsi="Arial" w:cs="Arial"/>
      </w:rPr>
      <w:tab/>
      <w:t xml:space="preserve">Genehmigt: Ni </w:t>
    </w:r>
    <w:r>
      <w:rPr>
        <w:rFonts w:ascii="Arial" w:hAnsi="Arial" w:cs="Arial"/>
      </w:rPr>
      <w:br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FB40REV3_Audit-Checkliste_EN15085.docx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62CD9">
      <w:rPr>
        <w:rFonts w:ascii="Arial" w:hAnsi="Arial" w:cs="Arial"/>
      </w:rPr>
      <w:tab/>
    </w:r>
    <w:r>
      <w:rPr>
        <w:rFonts w:ascii="Arial" w:hAnsi="Arial" w:cs="Arial"/>
      </w:rPr>
      <w:t>page</w:t>
    </w:r>
    <w:r w:rsidRPr="00062CD9">
      <w:rPr>
        <w:rFonts w:ascii="Arial" w:hAnsi="Arial" w:cs="Arial"/>
      </w:rPr>
      <w:t xml:space="preserve"> </w:t>
    </w:r>
    <w:r w:rsidRPr="00062CD9">
      <w:rPr>
        <w:rFonts w:ascii="Arial" w:hAnsi="Arial" w:cs="Arial"/>
      </w:rPr>
      <w:fldChar w:fldCharType="begin"/>
    </w:r>
    <w:r w:rsidRPr="00062CD9">
      <w:rPr>
        <w:rFonts w:ascii="Arial" w:hAnsi="Arial" w:cs="Arial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031767">
      <w:rPr>
        <w:rFonts w:ascii="Arial" w:hAnsi="Arial" w:cs="Arial"/>
        <w:noProof/>
      </w:rPr>
      <w:t>1</w:t>
    </w:r>
    <w:r w:rsidRPr="00062CD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</w:t>
    </w:r>
    <w:r w:rsidRPr="00062CD9">
      <w:rPr>
        <w:rFonts w:ascii="Arial" w:hAnsi="Arial" w:cs="Arial"/>
      </w:rPr>
      <w:t xml:space="preserve"> </w:t>
    </w:r>
    <w:r w:rsidRPr="00062CD9">
      <w:rPr>
        <w:rFonts w:ascii="Arial" w:hAnsi="Arial" w:cs="Arial"/>
      </w:rPr>
      <w:fldChar w:fldCharType="begin"/>
    </w:r>
    <w:r w:rsidRPr="00062CD9">
      <w:rPr>
        <w:rFonts w:ascii="Arial" w:hAnsi="Arial" w:cs="Arial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031767">
      <w:rPr>
        <w:rFonts w:ascii="Arial" w:hAnsi="Arial" w:cs="Arial"/>
        <w:noProof/>
      </w:rPr>
      <w:t>24</w:t>
    </w:r>
    <w:r w:rsidRPr="00062CD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D47D" w14:textId="372C8911" w:rsidR="006A48A0" w:rsidRPr="003118FC" w:rsidRDefault="006A48A0" w:rsidP="002D72A5">
    <w:pPr>
      <w:pStyle w:val="Fuzeile1"/>
      <w:numPr>
        <w:ilvl w:val="0"/>
        <w:numId w:val="33"/>
      </w:numPr>
      <w:tabs>
        <w:tab w:val="clear" w:pos="720"/>
        <w:tab w:val="clear" w:pos="1702"/>
        <w:tab w:val="left" w:pos="-2410"/>
        <w:tab w:val="num" w:pos="0"/>
      </w:tabs>
      <w:ind w:left="426" w:hanging="284"/>
      <w:rPr>
        <w:lang w:val="en-US"/>
      </w:rPr>
    </w:pPr>
    <w:r w:rsidRPr="003118FC">
      <w:rPr>
        <w:lang w:val="en-US"/>
      </w:rPr>
      <w:t>R = </w:t>
    </w:r>
    <w:r>
      <w:rPr>
        <w:rFonts w:ascii="Arial" w:hAnsi="Arial" w:cs="Arial"/>
        <w:lang w:val="en-GB"/>
      </w:rPr>
      <w:t>result</w:t>
    </w:r>
    <w:r w:rsidRPr="003118FC">
      <w:rPr>
        <w:lang w:val="en-US"/>
      </w:rPr>
      <w:t>, 0 = </w:t>
    </w:r>
    <w:r>
      <w:rPr>
        <w:rFonts w:ascii="Arial" w:hAnsi="Arial" w:cs="Arial"/>
        <w:lang w:val="en-GB"/>
      </w:rPr>
      <w:t>not applicable</w:t>
    </w:r>
    <w:r w:rsidRPr="003118FC">
      <w:rPr>
        <w:lang w:val="en-US"/>
      </w:rPr>
      <w:t>, 1 = </w:t>
    </w:r>
    <w:r>
      <w:rPr>
        <w:rFonts w:ascii="Arial" w:hAnsi="Arial" w:cs="Arial"/>
        <w:lang w:val="en-GB"/>
      </w:rPr>
      <w:t>fulfilled</w:t>
    </w:r>
    <w:r w:rsidRPr="003118FC">
      <w:rPr>
        <w:lang w:val="en-US"/>
      </w:rPr>
      <w:t>, 2 = indication/recommendation, 3 = </w:t>
    </w:r>
    <w:r>
      <w:rPr>
        <w:rFonts w:ascii="Arial" w:hAnsi="Arial" w:cs="Arial"/>
        <w:lang w:val="en-GB"/>
      </w:rPr>
      <w:t>not fulfilled</w:t>
    </w:r>
    <w:r w:rsidR="002D72A5">
      <w:rPr>
        <w:rFonts w:ascii="Arial" w:hAnsi="Arial" w:cs="Arial"/>
        <w:lang w:val="en-GB"/>
      </w:rPr>
      <w:br/>
    </w:r>
    <w:r w:rsidR="002D72A5" w:rsidRPr="002D72A5">
      <w:rPr>
        <w:lang w:val="en-US"/>
      </w:rPr>
      <w:t xml:space="preserve">1) R = </w:t>
    </w:r>
    <w:proofErr w:type="spellStart"/>
    <w:r w:rsidR="002D72A5" w:rsidRPr="002D72A5">
      <w:rPr>
        <w:lang w:val="en-US"/>
      </w:rPr>
      <w:t>wynik</w:t>
    </w:r>
    <w:proofErr w:type="spellEnd"/>
    <w:r w:rsidR="002D72A5" w:rsidRPr="002D72A5">
      <w:rPr>
        <w:lang w:val="en-US"/>
      </w:rPr>
      <w:t xml:space="preserve">, 0 = </w:t>
    </w:r>
    <w:proofErr w:type="spellStart"/>
    <w:r w:rsidR="002D72A5" w:rsidRPr="002D72A5">
      <w:rPr>
        <w:lang w:val="en-US"/>
      </w:rPr>
      <w:t>nie</w:t>
    </w:r>
    <w:proofErr w:type="spellEnd"/>
    <w:r w:rsidR="002D72A5" w:rsidRPr="002D72A5">
      <w:rPr>
        <w:lang w:val="en-US"/>
      </w:rPr>
      <w:t xml:space="preserve"> </w:t>
    </w:r>
    <w:proofErr w:type="spellStart"/>
    <w:r w:rsidR="002D72A5" w:rsidRPr="002D72A5">
      <w:rPr>
        <w:lang w:val="en-US"/>
      </w:rPr>
      <w:t>dotyczy</w:t>
    </w:r>
    <w:proofErr w:type="spellEnd"/>
    <w:r w:rsidR="002D72A5" w:rsidRPr="002D72A5">
      <w:rPr>
        <w:lang w:val="en-US"/>
      </w:rPr>
      <w:t xml:space="preserve">, 1 = </w:t>
    </w:r>
    <w:proofErr w:type="spellStart"/>
    <w:r w:rsidR="002D72A5" w:rsidRPr="002D72A5">
      <w:rPr>
        <w:lang w:val="en-US"/>
      </w:rPr>
      <w:t>spełnione</w:t>
    </w:r>
    <w:proofErr w:type="spellEnd"/>
    <w:r w:rsidR="002D72A5" w:rsidRPr="002D72A5">
      <w:rPr>
        <w:lang w:val="en-US"/>
      </w:rPr>
      <w:t xml:space="preserve">, 2 = </w:t>
    </w:r>
    <w:proofErr w:type="spellStart"/>
    <w:r w:rsidR="002D72A5" w:rsidRPr="002D72A5">
      <w:rPr>
        <w:lang w:val="en-US"/>
      </w:rPr>
      <w:t>wskazanie</w:t>
    </w:r>
    <w:proofErr w:type="spellEnd"/>
    <w:r w:rsidR="002D72A5" w:rsidRPr="002D72A5">
      <w:rPr>
        <w:lang w:val="en-US"/>
      </w:rPr>
      <w:t xml:space="preserve"> / </w:t>
    </w:r>
    <w:proofErr w:type="spellStart"/>
    <w:r w:rsidR="002D72A5" w:rsidRPr="002D72A5">
      <w:rPr>
        <w:lang w:val="en-US"/>
      </w:rPr>
      <w:t>zalecenie</w:t>
    </w:r>
    <w:proofErr w:type="spellEnd"/>
    <w:r w:rsidR="002D72A5" w:rsidRPr="002D72A5">
      <w:rPr>
        <w:lang w:val="en-US"/>
      </w:rPr>
      <w:t xml:space="preserve">, 3 = </w:t>
    </w:r>
    <w:proofErr w:type="spellStart"/>
    <w:r w:rsidR="002D72A5" w:rsidRPr="002D72A5">
      <w:rPr>
        <w:lang w:val="en-US"/>
      </w:rPr>
      <w:t>nie</w:t>
    </w:r>
    <w:proofErr w:type="spellEnd"/>
    <w:r w:rsidR="002D72A5" w:rsidRPr="002D72A5">
      <w:rPr>
        <w:lang w:val="en-US"/>
      </w:rPr>
      <w:t xml:space="preserve"> </w:t>
    </w:r>
    <w:proofErr w:type="spellStart"/>
    <w:r w:rsidR="002D72A5" w:rsidRPr="002D72A5">
      <w:rPr>
        <w:lang w:val="en-US"/>
      </w:rPr>
      <w:t>spełnione</w:t>
    </w:r>
    <w:proofErr w:type="spellEnd"/>
  </w:p>
  <w:p w14:paraId="4363FA69" w14:textId="2BD4AC43" w:rsidR="006A48A0" w:rsidRPr="003118FC" w:rsidRDefault="006A48A0" w:rsidP="00B3159A">
    <w:pPr>
      <w:pStyle w:val="Stopka"/>
      <w:tabs>
        <w:tab w:val="clear" w:pos="6237"/>
        <w:tab w:val="left" w:pos="-2410"/>
        <w:tab w:val="left" w:pos="9072"/>
      </w:tabs>
      <w:ind w:right="-426"/>
      <w:rPr>
        <w:rFonts w:ascii="Arial" w:hAnsi="Arial" w:cs="Arial"/>
        <w:lang w:val="en-US"/>
      </w:rPr>
    </w:pPr>
    <w:r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Pr="003118FC">
      <w:rPr>
        <w:rFonts w:ascii="Arial" w:hAnsi="Arial" w:cs="Arial"/>
        <w:noProof/>
        <w:lang w:val="en-US"/>
      </w:rPr>
      <w:t>FB40REV3_Audit-Checkliste_EN15085.docx</w:t>
    </w:r>
    <w:r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ab/>
      <w:t xml:space="preserve">page </w:t>
    </w:r>
    <w:r w:rsidRPr="00062CD9"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031767">
      <w:rPr>
        <w:rFonts w:ascii="Arial" w:hAnsi="Arial" w:cs="Arial"/>
        <w:noProof/>
        <w:lang w:val="en-US"/>
      </w:rPr>
      <w:t>24</w:t>
    </w:r>
    <w:r w:rsidRPr="00062CD9"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 xml:space="preserve"> of </w:t>
    </w:r>
    <w:r w:rsidRPr="00062CD9"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031767">
      <w:rPr>
        <w:rFonts w:ascii="Arial" w:hAnsi="Arial" w:cs="Arial"/>
        <w:noProof/>
        <w:lang w:val="en-US"/>
      </w:rPr>
      <w:t>24</w:t>
    </w:r>
    <w:r w:rsidRPr="00062CD9"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5524" w14:textId="77777777" w:rsidR="00CD32FD" w:rsidRDefault="00CD32FD">
      <w:r>
        <w:separator/>
      </w:r>
    </w:p>
  </w:footnote>
  <w:footnote w:type="continuationSeparator" w:id="0">
    <w:p w14:paraId="071480DE" w14:textId="77777777" w:rsidR="00CD32FD" w:rsidRDefault="00CD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3A0F" w14:textId="594A9B9B" w:rsidR="006A48A0" w:rsidRDefault="006A48A0">
    <w:pPr>
      <w:pStyle w:val="Nagwek"/>
      <w:tabs>
        <w:tab w:val="left" w:pos="11482"/>
      </w:tabs>
      <w:spacing w:after="240"/>
      <w:ind w:right="-29"/>
      <w:jc w:val="left"/>
      <w:rPr>
        <w:lang w:val="en-GB"/>
      </w:rPr>
    </w:pP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F57F" w14:textId="13D7260B" w:rsidR="006A48A0" w:rsidRPr="00062CD9" w:rsidRDefault="006A48A0" w:rsidP="00E3732B">
    <w:pPr>
      <w:pStyle w:val="Nagwek"/>
      <w:tabs>
        <w:tab w:val="left" w:pos="11057"/>
      </w:tabs>
      <w:ind w:left="142"/>
      <w:rPr>
        <w:rFonts w:ascii="Arial" w:hAnsi="Arial" w:cs="Arial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FD31BD" wp14:editId="6F144607">
          <wp:simplePos x="0" y="0"/>
          <wp:positionH relativeFrom="column">
            <wp:posOffset>74295</wp:posOffset>
          </wp:positionH>
          <wp:positionV relativeFrom="paragraph">
            <wp:posOffset>-294640</wp:posOffset>
          </wp:positionV>
          <wp:extent cx="1857375" cy="400050"/>
          <wp:effectExtent l="0" t="0" r="9525" b="0"/>
          <wp:wrapNone/>
          <wp:docPr id="1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429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>40, REV3</w:t>
    </w:r>
    <w:r w:rsidRPr="00944429">
      <w:rPr>
        <w:rFonts w:ascii="Arial" w:hAnsi="Arial" w:cs="Arial"/>
        <w:b/>
        <w:sz w:val="18"/>
        <w:szCs w:val="18"/>
        <w:lang w:val="en-GB"/>
      </w:rPr>
      <w:t>)</w:t>
    </w:r>
    <w:r w:rsidRPr="00944429">
      <w:rPr>
        <w:rFonts w:ascii="Arial" w:hAnsi="Arial" w:cs="Arial"/>
        <w:sz w:val="18"/>
        <w:szCs w:val="18"/>
        <w:lang w:val="en-GB"/>
      </w:rPr>
      <w:t>, Sta</w:t>
    </w:r>
    <w:r>
      <w:rPr>
        <w:rFonts w:ascii="Arial" w:hAnsi="Arial" w:cs="Arial"/>
        <w:sz w:val="18"/>
        <w:szCs w:val="18"/>
        <w:lang w:val="en-GB"/>
      </w:rPr>
      <w:t>tus</w:t>
    </w:r>
    <w:r w:rsidRPr="0094442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21.08</w:t>
    </w:r>
    <w:r w:rsidRPr="00944429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02EF" w14:textId="2515C88B" w:rsidR="006A48A0" w:rsidRPr="00062CD9" w:rsidRDefault="006A48A0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A17DE64" wp14:editId="1E3EDE3F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1857375" cy="400050"/>
          <wp:effectExtent l="0" t="0" r="9525" b="0"/>
          <wp:wrapNone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CD9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40, REV3</w:t>
    </w:r>
    <w:r w:rsidRPr="00062CD9">
      <w:rPr>
        <w:rFonts w:ascii="Arial" w:hAnsi="Arial" w:cs="Arial"/>
        <w:b/>
        <w:sz w:val="18"/>
        <w:szCs w:val="18"/>
        <w:lang w:val="en-GB"/>
      </w:rPr>
      <w:t>)</w:t>
    </w:r>
    <w:r w:rsidRPr="00062CD9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21</w:t>
    </w:r>
    <w:r w:rsidRPr="00062CD9">
      <w:rPr>
        <w:rFonts w:ascii="Arial" w:hAnsi="Arial" w:cs="Arial"/>
        <w:sz w:val="18"/>
        <w:szCs w:val="18"/>
        <w:lang w:val="en-GB"/>
      </w:rPr>
      <w:t>.</w:t>
    </w:r>
    <w:r>
      <w:rPr>
        <w:rFonts w:ascii="Arial" w:hAnsi="Arial" w:cs="Arial"/>
        <w:sz w:val="18"/>
        <w:szCs w:val="18"/>
        <w:lang w:val="en-GB"/>
      </w:rPr>
      <w:t>08</w:t>
    </w:r>
    <w:r w:rsidRPr="00062CD9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18</w:t>
    </w:r>
  </w:p>
  <w:tbl>
    <w:tblPr>
      <w:tblW w:w="10985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3828"/>
      <w:gridCol w:w="3118"/>
      <w:gridCol w:w="2977"/>
      <w:gridCol w:w="425"/>
    </w:tblGrid>
    <w:tr w:rsidR="006A48A0" w:rsidRPr="002C4910" w14:paraId="6271FB6B" w14:textId="77777777">
      <w:trPr>
        <w:cantSplit/>
      </w:trPr>
      <w:tc>
        <w:tcPr>
          <w:tcW w:w="637" w:type="dxa"/>
        </w:tcPr>
        <w:p w14:paraId="4DBB5C1F" w14:textId="2F2B4075" w:rsidR="006A48A0" w:rsidRPr="00FC6F44" w:rsidRDefault="006A48A0">
          <w:pPr>
            <w:pStyle w:val="Standard3"/>
            <w:rPr>
              <w:rFonts w:ascii="Arial" w:hAnsi="Arial" w:cs="Arial"/>
              <w:b/>
              <w:sz w:val="17"/>
              <w:szCs w:val="17"/>
            </w:rPr>
          </w:pPr>
          <w:r w:rsidRPr="00FC6F44">
            <w:rPr>
              <w:rFonts w:ascii="Arial" w:hAnsi="Arial" w:cs="Arial"/>
              <w:b/>
              <w:sz w:val="17"/>
              <w:szCs w:val="17"/>
            </w:rPr>
            <w:t>Cons. no.</w:t>
          </w:r>
        </w:p>
      </w:tc>
      <w:tc>
        <w:tcPr>
          <w:tcW w:w="6946" w:type="dxa"/>
          <w:gridSpan w:val="2"/>
        </w:tcPr>
        <w:p w14:paraId="27C9EE2D" w14:textId="3B4BBA01" w:rsidR="006A48A0" w:rsidRPr="003118FC" w:rsidRDefault="006A48A0">
          <w:pPr>
            <w:pStyle w:val="Standard1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Filling-in by the company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Wypełnia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przedsiębiorstwo</w:t>
          </w:r>
          <w:proofErr w:type="spellEnd"/>
        </w:p>
      </w:tc>
      <w:tc>
        <w:tcPr>
          <w:tcW w:w="2977" w:type="dxa"/>
        </w:tcPr>
        <w:p w14:paraId="08C2F0D2" w14:textId="72940FB2" w:rsidR="006A48A0" w:rsidRPr="003118FC" w:rsidRDefault="006A48A0">
          <w:pPr>
            <w:pStyle w:val="Standard1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Filling-in by the auditor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Wypełnia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audytor</w:t>
          </w:r>
          <w:proofErr w:type="spellEnd"/>
        </w:p>
      </w:tc>
      <w:tc>
        <w:tcPr>
          <w:tcW w:w="425" w:type="dxa"/>
        </w:tcPr>
        <w:p w14:paraId="399D4BCE" w14:textId="77777777" w:rsidR="006A48A0" w:rsidRPr="003118FC" w:rsidRDefault="006A48A0">
          <w:pPr>
            <w:pStyle w:val="Standard1"/>
            <w:rPr>
              <w:rFonts w:ascii="Arial" w:hAnsi="Arial" w:cs="Arial"/>
              <w:sz w:val="21"/>
              <w:szCs w:val="21"/>
              <w:lang w:val="en-US"/>
            </w:rPr>
          </w:pPr>
        </w:p>
      </w:tc>
    </w:tr>
    <w:tr w:rsidR="006A48A0" w:rsidRPr="00062CD9" w14:paraId="51AC23A5" w14:textId="77777777">
      <w:trPr>
        <w:cantSplit/>
      </w:trPr>
      <w:tc>
        <w:tcPr>
          <w:tcW w:w="637" w:type="dxa"/>
        </w:tcPr>
        <w:p w14:paraId="49C7330E" w14:textId="77777777" w:rsidR="006A48A0" w:rsidRPr="003118FC" w:rsidRDefault="006A48A0">
          <w:pPr>
            <w:pStyle w:val="Standard3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3828" w:type="dxa"/>
        </w:tcPr>
        <w:p w14:paraId="79FE6B3C" w14:textId="1EADC8B4" w:rsidR="006A48A0" w:rsidRPr="003118FC" w:rsidRDefault="006A48A0">
          <w:pPr>
            <w:pStyle w:val="Standard1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Questions about the requirements according to EN 15085 and ISO 3834</w:t>
          </w:r>
          <w:r>
            <w:rPr>
              <w:rFonts w:ascii="Arial" w:hAnsi="Arial" w:cs="Arial"/>
              <w:sz w:val="21"/>
              <w:szCs w:val="21"/>
              <w:lang w:val="en-GB"/>
            </w:rPr>
            <w:noBreakHyphen/>
            <w:t>2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r w:rsidRPr="001A47B1">
            <w:rPr>
              <w:rFonts w:ascii="Arial" w:hAnsi="Arial" w:cs="Arial"/>
              <w:b w:val="0"/>
              <w:sz w:val="21"/>
              <w:szCs w:val="21"/>
              <w:lang w:val="pl-PL"/>
            </w:rPr>
            <w:t>Pytania dotyczące wymagań według          EN 15085 i ISO 3834-2</w:t>
          </w:r>
        </w:p>
      </w:tc>
      <w:tc>
        <w:tcPr>
          <w:tcW w:w="3118" w:type="dxa"/>
        </w:tcPr>
        <w:p w14:paraId="3064E41E" w14:textId="39C707E1" w:rsidR="006A48A0" w:rsidRPr="001A47B1" w:rsidRDefault="006A48A0">
          <w:pPr>
            <w:pStyle w:val="Standard1"/>
            <w:rPr>
              <w:rFonts w:ascii="Arial" w:hAnsi="Arial" w:cs="Arial"/>
              <w:b w:val="0"/>
              <w:sz w:val="20"/>
              <w:szCs w:val="21"/>
            </w:rPr>
          </w:pPr>
          <w:r w:rsidRPr="00FC6F44">
            <w:rPr>
              <w:rFonts w:ascii="Arial" w:hAnsi="Arial" w:cs="Arial"/>
              <w:sz w:val="20"/>
              <w:szCs w:val="21"/>
              <w:lang w:val="en-GB"/>
            </w:rPr>
            <w:t>Confirmation</w:t>
          </w:r>
          <w:r w:rsidRPr="00FC6F44">
            <w:rPr>
              <w:rFonts w:ascii="Arial" w:hAnsi="Arial" w:cs="Arial"/>
              <w:sz w:val="20"/>
              <w:szCs w:val="21"/>
              <w:lang w:val="en-GB"/>
            </w:rPr>
            <w:br/>
            <w:t>Remarks if needed</w:t>
          </w:r>
          <w:r>
            <w:rPr>
              <w:rFonts w:ascii="Arial" w:hAnsi="Arial" w:cs="Arial"/>
              <w:sz w:val="20"/>
              <w:szCs w:val="21"/>
              <w:lang w:val="en-GB"/>
            </w:rPr>
            <w:br/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Potwierdzenie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br/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Uwagi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jeśli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potrzebne</w:t>
          </w:r>
          <w:proofErr w:type="spellEnd"/>
        </w:p>
      </w:tc>
      <w:tc>
        <w:tcPr>
          <w:tcW w:w="2977" w:type="dxa"/>
        </w:tcPr>
        <w:p w14:paraId="29902E8A" w14:textId="2DB7BF0F" w:rsidR="006A48A0" w:rsidRPr="00FC6F44" w:rsidRDefault="006A48A0">
          <w:pPr>
            <w:pStyle w:val="Standard1"/>
            <w:rPr>
              <w:rFonts w:ascii="Arial" w:hAnsi="Arial" w:cs="Arial"/>
              <w:sz w:val="20"/>
              <w:szCs w:val="21"/>
            </w:rPr>
          </w:pPr>
          <w:r w:rsidRPr="00FC6F44">
            <w:rPr>
              <w:rFonts w:ascii="Arial" w:hAnsi="Arial" w:cs="Arial"/>
              <w:sz w:val="20"/>
              <w:szCs w:val="21"/>
              <w:lang w:val="en-GB"/>
            </w:rPr>
            <w:t>Audit result</w:t>
          </w:r>
          <w:r>
            <w:rPr>
              <w:rFonts w:ascii="Arial" w:hAnsi="Arial" w:cs="Arial"/>
              <w:sz w:val="20"/>
              <w:szCs w:val="21"/>
              <w:lang w:val="en-GB"/>
            </w:rPr>
            <w:br/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Wynik</w:t>
          </w:r>
          <w:proofErr w:type="spellEnd"/>
          <w:r w:rsidRPr="001A47B1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1A47B1">
            <w:rPr>
              <w:rFonts w:ascii="Arial" w:hAnsi="Arial" w:cs="Arial"/>
              <w:b w:val="0"/>
              <w:sz w:val="21"/>
              <w:szCs w:val="21"/>
            </w:rPr>
            <w:t>audytu</w:t>
          </w:r>
          <w:proofErr w:type="spellEnd"/>
        </w:p>
      </w:tc>
      <w:tc>
        <w:tcPr>
          <w:tcW w:w="425" w:type="dxa"/>
        </w:tcPr>
        <w:p w14:paraId="1B561D3B" w14:textId="54F5D304" w:rsidR="006A48A0" w:rsidRPr="00062CD9" w:rsidRDefault="006A48A0">
          <w:pPr>
            <w:pStyle w:val="Standard1"/>
            <w:rPr>
              <w:rFonts w:ascii="Arial" w:hAnsi="Arial" w:cs="Arial"/>
              <w:sz w:val="21"/>
              <w:szCs w:val="21"/>
            </w:rPr>
          </w:pPr>
          <w:r w:rsidRPr="00FC6F44">
            <w:rPr>
              <w:rFonts w:ascii="Arial" w:hAnsi="Arial" w:cs="Arial"/>
              <w:sz w:val="20"/>
              <w:szCs w:val="21"/>
            </w:rPr>
            <w:t>R</w:t>
          </w:r>
          <w:r w:rsidRPr="00FC6F44">
            <w:rPr>
              <w:rFonts w:ascii="Arial" w:hAnsi="Arial" w:cs="Arial"/>
              <w:sz w:val="20"/>
              <w:szCs w:val="21"/>
              <w:vertAlign w:val="superscript"/>
            </w:rPr>
            <w:t>1</w:t>
          </w:r>
          <w:r w:rsidRPr="00062CD9">
            <w:rPr>
              <w:rFonts w:ascii="Arial" w:hAnsi="Arial" w:cs="Arial"/>
              <w:sz w:val="21"/>
              <w:szCs w:val="21"/>
              <w:vertAlign w:val="superscript"/>
            </w:rPr>
            <w:t>)</w:t>
          </w:r>
        </w:p>
      </w:tc>
    </w:tr>
  </w:tbl>
  <w:p w14:paraId="53E04828" w14:textId="77777777" w:rsidR="006A48A0" w:rsidRDefault="006A48A0">
    <w:pPr>
      <w:pStyle w:val="Kopfzeile1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EA6F" w14:textId="65F5615C" w:rsidR="006A48A0" w:rsidRPr="003118FC" w:rsidRDefault="006A48A0">
    <w:pPr>
      <w:pStyle w:val="Nagwek"/>
      <w:spacing w:after="240"/>
      <w:ind w:right="-426"/>
      <w:rPr>
        <w:rFonts w:ascii="Arial" w:hAnsi="Arial" w:cs="Arial"/>
        <w:sz w:val="18"/>
        <w:szCs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760D22" wp14:editId="07069C49">
          <wp:simplePos x="0" y="0"/>
          <wp:positionH relativeFrom="margin">
            <wp:align>left</wp:align>
          </wp:positionH>
          <wp:positionV relativeFrom="paragraph">
            <wp:posOffset>-287766</wp:posOffset>
          </wp:positionV>
          <wp:extent cx="1857375" cy="400050"/>
          <wp:effectExtent l="0" t="0" r="9525" b="0"/>
          <wp:wrapNone/>
          <wp:docPr id="3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18FC">
      <w:rPr>
        <w:rFonts w:ascii="Arial" w:hAnsi="Arial" w:cs="Arial"/>
        <w:b/>
        <w:sz w:val="18"/>
        <w:szCs w:val="18"/>
        <w:lang w:val="en-US"/>
      </w:rPr>
      <w:t xml:space="preserve"> (T2, A1, FB40, REV2)</w:t>
    </w:r>
    <w:r w:rsidRPr="003118FC">
      <w:rPr>
        <w:rFonts w:ascii="Arial" w:hAnsi="Arial" w:cs="Arial"/>
        <w:sz w:val="18"/>
        <w:szCs w:val="18"/>
        <w:lang w:val="en-US"/>
      </w:rPr>
      <w:t>, Stand 09.07.2018</w:t>
    </w:r>
  </w:p>
  <w:p w14:paraId="1B484374" w14:textId="00FF950B" w:rsidR="006A48A0" w:rsidRPr="003118FC" w:rsidRDefault="006A48A0" w:rsidP="002630EC">
    <w:pPr>
      <w:pStyle w:val="Spistreci1"/>
      <w:spacing w:after="120"/>
      <w:rPr>
        <w:b/>
        <w:bCs/>
        <w:sz w:val="24"/>
        <w:szCs w:val="20"/>
        <w:lang w:val="en-US"/>
      </w:rPr>
    </w:pPr>
    <w:r w:rsidRPr="003118FC">
      <w:rPr>
        <w:b/>
        <w:bCs/>
        <w:sz w:val="24"/>
        <w:szCs w:val="20"/>
        <w:lang w:val="en-US"/>
      </w:rPr>
      <w:t xml:space="preserve">Annex 1: Specialist discussion with the welding coordinators </w:t>
    </w:r>
    <w:r>
      <w:rPr>
        <w:b/>
        <w:bCs/>
        <w:sz w:val="24"/>
        <w:szCs w:val="20"/>
        <w:lang w:val="en-US"/>
      </w:rPr>
      <w:br/>
    </w:r>
    <w:r>
      <w:rPr>
        <w:bCs/>
        <w:sz w:val="16"/>
        <w:szCs w:val="16"/>
        <w:lang w:val="pl-PL"/>
      </w:rPr>
      <w:t>Załącznik 1: Rozmowa fachowa z personelem nadzoru spawalniczego</w:t>
    </w:r>
    <w:r w:rsidRPr="003118FC">
      <w:rPr>
        <w:b/>
        <w:bCs/>
        <w:sz w:val="24"/>
        <w:szCs w:val="20"/>
        <w:lang w:val="en-US"/>
      </w:rPr>
      <w:br/>
    </w:r>
    <w:r w:rsidRPr="003118FC">
      <w:rPr>
        <w:sz w:val="21"/>
        <w:szCs w:val="21"/>
        <w:lang w:val="en-US"/>
      </w:rPr>
      <w:t>Expert knowledge of the welding coordinators (wherever applicable)</w:t>
    </w:r>
    <w:r>
      <w:rPr>
        <w:sz w:val="21"/>
        <w:szCs w:val="21"/>
        <w:lang w:val="en-US"/>
      </w:rPr>
      <w:br/>
    </w:r>
    <w:r>
      <w:rPr>
        <w:sz w:val="16"/>
        <w:szCs w:val="16"/>
        <w:lang w:val="pl-PL"/>
      </w:rPr>
      <w:t>Wiedza techniczna personelu nadzoru spawalniczego (o ile dotyczy):</w:t>
    </w:r>
  </w:p>
  <w:tbl>
    <w:tblPr>
      <w:tblW w:w="109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5769"/>
      <w:gridCol w:w="1134"/>
      <w:gridCol w:w="1134"/>
      <w:gridCol w:w="1078"/>
    </w:tblGrid>
    <w:tr w:rsidR="002D72A5" w:rsidRPr="005D14CB" w14:paraId="66FB5126" w14:textId="77777777" w:rsidTr="00244B6A">
      <w:tc>
        <w:tcPr>
          <w:tcW w:w="187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3E506B1E" w14:textId="0E14E0FF" w:rsidR="002D72A5" w:rsidRPr="005D14CB" w:rsidRDefault="002D72A5" w:rsidP="002D72A5">
          <w:pPr>
            <w:spacing w:before="60" w:after="60"/>
            <w:rPr>
              <w:rFonts w:ascii="Arial" w:hAnsi="Arial" w:cs="Arial"/>
              <w:b/>
              <w:sz w:val="21"/>
              <w:szCs w:val="21"/>
            </w:rPr>
          </w:pPr>
          <w:r w:rsidRPr="002630EC">
            <w:rPr>
              <w:rFonts w:ascii="Arial" w:hAnsi="Arial" w:cs="Arial"/>
              <w:b/>
              <w:sz w:val="20"/>
              <w:szCs w:val="21"/>
              <w:lang w:val="en-GB"/>
            </w:rPr>
            <w:t>Field</w:t>
          </w:r>
          <w:r>
            <w:rPr>
              <w:rFonts w:ascii="Arial" w:hAnsi="Arial" w:cs="Arial"/>
              <w:b/>
              <w:sz w:val="20"/>
              <w:szCs w:val="21"/>
              <w:lang w:val="en-GB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Dziedzina</w:t>
          </w:r>
        </w:p>
      </w:tc>
      <w:tc>
        <w:tcPr>
          <w:tcW w:w="57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2A3DA9" w14:textId="1BC9B3EA" w:rsidR="002D72A5" w:rsidRPr="003118FC" w:rsidRDefault="002D72A5" w:rsidP="002D72A5">
          <w:pPr>
            <w:spacing w:before="60" w:after="60"/>
            <w:rPr>
              <w:rFonts w:ascii="Arial" w:hAnsi="Arial" w:cs="Arial"/>
              <w:b/>
              <w:sz w:val="21"/>
              <w:szCs w:val="21"/>
              <w:lang w:val="en-US"/>
            </w:rPr>
          </w:pPr>
          <w:r w:rsidRPr="003118FC">
            <w:rPr>
              <w:rFonts w:ascii="Arial" w:hAnsi="Arial" w:cs="Arial"/>
              <w:b/>
              <w:sz w:val="20"/>
              <w:szCs w:val="21"/>
              <w:lang w:val="en-US"/>
            </w:rPr>
            <w:t>Contents (terms and examples of standards which are also applicable)</w:t>
          </w:r>
          <w:r>
            <w:rPr>
              <w:rFonts w:ascii="Arial" w:hAnsi="Arial" w:cs="Arial"/>
              <w:b/>
              <w:sz w:val="20"/>
              <w:szCs w:val="21"/>
              <w:lang w:val="en-US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Treść (terminy, przykłady powołanych norm)</w:t>
          </w:r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58C351E" w14:textId="3A10FBF2" w:rsidR="002D72A5" w:rsidRPr="003118FC" w:rsidRDefault="002D72A5" w:rsidP="002D72A5">
          <w:pPr>
            <w:pStyle w:val="Tekstprzypisukocowego"/>
            <w:spacing w:before="60" w:after="60"/>
            <w:rPr>
              <w:rFonts w:cs="Arial"/>
              <w:b/>
              <w:szCs w:val="21"/>
              <w:lang w:val="en-US"/>
            </w:rPr>
          </w:pPr>
          <w:proofErr w:type="spellStart"/>
          <w:r w:rsidRPr="003118FC">
            <w:rPr>
              <w:rFonts w:cs="Arial"/>
              <w:b/>
              <w:szCs w:val="21"/>
              <w:lang w:val="en-US"/>
            </w:rPr>
            <w:t>Respon-sible</w:t>
          </w:r>
          <w:proofErr w:type="spellEnd"/>
          <w:r w:rsidRPr="003118FC">
            <w:rPr>
              <w:rFonts w:cs="Arial"/>
              <w:b/>
              <w:szCs w:val="21"/>
              <w:lang w:val="en-US"/>
            </w:rPr>
            <w:t xml:space="preserve"> welding </w:t>
          </w:r>
          <w:proofErr w:type="spellStart"/>
          <w:r w:rsidRPr="003118FC">
            <w:rPr>
              <w:rFonts w:cs="Arial"/>
              <w:b/>
              <w:szCs w:val="21"/>
              <w:lang w:val="en-US"/>
            </w:rPr>
            <w:t>coordin-ator</w:t>
          </w:r>
          <w:proofErr w:type="spellEnd"/>
          <w:r>
            <w:rPr>
              <w:rFonts w:cs="Arial"/>
              <w:b/>
              <w:szCs w:val="21"/>
              <w:lang w:val="en-US"/>
            </w:rPr>
            <w:br/>
          </w:r>
          <w:proofErr w:type="spellStart"/>
          <w:r>
            <w:rPr>
              <w:rFonts w:cs="Arial"/>
              <w:sz w:val="16"/>
              <w:szCs w:val="16"/>
              <w:lang w:val="pl-PL"/>
            </w:rPr>
            <w:t>odpowi</w:t>
          </w:r>
          <w:r>
            <w:rPr>
              <w:rFonts w:cs="Arial"/>
              <w:sz w:val="16"/>
              <w:szCs w:val="16"/>
              <w:lang w:val="pl-PL"/>
            </w:rPr>
            <w:t>e</w:t>
          </w:r>
          <w:r>
            <w:rPr>
              <w:rFonts w:cs="Arial"/>
              <w:sz w:val="16"/>
              <w:szCs w:val="16"/>
              <w:lang w:val="pl-PL"/>
            </w:rPr>
            <w:t>dzialnySAP</w:t>
          </w:r>
          <w:proofErr w:type="spellEnd"/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EDE86A2" w14:textId="73DBBDDD" w:rsidR="002D72A5" w:rsidRPr="002630EC" w:rsidRDefault="002D72A5" w:rsidP="002D72A5">
          <w:pPr>
            <w:spacing w:before="60" w:after="60"/>
            <w:rPr>
              <w:rFonts w:ascii="Arial" w:hAnsi="Arial" w:cs="Arial"/>
              <w:b/>
              <w:sz w:val="20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  <w:lang w:val="en-GB"/>
            </w:rPr>
            <w:t>Repre</w:t>
          </w:r>
          <w:r>
            <w:rPr>
              <w:rFonts w:ascii="Arial" w:hAnsi="Arial" w:cs="Arial"/>
              <w:b/>
              <w:sz w:val="21"/>
              <w:szCs w:val="21"/>
              <w:lang w:val="en-GB"/>
            </w:rPr>
            <w:softHyphen/>
            <w:t>sentative</w:t>
          </w:r>
          <w:r>
            <w:rPr>
              <w:rFonts w:ascii="Arial" w:hAnsi="Arial" w:cs="Arial"/>
              <w:b/>
              <w:sz w:val="21"/>
              <w:szCs w:val="21"/>
              <w:lang w:val="en-GB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zastępca</w:t>
          </w:r>
        </w:p>
      </w:tc>
      <w:tc>
        <w:tcPr>
          <w:tcW w:w="1078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09DFBA50" w14:textId="062E91B7" w:rsidR="002D72A5" w:rsidRPr="002630EC" w:rsidRDefault="002D72A5" w:rsidP="002D72A5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Addition</w:t>
          </w:r>
          <w:r>
            <w:rPr>
              <w:rFonts w:ascii="Arial" w:hAnsi="Arial" w:cs="Arial"/>
              <w:b/>
              <w:sz w:val="21"/>
              <w:szCs w:val="21"/>
            </w:rPr>
            <w:softHyphen/>
            <w:t xml:space="preserve">al </w:t>
          </w:r>
          <w:proofErr w:type="spellStart"/>
          <w:r>
            <w:rPr>
              <w:rFonts w:ascii="Arial" w:hAnsi="Arial" w:cs="Arial"/>
              <w:b/>
              <w:sz w:val="21"/>
              <w:szCs w:val="21"/>
            </w:rPr>
            <w:t>repre</w:t>
          </w:r>
          <w:r>
            <w:rPr>
              <w:rFonts w:ascii="Arial" w:hAnsi="Arial" w:cs="Arial"/>
              <w:b/>
              <w:sz w:val="21"/>
              <w:szCs w:val="21"/>
            </w:rPr>
            <w:softHyphen/>
            <w:t>sentative</w:t>
          </w:r>
          <w:proofErr w:type="spellEnd"/>
          <w:r>
            <w:rPr>
              <w:rFonts w:ascii="Arial" w:hAnsi="Arial" w:cs="Arial"/>
              <w:b/>
              <w:sz w:val="21"/>
              <w:szCs w:val="21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pozostali zastępcy</w:t>
          </w:r>
        </w:p>
      </w:tc>
    </w:tr>
  </w:tbl>
  <w:p w14:paraId="52650096" w14:textId="77777777" w:rsidR="006A48A0" w:rsidRDefault="006A48A0">
    <w:pPr>
      <w:pStyle w:val="Kopfzeile1"/>
      <w:rPr>
        <w:sz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6FD5" w14:textId="34CF1AF4" w:rsidR="006A48A0" w:rsidRPr="00062CD9" w:rsidRDefault="006A48A0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3B519DA" wp14:editId="6CF88167">
          <wp:simplePos x="0" y="0"/>
          <wp:positionH relativeFrom="margin">
            <wp:align>left</wp:align>
          </wp:positionH>
          <wp:positionV relativeFrom="paragraph">
            <wp:posOffset>-288227</wp:posOffset>
          </wp:positionV>
          <wp:extent cx="1857375" cy="400050"/>
          <wp:effectExtent l="0" t="0" r="9525" b="0"/>
          <wp:wrapNone/>
          <wp:docPr id="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CD9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 xml:space="preserve">40, </w:t>
    </w:r>
    <w:r w:rsidRPr="003118FC">
      <w:rPr>
        <w:rFonts w:ascii="Arial" w:hAnsi="Arial" w:cs="Arial"/>
        <w:b/>
        <w:sz w:val="18"/>
        <w:szCs w:val="18"/>
        <w:lang w:val="en-US"/>
      </w:rPr>
      <w:t>REV2</w:t>
    </w:r>
    <w:r w:rsidRPr="00062CD9">
      <w:rPr>
        <w:rFonts w:ascii="Arial" w:hAnsi="Arial" w:cs="Arial"/>
        <w:b/>
        <w:sz w:val="18"/>
        <w:szCs w:val="18"/>
        <w:lang w:val="en-GB"/>
      </w:rPr>
      <w:t>)</w:t>
    </w:r>
    <w:r w:rsidRPr="00062CD9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09</w:t>
    </w:r>
    <w:r w:rsidRPr="00062CD9">
      <w:rPr>
        <w:rFonts w:ascii="Arial" w:hAnsi="Arial" w:cs="Arial"/>
        <w:sz w:val="18"/>
        <w:szCs w:val="18"/>
        <w:lang w:val="en-GB"/>
      </w:rPr>
      <w:t>.</w:t>
    </w:r>
    <w:r>
      <w:rPr>
        <w:rFonts w:ascii="Arial" w:hAnsi="Arial" w:cs="Arial"/>
        <w:sz w:val="18"/>
        <w:szCs w:val="18"/>
        <w:lang w:val="en-GB"/>
      </w:rPr>
      <w:t>07.</w:t>
    </w:r>
    <w:r w:rsidRPr="00062CD9">
      <w:rPr>
        <w:rFonts w:ascii="Arial" w:hAnsi="Arial" w:cs="Arial"/>
        <w:sz w:val="18"/>
        <w:szCs w:val="18"/>
        <w:lang w:val="en-GB"/>
      </w:rPr>
      <w:t>20</w:t>
    </w:r>
    <w:r>
      <w:rPr>
        <w:rFonts w:ascii="Arial" w:hAnsi="Arial" w:cs="Arial"/>
        <w:sz w:val="18"/>
        <w:szCs w:val="18"/>
        <w:lang w:val="en-GB"/>
      </w:rPr>
      <w:t>18</w:t>
    </w:r>
  </w:p>
  <w:p w14:paraId="5DFF3451" w14:textId="77777777" w:rsidR="006A48A0" w:rsidRPr="003118FC" w:rsidRDefault="006A48A0">
    <w:pPr>
      <w:pStyle w:val="Kopfzeile1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4B36"/>
    <w:multiLevelType w:val="hybridMultilevel"/>
    <w:tmpl w:val="26A6FD48"/>
    <w:lvl w:ilvl="0" w:tplc="0407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F30D7D"/>
    <w:multiLevelType w:val="hybridMultilevel"/>
    <w:tmpl w:val="43A2EFBC"/>
    <w:lvl w:ilvl="0" w:tplc="CB7CF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2"/>
    <w:rsid w:val="0001575F"/>
    <w:rsid w:val="000266FE"/>
    <w:rsid w:val="00031767"/>
    <w:rsid w:val="00033EEE"/>
    <w:rsid w:val="00037DE8"/>
    <w:rsid w:val="00043FC0"/>
    <w:rsid w:val="000465E4"/>
    <w:rsid w:val="000568C0"/>
    <w:rsid w:val="00062CD9"/>
    <w:rsid w:val="00081A7B"/>
    <w:rsid w:val="00083BC7"/>
    <w:rsid w:val="000A3EE8"/>
    <w:rsid w:val="000E4787"/>
    <w:rsid w:val="000F6024"/>
    <w:rsid w:val="001025B3"/>
    <w:rsid w:val="00103674"/>
    <w:rsid w:val="00107E21"/>
    <w:rsid w:val="0011175B"/>
    <w:rsid w:val="00122B4F"/>
    <w:rsid w:val="001268E4"/>
    <w:rsid w:val="00134AF6"/>
    <w:rsid w:val="00154139"/>
    <w:rsid w:val="001563B4"/>
    <w:rsid w:val="00157734"/>
    <w:rsid w:val="001643C6"/>
    <w:rsid w:val="00175467"/>
    <w:rsid w:val="00176DEE"/>
    <w:rsid w:val="00194C37"/>
    <w:rsid w:val="001A01F7"/>
    <w:rsid w:val="001A47B1"/>
    <w:rsid w:val="001D4FD8"/>
    <w:rsid w:val="001E0BF5"/>
    <w:rsid w:val="001E12D4"/>
    <w:rsid w:val="001E2188"/>
    <w:rsid w:val="00214337"/>
    <w:rsid w:val="00217A77"/>
    <w:rsid w:val="0022565B"/>
    <w:rsid w:val="00234C83"/>
    <w:rsid w:val="00244B6A"/>
    <w:rsid w:val="002555CE"/>
    <w:rsid w:val="00261EF4"/>
    <w:rsid w:val="002630EC"/>
    <w:rsid w:val="00263A39"/>
    <w:rsid w:val="002875A2"/>
    <w:rsid w:val="002B1DA8"/>
    <w:rsid w:val="002B5F45"/>
    <w:rsid w:val="002C4910"/>
    <w:rsid w:val="002D6BAF"/>
    <w:rsid w:val="002D72A5"/>
    <w:rsid w:val="002E34A0"/>
    <w:rsid w:val="002E637A"/>
    <w:rsid w:val="003118FC"/>
    <w:rsid w:val="00320085"/>
    <w:rsid w:val="0034527F"/>
    <w:rsid w:val="00352C56"/>
    <w:rsid w:val="003606C0"/>
    <w:rsid w:val="0038163D"/>
    <w:rsid w:val="00382C9A"/>
    <w:rsid w:val="00396C4A"/>
    <w:rsid w:val="003B2108"/>
    <w:rsid w:val="003D71C5"/>
    <w:rsid w:val="003E0E6E"/>
    <w:rsid w:val="003E6AF3"/>
    <w:rsid w:val="003F28BE"/>
    <w:rsid w:val="003F5EE0"/>
    <w:rsid w:val="00410537"/>
    <w:rsid w:val="00410C61"/>
    <w:rsid w:val="00410F39"/>
    <w:rsid w:val="00415F7F"/>
    <w:rsid w:val="004479A7"/>
    <w:rsid w:val="00454CB3"/>
    <w:rsid w:val="00457021"/>
    <w:rsid w:val="004777AC"/>
    <w:rsid w:val="00482869"/>
    <w:rsid w:val="004841F4"/>
    <w:rsid w:val="004852E4"/>
    <w:rsid w:val="004876C8"/>
    <w:rsid w:val="004A5549"/>
    <w:rsid w:val="004B6FD5"/>
    <w:rsid w:val="004B79B3"/>
    <w:rsid w:val="004E23A2"/>
    <w:rsid w:val="004F34FC"/>
    <w:rsid w:val="00511503"/>
    <w:rsid w:val="00534867"/>
    <w:rsid w:val="00544F49"/>
    <w:rsid w:val="00553172"/>
    <w:rsid w:val="005542C3"/>
    <w:rsid w:val="00557BFB"/>
    <w:rsid w:val="00573867"/>
    <w:rsid w:val="00576D49"/>
    <w:rsid w:val="00592382"/>
    <w:rsid w:val="005923AB"/>
    <w:rsid w:val="005B07BB"/>
    <w:rsid w:val="005B18B2"/>
    <w:rsid w:val="005C04E3"/>
    <w:rsid w:val="005D14CB"/>
    <w:rsid w:val="005E420E"/>
    <w:rsid w:val="00603C9E"/>
    <w:rsid w:val="0060401C"/>
    <w:rsid w:val="0061461D"/>
    <w:rsid w:val="0062330B"/>
    <w:rsid w:val="00633BC2"/>
    <w:rsid w:val="0064310A"/>
    <w:rsid w:val="00643BF2"/>
    <w:rsid w:val="00660A48"/>
    <w:rsid w:val="00675BB0"/>
    <w:rsid w:val="0068047A"/>
    <w:rsid w:val="006812A8"/>
    <w:rsid w:val="00690DCD"/>
    <w:rsid w:val="00693027"/>
    <w:rsid w:val="006A48A0"/>
    <w:rsid w:val="006D7CA9"/>
    <w:rsid w:val="006E65FF"/>
    <w:rsid w:val="00701439"/>
    <w:rsid w:val="00705219"/>
    <w:rsid w:val="0071675B"/>
    <w:rsid w:val="00725FB9"/>
    <w:rsid w:val="00727CAC"/>
    <w:rsid w:val="0073230D"/>
    <w:rsid w:val="00733EBB"/>
    <w:rsid w:val="0074650E"/>
    <w:rsid w:val="00755C6C"/>
    <w:rsid w:val="00770C35"/>
    <w:rsid w:val="00771853"/>
    <w:rsid w:val="0078409A"/>
    <w:rsid w:val="00786260"/>
    <w:rsid w:val="0079190E"/>
    <w:rsid w:val="00796426"/>
    <w:rsid w:val="007970B0"/>
    <w:rsid w:val="007B414A"/>
    <w:rsid w:val="007C3068"/>
    <w:rsid w:val="007C4D8D"/>
    <w:rsid w:val="007D21E8"/>
    <w:rsid w:val="007E0E13"/>
    <w:rsid w:val="007E1FAB"/>
    <w:rsid w:val="007E44ED"/>
    <w:rsid w:val="007F7AF2"/>
    <w:rsid w:val="008351AD"/>
    <w:rsid w:val="00836D58"/>
    <w:rsid w:val="00836E31"/>
    <w:rsid w:val="00844A76"/>
    <w:rsid w:val="008478E2"/>
    <w:rsid w:val="008551F5"/>
    <w:rsid w:val="00865951"/>
    <w:rsid w:val="00867207"/>
    <w:rsid w:val="00876D0D"/>
    <w:rsid w:val="00893714"/>
    <w:rsid w:val="008A2F1C"/>
    <w:rsid w:val="008A379F"/>
    <w:rsid w:val="008D4730"/>
    <w:rsid w:val="008E7F21"/>
    <w:rsid w:val="00904D71"/>
    <w:rsid w:val="009134D8"/>
    <w:rsid w:val="00920352"/>
    <w:rsid w:val="00930100"/>
    <w:rsid w:val="00954F38"/>
    <w:rsid w:val="00956CAA"/>
    <w:rsid w:val="0097584A"/>
    <w:rsid w:val="00975A24"/>
    <w:rsid w:val="00985CB1"/>
    <w:rsid w:val="00994DA6"/>
    <w:rsid w:val="009959E9"/>
    <w:rsid w:val="009A1B86"/>
    <w:rsid w:val="009B45ED"/>
    <w:rsid w:val="009E13DE"/>
    <w:rsid w:val="009E65BC"/>
    <w:rsid w:val="009F453A"/>
    <w:rsid w:val="009F4749"/>
    <w:rsid w:val="009F6A2B"/>
    <w:rsid w:val="00A3278E"/>
    <w:rsid w:val="00A44AD4"/>
    <w:rsid w:val="00A63799"/>
    <w:rsid w:val="00A916DA"/>
    <w:rsid w:val="00A944BA"/>
    <w:rsid w:val="00AA2EEA"/>
    <w:rsid w:val="00AA334A"/>
    <w:rsid w:val="00AA44F4"/>
    <w:rsid w:val="00AB1663"/>
    <w:rsid w:val="00AB2C44"/>
    <w:rsid w:val="00AB3310"/>
    <w:rsid w:val="00AB4A37"/>
    <w:rsid w:val="00AD0B9B"/>
    <w:rsid w:val="00AE4FD7"/>
    <w:rsid w:val="00AE7AA5"/>
    <w:rsid w:val="00B12451"/>
    <w:rsid w:val="00B1681B"/>
    <w:rsid w:val="00B26125"/>
    <w:rsid w:val="00B3159A"/>
    <w:rsid w:val="00B33EB9"/>
    <w:rsid w:val="00B41BCE"/>
    <w:rsid w:val="00B44FAD"/>
    <w:rsid w:val="00B618DA"/>
    <w:rsid w:val="00B62452"/>
    <w:rsid w:val="00B765A2"/>
    <w:rsid w:val="00B82AB3"/>
    <w:rsid w:val="00B877CF"/>
    <w:rsid w:val="00BA263B"/>
    <w:rsid w:val="00BB00FA"/>
    <w:rsid w:val="00BB6543"/>
    <w:rsid w:val="00BC07EE"/>
    <w:rsid w:val="00BC19E7"/>
    <w:rsid w:val="00BC31FD"/>
    <w:rsid w:val="00BC6710"/>
    <w:rsid w:val="00BC757F"/>
    <w:rsid w:val="00BD4C8E"/>
    <w:rsid w:val="00BD7E4F"/>
    <w:rsid w:val="00C02024"/>
    <w:rsid w:val="00C10D7A"/>
    <w:rsid w:val="00C24834"/>
    <w:rsid w:val="00C33A9F"/>
    <w:rsid w:val="00C3684E"/>
    <w:rsid w:val="00C37C4A"/>
    <w:rsid w:val="00C5087C"/>
    <w:rsid w:val="00C52AFB"/>
    <w:rsid w:val="00C5361C"/>
    <w:rsid w:val="00C65895"/>
    <w:rsid w:val="00CB053E"/>
    <w:rsid w:val="00CB24C1"/>
    <w:rsid w:val="00CB2D9E"/>
    <w:rsid w:val="00CD32FD"/>
    <w:rsid w:val="00CD452E"/>
    <w:rsid w:val="00CD45E3"/>
    <w:rsid w:val="00D01BB6"/>
    <w:rsid w:val="00D10F38"/>
    <w:rsid w:val="00D13AF2"/>
    <w:rsid w:val="00D15148"/>
    <w:rsid w:val="00D20F43"/>
    <w:rsid w:val="00D25F34"/>
    <w:rsid w:val="00D4645D"/>
    <w:rsid w:val="00D527A4"/>
    <w:rsid w:val="00D60786"/>
    <w:rsid w:val="00D70238"/>
    <w:rsid w:val="00D718ED"/>
    <w:rsid w:val="00D77CBC"/>
    <w:rsid w:val="00D8243F"/>
    <w:rsid w:val="00D97204"/>
    <w:rsid w:val="00DB68BD"/>
    <w:rsid w:val="00DD5D52"/>
    <w:rsid w:val="00DE6A7A"/>
    <w:rsid w:val="00E03735"/>
    <w:rsid w:val="00E06A02"/>
    <w:rsid w:val="00E07F56"/>
    <w:rsid w:val="00E13101"/>
    <w:rsid w:val="00E1549B"/>
    <w:rsid w:val="00E26E28"/>
    <w:rsid w:val="00E32B5A"/>
    <w:rsid w:val="00E3732B"/>
    <w:rsid w:val="00E41D67"/>
    <w:rsid w:val="00E42508"/>
    <w:rsid w:val="00E52062"/>
    <w:rsid w:val="00E53053"/>
    <w:rsid w:val="00E57ADC"/>
    <w:rsid w:val="00E6716B"/>
    <w:rsid w:val="00E72AD2"/>
    <w:rsid w:val="00E96AB5"/>
    <w:rsid w:val="00EA3EB4"/>
    <w:rsid w:val="00EB2B6A"/>
    <w:rsid w:val="00EC1DE4"/>
    <w:rsid w:val="00EC2DFD"/>
    <w:rsid w:val="00EC2E67"/>
    <w:rsid w:val="00EC486C"/>
    <w:rsid w:val="00F66D70"/>
    <w:rsid w:val="00F70CBA"/>
    <w:rsid w:val="00F84CF2"/>
    <w:rsid w:val="00F85896"/>
    <w:rsid w:val="00F94BDA"/>
    <w:rsid w:val="00FB7EA3"/>
    <w:rsid w:val="00FC4333"/>
    <w:rsid w:val="00FC6461"/>
    <w:rsid w:val="00FC6F44"/>
    <w:rsid w:val="00FE0E87"/>
    <w:rsid w:val="00FE60FF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3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21"/>
    <w:rPr>
      <w:rFonts w:ascii="Helvetica" w:hAnsi="Helvetica"/>
      <w:sz w:val="24"/>
    </w:rPr>
  </w:style>
  <w:style w:type="paragraph" w:styleId="Nagwek6">
    <w:name w:val="heading 6"/>
    <w:basedOn w:val="Normalny"/>
    <w:next w:val="Normalny"/>
    <w:qFormat/>
    <w:rsid w:val="00E67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link w:val="Nagwek7Znak"/>
    <w:qFormat/>
    <w:rsid w:val="00E6716B"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725FB9"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Nagwek7Znak">
    <w:name w:val="Nagłówek 7 Znak"/>
    <w:link w:val="Nagwek7"/>
    <w:rsid w:val="00E6716B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EC2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F39"/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rsid w:val="00410F39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rsid w:val="00410F39"/>
    <w:pPr>
      <w:spacing w:after="180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rsid w:val="00410F39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unhideWhenUsed/>
    <w:rsid w:val="001E0BF5"/>
    <w:pPr>
      <w:spacing w:before="120"/>
      <w:jc w:val="center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234C83"/>
    <w:pPr>
      <w:spacing w:after="120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10A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64310A"/>
    <w:rPr>
      <w:rFonts w:ascii="Arial" w:hAnsi="Arial"/>
      <w:color w:val="2F5496" w:themeColor="accent1" w:themeShade="BF"/>
      <w:sz w:val="21"/>
    </w:rPr>
  </w:style>
  <w:style w:type="character" w:customStyle="1" w:styleId="Formatvorlage2">
    <w:name w:val="Formatvorlage2"/>
    <w:basedOn w:val="Domylnaczcionkaakapitu"/>
    <w:uiPriority w:val="1"/>
    <w:rsid w:val="009B45ED"/>
    <w:rPr>
      <w:rFonts w:ascii="Arial" w:hAnsi="Arial"/>
      <w:color w:val="2F5496" w:themeColor="accent1" w:themeShade="BF"/>
      <w:sz w:val="21"/>
    </w:rPr>
  </w:style>
  <w:style w:type="character" w:customStyle="1" w:styleId="Formatvorlage3">
    <w:name w:val="Formatvorlage3"/>
    <w:basedOn w:val="Domylnaczcionkaakapitu"/>
    <w:uiPriority w:val="1"/>
    <w:rsid w:val="005923AB"/>
    <w:rPr>
      <w:rFonts w:ascii="Arial" w:hAnsi="Arial"/>
      <w:color w:val="2F5496" w:themeColor="accent1" w:themeShade="BF"/>
      <w:sz w:val="22"/>
    </w:rPr>
  </w:style>
  <w:style w:type="character" w:customStyle="1" w:styleId="Formatvorlage4">
    <w:name w:val="Formatvorlage4"/>
    <w:basedOn w:val="Domylnaczcionkaakapitu"/>
    <w:uiPriority w:val="1"/>
    <w:rsid w:val="00D70238"/>
    <w:rPr>
      <w:rFonts w:ascii="Arial" w:hAnsi="Arial"/>
      <w:color w:val="2F5496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D70238"/>
    <w:rPr>
      <w:rFonts w:ascii="Arial" w:hAnsi="Arial"/>
      <w:color w:val="2F5496" w:themeColor="accent1" w:themeShade="BF"/>
      <w:sz w:val="21"/>
    </w:rPr>
  </w:style>
  <w:style w:type="table" w:styleId="Tabela-Siatka">
    <w:name w:val="Table Grid"/>
    <w:basedOn w:val="Standardowy"/>
    <w:uiPriority w:val="59"/>
    <w:rsid w:val="00E3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Normalny"/>
    <w:rsid w:val="00AE4FD7"/>
    <w:pPr>
      <w:spacing w:before="60" w:after="180"/>
    </w:pPr>
    <w:rPr>
      <w:rFonts w:ascii="Arial" w:hAnsi="Arial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E32B5A"/>
    <w:pPr>
      <w:ind w:left="720"/>
      <w:contextualSpacing/>
    </w:pPr>
  </w:style>
  <w:style w:type="paragraph" w:styleId="Bezodstpw">
    <w:name w:val="No Spacing"/>
    <w:uiPriority w:val="1"/>
    <w:qFormat/>
    <w:rsid w:val="003118FC"/>
    <w:rPr>
      <w:rFonts w:ascii="Helvetica" w:hAnsi="Helvetic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D72A5"/>
    <w:rPr>
      <w:rFonts w:ascii="Helvetica" w:hAnsi="Helvetic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21"/>
    <w:rPr>
      <w:rFonts w:ascii="Helvetica" w:hAnsi="Helvetica"/>
      <w:sz w:val="24"/>
    </w:rPr>
  </w:style>
  <w:style w:type="paragraph" w:styleId="Nagwek6">
    <w:name w:val="heading 6"/>
    <w:basedOn w:val="Normalny"/>
    <w:next w:val="Normalny"/>
    <w:qFormat/>
    <w:rsid w:val="00E67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link w:val="Nagwek7Znak"/>
    <w:qFormat/>
    <w:rsid w:val="00E6716B"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725FB9"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Nagwek7Znak">
    <w:name w:val="Nagłówek 7 Znak"/>
    <w:link w:val="Nagwek7"/>
    <w:rsid w:val="00E6716B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EC2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F39"/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rsid w:val="00410F39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rsid w:val="00410F39"/>
    <w:pPr>
      <w:spacing w:after="180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rsid w:val="00410F39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unhideWhenUsed/>
    <w:rsid w:val="001E0BF5"/>
    <w:pPr>
      <w:spacing w:before="120"/>
      <w:jc w:val="center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234C83"/>
    <w:pPr>
      <w:spacing w:after="120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10A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64310A"/>
    <w:rPr>
      <w:rFonts w:ascii="Arial" w:hAnsi="Arial"/>
      <w:color w:val="2F5496" w:themeColor="accent1" w:themeShade="BF"/>
      <w:sz w:val="21"/>
    </w:rPr>
  </w:style>
  <w:style w:type="character" w:customStyle="1" w:styleId="Formatvorlage2">
    <w:name w:val="Formatvorlage2"/>
    <w:basedOn w:val="Domylnaczcionkaakapitu"/>
    <w:uiPriority w:val="1"/>
    <w:rsid w:val="009B45ED"/>
    <w:rPr>
      <w:rFonts w:ascii="Arial" w:hAnsi="Arial"/>
      <w:color w:val="2F5496" w:themeColor="accent1" w:themeShade="BF"/>
      <w:sz w:val="21"/>
    </w:rPr>
  </w:style>
  <w:style w:type="character" w:customStyle="1" w:styleId="Formatvorlage3">
    <w:name w:val="Formatvorlage3"/>
    <w:basedOn w:val="Domylnaczcionkaakapitu"/>
    <w:uiPriority w:val="1"/>
    <w:rsid w:val="005923AB"/>
    <w:rPr>
      <w:rFonts w:ascii="Arial" w:hAnsi="Arial"/>
      <w:color w:val="2F5496" w:themeColor="accent1" w:themeShade="BF"/>
      <w:sz w:val="22"/>
    </w:rPr>
  </w:style>
  <w:style w:type="character" w:customStyle="1" w:styleId="Formatvorlage4">
    <w:name w:val="Formatvorlage4"/>
    <w:basedOn w:val="Domylnaczcionkaakapitu"/>
    <w:uiPriority w:val="1"/>
    <w:rsid w:val="00D70238"/>
    <w:rPr>
      <w:rFonts w:ascii="Arial" w:hAnsi="Arial"/>
      <w:color w:val="2F5496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D70238"/>
    <w:rPr>
      <w:rFonts w:ascii="Arial" w:hAnsi="Arial"/>
      <w:color w:val="2F5496" w:themeColor="accent1" w:themeShade="BF"/>
      <w:sz w:val="21"/>
    </w:rPr>
  </w:style>
  <w:style w:type="table" w:styleId="Tabela-Siatka">
    <w:name w:val="Table Grid"/>
    <w:basedOn w:val="Standardowy"/>
    <w:uiPriority w:val="59"/>
    <w:rsid w:val="00E3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Normalny"/>
    <w:rsid w:val="00AE4FD7"/>
    <w:pPr>
      <w:spacing w:before="60" w:after="180"/>
    </w:pPr>
    <w:rPr>
      <w:rFonts w:ascii="Arial" w:hAnsi="Arial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E32B5A"/>
    <w:pPr>
      <w:ind w:left="720"/>
      <w:contextualSpacing/>
    </w:pPr>
  </w:style>
  <w:style w:type="paragraph" w:styleId="Bezodstpw">
    <w:name w:val="No Spacing"/>
    <w:uiPriority w:val="1"/>
    <w:qFormat/>
    <w:rsid w:val="003118FC"/>
    <w:rPr>
      <w:rFonts w:ascii="Helvetica" w:hAnsi="Helvetic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D72A5"/>
    <w:rPr>
      <w:rFonts w:ascii="Helvetica" w:hAnsi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VS%20ZERT\3834%20Fb16rev6%20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0CF1B0FFF46CBB11DFA2AD4C49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712FA-4121-4226-A6FB-BE5714E12DA3}"/>
      </w:docPartPr>
      <w:docPartBody>
        <w:p w:rsidR="00891572" w:rsidRDefault="00F91591" w:rsidP="00F91591">
          <w:pPr>
            <w:pStyle w:val="C9A0CF1B0FFF46CBB11DFA2AD4C49863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  <w:docPart>
      <w:docPartPr>
        <w:name w:val="C0096248C7AC46AD99D2103B29D7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D2E61-F4F4-4CD6-BB97-A541458B1D79}"/>
      </w:docPartPr>
      <w:docPartBody>
        <w:p w:rsidR="00891572" w:rsidRDefault="00F91591" w:rsidP="00F91591">
          <w:pPr>
            <w:pStyle w:val="C0096248C7AC46AD99D2103B29D7C153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  <w:docPart>
      <w:docPartPr>
        <w:name w:val="CB5FE1A74B8849E1B36363369CE2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8487-4E11-4C27-B85E-ABEE01A856AA}"/>
      </w:docPartPr>
      <w:docPartBody>
        <w:p w:rsidR="00891572" w:rsidRDefault="00F91591" w:rsidP="00F91591">
          <w:pPr>
            <w:pStyle w:val="CB5FE1A74B8849E1B36363369CE2CB30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dd.mm.yyyy</w:t>
          </w:r>
        </w:p>
      </w:docPartBody>
    </w:docPart>
    <w:docPart>
      <w:docPartPr>
        <w:name w:val="E57B6DBEB1F24E4581952A5CDBE8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D55CF-BBCE-45FF-B54D-F927AC22E53C}"/>
      </w:docPartPr>
      <w:docPartBody>
        <w:p w:rsidR="00891572" w:rsidRDefault="00F91591" w:rsidP="00F91591">
          <w:pPr>
            <w:pStyle w:val="E57B6DBEB1F24E4581952A5CDBE8DA54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  <w:docPart>
      <w:docPartPr>
        <w:name w:val="72C219A2656543458E1E864DE838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43D9-6B20-471B-9ADA-F0ADD1D12D24}"/>
      </w:docPartPr>
      <w:docPartBody>
        <w:p w:rsidR="00891572" w:rsidRDefault="00F91591" w:rsidP="00F91591">
          <w:pPr>
            <w:pStyle w:val="72C219A2656543458E1E864DE838D2AC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  <w:docPart>
      <w:docPartPr>
        <w:name w:val="7942D3B1E4B944D3933DE67464187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4E7EE-C517-4C10-9DA7-03B7B7F96B4D}"/>
      </w:docPartPr>
      <w:docPartBody>
        <w:p w:rsidR="00891572" w:rsidRDefault="00F91591" w:rsidP="00F91591">
          <w:pPr>
            <w:pStyle w:val="7942D3B1E4B944D3933DE674641871F95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  <w:docPart>
      <w:docPartPr>
        <w:name w:val="4E43EDE1600341D5B63B4F490D4A5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882A4-BB21-49EF-BD41-7273398EA6C4}"/>
      </w:docPartPr>
      <w:docPartBody>
        <w:p w:rsidR="009640B8" w:rsidRDefault="00F91591" w:rsidP="00F91591">
          <w:pPr>
            <w:pStyle w:val="4E43EDE1600341D5B63B4F490D4A59212"/>
          </w:pPr>
          <w:r w:rsidRPr="00B3159A">
            <w:rPr>
              <w:rStyle w:val="Tekstzastpczy"/>
              <w:rFonts w:cs="Arial"/>
              <w:vanish/>
              <w:sz w:val="18"/>
              <w:szCs w:val="18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56"/>
    <w:rsid w:val="000A67C8"/>
    <w:rsid w:val="000D6B3A"/>
    <w:rsid w:val="000E0971"/>
    <w:rsid w:val="00155F34"/>
    <w:rsid w:val="002C0CDF"/>
    <w:rsid w:val="00323756"/>
    <w:rsid w:val="00364E37"/>
    <w:rsid w:val="003B7687"/>
    <w:rsid w:val="00432894"/>
    <w:rsid w:val="005837E2"/>
    <w:rsid w:val="00606711"/>
    <w:rsid w:val="007D25A2"/>
    <w:rsid w:val="00891572"/>
    <w:rsid w:val="00951E6A"/>
    <w:rsid w:val="009640B8"/>
    <w:rsid w:val="009C3CC1"/>
    <w:rsid w:val="00A47C53"/>
    <w:rsid w:val="00AE7897"/>
    <w:rsid w:val="00B032F6"/>
    <w:rsid w:val="00B36E1C"/>
    <w:rsid w:val="00BF0CA0"/>
    <w:rsid w:val="00C46B8B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25A2"/>
    <w:rPr>
      <w:color w:val="808080"/>
    </w:rPr>
  </w:style>
  <w:style w:type="paragraph" w:customStyle="1" w:styleId="44B61DACB0F24282BDF835B1601A2A23">
    <w:name w:val="44B61DACB0F24282BDF835B1601A2A23"/>
    <w:rsid w:val="00323756"/>
  </w:style>
  <w:style w:type="paragraph" w:customStyle="1" w:styleId="44B61DACB0F24282BDF835B1601A2A231">
    <w:name w:val="44B61DACB0F24282BDF835B1601A2A231"/>
    <w:rsid w:val="003237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">
    <w:name w:val="79B135B2EDDA4B5B801690BF2EAF46AF"/>
    <w:rsid w:val="00323756"/>
  </w:style>
  <w:style w:type="paragraph" w:customStyle="1" w:styleId="8B4D259993F1485E987587F9C203F57F">
    <w:name w:val="8B4D259993F1485E987587F9C203F57F"/>
    <w:rsid w:val="00323756"/>
  </w:style>
  <w:style w:type="paragraph" w:customStyle="1" w:styleId="32BB62FD87CF41258A021D4643023C7F">
    <w:name w:val="32BB62FD87CF41258A021D4643023C7F"/>
    <w:rsid w:val="00323756"/>
  </w:style>
  <w:style w:type="paragraph" w:customStyle="1" w:styleId="4BEA4520BC324FFE99DFE09C377E5693">
    <w:name w:val="4BEA4520BC324FFE99DFE09C377E5693"/>
    <w:rsid w:val="00323756"/>
  </w:style>
  <w:style w:type="paragraph" w:customStyle="1" w:styleId="4128C01961F54AE1A6EB9D31979425ED">
    <w:name w:val="4128C01961F54AE1A6EB9D31979425ED"/>
    <w:rsid w:val="00323756"/>
  </w:style>
  <w:style w:type="paragraph" w:customStyle="1" w:styleId="2D1F24623CCB44268E386D26F6624DD8">
    <w:name w:val="2D1F24623CCB44268E386D26F6624DD8"/>
    <w:rsid w:val="00323756"/>
  </w:style>
  <w:style w:type="paragraph" w:customStyle="1" w:styleId="718DE29652024FDD8E5837B2589CA7E6">
    <w:name w:val="718DE29652024FDD8E5837B2589CA7E6"/>
    <w:rsid w:val="00323756"/>
  </w:style>
  <w:style w:type="paragraph" w:customStyle="1" w:styleId="4DE365241DD24E89B095589FA7842D6C">
    <w:name w:val="4DE365241DD24E89B095589FA7842D6C"/>
    <w:rsid w:val="00323756"/>
  </w:style>
  <w:style w:type="paragraph" w:customStyle="1" w:styleId="4179FECBDBB14CF5BB7DF1C7983DAE77">
    <w:name w:val="4179FECBDBB14CF5BB7DF1C7983DAE77"/>
    <w:rsid w:val="00323756"/>
  </w:style>
  <w:style w:type="paragraph" w:customStyle="1" w:styleId="2524E3048393440A9674A22F0C7063A0">
    <w:name w:val="2524E3048393440A9674A22F0C7063A0"/>
    <w:rsid w:val="00323756"/>
  </w:style>
  <w:style w:type="paragraph" w:customStyle="1" w:styleId="EDE5572208444ADDBFCC5D54C56C1E3C">
    <w:name w:val="EDE5572208444ADDBFCC5D54C56C1E3C"/>
    <w:rsid w:val="00323756"/>
  </w:style>
  <w:style w:type="paragraph" w:customStyle="1" w:styleId="E652519C13E24E8599DCC81AD524D88D">
    <w:name w:val="E652519C13E24E8599DCC81AD524D88D"/>
    <w:rsid w:val="00323756"/>
  </w:style>
  <w:style w:type="paragraph" w:customStyle="1" w:styleId="D6AE29CE0EE44F3989B53F6030139F68">
    <w:name w:val="D6AE29CE0EE44F3989B53F6030139F68"/>
    <w:rsid w:val="00323756"/>
  </w:style>
  <w:style w:type="paragraph" w:customStyle="1" w:styleId="FE77877230FC407DAD4AFFE764FE5423">
    <w:name w:val="FE77877230FC407DAD4AFFE764FE5423"/>
    <w:rsid w:val="00323756"/>
  </w:style>
  <w:style w:type="paragraph" w:customStyle="1" w:styleId="D6615D7FD24A49D488634912B15DB3E1">
    <w:name w:val="D6615D7FD24A49D488634912B15DB3E1"/>
    <w:rsid w:val="00323756"/>
  </w:style>
  <w:style w:type="paragraph" w:customStyle="1" w:styleId="2ACCF94FF99F423F919B9FD2D6214CD6">
    <w:name w:val="2ACCF94FF99F423F919B9FD2D6214CD6"/>
    <w:rsid w:val="00323756"/>
  </w:style>
  <w:style w:type="paragraph" w:customStyle="1" w:styleId="A311EB28DB674DF4B6A999B3625A1A6A">
    <w:name w:val="A311EB28DB674DF4B6A999B3625A1A6A"/>
    <w:rsid w:val="00323756"/>
  </w:style>
  <w:style w:type="paragraph" w:customStyle="1" w:styleId="2096C5B9EDA546939825AAD022A84940">
    <w:name w:val="2096C5B9EDA546939825AAD022A84940"/>
    <w:rsid w:val="00323756"/>
  </w:style>
  <w:style w:type="paragraph" w:customStyle="1" w:styleId="6072A8E021B44FA09FDA4FEB0040E993">
    <w:name w:val="6072A8E021B44FA09FDA4FEB0040E993"/>
    <w:rsid w:val="00323756"/>
  </w:style>
  <w:style w:type="paragraph" w:customStyle="1" w:styleId="5AAF7F5C9C004F24BFC1775A84117F97">
    <w:name w:val="5AAF7F5C9C004F24BFC1775A84117F97"/>
    <w:rsid w:val="00323756"/>
  </w:style>
  <w:style w:type="paragraph" w:customStyle="1" w:styleId="EE2D5C9E0237444FB3CF0B819014184C">
    <w:name w:val="EE2D5C9E0237444FB3CF0B819014184C"/>
    <w:rsid w:val="00364E37"/>
  </w:style>
  <w:style w:type="paragraph" w:customStyle="1" w:styleId="EE2D5C9E0237444FB3CF0B819014184C1">
    <w:name w:val="EE2D5C9E0237444FB3CF0B819014184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">
    <w:name w:val="79B135B2EDDA4B5B801690BF2EAF46A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">
    <w:name w:val="8B4D259993F1485E987587F9C203F57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">
    <w:name w:val="32BB62FD87CF41258A021D4643023C7F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">
    <w:name w:val="2D1F24623CCB44268E386D26F6624DD8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">
    <w:name w:val="4128C01961F54AE1A6EB9D31979425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">
    <w:name w:val="4BEA4520BC324FFE99DFE09C377E56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">
    <w:name w:val="718DE29652024FDD8E5837B2589CA7E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">
    <w:name w:val="4DE365241DD24E89B095589FA7842D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">
    <w:name w:val="4179FECBDBB14CF5BB7DF1C7983DAE7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">
    <w:name w:val="2524E3048393440A9674A22F0C7063A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">
    <w:name w:val="EDE5572208444ADDBFCC5D54C56C1E3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">
    <w:name w:val="E652519C13E24E8599DCC81AD524D88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">
    <w:name w:val="D6AE29CE0EE44F3989B53F6030139F6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">
    <w:name w:val="FE77877230FC407DAD4AFFE764FE54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">
    <w:name w:val="D6615D7FD24A49D488634912B15DB3E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">
    <w:name w:val="2ACCF94FF99F423F919B9FD2D6214CD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">
    <w:name w:val="A311EB28DB674DF4B6A999B3625A1A6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">
    <w:name w:val="2096C5B9EDA546939825AAD022A8494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2">
    <w:name w:val="44B61DACB0F24282BDF835B1601A2A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">
    <w:name w:val="6072A8E021B44FA09FDA4FEB0040E9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">
    <w:name w:val="5AAF7F5C9C004F24BFC1775A84117F9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">
    <w:name w:val="C41F8E8D681A4027A9D6ACCFCE17DAA1"/>
    <w:rsid w:val="00364E37"/>
  </w:style>
  <w:style w:type="paragraph" w:customStyle="1" w:styleId="C41F8E8D681A4027A9D6ACCFCE17DAA11">
    <w:name w:val="C41F8E8D681A4027A9D6ACCFCE17DAA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2">
    <w:name w:val="EE2D5C9E0237444FB3CF0B819014184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2">
    <w:name w:val="79B135B2EDDA4B5B801690BF2EAF46A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2">
    <w:name w:val="8B4D259993F1485E987587F9C203F57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2">
    <w:name w:val="32BB62FD87CF41258A021D4643023C7F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2">
    <w:name w:val="2D1F24623CCB44268E386D26F6624DD8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2">
    <w:name w:val="4128C01961F54AE1A6EB9D31979425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2">
    <w:name w:val="4BEA4520BC324FFE99DFE09C377E56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2">
    <w:name w:val="718DE29652024FDD8E5837B2589CA7E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2">
    <w:name w:val="4DE365241DD24E89B095589FA7842D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2">
    <w:name w:val="4179FECBDBB14CF5BB7DF1C7983DAE7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2">
    <w:name w:val="2524E3048393440A9674A22F0C7063A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2">
    <w:name w:val="EDE5572208444ADDBFCC5D54C56C1E3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2">
    <w:name w:val="E652519C13E24E8599DCC81AD524D88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2">
    <w:name w:val="D6AE29CE0EE44F3989B53F6030139F6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2">
    <w:name w:val="FE77877230FC407DAD4AFFE764FE54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2">
    <w:name w:val="D6615D7FD24A49D488634912B15DB3E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2">
    <w:name w:val="2ACCF94FF99F423F919B9FD2D6214CD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2">
    <w:name w:val="A311EB28DB674DF4B6A999B3625A1A6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2">
    <w:name w:val="2096C5B9EDA546939825AAD022A8494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3">
    <w:name w:val="44B61DACB0F24282BDF835B1601A2A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2">
    <w:name w:val="6072A8E021B44FA09FDA4FEB0040E9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2">
    <w:name w:val="5AAF7F5C9C004F24BFC1775A84117F9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5009F0A64E4E58959964B52949E641">
    <w:name w:val="075009F0A64E4E58959964B52949E641"/>
    <w:rsid w:val="00364E37"/>
  </w:style>
  <w:style w:type="paragraph" w:customStyle="1" w:styleId="C2FA46E287DC448BBE53B8F3DED22995">
    <w:name w:val="C2FA46E287DC448BBE53B8F3DED22995"/>
    <w:rsid w:val="00364E37"/>
  </w:style>
  <w:style w:type="paragraph" w:customStyle="1" w:styleId="D9FF0B77067E4DF28AEEE7616EA68054">
    <w:name w:val="D9FF0B77067E4DF28AEEE7616EA68054"/>
    <w:rsid w:val="00364E37"/>
  </w:style>
  <w:style w:type="paragraph" w:customStyle="1" w:styleId="F384B249229A4A4A89C236904803CA0A">
    <w:name w:val="F384B249229A4A4A89C236904803CA0A"/>
    <w:rsid w:val="00364E37"/>
  </w:style>
  <w:style w:type="paragraph" w:customStyle="1" w:styleId="CD9DE985D36241C8834CDE8881B4B680">
    <w:name w:val="CD9DE985D36241C8834CDE8881B4B680"/>
    <w:rsid w:val="00364E37"/>
  </w:style>
  <w:style w:type="paragraph" w:customStyle="1" w:styleId="075009F0A64E4E58959964B52949E6411">
    <w:name w:val="075009F0A64E4E58959964B52949E6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2">
    <w:name w:val="C41F8E8D681A4027A9D6ACCFCE17DAA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3">
    <w:name w:val="EE2D5C9E0237444FB3CF0B819014184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1">
    <w:name w:val="C2FA46E287DC448BBE53B8F3DED2299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1">
    <w:name w:val="D9FF0B77067E4DF28AEEE7616EA68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1">
    <w:name w:val="CD9DE985D36241C8834CDE8881B4B6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1">
    <w:name w:val="F384B249229A4A4A89C236904803CA0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3">
    <w:name w:val="79B135B2EDDA4B5B801690BF2EAF46A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3">
    <w:name w:val="8B4D259993F1485E987587F9C203F57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3">
    <w:name w:val="32BB62FD87CF41258A021D4643023C7F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3">
    <w:name w:val="2D1F24623CCB44268E386D26F6624DD8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3">
    <w:name w:val="4128C01961F54AE1A6EB9D31979425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3">
    <w:name w:val="4BEA4520BC324FFE99DFE09C377E56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3">
    <w:name w:val="718DE29652024FDD8E5837B2589CA7E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3">
    <w:name w:val="4DE365241DD24E89B095589FA7842D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3">
    <w:name w:val="4179FECBDBB14CF5BB7DF1C7983DAE7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3">
    <w:name w:val="2524E3048393440A9674A22F0C7063A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3">
    <w:name w:val="EDE5572208444ADDBFCC5D54C56C1E3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3">
    <w:name w:val="E652519C13E24E8599DCC81AD524D88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3">
    <w:name w:val="D6AE29CE0EE44F3989B53F6030139F6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3">
    <w:name w:val="FE77877230FC407DAD4AFFE764FE54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3">
    <w:name w:val="D6615D7FD24A49D488634912B15DB3E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3">
    <w:name w:val="2ACCF94FF99F423F919B9FD2D6214CD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3">
    <w:name w:val="A311EB28DB674DF4B6A999B3625A1A6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3">
    <w:name w:val="2096C5B9EDA546939825AAD022A8494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4">
    <w:name w:val="44B61DACB0F24282BDF835B1601A2A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3">
    <w:name w:val="6072A8E021B44FA09FDA4FEB0040E9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3">
    <w:name w:val="5AAF7F5C9C004F24BFC1775A84117F9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">
    <w:name w:val="1094819B3E1045A0AB46402644A1AF5A"/>
    <w:rsid w:val="00364E37"/>
  </w:style>
  <w:style w:type="paragraph" w:customStyle="1" w:styleId="075009F0A64E4E58959964B52949E6412">
    <w:name w:val="075009F0A64E4E58959964B52949E6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3">
    <w:name w:val="C41F8E8D681A4027A9D6ACCFCE17DAA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4">
    <w:name w:val="EE2D5C9E0237444FB3CF0B819014184C4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2">
    <w:name w:val="C2FA46E287DC448BBE53B8F3DED2299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2">
    <w:name w:val="D9FF0B77067E4DF28AEEE7616EA68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2">
    <w:name w:val="CD9DE985D36241C8834CDE8881B4B6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2">
    <w:name w:val="F384B249229A4A4A89C236904803CA0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1">
    <w:name w:val="1094819B3E1045A0AB46402644A1AF5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4">
    <w:name w:val="79B135B2EDDA4B5B801690BF2EAF46A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4">
    <w:name w:val="8B4D259993F1485E987587F9C203F57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4">
    <w:name w:val="32BB62FD87CF41258A021D4643023C7F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4">
    <w:name w:val="2D1F24623CCB44268E386D26F6624DD8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4">
    <w:name w:val="4128C01961F54AE1A6EB9D31979425E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4">
    <w:name w:val="4BEA4520BC324FFE99DFE09C377E56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4">
    <w:name w:val="718DE29652024FDD8E5837B2589CA7E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4">
    <w:name w:val="4DE365241DD24E89B095589FA7842D6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4">
    <w:name w:val="4179FECBDBB14CF5BB7DF1C7983DAE7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4">
    <w:name w:val="2524E3048393440A9674A22F0C7063A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4">
    <w:name w:val="EDE5572208444ADDBFCC5D54C56C1E3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4">
    <w:name w:val="E652519C13E24E8599DCC81AD524D88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4">
    <w:name w:val="D6AE29CE0EE44F3989B53F6030139F6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4">
    <w:name w:val="FE77877230FC407DAD4AFFE764FE54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4">
    <w:name w:val="D6615D7FD24A49D488634912B15DB3E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4">
    <w:name w:val="2ACCF94FF99F423F919B9FD2D6214CD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4">
    <w:name w:val="A311EB28DB674DF4B6A999B3625A1A6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4">
    <w:name w:val="2096C5B9EDA546939825AAD022A8494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5">
    <w:name w:val="44B61DACB0F24282BDF835B1601A2A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4">
    <w:name w:val="6072A8E021B44FA09FDA4FEB0040E9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4">
    <w:name w:val="5AAF7F5C9C004F24BFC1775A84117F9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">
    <w:name w:val="D39E678BEAF5448F9812F60CA406C9C8"/>
    <w:rsid w:val="00364E37"/>
  </w:style>
  <w:style w:type="paragraph" w:customStyle="1" w:styleId="B0C4E36AB3F641B6A6D3BF30ECEA2C9F">
    <w:name w:val="B0C4E36AB3F641B6A6D3BF30ECEA2C9F"/>
    <w:rsid w:val="00364E37"/>
  </w:style>
  <w:style w:type="paragraph" w:customStyle="1" w:styleId="E70F3934904343C0933772BE9C213E78">
    <w:name w:val="E70F3934904343C0933772BE9C213E78"/>
    <w:rsid w:val="00364E37"/>
  </w:style>
  <w:style w:type="paragraph" w:customStyle="1" w:styleId="08E50A7E685740BD8806E749025A7383">
    <w:name w:val="08E50A7E685740BD8806E749025A7383"/>
    <w:rsid w:val="00364E37"/>
  </w:style>
  <w:style w:type="paragraph" w:customStyle="1" w:styleId="075009F0A64E4E58959964B52949E6413">
    <w:name w:val="075009F0A64E4E58959964B52949E6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4">
    <w:name w:val="C41F8E8D681A4027A9D6ACCFCE17DAA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5">
    <w:name w:val="EE2D5C9E0237444FB3CF0B819014184C5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3">
    <w:name w:val="C2FA46E287DC448BBE53B8F3DED2299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3">
    <w:name w:val="D9FF0B77067E4DF28AEEE7616EA68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3">
    <w:name w:val="CD9DE985D36241C8834CDE8881B4B6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3">
    <w:name w:val="F384B249229A4A4A89C236904803CA0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2">
    <w:name w:val="1094819B3E1045A0AB46402644A1AF5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1">
    <w:name w:val="D39E678BEAF5448F9812F60CA406C9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F3934904343C0933772BE9C213E781">
    <w:name w:val="E70F3934904343C0933772BE9C213E7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1">
    <w:name w:val="08E50A7E685740BD8806E749025A73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1">
    <w:name w:val="B0C4E36AB3F641B6A6D3BF30ECEA2C9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5">
    <w:name w:val="79B135B2EDDA4B5B801690BF2EAF46A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5">
    <w:name w:val="8B4D259993F1485E987587F9C203F57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5">
    <w:name w:val="32BB62FD87CF41258A021D4643023C7F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5">
    <w:name w:val="2D1F24623CCB44268E386D26F6624DD8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5">
    <w:name w:val="4128C01961F54AE1A6EB9D31979425E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5">
    <w:name w:val="4BEA4520BC324FFE99DFE09C377E56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5">
    <w:name w:val="718DE29652024FDD8E5837B2589CA7E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5">
    <w:name w:val="4DE365241DD24E89B095589FA7842D6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5">
    <w:name w:val="4179FECBDBB14CF5BB7DF1C7983DAE7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5">
    <w:name w:val="2524E3048393440A9674A22F0C7063A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5">
    <w:name w:val="EDE5572208444ADDBFCC5D54C56C1E3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5">
    <w:name w:val="E652519C13E24E8599DCC81AD524D88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5">
    <w:name w:val="D6AE29CE0EE44F3989B53F6030139F68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5">
    <w:name w:val="FE77877230FC407DAD4AFFE764FE54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5">
    <w:name w:val="D6615D7FD24A49D488634912B15DB3E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5">
    <w:name w:val="2ACCF94FF99F423F919B9FD2D6214CD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5">
    <w:name w:val="A311EB28DB674DF4B6A999B3625A1A6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5">
    <w:name w:val="2096C5B9EDA546939825AAD022A8494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6">
    <w:name w:val="44B61DACB0F24282BDF835B1601A2A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5">
    <w:name w:val="6072A8E021B44FA09FDA4FEB0040E9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5">
    <w:name w:val="5AAF7F5C9C004F24BFC1775A84117F9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">
    <w:name w:val="6FF8B611C8B446CD9948992F222D280A"/>
    <w:rsid w:val="00364E37"/>
  </w:style>
  <w:style w:type="paragraph" w:customStyle="1" w:styleId="CCBA54828E6D4AE095557483104C69AD">
    <w:name w:val="CCBA54828E6D4AE095557483104C69AD"/>
    <w:rsid w:val="00364E37"/>
  </w:style>
  <w:style w:type="paragraph" w:customStyle="1" w:styleId="0549799A3A13496B8C52E67EE727D2CE">
    <w:name w:val="0549799A3A13496B8C52E67EE727D2CE"/>
    <w:rsid w:val="00364E37"/>
  </w:style>
  <w:style w:type="paragraph" w:customStyle="1" w:styleId="760A3FEF9F2A4FE78897F94EEEF01A6B">
    <w:name w:val="760A3FEF9F2A4FE78897F94EEEF01A6B"/>
    <w:rsid w:val="00364E37"/>
  </w:style>
  <w:style w:type="paragraph" w:customStyle="1" w:styleId="48CC221FAA7E4713B12602E09EFCD88D">
    <w:name w:val="48CC221FAA7E4713B12602E09EFCD88D"/>
    <w:rsid w:val="00364E37"/>
  </w:style>
  <w:style w:type="paragraph" w:customStyle="1" w:styleId="C2595AF124D746258808A970BB38147D">
    <w:name w:val="C2595AF124D746258808A970BB38147D"/>
    <w:rsid w:val="00364E37"/>
  </w:style>
  <w:style w:type="paragraph" w:customStyle="1" w:styleId="20E53C838940470599BB668A333D0E41">
    <w:name w:val="20E53C838940470599BB668A333D0E41"/>
    <w:rsid w:val="00364E37"/>
  </w:style>
  <w:style w:type="paragraph" w:customStyle="1" w:styleId="B1C1B4ACF6434E60B8DA8A2FDFEBB134">
    <w:name w:val="B1C1B4ACF6434E60B8DA8A2FDFEBB134"/>
    <w:rsid w:val="00364E37"/>
  </w:style>
  <w:style w:type="paragraph" w:customStyle="1" w:styleId="E03C27DB38D14190BDA310F18291C866">
    <w:name w:val="E03C27DB38D14190BDA310F18291C866"/>
    <w:rsid w:val="00364E37"/>
  </w:style>
  <w:style w:type="paragraph" w:customStyle="1" w:styleId="F14D7A9EFEC641B1982FBE0516B91ED1">
    <w:name w:val="F14D7A9EFEC641B1982FBE0516B91ED1"/>
    <w:rsid w:val="00364E37"/>
  </w:style>
  <w:style w:type="paragraph" w:customStyle="1" w:styleId="36E2E05EA271412CBD56BDA0304001E9">
    <w:name w:val="36E2E05EA271412CBD56BDA0304001E9"/>
    <w:rsid w:val="00364E37"/>
  </w:style>
  <w:style w:type="paragraph" w:customStyle="1" w:styleId="E0B5413A98A14681858A522628503A8D">
    <w:name w:val="E0B5413A98A14681858A522628503A8D"/>
    <w:rsid w:val="00364E37"/>
  </w:style>
  <w:style w:type="paragraph" w:customStyle="1" w:styleId="A49829FF6162463CBB72246C6743258A">
    <w:name w:val="A49829FF6162463CBB72246C6743258A"/>
    <w:rsid w:val="00364E37"/>
  </w:style>
  <w:style w:type="paragraph" w:customStyle="1" w:styleId="F08BE584AEC641CDBDB59569E3BC1EEA">
    <w:name w:val="F08BE584AEC641CDBDB59569E3BC1EEA"/>
    <w:rsid w:val="00364E37"/>
  </w:style>
  <w:style w:type="paragraph" w:customStyle="1" w:styleId="51B21CC8B0314A48BDA5E693BE367B14">
    <w:name w:val="51B21CC8B0314A48BDA5E693BE367B14"/>
    <w:rsid w:val="00364E37"/>
  </w:style>
  <w:style w:type="paragraph" w:customStyle="1" w:styleId="6E17AA1E5C3C4B67BD6CA1BB08442D20">
    <w:name w:val="6E17AA1E5C3C4B67BD6CA1BB08442D20"/>
    <w:rsid w:val="00364E37"/>
  </w:style>
  <w:style w:type="paragraph" w:customStyle="1" w:styleId="3FBCDB13001B45488DDBCBC705D4F083">
    <w:name w:val="3FBCDB13001B45488DDBCBC705D4F083"/>
    <w:rsid w:val="00364E37"/>
  </w:style>
  <w:style w:type="paragraph" w:customStyle="1" w:styleId="CF797100BEDA4BC09B3FE24230B08223">
    <w:name w:val="CF797100BEDA4BC09B3FE24230B08223"/>
    <w:rsid w:val="00364E37"/>
  </w:style>
  <w:style w:type="paragraph" w:customStyle="1" w:styleId="74B8D7D52A624CDD8B0E24C8B6445E80">
    <w:name w:val="74B8D7D52A624CDD8B0E24C8B6445E80"/>
    <w:rsid w:val="00364E37"/>
  </w:style>
  <w:style w:type="paragraph" w:customStyle="1" w:styleId="E0D5CFB34CCF4D2494A416FC34C92684">
    <w:name w:val="E0D5CFB34CCF4D2494A416FC34C92684"/>
    <w:rsid w:val="00364E37"/>
  </w:style>
  <w:style w:type="paragraph" w:customStyle="1" w:styleId="34620A11E638410F97706A777861089D">
    <w:name w:val="34620A11E638410F97706A777861089D"/>
    <w:rsid w:val="00364E37"/>
  </w:style>
  <w:style w:type="paragraph" w:customStyle="1" w:styleId="2E2E03BF92F7446F93B5A07B9BA697DC">
    <w:name w:val="2E2E03BF92F7446F93B5A07B9BA697DC"/>
    <w:rsid w:val="00364E37"/>
  </w:style>
  <w:style w:type="paragraph" w:customStyle="1" w:styleId="FF49FEEDC0414780AE29A76E1FBBDFA6">
    <w:name w:val="FF49FEEDC0414780AE29A76E1FBBDFA6"/>
    <w:rsid w:val="00364E37"/>
  </w:style>
  <w:style w:type="paragraph" w:customStyle="1" w:styleId="9C31B8A3445B4DD99A11BE5737F22059">
    <w:name w:val="9C31B8A3445B4DD99A11BE5737F22059"/>
    <w:rsid w:val="00364E37"/>
  </w:style>
  <w:style w:type="paragraph" w:customStyle="1" w:styleId="0159715F9D5A48FFA8FBAC6205FB879B">
    <w:name w:val="0159715F9D5A48FFA8FBAC6205FB879B"/>
    <w:rsid w:val="00364E37"/>
  </w:style>
  <w:style w:type="paragraph" w:customStyle="1" w:styleId="5A954D6D54364676A373A2422E4A568B">
    <w:name w:val="5A954D6D54364676A373A2422E4A568B"/>
    <w:rsid w:val="00364E37"/>
  </w:style>
  <w:style w:type="paragraph" w:customStyle="1" w:styleId="A47AB8ED87C441168B00D39C9E131142">
    <w:name w:val="A47AB8ED87C441168B00D39C9E131142"/>
    <w:rsid w:val="00364E37"/>
  </w:style>
  <w:style w:type="paragraph" w:customStyle="1" w:styleId="04F0980118E84B8591A9B710BE2F0474">
    <w:name w:val="04F0980118E84B8591A9B710BE2F0474"/>
    <w:rsid w:val="00364E37"/>
  </w:style>
  <w:style w:type="paragraph" w:customStyle="1" w:styleId="E056B4BFEC9540FE958A0FA7C9F8613D">
    <w:name w:val="E056B4BFEC9540FE958A0FA7C9F8613D"/>
    <w:rsid w:val="00364E37"/>
  </w:style>
  <w:style w:type="paragraph" w:customStyle="1" w:styleId="976853F935914AAE813D858E2BCC5101">
    <w:name w:val="976853F935914AAE813D858E2BCC5101"/>
    <w:rsid w:val="00364E37"/>
  </w:style>
  <w:style w:type="paragraph" w:customStyle="1" w:styleId="0282FBCD6F5E4E8EB8628939969BFA2E">
    <w:name w:val="0282FBCD6F5E4E8EB8628939969BFA2E"/>
    <w:rsid w:val="00364E37"/>
  </w:style>
  <w:style w:type="paragraph" w:customStyle="1" w:styleId="D7A91A3E02664AC5A47D48630C2F23C9">
    <w:name w:val="D7A91A3E02664AC5A47D48630C2F23C9"/>
    <w:rsid w:val="00364E37"/>
  </w:style>
  <w:style w:type="paragraph" w:customStyle="1" w:styleId="94C2B87EF99A43019EEAA8735D79CC7B">
    <w:name w:val="94C2B87EF99A43019EEAA8735D79CC7B"/>
    <w:rsid w:val="00364E37"/>
  </w:style>
  <w:style w:type="paragraph" w:customStyle="1" w:styleId="1B5EEBCEAC2C4144942414358A4C05FA">
    <w:name w:val="1B5EEBCEAC2C4144942414358A4C05FA"/>
    <w:rsid w:val="00364E37"/>
  </w:style>
  <w:style w:type="paragraph" w:customStyle="1" w:styleId="422C57F0215D499DB6336A07C93507AB">
    <w:name w:val="422C57F0215D499DB6336A07C93507AB"/>
    <w:rsid w:val="00364E37"/>
  </w:style>
  <w:style w:type="paragraph" w:customStyle="1" w:styleId="69EC4756F73342B3A3D831C089F8E6ED">
    <w:name w:val="69EC4756F73342B3A3D831C089F8E6ED"/>
    <w:rsid w:val="00364E37"/>
  </w:style>
  <w:style w:type="paragraph" w:customStyle="1" w:styleId="126A8B3FD8484803A2FF669B945B962C">
    <w:name w:val="126A8B3FD8484803A2FF669B945B962C"/>
    <w:rsid w:val="00364E37"/>
  </w:style>
  <w:style w:type="paragraph" w:customStyle="1" w:styleId="47C231928EC1477BB3FF5D07964098E8">
    <w:name w:val="47C231928EC1477BB3FF5D07964098E8"/>
    <w:rsid w:val="00364E37"/>
  </w:style>
  <w:style w:type="paragraph" w:customStyle="1" w:styleId="BE593B16FD464D6F8DEB2E9BDF77B056">
    <w:name w:val="BE593B16FD464D6F8DEB2E9BDF77B056"/>
    <w:rsid w:val="00364E37"/>
  </w:style>
  <w:style w:type="paragraph" w:customStyle="1" w:styleId="E9C606DFBF96406BA91BFE71623502EF">
    <w:name w:val="E9C606DFBF96406BA91BFE71623502EF"/>
    <w:rsid w:val="00364E37"/>
  </w:style>
  <w:style w:type="paragraph" w:customStyle="1" w:styleId="9249F96B7EDA465D98D895584A331E43">
    <w:name w:val="9249F96B7EDA465D98D895584A331E43"/>
    <w:rsid w:val="00364E37"/>
  </w:style>
  <w:style w:type="paragraph" w:customStyle="1" w:styleId="B72776E466594B9BB22D2FF0BF8C5FE9">
    <w:name w:val="B72776E466594B9BB22D2FF0BF8C5FE9"/>
    <w:rsid w:val="00364E37"/>
  </w:style>
  <w:style w:type="paragraph" w:customStyle="1" w:styleId="5442A356884A403883774C5798B32187">
    <w:name w:val="5442A356884A403883774C5798B32187"/>
    <w:rsid w:val="00364E37"/>
  </w:style>
  <w:style w:type="paragraph" w:customStyle="1" w:styleId="E1FC5753FC9C445F9EDEF432EE96298A">
    <w:name w:val="E1FC5753FC9C445F9EDEF432EE96298A"/>
    <w:rsid w:val="00364E37"/>
  </w:style>
  <w:style w:type="paragraph" w:customStyle="1" w:styleId="3637376389E94D6A83D0DF7FB09FF6D7">
    <w:name w:val="3637376389E94D6A83D0DF7FB09FF6D7"/>
    <w:rsid w:val="00364E37"/>
  </w:style>
  <w:style w:type="paragraph" w:customStyle="1" w:styleId="530792437CAA4123B4253502A55EF488">
    <w:name w:val="530792437CAA4123B4253502A55EF488"/>
    <w:rsid w:val="00364E37"/>
  </w:style>
  <w:style w:type="paragraph" w:customStyle="1" w:styleId="C6BB90C88A6840559435D77A935CF708">
    <w:name w:val="C6BB90C88A6840559435D77A935CF708"/>
    <w:rsid w:val="00364E37"/>
  </w:style>
  <w:style w:type="paragraph" w:customStyle="1" w:styleId="B12FD6B18A6F46B294E13D57B76D9E15">
    <w:name w:val="B12FD6B18A6F46B294E13D57B76D9E15"/>
    <w:rsid w:val="00364E37"/>
  </w:style>
  <w:style w:type="paragraph" w:customStyle="1" w:styleId="19466047AC03445BAB24D3805A5CAD4E">
    <w:name w:val="19466047AC03445BAB24D3805A5CAD4E"/>
    <w:rsid w:val="00364E37"/>
  </w:style>
  <w:style w:type="paragraph" w:customStyle="1" w:styleId="678BB6A03EE741EAA3475C5153F5F8DF">
    <w:name w:val="678BB6A03EE741EAA3475C5153F5F8DF"/>
    <w:rsid w:val="00364E37"/>
  </w:style>
  <w:style w:type="paragraph" w:customStyle="1" w:styleId="6518B51F2C0E406AA1CF162226E7E00A">
    <w:name w:val="6518B51F2C0E406AA1CF162226E7E00A"/>
    <w:rsid w:val="00364E37"/>
  </w:style>
  <w:style w:type="paragraph" w:customStyle="1" w:styleId="858A4DEF9C3747479362E03F8948A054">
    <w:name w:val="858A4DEF9C3747479362E03F8948A054"/>
    <w:rsid w:val="00364E37"/>
  </w:style>
  <w:style w:type="paragraph" w:customStyle="1" w:styleId="807801A7E18D41C6BB7D447A5221C057">
    <w:name w:val="807801A7E18D41C6BB7D447A5221C057"/>
    <w:rsid w:val="00364E37"/>
  </w:style>
  <w:style w:type="paragraph" w:customStyle="1" w:styleId="C2F313B9516E4FC8977A2225A0840195">
    <w:name w:val="C2F313B9516E4FC8977A2225A0840195"/>
    <w:rsid w:val="00364E37"/>
  </w:style>
  <w:style w:type="paragraph" w:customStyle="1" w:styleId="EAE85E38B0AD4980BAC9AF746429F50B">
    <w:name w:val="EAE85E38B0AD4980BAC9AF746429F50B"/>
    <w:rsid w:val="00364E37"/>
  </w:style>
  <w:style w:type="paragraph" w:customStyle="1" w:styleId="038B52D4301A475D9C29531E08B77690">
    <w:name w:val="038B52D4301A475D9C29531E08B77690"/>
    <w:rsid w:val="00364E37"/>
  </w:style>
  <w:style w:type="paragraph" w:customStyle="1" w:styleId="EEB1CC5C68754466993594F9EC8BF298">
    <w:name w:val="EEB1CC5C68754466993594F9EC8BF298"/>
    <w:rsid w:val="00364E37"/>
  </w:style>
  <w:style w:type="paragraph" w:customStyle="1" w:styleId="72159856503447F4AA6B64CD44AEE143">
    <w:name w:val="72159856503447F4AA6B64CD44AEE143"/>
    <w:rsid w:val="00364E37"/>
  </w:style>
  <w:style w:type="paragraph" w:customStyle="1" w:styleId="DFF3E35F531B4E8285C324A8FEEF0819">
    <w:name w:val="DFF3E35F531B4E8285C324A8FEEF0819"/>
    <w:rsid w:val="00364E37"/>
  </w:style>
  <w:style w:type="paragraph" w:customStyle="1" w:styleId="F9A4A5D8043F4672AC980EE7682AC326">
    <w:name w:val="F9A4A5D8043F4672AC980EE7682AC326"/>
    <w:rsid w:val="00364E37"/>
  </w:style>
  <w:style w:type="paragraph" w:customStyle="1" w:styleId="3F736CBA91FF4296BD8B94414B326AF8">
    <w:name w:val="3F736CBA91FF4296BD8B94414B326AF8"/>
    <w:rsid w:val="00364E37"/>
  </w:style>
  <w:style w:type="paragraph" w:customStyle="1" w:styleId="AD6FDA454EA04F9AB153F6EE67B819E3">
    <w:name w:val="AD6FDA454EA04F9AB153F6EE67B819E3"/>
    <w:rsid w:val="00364E37"/>
  </w:style>
  <w:style w:type="paragraph" w:customStyle="1" w:styleId="1693D89170E845B8A3CFA28CAD04BF00">
    <w:name w:val="1693D89170E845B8A3CFA28CAD04BF00"/>
    <w:rsid w:val="00364E37"/>
  </w:style>
  <w:style w:type="paragraph" w:customStyle="1" w:styleId="E996B0A5606E4D4CBCF261789621745D">
    <w:name w:val="E996B0A5606E4D4CBCF261789621745D"/>
    <w:rsid w:val="00364E37"/>
  </w:style>
  <w:style w:type="paragraph" w:customStyle="1" w:styleId="AE3551CDB3574C4F8D7EF5A71224A9C9">
    <w:name w:val="AE3551CDB3574C4F8D7EF5A71224A9C9"/>
    <w:rsid w:val="00364E37"/>
  </w:style>
  <w:style w:type="paragraph" w:customStyle="1" w:styleId="45B09906C764469D9E705F7C9F7E7B58">
    <w:name w:val="45B09906C764469D9E705F7C9F7E7B58"/>
    <w:rsid w:val="00364E37"/>
  </w:style>
  <w:style w:type="paragraph" w:customStyle="1" w:styleId="6422E710E2254F24A48445A9096F0881">
    <w:name w:val="6422E710E2254F24A48445A9096F0881"/>
    <w:rsid w:val="00364E37"/>
  </w:style>
  <w:style w:type="paragraph" w:customStyle="1" w:styleId="D78B8AD1585F471DB04B5F28DC382039">
    <w:name w:val="D78B8AD1585F471DB04B5F28DC382039"/>
    <w:rsid w:val="00364E37"/>
  </w:style>
  <w:style w:type="paragraph" w:customStyle="1" w:styleId="C1ED96B47BF34715900A6F598D91F2A0">
    <w:name w:val="C1ED96B47BF34715900A6F598D91F2A0"/>
    <w:rsid w:val="00364E37"/>
  </w:style>
  <w:style w:type="paragraph" w:customStyle="1" w:styleId="4000652A96204B2FB6286CCCD39DE065">
    <w:name w:val="4000652A96204B2FB6286CCCD39DE065"/>
    <w:rsid w:val="00364E37"/>
  </w:style>
  <w:style w:type="paragraph" w:customStyle="1" w:styleId="BED3B1068C49401E8941CF27EE10D837">
    <w:name w:val="BED3B1068C49401E8941CF27EE10D837"/>
    <w:rsid w:val="00364E37"/>
  </w:style>
  <w:style w:type="paragraph" w:customStyle="1" w:styleId="5783CDEB087B4A38985880DCFD19C1AB">
    <w:name w:val="5783CDEB087B4A38985880DCFD19C1AB"/>
    <w:rsid w:val="00364E37"/>
  </w:style>
  <w:style w:type="paragraph" w:customStyle="1" w:styleId="1531870555754282AED9E17A2C2F11B0">
    <w:name w:val="1531870555754282AED9E17A2C2F11B0"/>
    <w:rsid w:val="00364E37"/>
  </w:style>
  <w:style w:type="paragraph" w:customStyle="1" w:styleId="90C78E0E47F24222BC07354387179B8B">
    <w:name w:val="90C78E0E47F24222BC07354387179B8B"/>
    <w:rsid w:val="00364E37"/>
  </w:style>
  <w:style w:type="paragraph" w:customStyle="1" w:styleId="12101732B8244BAF9294677AC478C526">
    <w:name w:val="12101732B8244BAF9294677AC478C526"/>
    <w:rsid w:val="00364E37"/>
  </w:style>
  <w:style w:type="paragraph" w:customStyle="1" w:styleId="47390C99759343AFBCAF04D031B43101">
    <w:name w:val="47390C99759343AFBCAF04D031B43101"/>
    <w:rsid w:val="00364E37"/>
  </w:style>
  <w:style w:type="paragraph" w:customStyle="1" w:styleId="EC7B5AF2BD404B9A974AB9ABB0A5DCFA">
    <w:name w:val="EC7B5AF2BD404B9A974AB9ABB0A5DCFA"/>
    <w:rsid w:val="00364E37"/>
  </w:style>
  <w:style w:type="paragraph" w:customStyle="1" w:styleId="047F2F745E9B4E76AF3A21B1169E6EFA">
    <w:name w:val="047F2F745E9B4E76AF3A21B1169E6EFA"/>
    <w:rsid w:val="00364E37"/>
  </w:style>
  <w:style w:type="paragraph" w:customStyle="1" w:styleId="517D95F36FE748A79BCA7EA9D5B92B05">
    <w:name w:val="517D95F36FE748A79BCA7EA9D5B92B05"/>
    <w:rsid w:val="00364E37"/>
  </w:style>
  <w:style w:type="paragraph" w:customStyle="1" w:styleId="718CD089EA2B4ACF9949857EF7CCC3BA">
    <w:name w:val="718CD089EA2B4ACF9949857EF7CCC3BA"/>
    <w:rsid w:val="00364E37"/>
  </w:style>
  <w:style w:type="paragraph" w:customStyle="1" w:styleId="B6161811ABDA456BB1E2F3D4169B2CEF">
    <w:name w:val="B6161811ABDA456BB1E2F3D4169B2CEF"/>
    <w:rsid w:val="00364E37"/>
  </w:style>
  <w:style w:type="paragraph" w:customStyle="1" w:styleId="5D340AB070894999B8C5952646064A1F">
    <w:name w:val="5D340AB070894999B8C5952646064A1F"/>
    <w:rsid w:val="00364E37"/>
  </w:style>
  <w:style w:type="paragraph" w:customStyle="1" w:styleId="6E872D322D034153ABD56296D9BD02A5">
    <w:name w:val="6E872D322D034153ABD56296D9BD02A5"/>
    <w:rsid w:val="00364E37"/>
  </w:style>
  <w:style w:type="paragraph" w:customStyle="1" w:styleId="E1A62CCC5FDE40B4B9DFC5922D95291C">
    <w:name w:val="E1A62CCC5FDE40B4B9DFC5922D95291C"/>
    <w:rsid w:val="00364E37"/>
  </w:style>
  <w:style w:type="paragraph" w:customStyle="1" w:styleId="8B763B9D89A34C109D1E40379D1EFC7E">
    <w:name w:val="8B763B9D89A34C109D1E40379D1EFC7E"/>
    <w:rsid w:val="00364E37"/>
  </w:style>
  <w:style w:type="paragraph" w:customStyle="1" w:styleId="AFA01C12EFF4482FBFC4276B27E3D5CA">
    <w:name w:val="AFA01C12EFF4482FBFC4276B27E3D5CA"/>
    <w:rsid w:val="00364E37"/>
  </w:style>
  <w:style w:type="paragraph" w:customStyle="1" w:styleId="3765A4AAEFE146119E80E2496816B933">
    <w:name w:val="3765A4AAEFE146119E80E2496816B933"/>
    <w:rsid w:val="00364E37"/>
  </w:style>
  <w:style w:type="paragraph" w:customStyle="1" w:styleId="8B71BC230FE34EFB8F508E8D7C699BC9">
    <w:name w:val="8B71BC230FE34EFB8F508E8D7C699BC9"/>
    <w:rsid w:val="00364E37"/>
  </w:style>
  <w:style w:type="paragraph" w:customStyle="1" w:styleId="729E2162179C4310BFAC88FD41E2F1CD">
    <w:name w:val="729E2162179C4310BFAC88FD41E2F1CD"/>
    <w:rsid w:val="00364E37"/>
  </w:style>
  <w:style w:type="paragraph" w:customStyle="1" w:styleId="68FDC74F184D43688883C6087B127556">
    <w:name w:val="68FDC74F184D43688883C6087B127556"/>
    <w:rsid w:val="00364E37"/>
  </w:style>
  <w:style w:type="paragraph" w:customStyle="1" w:styleId="D4044F41D9AF49E0900C5F4BEB99CD68">
    <w:name w:val="D4044F41D9AF49E0900C5F4BEB99CD68"/>
    <w:rsid w:val="00364E37"/>
  </w:style>
  <w:style w:type="paragraph" w:customStyle="1" w:styleId="B8287E61643A4279945755E72693BC2A">
    <w:name w:val="B8287E61643A4279945755E72693BC2A"/>
    <w:rsid w:val="00364E37"/>
  </w:style>
  <w:style w:type="paragraph" w:customStyle="1" w:styleId="30FB6FE1EC6944379870C4E8CEE8353B">
    <w:name w:val="30FB6FE1EC6944379870C4E8CEE8353B"/>
    <w:rsid w:val="00364E37"/>
  </w:style>
  <w:style w:type="paragraph" w:customStyle="1" w:styleId="202CBAC705FA4C0B9C01220B0E16CC38">
    <w:name w:val="202CBAC705FA4C0B9C01220B0E16CC38"/>
    <w:rsid w:val="00364E37"/>
  </w:style>
  <w:style w:type="paragraph" w:customStyle="1" w:styleId="9878723E73DD4CF8AC88B5A43C4540F1">
    <w:name w:val="9878723E73DD4CF8AC88B5A43C4540F1"/>
    <w:rsid w:val="00364E37"/>
  </w:style>
  <w:style w:type="paragraph" w:customStyle="1" w:styleId="D745D54E8879402888D5272992C4F123">
    <w:name w:val="D745D54E8879402888D5272992C4F123"/>
    <w:rsid w:val="00364E37"/>
  </w:style>
  <w:style w:type="paragraph" w:customStyle="1" w:styleId="C93A35D695BF46D8809A02CE49DF34B2">
    <w:name w:val="C93A35D695BF46D8809A02CE49DF34B2"/>
    <w:rsid w:val="00364E37"/>
  </w:style>
  <w:style w:type="paragraph" w:customStyle="1" w:styleId="4E0FE98BE44F41AEB92DCBD2D7168257">
    <w:name w:val="4E0FE98BE44F41AEB92DCBD2D7168257"/>
    <w:rsid w:val="00364E37"/>
  </w:style>
  <w:style w:type="paragraph" w:customStyle="1" w:styleId="0BC381F9715C450FA44B8EAC96713823">
    <w:name w:val="0BC381F9715C450FA44B8EAC96713823"/>
    <w:rsid w:val="00364E37"/>
  </w:style>
  <w:style w:type="paragraph" w:customStyle="1" w:styleId="93139C35F6D44B2F95FED48085053F92">
    <w:name w:val="93139C35F6D44B2F95FED48085053F92"/>
    <w:rsid w:val="00364E37"/>
  </w:style>
  <w:style w:type="paragraph" w:customStyle="1" w:styleId="C78C96FD29AE47B1AED32BA93316446C">
    <w:name w:val="C78C96FD29AE47B1AED32BA93316446C"/>
    <w:rsid w:val="00364E37"/>
  </w:style>
  <w:style w:type="paragraph" w:customStyle="1" w:styleId="7984FBDA7FA34A0CAD20313701424065">
    <w:name w:val="7984FBDA7FA34A0CAD20313701424065"/>
    <w:rsid w:val="00364E37"/>
  </w:style>
  <w:style w:type="paragraph" w:customStyle="1" w:styleId="9345A4003E404DC3B54242E7CF95633E">
    <w:name w:val="9345A4003E404DC3B54242E7CF95633E"/>
    <w:rsid w:val="00364E37"/>
  </w:style>
  <w:style w:type="paragraph" w:customStyle="1" w:styleId="8BDA1DF302BB4EB18FFF92B50A1227F2">
    <w:name w:val="8BDA1DF302BB4EB18FFF92B50A1227F2"/>
    <w:rsid w:val="00364E37"/>
  </w:style>
  <w:style w:type="paragraph" w:customStyle="1" w:styleId="90D5A75179554D8E91F911C13AB66BCA">
    <w:name w:val="90D5A75179554D8E91F911C13AB66BCA"/>
    <w:rsid w:val="00364E37"/>
  </w:style>
  <w:style w:type="paragraph" w:customStyle="1" w:styleId="71AF6DDBC0C24F50B86CC5E19F4909D5">
    <w:name w:val="71AF6DDBC0C24F50B86CC5E19F4909D5"/>
    <w:rsid w:val="00364E37"/>
  </w:style>
  <w:style w:type="paragraph" w:customStyle="1" w:styleId="B612FBC671B4404387183916F6E5BEC8">
    <w:name w:val="B612FBC671B4404387183916F6E5BEC8"/>
    <w:rsid w:val="00364E37"/>
  </w:style>
  <w:style w:type="paragraph" w:customStyle="1" w:styleId="ADDBE6636025404FB38AC291BD3E75CB">
    <w:name w:val="ADDBE6636025404FB38AC291BD3E75CB"/>
    <w:rsid w:val="00364E37"/>
  </w:style>
  <w:style w:type="paragraph" w:customStyle="1" w:styleId="85EA7ED0FF8E42868F82CD5699C4DB48">
    <w:name w:val="85EA7ED0FF8E42868F82CD5699C4DB48"/>
    <w:rsid w:val="00364E37"/>
  </w:style>
  <w:style w:type="paragraph" w:customStyle="1" w:styleId="B2C8EDFE90FA448BA65497BD8B872E5A">
    <w:name w:val="B2C8EDFE90FA448BA65497BD8B872E5A"/>
    <w:rsid w:val="00364E37"/>
  </w:style>
  <w:style w:type="paragraph" w:customStyle="1" w:styleId="25969EC0AF7B4E7D9BC4257857D35165">
    <w:name w:val="25969EC0AF7B4E7D9BC4257857D35165"/>
    <w:rsid w:val="00364E37"/>
  </w:style>
  <w:style w:type="paragraph" w:customStyle="1" w:styleId="7EB296D2A3334FB88C23F3740545B738">
    <w:name w:val="7EB296D2A3334FB88C23F3740545B738"/>
    <w:rsid w:val="00364E37"/>
  </w:style>
  <w:style w:type="paragraph" w:customStyle="1" w:styleId="7AC5FE6FB16D46BFBAC5CED13E798396">
    <w:name w:val="7AC5FE6FB16D46BFBAC5CED13E798396"/>
    <w:rsid w:val="00364E37"/>
  </w:style>
  <w:style w:type="paragraph" w:customStyle="1" w:styleId="3B2667E6AB384F069234C10AFB84DDA9">
    <w:name w:val="3B2667E6AB384F069234C10AFB84DDA9"/>
    <w:rsid w:val="00364E37"/>
  </w:style>
  <w:style w:type="paragraph" w:customStyle="1" w:styleId="E6FEBB38BFE449A68EB365A7865596FC">
    <w:name w:val="E6FEBB38BFE449A68EB365A7865596FC"/>
    <w:rsid w:val="00364E37"/>
  </w:style>
  <w:style w:type="paragraph" w:customStyle="1" w:styleId="40448186120246E2BED1BABF75777A3D">
    <w:name w:val="40448186120246E2BED1BABF75777A3D"/>
    <w:rsid w:val="00364E37"/>
  </w:style>
  <w:style w:type="paragraph" w:customStyle="1" w:styleId="458B4EFF644E4FC1B1839FF434E05547">
    <w:name w:val="458B4EFF644E4FC1B1839FF434E05547"/>
    <w:rsid w:val="00364E37"/>
  </w:style>
  <w:style w:type="paragraph" w:customStyle="1" w:styleId="0F5DEF977EA94029930DE729D068B4DD">
    <w:name w:val="0F5DEF977EA94029930DE729D068B4DD"/>
    <w:rsid w:val="00364E37"/>
  </w:style>
  <w:style w:type="paragraph" w:customStyle="1" w:styleId="365762E98CCF43A98A5A4A13134B1A46">
    <w:name w:val="365762E98CCF43A98A5A4A13134B1A46"/>
    <w:rsid w:val="00364E37"/>
  </w:style>
  <w:style w:type="paragraph" w:customStyle="1" w:styleId="E978ED3BEF43406FB6AB19B7074185FB">
    <w:name w:val="E978ED3BEF43406FB6AB19B7074185FB"/>
    <w:rsid w:val="00364E37"/>
  </w:style>
  <w:style w:type="paragraph" w:customStyle="1" w:styleId="FDEDC1B550D448E8B44C605387294699">
    <w:name w:val="FDEDC1B550D448E8B44C605387294699"/>
    <w:rsid w:val="00364E37"/>
  </w:style>
  <w:style w:type="paragraph" w:customStyle="1" w:styleId="DD796771255244118BE67BA0423D653D">
    <w:name w:val="DD796771255244118BE67BA0423D653D"/>
    <w:rsid w:val="00364E37"/>
  </w:style>
  <w:style w:type="paragraph" w:customStyle="1" w:styleId="6CAB2545DCF2459C82161D71DC8811D0">
    <w:name w:val="6CAB2545DCF2459C82161D71DC8811D0"/>
    <w:rsid w:val="00364E37"/>
  </w:style>
  <w:style w:type="paragraph" w:customStyle="1" w:styleId="E09B6994F99244859CF4943B3EC6E24B">
    <w:name w:val="E09B6994F99244859CF4943B3EC6E24B"/>
    <w:rsid w:val="00364E37"/>
  </w:style>
  <w:style w:type="paragraph" w:customStyle="1" w:styleId="0AA56967BCC54F02AD3E12807FB12873">
    <w:name w:val="0AA56967BCC54F02AD3E12807FB12873"/>
    <w:rsid w:val="00364E37"/>
  </w:style>
  <w:style w:type="paragraph" w:customStyle="1" w:styleId="988346D28C104E20A1C3D3653644F57C">
    <w:name w:val="988346D28C104E20A1C3D3653644F57C"/>
    <w:rsid w:val="00364E37"/>
  </w:style>
  <w:style w:type="paragraph" w:customStyle="1" w:styleId="5C5EDFB43BED44DCADBF1CFCE81F4A8C">
    <w:name w:val="5C5EDFB43BED44DCADBF1CFCE81F4A8C"/>
    <w:rsid w:val="00364E37"/>
  </w:style>
  <w:style w:type="paragraph" w:customStyle="1" w:styleId="AA476F0ED2C94579969E9E0F362E8744">
    <w:name w:val="AA476F0ED2C94579969E9E0F362E8744"/>
    <w:rsid w:val="00364E37"/>
  </w:style>
  <w:style w:type="paragraph" w:customStyle="1" w:styleId="E9333B24FECF46A6ADFB4D698B0E50F8">
    <w:name w:val="E9333B24FECF46A6ADFB4D698B0E50F8"/>
    <w:rsid w:val="00364E37"/>
  </w:style>
  <w:style w:type="paragraph" w:customStyle="1" w:styleId="47360106B4354E0BA69AAB3BD7FF3DCD">
    <w:name w:val="47360106B4354E0BA69AAB3BD7FF3DCD"/>
    <w:rsid w:val="00364E37"/>
  </w:style>
  <w:style w:type="paragraph" w:customStyle="1" w:styleId="77396FBBD4F24956B4AADF8C57579985">
    <w:name w:val="77396FBBD4F24956B4AADF8C57579985"/>
    <w:rsid w:val="00364E37"/>
  </w:style>
  <w:style w:type="paragraph" w:customStyle="1" w:styleId="8EC90FF173DB46E68D898EBBC0E7DB86">
    <w:name w:val="8EC90FF173DB46E68D898EBBC0E7DB86"/>
    <w:rsid w:val="00364E37"/>
  </w:style>
  <w:style w:type="paragraph" w:customStyle="1" w:styleId="E06F083F9E80408A9AE3B8A7916C4BB6">
    <w:name w:val="E06F083F9E80408A9AE3B8A7916C4BB6"/>
    <w:rsid w:val="00364E37"/>
  </w:style>
  <w:style w:type="paragraph" w:customStyle="1" w:styleId="7931062DD31B4F06AA9287011332AA72">
    <w:name w:val="7931062DD31B4F06AA9287011332AA72"/>
    <w:rsid w:val="00364E37"/>
  </w:style>
  <w:style w:type="paragraph" w:customStyle="1" w:styleId="CDF82682437F44E2814C64B15A0BDE48">
    <w:name w:val="CDF82682437F44E2814C64B15A0BDE48"/>
    <w:rsid w:val="00364E37"/>
  </w:style>
  <w:style w:type="paragraph" w:customStyle="1" w:styleId="173DB7A829B944159CF8F344D64E93E2">
    <w:name w:val="173DB7A829B944159CF8F344D64E93E2"/>
    <w:rsid w:val="00364E37"/>
  </w:style>
  <w:style w:type="paragraph" w:customStyle="1" w:styleId="3B3CAAC417F34B3CA9B8FBA0DD44B670">
    <w:name w:val="3B3CAAC417F34B3CA9B8FBA0DD44B670"/>
    <w:rsid w:val="00364E37"/>
  </w:style>
  <w:style w:type="paragraph" w:customStyle="1" w:styleId="70D6B75433C04AFDBC9D20DAE14FBDB2">
    <w:name w:val="70D6B75433C04AFDBC9D20DAE14FBDB2"/>
    <w:rsid w:val="00364E37"/>
  </w:style>
  <w:style w:type="paragraph" w:customStyle="1" w:styleId="29660993FC2D4493A30E077CD47E9E07">
    <w:name w:val="29660993FC2D4493A30E077CD47E9E07"/>
    <w:rsid w:val="00364E37"/>
  </w:style>
  <w:style w:type="paragraph" w:customStyle="1" w:styleId="AAE3EC8531F04FB389A8B50F6A42BE8B">
    <w:name w:val="AAE3EC8531F04FB389A8B50F6A42BE8B"/>
    <w:rsid w:val="00364E37"/>
  </w:style>
  <w:style w:type="paragraph" w:customStyle="1" w:styleId="BA75AF96ECA640E5AC84E7CF9629BB9D">
    <w:name w:val="BA75AF96ECA640E5AC84E7CF9629BB9D"/>
    <w:rsid w:val="00364E37"/>
  </w:style>
  <w:style w:type="paragraph" w:customStyle="1" w:styleId="CDF82682437F44E2814C64B15A0BDE481">
    <w:name w:val="CDF82682437F44E2814C64B15A0BDE48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73DB7A829B944159CF8F344D64E93E21">
    <w:name w:val="173DB7A829B944159CF8F344D64E93E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3B3CAAC417F34B3CA9B8FBA0DD44B6701">
    <w:name w:val="3B3CAAC417F34B3CA9B8FBA0DD44B670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70D6B75433C04AFDBC9D20DAE14FBDB21">
    <w:name w:val="70D6B75433C04AFDBC9D20DAE14FBDB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9660993FC2D4493A30E077CD47E9E071">
    <w:name w:val="29660993FC2D4493A30E077CD47E9E07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AAE3EC8531F04FB389A8B50F6A42BE8B1">
    <w:name w:val="AAE3EC8531F04FB389A8B50F6A42BE8B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BA75AF96ECA640E5AC84E7CF9629BB9D1">
    <w:name w:val="BA75AF96ECA640E5AC84E7CF9629BB9D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4">
    <w:name w:val="075009F0A64E4E58959964B52949E64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5">
    <w:name w:val="C41F8E8D681A4027A9D6ACCFCE17DAA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6">
    <w:name w:val="EE2D5C9E0237444FB3CF0B819014184C6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4">
    <w:name w:val="C2FA46E287DC448BBE53B8F3DED22995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4">
    <w:name w:val="D9FF0B77067E4DF28AEEE7616EA68054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1">
    <w:name w:val="6FF8B611C8B446CD9948992F222D280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4">
    <w:name w:val="CD9DE985D36241C8834CDE8881B4B68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4">
    <w:name w:val="F384B249229A4A4A89C236904803CA0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1">
    <w:name w:val="CCBA54828E6D4AE095557483104C69A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3">
    <w:name w:val="1094819B3E1045A0AB46402644A1AF5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2">
    <w:name w:val="D39E678BEAF5448F9812F60CA406C9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1">
    <w:name w:val="0549799A3A13496B8C52E67EE727D2C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2">
    <w:name w:val="E70F3934904343C0933772BE9C213E7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2">
    <w:name w:val="08E50A7E685740BD8806E749025A73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2">
    <w:name w:val="B0C4E36AB3F641B6A6D3BF30ECEA2C9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1">
    <w:name w:val="760A3FEF9F2A4FE78897F94EEEF01A6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1">
    <w:name w:val="20E53C838940470599BB668A333D0E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1">
    <w:name w:val="C2595AF124D746258808A970BB38147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1">
    <w:name w:val="48CC221FAA7E4713B12602E09EFCD8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1">
    <w:name w:val="B1C1B4ACF6434E60B8DA8A2FDFEBB13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1">
    <w:name w:val="E03C27DB38D14190BDA310F18291C86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1">
    <w:name w:val="A49829FF6162463CBB72246C6743258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1">
    <w:name w:val="36E2E05EA271412CBD56BDA0304001E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1">
    <w:name w:val="F14D7A9EFEC641B1982FBE0516B91ED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1">
    <w:name w:val="E0B5413A98A14681858A522628503A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1">
    <w:name w:val="F08BE584AEC641CDBDB59569E3BC1EE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1">
    <w:name w:val="2E2E03BF92F7446F93B5A07B9BA697D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1">
    <w:name w:val="FF49FEEDC0414780AE29A76E1FBBDFA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1">
    <w:name w:val="51B21CC8B0314A48BDA5E693BE367B1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1">
    <w:name w:val="6E17AA1E5C3C4B67BD6CA1BB08442D2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1">
    <w:name w:val="34620A11E638410F97706A777861089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1">
    <w:name w:val="9C31B8A3445B4DD99A11BE5737F2205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1">
    <w:name w:val="3FBCDB13001B45488DDBCBC705D4F0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1">
    <w:name w:val="E0D5CFB34CCF4D2494A416FC34C9268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1">
    <w:name w:val="5A954D6D54364676A373A2422E4A56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1">
    <w:name w:val="CF797100BEDA4BC09B3FE24230B082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1">
    <w:name w:val="74B8D7D52A624CDD8B0E24C8B6445E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1">
    <w:name w:val="A47AB8ED87C441168B00D39C9E13114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1">
    <w:name w:val="69EC4756F73342B3A3D831C089F8E6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1">
    <w:name w:val="04F0980118E84B8591A9B710BE2F0474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1">
    <w:name w:val="126A8B3FD8484803A2FF669B945B962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1">
    <w:name w:val="47C231928EC1477BB3FF5D07964098E8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1">
    <w:name w:val="E056B4BFEC9540FE958A0FA7C9F861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1">
    <w:name w:val="F9A4A5D8043F4672AC980EE7682AC32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1">
    <w:name w:val="DFF3E35F531B4E8285C324A8FEEF081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1">
    <w:name w:val="72159856503447F4AA6B64CD44AEE14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1">
    <w:name w:val="038B52D4301A475D9C29531E08B7769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1">
    <w:name w:val="976853F935914AAE813D858E2BCC5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1">
    <w:name w:val="E9C606DFBF96406BA91BFE71623502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1">
    <w:name w:val="BE593B16FD464D6F8DEB2E9BDF77B05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1">
    <w:name w:val="0282FBCD6F5E4E8EB8628939969BFA2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1">
    <w:name w:val="9249F96B7EDA465D98D895584A331E4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1">
    <w:name w:val="B72776E466594B9BB22D2FF0BF8C5FE9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1">
    <w:name w:val="D7A91A3E02664AC5A47D48630C2F23C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1">
    <w:name w:val="5442A356884A403883774C5798B3218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1">
    <w:name w:val="94C2B87EF99A43019EEAA8735D79CC7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1">
    <w:name w:val="E1FC5753FC9C445F9EDEF432EE96298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1">
    <w:name w:val="C6BB90C88A6840559435D77A935CF70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1">
    <w:name w:val="1B5EEBCEAC2C4144942414358A4C05F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1">
    <w:name w:val="3637376389E94D6A83D0DF7FB09FF6D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1">
    <w:name w:val="530792437CAA4123B4253502A55EF48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1">
    <w:name w:val="422C57F0215D499DB6336A07C93507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1">
    <w:name w:val="19466047AC03445BAB24D3805A5CAD4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1">
    <w:name w:val="B12FD6B18A6F46B294E13D57B76D9E1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1">
    <w:name w:val="807801A7E18D41C6BB7D447A5221C05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1">
    <w:name w:val="6518B51F2C0E406AA1CF162226E7E00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1">
    <w:name w:val="678BB6A03EE741EAA3475C5153F5F8D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1">
    <w:name w:val="C2F313B9516E4FC8977A2225A084019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1">
    <w:name w:val="858A4DEF9C3747479362E03F8948A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1">
    <w:name w:val="EAE85E38B0AD4980BAC9AF746429F50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1">
    <w:name w:val="AD6FDA454EA04F9AB153F6EE67B819E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1">
    <w:name w:val="D78B8AD1585F471DB04B5F28DC38203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1">
    <w:name w:val="AE3551CDB3574C4F8D7EF5A71224A9C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1">
    <w:name w:val="C1ED96B47BF34715900A6F598D91F2A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1">
    <w:name w:val="1693D89170E845B8A3CFA28CAD04BF0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1">
    <w:name w:val="E996B0A5606E4D4CBCF261789621745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1">
    <w:name w:val="4000652A96204B2FB6286CCCD39DE0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1">
    <w:name w:val="45B09906C764469D9E705F7C9F7E7B5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1">
    <w:name w:val="BED3B1068C49401E8941CF27EE10D83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1">
    <w:name w:val="6422E710E2254F24A48445A9096F088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1">
    <w:name w:val="5783CDEB087B4A38985880DCFD19C1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1">
    <w:name w:val="E1A62CCC5FDE40B4B9DFC5922D95291C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1">
    <w:name w:val="8B763B9D89A34C109D1E40379D1EFC7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1">
    <w:name w:val="8B71BC230FE34EFB8F508E8D7C699BC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1">
    <w:name w:val="729E2162179C4310BFAC88FD41E2F1C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1">
    <w:name w:val="68FDC74F184D43688883C6087B12755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1">
    <w:name w:val="EC7B5AF2BD404B9A974AB9ABB0A5DC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1">
    <w:name w:val="1531870555754282AED9E17A2C2F11B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1">
    <w:name w:val="517D95F36FE748A79BCA7EA9D5B92B0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1">
    <w:name w:val="047F2F745E9B4E76AF3A21B1169E6E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1">
    <w:name w:val="90C78E0E47F24222BC07354387179B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1">
    <w:name w:val="718CD089EA2B4ACF9949857EF7CCC3B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1">
    <w:name w:val="B6161811ABDA456BB1E2F3D4169B2C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1">
    <w:name w:val="12101732B8244BAF9294677AC478C52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1">
    <w:name w:val="6E872D322D034153ABD56296D9BD02A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1">
    <w:name w:val="5D340AB070894999B8C5952646064A1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1">
    <w:name w:val="47390C99759343AFBCAF04D031B43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1">
    <w:name w:val="D4044F41D9AF49E0900C5F4BEB99CD68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1">
    <w:name w:val="202CBAC705FA4C0B9C01220B0E16CC3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1">
    <w:name w:val="85EA7ED0FF8E42868F82CD5699C4DB4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1">
    <w:name w:val="B8287E61643A4279945755E72693BC2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1">
    <w:name w:val="30FB6FE1EC6944379870C4E8CEE8353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1">
    <w:name w:val="B2C8EDFE90FA448BA65497BD8B872E5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1">
    <w:name w:val="D745D54E8879402888D5272992C4F12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1">
    <w:name w:val="9878723E73DD4CF8AC88B5A43C4540F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1">
    <w:name w:val="25969EC0AF7B4E7D9BC4257857D351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1">
    <w:name w:val="C93A35D695BF46D8809A02CE49DF34B2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1">
    <w:name w:val="4E0FE98BE44F41AEB92DCBD2D716825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1">
    <w:name w:val="7EB296D2A3334FB88C23F3740545B73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1">
    <w:name w:val="0BC381F9715C450FA44B8EAC967138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1">
    <w:name w:val="93139C35F6D44B2F95FED48085053F9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1">
    <w:name w:val="7AC5FE6FB16D46BFBAC5CED13E79839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1">
    <w:name w:val="C78C96FD29AE47B1AED32BA9331644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1">
    <w:name w:val="7984FBDA7FA34A0CAD2031370142406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1">
    <w:name w:val="3B2667E6AB384F069234C10AFB84DDA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1">
    <w:name w:val="9345A4003E404DC3B54242E7CF95633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1">
    <w:name w:val="8BDA1DF302BB4EB18FFF92B50A1227F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1">
    <w:name w:val="E6FEBB38BFE449A68EB365A7865596F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1">
    <w:name w:val="90D5A75179554D8E91F911C13AB66BC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1">
    <w:name w:val="71AF6DDBC0C24F50B86CC5E19F4909D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1">
    <w:name w:val="40448186120246E2BED1BABF75777A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1">
    <w:name w:val="B612FBC671B4404387183916F6E5BE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1">
    <w:name w:val="458B4EFF644E4FC1B1839FF434E0554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1">
    <w:name w:val="365762E98CCF43A98A5A4A13134B1A4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1">
    <w:name w:val="ADDBE6636025404FB38AC291BD3E75C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1">
    <w:name w:val="0F5DEF977EA94029930DE729D068B4D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1">
    <w:name w:val="E978ED3BEF43406FB6AB19B7074185F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1">
    <w:name w:val="FDEDC1B550D448E8B44C60538729469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1">
    <w:name w:val="47360106B4354E0BA69AAB3BD7FF3DC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1">
    <w:name w:val="DD796771255244118BE67BA0423D653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1">
    <w:name w:val="6CAB2545DCF2459C82161D71DC8811D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1">
    <w:name w:val="77396FBBD4F24956B4AADF8C5757998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1">
    <w:name w:val="E09B6994F99244859CF4943B3EC6E24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1">
    <w:name w:val="0AA56967BCC54F02AD3E12807FB1287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1">
    <w:name w:val="8EC90FF173DB46E68D898EBBC0E7DB8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1">
    <w:name w:val="988346D28C104E20A1C3D3653644F57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1">
    <w:name w:val="5C5EDFB43BED44DCADBF1CFCE81F4A8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1">
    <w:name w:val="E06F083F9E80408A9AE3B8A7916C4BB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1">
    <w:name w:val="AA476F0ED2C94579969E9E0F362E8744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1">
    <w:name w:val="E9333B24FECF46A6ADFB4D698B0E50F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1">
    <w:name w:val="7931062DD31B4F06AA9287011332AA7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6">
    <w:name w:val="79B135B2EDDA4B5B801690BF2EAF46A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6">
    <w:name w:val="8B4D259993F1485E987587F9C203F57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6">
    <w:name w:val="32BB62FD87CF41258A021D4643023C7F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6">
    <w:name w:val="2D1F24623CCB44268E386D26F6624DD8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6">
    <w:name w:val="4128C01961F54AE1A6EB9D31979425E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6">
    <w:name w:val="4BEA4520BC324FFE99DFE09C377E56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6">
    <w:name w:val="718DE29652024FDD8E5837B2589CA7E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6">
    <w:name w:val="4DE365241DD24E89B095589FA7842D6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6">
    <w:name w:val="4179FECBDBB14CF5BB7DF1C7983DAE7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6">
    <w:name w:val="2524E3048393440A9674A22F0C7063A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6">
    <w:name w:val="EDE5572208444ADDBFCC5D54C56C1E3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6">
    <w:name w:val="E652519C13E24E8599DCC81AD524D88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6">
    <w:name w:val="D6AE29CE0EE44F3989B53F6030139F68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6">
    <w:name w:val="FE77877230FC407DAD4AFFE764FE54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6">
    <w:name w:val="D6615D7FD24A49D488634912B15DB3E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6">
    <w:name w:val="2ACCF94FF99F423F919B9FD2D6214CD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6">
    <w:name w:val="A311EB28DB674DF4B6A999B3625A1A6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6">
    <w:name w:val="2096C5B9EDA546939825AAD022A8494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7">
    <w:name w:val="44B61DACB0F24282BDF835B1601A2A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6">
    <w:name w:val="6072A8E021B44FA09FDA4FEB0040E9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6">
    <w:name w:val="5AAF7F5C9C004F24BFC1775A84117F9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F82682437F44E2814C64B15A0BDE482">
    <w:name w:val="CDF82682437F44E2814C64B15A0BDE482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5">
    <w:name w:val="075009F0A64E4E58959964B52949E64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6">
    <w:name w:val="C41F8E8D681A4027A9D6ACCFCE17DAA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7">
    <w:name w:val="EE2D5C9E0237444FB3CF0B819014184C7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5">
    <w:name w:val="C2FA46E287DC448BBE53B8F3DED22995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5">
    <w:name w:val="D9FF0B77067E4DF28AEEE7616EA68054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2">
    <w:name w:val="6FF8B611C8B446CD9948992F222D280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5">
    <w:name w:val="CD9DE985D36241C8834CDE8881B4B68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5">
    <w:name w:val="F384B249229A4A4A89C236904803CA0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2">
    <w:name w:val="CCBA54828E6D4AE095557483104C69A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4">
    <w:name w:val="1094819B3E1045A0AB46402644A1AF5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3">
    <w:name w:val="D39E678BEAF5448F9812F60CA406C9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2">
    <w:name w:val="0549799A3A13496B8C52E67EE727D2C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3">
    <w:name w:val="E70F3934904343C0933772BE9C213E7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3">
    <w:name w:val="08E50A7E685740BD8806E749025A73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3">
    <w:name w:val="B0C4E36AB3F641B6A6D3BF30ECEA2C9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2">
    <w:name w:val="760A3FEF9F2A4FE78897F94EEEF01A6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2">
    <w:name w:val="20E53C838940470599BB668A333D0E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2">
    <w:name w:val="C2595AF124D746258808A970BB38147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2">
    <w:name w:val="48CC221FAA7E4713B12602E09EFCD8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2">
    <w:name w:val="B1C1B4ACF6434E60B8DA8A2FDFEBB13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2">
    <w:name w:val="E03C27DB38D14190BDA310F18291C86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2">
    <w:name w:val="A49829FF6162463CBB72246C6743258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2">
    <w:name w:val="36E2E05EA271412CBD56BDA0304001E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2">
    <w:name w:val="F14D7A9EFEC641B1982FBE0516B91ED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2">
    <w:name w:val="E0B5413A98A14681858A522628503A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2">
    <w:name w:val="F08BE584AEC641CDBDB59569E3BC1EE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2">
    <w:name w:val="2E2E03BF92F7446F93B5A07B9BA697D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2">
    <w:name w:val="FF49FEEDC0414780AE29A76E1FBBDFA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2">
    <w:name w:val="51B21CC8B0314A48BDA5E693BE367B1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2">
    <w:name w:val="6E17AA1E5C3C4B67BD6CA1BB08442D2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2">
    <w:name w:val="34620A11E638410F97706A777861089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2">
    <w:name w:val="9C31B8A3445B4DD99A11BE5737F2205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2">
    <w:name w:val="3FBCDB13001B45488DDBCBC705D4F0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2">
    <w:name w:val="E0D5CFB34CCF4D2494A416FC34C9268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2">
    <w:name w:val="5A954D6D54364676A373A2422E4A56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2">
    <w:name w:val="CF797100BEDA4BC09B3FE24230B082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2">
    <w:name w:val="74B8D7D52A624CDD8B0E24C8B6445E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2">
    <w:name w:val="A47AB8ED87C441168B00D39C9E13114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2">
    <w:name w:val="69EC4756F73342B3A3D831C089F8E6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2">
    <w:name w:val="04F0980118E84B8591A9B710BE2F0474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2">
    <w:name w:val="126A8B3FD8484803A2FF669B945B962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2">
    <w:name w:val="47C231928EC1477BB3FF5D07964098E8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2">
    <w:name w:val="E056B4BFEC9540FE958A0FA7C9F861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2">
    <w:name w:val="F9A4A5D8043F4672AC980EE7682AC32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2">
    <w:name w:val="DFF3E35F531B4E8285C324A8FEEF081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2">
    <w:name w:val="72159856503447F4AA6B64CD44AEE14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2">
    <w:name w:val="038B52D4301A475D9C29531E08B7769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2">
    <w:name w:val="976853F935914AAE813D858E2BCC5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2">
    <w:name w:val="E9C606DFBF96406BA91BFE71623502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2">
    <w:name w:val="BE593B16FD464D6F8DEB2E9BDF77B05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2">
    <w:name w:val="0282FBCD6F5E4E8EB8628939969BFA2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2">
    <w:name w:val="9249F96B7EDA465D98D895584A331E4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2">
    <w:name w:val="B72776E466594B9BB22D2FF0BF8C5FE9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2">
    <w:name w:val="D7A91A3E02664AC5A47D48630C2F23C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2">
    <w:name w:val="5442A356884A403883774C5798B3218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2">
    <w:name w:val="94C2B87EF99A43019EEAA8735D79CC7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2">
    <w:name w:val="E1FC5753FC9C445F9EDEF432EE96298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2">
    <w:name w:val="C6BB90C88A6840559435D77A935CF70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2">
    <w:name w:val="1B5EEBCEAC2C4144942414358A4C05F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2">
    <w:name w:val="3637376389E94D6A83D0DF7FB09FF6D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2">
    <w:name w:val="530792437CAA4123B4253502A55EF48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2">
    <w:name w:val="422C57F0215D499DB6336A07C93507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2">
    <w:name w:val="19466047AC03445BAB24D3805A5CAD4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2">
    <w:name w:val="B12FD6B18A6F46B294E13D57B76D9E1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2">
    <w:name w:val="807801A7E18D41C6BB7D447A5221C05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2">
    <w:name w:val="6518B51F2C0E406AA1CF162226E7E00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2">
    <w:name w:val="678BB6A03EE741EAA3475C5153F5F8D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2">
    <w:name w:val="C2F313B9516E4FC8977A2225A084019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2">
    <w:name w:val="858A4DEF9C3747479362E03F8948A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2">
    <w:name w:val="EAE85E38B0AD4980BAC9AF746429F50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2">
    <w:name w:val="AD6FDA454EA04F9AB153F6EE67B819E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2">
    <w:name w:val="D78B8AD1585F471DB04B5F28DC38203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2">
    <w:name w:val="AE3551CDB3574C4F8D7EF5A71224A9C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2">
    <w:name w:val="C1ED96B47BF34715900A6F598D91F2A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2">
    <w:name w:val="1693D89170E845B8A3CFA28CAD04BF0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2">
    <w:name w:val="E996B0A5606E4D4CBCF261789621745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2">
    <w:name w:val="4000652A96204B2FB6286CCCD39DE0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2">
    <w:name w:val="45B09906C764469D9E705F7C9F7E7B5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2">
    <w:name w:val="BED3B1068C49401E8941CF27EE10D83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2">
    <w:name w:val="6422E710E2254F24A48445A9096F088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2">
    <w:name w:val="5783CDEB087B4A38985880DCFD19C1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2">
    <w:name w:val="E1A62CCC5FDE40B4B9DFC5922D95291C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2">
    <w:name w:val="8B763B9D89A34C109D1E40379D1EFC7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2">
    <w:name w:val="8B71BC230FE34EFB8F508E8D7C699BC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2">
    <w:name w:val="729E2162179C4310BFAC88FD41E2F1C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2">
    <w:name w:val="68FDC74F184D43688883C6087B12755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2">
    <w:name w:val="EC7B5AF2BD404B9A974AB9ABB0A5DC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2">
    <w:name w:val="1531870555754282AED9E17A2C2F11B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2">
    <w:name w:val="517D95F36FE748A79BCA7EA9D5B92B0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2">
    <w:name w:val="047F2F745E9B4E76AF3A21B1169E6E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2">
    <w:name w:val="90C78E0E47F24222BC07354387179B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2">
    <w:name w:val="718CD089EA2B4ACF9949857EF7CCC3B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2">
    <w:name w:val="B6161811ABDA456BB1E2F3D4169B2C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2">
    <w:name w:val="12101732B8244BAF9294677AC478C52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2">
    <w:name w:val="6E872D322D034153ABD56296D9BD02A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2">
    <w:name w:val="5D340AB070894999B8C5952646064A1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2">
    <w:name w:val="47390C99759343AFBCAF04D031B43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2">
    <w:name w:val="D4044F41D9AF49E0900C5F4BEB99CD68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2">
    <w:name w:val="202CBAC705FA4C0B9C01220B0E16CC3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2">
    <w:name w:val="85EA7ED0FF8E42868F82CD5699C4DB4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2">
    <w:name w:val="B8287E61643A4279945755E72693BC2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2">
    <w:name w:val="30FB6FE1EC6944379870C4E8CEE8353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2">
    <w:name w:val="B2C8EDFE90FA448BA65497BD8B872E5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2">
    <w:name w:val="D745D54E8879402888D5272992C4F12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2">
    <w:name w:val="9878723E73DD4CF8AC88B5A43C4540F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2">
    <w:name w:val="25969EC0AF7B4E7D9BC4257857D351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2">
    <w:name w:val="C93A35D695BF46D8809A02CE49DF34B2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2">
    <w:name w:val="4E0FE98BE44F41AEB92DCBD2D716825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2">
    <w:name w:val="7EB296D2A3334FB88C23F3740545B73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2">
    <w:name w:val="0BC381F9715C450FA44B8EAC967138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2">
    <w:name w:val="93139C35F6D44B2F95FED48085053F9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2">
    <w:name w:val="7AC5FE6FB16D46BFBAC5CED13E79839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2">
    <w:name w:val="C78C96FD29AE47B1AED32BA9331644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2">
    <w:name w:val="7984FBDA7FA34A0CAD2031370142406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2">
    <w:name w:val="3B2667E6AB384F069234C10AFB84DDA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2">
    <w:name w:val="9345A4003E404DC3B54242E7CF95633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2">
    <w:name w:val="8BDA1DF302BB4EB18FFF92B50A1227F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2">
    <w:name w:val="E6FEBB38BFE449A68EB365A7865596F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2">
    <w:name w:val="90D5A75179554D8E91F911C13AB66BC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2">
    <w:name w:val="71AF6DDBC0C24F50B86CC5E19F4909D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2">
    <w:name w:val="40448186120246E2BED1BABF75777A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2">
    <w:name w:val="B612FBC671B4404387183916F6E5BE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2">
    <w:name w:val="458B4EFF644E4FC1B1839FF434E0554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2">
    <w:name w:val="365762E98CCF43A98A5A4A13134B1A4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2">
    <w:name w:val="ADDBE6636025404FB38AC291BD3E75C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2">
    <w:name w:val="0F5DEF977EA94029930DE729D068B4D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2">
    <w:name w:val="E978ED3BEF43406FB6AB19B7074185F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2">
    <w:name w:val="FDEDC1B550D448E8B44C60538729469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2">
    <w:name w:val="47360106B4354E0BA69AAB3BD7FF3DC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2">
    <w:name w:val="DD796771255244118BE67BA0423D653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2">
    <w:name w:val="6CAB2545DCF2459C82161D71DC8811D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2">
    <w:name w:val="77396FBBD4F24956B4AADF8C5757998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2">
    <w:name w:val="E09B6994F99244859CF4943B3EC6E24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2">
    <w:name w:val="0AA56967BCC54F02AD3E12807FB1287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2">
    <w:name w:val="8EC90FF173DB46E68D898EBBC0E7DB8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2">
    <w:name w:val="988346D28C104E20A1C3D3653644F57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2">
    <w:name w:val="5C5EDFB43BED44DCADBF1CFCE81F4A8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2">
    <w:name w:val="E06F083F9E80408A9AE3B8A7916C4BB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2">
    <w:name w:val="AA476F0ED2C94579969E9E0F362E8744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2">
    <w:name w:val="E9333B24FECF46A6ADFB4D698B0E50F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2">
    <w:name w:val="7931062DD31B4F06AA9287011332AA7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7">
    <w:name w:val="79B135B2EDDA4B5B801690BF2EAF46A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7">
    <w:name w:val="8B4D259993F1485E987587F9C203F57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7">
    <w:name w:val="32BB62FD87CF41258A021D4643023C7F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7">
    <w:name w:val="2D1F24623CCB44268E386D26F6624DD8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7">
    <w:name w:val="4128C01961F54AE1A6EB9D31979425E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7">
    <w:name w:val="4BEA4520BC324FFE99DFE09C377E56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7">
    <w:name w:val="718DE29652024FDD8E5837B2589CA7E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7">
    <w:name w:val="4DE365241DD24E89B095589FA7842D6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7">
    <w:name w:val="4179FECBDBB14CF5BB7DF1C7983DAE7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7">
    <w:name w:val="2524E3048393440A9674A22F0C7063A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7">
    <w:name w:val="EDE5572208444ADDBFCC5D54C56C1E3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7">
    <w:name w:val="E652519C13E24E8599DCC81AD524D88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7">
    <w:name w:val="D6AE29CE0EE44F3989B53F6030139F68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7">
    <w:name w:val="FE77877230FC407DAD4AFFE764FE54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7">
    <w:name w:val="D6615D7FD24A49D488634912B15DB3E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7">
    <w:name w:val="2ACCF94FF99F423F919B9FD2D6214CD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7">
    <w:name w:val="A311EB28DB674DF4B6A999B3625A1A6A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7">
    <w:name w:val="2096C5B9EDA546939825AAD022A8494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8">
    <w:name w:val="44B61DACB0F24282BDF835B1601A2A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7">
    <w:name w:val="6072A8E021B44FA09FDA4FEB0040E9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7">
    <w:name w:val="5AAF7F5C9C004F24BFC1775A84117F9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ADD77067BD469EA0A6B613D5D3EA9F">
    <w:name w:val="9EADD77067BD469EA0A6B613D5D3EA9F"/>
    <w:rsid w:val="00364E37"/>
  </w:style>
  <w:style w:type="paragraph" w:customStyle="1" w:styleId="E11BED64FF5A455588710281D9A9543E">
    <w:name w:val="E11BED64FF5A455588710281D9A9543E"/>
    <w:rsid w:val="00364E37"/>
  </w:style>
  <w:style w:type="paragraph" w:customStyle="1" w:styleId="0D85523ABA7949968624BBDFB66E0C5F">
    <w:name w:val="0D85523ABA7949968624BBDFB66E0C5F"/>
    <w:rsid w:val="00364E37"/>
  </w:style>
  <w:style w:type="paragraph" w:customStyle="1" w:styleId="8A6954DC96FA4E759AE2D3E0F93B309A">
    <w:name w:val="8A6954DC96FA4E759AE2D3E0F93B309A"/>
    <w:rsid w:val="00364E37"/>
  </w:style>
  <w:style w:type="paragraph" w:customStyle="1" w:styleId="610261C2428043E8B99A2D9AE2FA0083">
    <w:name w:val="610261C2428043E8B99A2D9AE2FA0083"/>
    <w:rsid w:val="00364E37"/>
  </w:style>
  <w:style w:type="paragraph" w:customStyle="1" w:styleId="1AE0A545CFF844A4B143E525380CC381">
    <w:name w:val="1AE0A545CFF844A4B143E525380CC381"/>
    <w:rsid w:val="00364E37"/>
  </w:style>
  <w:style w:type="paragraph" w:customStyle="1" w:styleId="CDF82682437F44E2814C64B15A0BDE483">
    <w:name w:val="CDF82682437F44E2814C64B15A0BDE483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EADD77067BD469EA0A6B613D5D3EA9F1">
    <w:name w:val="9EADD77067BD469EA0A6B613D5D3EA9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11BED64FF5A455588710281D9A9543E1">
    <w:name w:val="E11BED64FF5A455588710281D9A9543E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D85523ABA7949968624BBDFB66E0C5F1">
    <w:name w:val="0D85523ABA7949968624BBDFB66E0C5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1">
    <w:name w:val="8A6954DC96FA4E759AE2D3E0F93B309A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610261C2428043E8B99A2D9AE2FA00831">
    <w:name w:val="610261C2428043E8B99A2D9AE2FA0083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AE0A545CFF844A4B143E525380CC3811">
    <w:name w:val="1AE0A545CFF844A4B143E525380CC381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6">
    <w:name w:val="075009F0A64E4E58959964B52949E64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7">
    <w:name w:val="C41F8E8D681A4027A9D6ACCFCE17DAA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8">
    <w:name w:val="EE2D5C9E0237444FB3CF0B819014184C8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6">
    <w:name w:val="C2FA46E287DC448BBE53B8F3DED22995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6">
    <w:name w:val="D9FF0B77067E4DF28AEEE7616EA68054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3">
    <w:name w:val="6FF8B611C8B446CD9948992F222D280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6">
    <w:name w:val="CD9DE985D36241C8834CDE8881B4B68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6">
    <w:name w:val="F384B249229A4A4A89C236904803CA0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3">
    <w:name w:val="CCBA54828E6D4AE095557483104C69A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5">
    <w:name w:val="1094819B3E1045A0AB46402644A1AF5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4">
    <w:name w:val="D39E678BEAF5448F9812F60CA406C9C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3">
    <w:name w:val="0549799A3A13496B8C52E67EE727D2C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4">
    <w:name w:val="E70F3934904343C0933772BE9C213E7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4">
    <w:name w:val="08E50A7E685740BD8806E749025A738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4">
    <w:name w:val="B0C4E36AB3F641B6A6D3BF30ECEA2C9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3">
    <w:name w:val="760A3FEF9F2A4FE78897F94EEEF01A6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3">
    <w:name w:val="20E53C838940470599BB668A333D0E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3">
    <w:name w:val="C2595AF124D746258808A970BB38147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3">
    <w:name w:val="48CC221FAA7E4713B12602E09EFCD8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3">
    <w:name w:val="B1C1B4ACF6434E60B8DA8A2FDFEBB13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3">
    <w:name w:val="E03C27DB38D14190BDA310F18291C86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3">
    <w:name w:val="A49829FF6162463CBB72246C6743258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3">
    <w:name w:val="36E2E05EA271412CBD56BDA0304001E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3">
    <w:name w:val="F14D7A9EFEC641B1982FBE0516B91ED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3">
    <w:name w:val="E0B5413A98A14681858A522628503A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3">
    <w:name w:val="F08BE584AEC641CDBDB59569E3BC1EE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3">
    <w:name w:val="2E2E03BF92F7446F93B5A07B9BA697D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3">
    <w:name w:val="FF49FEEDC0414780AE29A76E1FBBDFA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3">
    <w:name w:val="51B21CC8B0314A48BDA5E693BE367B1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3">
    <w:name w:val="6E17AA1E5C3C4B67BD6CA1BB08442D2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3">
    <w:name w:val="34620A11E638410F97706A777861089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3">
    <w:name w:val="9C31B8A3445B4DD99A11BE5737F2205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3">
    <w:name w:val="3FBCDB13001B45488DDBCBC705D4F0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3">
    <w:name w:val="E0D5CFB34CCF4D2494A416FC34C9268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3">
    <w:name w:val="5A954D6D54364676A373A2422E4A56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3">
    <w:name w:val="CF797100BEDA4BC09B3FE24230B082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3">
    <w:name w:val="74B8D7D52A624CDD8B0E24C8B6445E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3">
    <w:name w:val="A47AB8ED87C441168B00D39C9E13114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3">
    <w:name w:val="69EC4756F73342B3A3D831C089F8E6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3">
    <w:name w:val="04F0980118E84B8591A9B710BE2F0474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3">
    <w:name w:val="126A8B3FD8484803A2FF669B945B962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3">
    <w:name w:val="47C231928EC1477BB3FF5D07964098E8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3">
    <w:name w:val="E056B4BFEC9540FE958A0FA7C9F861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3">
    <w:name w:val="F9A4A5D8043F4672AC980EE7682AC32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3">
    <w:name w:val="DFF3E35F531B4E8285C324A8FEEF081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3">
    <w:name w:val="72159856503447F4AA6B64CD44AEE14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3">
    <w:name w:val="038B52D4301A475D9C29531E08B7769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3">
    <w:name w:val="976853F935914AAE813D858E2BCC5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3">
    <w:name w:val="E9C606DFBF96406BA91BFE71623502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3">
    <w:name w:val="BE593B16FD464D6F8DEB2E9BDF77B05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3">
    <w:name w:val="0282FBCD6F5E4E8EB8628939969BFA2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3">
    <w:name w:val="9249F96B7EDA465D98D895584A331E4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3">
    <w:name w:val="B72776E466594B9BB22D2FF0BF8C5FE9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3">
    <w:name w:val="D7A91A3E02664AC5A47D48630C2F23C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3">
    <w:name w:val="5442A356884A403883774C5798B3218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3">
    <w:name w:val="94C2B87EF99A43019EEAA8735D79CC7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3">
    <w:name w:val="E1FC5753FC9C445F9EDEF432EE96298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3">
    <w:name w:val="C6BB90C88A6840559435D77A935CF70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3">
    <w:name w:val="1B5EEBCEAC2C4144942414358A4C05F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3">
    <w:name w:val="3637376389E94D6A83D0DF7FB09FF6D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3">
    <w:name w:val="530792437CAA4123B4253502A55EF48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3">
    <w:name w:val="422C57F0215D499DB6336A07C93507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3">
    <w:name w:val="19466047AC03445BAB24D3805A5CAD4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3">
    <w:name w:val="B12FD6B18A6F46B294E13D57B76D9E1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3">
    <w:name w:val="807801A7E18D41C6BB7D447A5221C05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3">
    <w:name w:val="6518B51F2C0E406AA1CF162226E7E00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3">
    <w:name w:val="678BB6A03EE741EAA3475C5153F5F8D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3">
    <w:name w:val="C2F313B9516E4FC8977A2225A084019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3">
    <w:name w:val="858A4DEF9C3747479362E03F8948A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3">
    <w:name w:val="EAE85E38B0AD4980BAC9AF746429F50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3">
    <w:name w:val="AD6FDA454EA04F9AB153F6EE67B819E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3">
    <w:name w:val="D78B8AD1585F471DB04B5F28DC38203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3">
    <w:name w:val="AE3551CDB3574C4F8D7EF5A71224A9C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3">
    <w:name w:val="C1ED96B47BF34715900A6F598D91F2A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3">
    <w:name w:val="1693D89170E845B8A3CFA28CAD04BF0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3">
    <w:name w:val="E996B0A5606E4D4CBCF261789621745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3">
    <w:name w:val="4000652A96204B2FB6286CCCD39DE0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3">
    <w:name w:val="45B09906C764469D9E705F7C9F7E7B5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3">
    <w:name w:val="BED3B1068C49401E8941CF27EE10D83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3">
    <w:name w:val="6422E710E2254F24A48445A9096F088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3">
    <w:name w:val="5783CDEB087B4A38985880DCFD19C1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3">
    <w:name w:val="E1A62CCC5FDE40B4B9DFC5922D95291C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3">
    <w:name w:val="8B763B9D89A34C109D1E40379D1EFC7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3">
    <w:name w:val="8B71BC230FE34EFB8F508E8D7C699BC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3">
    <w:name w:val="729E2162179C4310BFAC88FD41E2F1C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3">
    <w:name w:val="68FDC74F184D43688883C6087B12755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3">
    <w:name w:val="EC7B5AF2BD404B9A974AB9ABB0A5DC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3">
    <w:name w:val="1531870555754282AED9E17A2C2F11B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3">
    <w:name w:val="517D95F36FE748A79BCA7EA9D5B92B0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3">
    <w:name w:val="047F2F745E9B4E76AF3A21B1169E6E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3">
    <w:name w:val="90C78E0E47F24222BC07354387179B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3">
    <w:name w:val="718CD089EA2B4ACF9949857EF7CCC3B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3">
    <w:name w:val="B6161811ABDA456BB1E2F3D4169B2C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3">
    <w:name w:val="12101732B8244BAF9294677AC478C52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3">
    <w:name w:val="6E872D322D034153ABD56296D9BD02A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3">
    <w:name w:val="5D340AB070894999B8C5952646064A1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3">
    <w:name w:val="47390C99759343AFBCAF04D031B43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3">
    <w:name w:val="D4044F41D9AF49E0900C5F4BEB99CD68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3">
    <w:name w:val="202CBAC705FA4C0B9C01220B0E16CC3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3">
    <w:name w:val="85EA7ED0FF8E42868F82CD5699C4DB4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3">
    <w:name w:val="B8287E61643A4279945755E72693BC2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3">
    <w:name w:val="30FB6FE1EC6944379870C4E8CEE8353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3">
    <w:name w:val="B2C8EDFE90FA448BA65497BD8B872E5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3">
    <w:name w:val="D745D54E8879402888D5272992C4F12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3">
    <w:name w:val="9878723E73DD4CF8AC88B5A43C4540F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3">
    <w:name w:val="25969EC0AF7B4E7D9BC4257857D351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3">
    <w:name w:val="C93A35D695BF46D8809A02CE49DF34B2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3">
    <w:name w:val="4E0FE98BE44F41AEB92DCBD2D716825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3">
    <w:name w:val="7EB296D2A3334FB88C23F3740545B73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3">
    <w:name w:val="0BC381F9715C450FA44B8EAC967138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3">
    <w:name w:val="93139C35F6D44B2F95FED48085053F9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3">
    <w:name w:val="7AC5FE6FB16D46BFBAC5CED13E79839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3">
    <w:name w:val="C78C96FD29AE47B1AED32BA9331644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3">
    <w:name w:val="7984FBDA7FA34A0CAD2031370142406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3">
    <w:name w:val="3B2667E6AB384F069234C10AFB84DDA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3">
    <w:name w:val="9345A4003E404DC3B54242E7CF95633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3">
    <w:name w:val="8BDA1DF302BB4EB18FFF92B50A1227F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3">
    <w:name w:val="E6FEBB38BFE449A68EB365A7865596F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3">
    <w:name w:val="90D5A75179554D8E91F911C13AB66BC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3">
    <w:name w:val="71AF6DDBC0C24F50B86CC5E19F4909D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3">
    <w:name w:val="40448186120246E2BED1BABF75777A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3">
    <w:name w:val="B612FBC671B4404387183916F6E5BE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3">
    <w:name w:val="458B4EFF644E4FC1B1839FF434E0554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3">
    <w:name w:val="365762E98CCF43A98A5A4A13134B1A4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3">
    <w:name w:val="ADDBE6636025404FB38AC291BD3E75C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3">
    <w:name w:val="0F5DEF977EA94029930DE729D068B4D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3">
    <w:name w:val="E978ED3BEF43406FB6AB19B7074185F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3">
    <w:name w:val="FDEDC1B550D448E8B44C60538729469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3">
    <w:name w:val="47360106B4354E0BA69AAB3BD7FF3DC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3">
    <w:name w:val="DD796771255244118BE67BA0423D653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3">
    <w:name w:val="6CAB2545DCF2459C82161D71DC8811D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3">
    <w:name w:val="77396FBBD4F24956B4AADF8C5757998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3">
    <w:name w:val="E09B6994F99244859CF4943B3EC6E24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3">
    <w:name w:val="0AA56967BCC54F02AD3E12807FB1287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3">
    <w:name w:val="8EC90FF173DB46E68D898EBBC0E7DB8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3">
    <w:name w:val="988346D28C104E20A1C3D3653644F57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3">
    <w:name w:val="5C5EDFB43BED44DCADBF1CFCE81F4A8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3">
    <w:name w:val="E06F083F9E80408A9AE3B8A7916C4BB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3">
    <w:name w:val="AA476F0ED2C94579969E9E0F362E8744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3">
    <w:name w:val="E9333B24FECF46A6ADFB4D698B0E50F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3">
    <w:name w:val="7931062DD31B4F06AA9287011332AA7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8">
    <w:name w:val="79B135B2EDDA4B5B801690BF2EAF46A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8">
    <w:name w:val="8B4D259993F1485E987587F9C203F57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8">
    <w:name w:val="32BB62FD87CF41258A021D4643023C7F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8">
    <w:name w:val="2D1F24623CCB44268E386D26F6624DD8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8">
    <w:name w:val="4128C01961F54AE1A6EB9D31979425E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8">
    <w:name w:val="4BEA4520BC324FFE99DFE09C377E56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8">
    <w:name w:val="718DE29652024FDD8E5837B2589CA7E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8">
    <w:name w:val="4DE365241DD24E89B095589FA7842D6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8">
    <w:name w:val="4179FECBDBB14CF5BB7DF1C7983DAE7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8">
    <w:name w:val="2524E3048393440A9674A22F0C7063A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8">
    <w:name w:val="EDE5572208444ADDBFCC5D54C56C1E3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8">
    <w:name w:val="E652519C13E24E8599DCC81AD524D88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8">
    <w:name w:val="D6AE29CE0EE44F3989B53F6030139F68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8">
    <w:name w:val="FE77877230FC407DAD4AFFE764FE54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8">
    <w:name w:val="D6615D7FD24A49D488634912B15DB3E1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8">
    <w:name w:val="2ACCF94FF99F423F919B9FD2D6214CD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8">
    <w:name w:val="A311EB28DB674DF4B6A999B3625A1A6A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8">
    <w:name w:val="2096C5B9EDA546939825AAD022A8494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9">
    <w:name w:val="44B61DACB0F24282BDF835B1601A2A239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8">
    <w:name w:val="6072A8E021B44FA09FDA4FEB0040E9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8">
    <w:name w:val="5AAF7F5C9C004F24BFC1775A84117F9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711FF7F4844A1A93936F192347C797">
    <w:name w:val="C4711FF7F4844A1A93936F192347C797"/>
    <w:rsid w:val="00155F34"/>
  </w:style>
  <w:style w:type="paragraph" w:customStyle="1" w:styleId="E9C7AE635B5E42D793DFEE68569D746E">
    <w:name w:val="E9C7AE635B5E42D793DFEE68569D746E"/>
    <w:rsid w:val="00155F34"/>
  </w:style>
  <w:style w:type="paragraph" w:customStyle="1" w:styleId="271CFE6D9AD34134B5CB3CD4D4F15AF2">
    <w:name w:val="271CFE6D9AD34134B5CB3CD4D4F15AF2"/>
    <w:rsid w:val="00155F34"/>
  </w:style>
  <w:style w:type="paragraph" w:customStyle="1" w:styleId="CDF82682437F44E2814C64B15A0BDE484">
    <w:name w:val="CDF82682437F44E2814C64B15A0BDE484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1">
    <w:name w:val="271CFE6D9AD34134B5CB3CD4D4F15AF2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1">
    <w:name w:val="E9C7AE635B5E42D793DFEE68569D746E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2">
    <w:name w:val="0D85523ABA7949968624BBDFB66E0C5F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2">
    <w:name w:val="8A6954DC96FA4E759AE2D3E0F93B309A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1">
    <w:name w:val="C4711FF7F4844A1A93936F192347C797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2">
    <w:name w:val="1AE0A545CFF844A4B143E525380CC381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7">
    <w:name w:val="075009F0A64E4E58959964B52949E641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8">
    <w:name w:val="C41F8E8D681A4027A9D6ACCFCE17DAA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9">
    <w:name w:val="EE2D5C9E0237444FB3CF0B819014184C9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7">
    <w:name w:val="C2FA46E287DC448BBE53B8F3DED22995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7">
    <w:name w:val="D9FF0B77067E4DF28AEEE7616EA68054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4">
    <w:name w:val="6FF8B611C8B446CD9948992F222D280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7">
    <w:name w:val="CD9DE985D36241C8834CDE8881B4B680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7">
    <w:name w:val="F384B249229A4A4A89C236904803CA0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4">
    <w:name w:val="CCBA54828E6D4AE095557483104C69A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6">
    <w:name w:val="1094819B3E1045A0AB46402644A1AF5A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5">
    <w:name w:val="D39E678BEAF5448F9812F60CA406C9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4">
    <w:name w:val="0549799A3A13496B8C52E67EE727D2C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5">
    <w:name w:val="E70F3934904343C0933772BE9C213E7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5">
    <w:name w:val="08E50A7E685740BD8806E749025A73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5">
    <w:name w:val="B0C4E36AB3F641B6A6D3BF30ECEA2C9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4">
    <w:name w:val="760A3FEF9F2A4FE78897F94EEEF01A6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4">
    <w:name w:val="20E53C838940470599BB668A333D0E4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4">
    <w:name w:val="C2595AF124D746258808A970BB38147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4">
    <w:name w:val="48CC221FAA7E4713B12602E09EFCD8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4">
    <w:name w:val="B1C1B4ACF6434E60B8DA8A2FDFEBB13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4">
    <w:name w:val="E03C27DB38D14190BDA310F18291C86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4">
    <w:name w:val="A49829FF6162463CBB72246C6743258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4">
    <w:name w:val="36E2E05EA271412CBD56BDA0304001E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4">
    <w:name w:val="F14D7A9EFEC641B1982FBE0516B91ED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4">
    <w:name w:val="E0B5413A98A14681858A522628503A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4">
    <w:name w:val="F08BE584AEC641CDBDB59569E3BC1EE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4">
    <w:name w:val="2E2E03BF92F7446F93B5A07B9BA697D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4">
    <w:name w:val="FF49FEEDC0414780AE29A76E1FBBDFA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4">
    <w:name w:val="51B21CC8B0314A48BDA5E693BE367B1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4">
    <w:name w:val="6E17AA1E5C3C4B67BD6CA1BB08442D2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4">
    <w:name w:val="34620A11E638410F97706A777861089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4">
    <w:name w:val="9C31B8A3445B4DD99A11BE5737F2205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4">
    <w:name w:val="3FBCDB13001B45488DDBCBC705D4F08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4">
    <w:name w:val="E0D5CFB34CCF4D2494A416FC34C9268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4">
    <w:name w:val="5A954D6D54364676A373A2422E4A56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4">
    <w:name w:val="CF797100BEDA4BC09B3FE24230B082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4">
    <w:name w:val="74B8D7D52A624CDD8B0E24C8B6445E8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4">
    <w:name w:val="A47AB8ED87C441168B00D39C9E13114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4">
    <w:name w:val="69EC4756F73342B3A3D831C089F8E6E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4">
    <w:name w:val="04F0980118E84B8591A9B710BE2F0474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4">
    <w:name w:val="126A8B3FD8484803A2FF669B945B962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4">
    <w:name w:val="47C231928EC1477BB3FF5D07964098E8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4">
    <w:name w:val="E056B4BFEC9540FE958A0FA7C9F861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4">
    <w:name w:val="F9A4A5D8043F4672AC980EE7682AC32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4">
    <w:name w:val="DFF3E35F531B4E8285C324A8FEEF081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4">
    <w:name w:val="72159856503447F4AA6B64CD44AEE14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4">
    <w:name w:val="038B52D4301A475D9C29531E08B7769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4">
    <w:name w:val="976853F935914AAE813D858E2BCC5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4">
    <w:name w:val="E9C606DFBF96406BA91BFE71623502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4">
    <w:name w:val="BE593B16FD464D6F8DEB2E9BDF77B05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4">
    <w:name w:val="0282FBCD6F5E4E8EB8628939969BFA2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4">
    <w:name w:val="9249F96B7EDA465D98D895584A331E4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4">
    <w:name w:val="B72776E466594B9BB22D2FF0BF8C5FE9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4">
    <w:name w:val="D7A91A3E02664AC5A47D48630C2F23C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4">
    <w:name w:val="5442A356884A403883774C5798B3218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4">
    <w:name w:val="94C2B87EF99A43019EEAA8735D79CC7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4">
    <w:name w:val="E1FC5753FC9C445F9EDEF432EE96298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4">
    <w:name w:val="C6BB90C88A6840559435D77A935CF70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4">
    <w:name w:val="1B5EEBCEAC2C4144942414358A4C05F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4">
    <w:name w:val="3637376389E94D6A83D0DF7FB09FF6D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4">
    <w:name w:val="530792437CAA4123B4253502A55EF48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4">
    <w:name w:val="422C57F0215D499DB6336A07C93507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4">
    <w:name w:val="19466047AC03445BAB24D3805A5CAD4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4">
    <w:name w:val="B12FD6B18A6F46B294E13D57B76D9E1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4">
    <w:name w:val="807801A7E18D41C6BB7D447A5221C05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4">
    <w:name w:val="6518B51F2C0E406AA1CF162226E7E00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4">
    <w:name w:val="678BB6A03EE741EAA3475C5153F5F8D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4">
    <w:name w:val="C2F313B9516E4FC8977A2225A084019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4">
    <w:name w:val="858A4DEF9C3747479362E03F8948A05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4">
    <w:name w:val="EAE85E38B0AD4980BAC9AF746429F50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4">
    <w:name w:val="AD6FDA454EA04F9AB153F6EE67B819E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4">
    <w:name w:val="D78B8AD1585F471DB04B5F28DC38203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4">
    <w:name w:val="AE3551CDB3574C4F8D7EF5A71224A9C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4">
    <w:name w:val="C1ED96B47BF34715900A6F598D91F2A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4">
    <w:name w:val="1693D89170E845B8A3CFA28CAD04BF0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4">
    <w:name w:val="E996B0A5606E4D4CBCF261789621745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4">
    <w:name w:val="4000652A96204B2FB6286CCCD39DE0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4">
    <w:name w:val="45B09906C764469D9E705F7C9F7E7B5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4">
    <w:name w:val="BED3B1068C49401E8941CF27EE10D83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4">
    <w:name w:val="6422E710E2254F24A48445A9096F088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4">
    <w:name w:val="5783CDEB087B4A38985880DCFD19C1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4">
    <w:name w:val="E1A62CCC5FDE40B4B9DFC5922D95291C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4">
    <w:name w:val="8B763B9D89A34C109D1E40379D1EFC7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4">
    <w:name w:val="8B71BC230FE34EFB8F508E8D7C699BC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4">
    <w:name w:val="729E2162179C4310BFAC88FD41E2F1C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4">
    <w:name w:val="68FDC74F184D43688883C6087B12755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4">
    <w:name w:val="EC7B5AF2BD404B9A974AB9ABB0A5DC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4">
    <w:name w:val="1531870555754282AED9E17A2C2F11B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4">
    <w:name w:val="517D95F36FE748A79BCA7EA9D5B92B0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4">
    <w:name w:val="047F2F745E9B4E76AF3A21B1169E6E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4">
    <w:name w:val="90C78E0E47F24222BC07354387179B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4">
    <w:name w:val="718CD089EA2B4ACF9949857EF7CCC3B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4">
    <w:name w:val="B6161811ABDA456BB1E2F3D4169B2C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4">
    <w:name w:val="12101732B8244BAF9294677AC478C52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4">
    <w:name w:val="6E872D322D034153ABD56296D9BD02A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4">
    <w:name w:val="5D340AB070894999B8C5952646064A1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4">
    <w:name w:val="47390C99759343AFBCAF04D031B43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4">
    <w:name w:val="D4044F41D9AF49E0900C5F4BEB99CD68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4">
    <w:name w:val="202CBAC705FA4C0B9C01220B0E16CC3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4">
    <w:name w:val="85EA7ED0FF8E42868F82CD5699C4DB4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4">
    <w:name w:val="B8287E61643A4279945755E72693BC2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4">
    <w:name w:val="30FB6FE1EC6944379870C4E8CEE8353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4">
    <w:name w:val="B2C8EDFE90FA448BA65497BD8B872E5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4">
    <w:name w:val="D745D54E8879402888D5272992C4F12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4">
    <w:name w:val="9878723E73DD4CF8AC88B5A43C4540F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4">
    <w:name w:val="25969EC0AF7B4E7D9BC4257857D351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4">
    <w:name w:val="C93A35D695BF46D8809A02CE49DF34B2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4">
    <w:name w:val="4E0FE98BE44F41AEB92DCBD2D716825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4">
    <w:name w:val="7EB296D2A3334FB88C23F3740545B73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4">
    <w:name w:val="0BC381F9715C450FA44B8EAC967138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4">
    <w:name w:val="93139C35F6D44B2F95FED48085053F9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4">
    <w:name w:val="7AC5FE6FB16D46BFBAC5CED13E79839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4">
    <w:name w:val="C78C96FD29AE47B1AED32BA93316446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4">
    <w:name w:val="7984FBDA7FA34A0CAD2031370142406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4">
    <w:name w:val="3B2667E6AB384F069234C10AFB84DDA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4">
    <w:name w:val="9345A4003E404DC3B54242E7CF95633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4">
    <w:name w:val="8BDA1DF302BB4EB18FFF92B50A1227F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4">
    <w:name w:val="E6FEBB38BFE449A68EB365A7865596FC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4">
    <w:name w:val="90D5A75179554D8E91F911C13AB66BC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4">
    <w:name w:val="71AF6DDBC0C24F50B86CC5E19F4909D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4">
    <w:name w:val="40448186120246E2BED1BABF75777A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4">
    <w:name w:val="B612FBC671B4404387183916F6E5BEC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4">
    <w:name w:val="458B4EFF644E4FC1B1839FF434E0554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4">
    <w:name w:val="365762E98CCF43A98A5A4A13134B1A4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4">
    <w:name w:val="ADDBE6636025404FB38AC291BD3E75C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4">
    <w:name w:val="0F5DEF977EA94029930DE729D068B4D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4">
    <w:name w:val="E978ED3BEF43406FB6AB19B7074185F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4">
    <w:name w:val="FDEDC1B550D448E8B44C60538729469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4">
    <w:name w:val="47360106B4354E0BA69AAB3BD7FF3DC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4">
    <w:name w:val="DD796771255244118BE67BA0423D653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4">
    <w:name w:val="6CAB2545DCF2459C82161D71DC8811D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4">
    <w:name w:val="77396FBBD4F24956B4AADF8C5757998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4">
    <w:name w:val="E09B6994F99244859CF4943B3EC6E24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4">
    <w:name w:val="0AA56967BCC54F02AD3E12807FB1287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4">
    <w:name w:val="8EC90FF173DB46E68D898EBBC0E7DB8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4">
    <w:name w:val="988346D28C104E20A1C3D3653644F57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4">
    <w:name w:val="5C5EDFB43BED44DCADBF1CFCE81F4A8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4">
    <w:name w:val="E06F083F9E80408A9AE3B8A7916C4BB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4">
    <w:name w:val="AA476F0ED2C94579969E9E0F362E8744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4">
    <w:name w:val="E9333B24FECF46A6ADFB4D698B0E50F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4">
    <w:name w:val="7931062DD31B4F06AA9287011332AA7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9">
    <w:name w:val="79B135B2EDDA4B5B801690BF2EAF46A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9">
    <w:name w:val="8B4D259993F1485E987587F9C203F57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9">
    <w:name w:val="32BB62FD87CF41258A021D4643023C7F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9">
    <w:name w:val="2D1F24623CCB44268E386D26F6624DD8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9">
    <w:name w:val="4128C01961F54AE1A6EB9D31979425E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9">
    <w:name w:val="4BEA4520BC324FFE99DFE09C377E56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9">
    <w:name w:val="718DE29652024FDD8E5837B2589CA7E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9">
    <w:name w:val="4DE365241DD24E89B095589FA7842D6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9">
    <w:name w:val="4179FECBDBB14CF5BB7DF1C7983DAE7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9">
    <w:name w:val="2524E3048393440A9674A22F0C7063A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9">
    <w:name w:val="EDE5572208444ADDBFCC5D54C56C1E3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9">
    <w:name w:val="E652519C13E24E8599DCC81AD524D88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9">
    <w:name w:val="D6AE29CE0EE44F3989B53F6030139F68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9">
    <w:name w:val="FE77877230FC407DAD4AFFE764FE542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9">
    <w:name w:val="D6615D7FD24A49D488634912B15DB3E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9">
    <w:name w:val="2ACCF94FF99F423F919B9FD2D6214CD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9">
    <w:name w:val="A311EB28DB674DF4B6A999B3625A1A6A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9">
    <w:name w:val="2096C5B9EDA546939825AAD022A8494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0">
    <w:name w:val="44B61DACB0F24282BDF835B1601A2A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9">
    <w:name w:val="6072A8E021B44FA09FDA4FEB0040E9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9">
    <w:name w:val="5AAF7F5C9C004F24BFC1775A84117F9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">
    <w:name w:val="54ED1A81ACA34D5797E2ECFC0836F71F"/>
    <w:rsid w:val="00155F34"/>
  </w:style>
  <w:style w:type="paragraph" w:customStyle="1" w:styleId="CDF82682437F44E2814C64B15A0BDE485">
    <w:name w:val="CDF82682437F44E2814C64B15A0BDE485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2">
    <w:name w:val="271CFE6D9AD34134B5CB3CD4D4F15AF2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2">
    <w:name w:val="E9C7AE635B5E42D793DFEE68569D746E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3">
    <w:name w:val="0D85523ABA7949968624BBDFB66E0C5F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3">
    <w:name w:val="8A6954DC96FA4E759AE2D3E0F93B309A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2">
    <w:name w:val="C4711FF7F4844A1A93936F192347C797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3">
    <w:name w:val="1AE0A545CFF844A4B143E525380CC381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8">
    <w:name w:val="075009F0A64E4E58959964B52949E64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9">
    <w:name w:val="C41F8E8D681A4027A9D6ACCFCE17DAA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1">
    <w:name w:val="54ED1A81ACA34D5797E2ECFC0836F71F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0">
    <w:name w:val="EE2D5C9E0237444FB3CF0B819014184C10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8">
    <w:name w:val="C2FA46E287DC448BBE53B8F3DED22995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8">
    <w:name w:val="D9FF0B77067E4DF28AEEE7616EA68054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5">
    <w:name w:val="6FF8B611C8B446CD9948992F222D280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8">
    <w:name w:val="CD9DE985D36241C8834CDE8881B4B680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8">
    <w:name w:val="F384B249229A4A4A89C236904803CA0A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5">
    <w:name w:val="CCBA54828E6D4AE095557483104C69A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7">
    <w:name w:val="1094819B3E1045A0AB46402644A1AF5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6">
    <w:name w:val="D39E678BEAF5448F9812F60CA406C9C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5">
    <w:name w:val="0549799A3A13496B8C52E67EE727D2C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6">
    <w:name w:val="E70F3934904343C0933772BE9C213E7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6">
    <w:name w:val="08E50A7E685740BD8806E749025A7383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6">
    <w:name w:val="B0C4E36AB3F641B6A6D3BF30ECEA2C9F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5">
    <w:name w:val="760A3FEF9F2A4FE78897F94EEEF01A6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5">
    <w:name w:val="20E53C838940470599BB668A333D0E4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5">
    <w:name w:val="C2595AF124D746258808A970BB38147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5">
    <w:name w:val="48CC221FAA7E4713B12602E09EFCD8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5">
    <w:name w:val="B1C1B4ACF6434E60B8DA8A2FDFEBB13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5">
    <w:name w:val="E03C27DB38D14190BDA310F18291C86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5">
    <w:name w:val="A49829FF6162463CBB72246C6743258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5">
    <w:name w:val="36E2E05EA271412CBD56BDA0304001E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5">
    <w:name w:val="F14D7A9EFEC641B1982FBE0516B91ED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5">
    <w:name w:val="E0B5413A98A14681858A522628503A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5">
    <w:name w:val="F08BE584AEC641CDBDB59569E3BC1EE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5">
    <w:name w:val="2E2E03BF92F7446F93B5A07B9BA697D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5">
    <w:name w:val="FF49FEEDC0414780AE29A76E1FBBDFA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5">
    <w:name w:val="51B21CC8B0314A48BDA5E693BE367B1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5">
    <w:name w:val="6E17AA1E5C3C4B67BD6CA1BB08442D2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5">
    <w:name w:val="34620A11E638410F97706A777861089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5">
    <w:name w:val="9C31B8A3445B4DD99A11BE5737F2205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5">
    <w:name w:val="3FBCDB13001B45488DDBCBC705D4F0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5">
    <w:name w:val="E0D5CFB34CCF4D2494A416FC34C9268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5">
    <w:name w:val="5A954D6D54364676A373A2422E4A56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5">
    <w:name w:val="CF797100BEDA4BC09B3FE24230B082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5">
    <w:name w:val="74B8D7D52A624CDD8B0E24C8B6445E8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5">
    <w:name w:val="A47AB8ED87C441168B00D39C9E13114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5">
    <w:name w:val="69EC4756F73342B3A3D831C089F8E6E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5">
    <w:name w:val="04F0980118E84B8591A9B710BE2F0474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5">
    <w:name w:val="126A8B3FD8484803A2FF669B945B962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5">
    <w:name w:val="47C231928EC1477BB3FF5D07964098E8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5">
    <w:name w:val="E056B4BFEC9540FE958A0FA7C9F861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5">
    <w:name w:val="F9A4A5D8043F4672AC980EE7682AC32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5">
    <w:name w:val="DFF3E35F531B4E8285C324A8FEEF081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5">
    <w:name w:val="72159856503447F4AA6B64CD44AEE14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5">
    <w:name w:val="038B52D4301A475D9C29531E08B7769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5">
    <w:name w:val="976853F935914AAE813D858E2BCC5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5">
    <w:name w:val="E9C606DFBF96406BA91BFE71623502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5">
    <w:name w:val="BE593B16FD464D6F8DEB2E9BDF77B05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5">
    <w:name w:val="0282FBCD6F5E4E8EB8628939969BFA2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5">
    <w:name w:val="9249F96B7EDA465D98D895584A331E4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5">
    <w:name w:val="B72776E466594B9BB22D2FF0BF8C5FE9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5">
    <w:name w:val="D7A91A3E02664AC5A47D48630C2F23C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5">
    <w:name w:val="5442A356884A403883774C5798B3218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5">
    <w:name w:val="94C2B87EF99A43019EEAA8735D79CC7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5">
    <w:name w:val="E1FC5753FC9C445F9EDEF432EE96298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5">
    <w:name w:val="C6BB90C88A6840559435D77A935CF70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5">
    <w:name w:val="1B5EEBCEAC2C4144942414358A4C05F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5">
    <w:name w:val="3637376389E94D6A83D0DF7FB09FF6D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5">
    <w:name w:val="530792437CAA4123B4253502A55EF48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5">
    <w:name w:val="422C57F0215D499DB6336A07C93507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5">
    <w:name w:val="19466047AC03445BAB24D3805A5CAD4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5">
    <w:name w:val="B12FD6B18A6F46B294E13D57B76D9E1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5">
    <w:name w:val="807801A7E18D41C6BB7D447A5221C05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5">
    <w:name w:val="6518B51F2C0E406AA1CF162226E7E00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5">
    <w:name w:val="678BB6A03EE741EAA3475C5153F5F8D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5">
    <w:name w:val="C2F313B9516E4FC8977A2225A084019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5">
    <w:name w:val="858A4DEF9C3747479362E03F8948A05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5">
    <w:name w:val="EAE85E38B0AD4980BAC9AF746429F50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5">
    <w:name w:val="AD6FDA454EA04F9AB153F6EE67B819E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5">
    <w:name w:val="D78B8AD1585F471DB04B5F28DC38203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5">
    <w:name w:val="AE3551CDB3574C4F8D7EF5A71224A9C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5">
    <w:name w:val="C1ED96B47BF34715900A6F598D91F2A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5">
    <w:name w:val="1693D89170E845B8A3CFA28CAD04BF0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5">
    <w:name w:val="E996B0A5606E4D4CBCF261789621745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5">
    <w:name w:val="4000652A96204B2FB6286CCCD39DE0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5">
    <w:name w:val="45B09906C764469D9E705F7C9F7E7B5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5">
    <w:name w:val="BED3B1068C49401E8941CF27EE10D83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5">
    <w:name w:val="6422E710E2254F24A48445A9096F088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5">
    <w:name w:val="5783CDEB087B4A38985880DCFD19C1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5">
    <w:name w:val="E1A62CCC5FDE40B4B9DFC5922D95291C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5">
    <w:name w:val="8B763B9D89A34C109D1E40379D1EFC7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5">
    <w:name w:val="8B71BC230FE34EFB8F508E8D7C699BC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5">
    <w:name w:val="729E2162179C4310BFAC88FD41E2F1C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5">
    <w:name w:val="68FDC74F184D43688883C6087B12755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5">
    <w:name w:val="EC7B5AF2BD404B9A974AB9ABB0A5DC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5">
    <w:name w:val="1531870555754282AED9E17A2C2F11B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5">
    <w:name w:val="517D95F36FE748A79BCA7EA9D5B92B0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5">
    <w:name w:val="047F2F745E9B4E76AF3A21B1169E6E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5">
    <w:name w:val="90C78E0E47F24222BC07354387179B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5">
    <w:name w:val="718CD089EA2B4ACF9949857EF7CCC3B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5">
    <w:name w:val="B6161811ABDA456BB1E2F3D4169B2C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5">
    <w:name w:val="12101732B8244BAF9294677AC478C52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5">
    <w:name w:val="6E872D322D034153ABD56296D9BD02A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5">
    <w:name w:val="5D340AB070894999B8C5952646064A1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5">
    <w:name w:val="47390C99759343AFBCAF04D031B43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5">
    <w:name w:val="D4044F41D9AF49E0900C5F4BEB99CD68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5">
    <w:name w:val="202CBAC705FA4C0B9C01220B0E16CC3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5">
    <w:name w:val="85EA7ED0FF8E42868F82CD5699C4DB4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5">
    <w:name w:val="B8287E61643A4279945755E72693BC2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5">
    <w:name w:val="30FB6FE1EC6944379870C4E8CEE8353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5">
    <w:name w:val="B2C8EDFE90FA448BA65497BD8B872E5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5">
    <w:name w:val="D745D54E8879402888D5272992C4F12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5">
    <w:name w:val="9878723E73DD4CF8AC88B5A43C4540F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5">
    <w:name w:val="25969EC0AF7B4E7D9BC4257857D351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5">
    <w:name w:val="C93A35D695BF46D8809A02CE49DF34B2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5">
    <w:name w:val="4E0FE98BE44F41AEB92DCBD2D716825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5">
    <w:name w:val="7EB296D2A3334FB88C23F3740545B73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5">
    <w:name w:val="0BC381F9715C450FA44B8EAC967138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5">
    <w:name w:val="93139C35F6D44B2F95FED48085053F9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5">
    <w:name w:val="7AC5FE6FB16D46BFBAC5CED13E79839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5">
    <w:name w:val="C78C96FD29AE47B1AED32BA93316446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5">
    <w:name w:val="7984FBDA7FA34A0CAD2031370142406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5">
    <w:name w:val="3B2667E6AB384F069234C10AFB84DDA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5">
    <w:name w:val="9345A4003E404DC3B54242E7CF95633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5">
    <w:name w:val="8BDA1DF302BB4EB18FFF92B50A1227F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5">
    <w:name w:val="E6FEBB38BFE449A68EB365A7865596FC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5">
    <w:name w:val="90D5A75179554D8E91F911C13AB66BC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5">
    <w:name w:val="71AF6DDBC0C24F50B86CC5E19F4909D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5">
    <w:name w:val="40448186120246E2BED1BABF75777A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5">
    <w:name w:val="B612FBC671B4404387183916F6E5BE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5">
    <w:name w:val="458B4EFF644E4FC1B1839FF434E0554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5">
    <w:name w:val="365762E98CCF43A98A5A4A13134B1A4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5">
    <w:name w:val="ADDBE6636025404FB38AC291BD3E75C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5">
    <w:name w:val="0F5DEF977EA94029930DE729D068B4D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5">
    <w:name w:val="E978ED3BEF43406FB6AB19B7074185F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5">
    <w:name w:val="FDEDC1B550D448E8B44C60538729469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5">
    <w:name w:val="47360106B4354E0BA69AAB3BD7FF3DC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5">
    <w:name w:val="DD796771255244118BE67BA0423D653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5">
    <w:name w:val="6CAB2545DCF2459C82161D71DC8811D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5">
    <w:name w:val="77396FBBD4F24956B4AADF8C5757998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5">
    <w:name w:val="E09B6994F99244859CF4943B3EC6E24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5">
    <w:name w:val="0AA56967BCC54F02AD3E12807FB1287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5">
    <w:name w:val="8EC90FF173DB46E68D898EBBC0E7DB8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5">
    <w:name w:val="988346D28C104E20A1C3D3653644F57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5">
    <w:name w:val="5C5EDFB43BED44DCADBF1CFCE81F4A8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5">
    <w:name w:val="E06F083F9E80408A9AE3B8A7916C4BB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5">
    <w:name w:val="AA476F0ED2C94579969E9E0F362E8744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5">
    <w:name w:val="E9333B24FECF46A6ADFB4D698B0E50F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5">
    <w:name w:val="7931062DD31B4F06AA9287011332AA7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0">
    <w:name w:val="79B135B2EDDA4B5B801690BF2EAF46A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0">
    <w:name w:val="8B4D259993F1485E987587F9C203F57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0">
    <w:name w:val="32BB62FD87CF41258A021D4643023C7F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0">
    <w:name w:val="2D1F24623CCB44268E386D26F6624DD8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0">
    <w:name w:val="4128C01961F54AE1A6EB9D31979425E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0">
    <w:name w:val="4BEA4520BC324FFE99DFE09C377E56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0">
    <w:name w:val="718DE29652024FDD8E5837B2589CA7E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0">
    <w:name w:val="4DE365241DD24E89B095589FA7842D6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0">
    <w:name w:val="4179FECBDBB14CF5BB7DF1C7983DAE7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0">
    <w:name w:val="2524E3048393440A9674A22F0C7063A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0">
    <w:name w:val="EDE5572208444ADDBFCC5D54C56C1E3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0">
    <w:name w:val="E652519C13E24E8599DCC81AD524D88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0">
    <w:name w:val="D6AE29CE0EE44F3989B53F6030139F68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0">
    <w:name w:val="FE77877230FC407DAD4AFFE764FE54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0">
    <w:name w:val="D6615D7FD24A49D488634912B15DB3E1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0">
    <w:name w:val="2ACCF94FF99F423F919B9FD2D6214CD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0">
    <w:name w:val="A311EB28DB674DF4B6A999B3625A1A6A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0">
    <w:name w:val="2096C5B9EDA546939825AAD022A8494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1">
    <w:name w:val="44B61DACB0F24282BDF835B1601A2A231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0">
    <w:name w:val="6072A8E021B44FA09FDA4FEB0040E9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0">
    <w:name w:val="5AAF7F5C9C004F24BFC1775A84117F9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">
    <w:name w:val="E2D0D669ABF0474CA9A9E96F1EC7BB37"/>
    <w:rsid w:val="00155F34"/>
  </w:style>
  <w:style w:type="paragraph" w:customStyle="1" w:styleId="8A7EA3EACEAC4A9AB612ECC826EFD97A">
    <w:name w:val="8A7EA3EACEAC4A9AB612ECC826EFD97A"/>
    <w:rsid w:val="00155F34"/>
  </w:style>
  <w:style w:type="paragraph" w:customStyle="1" w:styleId="D2B508B35BAE4F4090AC8D4B3E94052A">
    <w:name w:val="D2B508B35BAE4F4090AC8D4B3E94052A"/>
    <w:rsid w:val="00155F34"/>
  </w:style>
  <w:style w:type="paragraph" w:customStyle="1" w:styleId="B14F4DFB3176427EBEA289105D8415B6">
    <w:name w:val="B14F4DFB3176427EBEA289105D8415B6"/>
    <w:rsid w:val="00155F34"/>
  </w:style>
  <w:style w:type="paragraph" w:customStyle="1" w:styleId="6E437A5CDF854E069523E34D1897CE7C">
    <w:name w:val="6E437A5CDF854E069523E34D1897CE7C"/>
    <w:rsid w:val="00155F34"/>
  </w:style>
  <w:style w:type="paragraph" w:customStyle="1" w:styleId="802C0CFA0CD644DD8FA49C79EDAC0215">
    <w:name w:val="802C0CFA0CD644DD8FA49C79EDAC0215"/>
    <w:rsid w:val="00155F34"/>
  </w:style>
  <w:style w:type="paragraph" w:customStyle="1" w:styleId="1B30FA5ED459497C848E1C3CEC0DF297">
    <w:name w:val="1B30FA5ED459497C848E1C3CEC0DF297"/>
    <w:rsid w:val="00155F34"/>
  </w:style>
  <w:style w:type="paragraph" w:customStyle="1" w:styleId="358860181DF1457D820596B15A780DA3">
    <w:name w:val="358860181DF1457D820596B15A780DA3"/>
    <w:rsid w:val="00155F34"/>
  </w:style>
  <w:style w:type="paragraph" w:customStyle="1" w:styleId="E5F03771CC7749FEA237E925D0318D73">
    <w:name w:val="E5F03771CC7749FEA237E925D0318D73"/>
    <w:rsid w:val="00155F34"/>
  </w:style>
  <w:style w:type="paragraph" w:customStyle="1" w:styleId="8134DB43AF5041A796A1BA5490FD9607">
    <w:name w:val="8134DB43AF5041A796A1BA5490FD9607"/>
    <w:rsid w:val="00155F34"/>
  </w:style>
  <w:style w:type="paragraph" w:customStyle="1" w:styleId="D659728E94E9489C9D87B9ADF23745D4">
    <w:name w:val="D659728E94E9489C9D87B9ADF23745D4"/>
    <w:rsid w:val="00155F34"/>
  </w:style>
  <w:style w:type="paragraph" w:customStyle="1" w:styleId="A2AEB3D852EA493F9839E3F5B286E575">
    <w:name w:val="A2AEB3D852EA493F9839E3F5B286E575"/>
    <w:rsid w:val="00155F34"/>
  </w:style>
  <w:style w:type="paragraph" w:customStyle="1" w:styleId="61EC6440084F431E9EFC64BDAEE218BE">
    <w:name w:val="61EC6440084F431E9EFC64BDAEE218BE"/>
    <w:rsid w:val="00155F34"/>
  </w:style>
  <w:style w:type="paragraph" w:customStyle="1" w:styleId="F25049D8CCA944E0B79EE783C941BA19">
    <w:name w:val="F25049D8CCA944E0B79EE783C941BA19"/>
    <w:rsid w:val="00155F34"/>
  </w:style>
  <w:style w:type="paragraph" w:customStyle="1" w:styleId="8B0CE86D320146CA9CB3AD900220CF85">
    <w:name w:val="8B0CE86D320146CA9CB3AD900220CF85"/>
    <w:rsid w:val="00155F34"/>
  </w:style>
  <w:style w:type="paragraph" w:customStyle="1" w:styleId="C408E5C37258463EA0D2D0EC0D9A8E88">
    <w:name w:val="C408E5C37258463EA0D2D0EC0D9A8E88"/>
    <w:rsid w:val="00155F34"/>
  </w:style>
  <w:style w:type="paragraph" w:customStyle="1" w:styleId="F1C26184443644A481D0CDF33AA8F452">
    <w:name w:val="F1C26184443644A481D0CDF33AA8F452"/>
    <w:rsid w:val="00155F34"/>
  </w:style>
  <w:style w:type="paragraph" w:customStyle="1" w:styleId="54DB6B5F49804B72B733B688E0C76F53">
    <w:name w:val="54DB6B5F49804B72B733B688E0C76F53"/>
    <w:rsid w:val="00155F34"/>
  </w:style>
  <w:style w:type="paragraph" w:customStyle="1" w:styleId="8761012D408F44589168660F3FACF933">
    <w:name w:val="8761012D408F44589168660F3FACF933"/>
    <w:rsid w:val="00155F34"/>
  </w:style>
  <w:style w:type="paragraph" w:customStyle="1" w:styleId="702CD5A9B443420A90405739A010F8A7">
    <w:name w:val="702CD5A9B443420A90405739A010F8A7"/>
    <w:rsid w:val="00155F34"/>
  </w:style>
  <w:style w:type="paragraph" w:customStyle="1" w:styleId="1C4B7AA304A3479CB9A5F02A55986E24">
    <w:name w:val="1C4B7AA304A3479CB9A5F02A55986E24"/>
    <w:rsid w:val="00155F34"/>
  </w:style>
  <w:style w:type="paragraph" w:customStyle="1" w:styleId="AB2D0D7E4D7849428625FB6057D58067">
    <w:name w:val="AB2D0D7E4D7849428625FB6057D58067"/>
    <w:rsid w:val="00155F34"/>
  </w:style>
  <w:style w:type="paragraph" w:customStyle="1" w:styleId="92459F684F6544A68AC5E4C55DE4C177">
    <w:name w:val="92459F684F6544A68AC5E4C55DE4C177"/>
    <w:rsid w:val="00155F34"/>
  </w:style>
  <w:style w:type="paragraph" w:customStyle="1" w:styleId="975C094C77094B8E9D9C290C52DEF291">
    <w:name w:val="975C094C77094B8E9D9C290C52DEF291"/>
    <w:rsid w:val="00155F34"/>
  </w:style>
  <w:style w:type="paragraph" w:customStyle="1" w:styleId="F91F9868087F41A9A0F55017AB9CBCF3">
    <w:name w:val="F91F9868087F41A9A0F55017AB9CBCF3"/>
    <w:rsid w:val="00155F34"/>
  </w:style>
  <w:style w:type="paragraph" w:customStyle="1" w:styleId="48CEC5AA30104D8286FB9237CD8FBBA6">
    <w:name w:val="48CEC5AA30104D8286FB9237CD8FBBA6"/>
    <w:rsid w:val="00155F34"/>
  </w:style>
  <w:style w:type="paragraph" w:customStyle="1" w:styleId="489B557D2A2D4549A51956EB9E720E94">
    <w:name w:val="489B557D2A2D4549A51956EB9E720E94"/>
    <w:rsid w:val="00155F34"/>
  </w:style>
  <w:style w:type="paragraph" w:customStyle="1" w:styleId="4B55D6FCB1544B8D99C45FEE64933B2B">
    <w:name w:val="4B55D6FCB1544B8D99C45FEE64933B2B"/>
    <w:rsid w:val="00155F34"/>
  </w:style>
  <w:style w:type="paragraph" w:customStyle="1" w:styleId="027A179248AA42C7A778F33AA766A7D9">
    <w:name w:val="027A179248AA42C7A778F33AA766A7D9"/>
    <w:rsid w:val="00155F34"/>
  </w:style>
  <w:style w:type="paragraph" w:customStyle="1" w:styleId="8A1738A689334AD6AF91A541054CE7D7">
    <w:name w:val="8A1738A689334AD6AF91A541054CE7D7"/>
    <w:rsid w:val="00155F34"/>
  </w:style>
  <w:style w:type="paragraph" w:customStyle="1" w:styleId="44BD81BF100F4EAAB35AC83E98DF4879">
    <w:name w:val="44BD81BF100F4EAAB35AC83E98DF4879"/>
    <w:rsid w:val="00155F34"/>
  </w:style>
  <w:style w:type="paragraph" w:customStyle="1" w:styleId="D36B0432A81A4F4A85E84945E89655CF">
    <w:name w:val="D36B0432A81A4F4A85E84945E89655CF"/>
    <w:rsid w:val="00155F34"/>
  </w:style>
  <w:style w:type="paragraph" w:customStyle="1" w:styleId="597AA21E4F8245F18B208C96A2DED899">
    <w:name w:val="597AA21E4F8245F18B208C96A2DED899"/>
    <w:rsid w:val="00155F34"/>
  </w:style>
  <w:style w:type="paragraph" w:customStyle="1" w:styleId="AE3E15D0DDFC411C9D4A72B57EBC0EE7">
    <w:name w:val="AE3E15D0DDFC411C9D4A72B57EBC0EE7"/>
    <w:rsid w:val="00155F34"/>
  </w:style>
  <w:style w:type="paragraph" w:customStyle="1" w:styleId="660142F6B41146D2B038D8771973BCE8">
    <w:name w:val="660142F6B41146D2B038D8771973BCE8"/>
    <w:rsid w:val="00155F34"/>
  </w:style>
  <w:style w:type="paragraph" w:customStyle="1" w:styleId="288C9483E0B2452A946169F1CA7D1DFE">
    <w:name w:val="288C9483E0B2452A946169F1CA7D1DFE"/>
    <w:rsid w:val="00155F34"/>
  </w:style>
  <w:style w:type="paragraph" w:customStyle="1" w:styleId="77BC9EAC0E214BB2950C0B46A9B1A6D4">
    <w:name w:val="77BC9EAC0E214BB2950C0B46A9B1A6D4"/>
    <w:rsid w:val="00155F34"/>
  </w:style>
  <w:style w:type="paragraph" w:customStyle="1" w:styleId="7A675A86D7F54E36A526D389181F366A">
    <w:name w:val="7A675A86D7F54E36A526D389181F366A"/>
    <w:rsid w:val="00155F34"/>
  </w:style>
  <w:style w:type="paragraph" w:customStyle="1" w:styleId="99C1EEA71771410E8FAB5F50A858BA3F">
    <w:name w:val="99C1EEA71771410E8FAB5F50A858BA3F"/>
    <w:rsid w:val="00155F34"/>
  </w:style>
  <w:style w:type="paragraph" w:customStyle="1" w:styleId="2FF280EC31554B42BB3638A478E0E031">
    <w:name w:val="2FF280EC31554B42BB3638A478E0E031"/>
    <w:rsid w:val="00155F34"/>
  </w:style>
  <w:style w:type="paragraph" w:customStyle="1" w:styleId="67CCF44F20814F25943C713C1A221E81">
    <w:name w:val="67CCF44F20814F25943C713C1A221E81"/>
    <w:rsid w:val="00155F34"/>
  </w:style>
  <w:style w:type="paragraph" w:customStyle="1" w:styleId="110D994FBFB246B1875B44939684B1B5">
    <w:name w:val="110D994FBFB246B1875B44939684B1B5"/>
    <w:rsid w:val="00155F34"/>
  </w:style>
  <w:style w:type="paragraph" w:customStyle="1" w:styleId="C05341BD83F74B078915830B68D017A0">
    <w:name w:val="C05341BD83F74B078915830B68D017A0"/>
    <w:rsid w:val="00155F34"/>
  </w:style>
  <w:style w:type="paragraph" w:customStyle="1" w:styleId="DCAB605FBB67433F8F9597B5237F0288">
    <w:name w:val="DCAB605FBB67433F8F9597B5237F0288"/>
    <w:rsid w:val="00155F34"/>
  </w:style>
  <w:style w:type="paragraph" w:customStyle="1" w:styleId="E0C668B54C51484E987BF55759801F68">
    <w:name w:val="E0C668B54C51484E987BF55759801F68"/>
    <w:rsid w:val="00155F34"/>
  </w:style>
  <w:style w:type="paragraph" w:customStyle="1" w:styleId="E8371588F6C94A76908318E4D254BAB5">
    <w:name w:val="E8371588F6C94A76908318E4D254BAB5"/>
    <w:rsid w:val="00155F34"/>
  </w:style>
  <w:style w:type="paragraph" w:customStyle="1" w:styleId="16972F5DAD064896801A49018AA70ECC">
    <w:name w:val="16972F5DAD064896801A49018AA70ECC"/>
    <w:rsid w:val="00155F34"/>
  </w:style>
  <w:style w:type="paragraph" w:customStyle="1" w:styleId="D9EA37AAA8F04CAC977E5A9AFCE27245">
    <w:name w:val="D9EA37AAA8F04CAC977E5A9AFCE27245"/>
    <w:rsid w:val="00155F34"/>
  </w:style>
  <w:style w:type="paragraph" w:customStyle="1" w:styleId="F87CE9C6724F4BBCB898747E5411F66F">
    <w:name w:val="F87CE9C6724F4BBCB898747E5411F66F"/>
    <w:rsid w:val="00155F34"/>
  </w:style>
  <w:style w:type="paragraph" w:customStyle="1" w:styleId="0F83B694C6B749418AF5C4F287A43B3C">
    <w:name w:val="0F83B694C6B749418AF5C4F287A43B3C"/>
    <w:rsid w:val="00155F34"/>
  </w:style>
  <w:style w:type="paragraph" w:customStyle="1" w:styleId="1CD98DBE9FFB4E4B9A9A08EE6F57EA13">
    <w:name w:val="1CD98DBE9FFB4E4B9A9A08EE6F57EA13"/>
    <w:rsid w:val="00155F34"/>
  </w:style>
  <w:style w:type="paragraph" w:customStyle="1" w:styleId="E3D80B3D14F44395BBA93C48B8079D9A">
    <w:name w:val="E3D80B3D14F44395BBA93C48B8079D9A"/>
    <w:rsid w:val="00155F34"/>
  </w:style>
  <w:style w:type="paragraph" w:customStyle="1" w:styleId="0F6104192BBA4D6295809A18B2685351">
    <w:name w:val="0F6104192BBA4D6295809A18B2685351"/>
    <w:rsid w:val="00155F34"/>
  </w:style>
  <w:style w:type="paragraph" w:customStyle="1" w:styleId="57700CC6AED743C8A3B8AC95C57E4285">
    <w:name w:val="57700CC6AED743C8A3B8AC95C57E4285"/>
    <w:rsid w:val="00155F34"/>
  </w:style>
  <w:style w:type="paragraph" w:customStyle="1" w:styleId="A4FAC469C97246118780429038FC1A52">
    <w:name w:val="A4FAC469C97246118780429038FC1A52"/>
    <w:rsid w:val="00155F34"/>
  </w:style>
  <w:style w:type="paragraph" w:customStyle="1" w:styleId="1AE4C7C0B86C46EA86625194E1B058E1">
    <w:name w:val="1AE4C7C0B86C46EA86625194E1B058E1"/>
    <w:rsid w:val="00155F34"/>
  </w:style>
  <w:style w:type="paragraph" w:customStyle="1" w:styleId="C132867087F946818460B23AA2154785">
    <w:name w:val="C132867087F946818460B23AA2154785"/>
    <w:rsid w:val="00155F34"/>
  </w:style>
  <w:style w:type="paragraph" w:customStyle="1" w:styleId="AEE076CC41B7421CA86C6F0A8EB789E4">
    <w:name w:val="AEE076CC41B7421CA86C6F0A8EB789E4"/>
    <w:rsid w:val="00155F34"/>
  </w:style>
  <w:style w:type="paragraph" w:customStyle="1" w:styleId="00C2B8BFA4B74394B92C44EA9C928278">
    <w:name w:val="00C2B8BFA4B74394B92C44EA9C928278"/>
    <w:rsid w:val="00155F34"/>
  </w:style>
  <w:style w:type="paragraph" w:customStyle="1" w:styleId="E6EC00092305492A935FD31D6D53C787">
    <w:name w:val="E6EC00092305492A935FD31D6D53C787"/>
    <w:rsid w:val="00155F34"/>
  </w:style>
  <w:style w:type="paragraph" w:customStyle="1" w:styleId="0B324AD341A2447999F8455F6AC6B3C1">
    <w:name w:val="0B324AD341A2447999F8455F6AC6B3C1"/>
    <w:rsid w:val="00155F34"/>
  </w:style>
  <w:style w:type="paragraph" w:customStyle="1" w:styleId="608861426C3E414A9F5DCA4AB9EE1528">
    <w:name w:val="608861426C3E414A9F5DCA4AB9EE1528"/>
    <w:rsid w:val="00155F34"/>
  </w:style>
  <w:style w:type="paragraph" w:customStyle="1" w:styleId="F6F25643ABAB494F8D1158B38E460D7A">
    <w:name w:val="F6F25643ABAB494F8D1158B38E460D7A"/>
    <w:rsid w:val="00155F34"/>
  </w:style>
  <w:style w:type="paragraph" w:customStyle="1" w:styleId="EFDE4F4D8FE54C4DB9FF9609E4B430A6">
    <w:name w:val="EFDE4F4D8FE54C4DB9FF9609E4B430A6"/>
    <w:rsid w:val="00155F34"/>
  </w:style>
  <w:style w:type="paragraph" w:customStyle="1" w:styleId="7BBAA1ADA7C04BD8B9C4644AAEB08CF4">
    <w:name w:val="7BBAA1ADA7C04BD8B9C4644AAEB08CF4"/>
    <w:rsid w:val="00155F34"/>
  </w:style>
  <w:style w:type="paragraph" w:customStyle="1" w:styleId="C0DFEB796F8D49EF9C2CEAFBD7BE2858">
    <w:name w:val="C0DFEB796F8D49EF9C2CEAFBD7BE2858"/>
    <w:rsid w:val="00155F34"/>
  </w:style>
  <w:style w:type="paragraph" w:customStyle="1" w:styleId="8ACB478FF3D246E7BF8425A6119920A9">
    <w:name w:val="8ACB478FF3D246E7BF8425A6119920A9"/>
    <w:rsid w:val="00155F34"/>
  </w:style>
  <w:style w:type="paragraph" w:customStyle="1" w:styleId="10489D5D9FCF430995B6D104952F9328">
    <w:name w:val="10489D5D9FCF430995B6D104952F9328"/>
    <w:rsid w:val="00155F34"/>
  </w:style>
  <w:style w:type="paragraph" w:customStyle="1" w:styleId="A96AB8C69C004ADBB4309E4DED249CD8">
    <w:name w:val="A96AB8C69C004ADBB4309E4DED249CD8"/>
    <w:rsid w:val="00155F34"/>
  </w:style>
  <w:style w:type="paragraph" w:customStyle="1" w:styleId="FB972BA33E7E442FBA23B916C1EE1ABA">
    <w:name w:val="FB972BA33E7E442FBA23B916C1EE1ABA"/>
    <w:rsid w:val="00155F34"/>
  </w:style>
  <w:style w:type="paragraph" w:customStyle="1" w:styleId="A8F0C61C31394F47929F98D664766E07">
    <w:name w:val="A8F0C61C31394F47929F98D664766E07"/>
    <w:rsid w:val="00155F34"/>
  </w:style>
  <w:style w:type="paragraph" w:customStyle="1" w:styleId="DFB6FC2B57BF4D6693285BA803E0AB80">
    <w:name w:val="DFB6FC2B57BF4D6693285BA803E0AB80"/>
    <w:rsid w:val="00155F34"/>
  </w:style>
  <w:style w:type="paragraph" w:customStyle="1" w:styleId="C722BFF9614C41038A95F1F88030FD09">
    <w:name w:val="C722BFF9614C41038A95F1F88030FD09"/>
    <w:rsid w:val="00155F34"/>
  </w:style>
  <w:style w:type="paragraph" w:customStyle="1" w:styleId="E7ABEAD5AFC74CC7A3403B622142FEBE">
    <w:name w:val="E7ABEAD5AFC74CC7A3403B622142FEBE"/>
    <w:rsid w:val="00155F34"/>
  </w:style>
  <w:style w:type="paragraph" w:customStyle="1" w:styleId="9E1B69FBD0434676AC6DC89B2F4BE4D1">
    <w:name w:val="9E1B69FBD0434676AC6DC89B2F4BE4D1"/>
    <w:rsid w:val="00155F34"/>
  </w:style>
  <w:style w:type="paragraph" w:customStyle="1" w:styleId="04085CE052CD4F4F9065274C1218847A">
    <w:name w:val="04085CE052CD4F4F9065274C1218847A"/>
    <w:rsid w:val="00155F34"/>
  </w:style>
  <w:style w:type="paragraph" w:customStyle="1" w:styleId="F31D35EC8C5B46349D3A68D83126CB18">
    <w:name w:val="F31D35EC8C5B46349D3A68D83126CB18"/>
    <w:rsid w:val="00155F34"/>
  </w:style>
  <w:style w:type="paragraph" w:customStyle="1" w:styleId="622BFB731D9F4481BCF1F21A54F62E49">
    <w:name w:val="622BFB731D9F4481BCF1F21A54F62E49"/>
    <w:rsid w:val="00155F34"/>
  </w:style>
  <w:style w:type="paragraph" w:customStyle="1" w:styleId="88D1440D846F4293B462EE232E819CAA">
    <w:name w:val="88D1440D846F4293B462EE232E819CAA"/>
    <w:rsid w:val="00155F34"/>
  </w:style>
  <w:style w:type="paragraph" w:customStyle="1" w:styleId="D7BAFE0BFF0043139098CF8B8AFC2268">
    <w:name w:val="D7BAFE0BFF0043139098CF8B8AFC2268"/>
    <w:rsid w:val="00155F34"/>
  </w:style>
  <w:style w:type="paragraph" w:customStyle="1" w:styleId="6A8C4C3B69DF40B082D3D294BC023193">
    <w:name w:val="6A8C4C3B69DF40B082D3D294BC023193"/>
    <w:rsid w:val="00155F34"/>
  </w:style>
  <w:style w:type="paragraph" w:customStyle="1" w:styleId="2A551818648C411E8CBD62E9779DC734">
    <w:name w:val="2A551818648C411E8CBD62E9779DC734"/>
    <w:rsid w:val="00155F34"/>
  </w:style>
  <w:style w:type="paragraph" w:customStyle="1" w:styleId="103C400C99974570B159115F21B398A2">
    <w:name w:val="103C400C99974570B159115F21B398A2"/>
    <w:rsid w:val="00155F34"/>
  </w:style>
  <w:style w:type="paragraph" w:customStyle="1" w:styleId="E1BC99E4E4024ADF9441962899A74D50">
    <w:name w:val="E1BC99E4E4024ADF9441962899A74D50"/>
    <w:rsid w:val="00155F34"/>
  </w:style>
  <w:style w:type="paragraph" w:customStyle="1" w:styleId="259151A4A23A4CAB965CA030184E224D">
    <w:name w:val="259151A4A23A4CAB965CA030184E224D"/>
    <w:rsid w:val="00155F34"/>
  </w:style>
  <w:style w:type="paragraph" w:customStyle="1" w:styleId="B685F5E97EC945489F1D1AEADC798096">
    <w:name w:val="B685F5E97EC945489F1D1AEADC798096"/>
    <w:rsid w:val="00155F34"/>
  </w:style>
  <w:style w:type="paragraph" w:customStyle="1" w:styleId="054F300EDD8849039ACDAE7A563B2B09">
    <w:name w:val="054F300EDD8849039ACDAE7A563B2B09"/>
    <w:rsid w:val="00155F34"/>
  </w:style>
  <w:style w:type="paragraph" w:customStyle="1" w:styleId="9CDB6EB7995C48A7837C3E9C4CC91ABE">
    <w:name w:val="9CDB6EB7995C48A7837C3E9C4CC91ABE"/>
    <w:rsid w:val="00155F34"/>
  </w:style>
  <w:style w:type="paragraph" w:customStyle="1" w:styleId="6008D997ADA74DD1ADA5D3115C5D2CC0">
    <w:name w:val="6008D997ADA74DD1ADA5D3115C5D2CC0"/>
    <w:rsid w:val="00155F34"/>
  </w:style>
  <w:style w:type="paragraph" w:customStyle="1" w:styleId="C331C73F543D4621BC5EE0EE8E76F79B">
    <w:name w:val="C331C73F543D4621BC5EE0EE8E76F79B"/>
    <w:rsid w:val="00155F34"/>
  </w:style>
  <w:style w:type="paragraph" w:customStyle="1" w:styleId="89ADA7E8B9724D06A0C77F12942456C8">
    <w:name w:val="89ADA7E8B9724D06A0C77F12942456C8"/>
    <w:rsid w:val="00155F34"/>
  </w:style>
  <w:style w:type="paragraph" w:customStyle="1" w:styleId="4695F04718E94E71A88F60CE67F9CA52">
    <w:name w:val="4695F04718E94E71A88F60CE67F9CA52"/>
    <w:rsid w:val="00155F34"/>
  </w:style>
  <w:style w:type="paragraph" w:customStyle="1" w:styleId="AB8868A34B234390A69AD8DD816677A2">
    <w:name w:val="AB8868A34B234390A69AD8DD816677A2"/>
    <w:rsid w:val="00155F34"/>
  </w:style>
  <w:style w:type="paragraph" w:customStyle="1" w:styleId="20FFF7B69BCB449B9643848BF6E7365E">
    <w:name w:val="20FFF7B69BCB449B9643848BF6E7365E"/>
    <w:rsid w:val="00155F34"/>
  </w:style>
  <w:style w:type="paragraph" w:customStyle="1" w:styleId="C9A0CF1B0FFF46CBB11DFA2AD4C49863">
    <w:name w:val="C9A0CF1B0FFF46CBB11DFA2AD4C49863"/>
    <w:rsid w:val="00BF0CA0"/>
  </w:style>
  <w:style w:type="paragraph" w:customStyle="1" w:styleId="C0096248C7AC46AD99D2103B29D7C153">
    <w:name w:val="C0096248C7AC46AD99D2103B29D7C153"/>
    <w:rsid w:val="00BF0CA0"/>
  </w:style>
  <w:style w:type="paragraph" w:customStyle="1" w:styleId="CB5FE1A74B8849E1B36363369CE2CB30">
    <w:name w:val="CB5FE1A74B8849E1B36363369CE2CB30"/>
    <w:rsid w:val="00BF0CA0"/>
  </w:style>
  <w:style w:type="paragraph" w:customStyle="1" w:styleId="E57B6DBEB1F24E4581952A5CDBE8DA54">
    <w:name w:val="E57B6DBEB1F24E4581952A5CDBE8DA54"/>
    <w:rsid w:val="00BF0CA0"/>
  </w:style>
  <w:style w:type="paragraph" w:customStyle="1" w:styleId="72C219A2656543458E1E864DE838D2AC">
    <w:name w:val="72C219A2656543458E1E864DE838D2AC"/>
    <w:rsid w:val="00BF0CA0"/>
  </w:style>
  <w:style w:type="paragraph" w:customStyle="1" w:styleId="C45F03DBD79D4DC3A528DE0DB959207A">
    <w:name w:val="C45F03DBD79D4DC3A528DE0DB959207A"/>
    <w:rsid w:val="00BF0CA0"/>
  </w:style>
  <w:style w:type="paragraph" w:customStyle="1" w:styleId="7942D3B1E4B944D3933DE674641871F9">
    <w:name w:val="7942D3B1E4B944D3933DE674641871F9"/>
    <w:rsid w:val="00BF0CA0"/>
  </w:style>
  <w:style w:type="paragraph" w:customStyle="1" w:styleId="3983FA11E94646A0B7E38D874431DA75">
    <w:name w:val="3983FA11E94646A0B7E38D874431DA75"/>
    <w:rsid w:val="000E0971"/>
  </w:style>
  <w:style w:type="paragraph" w:customStyle="1" w:styleId="D7A82C2F20C44C9A9975A9D6F64B4D5B">
    <w:name w:val="D7A82C2F20C44C9A9975A9D6F64B4D5B"/>
    <w:rsid w:val="000E0971"/>
  </w:style>
  <w:style w:type="paragraph" w:customStyle="1" w:styleId="B81D36CE25E54F14A2A35C42903F5D42">
    <w:name w:val="B81D36CE25E54F14A2A35C42903F5D42"/>
    <w:rsid w:val="000E0971"/>
  </w:style>
  <w:style w:type="paragraph" w:customStyle="1" w:styleId="923EA2DFE41B43739F426ACF5D5BBDC2">
    <w:name w:val="923EA2DFE41B43739F426ACF5D5BBDC2"/>
    <w:rsid w:val="000E0971"/>
  </w:style>
  <w:style w:type="paragraph" w:customStyle="1" w:styleId="AFCDF837CB7A4CA28304E3E8F125F6AD">
    <w:name w:val="AFCDF837CB7A4CA28304E3E8F125F6AD"/>
    <w:rsid w:val="000E0971"/>
  </w:style>
  <w:style w:type="paragraph" w:customStyle="1" w:styleId="EE5137600A8F42FB9187349239E2FBDD">
    <w:name w:val="EE5137600A8F42FB9187349239E2FBDD"/>
    <w:rsid w:val="000E0971"/>
  </w:style>
  <w:style w:type="paragraph" w:customStyle="1" w:styleId="24347A96D8194FF7882A94DCC3A6C0BE">
    <w:name w:val="24347A96D8194FF7882A94DCC3A6C0BE"/>
    <w:rsid w:val="000E0971"/>
  </w:style>
  <w:style w:type="paragraph" w:customStyle="1" w:styleId="743A0D4513AF4A08AD9EA5345EA0B5FC">
    <w:name w:val="743A0D4513AF4A08AD9EA5345EA0B5FC"/>
    <w:rsid w:val="000E0971"/>
  </w:style>
  <w:style w:type="paragraph" w:customStyle="1" w:styleId="4D50A444D8964827B68D6A80367B6A9D">
    <w:name w:val="4D50A444D8964827B68D6A80367B6A9D"/>
    <w:rsid w:val="000E0971"/>
  </w:style>
  <w:style w:type="paragraph" w:customStyle="1" w:styleId="1390DC51BE664A67844A999DB977D701">
    <w:name w:val="1390DC51BE664A67844A999DB977D701"/>
    <w:rsid w:val="000E0971"/>
  </w:style>
  <w:style w:type="paragraph" w:customStyle="1" w:styleId="7C55B87CA9F34B3E839010F50EF981CB">
    <w:name w:val="7C55B87CA9F34B3E839010F50EF981CB"/>
    <w:rsid w:val="000E0971"/>
  </w:style>
  <w:style w:type="paragraph" w:customStyle="1" w:styleId="71E360ABAF6E499FA415751C32CCF3EC">
    <w:name w:val="71E360ABAF6E499FA415751C32CCF3EC"/>
    <w:rsid w:val="000E0971"/>
  </w:style>
  <w:style w:type="paragraph" w:customStyle="1" w:styleId="89A6F72D8442433BA06F58614A5099F8">
    <w:name w:val="89A6F72D8442433BA06F58614A5099F8"/>
    <w:rsid w:val="000E0971"/>
  </w:style>
  <w:style w:type="paragraph" w:customStyle="1" w:styleId="78D2096AE5644166A28D145EF781BE75">
    <w:name w:val="78D2096AE5644166A28D145EF781BE75"/>
    <w:rsid w:val="000E0971"/>
  </w:style>
  <w:style w:type="paragraph" w:customStyle="1" w:styleId="A168DC5DADC34263BD10275B98DE2FAC">
    <w:name w:val="A168DC5DADC34263BD10275B98DE2FAC"/>
    <w:rsid w:val="000E0971"/>
  </w:style>
  <w:style w:type="paragraph" w:customStyle="1" w:styleId="0050293A2EC04343B0D2D4DA5CC6A299">
    <w:name w:val="0050293A2EC04343B0D2D4DA5CC6A299"/>
    <w:rsid w:val="000E0971"/>
  </w:style>
  <w:style w:type="paragraph" w:customStyle="1" w:styleId="F450D3D92F52447AB5AA4D73F8AF032D">
    <w:name w:val="F450D3D92F52447AB5AA4D73F8AF032D"/>
    <w:rsid w:val="000E0971"/>
  </w:style>
  <w:style w:type="paragraph" w:customStyle="1" w:styleId="FA491F3FFCC64859B6ADADB2EB8BB6D8">
    <w:name w:val="FA491F3FFCC64859B6ADADB2EB8BB6D8"/>
    <w:rsid w:val="000E0971"/>
  </w:style>
  <w:style w:type="paragraph" w:customStyle="1" w:styleId="36FC66DAD8CC4FD5BC391D39002FE613">
    <w:name w:val="36FC66DAD8CC4FD5BC391D39002FE613"/>
    <w:rsid w:val="000E0971"/>
  </w:style>
  <w:style w:type="paragraph" w:customStyle="1" w:styleId="0A7058B748D84ACC93EC75FB4B934AE3">
    <w:name w:val="0A7058B748D84ACC93EC75FB4B934AE3"/>
    <w:rsid w:val="000E0971"/>
  </w:style>
  <w:style w:type="paragraph" w:customStyle="1" w:styleId="C10698F3F10D4286A7C807E9BF619A63">
    <w:name w:val="C10698F3F10D4286A7C807E9BF619A63"/>
    <w:rsid w:val="000E0971"/>
  </w:style>
  <w:style w:type="paragraph" w:customStyle="1" w:styleId="B347A508AAA8456992E0FB3841A8BEC0">
    <w:name w:val="B347A508AAA8456992E0FB3841A8BEC0"/>
    <w:rsid w:val="000E0971"/>
  </w:style>
  <w:style w:type="paragraph" w:customStyle="1" w:styleId="FF93E05A5C75478EA4B2CA21F06EB538">
    <w:name w:val="FF93E05A5C75478EA4B2CA21F06EB538"/>
    <w:rsid w:val="000E0971"/>
  </w:style>
  <w:style w:type="paragraph" w:customStyle="1" w:styleId="F07AD62D40FE4B2F99406EE63821A98F">
    <w:name w:val="F07AD62D40FE4B2F99406EE63821A98F"/>
    <w:rsid w:val="000E0971"/>
  </w:style>
  <w:style w:type="paragraph" w:customStyle="1" w:styleId="0A5C0380771F46ECB12D223D62590D7B">
    <w:name w:val="0A5C0380771F46ECB12D223D62590D7B"/>
    <w:rsid w:val="000E0971"/>
  </w:style>
  <w:style w:type="paragraph" w:customStyle="1" w:styleId="DFE0B4A78BDE4D8ABAB9CF367AFED141">
    <w:name w:val="DFE0B4A78BDE4D8ABAB9CF367AFED141"/>
    <w:rsid w:val="000E0971"/>
  </w:style>
  <w:style w:type="paragraph" w:customStyle="1" w:styleId="C9A0CF1B0FFF46CBB11DFA2AD4C498631">
    <w:name w:val="C9A0CF1B0FFF46CBB11DFA2AD4C4986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1">
    <w:name w:val="C0096248C7AC46AD99D2103B29D7C15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1">
    <w:name w:val="CB5FE1A74B8849E1B36363369CE2CB30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1">
    <w:name w:val="E57B6DBEB1F24E4581952A5CDBE8DA54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1">
    <w:name w:val="72C219A2656543458E1E864DE838D2AC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1">
    <w:name w:val="7942D3B1E4B944D3933DE674641871F9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1">
    <w:name w:val="C45F03DBD79D4DC3A528DE0DB959207A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2">
    <w:name w:val="C9A0CF1B0FFF46CBB11DFA2AD4C4986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2">
    <w:name w:val="C0096248C7AC46AD99D2103B29D7C15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2">
    <w:name w:val="CB5FE1A74B8849E1B36363369CE2CB30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2">
    <w:name w:val="E57B6DBEB1F24E4581952A5CDBE8DA54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2">
    <w:name w:val="72C219A2656543458E1E864DE838D2AC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2">
    <w:name w:val="7942D3B1E4B944D3933DE674641871F9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2">
    <w:name w:val="C45F03DBD79D4DC3A528DE0DB959207A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3">
    <w:name w:val="C9A0CF1B0FFF46CBB11DFA2AD4C4986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3">
    <w:name w:val="C0096248C7AC46AD99D2103B29D7C15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3">
    <w:name w:val="CB5FE1A74B8849E1B36363369CE2CB30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3">
    <w:name w:val="E57B6DBEB1F24E4581952A5CDBE8DA54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3">
    <w:name w:val="72C219A2656543458E1E864DE838D2AC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3">
    <w:name w:val="7942D3B1E4B944D3933DE674641871F9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3">
    <w:name w:val="C45F03DBD79D4DC3A528DE0DB959207A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1">
    <w:name w:val="E2D0D669ABF0474CA9A9E96F1EC7BB3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2">
    <w:name w:val="54ED1A81ACA34D5797E2ECFC0836F71F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1">
    <w:name w:val="EE2D5C9E0237444FB3CF0B819014184C1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1">
    <w:name w:val="8A7EA3EACEAC4A9AB612ECC826EFD9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1">
    <w:name w:val="D2B508B35BAE4F4090AC8D4B3E94052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6">
    <w:name w:val="6FF8B611C8B446CD9948992F222D280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1">
    <w:name w:val="89A6F72D8442433BA06F58614A5099F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1">
    <w:name w:val="78D2096AE5644166A28D145EF781BE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1">
    <w:name w:val="A168DC5DADC34263BD10275B98DE2FA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1">
    <w:name w:val="0050293A2EC04343B0D2D4DA5CC6A299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1">
    <w:name w:val="1B30FA5ED459497C848E1C3CEC0DF29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1">
    <w:name w:val="358860181DF1457D820596B15A780DA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6">
    <w:name w:val="48CC221FAA7E4713B12602E09EFCD8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1">
    <w:name w:val="8134DB43AF5041A796A1BA5490FD96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1">
    <w:name w:val="E5F03771CC7749FEA237E925D0318D7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6">
    <w:name w:val="A49829FF6162463CBB72246C6743258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1">
    <w:name w:val="A2AEB3D852EA493F9839E3F5B286E5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1">
    <w:name w:val="D659728E94E9489C9D87B9ADF23745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6">
    <w:name w:val="E0B5413A98A14681858A522628503A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1">
    <w:name w:val="F25049D8CCA944E0B79EE783C941BA1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1">
    <w:name w:val="61EC6440084F431E9EFC64BDAEE218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6">
    <w:name w:val="FF49FEEDC0414780AE29A76E1FBBDFA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1">
    <w:name w:val="C408E5C37258463EA0D2D0EC0D9A8E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1">
    <w:name w:val="F1C26184443644A481D0CDF33AA8F4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1">
    <w:name w:val="54DB6B5F49804B72B733B688E0C76F5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6">
    <w:name w:val="9C31B8A3445B4DD99A11BE5737F2205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1">
    <w:name w:val="48CEC5AA30104D8286FB9237CD8FBB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1">
    <w:name w:val="8761012D408F44589168660F3FACF93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6">
    <w:name w:val="5A954D6D54364676A373A2422E4A56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1">
    <w:name w:val="489B557D2A2D4549A51956EB9E720E9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1">
    <w:name w:val="027A179248AA42C7A778F33AA766A7D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6">
    <w:name w:val="A47AB8ED87C441168B00D39C9E13114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1">
    <w:name w:val="8A1738A689334AD6AF91A541054CE7D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6">
    <w:name w:val="04F0980118E84B8591A9B710BE2F0474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1">
    <w:name w:val="44BD81BF100F4EAAB35AC83E98DF487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1">
    <w:name w:val="D36B0432A81A4F4A85E84945E89655C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6">
    <w:name w:val="E056B4BFEC9540FE958A0FA7C9F861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6">
    <w:name w:val="F9A4A5D8043F4672AC980EE7682AC326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6">
    <w:name w:val="DFF3E35F531B4E8285C324A8FEEF0819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6">
    <w:name w:val="72159856503447F4AA6B64CD44AEE143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6">
    <w:name w:val="038B52D4301A475D9C29531E08B77690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6">
    <w:name w:val="976853F935914AAE813D858E2BCC5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1">
    <w:name w:val="AE3E15D0DDFC411C9D4A72B57EBC0EE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1">
    <w:name w:val="597AA21E4F8245F18B208C96A2DED89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6">
    <w:name w:val="0282FBCD6F5E4E8EB8628939969BFA2E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1">
    <w:name w:val="660142F6B41146D2B038D8771973BCE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1">
    <w:name w:val="288C9483E0B2452A946169F1CA7D1DF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6">
    <w:name w:val="D7A91A3E02664AC5A47D48630C2F23C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1">
    <w:name w:val="77BC9EAC0E214BB2950C0B46A9B1A6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6">
    <w:name w:val="94C2B87EF99A43019EEAA8735D79CC7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1">
    <w:name w:val="99C1EEA71771410E8FAB5F50A858BA3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1">
    <w:name w:val="7A675A86D7F54E36A526D389181F366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6">
    <w:name w:val="1B5EEBCEAC2C4144942414358A4C05F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1">
    <w:name w:val="2FF280EC31554B42BB3638A478E0E0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1">
    <w:name w:val="67CCF44F20814F25943C713C1A221E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6">
    <w:name w:val="422C57F0215D499DB6336A07C93507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1">
    <w:name w:val="C05341BD83F74B078915830B68D017A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1">
    <w:name w:val="110D994FBFB246B1875B44939684B1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6">
    <w:name w:val="807801A7E18D41C6BB7D447A5221C05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1">
    <w:name w:val="E0C668B54C51484E987BF55759801F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1">
    <w:name w:val="DCAB605FBB67433F8F9597B5237F02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6">
    <w:name w:val="C2F313B9516E4FC8977A2225A084019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1">
    <w:name w:val="E8371588F6C94A76908318E4D254BA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6">
    <w:name w:val="EAE85E38B0AD4980BAC9AF746429F50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1">
    <w:name w:val="16972F5DAD064896801A49018AA70EC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6">
    <w:name w:val="D78B8AD1585F471DB04B5F28DC38203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1">
    <w:name w:val="D9EA37AAA8F04CAC977E5A9AFCE2724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6">
    <w:name w:val="C1ED96B47BF34715900A6F598D91F2A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1">
    <w:name w:val="F87CE9C6724F4BBCB898747E5411F66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1">
    <w:name w:val="0F83B694C6B749418AF5C4F287A43B3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6">
    <w:name w:val="4000652A96204B2FB6286CCCD39DE0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1">
    <w:name w:val="1CD98DBE9FFB4E4B9A9A08EE6F57EA1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6">
    <w:name w:val="BED3B1068C49401E8941CF27EE10D83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1">
    <w:name w:val="E3D80B3D14F44395BBA93C48B8079D9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6">
    <w:name w:val="5783CDEB087B4A38985880DCFD19C1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1">
    <w:name w:val="57700CC6AED743C8A3B8AC95C57E42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1">
    <w:name w:val="A4FAC469C97246118780429038FC1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1">
    <w:name w:val="1AE4C7C0B86C46EA86625194E1B058E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1">
    <w:name w:val="C132867087F946818460B23AA21547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1">
    <w:name w:val="AEE076CC41B7421CA86C6F0A8EB789E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1">
    <w:name w:val="00C2B8BFA4B74394B92C44EA9C92827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6">
    <w:name w:val="1531870555754282AED9E17A2C2F11B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1">
    <w:name w:val="0B324AD341A2447999F8455F6AC6B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1">
    <w:name w:val="E6EC00092305492A935FD31D6D53C78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6">
    <w:name w:val="90C78E0E47F24222BC07354387179B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1">
    <w:name w:val="608861426C3E414A9F5DCA4AB9EE15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1">
    <w:name w:val="F6F25643ABAB494F8D1158B38E460D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6">
    <w:name w:val="12101732B8244BAF9294677AC478C52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1">
    <w:name w:val="7BBAA1ADA7C04BD8B9C4644AAEB08CF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1">
    <w:name w:val="EFDE4F4D8FE54C4DB9FF9609E4B430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6">
    <w:name w:val="47390C99759343AFBCAF04D031B43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1">
    <w:name w:val="C0DFEB796F8D49EF9C2CEAFBD7BE285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1">
    <w:name w:val="8ACB478FF3D246E7BF8425A6119920A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6">
    <w:name w:val="85EA7ED0FF8E42868F82CD5699C4DB4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1">
    <w:name w:val="A96AB8C69C004ADBB4309E4DED249CD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1">
    <w:name w:val="10489D5D9FCF430995B6D104952F93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6">
    <w:name w:val="B2C8EDFE90FA448BA65497BD8B872E5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1">
    <w:name w:val="FB972BA33E7E442FBA23B916C1EE1AB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1">
    <w:name w:val="A8F0C61C31394F47929F98D664766E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6">
    <w:name w:val="25969EC0AF7B4E7D9BC4257857D351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1">
    <w:name w:val="C722BFF9614C41038A95F1F88030FD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1">
    <w:name w:val="DFB6FC2B57BF4D6693285BA803E0AB8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6">
    <w:name w:val="7EB296D2A3334FB88C23F3740545B73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1">
    <w:name w:val="E7ABEAD5AFC74CC7A3403B622142FE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1">
    <w:name w:val="9E1B69FBD0434676AC6DC89B2F4BE4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6">
    <w:name w:val="7AC5FE6FB16D46BFBAC5CED13E79839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1">
    <w:name w:val="04085CE052CD4F4F9065274C121884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1">
    <w:name w:val="F31D35EC8C5B46349D3A68D83126CB1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6">
    <w:name w:val="3B2667E6AB384F069234C10AFB84DDA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1">
    <w:name w:val="622BFB731D9F4481BCF1F21A54F62E4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1">
    <w:name w:val="88D1440D846F4293B462EE232E819CA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6">
    <w:name w:val="E6FEBB38BFE449A68EB365A7865596FC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1">
    <w:name w:val="6A8C4C3B69DF40B082D3D294BC02319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1">
    <w:name w:val="D7BAFE0BFF0043139098CF8B8AFC22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6">
    <w:name w:val="40448186120246E2BED1BABF75777A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1">
    <w:name w:val="2A551818648C411E8CBD62E9779DC73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6">
    <w:name w:val="458B4EFF644E4FC1B1839FF434E0554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1">
    <w:name w:val="E1BC99E4E4024ADF9441962899A74D5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1">
    <w:name w:val="103C400C99974570B159115F21B398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6">
    <w:name w:val="0F5DEF977EA94029930DE729D068B4D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1">
    <w:name w:val="259151A4A23A4CAB965CA030184E224D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1">
    <w:name w:val="B685F5E97EC945489F1D1AEADC79809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6">
    <w:name w:val="47360106B4354E0BA69AAB3BD7FF3DC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1">
    <w:name w:val="9CDB6EB7995C48A7837C3E9C4CC91A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1">
    <w:name w:val="054F300EDD8849039ACDAE7A563B2B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6">
    <w:name w:val="77396FBBD4F24956B4AADF8C5757998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1">
    <w:name w:val="6008D997ADA74DD1ADA5D3115C5D2CC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1">
    <w:name w:val="C331C73F543D4621BC5EE0EE8E76F79B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6">
    <w:name w:val="8EC90FF173DB46E68D898EBBC0E7DB8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1">
    <w:name w:val="89ADA7E8B9724D06A0C77F12942456C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1">
    <w:name w:val="4695F04718E94E71A88F60CE67F9C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6">
    <w:name w:val="E06F083F9E80408A9AE3B8A7916C4BB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1">
    <w:name w:val="AB8868A34B234390A69AD8DD816677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1">
    <w:name w:val="20FFF7B69BCB449B9643848BF6E7365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6">
    <w:name w:val="7931062DD31B4F06AA9287011332AA7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1">
    <w:name w:val="79B135B2EDDA4B5B801690BF2EAF46A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1">
    <w:name w:val="8B4D259993F1485E987587F9C203F57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1">
    <w:name w:val="32BB62FD87CF41258A021D4643023C7F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1">
    <w:name w:val="2D1F24623CCB44268E386D26F6624DD8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1">
    <w:name w:val="4128C01961F54AE1A6EB9D31979425E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1">
    <w:name w:val="4BEA4520BC324FFE99DFE09C377E56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1">
    <w:name w:val="718DE29652024FDD8E5837B2589CA7E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1">
    <w:name w:val="4DE365241DD24E89B095589FA7842D6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1">
    <w:name w:val="4179FECBDBB14CF5BB7DF1C7983DAE7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1">
    <w:name w:val="2524E3048393440A9674A22F0C7063A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1">
    <w:name w:val="EDE5572208444ADDBFCC5D54C56C1E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1">
    <w:name w:val="E652519C13E24E8599DCC81AD524D88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1">
    <w:name w:val="D6AE29CE0EE44F3989B53F6030139F6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1">
    <w:name w:val="FE77877230FC407DAD4AFFE764FE542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1">
    <w:name w:val="D6615D7FD24A49D488634912B15DB3E1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1">
    <w:name w:val="2ACCF94FF99F423F919B9FD2D6214CD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1">
    <w:name w:val="A311EB28DB674DF4B6A999B3625A1A6A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1">
    <w:name w:val="2096C5B9EDA546939825AAD022A8494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2">
    <w:name w:val="44B61DACB0F24282BDF835B1601A2A231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1">
    <w:name w:val="6072A8E021B44FA09FDA4FEB0040E9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1">
    <w:name w:val="5AAF7F5C9C004F24BFC1775A84117F9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8540D059454391B271E8B617AA6566">
    <w:name w:val="5A8540D059454391B271E8B617AA6566"/>
    <w:rsid w:val="000D6B3A"/>
  </w:style>
  <w:style w:type="paragraph" w:customStyle="1" w:styleId="4E43EDE1600341D5B63B4F490D4A5921">
    <w:name w:val="4E43EDE1600341D5B63B4F490D4A5921"/>
    <w:rsid w:val="000D6B3A"/>
  </w:style>
  <w:style w:type="paragraph" w:customStyle="1" w:styleId="CB8063BEC8B547588DDAD1777C080712">
    <w:name w:val="CB8063BEC8B547588DDAD1777C080712"/>
    <w:rsid w:val="000D6B3A"/>
  </w:style>
  <w:style w:type="paragraph" w:customStyle="1" w:styleId="D52C6798CC91446C84F321467787FD4F">
    <w:name w:val="D52C6798CC91446C84F321467787FD4F"/>
    <w:rsid w:val="000D6B3A"/>
  </w:style>
  <w:style w:type="paragraph" w:customStyle="1" w:styleId="2C136F54F930456F934A36123B115ADD">
    <w:name w:val="2C136F54F930456F934A36123B115ADD"/>
    <w:rsid w:val="009640B8"/>
  </w:style>
  <w:style w:type="paragraph" w:customStyle="1" w:styleId="C9A0CF1B0FFF46CBB11DFA2AD4C498634">
    <w:name w:val="C9A0CF1B0FFF46CBB11DFA2AD4C4986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4">
    <w:name w:val="C0096248C7AC46AD99D2103B29D7C15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4">
    <w:name w:val="CB5FE1A74B8849E1B36363369CE2CB30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4">
    <w:name w:val="E57B6DBEB1F24E4581952A5CDBE8DA54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4">
    <w:name w:val="72C219A2656543458E1E864DE838D2AC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4">
    <w:name w:val="7942D3B1E4B944D3933DE674641871F9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4">
    <w:name w:val="C45F03DBD79D4DC3A528DE0DB959207A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1">
    <w:name w:val="4E43EDE1600341D5B63B4F490D4A5921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1">
    <w:name w:val="CB8063BEC8B547588DDAD1777C080712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1">
    <w:name w:val="D52C6798CC91446C84F321467787FD4F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2">
    <w:name w:val="E2D0D669ABF0474CA9A9E96F1EC7BB3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3">
    <w:name w:val="54ED1A81ACA34D5797E2ECFC0836F71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2">
    <w:name w:val="EE2D5C9E0237444FB3CF0B819014184C1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2">
    <w:name w:val="8A7EA3EACEAC4A9AB612ECC826EFD9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2">
    <w:name w:val="D2B508B35BAE4F4090AC8D4B3E94052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7">
    <w:name w:val="6FF8B611C8B446CD9948992F222D280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1">
    <w:name w:val="923EA2DFE41B43739F426ACF5D5BBDC2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1">
    <w:name w:val="AFCDF837CB7A4CA28304E3E8F125F6A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1">
    <w:name w:val="EE5137600A8F42FB9187349239E2FBDD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1">
    <w:name w:val="0A7058B748D84ACC93EC75FB4B934AE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1">
    <w:name w:val="C10698F3F10D4286A7C807E9BF619A6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1">
    <w:name w:val="FA491F3FFCC64859B6ADADB2EB8BB6D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1">
    <w:name w:val="36FC66DAD8CC4FD5BC391D39002FE613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1">
    <w:name w:val="0A5C0380771F46ECB12D223D62590D7B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1">
    <w:name w:val="DFE0B4A78BDE4D8ABAB9CF367AFED141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1">
    <w:name w:val="FF93E05A5C75478EA4B2CA21F06EB53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1">
    <w:name w:val="F07AD62D40FE4B2F99406EE63821A98F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2">
    <w:name w:val="89A6F72D8442433BA06F58614A5099F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2">
    <w:name w:val="78D2096AE5644166A28D145EF781BE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2">
    <w:name w:val="A168DC5DADC34263BD10275B98DE2FA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2">
    <w:name w:val="0050293A2EC04343B0D2D4DA5CC6A299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2">
    <w:name w:val="1B30FA5ED459497C848E1C3CEC0DF29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2">
    <w:name w:val="358860181DF1457D820596B15A780DA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7">
    <w:name w:val="48CC221FAA7E4713B12602E09EFCD8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2">
    <w:name w:val="8134DB43AF5041A796A1BA5490FD96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2">
    <w:name w:val="E5F03771CC7749FEA237E925D0318D7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7">
    <w:name w:val="A49829FF6162463CBB72246C6743258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2">
    <w:name w:val="A2AEB3D852EA493F9839E3F5B286E5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2">
    <w:name w:val="D659728E94E9489C9D87B9ADF23745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7">
    <w:name w:val="E0B5413A98A14681858A522628503A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2">
    <w:name w:val="F25049D8CCA944E0B79EE783C941BA1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2">
    <w:name w:val="61EC6440084F431E9EFC64BDAEE218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7">
    <w:name w:val="FF49FEEDC0414780AE29A76E1FBBDFA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2">
    <w:name w:val="C408E5C37258463EA0D2D0EC0D9A8E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2">
    <w:name w:val="F1C26184443644A481D0CDF33AA8F4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2">
    <w:name w:val="54DB6B5F49804B72B733B688E0C76F5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7">
    <w:name w:val="9C31B8A3445B4DD99A11BE5737F2205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2">
    <w:name w:val="48CEC5AA30104D8286FB9237CD8FBB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2">
    <w:name w:val="8761012D408F44589168660F3FACF93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7">
    <w:name w:val="5A954D6D54364676A373A2422E4A56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2">
    <w:name w:val="489B557D2A2D4549A51956EB9E720E9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2">
    <w:name w:val="027A179248AA42C7A778F33AA766A7D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7">
    <w:name w:val="A47AB8ED87C441168B00D39C9E13114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2">
    <w:name w:val="8A1738A689334AD6AF91A541054CE7D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7">
    <w:name w:val="04F0980118E84B8591A9B710BE2F0474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2">
    <w:name w:val="44BD81BF100F4EAAB35AC83E98DF487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2">
    <w:name w:val="D36B0432A81A4F4A85E84945E89655C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7">
    <w:name w:val="E056B4BFEC9540FE958A0FA7C9F861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7">
    <w:name w:val="F9A4A5D8043F4672AC980EE7682AC326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7">
    <w:name w:val="DFF3E35F531B4E8285C324A8FEEF0819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7">
    <w:name w:val="72159856503447F4AA6B64CD44AEE143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7">
    <w:name w:val="038B52D4301A475D9C29531E08B77690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7">
    <w:name w:val="976853F935914AAE813D858E2BCC5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2">
    <w:name w:val="AE3E15D0DDFC411C9D4A72B57EBC0EE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2">
    <w:name w:val="597AA21E4F8245F18B208C96A2DED89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7">
    <w:name w:val="0282FBCD6F5E4E8EB8628939969BFA2E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2">
    <w:name w:val="660142F6B41146D2B038D8771973BCE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2">
    <w:name w:val="288C9483E0B2452A946169F1CA7D1DF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7">
    <w:name w:val="D7A91A3E02664AC5A47D48630C2F23C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2">
    <w:name w:val="77BC9EAC0E214BB2950C0B46A9B1A6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1">
    <w:name w:val="2C136F54F930456F934A36123B115AD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7">
    <w:name w:val="94C2B87EF99A43019EEAA8735D79CC7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2">
    <w:name w:val="99C1EEA71771410E8FAB5F50A858BA3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2">
    <w:name w:val="7A675A86D7F54E36A526D389181F366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7">
    <w:name w:val="1B5EEBCEAC2C4144942414358A4C05F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2">
    <w:name w:val="2FF280EC31554B42BB3638A478E0E0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2">
    <w:name w:val="67CCF44F20814F25943C713C1A221E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7">
    <w:name w:val="422C57F0215D499DB6336A07C93507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2">
    <w:name w:val="C05341BD83F74B078915830B68D017A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2">
    <w:name w:val="110D994FBFB246B1875B44939684B1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7">
    <w:name w:val="807801A7E18D41C6BB7D447A5221C05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2">
    <w:name w:val="E0C668B54C51484E987BF55759801F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2">
    <w:name w:val="DCAB605FBB67433F8F9597B5237F02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7">
    <w:name w:val="C2F313B9516E4FC8977A2225A084019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2">
    <w:name w:val="E8371588F6C94A76908318E4D254BA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7">
    <w:name w:val="EAE85E38B0AD4980BAC9AF746429F50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2">
    <w:name w:val="16972F5DAD064896801A49018AA70EC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7">
    <w:name w:val="D78B8AD1585F471DB04B5F28DC38203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2">
    <w:name w:val="D9EA37AAA8F04CAC977E5A9AFCE2724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7">
    <w:name w:val="C1ED96B47BF34715900A6F598D91F2A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2">
    <w:name w:val="F87CE9C6724F4BBCB898747E5411F66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2">
    <w:name w:val="0F83B694C6B749418AF5C4F287A43B3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7">
    <w:name w:val="4000652A96204B2FB6286CCCD39DE0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2">
    <w:name w:val="1CD98DBE9FFB4E4B9A9A08EE6F57EA1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7">
    <w:name w:val="BED3B1068C49401E8941CF27EE10D83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2">
    <w:name w:val="E3D80B3D14F44395BBA93C48B8079D9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7">
    <w:name w:val="5783CDEB087B4A38985880DCFD19C1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2">
    <w:name w:val="57700CC6AED743C8A3B8AC95C57E42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2">
    <w:name w:val="A4FAC469C97246118780429038FC1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2">
    <w:name w:val="1AE4C7C0B86C46EA86625194E1B058E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2">
    <w:name w:val="C132867087F946818460B23AA21547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2">
    <w:name w:val="AEE076CC41B7421CA86C6F0A8EB789E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2">
    <w:name w:val="00C2B8BFA4B74394B92C44EA9C92827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7">
    <w:name w:val="1531870555754282AED9E17A2C2F11B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2">
    <w:name w:val="0B324AD341A2447999F8455F6AC6B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2">
    <w:name w:val="E6EC00092305492A935FD31D6D53C78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7">
    <w:name w:val="90C78E0E47F24222BC07354387179B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2">
    <w:name w:val="608861426C3E414A9F5DCA4AB9EE15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2">
    <w:name w:val="F6F25643ABAB494F8D1158B38E460D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7">
    <w:name w:val="12101732B8244BAF9294677AC478C52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2">
    <w:name w:val="7BBAA1ADA7C04BD8B9C4644AAEB08CF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2">
    <w:name w:val="EFDE4F4D8FE54C4DB9FF9609E4B430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7">
    <w:name w:val="47390C99759343AFBCAF04D031B43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2">
    <w:name w:val="C0DFEB796F8D49EF9C2CEAFBD7BE285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2">
    <w:name w:val="8ACB478FF3D246E7BF8425A6119920A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7">
    <w:name w:val="85EA7ED0FF8E42868F82CD5699C4DB4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2">
    <w:name w:val="A96AB8C69C004ADBB4309E4DED249C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2">
    <w:name w:val="10489D5D9FCF430995B6D104952F93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7">
    <w:name w:val="B2C8EDFE90FA448BA65497BD8B872E5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2">
    <w:name w:val="FB972BA33E7E442FBA23B916C1EE1AB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2">
    <w:name w:val="A8F0C61C31394F47929F98D664766E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7">
    <w:name w:val="25969EC0AF7B4E7D9BC4257857D351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2">
    <w:name w:val="C722BFF9614C41038A95F1F88030FD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2">
    <w:name w:val="DFB6FC2B57BF4D6693285BA803E0AB8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7">
    <w:name w:val="7EB296D2A3334FB88C23F3740545B73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2">
    <w:name w:val="E7ABEAD5AFC74CC7A3403B622142FE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2">
    <w:name w:val="9E1B69FBD0434676AC6DC89B2F4BE4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7">
    <w:name w:val="7AC5FE6FB16D46BFBAC5CED13E79839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2">
    <w:name w:val="04085CE052CD4F4F9065274C121884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2">
    <w:name w:val="F31D35EC8C5B46349D3A68D83126CB1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7">
    <w:name w:val="3B2667E6AB384F069234C10AFB84DDA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2">
    <w:name w:val="622BFB731D9F4481BCF1F21A54F62E4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2">
    <w:name w:val="88D1440D846F4293B462EE232E819CA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7">
    <w:name w:val="E6FEBB38BFE449A68EB365A7865596FC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2">
    <w:name w:val="6A8C4C3B69DF40B082D3D294BC02319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2">
    <w:name w:val="D7BAFE0BFF0043139098CF8B8AFC22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7">
    <w:name w:val="40448186120246E2BED1BABF75777A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2">
    <w:name w:val="2A551818648C411E8CBD62E9779DC73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7">
    <w:name w:val="458B4EFF644E4FC1B1839FF434E0554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2">
    <w:name w:val="E1BC99E4E4024ADF9441962899A74D5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2">
    <w:name w:val="103C400C99974570B159115F21B398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7">
    <w:name w:val="0F5DEF977EA94029930DE729D068B4D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2">
    <w:name w:val="259151A4A23A4CAB965CA030184E224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2">
    <w:name w:val="B685F5E97EC945489F1D1AEADC79809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7">
    <w:name w:val="47360106B4354E0BA69AAB3BD7FF3DC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2">
    <w:name w:val="9CDB6EB7995C48A7837C3E9C4CC91A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2">
    <w:name w:val="054F300EDD8849039ACDAE7A563B2B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7">
    <w:name w:val="77396FBBD4F24956B4AADF8C5757998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2">
    <w:name w:val="6008D997ADA74DD1ADA5D3115C5D2CC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2">
    <w:name w:val="C331C73F543D4621BC5EE0EE8E76F79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7">
    <w:name w:val="8EC90FF173DB46E68D898EBBC0E7DB8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2">
    <w:name w:val="89ADA7E8B9724D06A0C77F12942456C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2">
    <w:name w:val="4695F04718E94E71A88F60CE67F9C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7">
    <w:name w:val="E06F083F9E80408A9AE3B8A7916C4BB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2">
    <w:name w:val="AB8868A34B234390A69AD8DD816677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2">
    <w:name w:val="20FFF7B69BCB449B9643848BF6E7365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7">
    <w:name w:val="7931062DD31B4F06AA9287011332AA7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2">
    <w:name w:val="79B135B2EDDA4B5B801690BF2EAF46A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2">
    <w:name w:val="8B4D259993F1485E987587F9C203F57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2">
    <w:name w:val="32BB62FD87CF41258A021D4643023C7F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2">
    <w:name w:val="2D1F24623CCB44268E386D26F6624DD8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2">
    <w:name w:val="4128C01961F54AE1A6EB9D31979425E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2">
    <w:name w:val="4BEA4520BC324FFE99DFE09C377E56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2">
    <w:name w:val="718DE29652024FDD8E5837B2589CA7E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2">
    <w:name w:val="4DE365241DD24E89B095589FA7842D6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2">
    <w:name w:val="4179FECBDBB14CF5BB7DF1C7983DAE7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2">
    <w:name w:val="2524E3048393440A9674A22F0C7063A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2">
    <w:name w:val="EDE5572208444ADDBFCC5D54C56C1E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2">
    <w:name w:val="E652519C13E24E8599DCC81AD524D88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2">
    <w:name w:val="D6AE29CE0EE44F3989B53F6030139F6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2">
    <w:name w:val="FE77877230FC407DAD4AFFE764FE542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2">
    <w:name w:val="D6615D7FD24A49D488634912B15DB3E1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2">
    <w:name w:val="2ACCF94FF99F423F919B9FD2D6214CD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2">
    <w:name w:val="A311EB28DB674DF4B6A999B3625A1A6A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2">
    <w:name w:val="2096C5B9EDA546939825AAD022A8494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3">
    <w:name w:val="44B61DACB0F24282BDF835B1601A2A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2">
    <w:name w:val="6072A8E021B44FA09FDA4FEB0040E9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2">
    <w:name w:val="5AAF7F5C9C004F24BFC1775A84117F9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5">
    <w:name w:val="C9A0CF1B0FFF46CBB11DFA2AD4C4986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5">
    <w:name w:val="C0096248C7AC46AD99D2103B29D7C15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5">
    <w:name w:val="CB5FE1A74B8849E1B36363369CE2CB30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5">
    <w:name w:val="E57B6DBEB1F24E4581952A5CDBE8DA54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5">
    <w:name w:val="72C219A2656543458E1E864DE838D2AC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5">
    <w:name w:val="7942D3B1E4B944D3933DE674641871F9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5">
    <w:name w:val="C45F03DBD79D4DC3A528DE0DB959207A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2">
    <w:name w:val="4E43EDE1600341D5B63B4F490D4A592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2">
    <w:name w:val="CB8063BEC8B547588DDAD1777C080712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2">
    <w:name w:val="D52C6798CC91446C84F321467787FD4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3">
    <w:name w:val="E2D0D669ABF0474CA9A9E96F1EC7BB3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4">
    <w:name w:val="54ED1A81ACA34D5797E2ECFC0836F71F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3">
    <w:name w:val="EE2D5C9E0237444FB3CF0B819014184C1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3">
    <w:name w:val="8A7EA3EACEAC4A9AB612ECC826EFD9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3">
    <w:name w:val="D2B508B35BAE4F4090AC8D4B3E94052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8">
    <w:name w:val="6FF8B611C8B446CD9948992F222D280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2">
    <w:name w:val="923EA2DFE41B43739F426ACF5D5BBDC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2">
    <w:name w:val="AFCDF837CB7A4CA28304E3E8F125F6A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2">
    <w:name w:val="EE5137600A8F42FB9187349239E2FBDD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2">
    <w:name w:val="0A7058B748D84ACC93EC75FB4B934AE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2">
    <w:name w:val="C10698F3F10D4286A7C807E9BF619A6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2">
    <w:name w:val="FA491F3FFCC64859B6ADADB2EB8BB6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2">
    <w:name w:val="36FC66DAD8CC4FD5BC391D39002FE613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2">
    <w:name w:val="0A5C0380771F46ECB12D223D62590D7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2">
    <w:name w:val="DFE0B4A78BDE4D8ABAB9CF367AFED14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2">
    <w:name w:val="FF93E05A5C75478EA4B2CA21F06EB53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2">
    <w:name w:val="F07AD62D40FE4B2F99406EE63821A98F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3">
    <w:name w:val="89A6F72D8442433BA06F58614A5099F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3">
    <w:name w:val="78D2096AE5644166A28D145EF781BE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3">
    <w:name w:val="A168DC5DADC34263BD10275B98DE2FA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3">
    <w:name w:val="0050293A2EC04343B0D2D4DA5CC6A299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3">
    <w:name w:val="1B30FA5ED459497C848E1C3CEC0DF29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3">
    <w:name w:val="358860181DF1457D820596B15A780DA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8">
    <w:name w:val="48CC221FAA7E4713B12602E09EFCD8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3">
    <w:name w:val="8134DB43AF5041A796A1BA5490FD96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3">
    <w:name w:val="E5F03771CC7749FEA237E925D0318D7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8">
    <w:name w:val="A49829FF6162463CBB72246C6743258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3">
    <w:name w:val="A2AEB3D852EA493F9839E3F5B286E5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3">
    <w:name w:val="D659728E94E9489C9D87B9ADF23745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8">
    <w:name w:val="E0B5413A98A14681858A522628503A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3">
    <w:name w:val="F25049D8CCA944E0B79EE783C941BA1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3">
    <w:name w:val="61EC6440084F431E9EFC64BDAEE218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8">
    <w:name w:val="FF49FEEDC0414780AE29A76E1FBBDFA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3">
    <w:name w:val="C408E5C37258463EA0D2D0EC0D9A8E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3">
    <w:name w:val="F1C26184443644A481D0CDF33AA8F4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3">
    <w:name w:val="54DB6B5F49804B72B733B688E0C76F5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8">
    <w:name w:val="9C31B8A3445B4DD99A11BE5737F2205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3">
    <w:name w:val="48CEC5AA30104D8286FB9237CD8FBB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3">
    <w:name w:val="8761012D408F44589168660F3FACF93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8">
    <w:name w:val="5A954D6D54364676A373A2422E4A56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3">
    <w:name w:val="489B557D2A2D4549A51956EB9E720E9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3">
    <w:name w:val="027A179248AA42C7A778F33AA766A7D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8">
    <w:name w:val="A47AB8ED87C441168B00D39C9E13114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3">
    <w:name w:val="8A1738A689334AD6AF91A541054CE7D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8">
    <w:name w:val="04F0980118E84B8591A9B710BE2F0474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3">
    <w:name w:val="44BD81BF100F4EAAB35AC83E98DF487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3">
    <w:name w:val="D36B0432A81A4F4A85E84945E89655C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8">
    <w:name w:val="E056B4BFEC9540FE958A0FA7C9F861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8">
    <w:name w:val="F9A4A5D8043F4672AC980EE7682AC326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8">
    <w:name w:val="DFF3E35F531B4E8285C324A8FEEF0819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8">
    <w:name w:val="72159856503447F4AA6B64CD44AEE143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8">
    <w:name w:val="038B52D4301A475D9C29531E08B77690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8">
    <w:name w:val="976853F935914AAE813D858E2BCC5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3">
    <w:name w:val="AE3E15D0DDFC411C9D4A72B57EBC0EE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3">
    <w:name w:val="597AA21E4F8245F18B208C96A2DED89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8">
    <w:name w:val="0282FBCD6F5E4E8EB8628939969BFA2E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3">
    <w:name w:val="660142F6B41146D2B038D8771973BCE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3">
    <w:name w:val="288C9483E0B2452A946169F1CA7D1DF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8">
    <w:name w:val="D7A91A3E02664AC5A47D48630C2F23C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3">
    <w:name w:val="77BC9EAC0E214BB2950C0B46A9B1A6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2">
    <w:name w:val="2C136F54F930456F934A36123B115AD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8">
    <w:name w:val="94C2B87EF99A43019EEAA8735D79CC7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3">
    <w:name w:val="99C1EEA71771410E8FAB5F50A858BA3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3">
    <w:name w:val="7A675A86D7F54E36A526D389181F366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8">
    <w:name w:val="1B5EEBCEAC2C4144942414358A4C05F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3">
    <w:name w:val="2FF280EC31554B42BB3638A478E0E0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3">
    <w:name w:val="67CCF44F20814F25943C713C1A221E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8">
    <w:name w:val="422C57F0215D499DB6336A07C93507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3">
    <w:name w:val="C05341BD83F74B078915830B68D017A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3">
    <w:name w:val="110D994FBFB246B1875B44939684B1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8">
    <w:name w:val="807801A7E18D41C6BB7D447A5221C05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3">
    <w:name w:val="E0C668B54C51484E987BF55759801F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3">
    <w:name w:val="DCAB605FBB67433F8F9597B5237F02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8">
    <w:name w:val="C2F313B9516E4FC8977A2225A084019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3">
    <w:name w:val="E8371588F6C94A76908318E4D254BA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8">
    <w:name w:val="EAE85E38B0AD4980BAC9AF746429F50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3">
    <w:name w:val="16972F5DAD064896801A49018AA70EC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8">
    <w:name w:val="D78B8AD1585F471DB04B5F28DC38203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3">
    <w:name w:val="D9EA37AAA8F04CAC977E5A9AFCE2724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8">
    <w:name w:val="C1ED96B47BF34715900A6F598D91F2A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3">
    <w:name w:val="F87CE9C6724F4BBCB898747E5411F66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3">
    <w:name w:val="0F83B694C6B749418AF5C4F287A43B3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8">
    <w:name w:val="4000652A96204B2FB6286CCCD39DE0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3">
    <w:name w:val="1CD98DBE9FFB4E4B9A9A08EE6F57EA1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8">
    <w:name w:val="BED3B1068C49401E8941CF27EE10D83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3">
    <w:name w:val="E3D80B3D14F44395BBA93C48B8079D9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8">
    <w:name w:val="5783CDEB087B4A38985880DCFD19C1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3">
    <w:name w:val="57700CC6AED743C8A3B8AC95C57E42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3">
    <w:name w:val="A4FAC469C97246118780429038FC1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3">
    <w:name w:val="1AE4C7C0B86C46EA86625194E1B058E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3">
    <w:name w:val="C132867087F946818460B23AA21547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3">
    <w:name w:val="AEE076CC41B7421CA86C6F0A8EB789E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3">
    <w:name w:val="00C2B8BFA4B74394B92C44EA9C92827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8">
    <w:name w:val="1531870555754282AED9E17A2C2F11B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3">
    <w:name w:val="0B324AD341A2447999F8455F6AC6B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3">
    <w:name w:val="E6EC00092305492A935FD31D6D53C78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8">
    <w:name w:val="90C78E0E47F24222BC07354387179B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3">
    <w:name w:val="608861426C3E414A9F5DCA4AB9EE15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3">
    <w:name w:val="F6F25643ABAB494F8D1158B38E460D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8">
    <w:name w:val="12101732B8244BAF9294677AC478C52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3">
    <w:name w:val="7BBAA1ADA7C04BD8B9C4644AAEB08CF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3">
    <w:name w:val="EFDE4F4D8FE54C4DB9FF9609E4B430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8">
    <w:name w:val="47390C99759343AFBCAF04D031B43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3">
    <w:name w:val="C0DFEB796F8D49EF9C2CEAFBD7BE285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3">
    <w:name w:val="8ACB478FF3D246E7BF8425A6119920A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8">
    <w:name w:val="85EA7ED0FF8E42868F82CD5699C4DB4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3">
    <w:name w:val="A96AB8C69C004ADBB4309E4DED249CD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3">
    <w:name w:val="10489D5D9FCF430995B6D104952F93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8">
    <w:name w:val="B2C8EDFE90FA448BA65497BD8B872E5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3">
    <w:name w:val="FB972BA33E7E442FBA23B916C1EE1AB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3">
    <w:name w:val="A8F0C61C31394F47929F98D664766E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8">
    <w:name w:val="25969EC0AF7B4E7D9BC4257857D351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3">
    <w:name w:val="C722BFF9614C41038A95F1F88030FD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3">
    <w:name w:val="DFB6FC2B57BF4D6693285BA803E0AB8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8">
    <w:name w:val="7EB296D2A3334FB88C23F3740545B73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3">
    <w:name w:val="E7ABEAD5AFC74CC7A3403B622142FE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3">
    <w:name w:val="9E1B69FBD0434676AC6DC89B2F4BE4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8">
    <w:name w:val="7AC5FE6FB16D46BFBAC5CED13E79839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3">
    <w:name w:val="04085CE052CD4F4F9065274C121884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3">
    <w:name w:val="F31D35EC8C5B46349D3A68D83126CB1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8">
    <w:name w:val="3B2667E6AB384F069234C10AFB84DDA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3">
    <w:name w:val="622BFB731D9F4481BCF1F21A54F62E4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3">
    <w:name w:val="88D1440D846F4293B462EE232E819CA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8">
    <w:name w:val="E6FEBB38BFE449A68EB365A7865596FC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3">
    <w:name w:val="6A8C4C3B69DF40B082D3D294BC02319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3">
    <w:name w:val="D7BAFE0BFF0043139098CF8B8AFC22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8">
    <w:name w:val="40448186120246E2BED1BABF75777A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3">
    <w:name w:val="2A551818648C411E8CBD62E9779DC73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8">
    <w:name w:val="458B4EFF644E4FC1B1839FF434E0554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3">
    <w:name w:val="E1BC99E4E4024ADF9441962899A74D5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3">
    <w:name w:val="103C400C99974570B159115F21B398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8">
    <w:name w:val="0F5DEF977EA94029930DE729D068B4D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3">
    <w:name w:val="259151A4A23A4CAB965CA030184E224D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3">
    <w:name w:val="B685F5E97EC945489F1D1AEADC79809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8">
    <w:name w:val="47360106B4354E0BA69AAB3BD7FF3DC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3">
    <w:name w:val="9CDB6EB7995C48A7837C3E9C4CC91A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3">
    <w:name w:val="054F300EDD8849039ACDAE7A563B2B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8">
    <w:name w:val="77396FBBD4F24956B4AADF8C5757998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3">
    <w:name w:val="6008D997ADA74DD1ADA5D3115C5D2CC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3">
    <w:name w:val="C331C73F543D4621BC5EE0EE8E76F79B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8">
    <w:name w:val="8EC90FF173DB46E68D898EBBC0E7DB8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3">
    <w:name w:val="89ADA7E8B9724D06A0C77F12942456C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3">
    <w:name w:val="4695F04718E94E71A88F60CE67F9C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8">
    <w:name w:val="E06F083F9E80408A9AE3B8A7916C4BB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3">
    <w:name w:val="AB8868A34B234390A69AD8DD816677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3">
    <w:name w:val="20FFF7B69BCB449B9643848BF6E7365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8">
    <w:name w:val="7931062DD31B4F06AA9287011332AA7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3">
    <w:name w:val="79B135B2EDDA4B5B801690BF2EAF46A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3">
    <w:name w:val="8B4D259993F1485E987587F9C203F57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3">
    <w:name w:val="32BB62FD87CF41258A021D4643023C7F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3">
    <w:name w:val="2D1F24623CCB44268E386D26F6624DD8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3">
    <w:name w:val="4128C01961F54AE1A6EB9D31979425E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3">
    <w:name w:val="4BEA4520BC324FFE99DFE09C377E56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3">
    <w:name w:val="718DE29652024FDD8E5837B2589CA7E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3">
    <w:name w:val="4DE365241DD24E89B095589FA7842D6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3">
    <w:name w:val="4179FECBDBB14CF5BB7DF1C7983DAE7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3">
    <w:name w:val="2524E3048393440A9674A22F0C7063A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3">
    <w:name w:val="EDE5572208444ADDBFCC5D54C56C1E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3">
    <w:name w:val="E652519C13E24E8599DCC81AD524D88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3">
    <w:name w:val="D6AE29CE0EE44F3989B53F6030139F6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3">
    <w:name w:val="FE77877230FC407DAD4AFFE764FE54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3">
    <w:name w:val="D6615D7FD24A49D488634912B15DB3E1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3">
    <w:name w:val="2ACCF94FF99F423F919B9FD2D6214CD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3">
    <w:name w:val="A311EB28DB674DF4B6A999B3625A1A6A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3">
    <w:name w:val="2096C5B9EDA546939825AAD022A8494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4">
    <w:name w:val="44B61DACB0F24282BDF835B1601A2A231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3">
    <w:name w:val="6072A8E021B44FA09FDA4FEB0040E9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3">
    <w:name w:val="5AAF7F5C9C004F24BFC1775A84117F9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D52B5807D64FC890FBECB3712B3DE6">
    <w:name w:val="47D52B5807D64FC890FBECB3712B3DE6"/>
    <w:rsid w:val="00606711"/>
  </w:style>
  <w:style w:type="paragraph" w:customStyle="1" w:styleId="1433AF5FAF214D9BAA6EEFDB65A5264F">
    <w:name w:val="1433AF5FAF214D9BAA6EEFDB65A5264F"/>
    <w:rsid w:val="007D25A2"/>
    <w:rPr>
      <w:lang w:val="pl-PL" w:eastAsia="pl-PL"/>
    </w:rPr>
  </w:style>
  <w:style w:type="paragraph" w:customStyle="1" w:styleId="0EE6BA87C94E42FABE8E9B21B0538132">
    <w:name w:val="0EE6BA87C94E42FABE8E9B21B0538132"/>
    <w:rsid w:val="007D25A2"/>
    <w:rPr>
      <w:lang w:val="pl-PL" w:eastAsia="pl-PL"/>
    </w:rPr>
  </w:style>
  <w:style w:type="paragraph" w:customStyle="1" w:styleId="3681E3929DAB4AC59843E68DC257C542">
    <w:name w:val="3681E3929DAB4AC59843E68DC257C542"/>
    <w:rsid w:val="007D25A2"/>
    <w:rPr>
      <w:lang w:val="pl-PL" w:eastAsia="pl-PL"/>
    </w:rPr>
  </w:style>
  <w:style w:type="paragraph" w:customStyle="1" w:styleId="FF97A5DC1DDC4177AFB8AEA48EA99089">
    <w:name w:val="FF97A5DC1DDC4177AFB8AEA48EA99089"/>
    <w:rsid w:val="007D25A2"/>
    <w:rPr>
      <w:lang w:val="pl-PL" w:eastAsia="pl-PL"/>
    </w:rPr>
  </w:style>
  <w:style w:type="paragraph" w:customStyle="1" w:styleId="09299C82E71D4055BC6F18EBA4708B96">
    <w:name w:val="09299C82E71D4055BC6F18EBA4708B96"/>
    <w:rsid w:val="007D25A2"/>
    <w:rPr>
      <w:lang w:val="pl-PL" w:eastAsia="pl-PL"/>
    </w:rPr>
  </w:style>
  <w:style w:type="paragraph" w:customStyle="1" w:styleId="C9FC79F72EAD4221970F45EBE09DF508">
    <w:name w:val="C9FC79F72EAD4221970F45EBE09DF508"/>
    <w:rsid w:val="007D25A2"/>
    <w:rPr>
      <w:lang w:val="pl-PL" w:eastAsia="pl-PL"/>
    </w:rPr>
  </w:style>
  <w:style w:type="paragraph" w:customStyle="1" w:styleId="C10110A177EB4653BC85191090F0AF6E">
    <w:name w:val="C10110A177EB4653BC85191090F0AF6E"/>
    <w:rsid w:val="007D25A2"/>
    <w:rPr>
      <w:lang w:val="pl-PL" w:eastAsia="pl-PL"/>
    </w:rPr>
  </w:style>
  <w:style w:type="paragraph" w:customStyle="1" w:styleId="F6E6A3544F3547D1816251E2043F2AB1">
    <w:name w:val="F6E6A3544F3547D1816251E2043F2AB1"/>
    <w:rsid w:val="007D25A2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25A2"/>
    <w:rPr>
      <w:color w:val="808080"/>
    </w:rPr>
  </w:style>
  <w:style w:type="paragraph" w:customStyle="1" w:styleId="44B61DACB0F24282BDF835B1601A2A23">
    <w:name w:val="44B61DACB0F24282BDF835B1601A2A23"/>
    <w:rsid w:val="00323756"/>
  </w:style>
  <w:style w:type="paragraph" w:customStyle="1" w:styleId="44B61DACB0F24282BDF835B1601A2A231">
    <w:name w:val="44B61DACB0F24282BDF835B1601A2A231"/>
    <w:rsid w:val="003237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">
    <w:name w:val="79B135B2EDDA4B5B801690BF2EAF46AF"/>
    <w:rsid w:val="00323756"/>
  </w:style>
  <w:style w:type="paragraph" w:customStyle="1" w:styleId="8B4D259993F1485E987587F9C203F57F">
    <w:name w:val="8B4D259993F1485E987587F9C203F57F"/>
    <w:rsid w:val="00323756"/>
  </w:style>
  <w:style w:type="paragraph" w:customStyle="1" w:styleId="32BB62FD87CF41258A021D4643023C7F">
    <w:name w:val="32BB62FD87CF41258A021D4643023C7F"/>
    <w:rsid w:val="00323756"/>
  </w:style>
  <w:style w:type="paragraph" w:customStyle="1" w:styleId="4BEA4520BC324FFE99DFE09C377E5693">
    <w:name w:val="4BEA4520BC324FFE99DFE09C377E5693"/>
    <w:rsid w:val="00323756"/>
  </w:style>
  <w:style w:type="paragraph" w:customStyle="1" w:styleId="4128C01961F54AE1A6EB9D31979425ED">
    <w:name w:val="4128C01961F54AE1A6EB9D31979425ED"/>
    <w:rsid w:val="00323756"/>
  </w:style>
  <w:style w:type="paragraph" w:customStyle="1" w:styleId="2D1F24623CCB44268E386D26F6624DD8">
    <w:name w:val="2D1F24623CCB44268E386D26F6624DD8"/>
    <w:rsid w:val="00323756"/>
  </w:style>
  <w:style w:type="paragraph" w:customStyle="1" w:styleId="718DE29652024FDD8E5837B2589CA7E6">
    <w:name w:val="718DE29652024FDD8E5837B2589CA7E6"/>
    <w:rsid w:val="00323756"/>
  </w:style>
  <w:style w:type="paragraph" w:customStyle="1" w:styleId="4DE365241DD24E89B095589FA7842D6C">
    <w:name w:val="4DE365241DD24E89B095589FA7842D6C"/>
    <w:rsid w:val="00323756"/>
  </w:style>
  <w:style w:type="paragraph" w:customStyle="1" w:styleId="4179FECBDBB14CF5BB7DF1C7983DAE77">
    <w:name w:val="4179FECBDBB14CF5BB7DF1C7983DAE77"/>
    <w:rsid w:val="00323756"/>
  </w:style>
  <w:style w:type="paragraph" w:customStyle="1" w:styleId="2524E3048393440A9674A22F0C7063A0">
    <w:name w:val="2524E3048393440A9674A22F0C7063A0"/>
    <w:rsid w:val="00323756"/>
  </w:style>
  <w:style w:type="paragraph" w:customStyle="1" w:styleId="EDE5572208444ADDBFCC5D54C56C1E3C">
    <w:name w:val="EDE5572208444ADDBFCC5D54C56C1E3C"/>
    <w:rsid w:val="00323756"/>
  </w:style>
  <w:style w:type="paragraph" w:customStyle="1" w:styleId="E652519C13E24E8599DCC81AD524D88D">
    <w:name w:val="E652519C13E24E8599DCC81AD524D88D"/>
    <w:rsid w:val="00323756"/>
  </w:style>
  <w:style w:type="paragraph" w:customStyle="1" w:styleId="D6AE29CE0EE44F3989B53F6030139F68">
    <w:name w:val="D6AE29CE0EE44F3989B53F6030139F68"/>
    <w:rsid w:val="00323756"/>
  </w:style>
  <w:style w:type="paragraph" w:customStyle="1" w:styleId="FE77877230FC407DAD4AFFE764FE5423">
    <w:name w:val="FE77877230FC407DAD4AFFE764FE5423"/>
    <w:rsid w:val="00323756"/>
  </w:style>
  <w:style w:type="paragraph" w:customStyle="1" w:styleId="D6615D7FD24A49D488634912B15DB3E1">
    <w:name w:val="D6615D7FD24A49D488634912B15DB3E1"/>
    <w:rsid w:val="00323756"/>
  </w:style>
  <w:style w:type="paragraph" w:customStyle="1" w:styleId="2ACCF94FF99F423F919B9FD2D6214CD6">
    <w:name w:val="2ACCF94FF99F423F919B9FD2D6214CD6"/>
    <w:rsid w:val="00323756"/>
  </w:style>
  <w:style w:type="paragraph" w:customStyle="1" w:styleId="A311EB28DB674DF4B6A999B3625A1A6A">
    <w:name w:val="A311EB28DB674DF4B6A999B3625A1A6A"/>
    <w:rsid w:val="00323756"/>
  </w:style>
  <w:style w:type="paragraph" w:customStyle="1" w:styleId="2096C5B9EDA546939825AAD022A84940">
    <w:name w:val="2096C5B9EDA546939825AAD022A84940"/>
    <w:rsid w:val="00323756"/>
  </w:style>
  <w:style w:type="paragraph" w:customStyle="1" w:styleId="6072A8E021B44FA09FDA4FEB0040E993">
    <w:name w:val="6072A8E021B44FA09FDA4FEB0040E993"/>
    <w:rsid w:val="00323756"/>
  </w:style>
  <w:style w:type="paragraph" w:customStyle="1" w:styleId="5AAF7F5C9C004F24BFC1775A84117F97">
    <w:name w:val="5AAF7F5C9C004F24BFC1775A84117F97"/>
    <w:rsid w:val="00323756"/>
  </w:style>
  <w:style w:type="paragraph" w:customStyle="1" w:styleId="EE2D5C9E0237444FB3CF0B819014184C">
    <w:name w:val="EE2D5C9E0237444FB3CF0B819014184C"/>
    <w:rsid w:val="00364E37"/>
  </w:style>
  <w:style w:type="paragraph" w:customStyle="1" w:styleId="EE2D5C9E0237444FB3CF0B819014184C1">
    <w:name w:val="EE2D5C9E0237444FB3CF0B819014184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">
    <w:name w:val="79B135B2EDDA4B5B801690BF2EAF46A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">
    <w:name w:val="8B4D259993F1485E987587F9C203F57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">
    <w:name w:val="32BB62FD87CF41258A021D4643023C7F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">
    <w:name w:val="2D1F24623CCB44268E386D26F6624DD8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">
    <w:name w:val="4128C01961F54AE1A6EB9D31979425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">
    <w:name w:val="4BEA4520BC324FFE99DFE09C377E56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">
    <w:name w:val="718DE29652024FDD8E5837B2589CA7E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">
    <w:name w:val="4DE365241DD24E89B095589FA7842D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">
    <w:name w:val="4179FECBDBB14CF5BB7DF1C7983DAE7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">
    <w:name w:val="2524E3048393440A9674A22F0C7063A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">
    <w:name w:val="EDE5572208444ADDBFCC5D54C56C1E3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">
    <w:name w:val="E652519C13E24E8599DCC81AD524D88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">
    <w:name w:val="D6AE29CE0EE44F3989B53F6030139F6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">
    <w:name w:val="FE77877230FC407DAD4AFFE764FE54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">
    <w:name w:val="D6615D7FD24A49D488634912B15DB3E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">
    <w:name w:val="2ACCF94FF99F423F919B9FD2D6214CD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">
    <w:name w:val="A311EB28DB674DF4B6A999B3625A1A6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">
    <w:name w:val="2096C5B9EDA546939825AAD022A8494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2">
    <w:name w:val="44B61DACB0F24282BDF835B1601A2A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">
    <w:name w:val="6072A8E021B44FA09FDA4FEB0040E9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">
    <w:name w:val="5AAF7F5C9C004F24BFC1775A84117F9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">
    <w:name w:val="C41F8E8D681A4027A9D6ACCFCE17DAA1"/>
    <w:rsid w:val="00364E37"/>
  </w:style>
  <w:style w:type="paragraph" w:customStyle="1" w:styleId="C41F8E8D681A4027A9D6ACCFCE17DAA11">
    <w:name w:val="C41F8E8D681A4027A9D6ACCFCE17DAA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2">
    <w:name w:val="EE2D5C9E0237444FB3CF0B819014184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2">
    <w:name w:val="79B135B2EDDA4B5B801690BF2EAF46A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2">
    <w:name w:val="8B4D259993F1485E987587F9C203F57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2">
    <w:name w:val="32BB62FD87CF41258A021D4643023C7F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2">
    <w:name w:val="2D1F24623CCB44268E386D26F6624DD8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2">
    <w:name w:val="4128C01961F54AE1A6EB9D31979425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2">
    <w:name w:val="4BEA4520BC324FFE99DFE09C377E56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2">
    <w:name w:val="718DE29652024FDD8E5837B2589CA7E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2">
    <w:name w:val="4DE365241DD24E89B095589FA7842D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2">
    <w:name w:val="4179FECBDBB14CF5BB7DF1C7983DAE7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2">
    <w:name w:val="2524E3048393440A9674A22F0C7063A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2">
    <w:name w:val="EDE5572208444ADDBFCC5D54C56C1E3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2">
    <w:name w:val="E652519C13E24E8599DCC81AD524D88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2">
    <w:name w:val="D6AE29CE0EE44F3989B53F6030139F6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2">
    <w:name w:val="FE77877230FC407DAD4AFFE764FE54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2">
    <w:name w:val="D6615D7FD24A49D488634912B15DB3E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2">
    <w:name w:val="2ACCF94FF99F423F919B9FD2D6214CD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2">
    <w:name w:val="A311EB28DB674DF4B6A999B3625A1A6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2">
    <w:name w:val="2096C5B9EDA546939825AAD022A8494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3">
    <w:name w:val="44B61DACB0F24282BDF835B1601A2A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2">
    <w:name w:val="6072A8E021B44FA09FDA4FEB0040E9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2">
    <w:name w:val="5AAF7F5C9C004F24BFC1775A84117F9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5009F0A64E4E58959964B52949E641">
    <w:name w:val="075009F0A64E4E58959964B52949E641"/>
    <w:rsid w:val="00364E37"/>
  </w:style>
  <w:style w:type="paragraph" w:customStyle="1" w:styleId="C2FA46E287DC448BBE53B8F3DED22995">
    <w:name w:val="C2FA46E287DC448BBE53B8F3DED22995"/>
    <w:rsid w:val="00364E37"/>
  </w:style>
  <w:style w:type="paragraph" w:customStyle="1" w:styleId="D9FF0B77067E4DF28AEEE7616EA68054">
    <w:name w:val="D9FF0B77067E4DF28AEEE7616EA68054"/>
    <w:rsid w:val="00364E37"/>
  </w:style>
  <w:style w:type="paragraph" w:customStyle="1" w:styleId="F384B249229A4A4A89C236904803CA0A">
    <w:name w:val="F384B249229A4A4A89C236904803CA0A"/>
    <w:rsid w:val="00364E37"/>
  </w:style>
  <w:style w:type="paragraph" w:customStyle="1" w:styleId="CD9DE985D36241C8834CDE8881B4B680">
    <w:name w:val="CD9DE985D36241C8834CDE8881B4B680"/>
    <w:rsid w:val="00364E37"/>
  </w:style>
  <w:style w:type="paragraph" w:customStyle="1" w:styleId="075009F0A64E4E58959964B52949E6411">
    <w:name w:val="075009F0A64E4E58959964B52949E6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2">
    <w:name w:val="C41F8E8D681A4027A9D6ACCFCE17DAA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3">
    <w:name w:val="EE2D5C9E0237444FB3CF0B819014184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1">
    <w:name w:val="C2FA46E287DC448BBE53B8F3DED2299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1">
    <w:name w:val="D9FF0B77067E4DF28AEEE7616EA68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1">
    <w:name w:val="CD9DE985D36241C8834CDE8881B4B6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1">
    <w:name w:val="F384B249229A4A4A89C236904803CA0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3">
    <w:name w:val="79B135B2EDDA4B5B801690BF2EAF46A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3">
    <w:name w:val="8B4D259993F1485E987587F9C203F57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3">
    <w:name w:val="32BB62FD87CF41258A021D4643023C7F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3">
    <w:name w:val="2D1F24623CCB44268E386D26F6624DD8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3">
    <w:name w:val="4128C01961F54AE1A6EB9D31979425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3">
    <w:name w:val="4BEA4520BC324FFE99DFE09C377E56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3">
    <w:name w:val="718DE29652024FDD8E5837B2589CA7E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3">
    <w:name w:val="4DE365241DD24E89B095589FA7842D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3">
    <w:name w:val="4179FECBDBB14CF5BB7DF1C7983DAE7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3">
    <w:name w:val="2524E3048393440A9674A22F0C7063A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3">
    <w:name w:val="EDE5572208444ADDBFCC5D54C56C1E3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3">
    <w:name w:val="E652519C13E24E8599DCC81AD524D88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3">
    <w:name w:val="D6AE29CE0EE44F3989B53F6030139F6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3">
    <w:name w:val="FE77877230FC407DAD4AFFE764FE54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3">
    <w:name w:val="D6615D7FD24A49D488634912B15DB3E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3">
    <w:name w:val="2ACCF94FF99F423F919B9FD2D6214CD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3">
    <w:name w:val="A311EB28DB674DF4B6A999B3625A1A6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3">
    <w:name w:val="2096C5B9EDA546939825AAD022A8494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4">
    <w:name w:val="44B61DACB0F24282BDF835B1601A2A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3">
    <w:name w:val="6072A8E021B44FA09FDA4FEB0040E9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3">
    <w:name w:val="5AAF7F5C9C004F24BFC1775A84117F9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">
    <w:name w:val="1094819B3E1045A0AB46402644A1AF5A"/>
    <w:rsid w:val="00364E37"/>
  </w:style>
  <w:style w:type="paragraph" w:customStyle="1" w:styleId="075009F0A64E4E58959964B52949E6412">
    <w:name w:val="075009F0A64E4E58959964B52949E6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3">
    <w:name w:val="C41F8E8D681A4027A9D6ACCFCE17DAA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4">
    <w:name w:val="EE2D5C9E0237444FB3CF0B819014184C4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2">
    <w:name w:val="C2FA46E287DC448BBE53B8F3DED2299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2">
    <w:name w:val="D9FF0B77067E4DF28AEEE7616EA68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2">
    <w:name w:val="CD9DE985D36241C8834CDE8881B4B6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2">
    <w:name w:val="F384B249229A4A4A89C236904803CA0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1">
    <w:name w:val="1094819B3E1045A0AB46402644A1AF5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4">
    <w:name w:val="79B135B2EDDA4B5B801690BF2EAF46A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4">
    <w:name w:val="8B4D259993F1485E987587F9C203F57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4">
    <w:name w:val="32BB62FD87CF41258A021D4643023C7F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4">
    <w:name w:val="2D1F24623CCB44268E386D26F6624DD8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4">
    <w:name w:val="4128C01961F54AE1A6EB9D31979425E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4">
    <w:name w:val="4BEA4520BC324FFE99DFE09C377E56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4">
    <w:name w:val="718DE29652024FDD8E5837B2589CA7E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4">
    <w:name w:val="4DE365241DD24E89B095589FA7842D6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4">
    <w:name w:val="4179FECBDBB14CF5BB7DF1C7983DAE7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4">
    <w:name w:val="2524E3048393440A9674A22F0C7063A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4">
    <w:name w:val="EDE5572208444ADDBFCC5D54C56C1E3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4">
    <w:name w:val="E652519C13E24E8599DCC81AD524D88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4">
    <w:name w:val="D6AE29CE0EE44F3989B53F6030139F6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4">
    <w:name w:val="FE77877230FC407DAD4AFFE764FE54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4">
    <w:name w:val="D6615D7FD24A49D488634912B15DB3E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4">
    <w:name w:val="2ACCF94FF99F423F919B9FD2D6214CD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4">
    <w:name w:val="A311EB28DB674DF4B6A999B3625A1A6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4">
    <w:name w:val="2096C5B9EDA546939825AAD022A8494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5">
    <w:name w:val="44B61DACB0F24282BDF835B1601A2A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4">
    <w:name w:val="6072A8E021B44FA09FDA4FEB0040E9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4">
    <w:name w:val="5AAF7F5C9C004F24BFC1775A84117F9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">
    <w:name w:val="D39E678BEAF5448F9812F60CA406C9C8"/>
    <w:rsid w:val="00364E37"/>
  </w:style>
  <w:style w:type="paragraph" w:customStyle="1" w:styleId="B0C4E36AB3F641B6A6D3BF30ECEA2C9F">
    <w:name w:val="B0C4E36AB3F641B6A6D3BF30ECEA2C9F"/>
    <w:rsid w:val="00364E37"/>
  </w:style>
  <w:style w:type="paragraph" w:customStyle="1" w:styleId="E70F3934904343C0933772BE9C213E78">
    <w:name w:val="E70F3934904343C0933772BE9C213E78"/>
    <w:rsid w:val="00364E37"/>
  </w:style>
  <w:style w:type="paragraph" w:customStyle="1" w:styleId="08E50A7E685740BD8806E749025A7383">
    <w:name w:val="08E50A7E685740BD8806E749025A7383"/>
    <w:rsid w:val="00364E37"/>
  </w:style>
  <w:style w:type="paragraph" w:customStyle="1" w:styleId="075009F0A64E4E58959964B52949E6413">
    <w:name w:val="075009F0A64E4E58959964B52949E6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4">
    <w:name w:val="C41F8E8D681A4027A9D6ACCFCE17DAA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5">
    <w:name w:val="EE2D5C9E0237444FB3CF0B819014184C5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3">
    <w:name w:val="C2FA46E287DC448BBE53B8F3DED2299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3">
    <w:name w:val="D9FF0B77067E4DF28AEEE7616EA68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3">
    <w:name w:val="CD9DE985D36241C8834CDE8881B4B6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3">
    <w:name w:val="F384B249229A4A4A89C236904803CA0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2">
    <w:name w:val="1094819B3E1045A0AB46402644A1AF5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1">
    <w:name w:val="D39E678BEAF5448F9812F60CA406C9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F3934904343C0933772BE9C213E781">
    <w:name w:val="E70F3934904343C0933772BE9C213E7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1">
    <w:name w:val="08E50A7E685740BD8806E749025A73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1">
    <w:name w:val="B0C4E36AB3F641B6A6D3BF30ECEA2C9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5">
    <w:name w:val="79B135B2EDDA4B5B801690BF2EAF46A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5">
    <w:name w:val="8B4D259993F1485E987587F9C203F57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5">
    <w:name w:val="32BB62FD87CF41258A021D4643023C7F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5">
    <w:name w:val="2D1F24623CCB44268E386D26F6624DD8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5">
    <w:name w:val="4128C01961F54AE1A6EB9D31979425E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5">
    <w:name w:val="4BEA4520BC324FFE99DFE09C377E56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5">
    <w:name w:val="718DE29652024FDD8E5837B2589CA7E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5">
    <w:name w:val="4DE365241DD24E89B095589FA7842D6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5">
    <w:name w:val="4179FECBDBB14CF5BB7DF1C7983DAE7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5">
    <w:name w:val="2524E3048393440A9674A22F0C7063A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5">
    <w:name w:val="EDE5572208444ADDBFCC5D54C56C1E3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5">
    <w:name w:val="E652519C13E24E8599DCC81AD524D88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5">
    <w:name w:val="D6AE29CE0EE44F3989B53F6030139F68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5">
    <w:name w:val="FE77877230FC407DAD4AFFE764FE54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5">
    <w:name w:val="D6615D7FD24A49D488634912B15DB3E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5">
    <w:name w:val="2ACCF94FF99F423F919B9FD2D6214CD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5">
    <w:name w:val="A311EB28DB674DF4B6A999B3625A1A6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5">
    <w:name w:val="2096C5B9EDA546939825AAD022A8494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6">
    <w:name w:val="44B61DACB0F24282BDF835B1601A2A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5">
    <w:name w:val="6072A8E021B44FA09FDA4FEB0040E9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5">
    <w:name w:val="5AAF7F5C9C004F24BFC1775A84117F9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">
    <w:name w:val="6FF8B611C8B446CD9948992F222D280A"/>
    <w:rsid w:val="00364E37"/>
  </w:style>
  <w:style w:type="paragraph" w:customStyle="1" w:styleId="CCBA54828E6D4AE095557483104C69AD">
    <w:name w:val="CCBA54828E6D4AE095557483104C69AD"/>
    <w:rsid w:val="00364E37"/>
  </w:style>
  <w:style w:type="paragraph" w:customStyle="1" w:styleId="0549799A3A13496B8C52E67EE727D2CE">
    <w:name w:val="0549799A3A13496B8C52E67EE727D2CE"/>
    <w:rsid w:val="00364E37"/>
  </w:style>
  <w:style w:type="paragraph" w:customStyle="1" w:styleId="760A3FEF9F2A4FE78897F94EEEF01A6B">
    <w:name w:val="760A3FEF9F2A4FE78897F94EEEF01A6B"/>
    <w:rsid w:val="00364E37"/>
  </w:style>
  <w:style w:type="paragraph" w:customStyle="1" w:styleId="48CC221FAA7E4713B12602E09EFCD88D">
    <w:name w:val="48CC221FAA7E4713B12602E09EFCD88D"/>
    <w:rsid w:val="00364E37"/>
  </w:style>
  <w:style w:type="paragraph" w:customStyle="1" w:styleId="C2595AF124D746258808A970BB38147D">
    <w:name w:val="C2595AF124D746258808A970BB38147D"/>
    <w:rsid w:val="00364E37"/>
  </w:style>
  <w:style w:type="paragraph" w:customStyle="1" w:styleId="20E53C838940470599BB668A333D0E41">
    <w:name w:val="20E53C838940470599BB668A333D0E41"/>
    <w:rsid w:val="00364E37"/>
  </w:style>
  <w:style w:type="paragraph" w:customStyle="1" w:styleId="B1C1B4ACF6434E60B8DA8A2FDFEBB134">
    <w:name w:val="B1C1B4ACF6434E60B8DA8A2FDFEBB134"/>
    <w:rsid w:val="00364E37"/>
  </w:style>
  <w:style w:type="paragraph" w:customStyle="1" w:styleId="E03C27DB38D14190BDA310F18291C866">
    <w:name w:val="E03C27DB38D14190BDA310F18291C866"/>
    <w:rsid w:val="00364E37"/>
  </w:style>
  <w:style w:type="paragraph" w:customStyle="1" w:styleId="F14D7A9EFEC641B1982FBE0516B91ED1">
    <w:name w:val="F14D7A9EFEC641B1982FBE0516B91ED1"/>
    <w:rsid w:val="00364E37"/>
  </w:style>
  <w:style w:type="paragraph" w:customStyle="1" w:styleId="36E2E05EA271412CBD56BDA0304001E9">
    <w:name w:val="36E2E05EA271412CBD56BDA0304001E9"/>
    <w:rsid w:val="00364E37"/>
  </w:style>
  <w:style w:type="paragraph" w:customStyle="1" w:styleId="E0B5413A98A14681858A522628503A8D">
    <w:name w:val="E0B5413A98A14681858A522628503A8D"/>
    <w:rsid w:val="00364E37"/>
  </w:style>
  <w:style w:type="paragraph" w:customStyle="1" w:styleId="A49829FF6162463CBB72246C6743258A">
    <w:name w:val="A49829FF6162463CBB72246C6743258A"/>
    <w:rsid w:val="00364E37"/>
  </w:style>
  <w:style w:type="paragraph" w:customStyle="1" w:styleId="F08BE584AEC641CDBDB59569E3BC1EEA">
    <w:name w:val="F08BE584AEC641CDBDB59569E3BC1EEA"/>
    <w:rsid w:val="00364E37"/>
  </w:style>
  <w:style w:type="paragraph" w:customStyle="1" w:styleId="51B21CC8B0314A48BDA5E693BE367B14">
    <w:name w:val="51B21CC8B0314A48BDA5E693BE367B14"/>
    <w:rsid w:val="00364E37"/>
  </w:style>
  <w:style w:type="paragraph" w:customStyle="1" w:styleId="6E17AA1E5C3C4B67BD6CA1BB08442D20">
    <w:name w:val="6E17AA1E5C3C4B67BD6CA1BB08442D20"/>
    <w:rsid w:val="00364E37"/>
  </w:style>
  <w:style w:type="paragraph" w:customStyle="1" w:styleId="3FBCDB13001B45488DDBCBC705D4F083">
    <w:name w:val="3FBCDB13001B45488DDBCBC705D4F083"/>
    <w:rsid w:val="00364E37"/>
  </w:style>
  <w:style w:type="paragraph" w:customStyle="1" w:styleId="CF797100BEDA4BC09B3FE24230B08223">
    <w:name w:val="CF797100BEDA4BC09B3FE24230B08223"/>
    <w:rsid w:val="00364E37"/>
  </w:style>
  <w:style w:type="paragraph" w:customStyle="1" w:styleId="74B8D7D52A624CDD8B0E24C8B6445E80">
    <w:name w:val="74B8D7D52A624CDD8B0E24C8B6445E80"/>
    <w:rsid w:val="00364E37"/>
  </w:style>
  <w:style w:type="paragraph" w:customStyle="1" w:styleId="E0D5CFB34CCF4D2494A416FC34C92684">
    <w:name w:val="E0D5CFB34CCF4D2494A416FC34C92684"/>
    <w:rsid w:val="00364E37"/>
  </w:style>
  <w:style w:type="paragraph" w:customStyle="1" w:styleId="34620A11E638410F97706A777861089D">
    <w:name w:val="34620A11E638410F97706A777861089D"/>
    <w:rsid w:val="00364E37"/>
  </w:style>
  <w:style w:type="paragraph" w:customStyle="1" w:styleId="2E2E03BF92F7446F93B5A07B9BA697DC">
    <w:name w:val="2E2E03BF92F7446F93B5A07B9BA697DC"/>
    <w:rsid w:val="00364E37"/>
  </w:style>
  <w:style w:type="paragraph" w:customStyle="1" w:styleId="FF49FEEDC0414780AE29A76E1FBBDFA6">
    <w:name w:val="FF49FEEDC0414780AE29A76E1FBBDFA6"/>
    <w:rsid w:val="00364E37"/>
  </w:style>
  <w:style w:type="paragraph" w:customStyle="1" w:styleId="9C31B8A3445B4DD99A11BE5737F22059">
    <w:name w:val="9C31B8A3445B4DD99A11BE5737F22059"/>
    <w:rsid w:val="00364E37"/>
  </w:style>
  <w:style w:type="paragraph" w:customStyle="1" w:styleId="0159715F9D5A48FFA8FBAC6205FB879B">
    <w:name w:val="0159715F9D5A48FFA8FBAC6205FB879B"/>
    <w:rsid w:val="00364E37"/>
  </w:style>
  <w:style w:type="paragraph" w:customStyle="1" w:styleId="5A954D6D54364676A373A2422E4A568B">
    <w:name w:val="5A954D6D54364676A373A2422E4A568B"/>
    <w:rsid w:val="00364E37"/>
  </w:style>
  <w:style w:type="paragraph" w:customStyle="1" w:styleId="A47AB8ED87C441168B00D39C9E131142">
    <w:name w:val="A47AB8ED87C441168B00D39C9E131142"/>
    <w:rsid w:val="00364E37"/>
  </w:style>
  <w:style w:type="paragraph" w:customStyle="1" w:styleId="04F0980118E84B8591A9B710BE2F0474">
    <w:name w:val="04F0980118E84B8591A9B710BE2F0474"/>
    <w:rsid w:val="00364E37"/>
  </w:style>
  <w:style w:type="paragraph" w:customStyle="1" w:styleId="E056B4BFEC9540FE958A0FA7C9F8613D">
    <w:name w:val="E056B4BFEC9540FE958A0FA7C9F8613D"/>
    <w:rsid w:val="00364E37"/>
  </w:style>
  <w:style w:type="paragraph" w:customStyle="1" w:styleId="976853F935914AAE813D858E2BCC5101">
    <w:name w:val="976853F935914AAE813D858E2BCC5101"/>
    <w:rsid w:val="00364E37"/>
  </w:style>
  <w:style w:type="paragraph" w:customStyle="1" w:styleId="0282FBCD6F5E4E8EB8628939969BFA2E">
    <w:name w:val="0282FBCD6F5E4E8EB8628939969BFA2E"/>
    <w:rsid w:val="00364E37"/>
  </w:style>
  <w:style w:type="paragraph" w:customStyle="1" w:styleId="D7A91A3E02664AC5A47D48630C2F23C9">
    <w:name w:val="D7A91A3E02664AC5A47D48630C2F23C9"/>
    <w:rsid w:val="00364E37"/>
  </w:style>
  <w:style w:type="paragraph" w:customStyle="1" w:styleId="94C2B87EF99A43019EEAA8735D79CC7B">
    <w:name w:val="94C2B87EF99A43019EEAA8735D79CC7B"/>
    <w:rsid w:val="00364E37"/>
  </w:style>
  <w:style w:type="paragraph" w:customStyle="1" w:styleId="1B5EEBCEAC2C4144942414358A4C05FA">
    <w:name w:val="1B5EEBCEAC2C4144942414358A4C05FA"/>
    <w:rsid w:val="00364E37"/>
  </w:style>
  <w:style w:type="paragraph" w:customStyle="1" w:styleId="422C57F0215D499DB6336A07C93507AB">
    <w:name w:val="422C57F0215D499DB6336A07C93507AB"/>
    <w:rsid w:val="00364E37"/>
  </w:style>
  <w:style w:type="paragraph" w:customStyle="1" w:styleId="69EC4756F73342B3A3D831C089F8E6ED">
    <w:name w:val="69EC4756F73342B3A3D831C089F8E6ED"/>
    <w:rsid w:val="00364E37"/>
  </w:style>
  <w:style w:type="paragraph" w:customStyle="1" w:styleId="126A8B3FD8484803A2FF669B945B962C">
    <w:name w:val="126A8B3FD8484803A2FF669B945B962C"/>
    <w:rsid w:val="00364E37"/>
  </w:style>
  <w:style w:type="paragraph" w:customStyle="1" w:styleId="47C231928EC1477BB3FF5D07964098E8">
    <w:name w:val="47C231928EC1477BB3FF5D07964098E8"/>
    <w:rsid w:val="00364E37"/>
  </w:style>
  <w:style w:type="paragraph" w:customStyle="1" w:styleId="BE593B16FD464D6F8DEB2E9BDF77B056">
    <w:name w:val="BE593B16FD464D6F8DEB2E9BDF77B056"/>
    <w:rsid w:val="00364E37"/>
  </w:style>
  <w:style w:type="paragraph" w:customStyle="1" w:styleId="E9C606DFBF96406BA91BFE71623502EF">
    <w:name w:val="E9C606DFBF96406BA91BFE71623502EF"/>
    <w:rsid w:val="00364E37"/>
  </w:style>
  <w:style w:type="paragraph" w:customStyle="1" w:styleId="9249F96B7EDA465D98D895584A331E43">
    <w:name w:val="9249F96B7EDA465D98D895584A331E43"/>
    <w:rsid w:val="00364E37"/>
  </w:style>
  <w:style w:type="paragraph" w:customStyle="1" w:styleId="B72776E466594B9BB22D2FF0BF8C5FE9">
    <w:name w:val="B72776E466594B9BB22D2FF0BF8C5FE9"/>
    <w:rsid w:val="00364E37"/>
  </w:style>
  <w:style w:type="paragraph" w:customStyle="1" w:styleId="5442A356884A403883774C5798B32187">
    <w:name w:val="5442A356884A403883774C5798B32187"/>
    <w:rsid w:val="00364E37"/>
  </w:style>
  <w:style w:type="paragraph" w:customStyle="1" w:styleId="E1FC5753FC9C445F9EDEF432EE96298A">
    <w:name w:val="E1FC5753FC9C445F9EDEF432EE96298A"/>
    <w:rsid w:val="00364E37"/>
  </w:style>
  <w:style w:type="paragraph" w:customStyle="1" w:styleId="3637376389E94D6A83D0DF7FB09FF6D7">
    <w:name w:val="3637376389E94D6A83D0DF7FB09FF6D7"/>
    <w:rsid w:val="00364E37"/>
  </w:style>
  <w:style w:type="paragraph" w:customStyle="1" w:styleId="530792437CAA4123B4253502A55EF488">
    <w:name w:val="530792437CAA4123B4253502A55EF488"/>
    <w:rsid w:val="00364E37"/>
  </w:style>
  <w:style w:type="paragraph" w:customStyle="1" w:styleId="C6BB90C88A6840559435D77A935CF708">
    <w:name w:val="C6BB90C88A6840559435D77A935CF708"/>
    <w:rsid w:val="00364E37"/>
  </w:style>
  <w:style w:type="paragraph" w:customStyle="1" w:styleId="B12FD6B18A6F46B294E13D57B76D9E15">
    <w:name w:val="B12FD6B18A6F46B294E13D57B76D9E15"/>
    <w:rsid w:val="00364E37"/>
  </w:style>
  <w:style w:type="paragraph" w:customStyle="1" w:styleId="19466047AC03445BAB24D3805A5CAD4E">
    <w:name w:val="19466047AC03445BAB24D3805A5CAD4E"/>
    <w:rsid w:val="00364E37"/>
  </w:style>
  <w:style w:type="paragraph" w:customStyle="1" w:styleId="678BB6A03EE741EAA3475C5153F5F8DF">
    <w:name w:val="678BB6A03EE741EAA3475C5153F5F8DF"/>
    <w:rsid w:val="00364E37"/>
  </w:style>
  <w:style w:type="paragraph" w:customStyle="1" w:styleId="6518B51F2C0E406AA1CF162226E7E00A">
    <w:name w:val="6518B51F2C0E406AA1CF162226E7E00A"/>
    <w:rsid w:val="00364E37"/>
  </w:style>
  <w:style w:type="paragraph" w:customStyle="1" w:styleId="858A4DEF9C3747479362E03F8948A054">
    <w:name w:val="858A4DEF9C3747479362E03F8948A054"/>
    <w:rsid w:val="00364E37"/>
  </w:style>
  <w:style w:type="paragraph" w:customStyle="1" w:styleId="807801A7E18D41C6BB7D447A5221C057">
    <w:name w:val="807801A7E18D41C6BB7D447A5221C057"/>
    <w:rsid w:val="00364E37"/>
  </w:style>
  <w:style w:type="paragraph" w:customStyle="1" w:styleId="C2F313B9516E4FC8977A2225A0840195">
    <w:name w:val="C2F313B9516E4FC8977A2225A0840195"/>
    <w:rsid w:val="00364E37"/>
  </w:style>
  <w:style w:type="paragraph" w:customStyle="1" w:styleId="EAE85E38B0AD4980BAC9AF746429F50B">
    <w:name w:val="EAE85E38B0AD4980BAC9AF746429F50B"/>
    <w:rsid w:val="00364E37"/>
  </w:style>
  <w:style w:type="paragraph" w:customStyle="1" w:styleId="038B52D4301A475D9C29531E08B77690">
    <w:name w:val="038B52D4301A475D9C29531E08B77690"/>
    <w:rsid w:val="00364E37"/>
  </w:style>
  <w:style w:type="paragraph" w:customStyle="1" w:styleId="EEB1CC5C68754466993594F9EC8BF298">
    <w:name w:val="EEB1CC5C68754466993594F9EC8BF298"/>
    <w:rsid w:val="00364E37"/>
  </w:style>
  <w:style w:type="paragraph" w:customStyle="1" w:styleId="72159856503447F4AA6B64CD44AEE143">
    <w:name w:val="72159856503447F4AA6B64CD44AEE143"/>
    <w:rsid w:val="00364E37"/>
  </w:style>
  <w:style w:type="paragraph" w:customStyle="1" w:styleId="DFF3E35F531B4E8285C324A8FEEF0819">
    <w:name w:val="DFF3E35F531B4E8285C324A8FEEF0819"/>
    <w:rsid w:val="00364E37"/>
  </w:style>
  <w:style w:type="paragraph" w:customStyle="1" w:styleId="F9A4A5D8043F4672AC980EE7682AC326">
    <w:name w:val="F9A4A5D8043F4672AC980EE7682AC326"/>
    <w:rsid w:val="00364E37"/>
  </w:style>
  <w:style w:type="paragraph" w:customStyle="1" w:styleId="3F736CBA91FF4296BD8B94414B326AF8">
    <w:name w:val="3F736CBA91FF4296BD8B94414B326AF8"/>
    <w:rsid w:val="00364E37"/>
  </w:style>
  <w:style w:type="paragraph" w:customStyle="1" w:styleId="AD6FDA454EA04F9AB153F6EE67B819E3">
    <w:name w:val="AD6FDA454EA04F9AB153F6EE67B819E3"/>
    <w:rsid w:val="00364E37"/>
  </w:style>
  <w:style w:type="paragraph" w:customStyle="1" w:styleId="1693D89170E845B8A3CFA28CAD04BF00">
    <w:name w:val="1693D89170E845B8A3CFA28CAD04BF00"/>
    <w:rsid w:val="00364E37"/>
  </w:style>
  <w:style w:type="paragraph" w:customStyle="1" w:styleId="E996B0A5606E4D4CBCF261789621745D">
    <w:name w:val="E996B0A5606E4D4CBCF261789621745D"/>
    <w:rsid w:val="00364E37"/>
  </w:style>
  <w:style w:type="paragraph" w:customStyle="1" w:styleId="AE3551CDB3574C4F8D7EF5A71224A9C9">
    <w:name w:val="AE3551CDB3574C4F8D7EF5A71224A9C9"/>
    <w:rsid w:val="00364E37"/>
  </w:style>
  <w:style w:type="paragraph" w:customStyle="1" w:styleId="45B09906C764469D9E705F7C9F7E7B58">
    <w:name w:val="45B09906C764469D9E705F7C9F7E7B58"/>
    <w:rsid w:val="00364E37"/>
  </w:style>
  <w:style w:type="paragraph" w:customStyle="1" w:styleId="6422E710E2254F24A48445A9096F0881">
    <w:name w:val="6422E710E2254F24A48445A9096F0881"/>
    <w:rsid w:val="00364E37"/>
  </w:style>
  <w:style w:type="paragraph" w:customStyle="1" w:styleId="D78B8AD1585F471DB04B5F28DC382039">
    <w:name w:val="D78B8AD1585F471DB04B5F28DC382039"/>
    <w:rsid w:val="00364E37"/>
  </w:style>
  <w:style w:type="paragraph" w:customStyle="1" w:styleId="C1ED96B47BF34715900A6F598D91F2A0">
    <w:name w:val="C1ED96B47BF34715900A6F598D91F2A0"/>
    <w:rsid w:val="00364E37"/>
  </w:style>
  <w:style w:type="paragraph" w:customStyle="1" w:styleId="4000652A96204B2FB6286CCCD39DE065">
    <w:name w:val="4000652A96204B2FB6286CCCD39DE065"/>
    <w:rsid w:val="00364E37"/>
  </w:style>
  <w:style w:type="paragraph" w:customStyle="1" w:styleId="BED3B1068C49401E8941CF27EE10D837">
    <w:name w:val="BED3B1068C49401E8941CF27EE10D837"/>
    <w:rsid w:val="00364E37"/>
  </w:style>
  <w:style w:type="paragraph" w:customStyle="1" w:styleId="5783CDEB087B4A38985880DCFD19C1AB">
    <w:name w:val="5783CDEB087B4A38985880DCFD19C1AB"/>
    <w:rsid w:val="00364E37"/>
  </w:style>
  <w:style w:type="paragraph" w:customStyle="1" w:styleId="1531870555754282AED9E17A2C2F11B0">
    <w:name w:val="1531870555754282AED9E17A2C2F11B0"/>
    <w:rsid w:val="00364E37"/>
  </w:style>
  <w:style w:type="paragraph" w:customStyle="1" w:styleId="90C78E0E47F24222BC07354387179B8B">
    <w:name w:val="90C78E0E47F24222BC07354387179B8B"/>
    <w:rsid w:val="00364E37"/>
  </w:style>
  <w:style w:type="paragraph" w:customStyle="1" w:styleId="12101732B8244BAF9294677AC478C526">
    <w:name w:val="12101732B8244BAF9294677AC478C526"/>
    <w:rsid w:val="00364E37"/>
  </w:style>
  <w:style w:type="paragraph" w:customStyle="1" w:styleId="47390C99759343AFBCAF04D031B43101">
    <w:name w:val="47390C99759343AFBCAF04D031B43101"/>
    <w:rsid w:val="00364E37"/>
  </w:style>
  <w:style w:type="paragraph" w:customStyle="1" w:styleId="EC7B5AF2BD404B9A974AB9ABB0A5DCFA">
    <w:name w:val="EC7B5AF2BD404B9A974AB9ABB0A5DCFA"/>
    <w:rsid w:val="00364E37"/>
  </w:style>
  <w:style w:type="paragraph" w:customStyle="1" w:styleId="047F2F745E9B4E76AF3A21B1169E6EFA">
    <w:name w:val="047F2F745E9B4E76AF3A21B1169E6EFA"/>
    <w:rsid w:val="00364E37"/>
  </w:style>
  <w:style w:type="paragraph" w:customStyle="1" w:styleId="517D95F36FE748A79BCA7EA9D5B92B05">
    <w:name w:val="517D95F36FE748A79BCA7EA9D5B92B05"/>
    <w:rsid w:val="00364E37"/>
  </w:style>
  <w:style w:type="paragraph" w:customStyle="1" w:styleId="718CD089EA2B4ACF9949857EF7CCC3BA">
    <w:name w:val="718CD089EA2B4ACF9949857EF7CCC3BA"/>
    <w:rsid w:val="00364E37"/>
  </w:style>
  <w:style w:type="paragraph" w:customStyle="1" w:styleId="B6161811ABDA456BB1E2F3D4169B2CEF">
    <w:name w:val="B6161811ABDA456BB1E2F3D4169B2CEF"/>
    <w:rsid w:val="00364E37"/>
  </w:style>
  <w:style w:type="paragraph" w:customStyle="1" w:styleId="5D340AB070894999B8C5952646064A1F">
    <w:name w:val="5D340AB070894999B8C5952646064A1F"/>
    <w:rsid w:val="00364E37"/>
  </w:style>
  <w:style w:type="paragraph" w:customStyle="1" w:styleId="6E872D322D034153ABD56296D9BD02A5">
    <w:name w:val="6E872D322D034153ABD56296D9BD02A5"/>
    <w:rsid w:val="00364E37"/>
  </w:style>
  <w:style w:type="paragraph" w:customStyle="1" w:styleId="E1A62CCC5FDE40B4B9DFC5922D95291C">
    <w:name w:val="E1A62CCC5FDE40B4B9DFC5922D95291C"/>
    <w:rsid w:val="00364E37"/>
  </w:style>
  <w:style w:type="paragraph" w:customStyle="1" w:styleId="8B763B9D89A34C109D1E40379D1EFC7E">
    <w:name w:val="8B763B9D89A34C109D1E40379D1EFC7E"/>
    <w:rsid w:val="00364E37"/>
  </w:style>
  <w:style w:type="paragraph" w:customStyle="1" w:styleId="AFA01C12EFF4482FBFC4276B27E3D5CA">
    <w:name w:val="AFA01C12EFF4482FBFC4276B27E3D5CA"/>
    <w:rsid w:val="00364E37"/>
  </w:style>
  <w:style w:type="paragraph" w:customStyle="1" w:styleId="3765A4AAEFE146119E80E2496816B933">
    <w:name w:val="3765A4AAEFE146119E80E2496816B933"/>
    <w:rsid w:val="00364E37"/>
  </w:style>
  <w:style w:type="paragraph" w:customStyle="1" w:styleId="8B71BC230FE34EFB8F508E8D7C699BC9">
    <w:name w:val="8B71BC230FE34EFB8F508E8D7C699BC9"/>
    <w:rsid w:val="00364E37"/>
  </w:style>
  <w:style w:type="paragraph" w:customStyle="1" w:styleId="729E2162179C4310BFAC88FD41E2F1CD">
    <w:name w:val="729E2162179C4310BFAC88FD41E2F1CD"/>
    <w:rsid w:val="00364E37"/>
  </w:style>
  <w:style w:type="paragraph" w:customStyle="1" w:styleId="68FDC74F184D43688883C6087B127556">
    <w:name w:val="68FDC74F184D43688883C6087B127556"/>
    <w:rsid w:val="00364E37"/>
  </w:style>
  <w:style w:type="paragraph" w:customStyle="1" w:styleId="D4044F41D9AF49E0900C5F4BEB99CD68">
    <w:name w:val="D4044F41D9AF49E0900C5F4BEB99CD68"/>
    <w:rsid w:val="00364E37"/>
  </w:style>
  <w:style w:type="paragraph" w:customStyle="1" w:styleId="B8287E61643A4279945755E72693BC2A">
    <w:name w:val="B8287E61643A4279945755E72693BC2A"/>
    <w:rsid w:val="00364E37"/>
  </w:style>
  <w:style w:type="paragraph" w:customStyle="1" w:styleId="30FB6FE1EC6944379870C4E8CEE8353B">
    <w:name w:val="30FB6FE1EC6944379870C4E8CEE8353B"/>
    <w:rsid w:val="00364E37"/>
  </w:style>
  <w:style w:type="paragraph" w:customStyle="1" w:styleId="202CBAC705FA4C0B9C01220B0E16CC38">
    <w:name w:val="202CBAC705FA4C0B9C01220B0E16CC38"/>
    <w:rsid w:val="00364E37"/>
  </w:style>
  <w:style w:type="paragraph" w:customStyle="1" w:styleId="9878723E73DD4CF8AC88B5A43C4540F1">
    <w:name w:val="9878723E73DD4CF8AC88B5A43C4540F1"/>
    <w:rsid w:val="00364E37"/>
  </w:style>
  <w:style w:type="paragraph" w:customStyle="1" w:styleId="D745D54E8879402888D5272992C4F123">
    <w:name w:val="D745D54E8879402888D5272992C4F123"/>
    <w:rsid w:val="00364E37"/>
  </w:style>
  <w:style w:type="paragraph" w:customStyle="1" w:styleId="C93A35D695BF46D8809A02CE49DF34B2">
    <w:name w:val="C93A35D695BF46D8809A02CE49DF34B2"/>
    <w:rsid w:val="00364E37"/>
  </w:style>
  <w:style w:type="paragraph" w:customStyle="1" w:styleId="4E0FE98BE44F41AEB92DCBD2D7168257">
    <w:name w:val="4E0FE98BE44F41AEB92DCBD2D7168257"/>
    <w:rsid w:val="00364E37"/>
  </w:style>
  <w:style w:type="paragraph" w:customStyle="1" w:styleId="0BC381F9715C450FA44B8EAC96713823">
    <w:name w:val="0BC381F9715C450FA44B8EAC96713823"/>
    <w:rsid w:val="00364E37"/>
  </w:style>
  <w:style w:type="paragraph" w:customStyle="1" w:styleId="93139C35F6D44B2F95FED48085053F92">
    <w:name w:val="93139C35F6D44B2F95FED48085053F92"/>
    <w:rsid w:val="00364E37"/>
  </w:style>
  <w:style w:type="paragraph" w:customStyle="1" w:styleId="C78C96FD29AE47B1AED32BA93316446C">
    <w:name w:val="C78C96FD29AE47B1AED32BA93316446C"/>
    <w:rsid w:val="00364E37"/>
  </w:style>
  <w:style w:type="paragraph" w:customStyle="1" w:styleId="7984FBDA7FA34A0CAD20313701424065">
    <w:name w:val="7984FBDA7FA34A0CAD20313701424065"/>
    <w:rsid w:val="00364E37"/>
  </w:style>
  <w:style w:type="paragraph" w:customStyle="1" w:styleId="9345A4003E404DC3B54242E7CF95633E">
    <w:name w:val="9345A4003E404DC3B54242E7CF95633E"/>
    <w:rsid w:val="00364E37"/>
  </w:style>
  <w:style w:type="paragraph" w:customStyle="1" w:styleId="8BDA1DF302BB4EB18FFF92B50A1227F2">
    <w:name w:val="8BDA1DF302BB4EB18FFF92B50A1227F2"/>
    <w:rsid w:val="00364E37"/>
  </w:style>
  <w:style w:type="paragraph" w:customStyle="1" w:styleId="90D5A75179554D8E91F911C13AB66BCA">
    <w:name w:val="90D5A75179554D8E91F911C13AB66BCA"/>
    <w:rsid w:val="00364E37"/>
  </w:style>
  <w:style w:type="paragraph" w:customStyle="1" w:styleId="71AF6DDBC0C24F50B86CC5E19F4909D5">
    <w:name w:val="71AF6DDBC0C24F50B86CC5E19F4909D5"/>
    <w:rsid w:val="00364E37"/>
  </w:style>
  <w:style w:type="paragraph" w:customStyle="1" w:styleId="B612FBC671B4404387183916F6E5BEC8">
    <w:name w:val="B612FBC671B4404387183916F6E5BEC8"/>
    <w:rsid w:val="00364E37"/>
  </w:style>
  <w:style w:type="paragraph" w:customStyle="1" w:styleId="ADDBE6636025404FB38AC291BD3E75CB">
    <w:name w:val="ADDBE6636025404FB38AC291BD3E75CB"/>
    <w:rsid w:val="00364E37"/>
  </w:style>
  <w:style w:type="paragraph" w:customStyle="1" w:styleId="85EA7ED0FF8E42868F82CD5699C4DB48">
    <w:name w:val="85EA7ED0FF8E42868F82CD5699C4DB48"/>
    <w:rsid w:val="00364E37"/>
  </w:style>
  <w:style w:type="paragraph" w:customStyle="1" w:styleId="B2C8EDFE90FA448BA65497BD8B872E5A">
    <w:name w:val="B2C8EDFE90FA448BA65497BD8B872E5A"/>
    <w:rsid w:val="00364E37"/>
  </w:style>
  <w:style w:type="paragraph" w:customStyle="1" w:styleId="25969EC0AF7B4E7D9BC4257857D35165">
    <w:name w:val="25969EC0AF7B4E7D9BC4257857D35165"/>
    <w:rsid w:val="00364E37"/>
  </w:style>
  <w:style w:type="paragraph" w:customStyle="1" w:styleId="7EB296D2A3334FB88C23F3740545B738">
    <w:name w:val="7EB296D2A3334FB88C23F3740545B738"/>
    <w:rsid w:val="00364E37"/>
  </w:style>
  <w:style w:type="paragraph" w:customStyle="1" w:styleId="7AC5FE6FB16D46BFBAC5CED13E798396">
    <w:name w:val="7AC5FE6FB16D46BFBAC5CED13E798396"/>
    <w:rsid w:val="00364E37"/>
  </w:style>
  <w:style w:type="paragraph" w:customStyle="1" w:styleId="3B2667E6AB384F069234C10AFB84DDA9">
    <w:name w:val="3B2667E6AB384F069234C10AFB84DDA9"/>
    <w:rsid w:val="00364E37"/>
  </w:style>
  <w:style w:type="paragraph" w:customStyle="1" w:styleId="E6FEBB38BFE449A68EB365A7865596FC">
    <w:name w:val="E6FEBB38BFE449A68EB365A7865596FC"/>
    <w:rsid w:val="00364E37"/>
  </w:style>
  <w:style w:type="paragraph" w:customStyle="1" w:styleId="40448186120246E2BED1BABF75777A3D">
    <w:name w:val="40448186120246E2BED1BABF75777A3D"/>
    <w:rsid w:val="00364E37"/>
  </w:style>
  <w:style w:type="paragraph" w:customStyle="1" w:styleId="458B4EFF644E4FC1B1839FF434E05547">
    <w:name w:val="458B4EFF644E4FC1B1839FF434E05547"/>
    <w:rsid w:val="00364E37"/>
  </w:style>
  <w:style w:type="paragraph" w:customStyle="1" w:styleId="0F5DEF977EA94029930DE729D068B4DD">
    <w:name w:val="0F5DEF977EA94029930DE729D068B4DD"/>
    <w:rsid w:val="00364E37"/>
  </w:style>
  <w:style w:type="paragraph" w:customStyle="1" w:styleId="365762E98CCF43A98A5A4A13134B1A46">
    <w:name w:val="365762E98CCF43A98A5A4A13134B1A46"/>
    <w:rsid w:val="00364E37"/>
  </w:style>
  <w:style w:type="paragraph" w:customStyle="1" w:styleId="E978ED3BEF43406FB6AB19B7074185FB">
    <w:name w:val="E978ED3BEF43406FB6AB19B7074185FB"/>
    <w:rsid w:val="00364E37"/>
  </w:style>
  <w:style w:type="paragraph" w:customStyle="1" w:styleId="FDEDC1B550D448E8B44C605387294699">
    <w:name w:val="FDEDC1B550D448E8B44C605387294699"/>
    <w:rsid w:val="00364E37"/>
  </w:style>
  <w:style w:type="paragraph" w:customStyle="1" w:styleId="DD796771255244118BE67BA0423D653D">
    <w:name w:val="DD796771255244118BE67BA0423D653D"/>
    <w:rsid w:val="00364E37"/>
  </w:style>
  <w:style w:type="paragraph" w:customStyle="1" w:styleId="6CAB2545DCF2459C82161D71DC8811D0">
    <w:name w:val="6CAB2545DCF2459C82161D71DC8811D0"/>
    <w:rsid w:val="00364E37"/>
  </w:style>
  <w:style w:type="paragraph" w:customStyle="1" w:styleId="E09B6994F99244859CF4943B3EC6E24B">
    <w:name w:val="E09B6994F99244859CF4943B3EC6E24B"/>
    <w:rsid w:val="00364E37"/>
  </w:style>
  <w:style w:type="paragraph" w:customStyle="1" w:styleId="0AA56967BCC54F02AD3E12807FB12873">
    <w:name w:val="0AA56967BCC54F02AD3E12807FB12873"/>
    <w:rsid w:val="00364E37"/>
  </w:style>
  <w:style w:type="paragraph" w:customStyle="1" w:styleId="988346D28C104E20A1C3D3653644F57C">
    <w:name w:val="988346D28C104E20A1C3D3653644F57C"/>
    <w:rsid w:val="00364E37"/>
  </w:style>
  <w:style w:type="paragraph" w:customStyle="1" w:styleId="5C5EDFB43BED44DCADBF1CFCE81F4A8C">
    <w:name w:val="5C5EDFB43BED44DCADBF1CFCE81F4A8C"/>
    <w:rsid w:val="00364E37"/>
  </w:style>
  <w:style w:type="paragraph" w:customStyle="1" w:styleId="AA476F0ED2C94579969E9E0F362E8744">
    <w:name w:val="AA476F0ED2C94579969E9E0F362E8744"/>
    <w:rsid w:val="00364E37"/>
  </w:style>
  <w:style w:type="paragraph" w:customStyle="1" w:styleId="E9333B24FECF46A6ADFB4D698B0E50F8">
    <w:name w:val="E9333B24FECF46A6ADFB4D698B0E50F8"/>
    <w:rsid w:val="00364E37"/>
  </w:style>
  <w:style w:type="paragraph" w:customStyle="1" w:styleId="47360106B4354E0BA69AAB3BD7FF3DCD">
    <w:name w:val="47360106B4354E0BA69AAB3BD7FF3DCD"/>
    <w:rsid w:val="00364E37"/>
  </w:style>
  <w:style w:type="paragraph" w:customStyle="1" w:styleId="77396FBBD4F24956B4AADF8C57579985">
    <w:name w:val="77396FBBD4F24956B4AADF8C57579985"/>
    <w:rsid w:val="00364E37"/>
  </w:style>
  <w:style w:type="paragraph" w:customStyle="1" w:styleId="8EC90FF173DB46E68D898EBBC0E7DB86">
    <w:name w:val="8EC90FF173DB46E68D898EBBC0E7DB86"/>
    <w:rsid w:val="00364E37"/>
  </w:style>
  <w:style w:type="paragraph" w:customStyle="1" w:styleId="E06F083F9E80408A9AE3B8A7916C4BB6">
    <w:name w:val="E06F083F9E80408A9AE3B8A7916C4BB6"/>
    <w:rsid w:val="00364E37"/>
  </w:style>
  <w:style w:type="paragraph" w:customStyle="1" w:styleId="7931062DD31B4F06AA9287011332AA72">
    <w:name w:val="7931062DD31B4F06AA9287011332AA72"/>
    <w:rsid w:val="00364E37"/>
  </w:style>
  <w:style w:type="paragraph" w:customStyle="1" w:styleId="CDF82682437F44E2814C64B15A0BDE48">
    <w:name w:val="CDF82682437F44E2814C64B15A0BDE48"/>
    <w:rsid w:val="00364E37"/>
  </w:style>
  <w:style w:type="paragraph" w:customStyle="1" w:styleId="173DB7A829B944159CF8F344D64E93E2">
    <w:name w:val="173DB7A829B944159CF8F344D64E93E2"/>
    <w:rsid w:val="00364E37"/>
  </w:style>
  <w:style w:type="paragraph" w:customStyle="1" w:styleId="3B3CAAC417F34B3CA9B8FBA0DD44B670">
    <w:name w:val="3B3CAAC417F34B3CA9B8FBA0DD44B670"/>
    <w:rsid w:val="00364E37"/>
  </w:style>
  <w:style w:type="paragraph" w:customStyle="1" w:styleId="70D6B75433C04AFDBC9D20DAE14FBDB2">
    <w:name w:val="70D6B75433C04AFDBC9D20DAE14FBDB2"/>
    <w:rsid w:val="00364E37"/>
  </w:style>
  <w:style w:type="paragraph" w:customStyle="1" w:styleId="29660993FC2D4493A30E077CD47E9E07">
    <w:name w:val="29660993FC2D4493A30E077CD47E9E07"/>
    <w:rsid w:val="00364E37"/>
  </w:style>
  <w:style w:type="paragraph" w:customStyle="1" w:styleId="AAE3EC8531F04FB389A8B50F6A42BE8B">
    <w:name w:val="AAE3EC8531F04FB389A8B50F6A42BE8B"/>
    <w:rsid w:val="00364E37"/>
  </w:style>
  <w:style w:type="paragraph" w:customStyle="1" w:styleId="BA75AF96ECA640E5AC84E7CF9629BB9D">
    <w:name w:val="BA75AF96ECA640E5AC84E7CF9629BB9D"/>
    <w:rsid w:val="00364E37"/>
  </w:style>
  <w:style w:type="paragraph" w:customStyle="1" w:styleId="CDF82682437F44E2814C64B15A0BDE481">
    <w:name w:val="CDF82682437F44E2814C64B15A0BDE48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73DB7A829B944159CF8F344D64E93E21">
    <w:name w:val="173DB7A829B944159CF8F344D64E93E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3B3CAAC417F34B3CA9B8FBA0DD44B6701">
    <w:name w:val="3B3CAAC417F34B3CA9B8FBA0DD44B670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70D6B75433C04AFDBC9D20DAE14FBDB21">
    <w:name w:val="70D6B75433C04AFDBC9D20DAE14FBDB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9660993FC2D4493A30E077CD47E9E071">
    <w:name w:val="29660993FC2D4493A30E077CD47E9E07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AAE3EC8531F04FB389A8B50F6A42BE8B1">
    <w:name w:val="AAE3EC8531F04FB389A8B50F6A42BE8B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BA75AF96ECA640E5AC84E7CF9629BB9D1">
    <w:name w:val="BA75AF96ECA640E5AC84E7CF9629BB9D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4">
    <w:name w:val="075009F0A64E4E58959964B52949E64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5">
    <w:name w:val="C41F8E8D681A4027A9D6ACCFCE17DAA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6">
    <w:name w:val="EE2D5C9E0237444FB3CF0B819014184C6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4">
    <w:name w:val="C2FA46E287DC448BBE53B8F3DED22995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4">
    <w:name w:val="D9FF0B77067E4DF28AEEE7616EA68054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1">
    <w:name w:val="6FF8B611C8B446CD9948992F222D280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4">
    <w:name w:val="CD9DE985D36241C8834CDE8881B4B68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4">
    <w:name w:val="F384B249229A4A4A89C236904803CA0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1">
    <w:name w:val="CCBA54828E6D4AE095557483104C69A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3">
    <w:name w:val="1094819B3E1045A0AB46402644A1AF5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2">
    <w:name w:val="D39E678BEAF5448F9812F60CA406C9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1">
    <w:name w:val="0549799A3A13496B8C52E67EE727D2C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2">
    <w:name w:val="E70F3934904343C0933772BE9C213E7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2">
    <w:name w:val="08E50A7E685740BD8806E749025A73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2">
    <w:name w:val="B0C4E36AB3F641B6A6D3BF30ECEA2C9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1">
    <w:name w:val="760A3FEF9F2A4FE78897F94EEEF01A6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1">
    <w:name w:val="20E53C838940470599BB668A333D0E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1">
    <w:name w:val="C2595AF124D746258808A970BB38147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1">
    <w:name w:val="48CC221FAA7E4713B12602E09EFCD8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1">
    <w:name w:val="B1C1B4ACF6434E60B8DA8A2FDFEBB13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1">
    <w:name w:val="E03C27DB38D14190BDA310F18291C86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1">
    <w:name w:val="A49829FF6162463CBB72246C6743258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1">
    <w:name w:val="36E2E05EA271412CBD56BDA0304001E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1">
    <w:name w:val="F14D7A9EFEC641B1982FBE0516B91ED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1">
    <w:name w:val="E0B5413A98A14681858A522628503A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1">
    <w:name w:val="F08BE584AEC641CDBDB59569E3BC1EE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1">
    <w:name w:val="2E2E03BF92F7446F93B5A07B9BA697D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1">
    <w:name w:val="FF49FEEDC0414780AE29A76E1FBBDFA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1">
    <w:name w:val="51B21CC8B0314A48BDA5E693BE367B1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1">
    <w:name w:val="6E17AA1E5C3C4B67BD6CA1BB08442D2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1">
    <w:name w:val="34620A11E638410F97706A777861089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1">
    <w:name w:val="9C31B8A3445B4DD99A11BE5737F2205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1">
    <w:name w:val="3FBCDB13001B45488DDBCBC705D4F0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1">
    <w:name w:val="E0D5CFB34CCF4D2494A416FC34C9268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1">
    <w:name w:val="5A954D6D54364676A373A2422E4A56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1">
    <w:name w:val="CF797100BEDA4BC09B3FE24230B082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1">
    <w:name w:val="74B8D7D52A624CDD8B0E24C8B6445E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1">
    <w:name w:val="A47AB8ED87C441168B00D39C9E13114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1">
    <w:name w:val="69EC4756F73342B3A3D831C089F8E6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1">
    <w:name w:val="04F0980118E84B8591A9B710BE2F0474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1">
    <w:name w:val="126A8B3FD8484803A2FF669B945B962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1">
    <w:name w:val="47C231928EC1477BB3FF5D07964098E8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1">
    <w:name w:val="E056B4BFEC9540FE958A0FA7C9F861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1">
    <w:name w:val="F9A4A5D8043F4672AC980EE7682AC32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1">
    <w:name w:val="DFF3E35F531B4E8285C324A8FEEF081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1">
    <w:name w:val="72159856503447F4AA6B64CD44AEE14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1">
    <w:name w:val="038B52D4301A475D9C29531E08B7769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1">
    <w:name w:val="976853F935914AAE813D858E2BCC5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1">
    <w:name w:val="E9C606DFBF96406BA91BFE71623502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1">
    <w:name w:val="BE593B16FD464D6F8DEB2E9BDF77B05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1">
    <w:name w:val="0282FBCD6F5E4E8EB8628939969BFA2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1">
    <w:name w:val="9249F96B7EDA465D98D895584A331E4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1">
    <w:name w:val="B72776E466594B9BB22D2FF0BF8C5FE9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1">
    <w:name w:val="D7A91A3E02664AC5A47D48630C2F23C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1">
    <w:name w:val="5442A356884A403883774C5798B3218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1">
    <w:name w:val="94C2B87EF99A43019EEAA8735D79CC7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1">
    <w:name w:val="E1FC5753FC9C445F9EDEF432EE96298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1">
    <w:name w:val="C6BB90C88A6840559435D77A935CF70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1">
    <w:name w:val="1B5EEBCEAC2C4144942414358A4C05F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1">
    <w:name w:val="3637376389E94D6A83D0DF7FB09FF6D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1">
    <w:name w:val="530792437CAA4123B4253502A55EF48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1">
    <w:name w:val="422C57F0215D499DB6336A07C93507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1">
    <w:name w:val="19466047AC03445BAB24D3805A5CAD4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1">
    <w:name w:val="B12FD6B18A6F46B294E13D57B76D9E1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1">
    <w:name w:val="807801A7E18D41C6BB7D447A5221C05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1">
    <w:name w:val="6518B51F2C0E406AA1CF162226E7E00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1">
    <w:name w:val="678BB6A03EE741EAA3475C5153F5F8D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1">
    <w:name w:val="C2F313B9516E4FC8977A2225A084019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1">
    <w:name w:val="858A4DEF9C3747479362E03F8948A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1">
    <w:name w:val="EAE85E38B0AD4980BAC9AF746429F50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1">
    <w:name w:val="AD6FDA454EA04F9AB153F6EE67B819E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1">
    <w:name w:val="D78B8AD1585F471DB04B5F28DC38203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1">
    <w:name w:val="AE3551CDB3574C4F8D7EF5A71224A9C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1">
    <w:name w:val="C1ED96B47BF34715900A6F598D91F2A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1">
    <w:name w:val="1693D89170E845B8A3CFA28CAD04BF0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1">
    <w:name w:val="E996B0A5606E4D4CBCF261789621745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1">
    <w:name w:val="4000652A96204B2FB6286CCCD39DE0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1">
    <w:name w:val="45B09906C764469D9E705F7C9F7E7B5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1">
    <w:name w:val="BED3B1068C49401E8941CF27EE10D83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1">
    <w:name w:val="6422E710E2254F24A48445A9096F088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1">
    <w:name w:val="5783CDEB087B4A38985880DCFD19C1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1">
    <w:name w:val="E1A62CCC5FDE40B4B9DFC5922D95291C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1">
    <w:name w:val="8B763B9D89A34C109D1E40379D1EFC7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1">
    <w:name w:val="8B71BC230FE34EFB8F508E8D7C699BC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1">
    <w:name w:val="729E2162179C4310BFAC88FD41E2F1C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1">
    <w:name w:val="68FDC74F184D43688883C6087B12755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1">
    <w:name w:val="EC7B5AF2BD404B9A974AB9ABB0A5DC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1">
    <w:name w:val="1531870555754282AED9E17A2C2F11B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1">
    <w:name w:val="517D95F36FE748A79BCA7EA9D5B92B0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1">
    <w:name w:val="047F2F745E9B4E76AF3A21B1169E6E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1">
    <w:name w:val="90C78E0E47F24222BC07354387179B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1">
    <w:name w:val="718CD089EA2B4ACF9949857EF7CCC3B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1">
    <w:name w:val="B6161811ABDA456BB1E2F3D4169B2C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1">
    <w:name w:val="12101732B8244BAF9294677AC478C52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1">
    <w:name w:val="6E872D322D034153ABD56296D9BD02A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1">
    <w:name w:val="5D340AB070894999B8C5952646064A1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1">
    <w:name w:val="47390C99759343AFBCAF04D031B43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1">
    <w:name w:val="D4044F41D9AF49E0900C5F4BEB99CD68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1">
    <w:name w:val="202CBAC705FA4C0B9C01220B0E16CC3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1">
    <w:name w:val="85EA7ED0FF8E42868F82CD5699C4DB4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1">
    <w:name w:val="B8287E61643A4279945755E72693BC2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1">
    <w:name w:val="30FB6FE1EC6944379870C4E8CEE8353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1">
    <w:name w:val="B2C8EDFE90FA448BA65497BD8B872E5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1">
    <w:name w:val="D745D54E8879402888D5272992C4F12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1">
    <w:name w:val="9878723E73DD4CF8AC88B5A43C4540F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1">
    <w:name w:val="25969EC0AF7B4E7D9BC4257857D351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1">
    <w:name w:val="C93A35D695BF46D8809A02CE49DF34B2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1">
    <w:name w:val="4E0FE98BE44F41AEB92DCBD2D716825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1">
    <w:name w:val="7EB296D2A3334FB88C23F3740545B73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1">
    <w:name w:val="0BC381F9715C450FA44B8EAC967138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1">
    <w:name w:val="93139C35F6D44B2F95FED48085053F9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1">
    <w:name w:val="7AC5FE6FB16D46BFBAC5CED13E79839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1">
    <w:name w:val="C78C96FD29AE47B1AED32BA9331644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1">
    <w:name w:val="7984FBDA7FA34A0CAD2031370142406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1">
    <w:name w:val="3B2667E6AB384F069234C10AFB84DDA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1">
    <w:name w:val="9345A4003E404DC3B54242E7CF95633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1">
    <w:name w:val="8BDA1DF302BB4EB18FFF92B50A1227F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1">
    <w:name w:val="E6FEBB38BFE449A68EB365A7865596F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1">
    <w:name w:val="90D5A75179554D8E91F911C13AB66BC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1">
    <w:name w:val="71AF6DDBC0C24F50B86CC5E19F4909D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1">
    <w:name w:val="40448186120246E2BED1BABF75777A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1">
    <w:name w:val="B612FBC671B4404387183916F6E5BE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1">
    <w:name w:val="458B4EFF644E4FC1B1839FF434E0554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1">
    <w:name w:val="365762E98CCF43A98A5A4A13134B1A4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1">
    <w:name w:val="ADDBE6636025404FB38AC291BD3E75C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1">
    <w:name w:val="0F5DEF977EA94029930DE729D068B4D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1">
    <w:name w:val="E978ED3BEF43406FB6AB19B7074185F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1">
    <w:name w:val="FDEDC1B550D448E8B44C60538729469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1">
    <w:name w:val="47360106B4354E0BA69AAB3BD7FF3DC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1">
    <w:name w:val="DD796771255244118BE67BA0423D653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1">
    <w:name w:val="6CAB2545DCF2459C82161D71DC8811D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1">
    <w:name w:val="77396FBBD4F24956B4AADF8C5757998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1">
    <w:name w:val="E09B6994F99244859CF4943B3EC6E24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1">
    <w:name w:val="0AA56967BCC54F02AD3E12807FB1287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1">
    <w:name w:val="8EC90FF173DB46E68D898EBBC0E7DB8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1">
    <w:name w:val="988346D28C104E20A1C3D3653644F57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1">
    <w:name w:val="5C5EDFB43BED44DCADBF1CFCE81F4A8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1">
    <w:name w:val="E06F083F9E80408A9AE3B8A7916C4BB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1">
    <w:name w:val="AA476F0ED2C94579969E9E0F362E8744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1">
    <w:name w:val="E9333B24FECF46A6ADFB4D698B0E50F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1">
    <w:name w:val="7931062DD31B4F06AA9287011332AA7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6">
    <w:name w:val="79B135B2EDDA4B5B801690BF2EAF46A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6">
    <w:name w:val="8B4D259993F1485E987587F9C203F57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6">
    <w:name w:val="32BB62FD87CF41258A021D4643023C7F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6">
    <w:name w:val="2D1F24623CCB44268E386D26F6624DD8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6">
    <w:name w:val="4128C01961F54AE1A6EB9D31979425E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6">
    <w:name w:val="4BEA4520BC324FFE99DFE09C377E56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6">
    <w:name w:val="718DE29652024FDD8E5837B2589CA7E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6">
    <w:name w:val="4DE365241DD24E89B095589FA7842D6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6">
    <w:name w:val="4179FECBDBB14CF5BB7DF1C7983DAE7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6">
    <w:name w:val="2524E3048393440A9674A22F0C7063A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6">
    <w:name w:val="EDE5572208444ADDBFCC5D54C56C1E3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6">
    <w:name w:val="E652519C13E24E8599DCC81AD524D88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6">
    <w:name w:val="D6AE29CE0EE44F3989B53F6030139F68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6">
    <w:name w:val="FE77877230FC407DAD4AFFE764FE54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6">
    <w:name w:val="D6615D7FD24A49D488634912B15DB3E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6">
    <w:name w:val="2ACCF94FF99F423F919B9FD2D6214CD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6">
    <w:name w:val="A311EB28DB674DF4B6A999B3625A1A6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6">
    <w:name w:val="2096C5B9EDA546939825AAD022A8494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7">
    <w:name w:val="44B61DACB0F24282BDF835B1601A2A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6">
    <w:name w:val="6072A8E021B44FA09FDA4FEB0040E9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6">
    <w:name w:val="5AAF7F5C9C004F24BFC1775A84117F9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F82682437F44E2814C64B15A0BDE482">
    <w:name w:val="CDF82682437F44E2814C64B15A0BDE482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5">
    <w:name w:val="075009F0A64E4E58959964B52949E64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6">
    <w:name w:val="C41F8E8D681A4027A9D6ACCFCE17DAA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7">
    <w:name w:val="EE2D5C9E0237444FB3CF0B819014184C7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5">
    <w:name w:val="C2FA46E287DC448BBE53B8F3DED22995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5">
    <w:name w:val="D9FF0B77067E4DF28AEEE7616EA68054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2">
    <w:name w:val="6FF8B611C8B446CD9948992F222D280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5">
    <w:name w:val="CD9DE985D36241C8834CDE8881B4B68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5">
    <w:name w:val="F384B249229A4A4A89C236904803CA0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2">
    <w:name w:val="CCBA54828E6D4AE095557483104C69A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4">
    <w:name w:val="1094819B3E1045A0AB46402644A1AF5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3">
    <w:name w:val="D39E678BEAF5448F9812F60CA406C9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2">
    <w:name w:val="0549799A3A13496B8C52E67EE727D2C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3">
    <w:name w:val="E70F3934904343C0933772BE9C213E7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3">
    <w:name w:val="08E50A7E685740BD8806E749025A73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3">
    <w:name w:val="B0C4E36AB3F641B6A6D3BF30ECEA2C9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2">
    <w:name w:val="760A3FEF9F2A4FE78897F94EEEF01A6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2">
    <w:name w:val="20E53C838940470599BB668A333D0E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2">
    <w:name w:val="C2595AF124D746258808A970BB38147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2">
    <w:name w:val="48CC221FAA7E4713B12602E09EFCD8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2">
    <w:name w:val="B1C1B4ACF6434E60B8DA8A2FDFEBB13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2">
    <w:name w:val="E03C27DB38D14190BDA310F18291C86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2">
    <w:name w:val="A49829FF6162463CBB72246C6743258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2">
    <w:name w:val="36E2E05EA271412CBD56BDA0304001E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2">
    <w:name w:val="F14D7A9EFEC641B1982FBE0516B91ED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2">
    <w:name w:val="E0B5413A98A14681858A522628503A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2">
    <w:name w:val="F08BE584AEC641CDBDB59569E3BC1EE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2">
    <w:name w:val="2E2E03BF92F7446F93B5A07B9BA697D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2">
    <w:name w:val="FF49FEEDC0414780AE29A76E1FBBDFA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2">
    <w:name w:val="51B21CC8B0314A48BDA5E693BE367B1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2">
    <w:name w:val="6E17AA1E5C3C4B67BD6CA1BB08442D2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2">
    <w:name w:val="34620A11E638410F97706A777861089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2">
    <w:name w:val="9C31B8A3445B4DD99A11BE5737F2205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2">
    <w:name w:val="3FBCDB13001B45488DDBCBC705D4F0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2">
    <w:name w:val="E0D5CFB34CCF4D2494A416FC34C9268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2">
    <w:name w:val="5A954D6D54364676A373A2422E4A56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2">
    <w:name w:val="CF797100BEDA4BC09B3FE24230B082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2">
    <w:name w:val="74B8D7D52A624CDD8B0E24C8B6445E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2">
    <w:name w:val="A47AB8ED87C441168B00D39C9E13114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2">
    <w:name w:val="69EC4756F73342B3A3D831C089F8E6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2">
    <w:name w:val="04F0980118E84B8591A9B710BE2F0474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2">
    <w:name w:val="126A8B3FD8484803A2FF669B945B962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2">
    <w:name w:val="47C231928EC1477BB3FF5D07964098E8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2">
    <w:name w:val="E056B4BFEC9540FE958A0FA7C9F861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2">
    <w:name w:val="F9A4A5D8043F4672AC980EE7682AC32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2">
    <w:name w:val="DFF3E35F531B4E8285C324A8FEEF081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2">
    <w:name w:val="72159856503447F4AA6B64CD44AEE14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2">
    <w:name w:val="038B52D4301A475D9C29531E08B7769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2">
    <w:name w:val="976853F935914AAE813D858E2BCC5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2">
    <w:name w:val="E9C606DFBF96406BA91BFE71623502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2">
    <w:name w:val="BE593B16FD464D6F8DEB2E9BDF77B05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2">
    <w:name w:val="0282FBCD6F5E4E8EB8628939969BFA2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2">
    <w:name w:val="9249F96B7EDA465D98D895584A331E4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2">
    <w:name w:val="B72776E466594B9BB22D2FF0BF8C5FE9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2">
    <w:name w:val="D7A91A3E02664AC5A47D48630C2F23C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2">
    <w:name w:val="5442A356884A403883774C5798B3218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2">
    <w:name w:val="94C2B87EF99A43019EEAA8735D79CC7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2">
    <w:name w:val="E1FC5753FC9C445F9EDEF432EE96298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2">
    <w:name w:val="C6BB90C88A6840559435D77A935CF70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2">
    <w:name w:val="1B5EEBCEAC2C4144942414358A4C05F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2">
    <w:name w:val="3637376389E94D6A83D0DF7FB09FF6D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2">
    <w:name w:val="530792437CAA4123B4253502A55EF48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2">
    <w:name w:val="422C57F0215D499DB6336A07C93507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2">
    <w:name w:val="19466047AC03445BAB24D3805A5CAD4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2">
    <w:name w:val="B12FD6B18A6F46B294E13D57B76D9E1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2">
    <w:name w:val="807801A7E18D41C6BB7D447A5221C05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2">
    <w:name w:val="6518B51F2C0E406AA1CF162226E7E00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2">
    <w:name w:val="678BB6A03EE741EAA3475C5153F5F8D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2">
    <w:name w:val="C2F313B9516E4FC8977A2225A084019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2">
    <w:name w:val="858A4DEF9C3747479362E03F8948A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2">
    <w:name w:val="EAE85E38B0AD4980BAC9AF746429F50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2">
    <w:name w:val="AD6FDA454EA04F9AB153F6EE67B819E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2">
    <w:name w:val="D78B8AD1585F471DB04B5F28DC38203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2">
    <w:name w:val="AE3551CDB3574C4F8D7EF5A71224A9C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2">
    <w:name w:val="C1ED96B47BF34715900A6F598D91F2A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2">
    <w:name w:val="1693D89170E845B8A3CFA28CAD04BF0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2">
    <w:name w:val="E996B0A5606E4D4CBCF261789621745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2">
    <w:name w:val="4000652A96204B2FB6286CCCD39DE0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2">
    <w:name w:val="45B09906C764469D9E705F7C9F7E7B5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2">
    <w:name w:val="BED3B1068C49401E8941CF27EE10D83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2">
    <w:name w:val="6422E710E2254F24A48445A9096F088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2">
    <w:name w:val="5783CDEB087B4A38985880DCFD19C1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2">
    <w:name w:val="E1A62CCC5FDE40B4B9DFC5922D95291C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2">
    <w:name w:val="8B763B9D89A34C109D1E40379D1EFC7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2">
    <w:name w:val="8B71BC230FE34EFB8F508E8D7C699BC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2">
    <w:name w:val="729E2162179C4310BFAC88FD41E2F1C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2">
    <w:name w:val="68FDC74F184D43688883C6087B12755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2">
    <w:name w:val="EC7B5AF2BD404B9A974AB9ABB0A5DC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2">
    <w:name w:val="1531870555754282AED9E17A2C2F11B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2">
    <w:name w:val="517D95F36FE748A79BCA7EA9D5B92B0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2">
    <w:name w:val="047F2F745E9B4E76AF3A21B1169E6E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2">
    <w:name w:val="90C78E0E47F24222BC07354387179B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2">
    <w:name w:val="718CD089EA2B4ACF9949857EF7CCC3B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2">
    <w:name w:val="B6161811ABDA456BB1E2F3D4169B2C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2">
    <w:name w:val="12101732B8244BAF9294677AC478C52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2">
    <w:name w:val="6E872D322D034153ABD56296D9BD02A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2">
    <w:name w:val="5D340AB070894999B8C5952646064A1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2">
    <w:name w:val="47390C99759343AFBCAF04D031B43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2">
    <w:name w:val="D4044F41D9AF49E0900C5F4BEB99CD68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2">
    <w:name w:val="202CBAC705FA4C0B9C01220B0E16CC3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2">
    <w:name w:val="85EA7ED0FF8E42868F82CD5699C4DB4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2">
    <w:name w:val="B8287E61643A4279945755E72693BC2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2">
    <w:name w:val="30FB6FE1EC6944379870C4E8CEE8353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2">
    <w:name w:val="B2C8EDFE90FA448BA65497BD8B872E5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2">
    <w:name w:val="D745D54E8879402888D5272992C4F12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2">
    <w:name w:val="9878723E73DD4CF8AC88B5A43C4540F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2">
    <w:name w:val="25969EC0AF7B4E7D9BC4257857D351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2">
    <w:name w:val="C93A35D695BF46D8809A02CE49DF34B2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2">
    <w:name w:val="4E0FE98BE44F41AEB92DCBD2D716825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2">
    <w:name w:val="7EB296D2A3334FB88C23F3740545B73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2">
    <w:name w:val="0BC381F9715C450FA44B8EAC967138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2">
    <w:name w:val="93139C35F6D44B2F95FED48085053F9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2">
    <w:name w:val="7AC5FE6FB16D46BFBAC5CED13E79839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2">
    <w:name w:val="C78C96FD29AE47B1AED32BA9331644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2">
    <w:name w:val="7984FBDA7FA34A0CAD2031370142406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2">
    <w:name w:val="3B2667E6AB384F069234C10AFB84DDA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2">
    <w:name w:val="9345A4003E404DC3B54242E7CF95633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2">
    <w:name w:val="8BDA1DF302BB4EB18FFF92B50A1227F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2">
    <w:name w:val="E6FEBB38BFE449A68EB365A7865596F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2">
    <w:name w:val="90D5A75179554D8E91F911C13AB66BC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2">
    <w:name w:val="71AF6DDBC0C24F50B86CC5E19F4909D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2">
    <w:name w:val="40448186120246E2BED1BABF75777A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2">
    <w:name w:val="B612FBC671B4404387183916F6E5BE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2">
    <w:name w:val="458B4EFF644E4FC1B1839FF434E0554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2">
    <w:name w:val="365762E98CCF43A98A5A4A13134B1A4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2">
    <w:name w:val="ADDBE6636025404FB38AC291BD3E75C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2">
    <w:name w:val="0F5DEF977EA94029930DE729D068B4D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2">
    <w:name w:val="E978ED3BEF43406FB6AB19B7074185F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2">
    <w:name w:val="FDEDC1B550D448E8B44C60538729469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2">
    <w:name w:val="47360106B4354E0BA69AAB3BD7FF3DC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2">
    <w:name w:val="DD796771255244118BE67BA0423D653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2">
    <w:name w:val="6CAB2545DCF2459C82161D71DC8811D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2">
    <w:name w:val="77396FBBD4F24956B4AADF8C5757998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2">
    <w:name w:val="E09B6994F99244859CF4943B3EC6E24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2">
    <w:name w:val="0AA56967BCC54F02AD3E12807FB1287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2">
    <w:name w:val="8EC90FF173DB46E68D898EBBC0E7DB8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2">
    <w:name w:val="988346D28C104E20A1C3D3653644F57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2">
    <w:name w:val="5C5EDFB43BED44DCADBF1CFCE81F4A8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2">
    <w:name w:val="E06F083F9E80408A9AE3B8A7916C4BB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2">
    <w:name w:val="AA476F0ED2C94579969E9E0F362E8744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2">
    <w:name w:val="E9333B24FECF46A6ADFB4D698B0E50F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2">
    <w:name w:val="7931062DD31B4F06AA9287011332AA7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7">
    <w:name w:val="79B135B2EDDA4B5B801690BF2EAF46A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7">
    <w:name w:val="8B4D259993F1485E987587F9C203F57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7">
    <w:name w:val="32BB62FD87CF41258A021D4643023C7F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7">
    <w:name w:val="2D1F24623CCB44268E386D26F6624DD8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7">
    <w:name w:val="4128C01961F54AE1A6EB9D31979425E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7">
    <w:name w:val="4BEA4520BC324FFE99DFE09C377E56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7">
    <w:name w:val="718DE29652024FDD8E5837B2589CA7E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7">
    <w:name w:val="4DE365241DD24E89B095589FA7842D6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7">
    <w:name w:val="4179FECBDBB14CF5BB7DF1C7983DAE7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7">
    <w:name w:val="2524E3048393440A9674A22F0C7063A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7">
    <w:name w:val="EDE5572208444ADDBFCC5D54C56C1E3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7">
    <w:name w:val="E652519C13E24E8599DCC81AD524D88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7">
    <w:name w:val="D6AE29CE0EE44F3989B53F6030139F68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7">
    <w:name w:val="FE77877230FC407DAD4AFFE764FE54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7">
    <w:name w:val="D6615D7FD24A49D488634912B15DB3E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7">
    <w:name w:val="2ACCF94FF99F423F919B9FD2D6214CD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7">
    <w:name w:val="A311EB28DB674DF4B6A999B3625A1A6A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7">
    <w:name w:val="2096C5B9EDA546939825AAD022A8494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8">
    <w:name w:val="44B61DACB0F24282BDF835B1601A2A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7">
    <w:name w:val="6072A8E021B44FA09FDA4FEB0040E9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7">
    <w:name w:val="5AAF7F5C9C004F24BFC1775A84117F9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ADD77067BD469EA0A6B613D5D3EA9F">
    <w:name w:val="9EADD77067BD469EA0A6B613D5D3EA9F"/>
    <w:rsid w:val="00364E37"/>
  </w:style>
  <w:style w:type="paragraph" w:customStyle="1" w:styleId="E11BED64FF5A455588710281D9A9543E">
    <w:name w:val="E11BED64FF5A455588710281D9A9543E"/>
    <w:rsid w:val="00364E37"/>
  </w:style>
  <w:style w:type="paragraph" w:customStyle="1" w:styleId="0D85523ABA7949968624BBDFB66E0C5F">
    <w:name w:val="0D85523ABA7949968624BBDFB66E0C5F"/>
    <w:rsid w:val="00364E37"/>
  </w:style>
  <w:style w:type="paragraph" w:customStyle="1" w:styleId="8A6954DC96FA4E759AE2D3E0F93B309A">
    <w:name w:val="8A6954DC96FA4E759AE2D3E0F93B309A"/>
    <w:rsid w:val="00364E37"/>
  </w:style>
  <w:style w:type="paragraph" w:customStyle="1" w:styleId="610261C2428043E8B99A2D9AE2FA0083">
    <w:name w:val="610261C2428043E8B99A2D9AE2FA0083"/>
    <w:rsid w:val="00364E37"/>
  </w:style>
  <w:style w:type="paragraph" w:customStyle="1" w:styleId="1AE0A545CFF844A4B143E525380CC381">
    <w:name w:val="1AE0A545CFF844A4B143E525380CC381"/>
    <w:rsid w:val="00364E37"/>
  </w:style>
  <w:style w:type="paragraph" w:customStyle="1" w:styleId="CDF82682437F44E2814C64B15A0BDE483">
    <w:name w:val="CDF82682437F44E2814C64B15A0BDE483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EADD77067BD469EA0A6B613D5D3EA9F1">
    <w:name w:val="9EADD77067BD469EA0A6B613D5D3EA9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11BED64FF5A455588710281D9A9543E1">
    <w:name w:val="E11BED64FF5A455588710281D9A9543E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D85523ABA7949968624BBDFB66E0C5F1">
    <w:name w:val="0D85523ABA7949968624BBDFB66E0C5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1">
    <w:name w:val="8A6954DC96FA4E759AE2D3E0F93B309A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610261C2428043E8B99A2D9AE2FA00831">
    <w:name w:val="610261C2428043E8B99A2D9AE2FA0083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AE0A545CFF844A4B143E525380CC3811">
    <w:name w:val="1AE0A545CFF844A4B143E525380CC381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6">
    <w:name w:val="075009F0A64E4E58959964B52949E64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7">
    <w:name w:val="C41F8E8D681A4027A9D6ACCFCE17DAA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8">
    <w:name w:val="EE2D5C9E0237444FB3CF0B819014184C8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6">
    <w:name w:val="C2FA46E287DC448BBE53B8F3DED22995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6">
    <w:name w:val="D9FF0B77067E4DF28AEEE7616EA68054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3">
    <w:name w:val="6FF8B611C8B446CD9948992F222D280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6">
    <w:name w:val="CD9DE985D36241C8834CDE8881B4B68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6">
    <w:name w:val="F384B249229A4A4A89C236904803CA0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3">
    <w:name w:val="CCBA54828E6D4AE095557483104C69A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5">
    <w:name w:val="1094819B3E1045A0AB46402644A1AF5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4">
    <w:name w:val="D39E678BEAF5448F9812F60CA406C9C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3">
    <w:name w:val="0549799A3A13496B8C52E67EE727D2C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4">
    <w:name w:val="E70F3934904343C0933772BE9C213E7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4">
    <w:name w:val="08E50A7E685740BD8806E749025A738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4">
    <w:name w:val="B0C4E36AB3F641B6A6D3BF30ECEA2C9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3">
    <w:name w:val="760A3FEF9F2A4FE78897F94EEEF01A6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3">
    <w:name w:val="20E53C838940470599BB668A333D0E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3">
    <w:name w:val="C2595AF124D746258808A970BB38147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3">
    <w:name w:val="48CC221FAA7E4713B12602E09EFCD8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3">
    <w:name w:val="B1C1B4ACF6434E60B8DA8A2FDFEBB13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3">
    <w:name w:val="E03C27DB38D14190BDA310F18291C86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3">
    <w:name w:val="A49829FF6162463CBB72246C6743258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3">
    <w:name w:val="36E2E05EA271412CBD56BDA0304001E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3">
    <w:name w:val="F14D7A9EFEC641B1982FBE0516B91ED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3">
    <w:name w:val="E0B5413A98A14681858A522628503A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3">
    <w:name w:val="F08BE584AEC641CDBDB59569E3BC1EE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3">
    <w:name w:val="2E2E03BF92F7446F93B5A07B9BA697D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3">
    <w:name w:val="FF49FEEDC0414780AE29A76E1FBBDFA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3">
    <w:name w:val="51B21CC8B0314A48BDA5E693BE367B1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3">
    <w:name w:val="6E17AA1E5C3C4B67BD6CA1BB08442D2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3">
    <w:name w:val="34620A11E638410F97706A777861089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3">
    <w:name w:val="9C31B8A3445B4DD99A11BE5737F2205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3">
    <w:name w:val="3FBCDB13001B45488DDBCBC705D4F0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3">
    <w:name w:val="E0D5CFB34CCF4D2494A416FC34C9268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3">
    <w:name w:val="5A954D6D54364676A373A2422E4A56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3">
    <w:name w:val="CF797100BEDA4BC09B3FE24230B082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3">
    <w:name w:val="74B8D7D52A624CDD8B0E24C8B6445E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3">
    <w:name w:val="A47AB8ED87C441168B00D39C9E13114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3">
    <w:name w:val="69EC4756F73342B3A3D831C089F8E6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3">
    <w:name w:val="04F0980118E84B8591A9B710BE2F0474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3">
    <w:name w:val="126A8B3FD8484803A2FF669B945B962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3">
    <w:name w:val="47C231928EC1477BB3FF5D07964098E8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3">
    <w:name w:val="E056B4BFEC9540FE958A0FA7C9F861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3">
    <w:name w:val="F9A4A5D8043F4672AC980EE7682AC32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3">
    <w:name w:val="DFF3E35F531B4E8285C324A8FEEF081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3">
    <w:name w:val="72159856503447F4AA6B64CD44AEE14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3">
    <w:name w:val="038B52D4301A475D9C29531E08B7769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3">
    <w:name w:val="976853F935914AAE813D858E2BCC5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3">
    <w:name w:val="E9C606DFBF96406BA91BFE71623502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3">
    <w:name w:val="BE593B16FD464D6F8DEB2E9BDF77B05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3">
    <w:name w:val="0282FBCD6F5E4E8EB8628939969BFA2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3">
    <w:name w:val="9249F96B7EDA465D98D895584A331E4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3">
    <w:name w:val="B72776E466594B9BB22D2FF0BF8C5FE9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3">
    <w:name w:val="D7A91A3E02664AC5A47D48630C2F23C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3">
    <w:name w:val="5442A356884A403883774C5798B3218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3">
    <w:name w:val="94C2B87EF99A43019EEAA8735D79CC7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3">
    <w:name w:val="E1FC5753FC9C445F9EDEF432EE96298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3">
    <w:name w:val="C6BB90C88A6840559435D77A935CF70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3">
    <w:name w:val="1B5EEBCEAC2C4144942414358A4C05F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3">
    <w:name w:val="3637376389E94D6A83D0DF7FB09FF6D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3">
    <w:name w:val="530792437CAA4123B4253502A55EF48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3">
    <w:name w:val="422C57F0215D499DB6336A07C93507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3">
    <w:name w:val="19466047AC03445BAB24D3805A5CAD4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3">
    <w:name w:val="B12FD6B18A6F46B294E13D57B76D9E1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3">
    <w:name w:val="807801A7E18D41C6BB7D447A5221C05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3">
    <w:name w:val="6518B51F2C0E406AA1CF162226E7E00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3">
    <w:name w:val="678BB6A03EE741EAA3475C5153F5F8D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3">
    <w:name w:val="C2F313B9516E4FC8977A2225A084019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3">
    <w:name w:val="858A4DEF9C3747479362E03F8948A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3">
    <w:name w:val="EAE85E38B0AD4980BAC9AF746429F50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3">
    <w:name w:val="AD6FDA454EA04F9AB153F6EE67B819E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3">
    <w:name w:val="D78B8AD1585F471DB04B5F28DC38203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3">
    <w:name w:val="AE3551CDB3574C4F8D7EF5A71224A9C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3">
    <w:name w:val="C1ED96B47BF34715900A6F598D91F2A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3">
    <w:name w:val="1693D89170E845B8A3CFA28CAD04BF0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3">
    <w:name w:val="E996B0A5606E4D4CBCF261789621745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3">
    <w:name w:val="4000652A96204B2FB6286CCCD39DE0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3">
    <w:name w:val="45B09906C764469D9E705F7C9F7E7B5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3">
    <w:name w:val="BED3B1068C49401E8941CF27EE10D83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3">
    <w:name w:val="6422E710E2254F24A48445A9096F088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3">
    <w:name w:val="5783CDEB087B4A38985880DCFD19C1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3">
    <w:name w:val="E1A62CCC5FDE40B4B9DFC5922D95291C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3">
    <w:name w:val="8B763B9D89A34C109D1E40379D1EFC7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3">
    <w:name w:val="8B71BC230FE34EFB8F508E8D7C699BC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3">
    <w:name w:val="729E2162179C4310BFAC88FD41E2F1C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3">
    <w:name w:val="68FDC74F184D43688883C6087B12755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3">
    <w:name w:val="EC7B5AF2BD404B9A974AB9ABB0A5DC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3">
    <w:name w:val="1531870555754282AED9E17A2C2F11B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3">
    <w:name w:val="517D95F36FE748A79BCA7EA9D5B92B0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3">
    <w:name w:val="047F2F745E9B4E76AF3A21B1169E6E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3">
    <w:name w:val="90C78E0E47F24222BC07354387179B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3">
    <w:name w:val="718CD089EA2B4ACF9949857EF7CCC3B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3">
    <w:name w:val="B6161811ABDA456BB1E2F3D4169B2C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3">
    <w:name w:val="12101732B8244BAF9294677AC478C52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3">
    <w:name w:val="6E872D322D034153ABD56296D9BD02A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3">
    <w:name w:val="5D340AB070894999B8C5952646064A1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3">
    <w:name w:val="47390C99759343AFBCAF04D031B43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3">
    <w:name w:val="D4044F41D9AF49E0900C5F4BEB99CD68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3">
    <w:name w:val="202CBAC705FA4C0B9C01220B0E16CC3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3">
    <w:name w:val="85EA7ED0FF8E42868F82CD5699C4DB4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3">
    <w:name w:val="B8287E61643A4279945755E72693BC2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3">
    <w:name w:val="30FB6FE1EC6944379870C4E8CEE8353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3">
    <w:name w:val="B2C8EDFE90FA448BA65497BD8B872E5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3">
    <w:name w:val="D745D54E8879402888D5272992C4F12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3">
    <w:name w:val="9878723E73DD4CF8AC88B5A43C4540F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3">
    <w:name w:val="25969EC0AF7B4E7D9BC4257857D351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3">
    <w:name w:val="C93A35D695BF46D8809A02CE49DF34B2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3">
    <w:name w:val="4E0FE98BE44F41AEB92DCBD2D716825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3">
    <w:name w:val="7EB296D2A3334FB88C23F3740545B73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3">
    <w:name w:val="0BC381F9715C450FA44B8EAC967138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3">
    <w:name w:val="93139C35F6D44B2F95FED48085053F9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3">
    <w:name w:val="7AC5FE6FB16D46BFBAC5CED13E79839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3">
    <w:name w:val="C78C96FD29AE47B1AED32BA9331644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3">
    <w:name w:val="7984FBDA7FA34A0CAD2031370142406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3">
    <w:name w:val="3B2667E6AB384F069234C10AFB84DDA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3">
    <w:name w:val="9345A4003E404DC3B54242E7CF95633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3">
    <w:name w:val="8BDA1DF302BB4EB18FFF92B50A1227F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3">
    <w:name w:val="E6FEBB38BFE449A68EB365A7865596F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3">
    <w:name w:val="90D5A75179554D8E91F911C13AB66BC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3">
    <w:name w:val="71AF6DDBC0C24F50B86CC5E19F4909D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3">
    <w:name w:val="40448186120246E2BED1BABF75777A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3">
    <w:name w:val="B612FBC671B4404387183916F6E5BE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3">
    <w:name w:val="458B4EFF644E4FC1B1839FF434E0554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3">
    <w:name w:val="365762E98CCF43A98A5A4A13134B1A4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3">
    <w:name w:val="ADDBE6636025404FB38AC291BD3E75C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3">
    <w:name w:val="0F5DEF977EA94029930DE729D068B4D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3">
    <w:name w:val="E978ED3BEF43406FB6AB19B7074185F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3">
    <w:name w:val="FDEDC1B550D448E8B44C60538729469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3">
    <w:name w:val="47360106B4354E0BA69AAB3BD7FF3DC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3">
    <w:name w:val="DD796771255244118BE67BA0423D653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3">
    <w:name w:val="6CAB2545DCF2459C82161D71DC8811D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3">
    <w:name w:val="77396FBBD4F24956B4AADF8C5757998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3">
    <w:name w:val="E09B6994F99244859CF4943B3EC6E24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3">
    <w:name w:val="0AA56967BCC54F02AD3E12807FB1287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3">
    <w:name w:val="8EC90FF173DB46E68D898EBBC0E7DB8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3">
    <w:name w:val="988346D28C104E20A1C3D3653644F57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3">
    <w:name w:val="5C5EDFB43BED44DCADBF1CFCE81F4A8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3">
    <w:name w:val="E06F083F9E80408A9AE3B8A7916C4BB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3">
    <w:name w:val="AA476F0ED2C94579969E9E0F362E8744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3">
    <w:name w:val="E9333B24FECF46A6ADFB4D698B0E50F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3">
    <w:name w:val="7931062DD31B4F06AA9287011332AA7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8">
    <w:name w:val="79B135B2EDDA4B5B801690BF2EAF46A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8">
    <w:name w:val="8B4D259993F1485E987587F9C203F57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8">
    <w:name w:val="32BB62FD87CF41258A021D4643023C7F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8">
    <w:name w:val="2D1F24623CCB44268E386D26F6624DD8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8">
    <w:name w:val="4128C01961F54AE1A6EB9D31979425E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8">
    <w:name w:val="4BEA4520BC324FFE99DFE09C377E56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8">
    <w:name w:val="718DE29652024FDD8E5837B2589CA7E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8">
    <w:name w:val="4DE365241DD24E89B095589FA7842D6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8">
    <w:name w:val="4179FECBDBB14CF5BB7DF1C7983DAE7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8">
    <w:name w:val="2524E3048393440A9674A22F0C7063A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8">
    <w:name w:val="EDE5572208444ADDBFCC5D54C56C1E3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8">
    <w:name w:val="E652519C13E24E8599DCC81AD524D88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8">
    <w:name w:val="D6AE29CE0EE44F3989B53F6030139F68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8">
    <w:name w:val="FE77877230FC407DAD4AFFE764FE54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8">
    <w:name w:val="D6615D7FD24A49D488634912B15DB3E1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8">
    <w:name w:val="2ACCF94FF99F423F919B9FD2D6214CD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8">
    <w:name w:val="A311EB28DB674DF4B6A999B3625A1A6A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8">
    <w:name w:val="2096C5B9EDA546939825AAD022A8494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9">
    <w:name w:val="44B61DACB0F24282BDF835B1601A2A239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8">
    <w:name w:val="6072A8E021B44FA09FDA4FEB0040E9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8">
    <w:name w:val="5AAF7F5C9C004F24BFC1775A84117F9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711FF7F4844A1A93936F192347C797">
    <w:name w:val="C4711FF7F4844A1A93936F192347C797"/>
    <w:rsid w:val="00155F34"/>
  </w:style>
  <w:style w:type="paragraph" w:customStyle="1" w:styleId="E9C7AE635B5E42D793DFEE68569D746E">
    <w:name w:val="E9C7AE635B5E42D793DFEE68569D746E"/>
    <w:rsid w:val="00155F34"/>
  </w:style>
  <w:style w:type="paragraph" w:customStyle="1" w:styleId="271CFE6D9AD34134B5CB3CD4D4F15AF2">
    <w:name w:val="271CFE6D9AD34134B5CB3CD4D4F15AF2"/>
    <w:rsid w:val="00155F34"/>
  </w:style>
  <w:style w:type="paragraph" w:customStyle="1" w:styleId="CDF82682437F44E2814C64B15A0BDE484">
    <w:name w:val="CDF82682437F44E2814C64B15A0BDE484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1">
    <w:name w:val="271CFE6D9AD34134B5CB3CD4D4F15AF2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1">
    <w:name w:val="E9C7AE635B5E42D793DFEE68569D746E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2">
    <w:name w:val="0D85523ABA7949968624BBDFB66E0C5F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2">
    <w:name w:val="8A6954DC96FA4E759AE2D3E0F93B309A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1">
    <w:name w:val="C4711FF7F4844A1A93936F192347C797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2">
    <w:name w:val="1AE0A545CFF844A4B143E525380CC381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7">
    <w:name w:val="075009F0A64E4E58959964B52949E641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8">
    <w:name w:val="C41F8E8D681A4027A9D6ACCFCE17DAA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9">
    <w:name w:val="EE2D5C9E0237444FB3CF0B819014184C9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7">
    <w:name w:val="C2FA46E287DC448BBE53B8F3DED22995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7">
    <w:name w:val="D9FF0B77067E4DF28AEEE7616EA68054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4">
    <w:name w:val="6FF8B611C8B446CD9948992F222D280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7">
    <w:name w:val="CD9DE985D36241C8834CDE8881B4B680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7">
    <w:name w:val="F384B249229A4A4A89C236904803CA0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4">
    <w:name w:val="CCBA54828E6D4AE095557483104C69A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6">
    <w:name w:val="1094819B3E1045A0AB46402644A1AF5A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5">
    <w:name w:val="D39E678BEAF5448F9812F60CA406C9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4">
    <w:name w:val="0549799A3A13496B8C52E67EE727D2C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5">
    <w:name w:val="E70F3934904343C0933772BE9C213E7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5">
    <w:name w:val="08E50A7E685740BD8806E749025A73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5">
    <w:name w:val="B0C4E36AB3F641B6A6D3BF30ECEA2C9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4">
    <w:name w:val="760A3FEF9F2A4FE78897F94EEEF01A6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4">
    <w:name w:val="20E53C838940470599BB668A333D0E4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4">
    <w:name w:val="C2595AF124D746258808A970BB38147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4">
    <w:name w:val="48CC221FAA7E4713B12602E09EFCD8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4">
    <w:name w:val="B1C1B4ACF6434E60B8DA8A2FDFEBB13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4">
    <w:name w:val="E03C27DB38D14190BDA310F18291C86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4">
    <w:name w:val="A49829FF6162463CBB72246C6743258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4">
    <w:name w:val="36E2E05EA271412CBD56BDA0304001E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4">
    <w:name w:val="F14D7A9EFEC641B1982FBE0516B91ED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4">
    <w:name w:val="E0B5413A98A14681858A522628503A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4">
    <w:name w:val="F08BE584AEC641CDBDB59569E3BC1EE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4">
    <w:name w:val="2E2E03BF92F7446F93B5A07B9BA697D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4">
    <w:name w:val="FF49FEEDC0414780AE29A76E1FBBDFA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4">
    <w:name w:val="51B21CC8B0314A48BDA5E693BE367B1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4">
    <w:name w:val="6E17AA1E5C3C4B67BD6CA1BB08442D2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4">
    <w:name w:val="34620A11E638410F97706A777861089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4">
    <w:name w:val="9C31B8A3445B4DD99A11BE5737F2205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4">
    <w:name w:val="3FBCDB13001B45488DDBCBC705D4F08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4">
    <w:name w:val="E0D5CFB34CCF4D2494A416FC34C9268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4">
    <w:name w:val="5A954D6D54364676A373A2422E4A56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4">
    <w:name w:val="CF797100BEDA4BC09B3FE24230B082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4">
    <w:name w:val="74B8D7D52A624CDD8B0E24C8B6445E8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4">
    <w:name w:val="A47AB8ED87C441168B00D39C9E13114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4">
    <w:name w:val="69EC4756F73342B3A3D831C089F8E6E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4">
    <w:name w:val="04F0980118E84B8591A9B710BE2F0474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4">
    <w:name w:val="126A8B3FD8484803A2FF669B945B962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4">
    <w:name w:val="47C231928EC1477BB3FF5D07964098E8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4">
    <w:name w:val="E056B4BFEC9540FE958A0FA7C9F861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4">
    <w:name w:val="F9A4A5D8043F4672AC980EE7682AC32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4">
    <w:name w:val="DFF3E35F531B4E8285C324A8FEEF081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4">
    <w:name w:val="72159856503447F4AA6B64CD44AEE14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4">
    <w:name w:val="038B52D4301A475D9C29531E08B7769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4">
    <w:name w:val="976853F935914AAE813D858E2BCC5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4">
    <w:name w:val="E9C606DFBF96406BA91BFE71623502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4">
    <w:name w:val="BE593B16FD464D6F8DEB2E9BDF77B05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4">
    <w:name w:val="0282FBCD6F5E4E8EB8628939969BFA2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4">
    <w:name w:val="9249F96B7EDA465D98D895584A331E4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4">
    <w:name w:val="B72776E466594B9BB22D2FF0BF8C5FE9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4">
    <w:name w:val="D7A91A3E02664AC5A47D48630C2F23C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4">
    <w:name w:val="5442A356884A403883774C5798B3218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4">
    <w:name w:val="94C2B87EF99A43019EEAA8735D79CC7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4">
    <w:name w:val="E1FC5753FC9C445F9EDEF432EE96298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4">
    <w:name w:val="C6BB90C88A6840559435D77A935CF70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4">
    <w:name w:val="1B5EEBCEAC2C4144942414358A4C05F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4">
    <w:name w:val="3637376389E94D6A83D0DF7FB09FF6D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4">
    <w:name w:val="530792437CAA4123B4253502A55EF48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4">
    <w:name w:val="422C57F0215D499DB6336A07C93507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4">
    <w:name w:val="19466047AC03445BAB24D3805A5CAD4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4">
    <w:name w:val="B12FD6B18A6F46B294E13D57B76D9E1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4">
    <w:name w:val="807801A7E18D41C6BB7D447A5221C05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4">
    <w:name w:val="6518B51F2C0E406AA1CF162226E7E00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4">
    <w:name w:val="678BB6A03EE741EAA3475C5153F5F8D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4">
    <w:name w:val="C2F313B9516E4FC8977A2225A084019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4">
    <w:name w:val="858A4DEF9C3747479362E03F8948A05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4">
    <w:name w:val="EAE85E38B0AD4980BAC9AF746429F50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4">
    <w:name w:val="AD6FDA454EA04F9AB153F6EE67B819E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4">
    <w:name w:val="D78B8AD1585F471DB04B5F28DC38203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4">
    <w:name w:val="AE3551CDB3574C4F8D7EF5A71224A9C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4">
    <w:name w:val="C1ED96B47BF34715900A6F598D91F2A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4">
    <w:name w:val="1693D89170E845B8A3CFA28CAD04BF0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4">
    <w:name w:val="E996B0A5606E4D4CBCF261789621745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4">
    <w:name w:val="4000652A96204B2FB6286CCCD39DE0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4">
    <w:name w:val="45B09906C764469D9E705F7C9F7E7B5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4">
    <w:name w:val="BED3B1068C49401E8941CF27EE10D83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4">
    <w:name w:val="6422E710E2254F24A48445A9096F088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4">
    <w:name w:val="5783CDEB087B4A38985880DCFD19C1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4">
    <w:name w:val="E1A62CCC5FDE40B4B9DFC5922D95291C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4">
    <w:name w:val="8B763B9D89A34C109D1E40379D1EFC7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4">
    <w:name w:val="8B71BC230FE34EFB8F508E8D7C699BC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4">
    <w:name w:val="729E2162179C4310BFAC88FD41E2F1C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4">
    <w:name w:val="68FDC74F184D43688883C6087B12755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4">
    <w:name w:val="EC7B5AF2BD404B9A974AB9ABB0A5DC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4">
    <w:name w:val="1531870555754282AED9E17A2C2F11B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4">
    <w:name w:val="517D95F36FE748A79BCA7EA9D5B92B0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4">
    <w:name w:val="047F2F745E9B4E76AF3A21B1169E6E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4">
    <w:name w:val="90C78E0E47F24222BC07354387179B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4">
    <w:name w:val="718CD089EA2B4ACF9949857EF7CCC3B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4">
    <w:name w:val="B6161811ABDA456BB1E2F3D4169B2C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4">
    <w:name w:val="12101732B8244BAF9294677AC478C52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4">
    <w:name w:val="6E872D322D034153ABD56296D9BD02A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4">
    <w:name w:val="5D340AB070894999B8C5952646064A1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4">
    <w:name w:val="47390C99759343AFBCAF04D031B43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4">
    <w:name w:val="D4044F41D9AF49E0900C5F4BEB99CD68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4">
    <w:name w:val="202CBAC705FA4C0B9C01220B0E16CC3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4">
    <w:name w:val="85EA7ED0FF8E42868F82CD5699C4DB4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4">
    <w:name w:val="B8287E61643A4279945755E72693BC2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4">
    <w:name w:val="30FB6FE1EC6944379870C4E8CEE8353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4">
    <w:name w:val="B2C8EDFE90FA448BA65497BD8B872E5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4">
    <w:name w:val="D745D54E8879402888D5272992C4F12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4">
    <w:name w:val="9878723E73DD4CF8AC88B5A43C4540F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4">
    <w:name w:val="25969EC0AF7B4E7D9BC4257857D351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4">
    <w:name w:val="C93A35D695BF46D8809A02CE49DF34B2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4">
    <w:name w:val="4E0FE98BE44F41AEB92DCBD2D716825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4">
    <w:name w:val="7EB296D2A3334FB88C23F3740545B73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4">
    <w:name w:val="0BC381F9715C450FA44B8EAC967138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4">
    <w:name w:val="93139C35F6D44B2F95FED48085053F9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4">
    <w:name w:val="7AC5FE6FB16D46BFBAC5CED13E79839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4">
    <w:name w:val="C78C96FD29AE47B1AED32BA93316446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4">
    <w:name w:val="7984FBDA7FA34A0CAD2031370142406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4">
    <w:name w:val="3B2667E6AB384F069234C10AFB84DDA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4">
    <w:name w:val="9345A4003E404DC3B54242E7CF95633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4">
    <w:name w:val="8BDA1DF302BB4EB18FFF92B50A1227F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4">
    <w:name w:val="E6FEBB38BFE449A68EB365A7865596FC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4">
    <w:name w:val="90D5A75179554D8E91F911C13AB66BC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4">
    <w:name w:val="71AF6DDBC0C24F50B86CC5E19F4909D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4">
    <w:name w:val="40448186120246E2BED1BABF75777A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4">
    <w:name w:val="B612FBC671B4404387183916F6E5BEC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4">
    <w:name w:val="458B4EFF644E4FC1B1839FF434E0554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4">
    <w:name w:val="365762E98CCF43A98A5A4A13134B1A4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4">
    <w:name w:val="ADDBE6636025404FB38AC291BD3E75C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4">
    <w:name w:val="0F5DEF977EA94029930DE729D068B4D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4">
    <w:name w:val="E978ED3BEF43406FB6AB19B7074185F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4">
    <w:name w:val="FDEDC1B550D448E8B44C60538729469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4">
    <w:name w:val="47360106B4354E0BA69AAB3BD7FF3DC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4">
    <w:name w:val="DD796771255244118BE67BA0423D653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4">
    <w:name w:val="6CAB2545DCF2459C82161D71DC8811D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4">
    <w:name w:val="77396FBBD4F24956B4AADF8C5757998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4">
    <w:name w:val="E09B6994F99244859CF4943B3EC6E24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4">
    <w:name w:val="0AA56967BCC54F02AD3E12807FB1287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4">
    <w:name w:val="8EC90FF173DB46E68D898EBBC0E7DB8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4">
    <w:name w:val="988346D28C104E20A1C3D3653644F57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4">
    <w:name w:val="5C5EDFB43BED44DCADBF1CFCE81F4A8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4">
    <w:name w:val="E06F083F9E80408A9AE3B8A7916C4BB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4">
    <w:name w:val="AA476F0ED2C94579969E9E0F362E8744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4">
    <w:name w:val="E9333B24FECF46A6ADFB4D698B0E50F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4">
    <w:name w:val="7931062DD31B4F06AA9287011332AA7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9">
    <w:name w:val="79B135B2EDDA4B5B801690BF2EAF46A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9">
    <w:name w:val="8B4D259993F1485E987587F9C203F57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9">
    <w:name w:val="32BB62FD87CF41258A021D4643023C7F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9">
    <w:name w:val="2D1F24623CCB44268E386D26F6624DD8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9">
    <w:name w:val="4128C01961F54AE1A6EB9D31979425E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9">
    <w:name w:val="4BEA4520BC324FFE99DFE09C377E56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9">
    <w:name w:val="718DE29652024FDD8E5837B2589CA7E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9">
    <w:name w:val="4DE365241DD24E89B095589FA7842D6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9">
    <w:name w:val="4179FECBDBB14CF5BB7DF1C7983DAE7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9">
    <w:name w:val="2524E3048393440A9674A22F0C7063A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9">
    <w:name w:val="EDE5572208444ADDBFCC5D54C56C1E3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9">
    <w:name w:val="E652519C13E24E8599DCC81AD524D88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9">
    <w:name w:val="D6AE29CE0EE44F3989B53F6030139F68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9">
    <w:name w:val="FE77877230FC407DAD4AFFE764FE542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9">
    <w:name w:val="D6615D7FD24A49D488634912B15DB3E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9">
    <w:name w:val="2ACCF94FF99F423F919B9FD2D6214CD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9">
    <w:name w:val="A311EB28DB674DF4B6A999B3625A1A6A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9">
    <w:name w:val="2096C5B9EDA546939825AAD022A8494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0">
    <w:name w:val="44B61DACB0F24282BDF835B1601A2A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9">
    <w:name w:val="6072A8E021B44FA09FDA4FEB0040E9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9">
    <w:name w:val="5AAF7F5C9C004F24BFC1775A84117F9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">
    <w:name w:val="54ED1A81ACA34D5797E2ECFC0836F71F"/>
    <w:rsid w:val="00155F34"/>
  </w:style>
  <w:style w:type="paragraph" w:customStyle="1" w:styleId="CDF82682437F44E2814C64B15A0BDE485">
    <w:name w:val="CDF82682437F44E2814C64B15A0BDE485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2">
    <w:name w:val="271CFE6D9AD34134B5CB3CD4D4F15AF2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2">
    <w:name w:val="E9C7AE635B5E42D793DFEE68569D746E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3">
    <w:name w:val="0D85523ABA7949968624BBDFB66E0C5F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3">
    <w:name w:val="8A6954DC96FA4E759AE2D3E0F93B309A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2">
    <w:name w:val="C4711FF7F4844A1A93936F192347C797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3">
    <w:name w:val="1AE0A545CFF844A4B143E525380CC381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8">
    <w:name w:val="075009F0A64E4E58959964B52949E64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9">
    <w:name w:val="C41F8E8D681A4027A9D6ACCFCE17DAA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1">
    <w:name w:val="54ED1A81ACA34D5797E2ECFC0836F71F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0">
    <w:name w:val="EE2D5C9E0237444FB3CF0B819014184C10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8">
    <w:name w:val="C2FA46E287DC448BBE53B8F3DED22995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8">
    <w:name w:val="D9FF0B77067E4DF28AEEE7616EA68054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5">
    <w:name w:val="6FF8B611C8B446CD9948992F222D280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8">
    <w:name w:val="CD9DE985D36241C8834CDE8881B4B680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8">
    <w:name w:val="F384B249229A4A4A89C236904803CA0A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5">
    <w:name w:val="CCBA54828E6D4AE095557483104C69A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7">
    <w:name w:val="1094819B3E1045A0AB46402644A1AF5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6">
    <w:name w:val="D39E678BEAF5448F9812F60CA406C9C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5">
    <w:name w:val="0549799A3A13496B8C52E67EE727D2C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6">
    <w:name w:val="E70F3934904343C0933772BE9C213E7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6">
    <w:name w:val="08E50A7E685740BD8806E749025A7383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6">
    <w:name w:val="B0C4E36AB3F641B6A6D3BF30ECEA2C9F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5">
    <w:name w:val="760A3FEF9F2A4FE78897F94EEEF01A6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5">
    <w:name w:val="20E53C838940470599BB668A333D0E4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5">
    <w:name w:val="C2595AF124D746258808A970BB38147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5">
    <w:name w:val="48CC221FAA7E4713B12602E09EFCD8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5">
    <w:name w:val="B1C1B4ACF6434E60B8DA8A2FDFEBB13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5">
    <w:name w:val="E03C27DB38D14190BDA310F18291C86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5">
    <w:name w:val="A49829FF6162463CBB72246C6743258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5">
    <w:name w:val="36E2E05EA271412CBD56BDA0304001E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5">
    <w:name w:val="F14D7A9EFEC641B1982FBE0516B91ED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5">
    <w:name w:val="E0B5413A98A14681858A522628503A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5">
    <w:name w:val="F08BE584AEC641CDBDB59569E3BC1EE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5">
    <w:name w:val="2E2E03BF92F7446F93B5A07B9BA697D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5">
    <w:name w:val="FF49FEEDC0414780AE29A76E1FBBDFA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5">
    <w:name w:val="51B21CC8B0314A48BDA5E693BE367B1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5">
    <w:name w:val="6E17AA1E5C3C4B67BD6CA1BB08442D2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5">
    <w:name w:val="34620A11E638410F97706A777861089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5">
    <w:name w:val="9C31B8A3445B4DD99A11BE5737F2205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5">
    <w:name w:val="3FBCDB13001B45488DDBCBC705D4F0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5">
    <w:name w:val="E0D5CFB34CCF4D2494A416FC34C9268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5">
    <w:name w:val="5A954D6D54364676A373A2422E4A56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5">
    <w:name w:val="CF797100BEDA4BC09B3FE24230B082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5">
    <w:name w:val="74B8D7D52A624CDD8B0E24C8B6445E8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5">
    <w:name w:val="A47AB8ED87C441168B00D39C9E13114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5">
    <w:name w:val="69EC4756F73342B3A3D831C089F8E6E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5">
    <w:name w:val="04F0980118E84B8591A9B710BE2F0474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5">
    <w:name w:val="126A8B3FD8484803A2FF669B945B962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5">
    <w:name w:val="47C231928EC1477BB3FF5D07964098E8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5">
    <w:name w:val="E056B4BFEC9540FE958A0FA7C9F861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5">
    <w:name w:val="F9A4A5D8043F4672AC980EE7682AC32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5">
    <w:name w:val="DFF3E35F531B4E8285C324A8FEEF081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5">
    <w:name w:val="72159856503447F4AA6B64CD44AEE14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5">
    <w:name w:val="038B52D4301A475D9C29531E08B7769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5">
    <w:name w:val="976853F935914AAE813D858E2BCC5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5">
    <w:name w:val="E9C606DFBF96406BA91BFE71623502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5">
    <w:name w:val="BE593B16FD464D6F8DEB2E9BDF77B05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5">
    <w:name w:val="0282FBCD6F5E4E8EB8628939969BFA2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5">
    <w:name w:val="9249F96B7EDA465D98D895584A331E4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5">
    <w:name w:val="B72776E466594B9BB22D2FF0BF8C5FE9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5">
    <w:name w:val="D7A91A3E02664AC5A47D48630C2F23C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5">
    <w:name w:val="5442A356884A403883774C5798B3218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5">
    <w:name w:val="94C2B87EF99A43019EEAA8735D79CC7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5">
    <w:name w:val="E1FC5753FC9C445F9EDEF432EE96298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5">
    <w:name w:val="C6BB90C88A6840559435D77A935CF70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5">
    <w:name w:val="1B5EEBCEAC2C4144942414358A4C05F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5">
    <w:name w:val="3637376389E94D6A83D0DF7FB09FF6D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5">
    <w:name w:val="530792437CAA4123B4253502A55EF48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5">
    <w:name w:val="422C57F0215D499DB6336A07C93507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5">
    <w:name w:val="19466047AC03445BAB24D3805A5CAD4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5">
    <w:name w:val="B12FD6B18A6F46B294E13D57B76D9E1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5">
    <w:name w:val="807801A7E18D41C6BB7D447A5221C05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5">
    <w:name w:val="6518B51F2C0E406AA1CF162226E7E00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5">
    <w:name w:val="678BB6A03EE741EAA3475C5153F5F8D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5">
    <w:name w:val="C2F313B9516E4FC8977A2225A084019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5">
    <w:name w:val="858A4DEF9C3747479362E03F8948A05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5">
    <w:name w:val="EAE85E38B0AD4980BAC9AF746429F50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5">
    <w:name w:val="AD6FDA454EA04F9AB153F6EE67B819E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5">
    <w:name w:val="D78B8AD1585F471DB04B5F28DC38203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5">
    <w:name w:val="AE3551CDB3574C4F8D7EF5A71224A9C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5">
    <w:name w:val="C1ED96B47BF34715900A6F598D91F2A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5">
    <w:name w:val="1693D89170E845B8A3CFA28CAD04BF0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5">
    <w:name w:val="E996B0A5606E4D4CBCF261789621745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5">
    <w:name w:val="4000652A96204B2FB6286CCCD39DE0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5">
    <w:name w:val="45B09906C764469D9E705F7C9F7E7B5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5">
    <w:name w:val="BED3B1068C49401E8941CF27EE10D83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5">
    <w:name w:val="6422E710E2254F24A48445A9096F088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5">
    <w:name w:val="5783CDEB087B4A38985880DCFD19C1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5">
    <w:name w:val="E1A62CCC5FDE40B4B9DFC5922D95291C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5">
    <w:name w:val="8B763B9D89A34C109D1E40379D1EFC7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5">
    <w:name w:val="8B71BC230FE34EFB8F508E8D7C699BC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5">
    <w:name w:val="729E2162179C4310BFAC88FD41E2F1C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5">
    <w:name w:val="68FDC74F184D43688883C6087B12755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5">
    <w:name w:val="EC7B5AF2BD404B9A974AB9ABB0A5DC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5">
    <w:name w:val="1531870555754282AED9E17A2C2F11B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5">
    <w:name w:val="517D95F36FE748A79BCA7EA9D5B92B0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5">
    <w:name w:val="047F2F745E9B4E76AF3A21B1169E6E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5">
    <w:name w:val="90C78E0E47F24222BC07354387179B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5">
    <w:name w:val="718CD089EA2B4ACF9949857EF7CCC3B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5">
    <w:name w:val="B6161811ABDA456BB1E2F3D4169B2C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5">
    <w:name w:val="12101732B8244BAF9294677AC478C52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5">
    <w:name w:val="6E872D322D034153ABD56296D9BD02A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5">
    <w:name w:val="5D340AB070894999B8C5952646064A1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5">
    <w:name w:val="47390C99759343AFBCAF04D031B43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5">
    <w:name w:val="D4044F41D9AF49E0900C5F4BEB99CD68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5">
    <w:name w:val="202CBAC705FA4C0B9C01220B0E16CC3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5">
    <w:name w:val="85EA7ED0FF8E42868F82CD5699C4DB4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5">
    <w:name w:val="B8287E61643A4279945755E72693BC2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5">
    <w:name w:val="30FB6FE1EC6944379870C4E8CEE8353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5">
    <w:name w:val="B2C8EDFE90FA448BA65497BD8B872E5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5">
    <w:name w:val="D745D54E8879402888D5272992C4F12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5">
    <w:name w:val="9878723E73DD4CF8AC88B5A43C4540F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5">
    <w:name w:val="25969EC0AF7B4E7D9BC4257857D351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5">
    <w:name w:val="C93A35D695BF46D8809A02CE49DF34B2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5">
    <w:name w:val="4E0FE98BE44F41AEB92DCBD2D716825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5">
    <w:name w:val="7EB296D2A3334FB88C23F3740545B73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5">
    <w:name w:val="0BC381F9715C450FA44B8EAC967138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5">
    <w:name w:val="93139C35F6D44B2F95FED48085053F9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5">
    <w:name w:val="7AC5FE6FB16D46BFBAC5CED13E79839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5">
    <w:name w:val="C78C96FD29AE47B1AED32BA93316446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5">
    <w:name w:val="7984FBDA7FA34A0CAD2031370142406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5">
    <w:name w:val="3B2667E6AB384F069234C10AFB84DDA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5">
    <w:name w:val="9345A4003E404DC3B54242E7CF95633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5">
    <w:name w:val="8BDA1DF302BB4EB18FFF92B50A1227F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5">
    <w:name w:val="E6FEBB38BFE449A68EB365A7865596FC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5">
    <w:name w:val="90D5A75179554D8E91F911C13AB66BC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5">
    <w:name w:val="71AF6DDBC0C24F50B86CC5E19F4909D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5">
    <w:name w:val="40448186120246E2BED1BABF75777A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5">
    <w:name w:val="B612FBC671B4404387183916F6E5BE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5">
    <w:name w:val="458B4EFF644E4FC1B1839FF434E0554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5">
    <w:name w:val="365762E98CCF43A98A5A4A13134B1A4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5">
    <w:name w:val="ADDBE6636025404FB38AC291BD3E75C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5">
    <w:name w:val="0F5DEF977EA94029930DE729D068B4D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5">
    <w:name w:val="E978ED3BEF43406FB6AB19B7074185F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5">
    <w:name w:val="FDEDC1B550D448E8B44C60538729469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5">
    <w:name w:val="47360106B4354E0BA69AAB3BD7FF3DC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5">
    <w:name w:val="DD796771255244118BE67BA0423D653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5">
    <w:name w:val="6CAB2545DCF2459C82161D71DC8811D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5">
    <w:name w:val="77396FBBD4F24956B4AADF8C5757998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5">
    <w:name w:val="E09B6994F99244859CF4943B3EC6E24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5">
    <w:name w:val="0AA56967BCC54F02AD3E12807FB1287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5">
    <w:name w:val="8EC90FF173DB46E68D898EBBC0E7DB8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5">
    <w:name w:val="988346D28C104E20A1C3D3653644F57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5">
    <w:name w:val="5C5EDFB43BED44DCADBF1CFCE81F4A8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5">
    <w:name w:val="E06F083F9E80408A9AE3B8A7916C4BB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5">
    <w:name w:val="AA476F0ED2C94579969E9E0F362E8744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5">
    <w:name w:val="E9333B24FECF46A6ADFB4D698B0E50F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5">
    <w:name w:val="7931062DD31B4F06AA9287011332AA7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0">
    <w:name w:val="79B135B2EDDA4B5B801690BF2EAF46A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0">
    <w:name w:val="8B4D259993F1485E987587F9C203F57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0">
    <w:name w:val="32BB62FD87CF41258A021D4643023C7F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0">
    <w:name w:val="2D1F24623CCB44268E386D26F6624DD8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0">
    <w:name w:val="4128C01961F54AE1A6EB9D31979425E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0">
    <w:name w:val="4BEA4520BC324FFE99DFE09C377E56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0">
    <w:name w:val="718DE29652024FDD8E5837B2589CA7E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0">
    <w:name w:val="4DE365241DD24E89B095589FA7842D6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0">
    <w:name w:val="4179FECBDBB14CF5BB7DF1C7983DAE7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0">
    <w:name w:val="2524E3048393440A9674A22F0C7063A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0">
    <w:name w:val="EDE5572208444ADDBFCC5D54C56C1E3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0">
    <w:name w:val="E652519C13E24E8599DCC81AD524D88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0">
    <w:name w:val="D6AE29CE0EE44F3989B53F6030139F68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0">
    <w:name w:val="FE77877230FC407DAD4AFFE764FE54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0">
    <w:name w:val="D6615D7FD24A49D488634912B15DB3E1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0">
    <w:name w:val="2ACCF94FF99F423F919B9FD2D6214CD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0">
    <w:name w:val="A311EB28DB674DF4B6A999B3625A1A6A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0">
    <w:name w:val="2096C5B9EDA546939825AAD022A8494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1">
    <w:name w:val="44B61DACB0F24282BDF835B1601A2A231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0">
    <w:name w:val="6072A8E021B44FA09FDA4FEB0040E9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0">
    <w:name w:val="5AAF7F5C9C004F24BFC1775A84117F9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">
    <w:name w:val="E2D0D669ABF0474CA9A9E96F1EC7BB37"/>
    <w:rsid w:val="00155F34"/>
  </w:style>
  <w:style w:type="paragraph" w:customStyle="1" w:styleId="8A7EA3EACEAC4A9AB612ECC826EFD97A">
    <w:name w:val="8A7EA3EACEAC4A9AB612ECC826EFD97A"/>
    <w:rsid w:val="00155F34"/>
  </w:style>
  <w:style w:type="paragraph" w:customStyle="1" w:styleId="D2B508B35BAE4F4090AC8D4B3E94052A">
    <w:name w:val="D2B508B35BAE4F4090AC8D4B3E94052A"/>
    <w:rsid w:val="00155F34"/>
  </w:style>
  <w:style w:type="paragraph" w:customStyle="1" w:styleId="B14F4DFB3176427EBEA289105D8415B6">
    <w:name w:val="B14F4DFB3176427EBEA289105D8415B6"/>
    <w:rsid w:val="00155F34"/>
  </w:style>
  <w:style w:type="paragraph" w:customStyle="1" w:styleId="6E437A5CDF854E069523E34D1897CE7C">
    <w:name w:val="6E437A5CDF854E069523E34D1897CE7C"/>
    <w:rsid w:val="00155F34"/>
  </w:style>
  <w:style w:type="paragraph" w:customStyle="1" w:styleId="802C0CFA0CD644DD8FA49C79EDAC0215">
    <w:name w:val="802C0CFA0CD644DD8FA49C79EDAC0215"/>
    <w:rsid w:val="00155F34"/>
  </w:style>
  <w:style w:type="paragraph" w:customStyle="1" w:styleId="1B30FA5ED459497C848E1C3CEC0DF297">
    <w:name w:val="1B30FA5ED459497C848E1C3CEC0DF297"/>
    <w:rsid w:val="00155F34"/>
  </w:style>
  <w:style w:type="paragraph" w:customStyle="1" w:styleId="358860181DF1457D820596B15A780DA3">
    <w:name w:val="358860181DF1457D820596B15A780DA3"/>
    <w:rsid w:val="00155F34"/>
  </w:style>
  <w:style w:type="paragraph" w:customStyle="1" w:styleId="E5F03771CC7749FEA237E925D0318D73">
    <w:name w:val="E5F03771CC7749FEA237E925D0318D73"/>
    <w:rsid w:val="00155F34"/>
  </w:style>
  <w:style w:type="paragraph" w:customStyle="1" w:styleId="8134DB43AF5041A796A1BA5490FD9607">
    <w:name w:val="8134DB43AF5041A796A1BA5490FD9607"/>
    <w:rsid w:val="00155F34"/>
  </w:style>
  <w:style w:type="paragraph" w:customStyle="1" w:styleId="D659728E94E9489C9D87B9ADF23745D4">
    <w:name w:val="D659728E94E9489C9D87B9ADF23745D4"/>
    <w:rsid w:val="00155F34"/>
  </w:style>
  <w:style w:type="paragraph" w:customStyle="1" w:styleId="A2AEB3D852EA493F9839E3F5B286E575">
    <w:name w:val="A2AEB3D852EA493F9839E3F5B286E575"/>
    <w:rsid w:val="00155F34"/>
  </w:style>
  <w:style w:type="paragraph" w:customStyle="1" w:styleId="61EC6440084F431E9EFC64BDAEE218BE">
    <w:name w:val="61EC6440084F431E9EFC64BDAEE218BE"/>
    <w:rsid w:val="00155F34"/>
  </w:style>
  <w:style w:type="paragraph" w:customStyle="1" w:styleId="F25049D8CCA944E0B79EE783C941BA19">
    <w:name w:val="F25049D8CCA944E0B79EE783C941BA19"/>
    <w:rsid w:val="00155F34"/>
  </w:style>
  <w:style w:type="paragraph" w:customStyle="1" w:styleId="8B0CE86D320146CA9CB3AD900220CF85">
    <w:name w:val="8B0CE86D320146CA9CB3AD900220CF85"/>
    <w:rsid w:val="00155F34"/>
  </w:style>
  <w:style w:type="paragraph" w:customStyle="1" w:styleId="C408E5C37258463EA0D2D0EC0D9A8E88">
    <w:name w:val="C408E5C37258463EA0D2D0EC0D9A8E88"/>
    <w:rsid w:val="00155F34"/>
  </w:style>
  <w:style w:type="paragraph" w:customStyle="1" w:styleId="F1C26184443644A481D0CDF33AA8F452">
    <w:name w:val="F1C26184443644A481D0CDF33AA8F452"/>
    <w:rsid w:val="00155F34"/>
  </w:style>
  <w:style w:type="paragraph" w:customStyle="1" w:styleId="54DB6B5F49804B72B733B688E0C76F53">
    <w:name w:val="54DB6B5F49804B72B733B688E0C76F53"/>
    <w:rsid w:val="00155F34"/>
  </w:style>
  <w:style w:type="paragraph" w:customStyle="1" w:styleId="8761012D408F44589168660F3FACF933">
    <w:name w:val="8761012D408F44589168660F3FACF933"/>
    <w:rsid w:val="00155F34"/>
  </w:style>
  <w:style w:type="paragraph" w:customStyle="1" w:styleId="702CD5A9B443420A90405739A010F8A7">
    <w:name w:val="702CD5A9B443420A90405739A010F8A7"/>
    <w:rsid w:val="00155F34"/>
  </w:style>
  <w:style w:type="paragraph" w:customStyle="1" w:styleId="1C4B7AA304A3479CB9A5F02A55986E24">
    <w:name w:val="1C4B7AA304A3479CB9A5F02A55986E24"/>
    <w:rsid w:val="00155F34"/>
  </w:style>
  <w:style w:type="paragraph" w:customStyle="1" w:styleId="AB2D0D7E4D7849428625FB6057D58067">
    <w:name w:val="AB2D0D7E4D7849428625FB6057D58067"/>
    <w:rsid w:val="00155F34"/>
  </w:style>
  <w:style w:type="paragraph" w:customStyle="1" w:styleId="92459F684F6544A68AC5E4C55DE4C177">
    <w:name w:val="92459F684F6544A68AC5E4C55DE4C177"/>
    <w:rsid w:val="00155F34"/>
  </w:style>
  <w:style w:type="paragraph" w:customStyle="1" w:styleId="975C094C77094B8E9D9C290C52DEF291">
    <w:name w:val="975C094C77094B8E9D9C290C52DEF291"/>
    <w:rsid w:val="00155F34"/>
  </w:style>
  <w:style w:type="paragraph" w:customStyle="1" w:styleId="F91F9868087F41A9A0F55017AB9CBCF3">
    <w:name w:val="F91F9868087F41A9A0F55017AB9CBCF3"/>
    <w:rsid w:val="00155F34"/>
  </w:style>
  <w:style w:type="paragraph" w:customStyle="1" w:styleId="48CEC5AA30104D8286FB9237CD8FBBA6">
    <w:name w:val="48CEC5AA30104D8286FB9237CD8FBBA6"/>
    <w:rsid w:val="00155F34"/>
  </w:style>
  <w:style w:type="paragraph" w:customStyle="1" w:styleId="489B557D2A2D4549A51956EB9E720E94">
    <w:name w:val="489B557D2A2D4549A51956EB9E720E94"/>
    <w:rsid w:val="00155F34"/>
  </w:style>
  <w:style w:type="paragraph" w:customStyle="1" w:styleId="4B55D6FCB1544B8D99C45FEE64933B2B">
    <w:name w:val="4B55D6FCB1544B8D99C45FEE64933B2B"/>
    <w:rsid w:val="00155F34"/>
  </w:style>
  <w:style w:type="paragraph" w:customStyle="1" w:styleId="027A179248AA42C7A778F33AA766A7D9">
    <w:name w:val="027A179248AA42C7A778F33AA766A7D9"/>
    <w:rsid w:val="00155F34"/>
  </w:style>
  <w:style w:type="paragraph" w:customStyle="1" w:styleId="8A1738A689334AD6AF91A541054CE7D7">
    <w:name w:val="8A1738A689334AD6AF91A541054CE7D7"/>
    <w:rsid w:val="00155F34"/>
  </w:style>
  <w:style w:type="paragraph" w:customStyle="1" w:styleId="44BD81BF100F4EAAB35AC83E98DF4879">
    <w:name w:val="44BD81BF100F4EAAB35AC83E98DF4879"/>
    <w:rsid w:val="00155F34"/>
  </w:style>
  <w:style w:type="paragraph" w:customStyle="1" w:styleId="D36B0432A81A4F4A85E84945E89655CF">
    <w:name w:val="D36B0432A81A4F4A85E84945E89655CF"/>
    <w:rsid w:val="00155F34"/>
  </w:style>
  <w:style w:type="paragraph" w:customStyle="1" w:styleId="597AA21E4F8245F18B208C96A2DED899">
    <w:name w:val="597AA21E4F8245F18B208C96A2DED899"/>
    <w:rsid w:val="00155F34"/>
  </w:style>
  <w:style w:type="paragraph" w:customStyle="1" w:styleId="AE3E15D0DDFC411C9D4A72B57EBC0EE7">
    <w:name w:val="AE3E15D0DDFC411C9D4A72B57EBC0EE7"/>
    <w:rsid w:val="00155F34"/>
  </w:style>
  <w:style w:type="paragraph" w:customStyle="1" w:styleId="660142F6B41146D2B038D8771973BCE8">
    <w:name w:val="660142F6B41146D2B038D8771973BCE8"/>
    <w:rsid w:val="00155F34"/>
  </w:style>
  <w:style w:type="paragraph" w:customStyle="1" w:styleId="288C9483E0B2452A946169F1CA7D1DFE">
    <w:name w:val="288C9483E0B2452A946169F1CA7D1DFE"/>
    <w:rsid w:val="00155F34"/>
  </w:style>
  <w:style w:type="paragraph" w:customStyle="1" w:styleId="77BC9EAC0E214BB2950C0B46A9B1A6D4">
    <w:name w:val="77BC9EAC0E214BB2950C0B46A9B1A6D4"/>
    <w:rsid w:val="00155F34"/>
  </w:style>
  <w:style w:type="paragraph" w:customStyle="1" w:styleId="7A675A86D7F54E36A526D389181F366A">
    <w:name w:val="7A675A86D7F54E36A526D389181F366A"/>
    <w:rsid w:val="00155F34"/>
  </w:style>
  <w:style w:type="paragraph" w:customStyle="1" w:styleId="99C1EEA71771410E8FAB5F50A858BA3F">
    <w:name w:val="99C1EEA71771410E8FAB5F50A858BA3F"/>
    <w:rsid w:val="00155F34"/>
  </w:style>
  <w:style w:type="paragraph" w:customStyle="1" w:styleId="2FF280EC31554B42BB3638A478E0E031">
    <w:name w:val="2FF280EC31554B42BB3638A478E0E031"/>
    <w:rsid w:val="00155F34"/>
  </w:style>
  <w:style w:type="paragraph" w:customStyle="1" w:styleId="67CCF44F20814F25943C713C1A221E81">
    <w:name w:val="67CCF44F20814F25943C713C1A221E81"/>
    <w:rsid w:val="00155F34"/>
  </w:style>
  <w:style w:type="paragraph" w:customStyle="1" w:styleId="110D994FBFB246B1875B44939684B1B5">
    <w:name w:val="110D994FBFB246B1875B44939684B1B5"/>
    <w:rsid w:val="00155F34"/>
  </w:style>
  <w:style w:type="paragraph" w:customStyle="1" w:styleId="C05341BD83F74B078915830B68D017A0">
    <w:name w:val="C05341BD83F74B078915830B68D017A0"/>
    <w:rsid w:val="00155F34"/>
  </w:style>
  <w:style w:type="paragraph" w:customStyle="1" w:styleId="DCAB605FBB67433F8F9597B5237F0288">
    <w:name w:val="DCAB605FBB67433F8F9597B5237F0288"/>
    <w:rsid w:val="00155F34"/>
  </w:style>
  <w:style w:type="paragraph" w:customStyle="1" w:styleId="E0C668B54C51484E987BF55759801F68">
    <w:name w:val="E0C668B54C51484E987BF55759801F68"/>
    <w:rsid w:val="00155F34"/>
  </w:style>
  <w:style w:type="paragraph" w:customStyle="1" w:styleId="E8371588F6C94A76908318E4D254BAB5">
    <w:name w:val="E8371588F6C94A76908318E4D254BAB5"/>
    <w:rsid w:val="00155F34"/>
  </w:style>
  <w:style w:type="paragraph" w:customStyle="1" w:styleId="16972F5DAD064896801A49018AA70ECC">
    <w:name w:val="16972F5DAD064896801A49018AA70ECC"/>
    <w:rsid w:val="00155F34"/>
  </w:style>
  <w:style w:type="paragraph" w:customStyle="1" w:styleId="D9EA37AAA8F04CAC977E5A9AFCE27245">
    <w:name w:val="D9EA37AAA8F04CAC977E5A9AFCE27245"/>
    <w:rsid w:val="00155F34"/>
  </w:style>
  <w:style w:type="paragraph" w:customStyle="1" w:styleId="F87CE9C6724F4BBCB898747E5411F66F">
    <w:name w:val="F87CE9C6724F4BBCB898747E5411F66F"/>
    <w:rsid w:val="00155F34"/>
  </w:style>
  <w:style w:type="paragraph" w:customStyle="1" w:styleId="0F83B694C6B749418AF5C4F287A43B3C">
    <w:name w:val="0F83B694C6B749418AF5C4F287A43B3C"/>
    <w:rsid w:val="00155F34"/>
  </w:style>
  <w:style w:type="paragraph" w:customStyle="1" w:styleId="1CD98DBE9FFB4E4B9A9A08EE6F57EA13">
    <w:name w:val="1CD98DBE9FFB4E4B9A9A08EE6F57EA13"/>
    <w:rsid w:val="00155F34"/>
  </w:style>
  <w:style w:type="paragraph" w:customStyle="1" w:styleId="E3D80B3D14F44395BBA93C48B8079D9A">
    <w:name w:val="E3D80B3D14F44395BBA93C48B8079D9A"/>
    <w:rsid w:val="00155F34"/>
  </w:style>
  <w:style w:type="paragraph" w:customStyle="1" w:styleId="0F6104192BBA4D6295809A18B2685351">
    <w:name w:val="0F6104192BBA4D6295809A18B2685351"/>
    <w:rsid w:val="00155F34"/>
  </w:style>
  <w:style w:type="paragraph" w:customStyle="1" w:styleId="57700CC6AED743C8A3B8AC95C57E4285">
    <w:name w:val="57700CC6AED743C8A3B8AC95C57E4285"/>
    <w:rsid w:val="00155F34"/>
  </w:style>
  <w:style w:type="paragraph" w:customStyle="1" w:styleId="A4FAC469C97246118780429038FC1A52">
    <w:name w:val="A4FAC469C97246118780429038FC1A52"/>
    <w:rsid w:val="00155F34"/>
  </w:style>
  <w:style w:type="paragraph" w:customStyle="1" w:styleId="1AE4C7C0B86C46EA86625194E1B058E1">
    <w:name w:val="1AE4C7C0B86C46EA86625194E1B058E1"/>
    <w:rsid w:val="00155F34"/>
  </w:style>
  <w:style w:type="paragraph" w:customStyle="1" w:styleId="C132867087F946818460B23AA2154785">
    <w:name w:val="C132867087F946818460B23AA2154785"/>
    <w:rsid w:val="00155F34"/>
  </w:style>
  <w:style w:type="paragraph" w:customStyle="1" w:styleId="AEE076CC41B7421CA86C6F0A8EB789E4">
    <w:name w:val="AEE076CC41B7421CA86C6F0A8EB789E4"/>
    <w:rsid w:val="00155F34"/>
  </w:style>
  <w:style w:type="paragraph" w:customStyle="1" w:styleId="00C2B8BFA4B74394B92C44EA9C928278">
    <w:name w:val="00C2B8BFA4B74394B92C44EA9C928278"/>
    <w:rsid w:val="00155F34"/>
  </w:style>
  <w:style w:type="paragraph" w:customStyle="1" w:styleId="E6EC00092305492A935FD31D6D53C787">
    <w:name w:val="E6EC00092305492A935FD31D6D53C787"/>
    <w:rsid w:val="00155F34"/>
  </w:style>
  <w:style w:type="paragraph" w:customStyle="1" w:styleId="0B324AD341A2447999F8455F6AC6B3C1">
    <w:name w:val="0B324AD341A2447999F8455F6AC6B3C1"/>
    <w:rsid w:val="00155F34"/>
  </w:style>
  <w:style w:type="paragraph" w:customStyle="1" w:styleId="608861426C3E414A9F5DCA4AB9EE1528">
    <w:name w:val="608861426C3E414A9F5DCA4AB9EE1528"/>
    <w:rsid w:val="00155F34"/>
  </w:style>
  <w:style w:type="paragraph" w:customStyle="1" w:styleId="F6F25643ABAB494F8D1158B38E460D7A">
    <w:name w:val="F6F25643ABAB494F8D1158B38E460D7A"/>
    <w:rsid w:val="00155F34"/>
  </w:style>
  <w:style w:type="paragraph" w:customStyle="1" w:styleId="EFDE4F4D8FE54C4DB9FF9609E4B430A6">
    <w:name w:val="EFDE4F4D8FE54C4DB9FF9609E4B430A6"/>
    <w:rsid w:val="00155F34"/>
  </w:style>
  <w:style w:type="paragraph" w:customStyle="1" w:styleId="7BBAA1ADA7C04BD8B9C4644AAEB08CF4">
    <w:name w:val="7BBAA1ADA7C04BD8B9C4644AAEB08CF4"/>
    <w:rsid w:val="00155F34"/>
  </w:style>
  <w:style w:type="paragraph" w:customStyle="1" w:styleId="C0DFEB796F8D49EF9C2CEAFBD7BE2858">
    <w:name w:val="C0DFEB796F8D49EF9C2CEAFBD7BE2858"/>
    <w:rsid w:val="00155F34"/>
  </w:style>
  <w:style w:type="paragraph" w:customStyle="1" w:styleId="8ACB478FF3D246E7BF8425A6119920A9">
    <w:name w:val="8ACB478FF3D246E7BF8425A6119920A9"/>
    <w:rsid w:val="00155F34"/>
  </w:style>
  <w:style w:type="paragraph" w:customStyle="1" w:styleId="10489D5D9FCF430995B6D104952F9328">
    <w:name w:val="10489D5D9FCF430995B6D104952F9328"/>
    <w:rsid w:val="00155F34"/>
  </w:style>
  <w:style w:type="paragraph" w:customStyle="1" w:styleId="A96AB8C69C004ADBB4309E4DED249CD8">
    <w:name w:val="A96AB8C69C004ADBB4309E4DED249CD8"/>
    <w:rsid w:val="00155F34"/>
  </w:style>
  <w:style w:type="paragraph" w:customStyle="1" w:styleId="FB972BA33E7E442FBA23B916C1EE1ABA">
    <w:name w:val="FB972BA33E7E442FBA23B916C1EE1ABA"/>
    <w:rsid w:val="00155F34"/>
  </w:style>
  <w:style w:type="paragraph" w:customStyle="1" w:styleId="A8F0C61C31394F47929F98D664766E07">
    <w:name w:val="A8F0C61C31394F47929F98D664766E07"/>
    <w:rsid w:val="00155F34"/>
  </w:style>
  <w:style w:type="paragraph" w:customStyle="1" w:styleId="DFB6FC2B57BF4D6693285BA803E0AB80">
    <w:name w:val="DFB6FC2B57BF4D6693285BA803E0AB80"/>
    <w:rsid w:val="00155F34"/>
  </w:style>
  <w:style w:type="paragraph" w:customStyle="1" w:styleId="C722BFF9614C41038A95F1F88030FD09">
    <w:name w:val="C722BFF9614C41038A95F1F88030FD09"/>
    <w:rsid w:val="00155F34"/>
  </w:style>
  <w:style w:type="paragraph" w:customStyle="1" w:styleId="E7ABEAD5AFC74CC7A3403B622142FEBE">
    <w:name w:val="E7ABEAD5AFC74CC7A3403B622142FEBE"/>
    <w:rsid w:val="00155F34"/>
  </w:style>
  <w:style w:type="paragraph" w:customStyle="1" w:styleId="9E1B69FBD0434676AC6DC89B2F4BE4D1">
    <w:name w:val="9E1B69FBD0434676AC6DC89B2F4BE4D1"/>
    <w:rsid w:val="00155F34"/>
  </w:style>
  <w:style w:type="paragraph" w:customStyle="1" w:styleId="04085CE052CD4F4F9065274C1218847A">
    <w:name w:val="04085CE052CD4F4F9065274C1218847A"/>
    <w:rsid w:val="00155F34"/>
  </w:style>
  <w:style w:type="paragraph" w:customStyle="1" w:styleId="F31D35EC8C5B46349D3A68D83126CB18">
    <w:name w:val="F31D35EC8C5B46349D3A68D83126CB18"/>
    <w:rsid w:val="00155F34"/>
  </w:style>
  <w:style w:type="paragraph" w:customStyle="1" w:styleId="622BFB731D9F4481BCF1F21A54F62E49">
    <w:name w:val="622BFB731D9F4481BCF1F21A54F62E49"/>
    <w:rsid w:val="00155F34"/>
  </w:style>
  <w:style w:type="paragraph" w:customStyle="1" w:styleId="88D1440D846F4293B462EE232E819CAA">
    <w:name w:val="88D1440D846F4293B462EE232E819CAA"/>
    <w:rsid w:val="00155F34"/>
  </w:style>
  <w:style w:type="paragraph" w:customStyle="1" w:styleId="D7BAFE0BFF0043139098CF8B8AFC2268">
    <w:name w:val="D7BAFE0BFF0043139098CF8B8AFC2268"/>
    <w:rsid w:val="00155F34"/>
  </w:style>
  <w:style w:type="paragraph" w:customStyle="1" w:styleId="6A8C4C3B69DF40B082D3D294BC023193">
    <w:name w:val="6A8C4C3B69DF40B082D3D294BC023193"/>
    <w:rsid w:val="00155F34"/>
  </w:style>
  <w:style w:type="paragraph" w:customStyle="1" w:styleId="2A551818648C411E8CBD62E9779DC734">
    <w:name w:val="2A551818648C411E8CBD62E9779DC734"/>
    <w:rsid w:val="00155F34"/>
  </w:style>
  <w:style w:type="paragraph" w:customStyle="1" w:styleId="103C400C99974570B159115F21B398A2">
    <w:name w:val="103C400C99974570B159115F21B398A2"/>
    <w:rsid w:val="00155F34"/>
  </w:style>
  <w:style w:type="paragraph" w:customStyle="1" w:styleId="E1BC99E4E4024ADF9441962899A74D50">
    <w:name w:val="E1BC99E4E4024ADF9441962899A74D50"/>
    <w:rsid w:val="00155F34"/>
  </w:style>
  <w:style w:type="paragraph" w:customStyle="1" w:styleId="259151A4A23A4CAB965CA030184E224D">
    <w:name w:val="259151A4A23A4CAB965CA030184E224D"/>
    <w:rsid w:val="00155F34"/>
  </w:style>
  <w:style w:type="paragraph" w:customStyle="1" w:styleId="B685F5E97EC945489F1D1AEADC798096">
    <w:name w:val="B685F5E97EC945489F1D1AEADC798096"/>
    <w:rsid w:val="00155F34"/>
  </w:style>
  <w:style w:type="paragraph" w:customStyle="1" w:styleId="054F300EDD8849039ACDAE7A563B2B09">
    <w:name w:val="054F300EDD8849039ACDAE7A563B2B09"/>
    <w:rsid w:val="00155F34"/>
  </w:style>
  <w:style w:type="paragraph" w:customStyle="1" w:styleId="9CDB6EB7995C48A7837C3E9C4CC91ABE">
    <w:name w:val="9CDB6EB7995C48A7837C3E9C4CC91ABE"/>
    <w:rsid w:val="00155F34"/>
  </w:style>
  <w:style w:type="paragraph" w:customStyle="1" w:styleId="6008D997ADA74DD1ADA5D3115C5D2CC0">
    <w:name w:val="6008D997ADA74DD1ADA5D3115C5D2CC0"/>
    <w:rsid w:val="00155F34"/>
  </w:style>
  <w:style w:type="paragraph" w:customStyle="1" w:styleId="C331C73F543D4621BC5EE0EE8E76F79B">
    <w:name w:val="C331C73F543D4621BC5EE0EE8E76F79B"/>
    <w:rsid w:val="00155F34"/>
  </w:style>
  <w:style w:type="paragraph" w:customStyle="1" w:styleId="89ADA7E8B9724D06A0C77F12942456C8">
    <w:name w:val="89ADA7E8B9724D06A0C77F12942456C8"/>
    <w:rsid w:val="00155F34"/>
  </w:style>
  <w:style w:type="paragraph" w:customStyle="1" w:styleId="4695F04718E94E71A88F60CE67F9CA52">
    <w:name w:val="4695F04718E94E71A88F60CE67F9CA52"/>
    <w:rsid w:val="00155F34"/>
  </w:style>
  <w:style w:type="paragraph" w:customStyle="1" w:styleId="AB8868A34B234390A69AD8DD816677A2">
    <w:name w:val="AB8868A34B234390A69AD8DD816677A2"/>
    <w:rsid w:val="00155F34"/>
  </w:style>
  <w:style w:type="paragraph" w:customStyle="1" w:styleId="20FFF7B69BCB449B9643848BF6E7365E">
    <w:name w:val="20FFF7B69BCB449B9643848BF6E7365E"/>
    <w:rsid w:val="00155F34"/>
  </w:style>
  <w:style w:type="paragraph" w:customStyle="1" w:styleId="C9A0CF1B0FFF46CBB11DFA2AD4C49863">
    <w:name w:val="C9A0CF1B0FFF46CBB11DFA2AD4C49863"/>
    <w:rsid w:val="00BF0CA0"/>
  </w:style>
  <w:style w:type="paragraph" w:customStyle="1" w:styleId="C0096248C7AC46AD99D2103B29D7C153">
    <w:name w:val="C0096248C7AC46AD99D2103B29D7C153"/>
    <w:rsid w:val="00BF0CA0"/>
  </w:style>
  <w:style w:type="paragraph" w:customStyle="1" w:styleId="CB5FE1A74B8849E1B36363369CE2CB30">
    <w:name w:val="CB5FE1A74B8849E1B36363369CE2CB30"/>
    <w:rsid w:val="00BF0CA0"/>
  </w:style>
  <w:style w:type="paragraph" w:customStyle="1" w:styleId="E57B6DBEB1F24E4581952A5CDBE8DA54">
    <w:name w:val="E57B6DBEB1F24E4581952A5CDBE8DA54"/>
    <w:rsid w:val="00BF0CA0"/>
  </w:style>
  <w:style w:type="paragraph" w:customStyle="1" w:styleId="72C219A2656543458E1E864DE838D2AC">
    <w:name w:val="72C219A2656543458E1E864DE838D2AC"/>
    <w:rsid w:val="00BF0CA0"/>
  </w:style>
  <w:style w:type="paragraph" w:customStyle="1" w:styleId="C45F03DBD79D4DC3A528DE0DB959207A">
    <w:name w:val="C45F03DBD79D4DC3A528DE0DB959207A"/>
    <w:rsid w:val="00BF0CA0"/>
  </w:style>
  <w:style w:type="paragraph" w:customStyle="1" w:styleId="7942D3B1E4B944D3933DE674641871F9">
    <w:name w:val="7942D3B1E4B944D3933DE674641871F9"/>
    <w:rsid w:val="00BF0CA0"/>
  </w:style>
  <w:style w:type="paragraph" w:customStyle="1" w:styleId="3983FA11E94646A0B7E38D874431DA75">
    <w:name w:val="3983FA11E94646A0B7E38D874431DA75"/>
    <w:rsid w:val="000E0971"/>
  </w:style>
  <w:style w:type="paragraph" w:customStyle="1" w:styleId="D7A82C2F20C44C9A9975A9D6F64B4D5B">
    <w:name w:val="D7A82C2F20C44C9A9975A9D6F64B4D5B"/>
    <w:rsid w:val="000E0971"/>
  </w:style>
  <w:style w:type="paragraph" w:customStyle="1" w:styleId="B81D36CE25E54F14A2A35C42903F5D42">
    <w:name w:val="B81D36CE25E54F14A2A35C42903F5D42"/>
    <w:rsid w:val="000E0971"/>
  </w:style>
  <w:style w:type="paragraph" w:customStyle="1" w:styleId="923EA2DFE41B43739F426ACF5D5BBDC2">
    <w:name w:val="923EA2DFE41B43739F426ACF5D5BBDC2"/>
    <w:rsid w:val="000E0971"/>
  </w:style>
  <w:style w:type="paragraph" w:customStyle="1" w:styleId="AFCDF837CB7A4CA28304E3E8F125F6AD">
    <w:name w:val="AFCDF837CB7A4CA28304E3E8F125F6AD"/>
    <w:rsid w:val="000E0971"/>
  </w:style>
  <w:style w:type="paragraph" w:customStyle="1" w:styleId="EE5137600A8F42FB9187349239E2FBDD">
    <w:name w:val="EE5137600A8F42FB9187349239E2FBDD"/>
    <w:rsid w:val="000E0971"/>
  </w:style>
  <w:style w:type="paragraph" w:customStyle="1" w:styleId="24347A96D8194FF7882A94DCC3A6C0BE">
    <w:name w:val="24347A96D8194FF7882A94DCC3A6C0BE"/>
    <w:rsid w:val="000E0971"/>
  </w:style>
  <w:style w:type="paragraph" w:customStyle="1" w:styleId="743A0D4513AF4A08AD9EA5345EA0B5FC">
    <w:name w:val="743A0D4513AF4A08AD9EA5345EA0B5FC"/>
    <w:rsid w:val="000E0971"/>
  </w:style>
  <w:style w:type="paragraph" w:customStyle="1" w:styleId="4D50A444D8964827B68D6A80367B6A9D">
    <w:name w:val="4D50A444D8964827B68D6A80367B6A9D"/>
    <w:rsid w:val="000E0971"/>
  </w:style>
  <w:style w:type="paragraph" w:customStyle="1" w:styleId="1390DC51BE664A67844A999DB977D701">
    <w:name w:val="1390DC51BE664A67844A999DB977D701"/>
    <w:rsid w:val="000E0971"/>
  </w:style>
  <w:style w:type="paragraph" w:customStyle="1" w:styleId="7C55B87CA9F34B3E839010F50EF981CB">
    <w:name w:val="7C55B87CA9F34B3E839010F50EF981CB"/>
    <w:rsid w:val="000E0971"/>
  </w:style>
  <w:style w:type="paragraph" w:customStyle="1" w:styleId="71E360ABAF6E499FA415751C32CCF3EC">
    <w:name w:val="71E360ABAF6E499FA415751C32CCF3EC"/>
    <w:rsid w:val="000E0971"/>
  </w:style>
  <w:style w:type="paragraph" w:customStyle="1" w:styleId="89A6F72D8442433BA06F58614A5099F8">
    <w:name w:val="89A6F72D8442433BA06F58614A5099F8"/>
    <w:rsid w:val="000E0971"/>
  </w:style>
  <w:style w:type="paragraph" w:customStyle="1" w:styleId="78D2096AE5644166A28D145EF781BE75">
    <w:name w:val="78D2096AE5644166A28D145EF781BE75"/>
    <w:rsid w:val="000E0971"/>
  </w:style>
  <w:style w:type="paragraph" w:customStyle="1" w:styleId="A168DC5DADC34263BD10275B98DE2FAC">
    <w:name w:val="A168DC5DADC34263BD10275B98DE2FAC"/>
    <w:rsid w:val="000E0971"/>
  </w:style>
  <w:style w:type="paragraph" w:customStyle="1" w:styleId="0050293A2EC04343B0D2D4DA5CC6A299">
    <w:name w:val="0050293A2EC04343B0D2D4DA5CC6A299"/>
    <w:rsid w:val="000E0971"/>
  </w:style>
  <w:style w:type="paragraph" w:customStyle="1" w:styleId="F450D3D92F52447AB5AA4D73F8AF032D">
    <w:name w:val="F450D3D92F52447AB5AA4D73F8AF032D"/>
    <w:rsid w:val="000E0971"/>
  </w:style>
  <w:style w:type="paragraph" w:customStyle="1" w:styleId="FA491F3FFCC64859B6ADADB2EB8BB6D8">
    <w:name w:val="FA491F3FFCC64859B6ADADB2EB8BB6D8"/>
    <w:rsid w:val="000E0971"/>
  </w:style>
  <w:style w:type="paragraph" w:customStyle="1" w:styleId="36FC66DAD8CC4FD5BC391D39002FE613">
    <w:name w:val="36FC66DAD8CC4FD5BC391D39002FE613"/>
    <w:rsid w:val="000E0971"/>
  </w:style>
  <w:style w:type="paragraph" w:customStyle="1" w:styleId="0A7058B748D84ACC93EC75FB4B934AE3">
    <w:name w:val="0A7058B748D84ACC93EC75FB4B934AE3"/>
    <w:rsid w:val="000E0971"/>
  </w:style>
  <w:style w:type="paragraph" w:customStyle="1" w:styleId="C10698F3F10D4286A7C807E9BF619A63">
    <w:name w:val="C10698F3F10D4286A7C807E9BF619A63"/>
    <w:rsid w:val="000E0971"/>
  </w:style>
  <w:style w:type="paragraph" w:customStyle="1" w:styleId="B347A508AAA8456992E0FB3841A8BEC0">
    <w:name w:val="B347A508AAA8456992E0FB3841A8BEC0"/>
    <w:rsid w:val="000E0971"/>
  </w:style>
  <w:style w:type="paragraph" w:customStyle="1" w:styleId="FF93E05A5C75478EA4B2CA21F06EB538">
    <w:name w:val="FF93E05A5C75478EA4B2CA21F06EB538"/>
    <w:rsid w:val="000E0971"/>
  </w:style>
  <w:style w:type="paragraph" w:customStyle="1" w:styleId="F07AD62D40FE4B2F99406EE63821A98F">
    <w:name w:val="F07AD62D40FE4B2F99406EE63821A98F"/>
    <w:rsid w:val="000E0971"/>
  </w:style>
  <w:style w:type="paragraph" w:customStyle="1" w:styleId="0A5C0380771F46ECB12D223D62590D7B">
    <w:name w:val="0A5C0380771F46ECB12D223D62590D7B"/>
    <w:rsid w:val="000E0971"/>
  </w:style>
  <w:style w:type="paragraph" w:customStyle="1" w:styleId="DFE0B4A78BDE4D8ABAB9CF367AFED141">
    <w:name w:val="DFE0B4A78BDE4D8ABAB9CF367AFED141"/>
    <w:rsid w:val="000E0971"/>
  </w:style>
  <w:style w:type="paragraph" w:customStyle="1" w:styleId="C9A0CF1B0FFF46CBB11DFA2AD4C498631">
    <w:name w:val="C9A0CF1B0FFF46CBB11DFA2AD4C4986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1">
    <w:name w:val="C0096248C7AC46AD99D2103B29D7C15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1">
    <w:name w:val="CB5FE1A74B8849E1B36363369CE2CB30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1">
    <w:name w:val="E57B6DBEB1F24E4581952A5CDBE8DA54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1">
    <w:name w:val="72C219A2656543458E1E864DE838D2AC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1">
    <w:name w:val="7942D3B1E4B944D3933DE674641871F9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1">
    <w:name w:val="C45F03DBD79D4DC3A528DE0DB959207A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2">
    <w:name w:val="C9A0CF1B0FFF46CBB11DFA2AD4C4986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2">
    <w:name w:val="C0096248C7AC46AD99D2103B29D7C15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2">
    <w:name w:val="CB5FE1A74B8849E1B36363369CE2CB30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2">
    <w:name w:val="E57B6DBEB1F24E4581952A5CDBE8DA54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2">
    <w:name w:val="72C219A2656543458E1E864DE838D2AC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2">
    <w:name w:val="7942D3B1E4B944D3933DE674641871F9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2">
    <w:name w:val="C45F03DBD79D4DC3A528DE0DB959207A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3">
    <w:name w:val="C9A0CF1B0FFF46CBB11DFA2AD4C4986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3">
    <w:name w:val="C0096248C7AC46AD99D2103B29D7C15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3">
    <w:name w:val="CB5FE1A74B8849E1B36363369CE2CB30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3">
    <w:name w:val="E57B6DBEB1F24E4581952A5CDBE8DA54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3">
    <w:name w:val="72C219A2656543458E1E864DE838D2AC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3">
    <w:name w:val="7942D3B1E4B944D3933DE674641871F9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3">
    <w:name w:val="C45F03DBD79D4DC3A528DE0DB959207A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1">
    <w:name w:val="E2D0D669ABF0474CA9A9E96F1EC7BB3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2">
    <w:name w:val="54ED1A81ACA34D5797E2ECFC0836F71F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1">
    <w:name w:val="EE2D5C9E0237444FB3CF0B819014184C1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1">
    <w:name w:val="8A7EA3EACEAC4A9AB612ECC826EFD9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1">
    <w:name w:val="D2B508B35BAE4F4090AC8D4B3E94052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6">
    <w:name w:val="6FF8B611C8B446CD9948992F222D280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1">
    <w:name w:val="89A6F72D8442433BA06F58614A5099F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1">
    <w:name w:val="78D2096AE5644166A28D145EF781BE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1">
    <w:name w:val="A168DC5DADC34263BD10275B98DE2FA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1">
    <w:name w:val="0050293A2EC04343B0D2D4DA5CC6A299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1">
    <w:name w:val="1B30FA5ED459497C848E1C3CEC0DF29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1">
    <w:name w:val="358860181DF1457D820596B15A780DA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6">
    <w:name w:val="48CC221FAA7E4713B12602E09EFCD8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1">
    <w:name w:val="8134DB43AF5041A796A1BA5490FD96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1">
    <w:name w:val="E5F03771CC7749FEA237E925D0318D7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6">
    <w:name w:val="A49829FF6162463CBB72246C6743258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1">
    <w:name w:val="A2AEB3D852EA493F9839E3F5B286E5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1">
    <w:name w:val="D659728E94E9489C9D87B9ADF23745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6">
    <w:name w:val="E0B5413A98A14681858A522628503A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1">
    <w:name w:val="F25049D8CCA944E0B79EE783C941BA1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1">
    <w:name w:val="61EC6440084F431E9EFC64BDAEE218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6">
    <w:name w:val="FF49FEEDC0414780AE29A76E1FBBDFA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1">
    <w:name w:val="C408E5C37258463EA0D2D0EC0D9A8E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1">
    <w:name w:val="F1C26184443644A481D0CDF33AA8F4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1">
    <w:name w:val="54DB6B5F49804B72B733B688E0C76F5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6">
    <w:name w:val="9C31B8A3445B4DD99A11BE5737F2205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1">
    <w:name w:val="48CEC5AA30104D8286FB9237CD8FBB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1">
    <w:name w:val="8761012D408F44589168660F3FACF93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6">
    <w:name w:val="5A954D6D54364676A373A2422E4A56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1">
    <w:name w:val="489B557D2A2D4549A51956EB9E720E9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1">
    <w:name w:val="027A179248AA42C7A778F33AA766A7D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6">
    <w:name w:val="A47AB8ED87C441168B00D39C9E13114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1">
    <w:name w:val="8A1738A689334AD6AF91A541054CE7D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6">
    <w:name w:val="04F0980118E84B8591A9B710BE2F0474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1">
    <w:name w:val="44BD81BF100F4EAAB35AC83E98DF487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1">
    <w:name w:val="D36B0432A81A4F4A85E84945E89655C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6">
    <w:name w:val="E056B4BFEC9540FE958A0FA7C9F861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6">
    <w:name w:val="F9A4A5D8043F4672AC980EE7682AC326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6">
    <w:name w:val="DFF3E35F531B4E8285C324A8FEEF0819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6">
    <w:name w:val="72159856503447F4AA6B64CD44AEE143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6">
    <w:name w:val="038B52D4301A475D9C29531E08B77690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6">
    <w:name w:val="976853F935914AAE813D858E2BCC5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1">
    <w:name w:val="AE3E15D0DDFC411C9D4A72B57EBC0EE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1">
    <w:name w:val="597AA21E4F8245F18B208C96A2DED89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6">
    <w:name w:val="0282FBCD6F5E4E8EB8628939969BFA2E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1">
    <w:name w:val="660142F6B41146D2B038D8771973BCE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1">
    <w:name w:val="288C9483E0B2452A946169F1CA7D1DF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6">
    <w:name w:val="D7A91A3E02664AC5A47D48630C2F23C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1">
    <w:name w:val="77BC9EAC0E214BB2950C0B46A9B1A6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6">
    <w:name w:val="94C2B87EF99A43019EEAA8735D79CC7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1">
    <w:name w:val="99C1EEA71771410E8FAB5F50A858BA3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1">
    <w:name w:val="7A675A86D7F54E36A526D389181F366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6">
    <w:name w:val="1B5EEBCEAC2C4144942414358A4C05F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1">
    <w:name w:val="2FF280EC31554B42BB3638A478E0E0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1">
    <w:name w:val="67CCF44F20814F25943C713C1A221E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6">
    <w:name w:val="422C57F0215D499DB6336A07C93507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1">
    <w:name w:val="C05341BD83F74B078915830B68D017A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1">
    <w:name w:val="110D994FBFB246B1875B44939684B1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6">
    <w:name w:val="807801A7E18D41C6BB7D447A5221C05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1">
    <w:name w:val="E0C668B54C51484E987BF55759801F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1">
    <w:name w:val="DCAB605FBB67433F8F9597B5237F02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6">
    <w:name w:val="C2F313B9516E4FC8977A2225A084019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1">
    <w:name w:val="E8371588F6C94A76908318E4D254BA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6">
    <w:name w:val="EAE85E38B0AD4980BAC9AF746429F50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1">
    <w:name w:val="16972F5DAD064896801A49018AA70EC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6">
    <w:name w:val="D78B8AD1585F471DB04B5F28DC38203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1">
    <w:name w:val="D9EA37AAA8F04CAC977E5A9AFCE2724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6">
    <w:name w:val="C1ED96B47BF34715900A6F598D91F2A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1">
    <w:name w:val="F87CE9C6724F4BBCB898747E5411F66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1">
    <w:name w:val="0F83B694C6B749418AF5C4F287A43B3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6">
    <w:name w:val="4000652A96204B2FB6286CCCD39DE0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1">
    <w:name w:val="1CD98DBE9FFB4E4B9A9A08EE6F57EA1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6">
    <w:name w:val="BED3B1068C49401E8941CF27EE10D83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1">
    <w:name w:val="E3D80B3D14F44395BBA93C48B8079D9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6">
    <w:name w:val="5783CDEB087B4A38985880DCFD19C1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1">
    <w:name w:val="57700CC6AED743C8A3B8AC95C57E42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1">
    <w:name w:val="A4FAC469C97246118780429038FC1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1">
    <w:name w:val="1AE4C7C0B86C46EA86625194E1B058E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1">
    <w:name w:val="C132867087F946818460B23AA21547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1">
    <w:name w:val="AEE076CC41B7421CA86C6F0A8EB789E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1">
    <w:name w:val="00C2B8BFA4B74394B92C44EA9C92827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6">
    <w:name w:val="1531870555754282AED9E17A2C2F11B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1">
    <w:name w:val="0B324AD341A2447999F8455F6AC6B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1">
    <w:name w:val="E6EC00092305492A935FD31D6D53C78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6">
    <w:name w:val="90C78E0E47F24222BC07354387179B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1">
    <w:name w:val="608861426C3E414A9F5DCA4AB9EE15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1">
    <w:name w:val="F6F25643ABAB494F8D1158B38E460D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6">
    <w:name w:val="12101732B8244BAF9294677AC478C52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1">
    <w:name w:val="7BBAA1ADA7C04BD8B9C4644AAEB08CF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1">
    <w:name w:val="EFDE4F4D8FE54C4DB9FF9609E4B430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6">
    <w:name w:val="47390C99759343AFBCAF04D031B43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1">
    <w:name w:val="C0DFEB796F8D49EF9C2CEAFBD7BE285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1">
    <w:name w:val="8ACB478FF3D246E7BF8425A6119920A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6">
    <w:name w:val="85EA7ED0FF8E42868F82CD5699C4DB4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1">
    <w:name w:val="A96AB8C69C004ADBB4309E4DED249CD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1">
    <w:name w:val="10489D5D9FCF430995B6D104952F93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6">
    <w:name w:val="B2C8EDFE90FA448BA65497BD8B872E5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1">
    <w:name w:val="FB972BA33E7E442FBA23B916C1EE1AB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1">
    <w:name w:val="A8F0C61C31394F47929F98D664766E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6">
    <w:name w:val="25969EC0AF7B4E7D9BC4257857D351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1">
    <w:name w:val="C722BFF9614C41038A95F1F88030FD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1">
    <w:name w:val="DFB6FC2B57BF4D6693285BA803E0AB8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6">
    <w:name w:val="7EB296D2A3334FB88C23F3740545B73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1">
    <w:name w:val="E7ABEAD5AFC74CC7A3403B622142FE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1">
    <w:name w:val="9E1B69FBD0434676AC6DC89B2F4BE4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6">
    <w:name w:val="7AC5FE6FB16D46BFBAC5CED13E79839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1">
    <w:name w:val="04085CE052CD4F4F9065274C121884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1">
    <w:name w:val="F31D35EC8C5B46349D3A68D83126CB1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6">
    <w:name w:val="3B2667E6AB384F069234C10AFB84DDA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1">
    <w:name w:val="622BFB731D9F4481BCF1F21A54F62E4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1">
    <w:name w:val="88D1440D846F4293B462EE232E819CA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6">
    <w:name w:val="E6FEBB38BFE449A68EB365A7865596FC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1">
    <w:name w:val="6A8C4C3B69DF40B082D3D294BC02319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1">
    <w:name w:val="D7BAFE0BFF0043139098CF8B8AFC22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6">
    <w:name w:val="40448186120246E2BED1BABF75777A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1">
    <w:name w:val="2A551818648C411E8CBD62E9779DC73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6">
    <w:name w:val="458B4EFF644E4FC1B1839FF434E0554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1">
    <w:name w:val="E1BC99E4E4024ADF9441962899A74D5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1">
    <w:name w:val="103C400C99974570B159115F21B398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6">
    <w:name w:val="0F5DEF977EA94029930DE729D068B4D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1">
    <w:name w:val="259151A4A23A4CAB965CA030184E224D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1">
    <w:name w:val="B685F5E97EC945489F1D1AEADC79809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6">
    <w:name w:val="47360106B4354E0BA69AAB3BD7FF3DC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1">
    <w:name w:val="9CDB6EB7995C48A7837C3E9C4CC91A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1">
    <w:name w:val="054F300EDD8849039ACDAE7A563B2B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6">
    <w:name w:val="77396FBBD4F24956B4AADF8C5757998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1">
    <w:name w:val="6008D997ADA74DD1ADA5D3115C5D2CC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1">
    <w:name w:val="C331C73F543D4621BC5EE0EE8E76F79B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6">
    <w:name w:val="8EC90FF173DB46E68D898EBBC0E7DB8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1">
    <w:name w:val="89ADA7E8B9724D06A0C77F12942456C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1">
    <w:name w:val="4695F04718E94E71A88F60CE67F9C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6">
    <w:name w:val="E06F083F9E80408A9AE3B8A7916C4BB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1">
    <w:name w:val="AB8868A34B234390A69AD8DD816677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1">
    <w:name w:val="20FFF7B69BCB449B9643848BF6E7365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6">
    <w:name w:val="7931062DD31B4F06AA9287011332AA7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1">
    <w:name w:val="79B135B2EDDA4B5B801690BF2EAF46A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1">
    <w:name w:val="8B4D259993F1485E987587F9C203F57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1">
    <w:name w:val="32BB62FD87CF41258A021D4643023C7F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1">
    <w:name w:val="2D1F24623CCB44268E386D26F6624DD8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1">
    <w:name w:val="4128C01961F54AE1A6EB9D31979425E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1">
    <w:name w:val="4BEA4520BC324FFE99DFE09C377E56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1">
    <w:name w:val="718DE29652024FDD8E5837B2589CA7E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1">
    <w:name w:val="4DE365241DD24E89B095589FA7842D6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1">
    <w:name w:val="4179FECBDBB14CF5BB7DF1C7983DAE7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1">
    <w:name w:val="2524E3048393440A9674A22F0C7063A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1">
    <w:name w:val="EDE5572208444ADDBFCC5D54C56C1E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1">
    <w:name w:val="E652519C13E24E8599DCC81AD524D88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1">
    <w:name w:val="D6AE29CE0EE44F3989B53F6030139F6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1">
    <w:name w:val="FE77877230FC407DAD4AFFE764FE542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1">
    <w:name w:val="D6615D7FD24A49D488634912B15DB3E1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1">
    <w:name w:val="2ACCF94FF99F423F919B9FD2D6214CD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1">
    <w:name w:val="A311EB28DB674DF4B6A999B3625A1A6A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1">
    <w:name w:val="2096C5B9EDA546939825AAD022A8494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2">
    <w:name w:val="44B61DACB0F24282BDF835B1601A2A231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1">
    <w:name w:val="6072A8E021B44FA09FDA4FEB0040E9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1">
    <w:name w:val="5AAF7F5C9C004F24BFC1775A84117F9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8540D059454391B271E8B617AA6566">
    <w:name w:val="5A8540D059454391B271E8B617AA6566"/>
    <w:rsid w:val="000D6B3A"/>
  </w:style>
  <w:style w:type="paragraph" w:customStyle="1" w:styleId="4E43EDE1600341D5B63B4F490D4A5921">
    <w:name w:val="4E43EDE1600341D5B63B4F490D4A5921"/>
    <w:rsid w:val="000D6B3A"/>
  </w:style>
  <w:style w:type="paragraph" w:customStyle="1" w:styleId="CB8063BEC8B547588DDAD1777C080712">
    <w:name w:val="CB8063BEC8B547588DDAD1777C080712"/>
    <w:rsid w:val="000D6B3A"/>
  </w:style>
  <w:style w:type="paragraph" w:customStyle="1" w:styleId="D52C6798CC91446C84F321467787FD4F">
    <w:name w:val="D52C6798CC91446C84F321467787FD4F"/>
    <w:rsid w:val="000D6B3A"/>
  </w:style>
  <w:style w:type="paragraph" w:customStyle="1" w:styleId="2C136F54F930456F934A36123B115ADD">
    <w:name w:val="2C136F54F930456F934A36123B115ADD"/>
    <w:rsid w:val="009640B8"/>
  </w:style>
  <w:style w:type="paragraph" w:customStyle="1" w:styleId="C9A0CF1B0FFF46CBB11DFA2AD4C498634">
    <w:name w:val="C9A0CF1B0FFF46CBB11DFA2AD4C4986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4">
    <w:name w:val="C0096248C7AC46AD99D2103B29D7C15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4">
    <w:name w:val="CB5FE1A74B8849E1B36363369CE2CB30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4">
    <w:name w:val="E57B6DBEB1F24E4581952A5CDBE8DA54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4">
    <w:name w:val="72C219A2656543458E1E864DE838D2AC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4">
    <w:name w:val="7942D3B1E4B944D3933DE674641871F9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4">
    <w:name w:val="C45F03DBD79D4DC3A528DE0DB959207A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1">
    <w:name w:val="4E43EDE1600341D5B63B4F490D4A5921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1">
    <w:name w:val="CB8063BEC8B547588DDAD1777C080712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1">
    <w:name w:val="D52C6798CC91446C84F321467787FD4F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2">
    <w:name w:val="E2D0D669ABF0474CA9A9E96F1EC7BB3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3">
    <w:name w:val="54ED1A81ACA34D5797E2ECFC0836F71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2">
    <w:name w:val="EE2D5C9E0237444FB3CF0B819014184C1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2">
    <w:name w:val="8A7EA3EACEAC4A9AB612ECC826EFD9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2">
    <w:name w:val="D2B508B35BAE4F4090AC8D4B3E94052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7">
    <w:name w:val="6FF8B611C8B446CD9948992F222D280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1">
    <w:name w:val="923EA2DFE41B43739F426ACF5D5BBDC2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1">
    <w:name w:val="AFCDF837CB7A4CA28304E3E8F125F6A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1">
    <w:name w:val="EE5137600A8F42FB9187349239E2FBDD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1">
    <w:name w:val="0A7058B748D84ACC93EC75FB4B934AE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1">
    <w:name w:val="C10698F3F10D4286A7C807E9BF619A6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1">
    <w:name w:val="FA491F3FFCC64859B6ADADB2EB8BB6D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1">
    <w:name w:val="36FC66DAD8CC4FD5BC391D39002FE613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1">
    <w:name w:val="0A5C0380771F46ECB12D223D62590D7B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1">
    <w:name w:val="DFE0B4A78BDE4D8ABAB9CF367AFED141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1">
    <w:name w:val="FF93E05A5C75478EA4B2CA21F06EB53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1">
    <w:name w:val="F07AD62D40FE4B2F99406EE63821A98F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2">
    <w:name w:val="89A6F72D8442433BA06F58614A5099F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2">
    <w:name w:val="78D2096AE5644166A28D145EF781BE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2">
    <w:name w:val="A168DC5DADC34263BD10275B98DE2FA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2">
    <w:name w:val="0050293A2EC04343B0D2D4DA5CC6A299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2">
    <w:name w:val="1B30FA5ED459497C848E1C3CEC0DF29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2">
    <w:name w:val="358860181DF1457D820596B15A780DA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7">
    <w:name w:val="48CC221FAA7E4713B12602E09EFCD8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2">
    <w:name w:val="8134DB43AF5041A796A1BA5490FD96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2">
    <w:name w:val="E5F03771CC7749FEA237E925D0318D7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7">
    <w:name w:val="A49829FF6162463CBB72246C6743258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2">
    <w:name w:val="A2AEB3D852EA493F9839E3F5B286E5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2">
    <w:name w:val="D659728E94E9489C9D87B9ADF23745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7">
    <w:name w:val="E0B5413A98A14681858A522628503A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2">
    <w:name w:val="F25049D8CCA944E0B79EE783C941BA1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2">
    <w:name w:val="61EC6440084F431E9EFC64BDAEE218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7">
    <w:name w:val="FF49FEEDC0414780AE29A76E1FBBDFA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2">
    <w:name w:val="C408E5C37258463EA0D2D0EC0D9A8E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2">
    <w:name w:val="F1C26184443644A481D0CDF33AA8F4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2">
    <w:name w:val="54DB6B5F49804B72B733B688E0C76F5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7">
    <w:name w:val="9C31B8A3445B4DD99A11BE5737F2205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2">
    <w:name w:val="48CEC5AA30104D8286FB9237CD8FBB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2">
    <w:name w:val="8761012D408F44589168660F3FACF93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7">
    <w:name w:val="5A954D6D54364676A373A2422E4A56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2">
    <w:name w:val="489B557D2A2D4549A51956EB9E720E9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2">
    <w:name w:val="027A179248AA42C7A778F33AA766A7D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7">
    <w:name w:val="A47AB8ED87C441168B00D39C9E13114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2">
    <w:name w:val="8A1738A689334AD6AF91A541054CE7D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7">
    <w:name w:val="04F0980118E84B8591A9B710BE2F0474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2">
    <w:name w:val="44BD81BF100F4EAAB35AC83E98DF487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2">
    <w:name w:val="D36B0432A81A4F4A85E84945E89655C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7">
    <w:name w:val="E056B4BFEC9540FE958A0FA7C9F861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7">
    <w:name w:val="F9A4A5D8043F4672AC980EE7682AC326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7">
    <w:name w:val="DFF3E35F531B4E8285C324A8FEEF0819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7">
    <w:name w:val="72159856503447F4AA6B64CD44AEE143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7">
    <w:name w:val="038B52D4301A475D9C29531E08B77690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7">
    <w:name w:val="976853F935914AAE813D858E2BCC5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2">
    <w:name w:val="AE3E15D0DDFC411C9D4A72B57EBC0EE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2">
    <w:name w:val="597AA21E4F8245F18B208C96A2DED89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7">
    <w:name w:val="0282FBCD6F5E4E8EB8628939969BFA2E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2">
    <w:name w:val="660142F6B41146D2B038D8771973BCE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2">
    <w:name w:val="288C9483E0B2452A946169F1CA7D1DF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7">
    <w:name w:val="D7A91A3E02664AC5A47D48630C2F23C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2">
    <w:name w:val="77BC9EAC0E214BB2950C0B46A9B1A6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1">
    <w:name w:val="2C136F54F930456F934A36123B115AD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7">
    <w:name w:val="94C2B87EF99A43019EEAA8735D79CC7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2">
    <w:name w:val="99C1EEA71771410E8FAB5F50A858BA3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2">
    <w:name w:val="7A675A86D7F54E36A526D389181F366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7">
    <w:name w:val="1B5EEBCEAC2C4144942414358A4C05F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2">
    <w:name w:val="2FF280EC31554B42BB3638A478E0E0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2">
    <w:name w:val="67CCF44F20814F25943C713C1A221E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7">
    <w:name w:val="422C57F0215D499DB6336A07C93507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2">
    <w:name w:val="C05341BD83F74B078915830B68D017A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2">
    <w:name w:val="110D994FBFB246B1875B44939684B1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7">
    <w:name w:val="807801A7E18D41C6BB7D447A5221C05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2">
    <w:name w:val="E0C668B54C51484E987BF55759801F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2">
    <w:name w:val="DCAB605FBB67433F8F9597B5237F02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7">
    <w:name w:val="C2F313B9516E4FC8977A2225A084019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2">
    <w:name w:val="E8371588F6C94A76908318E4D254BA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7">
    <w:name w:val="EAE85E38B0AD4980BAC9AF746429F50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2">
    <w:name w:val="16972F5DAD064896801A49018AA70EC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7">
    <w:name w:val="D78B8AD1585F471DB04B5F28DC38203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2">
    <w:name w:val="D9EA37AAA8F04CAC977E5A9AFCE2724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7">
    <w:name w:val="C1ED96B47BF34715900A6F598D91F2A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2">
    <w:name w:val="F87CE9C6724F4BBCB898747E5411F66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2">
    <w:name w:val="0F83B694C6B749418AF5C4F287A43B3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7">
    <w:name w:val="4000652A96204B2FB6286CCCD39DE0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2">
    <w:name w:val="1CD98DBE9FFB4E4B9A9A08EE6F57EA1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7">
    <w:name w:val="BED3B1068C49401E8941CF27EE10D83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2">
    <w:name w:val="E3D80B3D14F44395BBA93C48B8079D9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7">
    <w:name w:val="5783CDEB087B4A38985880DCFD19C1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2">
    <w:name w:val="57700CC6AED743C8A3B8AC95C57E42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2">
    <w:name w:val="A4FAC469C97246118780429038FC1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2">
    <w:name w:val="1AE4C7C0B86C46EA86625194E1B058E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2">
    <w:name w:val="C132867087F946818460B23AA21547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2">
    <w:name w:val="AEE076CC41B7421CA86C6F0A8EB789E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2">
    <w:name w:val="00C2B8BFA4B74394B92C44EA9C92827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7">
    <w:name w:val="1531870555754282AED9E17A2C2F11B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2">
    <w:name w:val="0B324AD341A2447999F8455F6AC6B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2">
    <w:name w:val="E6EC00092305492A935FD31D6D53C78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7">
    <w:name w:val="90C78E0E47F24222BC07354387179B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2">
    <w:name w:val="608861426C3E414A9F5DCA4AB9EE15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2">
    <w:name w:val="F6F25643ABAB494F8D1158B38E460D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7">
    <w:name w:val="12101732B8244BAF9294677AC478C52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2">
    <w:name w:val="7BBAA1ADA7C04BD8B9C4644AAEB08CF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2">
    <w:name w:val="EFDE4F4D8FE54C4DB9FF9609E4B430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7">
    <w:name w:val="47390C99759343AFBCAF04D031B43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2">
    <w:name w:val="C0DFEB796F8D49EF9C2CEAFBD7BE285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2">
    <w:name w:val="8ACB478FF3D246E7BF8425A6119920A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7">
    <w:name w:val="85EA7ED0FF8E42868F82CD5699C4DB4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2">
    <w:name w:val="A96AB8C69C004ADBB4309E4DED249C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2">
    <w:name w:val="10489D5D9FCF430995B6D104952F93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7">
    <w:name w:val="B2C8EDFE90FA448BA65497BD8B872E5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2">
    <w:name w:val="FB972BA33E7E442FBA23B916C1EE1AB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2">
    <w:name w:val="A8F0C61C31394F47929F98D664766E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7">
    <w:name w:val="25969EC0AF7B4E7D9BC4257857D351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2">
    <w:name w:val="C722BFF9614C41038A95F1F88030FD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2">
    <w:name w:val="DFB6FC2B57BF4D6693285BA803E0AB8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7">
    <w:name w:val="7EB296D2A3334FB88C23F3740545B73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2">
    <w:name w:val="E7ABEAD5AFC74CC7A3403B622142FE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2">
    <w:name w:val="9E1B69FBD0434676AC6DC89B2F4BE4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7">
    <w:name w:val="7AC5FE6FB16D46BFBAC5CED13E79839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2">
    <w:name w:val="04085CE052CD4F4F9065274C121884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2">
    <w:name w:val="F31D35EC8C5B46349D3A68D83126CB1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7">
    <w:name w:val="3B2667E6AB384F069234C10AFB84DDA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2">
    <w:name w:val="622BFB731D9F4481BCF1F21A54F62E4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2">
    <w:name w:val="88D1440D846F4293B462EE232E819CA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7">
    <w:name w:val="E6FEBB38BFE449A68EB365A7865596FC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2">
    <w:name w:val="6A8C4C3B69DF40B082D3D294BC02319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2">
    <w:name w:val="D7BAFE0BFF0043139098CF8B8AFC22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7">
    <w:name w:val="40448186120246E2BED1BABF75777A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2">
    <w:name w:val="2A551818648C411E8CBD62E9779DC73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7">
    <w:name w:val="458B4EFF644E4FC1B1839FF434E0554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2">
    <w:name w:val="E1BC99E4E4024ADF9441962899A74D5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2">
    <w:name w:val="103C400C99974570B159115F21B398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7">
    <w:name w:val="0F5DEF977EA94029930DE729D068B4D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2">
    <w:name w:val="259151A4A23A4CAB965CA030184E224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2">
    <w:name w:val="B685F5E97EC945489F1D1AEADC79809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7">
    <w:name w:val="47360106B4354E0BA69AAB3BD7FF3DC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2">
    <w:name w:val="9CDB6EB7995C48A7837C3E9C4CC91A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2">
    <w:name w:val="054F300EDD8849039ACDAE7A563B2B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7">
    <w:name w:val="77396FBBD4F24956B4AADF8C5757998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2">
    <w:name w:val="6008D997ADA74DD1ADA5D3115C5D2CC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2">
    <w:name w:val="C331C73F543D4621BC5EE0EE8E76F79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7">
    <w:name w:val="8EC90FF173DB46E68D898EBBC0E7DB8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2">
    <w:name w:val="89ADA7E8B9724D06A0C77F12942456C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2">
    <w:name w:val="4695F04718E94E71A88F60CE67F9C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7">
    <w:name w:val="E06F083F9E80408A9AE3B8A7916C4BB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2">
    <w:name w:val="AB8868A34B234390A69AD8DD816677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2">
    <w:name w:val="20FFF7B69BCB449B9643848BF6E7365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7">
    <w:name w:val="7931062DD31B4F06AA9287011332AA7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2">
    <w:name w:val="79B135B2EDDA4B5B801690BF2EAF46A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2">
    <w:name w:val="8B4D259993F1485E987587F9C203F57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2">
    <w:name w:val="32BB62FD87CF41258A021D4643023C7F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2">
    <w:name w:val="2D1F24623CCB44268E386D26F6624DD8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2">
    <w:name w:val="4128C01961F54AE1A6EB9D31979425E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2">
    <w:name w:val="4BEA4520BC324FFE99DFE09C377E56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2">
    <w:name w:val="718DE29652024FDD8E5837B2589CA7E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2">
    <w:name w:val="4DE365241DD24E89B095589FA7842D6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2">
    <w:name w:val="4179FECBDBB14CF5BB7DF1C7983DAE7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2">
    <w:name w:val="2524E3048393440A9674A22F0C7063A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2">
    <w:name w:val="EDE5572208444ADDBFCC5D54C56C1E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2">
    <w:name w:val="E652519C13E24E8599DCC81AD524D88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2">
    <w:name w:val="D6AE29CE0EE44F3989B53F6030139F6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2">
    <w:name w:val="FE77877230FC407DAD4AFFE764FE542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2">
    <w:name w:val="D6615D7FD24A49D488634912B15DB3E1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2">
    <w:name w:val="2ACCF94FF99F423F919B9FD2D6214CD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2">
    <w:name w:val="A311EB28DB674DF4B6A999B3625A1A6A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2">
    <w:name w:val="2096C5B9EDA546939825AAD022A8494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3">
    <w:name w:val="44B61DACB0F24282BDF835B1601A2A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2">
    <w:name w:val="6072A8E021B44FA09FDA4FEB0040E9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2">
    <w:name w:val="5AAF7F5C9C004F24BFC1775A84117F9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5">
    <w:name w:val="C9A0CF1B0FFF46CBB11DFA2AD4C4986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5">
    <w:name w:val="C0096248C7AC46AD99D2103B29D7C15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5">
    <w:name w:val="CB5FE1A74B8849E1B36363369CE2CB30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5">
    <w:name w:val="E57B6DBEB1F24E4581952A5CDBE8DA54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5">
    <w:name w:val="72C219A2656543458E1E864DE838D2AC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5">
    <w:name w:val="7942D3B1E4B944D3933DE674641871F9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5">
    <w:name w:val="C45F03DBD79D4DC3A528DE0DB959207A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2">
    <w:name w:val="4E43EDE1600341D5B63B4F490D4A592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2">
    <w:name w:val="CB8063BEC8B547588DDAD1777C080712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2">
    <w:name w:val="D52C6798CC91446C84F321467787FD4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3">
    <w:name w:val="E2D0D669ABF0474CA9A9E96F1EC7BB3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4">
    <w:name w:val="54ED1A81ACA34D5797E2ECFC0836F71F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3">
    <w:name w:val="EE2D5C9E0237444FB3CF0B819014184C1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3">
    <w:name w:val="8A7EA3EACEAC4A9AB612ECC826EFD9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3">
    <w:name w:val="D2B508B35BAE4F4090AC8D4B3E94052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8">
    <w:name w:val="6FF8B611C8B446CD9948992F222D280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2">
    <w:name w:val="923EA2DFE41B43739F426ACF5D5BBDC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2">
    <w:name w:val="AFCDF837CB7A4CA28304E3E8F125F6A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2">
    <w:name w:val="EE5137600A8F42FB9187349239E2FBDD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2">
    <w:name w:val="0A7058B748D84ACC93EC75FB4B934AE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2">
    <w:name w:val="C10698F3F10D4286A7C807E9BF619A6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2">
    <w:name w:val="FA491F3FFCC64859B6ADADB2EB8BB6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2">
    <w:name w:val="36FC66DAD8CC4FD5BC391D39002FE613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2">
    <w:name w:val="0A5C0380771F46ECB12D223D62590D7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2">
    <w:name w:val="DFE0B4A78BDE4D8ABAB9CF367AFED14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2">
    <w:name w:val="FF93E05A5C75478EA4B2CA21F06EB53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2">
    <w:name w:val="F07AD62D40FE4B2F99406EE63821A98F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3">
    <w:name w:val="89A6F72D8442433BA06F58614A5099F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3">
    <w:name w:val="78D2096AE5644166A28D145EF781BE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3">
    <w:name w:val="A168DC5DADC34263BD10275B98DE2FA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3">
    <w:name w:val="0050293A2EC04343B0D2D4DA5CC6A299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3">
    <w:name w:val="1B30FA5ED459497C848E1C3CEC0DF29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3">
    <w:name w:val="358860181DF1457D820596B15A780DA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8">
    <w:name w:val="48CC221FAA7E4713B12602E09EFCD8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3">
    <w:name w:val="8134DB43AF5041A796A1BA5490FD96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3">
    <w:name w:val="E5F03771CC7749FEA237E925D0318D7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8">
    <w:name w:val="A49829FF6162463CBB72246C6743258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3">
    <w:name w:val="A2AEB3D852EA493F9839E3F5B286E5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3">
    <w:name w:val="D659728E94E9489C9D87B9ADF23745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8">
    <w:name w:val="E0B5413A98A14681858A522628503A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3">
    <w:name w:val="F25049D8CCA944E0B79EE783C941BA1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3">
    <w:name w:val="61EC6440084F431E9EFC64BDAEE218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8">
    <w:name w:val="FF49FEEDC0414780AE29A76E1FBBDFA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3">
    <w:name w:val="C408E5C37258463EA0D2D0EC0D9A8E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3">
    <w:name w:val="F1C26184443644A481D0CDF33AA8F4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3">
    <w:name w:val="54DB6B5F49804B72B733B688E0C76F5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8">
    <w:name w:val="9C31B8A3445B4DD99A11BE5737F2205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3">
    <w:name w:val="48CEC5AA30104D8286FB9237CD8FBB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3">
    <w:name w:val="8761012D408F44589168660F3FACF93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8">
    <w:name w:val="5A954D6D54364676A373A2422E4A56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3">
    <w:name w:val="489B557D2A2D4549A51956EB9E720E9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3">
    <w:name w:val="027A179248AA42C7A778F33AA766A7D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8">
    <w:name w:val="A47AB8ED87C441168B00D39C9E13114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3">
    <w:name w:val="8A1738A689334AD6AF91A541054CE7D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8">
    <w:name w:val="04F0980118E84B8591A9B710BE2F0474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3">
    <w:name w:val="44BD81BF100F4EAAB35AC83E98DF487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3">
    <w:name w:val="D36B0432A81A4F4A85E84945E89655C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8">
    <w:name w:val="E056B4BFEC9540FE958A0FA7C9F861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8">
    <w:name w:val="F9A4A5D8043F4672AC980EE7682AC326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8">
    <w:name w:val="DFF3E35F531B4E8285C324A8FEEF0819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8">
    <w:name w:val="72159856503447F4AA6B64CD44AEE143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8">
    <w:name w:val="038B52D4301A475D9C29531E08B77690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8">
    <w:name w:val="976853F935914AAE813D858E2BCC5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3">
    <w:name w:val="AE3E15D0DDFC411C9D4A72B57EBC0EE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3">
    <w:name w:val="597AA21E4F8245F18B208C96A2DED89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8">
    <w:name w:val="0282FBCD6F5E4E8EB8628939969BFA2E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3">
    <w:name w:val="660142F6B41146D2B038D8771973BCE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3">
    <w:name w:val="288C9483E0B2452A946169F1CA7D1DF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8">
    <w:name w:val="D7A91A3E02664AC5A47D48630C2F23C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3">
    <w:name w:val="77BC9EAC0E214BB2950C0B46A9B1A6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2">
    <w:name w:val="2C136F54F930456F934A36123B115AD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8">
    <w:name w:val="94C2B87EF99A43019EEAA8735D79CC7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3">
    <w:name w:val="99C1EEA71771410E8FAB5F50A858BA3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3">
    <w:name w:val="7A675A86D7F54E36A526D389181F366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8">
    <w:name w:val="1B5EEBCEAC2C4144942414358A4C05F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3">
    <w:name w:val="2FF280EC31554B42BB3638A478E0E0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3">
    <w:name w:val="67CCF44F20814F25943C713C1A221E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8">
    <w:name w:val="422C57F0215D499DB6336A07C93507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3">
    <w:name w:val="C05341BD83F74B078915830B68D017A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3">
    <w:name w:val="110D994FBFB246B1875B44939684B1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8">
    <w:name w:val="807801A7E18D41C6BB7D447A5221C05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3">
    <w:name w:val="E0C668B54C51484E987BF55759801F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3">
    <w:name w:val="DCAB605FBB67433F8F9597B5237F02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8">
    <w:name w:val="C2F313B9516E4FC8977A2225A084019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3">
    <w:name w:val="E8371588F6C94A76908318E4D254BA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8">
    <w:name w:val="EAE85E38B0AD4980BAC9AF746429F50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3">
    <w:name w:val="16972F5DAD064896801A49018AA70EC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8">
    <w:name w:val="D78B8AD1585F471DB04B5F28DC38203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3">
    <w:name w:val="D9EA37AAA8F04CAC977E5A9AFCE2724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8">
    <w:name w:val="C1ED96B47BF34715900A6F598D91F2A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3">
    <w:name w:val="F87CE9C6724F4BBCB898747E5411F66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3">
    <w:name w:val="0F83B694C6B749418AF5C4F287A43B3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8">
    <w:name w:val="4000652A96204B2FB6286CCCD39DE0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3">
    <w:name w:val="1CD98DBE9FFB4E4B9A9A08EE6F57EA1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8">
    <w:name w:val="BED3B1068C49401E8941CF27EE10D83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3">
    <w:name w:val="E3D80B3D14F44395BBA93C48B8079D9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8">
    <w:name w:val="5783CDEB087B4A38985880DCFD19C1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3">
    <w:name w:val="57700CC6AED743C8A3B8AC95C57E42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3">
    <w:name w:val="A4FAC469C97246118780429038FC1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3">
    <w:name w:val="1AE4C7C0B86C46EA86625194E1B058E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3">
    <w:name w:val="C132867087F946818460B23AA21547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3">
    <w:name w:val="AEE076CC41B7421CA86C6F0A8EB789E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3">
    <w:name w:val="00C2B8BFA4B74394B92C44EA9C92827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8">
    <w:name w:val="1531870555754282AED9E17A2C2F11B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3">
    <w:name w:val="0B324AD341A2447999F8455F6AC6B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3">
    <w:name w:val="E6EC00092305492A935FD31D6D53C78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8">
    <w:name w:val="90C78E0E47F24222BC07354387179B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3">
    <w:name w:val="608861426C3E414A9F5DCA4AB9EE15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3">
    <w:name w:val="F6F25643ABAB494F8D1158B38E460D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8">
    <w:name w:val="12101732B8244BAF9294677AC478C52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3">
    <w:name w:val="7BBAA1ADA7C04BD8B9C4644AAEB08CF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3">
    <w:name w:val="EFDE4F4D8FE54C4DB9FF9609E4B430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8">
    <w:name w:val="47390C99759343AFBCAF04D031B43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3">
    <w:name w:val="C0DFEB796F8D49EF9C2CEAFBD7BE285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3">
    <w:name w:val="8ACB478FF3D246E7BF8425A6119920A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8">
    <w:name w:val="85EA7ED0FF8E42868F82CD5699C4DB4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3">
    <w:name w:val="A96AB8C69C004ADBB4309E4DED249CD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3">
    <w:name w:val="10489D5D9FCF430995B6D104952F93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8">
    <w:name w:val="B2C8EDFE90FA448BA65497BD8B872E5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3">
    <w:name w:val="FB972BA33E7E442FBA23B916C1EE1AB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3">
    <w:name w:val="A8F0C61C31394F47929F98D664766E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8">
    <w:name w:val="25969EC0AF7B4E7D9BC4257857D351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3">
    <w:name w:val="C722BFF9614C41038A95F1F88030FD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3">
    <w:name w:val="DFB6FC2B57BF4D6693285BA803E0AB8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8">
    <w:name w:val="7EB296D2A3334FB88C23F3740545B73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3">
    <w:name w:val="E7ABEAD5AFC74CC7A3403B622142FE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3">
    <w:name w:val="9E1B69FBD0434676AC6DC89B2F4BE4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8">
    <w:name w:val="7AC5FE6FB16D46BFBAC5CED13E79839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3">
    <w:name w:val="04085CE052CD4F4F9065274C121884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3">
    <w:name w:val="F31D35EC8C5B46349D3A68D83126CB1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8">
    <w:name w:val="3B2667E6AB384F069234C10AFB84DDA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3">
    <w:name w:val="622BFB731D9F4481BCF1F21A54F62E4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3">
    <w:name w:val="88D1440D846F4293B462EE232E819CA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8">
    <w:name w:val="E6FEBB38BFE449A68EB365A7865596FC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3">
    <w:name w:val="6A8C4C3B69DF40B082D3D294BC02319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3">
    <w:name w:val="D7BAFE0BFF0043139098CF8B8AFC22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8">
    <w:name w:val="40448186120246E2BED1BABF75777A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3">
    <w:name w:val="2A551818648C411E8CBD62E9779DC73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8">
    <w:name w:val="458B4EFF644E4FC1B1839FF434E0554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3">
    <w:name w:val="E1BC99E4E4024ADF9441962899A74D5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3">
    <w:name w:val="103C400C99974570B159115F21B398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8">
    <w:name w:val="0F5DEF977EA94029930DE729D068B4D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3">
    <w:name w:val="259151A4A23A4CAB965CA030184E224D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3">
    <w:name w:val="B685F5E97EC945489F1D1AEADC79809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8">
    <w:name w:val="47360106B4354E0BA69AAB3BD7FF3DC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3">
    <w:name w:val="9CDB6EB7995C48A7837C3E9C4CC91A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3">
    <w:name w:val="054F300EDD8849039ACDAE7A563B2B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8">
    <w:name w:val="77396FBBD4F24956B4AADF8C5757998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3">
    <w:name w:val="6008D997ADA74DD1ADA5D3115C5D2CC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3">
    <w:name w:val="C331C73F543D4621BC5EE0EE8E76F79B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8">
    <w:name w:val="8EC90FF173DB46E68D898EBBC0E7DB8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3">
    <w:name w:val="89ADA7E8B9724D06A0C77F12942456C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3">
    <w:name w:val="4695F04718E94E71A88F60CE67F9C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8">
    <w:name w:val="E06F083F9E80408A9AE3B8A7916C4BB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3">
    <w:name w:val="AB8868A34B234390A69AD8DD816677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3">
    <w:name w:val="20FFF7B69BCB449B9643848BF6E7365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8">
    <w:name w:val="7931062DD31B4F06AA9287011332AA7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3">
    <w:name w:val="79B135B2EDDA4B5B801690BF2EAF46A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3">
    <w:name w:val="8B4D259993F1485E987587F9C203F57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3">
    <w:name w:val="32BB62FD87CF41258A021D4643023C7F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3">
    <w:name w:val="2D1F24623CCB44268E386D26F6624DD8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3">
    <w:name w:val="4128C01961F54AE1A6EB9D31979425E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3">
    <w:name w:val="4BEA4520BC324FFE99DFE09C377E56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3">
    <w:name w:val="718DE29652024FDD8E5837B2589CA7E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3">
    <w:name w:val="4DE365241DD24E89B095589FA7842D6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3">
    <w:name w:val="4179FECBDBB14CF5BB7DF1C7983DAE7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3">
    <w:name w:val="2524E3048393440A9674A22F0C7063A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3">
    <w:name w:val="EDE5572208444ADDBFCC5D54C56C1E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3">
    <w:name w:val="E652519C13E24E8599DCC81AD524D88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3">
    <w:name w:val="D6AE29CE0EE44F3989B53F6030139F6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3">
    <w:name w:val="FE77877230FC407DAD4AFFE764FE54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3">
    <w:name w:val="D6615D7FD24A49D488634912B15DB3E1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3">
    <w:name w:val="2ACCF94FF99F423F919B9FD2D6214CD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3">
    <w:name w:val="A311EB28DB674DF4B6A999B3625A1A6A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3">
    <w:name w:val="2096C5B9EDA546939825AAD022A8494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4">
    <w:name w:val="44B61DACB0F24282BDF835B1601A2A231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3">
    <w:name w:val="6072A8E021B44FA09FDA4FEB0040E9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3">
    <w:name w:val="5AAF7F5C9C004F24BFC1775A84117F9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D52B5807D64FC890FBECB3712B3DE6">
    <w:name w:val="47D52B5807D64FC890FBECB3712B3DE6"/>
    <w:rsid w:val="00606711"/>
  </w:style>
  <w:style w:type="paragraph" w:customStyle="1" w:styleId="1433AF5FAF214D9BAA6EEFDB65A5264F">
    <w:name w:val="1433AF5FAF214D9BAA6EEFDB65A5264F"/>
    <w:rsid w:val="007D25A2"/>
    <w:rPr>
      <w:lang w:val="pl-PL" w:eastAsia="pl-PL"/>
    </w:rPr>
  </w:style>
  <w:style w:type="paragraph" w:customStyle="1" w:styleId="0EE6BA87C94E42FABE8E9B21B0538132">
    <w:name w:val="0EE6BA87C94E42FABE8E9B21B0538132"/>
    <w:rsid w:val="007D25A2"/>
    <w:rPr>
      <w:lang w:val="pl-PL" w:eastAsia="pl-PL"/>
    </w:rPr>
  </w:style>
  <w:style w:type="paragraph" w:customStyle="1" w:styleId="3681E3929DAB4AC59843E68DC257C542">
    <w:name w:val="3681E3929DAB4AC59843E68DC257C542"/>
    <w:rsid w:val="007D25A2"/>
    <w:rPr>
      <w:lang w:val="pl-PL" w:eastAsia="pl-PL"/>
    </w:rPr>
  </w:style>
  <w:style w:type="paragraph" w:customStyle="1" w:styleId="FF97A5DC1DDC4177AFB8AEA48EA99089">
    <w:name w:val="FF97A5DC1DDC4177AFB8AEA48EA99089"/>
    <w:rsid w:val="007D25A2"/>
    <w:rPr>
      <w:lang w:val="pl-PL" w:eastAsia="pl-PL"/>
    </w:rPr>
  </w:style>
  <w:style w:type="paragraph" w:customStyle="1" w:styleId="09299C82E71D4055BC6F18EBA4708B96">
    <w:name w:val="09299C82E71D4055BC6F18EBA4708B96"/>
    <w:rsid w:val="007D25A2"/>
    <w:rPr>
      <w:lang w:val="pl-PL" w:eastAsia="pl-PL"/>
    </w:rPr>
  </w:style>
  <w:style w:type="paragraph" w:customStyle="1" w:styleId="C9FC79F72EAD4221970F45EBE09DF508">
    <w:name w:val="C9FC79F72EAD4221970F45EBE09DF508"/>
    <w:rsid w:val="007D25A2"/>
    <w:rPr>
      <w:lang w:val="pl-PL" w:eastAsia="pl-PL"/>
    </w:rPr>
  </w:style>
  <w:style w:type="paragraph" w:customStyle="1" w:styleId="C10110A177EB4653BC85191090F0AF6E">
    <w:name w:val="C10110A177EB4653BC85191090F0AF6E"/>
    <w:rsid w:val="007D25A2"/>
    <w:rPr>
      <w:lang w:val="pl-PL" w:eastAsia="pl-PL"/>
    </w:rPr>
  </w:style>
  <w:style w:type="paragraph" w:customStyle="1" w:styleId="F6E6A3544F3547D1816251E2043F2AB1">
    <w:name w:val="F6E6A3544F3547D1816251E2043F2AB1"/>
    <w:rsid w:val="007D25A2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2" ma:contentTypeDescription="Ein neues Dokument erstellen." ma:contentTypeScope="" ma:versionID="8dab353184fb8bbb03927501ccd815fa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7e255a6abfa93c8d12f642c4e72447cb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4DD3-1D6A-4AD0-BD9E-9B8A2D15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F16C1-59D8-47C2-A7BA-2D40D4F48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4F68B-CEF3-4A3E-9EDE-C7296C5E0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A9116-4AC9-40AC-B42A-CDECF62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3834 Fb16rev6 Checkliste</Template>
  <TotalTime>0</TotalTime>
  <Pages>24</Pages>
  <Words>4656</Words>
  <Characters>27938</Characters>
  <Application>Microsoft Office Word</Application>
  <DocSecurity>0</DocSecurity>
  <Lines>232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ISO 3834 Checkliste</vt:lpstr>
      <vt:lpstr>ISO 3834 Checkliste</vt:lpstr>
    </vt:vector>
  </TitlesOfParts>
  <Company>DVS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3834 Checkliste</dc:title>
  <dc:subject>27.12.1994</dc:subject>
  <dc:creator>Becker Elfi</dc:creator>
  <cp:lastModifiedBy>Użytkownik systemu Windows</cp:lastModifiedBy>
  <cp:revision>2</cp:revision>
  <cp:lastPrinted>2013-04-30T07:29:00Z</cp:lastPrinted>
  <dcterms:created xsi:type="dcterms:W3CDTF">2019-02-01T21:23:00Z</dcterms:created>
  <dcterms:modified xsi:type="dcterms:W3CDTF">2019-02-01T21:23:00Z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</Properties>
</file>