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43"/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938"/>
        <w:gridCol w:w="1985"/>
      </w:tblGrid>
      <w:tr w:rsidR="002D587B" w:rsidRPr="004D2E80" w14:paraId="1F97D633" w14:textId="77777777" w:rsidTr="00B56DCE">
        <w:trPr>
          <w:trHeight w:val="508"/>
        </w:trPr>
        <w:tc>
          <w:tcPr>
            <w:tcW w:w="7938" w:type="dxa"/>
          </w:tcPr>
          <w:p w14:paraId="437F1AFA" w14:textId="42CE51F6" w:rsidR="002D587B" w:rsidRPr="008A1CC9" w:rsidRDefault="008A1CC9" w:rsidP="00B56DCE">
            <w:pPr>
              <w:pStyle w:val="Formatvorlage"/>
              <w:spacing w:before="60" w:after="60"/>
              <w:rPr>
                <w:b/>
                <w:sz w:val="32"/>
                <w:szCs w:val="32"/>
                <w:lang w:val="en-GB"/>
              </w:rPr>
            </w:pPr>
            <w:r w:rsidRPr="008A1CC9">
              <w:rPr>
                <w:b/>
                <w:sz w:val="32"/>
                <w:szCs w:val="32"/>
                <w:lang w:val="en-GB"/>
              </w:rPr>
              <w:t>Wniosek o ocenę</w:t>
            </w:r>
            <w:r>
              <w:rPr>
                <w:b/>
                <w:sz w:val="32"/>
                <w:szCs w:val="32"/>
                <w:lang w:val="en-GB"/>
              </w:rPr>
              <w:t xml:space="preserve"> zgodności</w:t>
            </w:r>
          </w:p>
          <w:p w14:paraId="7E3AB518" w14:textId="77777777" w:rsidR="002D587B" w:rsidRPr="00B6234E" w:rsidRDefault="002D587B" w:rsidP="002D587B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en-GB"/>
              </w:rPr>
            </w:pPr>
            <w:r w:rsidRPr="00B6234E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Application for conformity assessment</w:t>
            </w:r>
          </w:p>
          <w:p w14:paraId="2D42567A" w14:textId="77777777" w:rsidR="002D587B" w:rsidRPr="004F784E" w:rsidRDefault="002D587B" w:rsidP="002D587B">
            <w:pPr>
              <w:pStyle w:val="Formatvorlage"/>
              <w:tabs>
                <w:tab w:val="left" w:pos="318"/>
              </w:tabs>
              <w:spacing w:before="120" w:after="60"/>
              <w:ind w:right="482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DC03C12" w14:textId="77777777" w:rsidR="002D587B" w:rsidRPr="001D20C4" w:rsidRDefault="002D587B" w:rsidP="00B56DCE">
            <w:pPr>
              <w:spacing w:before="6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6B934999" w14:textId="15754C31" w:rsidR="002D587B" w:rsidRPr="001D20C4" w:rsidRDefault="002D587B" w:rsidP="002D58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0C7B562A" w14:textId="77777777" w:rsidR="002D587B" w:rsidRPr="00B6234E" w:rsidRDefault="002D587B" w:rsidP="002D587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72A54C2A" w14:textId="77777777" w:rsidR="002D587B" w:rsidRPr="001D20C4" w:rsidRDefault="002D587B" w:rsidP="002D58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  <w:p w14:paraId="3136D50B" w14:textId="0F808C87" w:rsidR="002D587B" w:rsidRPr="004D2E80" w:rsidRDefault="00500C04" w:rsidP="002D58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www.dvs-zert.de</w:t>
            </w:r>
          </w:p>
        </w:tc>
      </w:tr>
    </w:tbl>
    <w:p w14:paraId="02CA982C" w14:textId="77777777" w:rsidR="00A34F19" w:rsidRDefault="00A34F19" w:rsidP="00E07D8A">
      <w:pPr>
        <w:spacing w:before="120" w:after="0" w:line="240" w:lineRule="exact"/>
        <w:rPr>
          <w:rFonts w:ascii="Arial" w:hAnsi="Arial" w:cs="Arial"/>
          <w:b/>
          <w:sz w:val="18"/>
          <w:szCs w:val="18"/>
        </w:rPr>
      </w:pPr>
    </w:p>
    <w:p w14:paraId="2D2A16B2" w14:textId="75609979" w:rsidR="00E07D8A" w:rsidRPr="00B56DCE" w:rsidRDefault="00E07D8A" w:rsidP="00B56DCE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402"/>
        <w:gridCol w:w="6521"/>
      </w:tblGrid>
      <w:tr w:rsidR="002E3A0C" w:rsidRPr="00AC2ABE" w14:paraId="2D2A16B5" w14:textId="77777777" w:rsidTr="00B56DCE">
        <w:trPr>
          <w:trHeight w:val="217"/>
        </w:trPr>
        <w:tc>
          <w:tcPr>
            <w:tcW w:w="3402" w:type="dxa"/>
            <w:shd w:val="clear" w:color="auto" w:fill="auto"/>
            <w:vAlign w:val="bottom"/>
          </w:tcPr>
          <w:p w14:paraId="2D2A16B3" w14:textId="1751FD45" w:rsidR="002E3A0C" w:rsidRPr="00AC2ABE" w:rsidRDefault="008A1CC9" w:rsidP="00B56DCE">
            <w:pPr>
              <w:tabs>
                <w:tab w:val="left" w:pos="1702"/>
                <w:tab w:val="left" w:leader="underscore" w:pos="5104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Numer klienta</w:t>
            </w:r>
            <w:r w:rsidR="002462E1">
              <w:rPr>
                <w:rFonts w:ascii="Arial" w:hAnsi="Arial" w:cs="Arial"/>
                <w:b/>
                <w:sz w:val="20"/>
              </w:rPr>
              <w:t xml:space="preserve"> </w:t>
            </w:r>
            <w:r w:rsidR="002462E1" w:rsidRPr="00B56DCE">
              <w:rPr>
                <w:rFonts w:ascii="Arial" w:hAnsi="Arial" w:cs="Arial"/>
                <w:bCs/>
                <w:sz w:val="20"/>
              </w:rPr>
              <w:t>/</w:t>
            </w:r>
            <w:r w:rsidR="002462E1" w:rsidRPr="003B5C1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2462E1" w:rsidRPr="00B56DCE">
              <w:rPr>
                <w:rFonts w:ascii="Arial" w:hAnsi="Arial" w:cs="Arial"/>
                <w:bCs/>
                <w:sz w:val="20"/>
                <w:lang w:val="en-US"/>
              </w:rPr>
              <w:t>Customer no.</w:t>
            </w:r>
            <w:r w:rsidR="002E3A0C" w:rsidRPr="002462E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2D2A16B4" w14:textId="587D14AB" w:rsidR="002E3A0C" w:rsidRPr="00927B04" w:rsidRDefault="00514690" w:rsidP="00AB76D2">
            <w:pPr>
              <w:pStyle w:val="Default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E3A0C" w:rsidRPr="008A1CC9" w14:paraId="2D2A16B7" w14:textId="77777777" w:rsidTr="00B56DCE">
        <w:trPr>
          <w:trHeight w:val="271"/>
        </w:trPr>
        <w:tc>
          <w:tcPr>
            <w:tcW w:w="9923" w:type="dxa"/>
            <w:gridSpan w:val="2"/>
            <w:vAlign w:val="center"/>
          </w:tcPr>
          <w:p w14:paraId="2D2A16B6" w14:textId="3FA443DF" w:rsidR="002E3A0C" w:rsidRPr="008A1CC9" w:rsidRDefault="002E3A0C" w:rsidP="001112C7">
            <w:pPr>
              <w:tabs>
                <w:tab w:val="left" w:pos="1702"/>
                <w:tab w:val="left" w:leader="underscore" w:pos="51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8A1CC9">
              <w:rPr>
                <w:rFonts w:ascii="Arial" w:hAnsi="Arial" w:cs="Arial"/>
                <w:sz w:val="14"/>
                <w:szCs w:val="14"/>
                <w:lang w:val="en-GB"/>
              </w:rPr>
              <w:t>(</w:t>
            </w:r>
            <w:r w:rsidR="008A1CC9" w:rsidRPr="008A1CC9">
              <w:rPr>
                <w:rFonts w:ascii="Arial" w:hAnsi="Arial" w:cs="Arial"/>
                <w:sz w:val="14"/>
                <w:szCs w:val="14"/>
                <w:lang w:val="en-GB"/>
              </w:rPr>
              <w:t xml:space="preserve">wypełnia DVS ZERT GmbH </w:t>
            </w:r>
            <w:r w:rsidR="002A2E7D" w:rsidRPr="008A1CC9">
              <w:rPr>
                <w:rFonts w:ascii="Arial" w:hAnsi="Arial" w:cs="Arial"/>
                <w:sz w:val="14"/>
                <w:szCs w:val="14"/>
                <w:lang w:val="en-GB"/>
              </w:rPr>
              <w:t>/</w:t>
            </w:r>
            <w:r w:rsidR="007B1E3F" w:rsidRPr="008A1CC9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="002A2E7D" w:rsidRPr="008A1CC9">
              <w:rPr>
                <w:rFonts w:ascii="Arial" w:hAnsi="Arial" w:cs="Arial"/>
                <w:sz w:val="14"/>
                <w:szCs w:val="14"/>
                <w:lang w:val="en-GB"/>
              </w:rPr>
              <w:t>will be filled in by DVS ZERT GmbH)</w:t>
            </w:r>
          </w:p>
        </w:tc>
      </w:tr>
    </w:tbl>
    <w:p w14:paraId="2D2A16B8" w14:textId="77777777" w:rsidR="00B409BF" w:rsidRPr="008A1CC9" w:rsidRDefault="00B409BF" w:rsidP="00716871">
      <w:pPr>
        <w:tabs>
          <w:tab w:val="left" w:pos="1702"/>
          <w:tab w:val="left" w:leader="underscore" w:pos="9072"/>
        </w:tabs>
        <w:spacing w:before="60" w:after="0" w:line="240" w:lineRule="auto"/>
        <w:rPr>
          <w:rFonts w:ascii="Arial" w:hAnsi="Arial" w:cs="Arial"/>
          <w:sz w:val="10"/>
          <w:szCs w:val="10"/>
          <w:lang w:val="en-GB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  <w:gridCol w:w="567"/>
      </w:tblGrid>
      <w:tr w:rsidR="00B50357" w:rsidRPr="00AC2ABE" w14:paraId="2D2A16BA" w14:textId="068262FB" w:rsidTr="00B56DCE">
        <w:tc>
          <w:tcPr>
            <w:tcW w:w="453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22F1F26" w14:textId="77777777" w:rsidR="00AF30DA" w:rsidRDefault="008A1CC9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lang w:val="pl-PL"/>
              </w:rPr>
            </w:pPr>
            <w:r w:rsidRPr="008A1CC9">
              <w:rPr>
                <w:rFonts w:ascii="Arial" w:hAnsi="Arial" w:cs="Arial"/>
                <w:b/>
                <w:sz w:val="20"/>
                <w:lang w:val="pl-PL"/>
              </w:rPr>
              <w:t xml:space="preserve">Wniosek o ofertę </w:t>
            </w:r>
          </w:p>
          <w:p w14:paraId="2D2A16B9" w14:textId="44CAD862" w:rsidR="00B50357" w:rsidRPr="008A1CC9" w:rsidRDefault="008A1CC9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lang w:val="pl-PL"/>
              </w:rPr>
            </w:pPr>
            <w:r w:rsidRPr="008A1CC9">
              <w:rPr>
                <w:rFonts w:ascii="Arial" w:hAnsi="Arial" w:cs="Arial"/>
                <w:b/>
                <w:sz w:val="20"/>
                <w:lang w:val="pl-PL"/>
              </w:rPr>
              <w:t>(proszę podać zakres zastosowania).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nil"/>
            </w:tcBorders>
          </w:tcPr>
          <w:p w14:paraId="2C40B59A" w14:textId="1E741069" w:rsidR="00B50357" w:rsidRPr="001D20C4" w:rsidRDefault="00B50357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</w:pP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Request for offer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br/>
              <w:t xml:space="preserve">(Please </w:t>
            </w:r>
            <w:r w:rsidR="002578A7" w:rsidRPr="006619D2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tick 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scope of application)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31BE9AF" w14:textId="3420C4E7" w:rsidR="00B50357" w:rsidRDefault="00B50357" w:rsidP="00B56DCE">
            <w:pPr>
              <w:tabs>
                <w:tab w:val="left" w:pos="8222"/>
              </w:tabs>
              <w:spacing w:after="0" w:line="240" w:lineRule="auto"/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840ACE">
              <w:rPr>
                <w:sz w:val="18"/>
                <w:szCs w:val="18"/>
              </w:rPr>
            </w:r>
            <w:r w:rsidR="00840ACE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50357" w:rsidRPr="00144943" w14:paraId="2D2A16BD" w14:textId="6F77C643" w:rsidTr="00B56DCE">
        <w:tc>
          <w:tcPr>
            <w:tcW w:w="4536" w:type="dxa"/>
            <w:tcBorders>
              <w:right w:val="nil"/>
            </w:tcBorders>
            <w:shd w:val="clear" w:color="auto" w:fill="auto"/>
            <w:vAlign w:val="center"/>
          </w:tcPr>
          <w:p w14:paraId="2D2A16BC" w14:textId="5C5BFBBD" w:rsidR="00B50357" w:rsidRPr="008A1CC9" w:rsidRDefault="008A1CC9" w:rsidP="008A1CC9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A1CC9">
              <w:rPr>
                <w:rFonts w:ascii="Arial" w:hAnsi="Arial" w:cs="Arial"/>
                <w:sz w:val="18"/>
                <w:szCs w:val="18"/>
                <w:lang w:val="pl-PL"/>
              </w:rPr>
              <w:t>Wniosek, który nie jest prawnie wiążący, służy do przygotowania oferty i jest bezpłatny.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11A5552E" w14:textId="78F92C27" w:rsidR="00B50357" w:rsidRPr="001D20C4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97077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The application,</w:t>
            </w:r>
            <w:r w:rsidRPr="0097077F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 which is legally not binding, </w:t>
            </w:r>
            <w:r w:rsidRPr="0097077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serves to the preparation of an offer and is free of charge.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60FDF1F2" w14:textId="77777777" w:rsidR="00B50357" w:rsidRPr="001D20C4" w:rsidRDefault="00B50357" w:rsidP="00B56DCE">
            <w:pPr>
              <w:tabs>
                <w:tab w:val="left" w:pos="8222"/>
              </w:tabs>
              <w:spacing w:after="0" w:line="240" w:lineRule="auto"/>
              <w:ind w:left="-6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50357" w:rsidRPr="00144943" w14:paraId="21E96F5C" w14:textId="4FEB865D" w:rsidTr="00B56DCE">
        <w:tc>
          <w:tcPr>
            <w:tcW w:w="453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79DB1" w14:textId="77777777" w:rsidR="00B50357" w:rsidRPr="001D20C4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</w:tcPr>
          <w:p w14:paraId="40FE1F32" w14:textId="77777777" w:rsidR="00B50357" w:rsidRPr="001D20C4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98E6CE9" w14:textId="77777777" w:rsidR="00B50357" w:rsidRPr="001D20C4" w:rsidRDefault="00B50357" w:rsidP="00B56DCE">
            <w:pPr>
              <w:tabs>
                <w:tab w:val="left" w:pos="8222"/>
              </w:tabs>
              <w:spacing w:after="0" w:line="240" w:lineRule="auto"/>
              <w:ind w:left="-6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50357" w:rsidRPr="00AC2ABE" w14:paraId="2D2A16BF" w14:textId="64A9C4BA" w:rsidTr="00B56DCE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A16BE" w14:textId="448143B6" w:rsidR="00B50357" w:rsidRPr="008A1CC9" w:rsidRDefault="008A1CC9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20"/>
                <w:lang w:val="pl-PL"/>
              </w:rPr>
            </w:pPr>
            <w:r w:rsidRPr="008A1CC9">
              <w:rPr>
                <w:rFonts w:ascii="Arial" w:hAnsi="Arial" w:cs="Arial"/>
                <w:b/>
                <w:sz w:val="20"/>
                <w:lang w:val="pl-PL"/>
              </w:rPr>
              <w:t>Zamówienie na certyfikację (proszę zaznaczyć zakres zastosowania).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85B23" w14:textId="0453B77A" w:rsidR="00B50357" w:rsidRPr="001D20C4" w:rsidRDefault="00B50357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</w:pP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Order for certification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br/>
              <w:t>(Please tick scope of application)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FED0A8E" w14:textId="23C84374" w:rsidR="00B50357" w:rsidRDefault="00B50357" w:rsidP="00B56DCE">
            <w:pPr>
              <w:tabs>
                <w:tab w:val="left" w:pos="8222"/>
              </w:tabs>
              <w:spacing w:after="0" w:line="240" w:lineRule="auto"/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840ACE">
              <w:rPr>
                <w:sz w:val="18"/>
                <w:szCs w:val="18"/>
              </w:rPr>
            </w:r>
            <w:r w:rsidR="00840ACE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50357" w:rsidRPr="00AC2ABE" w14:paraId="2D2A16C2" w14:textId="6BC8C586" w:rsidTr="00B56DCE"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1283E" w14:textId="77777777" w:rsidR="003838BA" w:rsidRPr="003838BA" w:rsidRDefault="003838BA" w:rsidP="003838BA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8BA">
              <w:rPr>
                <w:rFonts w:ascii="Arial" w:hAnsi="Arial" w:cs="Arial"/>
                <w:sz w:val="18"/>
                <w:szCs w:val="18"/>
                <w:lang w:val="pl-PL"/>
              </w:rPr>
              <w:t xml:space="preserve">Prawnie wiążące zamówienie służy do przygotowania kosztorysu, o ile dotychczas nie podano oferty. </w:t>
            </w:r>
          </w:p>
          <w:p w14:paraId="2E83C123" w14:textId="77777777" w:rsidR="00B50357" w:rsidRDefault="003838BA" w:rsidP="003838B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3B03">
              <w:rPr>
                <w:rFonts w:ascii="Arial" w:hAnsi="Arial" w:cs="Arial"/>
                <w:sz w:val="18"/>
                <w:szCs w:val="18"/>
                <w:lang w:val="en-US"/>
              </w:rPr>
              <w:t>Ogólne warunki są akceptowane.</w:t>
            </w:r>
          </w:p>
          <w:p w14:paraId="2D2A16C1" w14:textId="6711BCC5" w:rsidR="003838BA" w:rsidRPr="00AC2ABE" w:rsidRDefault="003838BA" w:rsidP="003838B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D972A" w14:textId="0498473F" w:rsidR="00B50357" w:rsidRPr="00B56DCE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The </w:t>
            </w:r>
            <w:r w:rsidRPr="00B56DCE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legally binding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order serves to prepare a cost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estimate as far as no quotation has been given so far. 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  <w:t>The General Terms and Conditions are accepted.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</w:tcPr>
          <w:p w14:paraId="104EA2F7" w14:textId="77777777" w:rsidR="00B50357" w:rsidRPr="00AC2ABE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01E793" w14:textId="313EFFF8" w:rsidR="008F19DF" w:rsidRPr="00B56DCE" w:rsidRDefault="008F19DF" w:rsidP="00B56DCE">
      <w:pPr>
        <w:tabs>
          <w:tab w:val="left" w:pos="8222"/>
        </w:tabs>
        <w:spacing w:after="0"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5387"/>
      </w:tblGrid>
      <w:tr w:rsidR="0097077F" w:rsidRPr="00AF30DA" w14:paraId="46EF80B3" w14:textId="77777777" w:rsidTr="00B56DCE">
        <w:trPr>
          <w:trHeight w:val="36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A90347" w14:textId="5FD8C486" w:rsidR="0097077F" w:rsidRPr="00AF30DA" w:rsidRDefault="00AF30DA" w:rsidP="003838BA">
            <w:pPr>
              <w:tabs>
                <w:tab w:val="left" w:pos="8222"/>
              </w:tabs>
              <w:spacing w:after="0" w:line="240" w:lineRule="auto"/>
              <w:rPr>
                <w:sz w:val="20"/>
                <w:lang w:val="pl-PL"/>
              </w:rPr>
            </w:pPr>
            <w:r w:rsidRPr="007F0653">
              <w:rPr>
                <w:rFonts w:ascii="Arial" w:hAnsi="Arial" w:cs="Arial"/>
                <w:b/>
                <w:sz w:val="20"/>
                <w:lang w:val="pl-PL"/>
              </w:rPr>
              <w:t xml:space="preserve">Wnioskodawca/Zleceniodawca/Klient / </w:t>
            </w:r>
            <w:r w:rsidRPr="007F0653">
              <w:rPr>
                <w:rFonts w:ascii="Arial" w:hAnsi="Arial" w:cs="Arial"/>
                <w:b/>
                <w:i/>
                <w:iCs/>
                <w:sz w:val="20"/>
                <w:lang w:val="pl-PL"/>
              </w:rPr>
              <w:t>Applicant/Customer/Client</w:t>
            </w:r>
          </w:p>
        </w:tc>
      </w:tr>
      <w:tr w:rsidR="008F19DF" w:rsidRPr="004B185C" w14:paraId="55EA9F14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DB0F7" w14:textId="77777777" w:rsidR="008F19DF" w:rsidRPr="000B45AB" w:rsidRDefault="008F19DF" w:rsidP="002578A7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E744" w14:textId="77777777" w:rsidR="008F19DF" w:rsidRPr="00C44E44" w:rsidRDefault="008F19DF" w:rsidP="002578A7">
            <w:pPr>
              <w:pStyle w:val="Formatvorlage"/>
              <w:rPr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Company </w:t>
            </w:r>
            <w:r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1F59" w14:textId="0EB830D3" w:rsidR="008F19DF" w:rsidRPr="00AB76D2" w:rsidRDefault="008F19DF" w:rsidP="00DE78F7">
            <w:pPr>
              <w:pStyle w:val="Formatvorlage9"/>
            </w:pPr>
            <w:r w:rsidRPr="00AB76D2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instrText xml:space="preserve"> FORMTEXT </w:instrText>
            </w:r>
            <w:r w:rsidRPr="00AB76D2">
              <w:fldChar w:fldCharType="separate"/>
            </w:r>
            <w:r w:rsidR="001F40FF">
              <w:t> </w:t>
            </w:r>
            <w:r w:rsidR="001F40FF">
              <w:t> </w:t>
            </w:r>
            <w:r w:rsidR="001F40FF">
              <w:t> </w:t>
            </w:r>
            <w:r w:rsidR="001F40FF">
              <w:t> </w:t>
            </w:r>
            <w:r w:rsidR="001F40FF">
              <w:t> </w:t>
            </w:r>
            <w:r w:rsidRPr="00AB76D2">
              <w:fldChar w:fldCharType="end"/>
            </w:r>
          </w:p>
        </w:tc>
      </w:tr>
      <w:tr w:rsidR="00AF30DA" w:rsidRPr="004B185C" w14:paraId="640C580D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5A4F3" w14:textId="75E4EEFC" w:rsidR="00AF30DA" w:rsidRPr="000267C3" w:rsidRDefault="00AF30DA" w:rsidP="00AF30D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BA39" w14:textId="77777777" w:rsidR="00AF30DA" w:rsidRPr="00C44E44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>Street: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DC2C" w14:textId="4760EF0D" w:rsidR="00AF30DA" w:rsidRPr="00AB76D2" w:rsidRDefault="00AF30DA" w:rsidP="00AF3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AF30DA" w:rsidRPr="004B185C" w14:paraId="35AC059F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AE348" w14:textId="2C9F6576" w:rsidR="00AF30DA" w:rsidRPr="000267C3" w:rsidRDefault="00AF30DA" w:rsidP="00AF30D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Kod pocztowy</w:t>
            </w: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, </w:t>
            </w:r>
            <w:r w:rsidRPr="00D1153F">
              <w:rPr>
                <w:rFonts w:eastAsiaTheme="minorEastAsia"/>
                <w:color w:val="000100"/>
                <w:w w:val="105"/>
                <w:sz w:val="18"/>
                <w:szCs w:val="18"/>
              </w:rPr>
              <w:t>Miejscowość: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24F5" w14:textId="5572E3CB" w:rsidR="00AF30DA" w:rsidRPr="001F40FF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</w:rPr>
            </w:pPr>
            <w:r w:rsidRPr="001F40FF">
              <w:rPr>
                <w:rFonts w:eastAsiaTheme="minorEastAsia"/>
                <w:i/>
                <w:color w:val="021314"/>
                <w:sz w:val="18"/>
                <w:szCs w:val="18"/>
              </w:rPr>
              <w:t>City, Post Code: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C91C" w14:textId="0F4D79B3" w:rsidR="00AF30DA" w:rsidRPr="00AB76D2" w:rsidRDefault="00AF30DA" w:rsidP="00AF3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AF30DA" w:rsidRPr="004B185C" w14:paraId="27068710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0856C" w14:textId="0BF36B4A" w:rsidR="00AF30DA" w:rsidRPr="000267C3" w:rsidRDefault="00AF30DA" w:rsidP="00AF30D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3FD9" w14:textId="04C32934" w:rsidR="00AF30DA" w:rsidRPr="001F40FF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1F40FF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Country: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49D8" w14:textId="49901286" w:rsidR="00AF30DA" w:rsidRPr="00AB76D2" w:rsidRDefault="00AF30DA" w:rsidP="00AF3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AF30DA" w:rsidRPr="004B185C" w14:paraId="2CA74523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00A0F" w14:textId="65945A37" w:rsidR="00AF30DA" w:rsidRPr="00837147" w:rsidRDefault="00AF30DA" w:rsidP="00AF30D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NIP</w:t>
            </w:r>
            <w:r w:rsidRPr="00F50B93"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357" w14:textId="25389AB2" w:rsidR="00AF30DA" w:rsidRPr="00F50B93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F50B93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VAT-</w:t>
            </w:r>
            <w:r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ID</w:t>
            </w:r>
            <w:r w:rsidRPr="00F50B93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 /</w:t>
            </w:r>
          </w:p>
          <w:p w14:paraId="2D7E8E0B" w14:textId="77777777" w:rsidR="00AF30DA" w:rsidRPr="00F50B93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F50B93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Commercial register No.: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02E0" w14:textId="5A529633" w:rsidR="00AF30DA" w:rsidRPr="00AB76D2" w:rsidRDefault="00AF30DA" w:rsidP="00AF3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AF30DA" w:rsidRPr="004B185C" w14:paraId="4A1584FF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409A3" w14:textId="05202171" w:rsidR="00AF30DA" w:rsidRPr="000267C3" w:rsidRDefault="00AF30DA" w:rsidP="00AF30D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Adres internetowy: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55A" w14:textId="77777777" w:rsidR="00AF30DA" w:rsidRPr="002571CE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Internet address: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CDF1" w14:textId="6F7511A1" w:rsidR="00AF30DA" w:rsidRPr="00AB76D2" w:rsidRDefault="00AF30DA" w:rsidP="00AF30DA">
            <w:pPr>
              <w:pStyle w:val="Default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AF30DA" w:rsidRPr="004B185C" w14:paraId="09BEB943" w14:textId="77777777" w:rsidTr="00B56DCE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0580B" w14:textId="398A8414" w:rsidR="00AF30DA" w:rsidRDefault="00AF30DA" w:rsidP="00AF30D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Miejsce produkcji: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5CDD" w14:textId="77777777" w:rsidR="00AF30DA" w:rsidRPr="002571CE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Manufacturing site: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CF9" w14:textId="15CB6D25" w:rsidR="00AF30DA" w:rsidRPr="00AB76D2" w:rsidRDefault="00AF30DA" w:rsidP="00AF3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AF30DA" w:rsidRPr="004B185C" w14:paraId="650D4468" w14:textId="77777777" w:rsidTr="00B56DCE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D5F9C8" w14:textId="3356037D" w:rsidR="00AF30DA" w:rsidRPr="000267C3" w:rsidRDefault="00AF30DA" w:rsidP="00AF30D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Osoba do kontaktu:</w:t>
            </w:r>
          </w:p>
        </w:tc>
        <w:tc>
          <w:tcPr>
            <w:tcW w:w="240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DC6192" w14:textId="77777777" w:rsidR="00AF30DA" w:rsidRPr="002571CE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97F7E1" w14:textId="50AAA3E8" w:rsidR="00AF30DA" w:rsidRPr="00AB76D2" w:rsidRDefault="00AF30DA" w:rsidP="00AF3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AF30DA" w:rsidRPr="004B185C" w14:paraId="06037D22" w14:textId="77777777" w:rsidTr="00B56DCE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18D9B53" w14:textId="2DCF4E91" w:rsidR="00AF30DA" w:rsidRPr="000267C3" w:rsidRDefault="00AF30DA" w:rsidP="00AF30D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8CB7DC" w14:textId="1028392D" w:rsidR="00AF30DA" w:rsidRPr="002571CE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7664BE" w14:textId="7560F2C1" w:rsidR="00AF30DA" w:rsidRPr="00AB76D2" w:rsidRDefault="00AF30DA" w:rsidP="00AF3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AF30DA" w:rsidRPr="004B185C" w14:paraId="7B1FD25D" w14:textId="77777777" w:rsidTr="00B56DCE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DDB99" w14:textId="4C95B78F" w:rsidR="00AF30DA" w:rsidRPr="000267C3" w:rsidRDefault="00AF30DA" w:rsidP="00AF30D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40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8B8" w14:textId="308F91E4" w:rsidR="00AF30DA" w:rsidRPr="002571CE" w:rsidRDefault="00AF30DA" w:rsidP="00AF30D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DCC" w14:textId="30132D3F" w:rsidR="00AF30DA" w:rsidRPr="00AB76D2" w:rsidRDefault="00AF30DA" w:rsidP="00AF3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43AC4" w:rsidRPr="00144943" w14:paraId="59C13463" w14:textId="77777777" w:rsidTr="0025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64989" w14:textId="764E28C2" w:rsidR="00443AC4" w:rsidRPr="00AF30DA" w:rsidRDefault="00443AC4" w:rsidP="00443AC4">
            <w:pPr>
              <w:pStyle w:val="Default"/>
              <w:rPr>
                <w:rFonts w:eastAsia="Arial Unicode MS"/>
                <w:sz w:val="14"/>
                <w:szCs w:val="14"/>
                <w:lang w:val="pl-PL"/>
              </w:rPr>
            </w:pPr>
            <w:r w:rsidRPr="00AF30DA">
              <w:rPr>
                <w:rFonts w:eastAsia="Arial Unicode MS"/>
                <w:sz w:val="14"/>
                <w:szCs w:val="14"/>
                <w:vertAlign w:val="superscript"/>
                <w:lang w:val="pl-PL"/>
              </w:rPr>
              <w:t>1)</w:t>
            </w:r>
            <w:r w:rsidRPr="00AF30DA">
              <w:rPr>
                <w:rFonts w:eastAsia="Arial Unicode MS"/>
                <w:sz w:val="14"/>
                <w:szCs w:val="14"/>
                <w:lang w:val="pl-PL"/>
              </w:rPr>
              <w:t xml:space="preserve"> </w:t>
            </w:r>
            <w:r w:rsidR="00AF30DA" w:rsidRPr="005668F0">
              <w:rPr>
                <w:rFonts w:eastAsia="Arial Unicode MS"/>
                <w:sz w:val="14"/>
                <w:szCs w:val="14"/>
                <w:lang w:val="pl-PL"/>
              </w:rPr>
              <w:t xml:space="preserve">Nazwa firmy z podaniem formy prawnej </w:t>
            </w:r>
            <w:r w:rsidR="00AF30DA">
              <w:rPr>
                <w:rFonts w:eastAsia="Arial Unicode MS"/>
                <w:sz w:val="14"/>
                <w:szCs w:val="14"/>
                <w:lang w:val="pl-PL"/>
              </w:rPr>
              <w:t>(</w:t>
            </w:r>
            <w:r w:rsidR="00AF30DA" w:rsidRPr="005668F0">
              <w:rPr>
                <w:rFonts w:eastAsia="Arial Unicode MS"/>
                <w:sz w:val="14"/>
                <w:szCs w:val="14"/>
                <w:lang w:val="pl-PL"/>
              </w:rPr>
              <w:t xml:space="preserve">zgodnie z </w:t>
            </w:r>
            <w:r w:rsidR="00AF30DA">
              <w:rPr>
                <w:rFonts w:eastAsia="Arial Unicode MS"/>
                <w:sz w:val="14"/>
                <w:szCs w:val="14"/>
                <w:lang w:val="pl-PL"/>
              </w:rPr>
              <w:t>rejestrem KRS)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FDAFF" w14:textId="77777777" w:rsidR="00443AC4" w:rsidRPr="00BC0C0B" w:rsidRDefault="00443AC4" w:rsidP="00443AC4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</w:t>
            </w:r>
            <w:r w:rsidRPr="00E926E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)</w:t>
            </w:r>
            <w:r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with legal form as registered ( commercial register)</w:t>
            </w:r>
          </w:p>
        </w:tc>
      </w:tr>
    </w:tbl>
    <w:p w14:paraId="608F90A1" w14:textId="77777777" w:rsidR="00DE7E7E" w:rsidRPr="001D20C4" w:rsidRDefault="00DE7E7E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1D20C4">
        <w:rPr>
          <w:rFonts w:ascii="Arial" w:hAnsi="Arial" w:cs="Arial"/>
          <w:sz w:val="20"/>
          <w:lang w:val="en-GB"/>
        </w:rPr>
        <w:br w:type="page"/>
      </w:r>
    </w:p>
    <w:p w14:paraId="604EE774" w14:textId="7C52F042" w:rsidR="00652B7F" w:rsidRPr="001D20C4" w:rsidRDefault="00652B7F" w:rsidP="00B56DCE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3544"/>
        <w:gridCol w:w="1706"/>
      </w:tblGrid>
      <w:tr w:rsidR="00652B7F" w:rsidRPr="00472FE3" w14:paraId="06531005" w14:textId="77777777" w:rsidTr="00B56DCE">
        <w:trPr>
          <w:cantSplit/>
          <w:trHeight w:val="21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543A73" w14:textId="01104212" w:rsidR="00652B7F" w:rsidRPr="00472FE3" w:rsidRDefault="00472FE3" w:rsidP="002578A7">
            <w:pPr>
              <w:pStyle w:val="Bezodstpw"/>
              <w:rPr>
                <w:rFonts w:ascii="Arial" w:hAnsi="Arial" w:cs="Arial"/>
                <w:b/>
                <w:i/>
                <w:lang w:val="en-GB"/>
              </w:rPr>
            </w:pPr>
            <w:r w:rsidRPr="00881971">
              <w:rPr>
                <w:rFonts w:ascii="Arial" w:hAnsi="Arial" w:cs="Arial"/>
                <w:b/>
                <w:sz w:val="20"/>
                <w:lang w:val="en-GB"/>
              </w:rPr>
              <w:t>Zakres zastosowania (</w:t>
            </w:r>
            <w:r>
              <w:rPr>
                <w:rFonts w:ascii="Arial" w:hAnsi="Arial" w:cs="Arial"/>
                <w:b/>
                <w:sz w:val="20"/>
                <w:lang w:val="en-GB"/>
              </w:rPr>
              <w:t>Program certyfikacji</w:t>
            </w:r>
            <w:r w:rsidRPr="00881971">
              <w:rPr>
                <w:rFonts w:ascii="Arial" w:hAnsi="Arial" w:cs="Arial"/>
                <w:b/>
                <w:sz w:val="20"/>
                <w:lang w:val="en-GB"/>
              </w:rPr>
              <w:t xml:space="preserve">) </w:t>
            </w:r>
            <w:r w:rsidRPr="00881971">
              <w:rPr>
                <w:rFonts w:ascii="Arial" w:hAnsi="Arial" w:cs="Arial"/>
                <w:b/>
                <w:sz w:val="18"/>
                <w:lang w:val="en-GB"/>
              </w:rPr>
              <w:t xml:space="preserve">/ </w:t>
            </w:r>
            <w:r w:rsidRPr="00881971">
              <w:rPr>
                <w:rFonts w:ascii="Arial" w:hAnsi="Arial" w:cs="Arial"/>
                <w:b/>
                <w:i/>
                <w:iCs/>
                <w:sz w:val="18"/>
                <w:lang w:val="en-GB"/>
              </w:rPr>
              <w:t>Scope of application</w:t>
            </w:r>
            <w:r w:rsidRPr="00881971">
              <w:rPr>
                <w:rFonts w:ascii="Arial" w:hAnsi="Arial" w:cs="Arial"/>
                <w:b/>
                <w:sz w:val="18"/>
                <w:lang w:val="en-GB"/>
              </w:rPr>
              <w:t xml:space="preserve"> (</w:t>
            </w:r>
            <w:r w:rsidRPr="00881971">
              <w:rPr>
                <w:rFonts w:ascii="Arial" w:hAnsi="Arial" w:cs="Arial"/>
                <w:b/>
                <w:i/>
                <w:sz w:val="18"/>
                <w:lang w:val="en-GB"/>
              </w:rPr>
              <w:t>Certification program)</w:t>
            </w:r>
          </w:p>
        </w:tc>
      </w:tr>
      <w:tr w:rsidR="00B05368" w:rsidRPr="003E3821" w14:paraId="29FF3775" w14:textId="77777777" w:rsidTr="00B56DCE">
        <w:trPr>
          <w:cantSplit/>
          <w:trHeight w:val="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A32CF" w14:textId="32A49F5C" w:rsidR="00652B7F" w:rsidRPr="00416212" w:rsidRDefault="00B21CC9" w:rsidP="002578A7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 1090</w:t>
            </w:r>
            <w:r w:rsidR="007D0B47">
              <w:rPr>
                <w:bCs/>
                <w:sz w:val="18"/>
                <w:szCs w:val="18"/>
              </w:rPr>
              <w:t>-1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1B650" w14:textId="77777777" w:rsidR="006243A0" w:rsidRPr="00B37A39" w:rsidRDefault="006243A0" w:rsidP="006243A0">
            <w:pPr>
              <w:pStyle w:val="Default"/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</w:pPr>
            <w:r w:rsidRPr="00B37A39"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  <w:t>Proszę wypełnić FB7-1</w:t>
            </w:r>
          </w:p>
          <w:p w14:paraId="259C025F" w14:textId="090A1133" w:rsidR="00164BC2" w:rsidRPr="006243A0" w:rsidRDefault="00164BC2" w:rsidP="002578A7">
            <w:pPr>
              <w:pStyle w:val="Default"/>
              <w:rPr>
                <w:i/>
                <w:iCs/>
                <w:sz w:val="18"/>
                <w:szCs w:val="18"/>
                <w:lang w:val="en-GB"/>
              </w:rPr>
            </w:pPr>
            <w:r w:rsidRPr="006243A0">
              <w:rPr>
                <w:rFonts w:ascii="Arial" w:hAnsi="Arial" w:cs="Arial"/>
                <w:i/>
                <w:iCs/>
                <w:color w:val="548DD4"/>
                <w:sz w:val="14"/>
                <w:szCs w:val="14"/>
                <w:lang w:val="en-GB"/>
              </w:rPr>
              <w:t>Please fill in FB7-1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C1D0" w14:textId="5A41729E" w:rsidR="00652B7F" w:rsidRPr="003E3821" w:rsidRDefault="006F6923" w:rsidP="002578A7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840ACE">
              <w:rPr>
                <w:sz w:val="18"/>
                <w:szCs w:val="18"/>
              </w:rPr>
            </w:r>
            <w:r w:rsidR="00840ACE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05368" w:rsidRPr="00803F0C" w14:paraId="7F633C79" w14:textId="77777777" w:rsidTr="00B56DCE">
        <w:trPr>
          <w:cantSplit/>
          <w:trHeight w:val="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3E6DF" w14:textId="77777777" w:rsidR="006243A0" w:rsidRPr="000764C5" w:rsidRDefault="006243A0" w:rsidP="006243A0">
            <w:pPr>
              <w:pStyle w:val="Defaul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764C5">
              <w:rPr>
                <w:rFonts w:ascii="Arial" w:hAnsi="Arial" w:cs="Arial"/>
                <w:sz w:val="16"/>
                <w:szCs w:val="16"/>
                <w:lang w:val="pl-PL"/>
              </w:rPr>
              <w:t>Inne normy wyrobu wg BauPVO (proszę podać):</w:t>
            </w:r>
          </w:p>
          <w:p w14:paraId="3EFF56C0" w14:textId="7016E907" w:rsidR="00B05368" w:rsidRPr="001D20C4" w:rsidRDefault="00B05368" w:rsidP="006F6923">
            <w:pPr>
              <w:pStyle w:val="Default"/>
              <w:rPr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Other</w:t>
            </w:r>
            <w:r w:rsidRPr="00B56DC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product standards acc. to BauPVO (please state)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FD605" w14:textId="33BF12CD" w:rsidR="006F6923" w:rsidRPr="00AB76D2" w:rsidRDefault="006F6923" w:rsidP="006F6923">
            <w:pPr>
              <w:pStyle w:val="Defaul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B76D2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  <w:lang w:val="en-GB"/>
              </w:rPr>
              <w:instrText xml:space="preserve"> FORMTEXT </w:instrText>
            </w:r>
            <w:r w:rsidRPr="00AB76D2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26897" w14:textId="23EFD991" w:rsidR="006F6923" w:rsidRPr="00803F0C" w:rsidRDefault="006F6923" w:rsidP="006F6923">
            <w:pPr>
              <w:pStyle w:val="Default"/>
              <w:tabs>
                <w:tab w:val="left" w:pos="329"/>
              </w:tabs>
              <w:jc w:val="center"/>
              <w:rPr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840ACE">
              <w:rPr>
                <w:sz w:val="18"/>
                <w:szCs w:val="18"/>
              </w:rPr>
            </w:r>
            <w:r w:rsidR="00840ACE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6243A0" w:rsidRPr="00803F0C" w14:paraId="3793F648" w14:textId="77777777" w:rsidTr="00B56DCE">
        <w:trPr>
          <w:cantSplit/>
          <w:trHeight w:val="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13E313" w14:textId="47CF0F1D" w:rsidR="006243A0" w:rsidRPr="00243053" w:rsidRDefault="006243A0" w:rsidP="006243A0">
            <w:pPr>
              <w:pStyle w:val="Default"/>
              <w:rPr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6"/>
                <w:szCs w:val="16"/>
              </w:rPr>
              <w:t>EN 15085-2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5112F" w14:textId="77777777" w:rsidR="006243A0" w:rsidRPr="00B37A39" w:rsidRDefault="006243A0" w:rsidP="006243A0">
            <w:pPr>
              <w:pStyle w:val="Default"/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</w:pPr>
            <w:r w:rsidRPr="00B37A39"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  <w:t>Proszę wypełnić FB7-2</w:t>
            </w:r>
          </w:p>
          <w:p w14:paraId="1EFAFFC9" w14:textId="6470FB5C" w:rsidR="006243A0" w:rsidRPr="006243A0" w:rsidRDefault="006243A0" w:rsidP="006243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B37A39">
              <w:rPr>
                <w:rFonts w:ascii="Arial" w:hAnsi="Arial" w:cs="Arial"/>
                <w:i/>
                <w:iCs/>
                <w:color w:val="548DD4"/>
                <w:sz w:val="14"/>
                <w:szCs w:val="14"/>
                <w:lang w:val="en-GB"/>
              </w:rPr>
              <w:t>Please fill in FB7-2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3781F" w14:textId="56CB7EFC" w:rsidR="006243A0" w:rsidRPr="00803F0C" w:rsidRDefault="006243A0" w:rsidP="006243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6243A0" w:rsidRPr="00803F0C" w14:paraId="1E96254F" w14:textId="77777777" w:rsidTr="00B56DCE">
        <w:trPr>
          <w:cantSplit/>
          <w:trHeight w:val="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C0AC3" w14:textId="4FE1F12B" w:rsidR="006243A0" w:rsidRPr="00243053" w:rsidRDefault="006243A0" w:rsidP="006243A0">
            <w:pPr>
              <w:pStyle w:val="Default"/>
              <w:rPr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6"/>
                <w:szCs w:val="16"/>
              </w:rPr>
              <w:t>ISO 3834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0DE82" w14:textId="77777777" w:rsidR="006243A0" w:rsidRPr="00B37A39" w:rsidRDefault="006243A0" w:rsidP="006243A0">
            <w:pPr>
              <w:pStyle w:val="Default"/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</w:pPr>
            <w:r w:rsidRPr="00B37A39"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  <w:t>Proszę wypełnić FB7-3</w:t>
            </w:r>
          </w:p>
          <w:p w14:paraId="6015B62D" w14:textId="7D851822" w:rsidR="006243A0" w:rsidRPr="006243A0" w:rsidRDefault="006243A0" w:rsidP="006243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B37A39">
              <w:rPr>
                <w:rFonts w:ascii="Arial" w:hAnsi="Arial" w:cs="Arial"/>
                <w:i/>
                <w:iCs/>
                <w:color w:val="548DD4"/>
                <w:sz w:val="14"/>
                <w:szCs w:val="14"/>
                <w:lang w:val="en-GB"/>
              </w:rPr>
              <w:t>Please fill in FB7-3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AC64C" w14:textId="02172E42" w:rsidR="006243A0" w:rsidRPr="00803F0C" w:rsidRDefault="006243A0" w:rsidP="006243A0">
            <w:pPr>
              <w:pStyle w:val="Default"/>
              <w:tabs>
                <w:tab w:val="left" w:pos="329"/>
              </w:tabs>
              <w:jc w:val="center"/>
              <w:rPr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6243A0" w:rsidRPr="00803F0C" w14:paraId="54C41BD4" w14:textId="77777777" w:rsidTr="00B56DCE">
        <w:trPr>
          <w:cantSplit/>
          <w:trHeight w:val="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1F70F" w14:textId="5F0B457B" w:rsidR="006243A0" w:rsidRPr="00FC36A6" w:rsidRDefault="006243A0" w:rsidP="006243A0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AC2ABE">
              <w:rPr>
                <w:rFonts w:ascii="Arial" w:hAnsi="Arial" w:cs="Arial"/>
                <w:sz w:val="16"/>
                <w:szCs w:val="16"/>
              </w:rPr>
              <w:t>ISO 9001:2015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97BE" w14:textId="77777777" w:rsidR="006243A0" w:rsidRPr="00B37A39" w:rsidRDefault="006243A0" w:rsidP="006243A0">
            <w:pPr>
              <w:pStyle w:val="Default"/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</w:pPr>
            <w:r w:rsidRPr="00B37A39"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  <w:t>Proszę wypełnić FB7-4</w:t>
            </w:r>
          </w:p>
          <w:p w14:paraId="0F0FA623" w14:textId="56E14371" w:rsidR="006243A0" w:rsidRPr="006243A0" w:rsidRDefault="006243A0" w:rsidP="006243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B37A39">
              <w:rPr>
                <w:rFonts w:ascii="Arial" w:hAnsi="Arial" w:cs="Arial"/>
                <w:i/>
                <w:iCs/>
                <w:color w:val="548DD4"/>
                <w:sz w:val="14"/>
                <w:szCs w:val="14"/>
                <w:lang w:val="en-GB"/>
              </w:rPr>
              <w:t>Please fill in FB7-4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53C38" w14:textId="380754B9" w:rsidR="006243A0" w:rsidRPr="00803F0C" w:rsidRDefault="006243A0" w:rsidP="006243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6243A0" w:rsidRPr="00DB120E" w14:paraId="5475E692" w14:textId="77777777" w:rsidTr="00B56DCE">
        <w:trPr>
          <w:cantSplit/>
          <w:trHeight w:val="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C7055" w14:textId="2753F688" w:rsidR="006243A0" w:rsidRDefault="006243A0" w:rsidP="006243A0">
            <w:pPr>
              <w:pStyle w:val="Default"/>
              <w:tabs>
                <w:tab w:val="left" w:pos="366"/>
              </w:tabs>
              <w:rPr>
                <w:bCs/>
                <w:sz w:val="18"/>
                <w:szCs w:val="18"/>
              </w:rPr>
            </w:pPr>
            <w:r w:rsidRPr="002230A4">
              <w:rPr>
                <w:rFonts w:ascii="Arial" w:hAnsi="Arial" w:cs="Arial"/>
                <w:sz w:val="16"/>
                <w:szCs w:val="16"/>
              </w:rPr>
              <w:t>SCC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7D8E7" w14:textId="77777777" w:rsidR="006243A0" w:rsidRPr="00B37A39" w:rsidRDefault="006243A0" w:rsidP="006243A0">
            <w:pPr>
              <w:pStyle w:val="Default"/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</w:pPr>
            <w:r w:rsidRPr="00B37A39"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  <w:t>Proszę wypełnić FB7-5</w:t>
            </w:r>
          </w:p>
          <w:p w14:paraId="151E17F7" w14:textId="53690350" w:rsidR="006243A0" w:rsidRPr="006243A0" w:rsidRDefault="006243A0" w:rsidP="006243A0">
            <w:pPr>
              <w:pStyle w:val="Default"/>
              <w:spacing w:line="276" w:lineRule="auto"/>
              <w:rPr>
                <w:bCs/>
                <w:i/>
                <w:sz w:val="18"/>
                <w:szCs w:val="18"/>
                <w:lang w:val="en-GB"/>
              </w:rPr>
            </w:pPr>
            <w:r w:rsidRPr="00B37A39">
              <w:rPr>
                <w:rFonts w:ascii="Arial" w:hAnsi="Arial" w:cs="Arial"/>
                <w:i/>
                <w:iCs/>
                <w:color w:val="548DD4"/>
                <w:sz w:val="14"/>
                <w:szCs w:val="14"/>
                <w:lang w:val="en-GB"/>
              </w:rPr>
              <w:t>Please fill in FB7-5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A2338" w14:textId="0E4F2398" w:rsidR="006243A0" w:rsidRPr="00DB120E" w:rsidRDefault="006243A0" w:rsidP="006243A0">
            <w:pPr>
              <w:pStyle w:val="Default"/>
              <w:jc w:val="center"/>
              <w:rPr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6243A0" w:rsidRPr="00243053" w14:paraId="15E4191A" w14:textId="77777777" w:rsidTr="00B56DCE">
        <w:trPr>
          <w:cantSplit/>
          <w:trHeight w:val="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66170" w14:textId="77777777" w:rsidR="006243A0" w:rsidRPr="00B05368" w:rsidRDefault="006243A0" w:rsidP="006243A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16F">
              <w:rPr>
                <w:rFonts w:ascii="Arial" w:hAnsi="Arial" w:cs="Arial"/>
                <w:sz w:val="16"/>
                <w:szCs w:val="16"/>
              </w:rPr>
              <w:t>ISO 45001:2018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2FBA8" w14:textId="77777777" w:rsidR="006243A0" w:rsidRPr="00B37A39" w:rsidRDefault="006243A0" w:rsidP="006243A0">
            <w:pPr>
              <w:pStyle w:val="Default"/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</w:pPr>
            <w:r w:rsidRPr="00B37A39">
              <w:rPr>
                <w:rFonts w:ascii="Arial" w:hAnsi="Arial" w:cs="Arial"/>
                <w:color w:val="548DD4"/>
                <w:sz w:val="14"/>
                <w:szCs w:val="14"/>
                <w:lang w:val="en-GB"/>
              </w:rPr>
              <w:t>Proszę wypełnić FB7-6</w:t>
            </w:r>
          </w:p>
          <w:p w14:paraId="7724F687" w14:textId="043D3F77" w:rsidR="006243A0" w:rsidRPr="006243A0" w:rsidRDefault="006243A0" w:rsidP="006243A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A39">
              <w:rPr>
                <w:rFonts w:ascii="Arial" w:hAnsi="Arial" w:cs="Arial"/>
                <w:i/>
                <w:iCs/>
                <w:color w:val="548DD4"/>
                <w:sz w:val="14"/>
                <w:szCs w:val="14"/>
                <w:lang w:val="en-GB"/>
              </w:rPr>
              <w:t>Please fill in FB7-6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B56F7" w14:textId="0196F0FF" w:rsidR="006243A0" w:rsidRPr="00B56DCE" w:rsidRDefault="006243A0" w:rsidP="006243A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</w:tbl>
    <w:p w14:paraId="528007EE" w14:textId="77777777" w:rsidR="00652B7F" w:rsidRPr="00AC2ABE" w:rsidRDefault="00652B7F" w:rsidP="00B56DCE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ela-Siatka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2B75FA" w:rsidRPr="00144943" w14:paraId="2B54F893" w14:textId="77777777" w:rsidTr="00AE3848">
        <w:tc>
          <w:tcPr>
            <w:tcW w:w="4815" w:type="dxa"/>
            <w:shd w:val="clear" w:color="auto" w:fill="E7E6E6" w:themeFill="background2"/>
            <w:vAlign w:val="top"/>
          </w:tcPr>
          <w:p w14:paraId="1AC5B1FE" w14:textId="77777777" w:rsidR="006243A0" w:rsidRDefault="006243A0" w:rsidP="006243A0">
            <w:pPr>
              <w:pStyle w:val="Tekstpodstawowy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37A39">
              <w:rPr>
                <w:rFonts w:ascii="Arial" w:hAnsi="Arial" w:cs="Arial"/>
                <w:sz w:val="18"/>
                <w:szCs w:val="18"/>
                <w:lang w:val="pl-PL"/>
              </w:rPr>
              <w:t>Jako organizacja, zgadzamy się, że dostarczone dane będą zarządzane za pomocą elektronicznego przetwarzania danych przez DVS ZERT i że informacje będą zawarte w publicznych katalogach po wydaniu certyfikatów.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14:paraId="1DE34505" w14:textId="2D4A0C7B" w:rsidR="002B75FA" w:rsidRPr="006243A0" w:rsidRDefault="006243A0" w:rsidP="006243A0">
            <w:pPr>
              <w:pStyle w:val="Tekstpodstawowy3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Dla certyfikatów wg.</w:t>
            </w:r>
            <w:r w:rsidRPr="00B37A39">
              <w:rPr>
                <w:rFonts w:ascii="Arial" w:hAnsi="Arial" w:cs="Arial"/>
                <w:sz w:val="18"/>
                <w:szCs w:val="18"/>
                <w:lang w:val="pl-PL"/>
              </w:rPr>
              <w:t xml:space="preserve"> ISO 3834 / EN 1090 / EN 15085, dotyczy to również danych osobowych koordynatorów spawania (imię, nazwisko, kwalifikacja, data urodzenia). Przyjmuje się zgodę odpowiednich osób i uważa się, że została udzielona.</w:t>
            </w:r>
          </w:p>
        </w:tc>
        <w:tc>
          <w:tcPr>
            <w:tcW w:w="5103" w:type="dxa"/>
            <w:shd w:val="clear" w:color="auto" w:fill="E7E6E6" w:themeFill="background2"/>
            <w:vAlign w:val="top"/>
          </w:tcPr>
          <w:p w14:paraId="32DB8A4A" w14:textId="3B2DD080" w:rsidR="002B75FA" w:rsidRPr="001D20C4" w:rsidRDefault="002B75FA" w:rsidP="00B56DCE">
            <w:pPr>
              <w:pStyle w:val="Tekstpodstawowy3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We, the organization, agree that the provided data will be </w:t>
            </w:r>
            <w:r w:rsidR="00DE1C4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managed via electronic data processing by DVS ZERT and that the information will be included in public directories after the certificate(s) have</w:t>
            </w:r>
            <w:r w:rsidR="00DE1B3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7B7727" w:rsidRPr="00DE1B3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(has)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been issued.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  <w:t xml:space="preserve">For certificates acc. to ISO 3834 / EN 1090 / EN 15085, this also applies to personal data of welding coordinators 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  <w:t>(name, first name, qualification, date of birth). The consent of the relevant persons is assumed and is deemed to be given.</w:t>
            </w:r>
          </w:p>
        </w:tc>
      </w:tr>
    </w:tbl>
    <w:p w14:paraId="471A2835" w14:textId="411A2074" w:rsidR="00576508" w:rsidRPr="001D20C4" w:rsidRDefault="00576508" w:rsidP="00B56DCE">
      <w:pPr>
        <w:pStyle w:val="Tekstpodstawowy3"/>
        <w:rPr>
          <w:rFonts w:ascii="Arial" w:hAnsi="Arial" w:cs="Arial"/>
          <w:sz w:val="18"/>
          <w:szCs w:val="18"/>
          <w:lang w:val="en-GB"/>
        </w:rPr>
      </w:pPr>
    </w:p>
    <w:p w14:paraId="225BD8E9" w14:textId="77777777" w:rsidR="0044346E" w:rsidRPr="001D20C4" w:rsidRDefault="0044346E" w:rsidP="00B56DCE">
      <w:pPr>
        <w:pStyle w:val="Tekstpodstawowy3"/>
        <w:rPr>
          <w:rFonts w:ascii="Arial" w:hAnsi="Arial" w:cs="Arial"/>
          <w:sz w:val="18"/>
          <w:szCs w:val="18"/>
          <w:lang w:val="en-GB"/>
        </w:rPr>
      </w:pPr>
    </w:p>
    <w:p w14:paraId="65A8EDDB" w14:textId="2AA474F9" w:rsidR="003F3DE5" w:rsidRPr="001D20C4" w:rsidRDefault="003F3DE5">
      <w:pPr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pPr w:leftFromText="141" w:rightFromText="141" w:vertAnchor="text" w:horzAnchor="margin" w:tblpY="39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528"/>
      </w:tblGrid>
      <w:tr w:rsidR="004E7165" w:rsidRPr="00C40516" w14:paraId="36F7B0C9" w14:textId="77777777" w:rsidTr="00B56DCE">
        <w:trPr>
          <w:trHeight w:hRule="exact" w:val="624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1BB3859B" w14:textId="4C5D5CAC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51195EEE" w14:textId="77777777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555B9F36" w14:textId="252EF015" w:rsidR="004E7165" w:rsidRPr="00EC662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6243A0" w:rsidRPr="006243A0" w14:paraId="26807C23" w14:textId="77777777" w:rsidTr="00B56DCE"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5745E483" w14:textId="584E8EB5" w:rsidR="006243A0" w:rsidRPr="00B56DCE" w:rsidRDefault="006243A0" w:rsidP="006243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Miejscowość, Data</w:t>
            </w:r>
            <w:r w:rsidRPr="00B56DCE">
              <w:rPr>
                <w:rFonts w:ascii="Arial" w:hAnsi="Arial" w:cs="Arial"/>
                <w:sz w:val="14"/>
                <w:szCs w:val="18"/>
              </w:rPr>
              <w:br/>
            </w:r>
            <w:r w:rsidRPr="00B56DCE">
              <w:rPr>
                <w:rFonts w:ascii="Arial" w:hAnsi="Arial" w:cs="Arial"/>
                <w:i/>
                <w:sz w:val="14"/>
                <w:szCs w:val="18"/>
              </w:rPr>
              <w:t>Location, date</w:t>
            </w:r>
          </w:p>
        </w:tc>
        <w:tc>
          <w:tcPr>
            <w:tcW w:w="567" w:type="dxa"/>
            <w:vAlign w:val="bottom"/>
          </w:tcPr>
          <w:p w14:paraId="2F5C5919" w14:textId="77777777" w:rsidR="006243A0" w:rsidRPr="00B56DCE" w:rsidRDefault="006243A0" w:rsidP="006243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14:paraId="04D2CFF4" w14:textId="328F18F0" w:rsidR="006243A0" w:rsidRPr="006243A0" w:rsidRDefault="006243A0" w:rsidP="006243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2E7F5C">
              <w:rPr>
                <w:rFonts w:ascii="Arial" w:hAnsi="Arial" w:cs="Arial"/>
                <w:sz w:val="14"/>
                <w:szCs w:val="18"/>
                <w:lang w:val="pl-PL"/>
              </w:rPr>
              <w:t>Nazwisko (drukowanymi literami), Podpis / Pieczęć firmowa</w:t>
            </w:r>
            <w:r w:rsidRPr="002E7F5C">
              <w:rPr>
                <w:rFonts w:ascii="Arial" w:hAnsi="Arial" w:cs="Arial"/>
                <w:sz w:val="14"/>
                <w:szCs w:val="18"/>
                <w:lang w:val="pl-PL"/>
              </w:rPr>
              <w:br/>
            </w:r>
            <w:r w:rsidRPr="002E7F5C">
              <w:rPr>
                <w:rFonts w:ascii="Arial" w:hAnsi="Arial" w:cs="Arial"/>
                <w:i/>
                <w:sz w:val="14"/>
                <w:szCs w:val="18"/>
                <w:lang w:val="pl-PL"/>
              </w:rPr>
              <w:t>Name (block letters), signature / stamp</w:t>
            </w:r>
          </w:p>
        </w:tc>
      </w:tr>
    </w:tbl>
    <w:p w14:paraId="541020A8" w14:textId="09C1B08A" w:rsidR="003F3DE5" w:rsidRPr="006243A0" w:rsidRDefault="003F3DE5">
      <w:pPr>
        <w:spacing w:after="0" w:line="240" w:lineRule="auto"/>
        <w:rPr>
          <w:rFonts w:ascii="Arial" w:hAnsi="Arial" w:cs="Arial"/>
          <w:b/>
          <w:sz w:val="16"/>
          <w:szCs w:val="16"/>
          <w:lang w:val="pl-PL"/>
        </w:rPr>
      </w:pPr>
    </w:p>
    <w:p w14:paraId="2D2A173E" w14:textId="6DC406AC" w:rsidR="00E63BCB" w:rsidRPr="006243A0" w:rsidRDefault="00E63BCB" w:rsidP="0017576A">
      <w:pPr>
        <w:pStyle w:val="Nagwek1"/>
        <w:numPr>
          <w:ilvl w:val="0"/>
          <w:numId w:val="0"/>
        </w:numPr>
        <w:spacing w:before="0"/>
        <w:rPr>
          <w:rFonts w:ascii="Arial" w:hAnsi="Arial" w:cs="Arial"/>
          <w:sz w:val="16"/>
          <w:szCs w:val="16"/>
          <w:lang w:val="pl-PL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13"/>
      </w:tblGrid>
      <w:tr w:rsidR="00D87F7E" w:rsidRPr="00144943" w14:paraId="247EF0D5" w14:textId="77777777" w:rsidTr="00AE3848">
        <w:trPr>
          <w:cantSplit/>
          <w:trHeight w:val="212"/>
        </w:trPr>
        <w:tc>
          <w:tcPr>
            <w:tcW w:w="4820" w:type="dxa"/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508F4E97" w14:textId="17732EF5" w:rsidR="00D87F7E" w:rsidRPr="00AC31A2" w:rsidRDefault="00AC31A2" w:rsidP="00B56DCE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lang w:val="pl-PL"/>
              </w:rPr>
            </w:pPr>
            <w:r w:rsidRPr="00B37A39">
              <w:rPr>
                <w:rFonts w:ascii="Arial" w:hAnsi="Arial" w:cs="Arial"/>
                <w:lang w:val="pl-PL"/>
              </w:rPr>
              <w:t>Ogólne pytania dotyczące wniosku/zlecenia</w:t>
            </w:r>
          </w:p>
        </w:tc>
        <w:tc>
          <w:tcPr>
            <w:tcW w:w="5113" w:type="dxa"/>
            <w:shd w:val="pct10" w:color="auto" w:fill="auto"/>
            <w:vAlign w:val="center"/>
          </w:tcPr>
          <w:p w14:paraId="6775926B" w14:textId="6961B7F8" w:rsidR="00D87F7E" w:rsidRPr="001D20C4" w:rsidRDefault="00AB2EC0" w:rsidP="002578A7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22"/>
                <w:lang w:val="en-GB"/>
              </w:rPr>
            </w:pPr>
            <w:r w:rsidRPr="001D20C4">
              <w:rPr>
                <w:rFonts w:ascii="Arial" w:hAnsi="Arial" w:cs="Arial"/>
                <w:b/>
                <w:i/>
                <w:iCs/>
                <w:sz w:val="20"/>
                <w:lang w:val="en-GB"/>
              </w:rPr>
              <w:t>General questions on the application/order</w:t>
            </w:r>
          </w:p>
        </w:tc>
      </w:tr>
    </w:tbl>
    <w:p w14:paraId="1110A662" w14:textId="1440D751" w:rsidR="00437B4A" w:rsidRPr="001D20C4" w:rsidRDefault="00437B4A" w:rsidP="00B56DCE">
      <w:pPr>
        <w:pStyle w:val="Nagwek4"/>
        <w:spacing w:before="0"/>
        <w:rPr>
          <w:rFonts w:ascii="Arial" w:hAnsi="Arial" w:cs="Arial"/>
          <w:sz w:val="16"/>
          <w:szCs w:val="16"/>
          <w:lang w:val="en-GB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13"/>
      </w:tblGrid>
      <w:tr w:rsidR="00D4283D" w:rsidRPr="00243053" w14:paraId="493F1B2D" w14:textId="77777777" w:rsidTr="00AE3848">
        <w:trPr>
          <w:cantSplit/>
          <w:trHeight w:val="2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0B051457" w14:textId="6CACC8A8" w:rsidR="00D4283D" w:rsidRPr="00B56DCE" w:rsidRDefault="00AC31A2" w:rsidP="002578A7">
            <w:pPr>
              <w:pStyle w:val="Default"/>
              <w:spacing w:line="276" w:lineRule="auto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Dodatkowe certyfikaty</w:t>
            </w:r>
            <w:r w:rsidRPr="00B56DCE"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</w:rPr>
              <w:br/>
              <w:t>dopuszczenia producenta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34194A2B" w14:textId="535EBBF8" w:rsidR="00D4283D" w:rsidRPr="00B56DCE" w:rsidRDefault="00D4283D" w:rsidP="002578A7">
            <w:pPr>
              <w:pStyle w:val="Default"/>
              <w:spacing w:line="276" w:lineRule="auto"/>
              <w:rPr>
                <w:rFonts w:ascii="Arial" w:eastAsia="Arial Unicode MS" w:hAnsi="Arial" w:cs="Arial"/>
                <w:sz w:val="20"/>
              </w:rPr>
            </w:pPr>
            <w:r w:rsidRPr="00B56DCE">
              <w:rPr>
                <w:rFonts w:ascii="Arial" w:hAnsi="Arial" w:cs="Arial"/>
                <w:b/>
                <w:i/>
                <w:sz w:val="20"/>
              </w:rPr>
              <w:t xml:space="preserve">Further certifications / </w:t>
            </w:r>
            <w:r>
              <w:rPr>
                <w:rFonts w:ascii="Arial" w:hAnsi="Arial" w:cs="Arial"/>
                <w:b/>
                <w:i/>
                <w:sz w:val="20"/>
              </w:rPr>
              <w:br/>
            </w:r>
            <w:r w:rsidRPr="00B56DCE">
              <w:rPr>
                <w:rFonts w:ascii="Arial" w:hAnsi="Arial" w:cs="Arial"/>
                <w:b/>
                <w:i/>
                <w:sz w:val="20"/>
              </w:rPr>
              <w:t>manufacturer approvals</w:t>
            </w:r>
          </w:p>
        </w:tc>
      </w:tr>
      <w:tr w:rsidR="00287656" w14:paraId="1AEC6F34" w14:textId="77777777" w:rsidTr="002578A7">
        <w:trPr>
          <w:cantSplit/>
          <w:trHeight w:val="98"/>
        </w:trPr>
        <w:tc>
          <w:tcPr>
            <w:tcW w:w="99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7919" w14:textId="3ECB5D41" w:rsidR="00287656" w:rsidRDefault="00287656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b/>
                <w:sz w:val="18"/>
                <w:szCs w:val="18"/>
                <w:lang w:val="en-GB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87656" w:rsidRPr="00AA03BD" w14:paraId="00A5A001" w14:textId="77777777" w:rsidTr="002578A7">
        <w:trPr>
          <w:cantSplit/>
          <w:trHeight w:val="98"/>
        </w:trPr>
        <w:tc>
          <w:tcPr>
            <w:tcW w:w="9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D6D" w14:textId="72D7498A" w:rsidR="00287656" w:rsidRPr="00B56DCE" w:rsidRDefault="00C03C07" w:rsidP="002578A7">
            <w:pPr>
              <w:pStyle w:val="Defaul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n.p</w:t>
            </w:r>
            <w:r w:rsidRPr="00B56DCE">
              <w:rPr>
                <w:rFonts w:ascii="Arial" w:eastAsia="Arial Unicode MS" w:hAnsi="Arial" w:cs="Arial"/>
                <w:sz w:val="16"/>
                <w:szCs w:val="16"/>
              </w:rPr>
              <w:t>. / e.g. EN 1090 / EN 15085 / EN ISO 3834 / ISO 9001</w:t>
            </w:r>
          </w:p>
        </w:tc>
      </w:tr>
    </w:tbl>
    <w:p w14:paraId="1045C948" w14:textId="77777777" w:rsidR="00437B4A" w:rsidRPr="00B56DCE" w:rsidRDefault="00437B4A" w:rsidP="00B56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08"/>
      </w:tblGrid>
      <w:tr w:rsidR="00C03C07" w:rsidRPr="00803F0C" w14:paraId="76DCC82E" w14:textId="77777777" w:rsidTr="00AE3848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C02107C" w14:textId="59D4C20E" w:rsidR="00C03C07" w:rsidRPr="00B56DCE" w:rsidRDefault="00C03C07" w:rsidP="00C03C07">
            <w:pPr>
              <w:pStyle w:val="Default"/>
              <w:rPr>
                <w:b/>
                <w:sz w:val="18"/>
                <w:szCs w:val="18"/>
              </w:rPr>
            </w:pPr>
            <w:r w:rsidRPr="00FE3B0A">
              <w:rPr>
                <w:rFonts w:ascii="Arial" w:hAnsi="Arial" w:cs="Arial"/>
                <w:b/>
                <w:sz w:val="20"/>
              </w:rPr>
              <w:t>Doradztwo zewnętrzne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C0D5F3" w14:textId="187A8B63" w:rsidR="00C03C07" w:rsidRPr="00803F0C" w:rsidRDefault="00C03C07" w:rsidP="00C03C07">
            <w:pPr>
              <w:pStyle w:val="Default"/>
              <w:tabs>
                <w:tab w:val="left" w:pos="329"/>
              </w:tabs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A16D3B">
              <w:rPr>
                <w:rFonts w:ascii="Arial" w:hAnsi="Arial" w:cs="Arial"/>
                <w:b/>
                <w:i/>
                <w:iCs/>
                <w:sz w:val="20"/>
              </w:rPr>
              <w:t>External advi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ce</w:t>
            </w:r>
          </w:p>
        </w:tc>
      </w:tr>
      <w:tr w:rsidR="00C03C07" w:rsidRPr="00144943" w14:paraId="5B7943E0" w14:textId="77777777" w:rsidTr="00AE3848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B59903D" w14:textId="7FEA9C1D" w:rsidR="00C03C07" w:rsidRPr="00C03C07" w:rsidRDefault="00C03C07" w:rsidP="00C03C07">
            <w:pPr>
              <w:pStyle w:val="Default"/>
              <w:rPr>
                <w:rFonts w:ascii="Arial" w:hAnsi="Arial" w:cs="Arial"/>
                <w:bCs/>
                <w:sz w:val="20"/>
                <w:lang w:val="pl-PL"/>
              </w:rPr>
            </w:pPr>
            <w:r w:rsidRPr="00C307A9">
              <w:rPr>
                <w:rFonts w:ascii="Arial" w:hAnsi="Arial" w:cs="Arial"/>
                <w:bCs/>
                <w:sz w:val="20"/>
                <w:lang w:val="pl-PL"/>
              </w:rPr>
              <w:t>Czy podczas wdrażania systemu zarządzania przedsiębiorstwem konsultowano się z zewnętrznymi stronami?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F181F64" w14:textId="02169791" w:rsidR="00C03C07" w:rsidRPr="001D20C4" w:rsidRDefault="00C03C07" w:rsidP="00C03C07">
            <w:pPr>
              <w:pStyle w:val="Default"/>
              <w:rPr>
                <w:i/>
                <w:iCs/>
                <w:sz w:val="18"/>
                <w:szCs w:val="18"/>
                <w:lang w:val="en-GB"/>
              </w:rPr>
            </w:pPr>
            <w:r w:rsidRPr="002A6F6A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>Did you receive advice from third parties during the implementation/retention of the company’s management system?</w:t>
            </w:r>
          </w:p>
        </w:tc>
      </w:tr>
      <w:tr w:rsidR="005624B8" w:rsidRPr="00144943" w14:paraId="2E2C1162" w14:textId="77777777" w:rsidTr="00B56DCE">
        <w:trPr>
          <w:cantSplit/>
          <w:trHeight w:val="98"/>
        </w:trPr>
        <w:tc>
          <w:tcPr>
            <w:tcW w:w="9928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286D7" w14:textId="097F7416" w:rsidR="005624B8" w:rsidRPr="00C03C07" w:rsidRDefault="005624B8" w:rsidP="003F68C6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C07">
              <w:rPr>
                <w:sz w:val="18"/>
                <w:szCs w:val="18"/>
                <w:lang w:val="pl-PL"/>
              </w:rPr>
              <w:instrText xml:space="preserve"> FORMCHECKBOX </w:instrText>
            </w:r>
            <w:r w:rsidR="00840ACE">
              <w:rPr>
                <w:sz w:val="18"/>
                <w:szCs w:val="18"/>
              </w:rPr>
            </w:r>
            <w:r w:rsidR="00840ACE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 w:rsidRPr="00C03C07">
              <w:rPr>
                <w:sz w:val="18"/>
                <w:szCs w:val="18"/>
                <w:lang w:val="pl-PL"/>
              </w:rPr>
              <w:t xml:space="preserve"> </w:t>
            </w:r>
            <w:r w:rsidR="00C03C07" w:rsidRPr="00C03C07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Pr="00C03C07">
              <w:rPr>
                <w:rFonts w:ascii="Arial" w:hAnsi="Arial" w:cs="Arial"/>
                <w:sz w:val="18"/>
                <w:szCs w:val="18"/>
                <w:lang w:val="pl-PL"/>
              </w:rPr>
              <w:t xml:space="preserve"> / no</w:t>
            </w:r>
          </w:p>
          <w:p w14:paraId="0E9BD7B3" w14:textId="6A6759CA" w:rsidR="005624B8" w:rsidRPr="00C03C07" w:rsidRDefault="005624B8" w:rsidP="00E56963">
            <w:pPr>
              <w:pStyle w:val="Default"/>
              <w:tabs>
                <w:tab w:val="left" w:pos="329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C07">
              <w:rPr>
                <w:sz w:val="18"/>
                <w:szCs w:val="18"/>
                <w:lang w:val="pl-PL"/>
              </w:rPr>
              <w:instrText xml:space="preserve"> FORMCHECKBOX </w:instrText>
            </w:r>
            <w:r w:rsidR="00840ACE">
              <w:rPr>
                <w:sz w:val="18"/>
                <w:szCs w:val="18"/>
              </w:rPr>
            </w:r>
            <w:r w:rsidR="00840ACE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 w:rsidRPr="00C03C07">
              <w:rPr>
                <w:sz w:val="18"/>
                <w:szCs w:val="18"/>
                <w:lang w:val="pl-PL"/>
              </w:rPr>
              <w:t xml:space="preserve"> </w:t>
            </w:r>
            <w:r w:rsidR="00C03C07" w:rsidRPr="00C03C07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  <w:r w:rsidRPr="00C03C07">
              <w:rPr>
                <w:rFonts w:ascii="Arial" w:hAnsi="Arial" w:cs="Arial"/>
                <w:sz w:val="18"/>
                <w:szCs w:val="18"/>
                <w:lang w:val="pl-PL"/>
              </w:rPr>
              <w:t xml:space="preserve"> / yes</w:t>
            </w:r>
          </w:p>
          <w:p w14:paraId="20DCED3E" w14:textId="56861A72" w:rsidR="00C03C07" w:rsidRPr="00FE3B0A" w:rsidRDefault="00C03C07" w:rsidP="00C03C07">
            <w:pPr>
              <w:pStyle w:val="Default"/>
              <w:rPr>
                <w:rFonts w:ascii="Arial" w:hAnsi="Arial" w:cs="Arial"/>
                <w:b/>
                <w:i/>
                <w:iCs/>
                <w:sz w:val="18"/>
                <w:szCs w:val="18"/>
                <w:lang w:val="pl-PL"/>
              </w:rPr>
            </w:pPr>
            <w:r w:rsidRPr="00FE3B0A">
              <w:rPr>
                <w:rFonts w:ascii="Arial" w:hAnsi="Arial" w:cs="Arial"/>
                <w:b/>
                <w:sz w:val="18"/>
                <w:szCs w:val="18"/>
                <w:lang w:val="pl-PL"/>
              </w:rPr>
              <w:t>Jeśli „</w:t>
            </w:r>
            <w:r w:rsidRPr="00FE3B0A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  <w:r w:rsidRPr="00FE3B0A">
              <w:rPr>
                <w:rFonts w:ascii="Arial" w:hAnsi="Arial" w:cs="Arial"/>
                <w:b/>
                <w:sz w:val="18"/>
                <w:szCs w:val="18"/>
                <w:lang w:val="pl-PL"/>
              </w:rPr>
              <w:t>“ proszę podać organizację z którą przeprowadzono konsultacje</w:t>
            </w:r>
          </w:p>
          <w:p w14:paraId="0342A121" w14:textId="7E47995C" w:rsidR="005624B8" w:rsidRPr="00803F0C" w:rsidRDefault="005624B8" w:rsidP="00B56DCE">
            <w:pPr>
              <w:pStyle w:val="Default"/>
              <w:tabs>
                <w:tab w:val="left" w:pos="329"/>
              </w:tabs>
              <w:rPr>
                <w:sz w:val="18"/>
                <w:szCs w:val="18"/>
                <w:lang w:val="en-GB"/>
              </w:rPr>
            </w:pPr>
            <w:r w:rsidRPr="004A066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If „</w:t>
            </w:r>
            <w:r w:rsidRPr="004A066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yes</w:t>
            </w:r>
            <w:r w:rsidRPr="004A066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“, please state the organisation you were </w:t>
            </w:r>
            <w:r w:rsidR="0015451E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advised</w:t>
            </w:r>
            <w:r w:rsidRPr="004A066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 by</w:t>
            </w:r>
          </w:p>
        </w:tc>
      </w:tr>
      <w:tr w:rsidR="003F68C6" w:rsidRPr="00803F0C" w14:paraId="6ECB566B" w14:textId="77777777" w:rsidTr="002578A7">
        <w:trPr>
          <w:cantSplit/>
          <w:trHeight w:val="98"/>
        </w:trPr>
        <w:tc>
          <w:tcPr>
            <w:tcW w:w="9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CBE1" w14:textId="4B12DB6D" w:rsidR="003F68C6" w:rsidRPr="00803F0C" w:rsidRDefault="003F68C6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40C5EBD2" w14:textId="6C30F99E" w:rsidR="00D70E33" w:rsidRDefault="00D70E33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DE51BB5" w14:textId="77777777" w:rsidR="001D6026" w:rsidRPr="00B56DCE" w:rsidRDefault="001D602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1560"/>
        <w:gridCol w:w="3402"/>
        <w:gridCol w:w="1559"/>
      </w:tblGrid>
      <w:tr w:rsidR="00260DF5" w:rsidRPr="00A0383D" w14:paraId="663E9D1C" w14:textId="30F10B03" w:rsidTr="00B56DCE">
        <w:trPr>
          <w:cantSplit/>
          <w:trHeight w:val="14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1F5A8554" w14:textId="7A9C78B5" w:rsidR="00260DF5" w:rsidRPr="00A0383D" w:rsidRDefault="00C03C07" w:rsidP="002578A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</w:rPr>
            </w:pPr>
            <w:r w:rsidRPr="003556BF">
              <w:rPr>
                <w:rFonts w:ascii="Arial" w:hAnsi="Arial" w:cs="Arial"/>
              </w:rPr>
              <w:t>Person</w:t>
            </w:r>
            <w:r>
              <w:rPr>
                <w:rFonts w:ascii="Arial" w:hAnsi="Arial" w:cs="Arial"/>
              </w:rPr>
              <w:t>e</w:t>
            </w:r>
            <w:r w:rsidRPr="003556BF">
              <w:rPr>
                <w:rFonts w:ascii="Arial" w:hAnsi="Arial" w:cs="Arial"/>
              </w:rPr>
              <w:t>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B9BAC2" w14:textId="4BDF0523" w:rsidR="00260DF5" w:rsidRPr="00A0383D" w:rsidRDefault="00260DF5" w:rsidP="002578A7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22"/>
              </w:rPr>
            </w:pPr>
            <w:r w:rsidRPr="00A0383D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Personnel</w:t>
            </w:r>
          </w:p>
        </w:tc>
      </w:tr>
      <w:tr w:rsidR="00260DF5" w:rsidRPr="00A0383D" w14:paraId="50C90E2A" w14:textId="0090D0EC" w:rsidTr="00B56DCE">
        <w:trPr>
          <w:cantSplit/>
          <w:trHeight w:val="160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64EF5147" w14:textId="07691518" w:rsidR="00260DF5" w:rsidRPr="00B56DCE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 w:cs="Arial"/>
                <w:b w:val="0"/>
                <w:bCs/>
                <w:sz w:val="18"/>
                <w:szCs w:val="16"/>
              </w:rPr>
            </w:pPr>
            <w:r w:rsidRPr="00293AB6"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>Wskazówka:  Liczba pracowników odnosi się do osób, które objęte są zasadami systemu zarządzania. Należy uwzględ</w:t>
            </w:r>
            <w:r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>nić rów</w:t>
            </w:r>
            <w:r w:rsidRPr="00293AB6"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>nież podejmujących pracę według Ustawy o zatrudnieniu (AUG). Pracowników zatrudnionyc</w:t>
            </w:r>
            <w:r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>h w niepełnym czasie i pracowni</w:t>
            </w:r>
            <w:r w:rsidRPr="00293AB6"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 xml:space="preserve">ków według Ustawy o zatrudnieniu (AUG) należy ocenić odpowiednio do ich rzeczywistego </w:t>
            </w:r>
            <w:r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>czasu pracy (np. 2 osoby zatrud</w:t>
            </w:r>
            <w:r w:rsidRPr="00293AB6"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 xml:space="preserve">nione </w:t>
            </w:r>
            <w:r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>na pół etatu jako jedną osoba o </w:t>
            </w:r>
            <w:r w:rsidRPr="00293AB6"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>pełnym zatrudnieniu). Pracownik</w:t>
            </w:r>
            <w:r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 xml:space="preserve">ów obcych pracujących w ramach </w:t>
            </w:r>
            <w:r w:rsidRPr="00293AB6">
              <w:rPr>
                <w:rFonts w:ascii="Arial" w:hAnsi="Arial" w:cs="Arial"/>
                <w:b w:val="0"/>
                <w:bCs/>
                <w:sz w:val="18"/>
                <w:szCs w:val="16"/>
                <w:lang w:val="pl-PL"/>
              </w:rPr>
              <w:t>kontraktów nie należy uwzględniać.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0455" w14:textId="10D303B5" w:rsidR="00260DF5" w:rsidRPr="00B56DCE" w:rsidRDefault="00260DF5" w:rsidP="00B56DCE">
            <w:pPr>
              <w:pStyle w:val="Tekstpodstawowy2"/>
              <w:rPr>
                <w:rFonts w:ascii="Arial" w:hAnsi="Arial" w:cs="Arial"/>
                <w:i/>
                <w:iCs/>
                <w:szCs w:val="16"/>
              </w:rPr>
            </w:pPr>
            <w:r w:rsidRPr="003D50DF">
              <w:rPr>
                <w:rFonts w:ascii="Arial" w:hAnsi="Arial" w:cs="Arial"/>
                <w:i/>
                <w:iCs/>
                <w:szCs w:val="16"/>
                <w:lang w:val="en-US"/>
              </w:rPr>
              <w:t>Note: The number of staff is related to employees who</w:t>
            </w:r>
            <w:r w:rsidRPr="00926AD0">
              <w:rPr>
                <w:rFonts w:ascii="Arial" w:hAnsi="Arial" w:cs="Arial"/>
                <w:i/>
                <w:iCs/>
                <w:szCs w:val="16"/>
                <w:lang w:val="en-US"/>
              </w:rPr>
              <w:t xml:space="preserve"> are covered by the regulations of the management system. It also applies to  employees who are engaged according to the personnel leasing law (AÜG). Part-time employed members of staff and AÜG staff (temporarily leased) are to be evaluated according to th</w:t>
            </w:r>
            <w:r w:rsidRPr="00B56DCE">
              <w:rPr>
                <w:rFonts w:ascii="Arial" w:hAnsi="Arial" w:cs="Arial"/>
                <w:i/>
                <w:iCs/>
                <w:szCs w:val="16"/>
                <w:lang w:val="en-US"/>
              </w:rPr>
              <w:t>eir actual working time (e.g. two employees working half time like one full time employee). It does not apply to employees with factory contracts.</w:t>
            </w:r>
          </w:p>
        </w:tc>
      </w:tr>
      <w:tr w:rsidR="00C03C07" w:rsidRPr="00A0383D" w14:paraId="4B565DB4" w14:textId="26776745" w:rsidTr="00B56DCE">
        <w:trPr>
          <w:cantSplit/>
          <w:trHeight w:val="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153BF2F4" w14:textId="2CD3BE11" w:rsidR="00C03C07" w:rsidRPr="00151563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293AB6">
              <w:rPr>
                <w:rFonts w:ascii="Arial" w:hAnsi="Arial" w:cs="Arial"/>
                <w:b w:val="0"/>
                <w:bCs/>
                <w:sz w:val="18"/>
                <w:szCs w:val="18"/>
              </w:rPr>
              <w:t>Liczba pracowników łącznie: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3CAB91" w14:textId="2C303E85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E445CB" w14:textId="06B7A709" w:rsidR="00C03C07" w:rsidRPr="001D6026" w:rsidRDefault="00C03C07" w:rsidP="00C03C07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Number of staff in total: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C18F9E" w14:textId="48E46A4D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C03C07" w:rsidRPr="00A0383D" w14:paraId="46A50E0B" w14:textId="15AF7A2A" w:rsidTr="00B56DCE">
        <w:trPr>
          <w:cantSplit/>
          <w:trHeight w:val="16"/>
        </w:trPr>
        <w:tc>
          <w:tcPr>
            <w:tcW w:w="340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474DB7AB" w14:textId="7FD6EC8E" w:rsidR="00C03C07" w:rsidRPr="00151563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293AB6">
              <w:rPr>
                <w:rFonts w:ascii="Arial" w:hAnsi="Arial" w:cs="Arial"/>
                <w:b w:val="0"/>
                <w:bCs/>
                <w:sz w:val="16"/>
                <w:szCs w:val="16"/>
              </w:rPr>
              <w:t>z czego zatrudnionych w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B8BE321" w14:textId="4E8FC0BC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09531D2" w14:textId="34A103EC" w:rsidR="00C03C07" w:rsidRPr="00B56DCE" w:rsidRDefault="00C03C07" w:rsidP="00C03C07">
            <w:pPr>
              <w:pStyle w:val="Tekstpodstawowy2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Among them employed in: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07EE67F7" w14:textId="77777777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</w:p>
        </w:tc>
      </w:tr>
      <w:tr w:rsidR="00C03C07" w:rsidRPr="00A0383D" w14:paraId="23FC2A62" w14:textId="601725E0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16FAC6F6" w14:textId="2A444F3D" w:rsidR="00C03C07" w:rsidRPr="00151563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3141ED">
              <w:rPr>
                <w:rFonts w:ascii="Arial" w:hAnsi="Arial" w:cs="Arial"/>
                <w:b w:val="0"/>
                <w:bCs/>
                <w:sz w:val="18"/>
                <w:szCs w:val="18"/>
              </w:rPr>
              <w:t>Administracja: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DAF8DFB" w14:textId="1989C1AB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2E69C04" w14:textId="22D677B8" w:rsidR="00C03C07" w:rsidRPr="001D6026" w:rsidRDefault="00C03C07" w:rsidP="00C03C07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Administration: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314F696" w14:textId="15320689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C03C07" w:rsidRPr="00A0383D" w14:paraId="6C23764D" w14:textId="0644CE22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038BCFA7" w14:textId="42D03466" w:rsidR="00C03C07" w:rsidRPr="00151563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3141ED">
              <w:rPr>
                <w:rFonts w:ascii="Arial" w:hAnsi="Arial" w:cs="Arial"/>
                <w:b w:val="0"/>
                <w:bCs/>
                <w:sz w:val="18"/>
                <w:szCs w:val="18"/>
              </w:rPr>
              <w:t>Badanie/rozwój: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5A9F3BD" w14:textId="3452DDB5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3F86ABD" w14:textId="7C688CB5" w:rsidR="00C03C07" w:rsidRPr="001D6026" w:rsidRDefault="00C03C07" w:rsidP="00C03C07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Research/Development: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8A4A8B9" w14:textId="6D0AE717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C03C07" w:rsidRPr="00A0383D" w14:paraId="622CCD93" w14:textId="7FE987C9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4813B03F" w14:textId="19840E8A" w:rsidR="00C03C07" w:rsidRPr="00151563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Projektowanie/Planowanie</w:t>
            </w: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65D2C91" w14:textId="3E5424F4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F837BB0" w14:textId="31B705FD" w:rsidR="00C03C07" w:rsidRPr="001D6026" w:rsidRDefault="00C03C07" w:rsidP="00C03C07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Design/Planning: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D0B2E45" w14:textId="512AD3FA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C03C07" w:rsidRPr="00A0383D" w14:paraId="2820F12A" w14:textId="70FAD778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521E81EA" w14:textId="63FFE9B9" w:rsidR="00C03C07" w:rsidRPr="00151563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3141ED">
              <w:rPr>
                <w:rFonts w:ascii="Arial" w:hAnsi="Arial" w:cs="Arial"/>
                <w:b w:val="0"/>
                <w:bCs/>
                <w:sz w:val="18"/>
                <w:szCs w:val="18"/>
              </w:rPr>
              <w:t>Produkcja: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76AD9D4" w14:textId="135A72E9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9338277" w14:textId="65BFD4A3" w:rsidR="00C03C07" w:rsidRPr="001D6026" w:rsidRDefault="00C03C07" w:rsidP="00C03C07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Manufacture: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228FE98" w14:textId="327237DD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C03C07" w:rsidRPr="00A0383D" w14:paraId="384FD64E" w14:textId="59BBEB8D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44F81348" w14:textId="4879F711" w:rsidR="00C03C07" w:rsidRPr="00151563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3141ED">
              <w:rPr>
                <w:rFonts w:ascii="Arial" w:hAnsi="Arial" w:cs="Arial"/>
                <w:b w:val="0"/>
                <w:bCs/>
                <w:sz w:val="18"/>
                <w:szCs w:val="18"/>
              </w:rPr>
              <w:t>Montaż: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C088DB0" w14:textId="2545DDFC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F30A5A6" w14:textId="34A60BD0" w:rsidR="00C03C07" w:rsidRPr="001D6026" w:rsidRDefault="00C03C07" w:rsidP="00C03C07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Assembly: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948745D" w14:textId="2D73EFB7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C03C07" w:rsidRPr="00A0383D" w14:paraId="0939B0C0" w14:textId="0BA4DC18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788ACE85" w14:textId="740CF1F3" w:rsidR="00C03C07" w:rsidRPr="00151563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3141ED">
              <w:rPr>
                <w:rFonts w:ascii="Arial" w:hAnsi="Arial" w:cs="Arial"/>
                <w:b w:val="0"/>
                <w:bCs/>
                <w:sz w:val="18"/>
                <w:szCs w:val="18"/>
              </w:rPr>
              <w:t>Zapewnienie jakości: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021B683" w14:textId="22A89300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8636C2D" w14:textId="21A6B400" w:rsidR="00C03C07" w:rsidRPr="001D6026" w:rsidRDefault="00C03C07" w:rsidP="00C03C07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Quality assurance: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E9C430F" w14:textId="7A37981F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C03C07" w:rsidRPr="00A0383D" w14:paraId="02281485" w14:textId="5BC57515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55CC748A" w14:textId="4DC53158" w:rsidR="00C03C07" w:rsidRPr="00C03C07" w:rsidRDefault="00C03C07" w:rsidP="00C03C07">
            <w:pPr>
              <w:pStyle w:val="Nagwek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  <w:lang w:val="pl-PL"/>
              </w:rPr>
            </w:pPr>
            <w:r w:rsidRPr="00A26B0E"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  <w:t>Pracownicy na podstawie ustawy AÜG: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14:paraId="1F9FC48D" w14:textId="3616C92E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14:paraId="4F4416B6" w14:textId="1FE3E927" w:rsidR="00C03C07" w:rsidRPr="001D6026" w:rsidRDefault="00C03C07" w:rsidP="00C03C07">
            <w:pPr>
              <w:pStyle w:val="Tekstpodstawowy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Temporarily leased staff (AÜG)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41299047" w14:textId="7AB97092" w:rsidR="00C03C07" w:rsidRPr="00087A96" w:rsidRDefault="00C03C07" w:rsidP="00C0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2495F106" w14:textId="77777777" w:rsidR="00D27A23" w:rsidRPr="00B56DCE" w:rsidRDefault="00D27A23" w:rsidP="00B56DCE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3402"/>
        <w:gridCol w:w="4966"/>
      </w:tblGrid>
      <w:tr w:rsidR="0081723E" w:rsidRPr="00144943" w14:paraId="7FAD96B9" w14:textId="77777777" w:rsidTr="00B56DCE">
        <w:trPr>
          <w:cantSplit/>
          <w:trHeight w:val="82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5B86B712" w14:textId="7003F410" w:rsidR="0081723E" w:rsidRPr="003B7D71" w:rsidRDefault="003B7D71" w:rsidP="002578A7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 w:rsidRPr="00A26B0E">
              <w:rPr>
                <w:rFonts w:ascii="Arial" w:hAnsi="Arial" w:cs="Arial"/>
                <w:b/>
                <w:sz w:val="20"/>
                <w:lang w:val="pl-PL"/>
              </w:rPr>
              <w:t>Czy organizacja ma filie / oddziały / zakłady produkcyjne?</w:t>
            </w:r>
            <w:r w:rsidRPr="00A26B0E">
              <w:rPr>
                <w:rFonts w:ascii="Arial" w:hAnsi="Arial" w:cs="Arial"/>
                <w:b/>
                <w:sz w:val="20"/>
                <w:lang w:val="pl-PL"/>
              </w:rPr>
              <w:br/>
            </w:r>
            <w:r w:rsidRPr="00A26B0E">
              <w:rPr>
                <w:rFonts w:ascii="Arial" w:hAnsi="Arial" w:cs="Arial"/>
                <w:sz w:val="16"/>
                <w:lang w:val="pl-PL"/>
              </w:rPr>
              <w:t xml:space="preserve">(Podać tylko, </w:t>
            </w:r>
            <w:r>
              <w:rPr>
                <w:rFonts w:ascii="Arial" w:hAnsi="Arial" w:cs="Arial"/>
                <w:sz w:val="16"/>
                <w:lang w:val="pl-PL"/>
              </w:rPr>
              <w:t>jeżeli</w:t>
            </w:r>
            <w:r w:rsidRPr="00A26B0E">
              <w:rPr>
                <w:rFonts w:ascii="Arial" w:hAnsi="Arial" w:cs="Arial"/>
                <w:sz w:val="16"/>
                <w:lang w:val="pl-PL"/>
              </w:rPr>
              <w:t xml:space="preserve"> zostaną one włączone do procedury certyfikacji.)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455C441B" w14:textId="5B1E6CA2" w:rsidR="0081723E" w:rsidRPr="001D20C4" w:rsidRDefault="0081723E" w:rsidP="002578A7">
            <w:pPr>
              <w:pStyle w:val="Default"/>
              <w:tabs>
                <w:tab w:val="left" w:pos="329"/>
              </w:tabs>
              <w:rPr>
                <w:sz w:val="18"/>
                <w:szCs w:val="18"/>
                <w:lang w:val="en-GB"/>
              </w:rPr>
            </w:pP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Does the organisation have subsidiaries/ branches/production sites? 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br/>
            </w:r>
            <w:r w:rsidRPr="00B56DCE">
              <w:rPr>
                <w:rFonts w:ascii="Arial" w:hAnsi="Arial" w:cs="Arial"/>
                <w:i/>
                <w:iCs/>
                <w:sz w:val="16"/>
                <w:lang w:val="en-US"/>
              </w:rPr>
              <w:t>(Only state if these shall be included in the certification procedure.)</w:t>
            </w:r>
          </w:p>
        </w:tc>
      </w:tr>
      <w:tr w:rsidR="00667E27" w:rsidRPr="00803F0C" w14:paraId="1AA72377" w14:textId="77777777" w:rsidTr="002578A7">
        <w:trPr>
          <w:cantSplit/>
          <w:trHeight w:val="20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8DEC550" w14:textId="61EC67C6" w:rsidR="00667E27" w:rsidRPr="00B56DCE" w:rsidRDefault="00667E27" w:rsidP="00196925">
            <w:pPr>
              <w:pStyle w:val="Default"/>
              <w:tabs>
                <w:tab w:val="left" w:pos="329"/>
              </w:tabs>
              <w:rPr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840ACE">
              <w:rPr>
                <w:sz w:val="18"/>
                <w:szCs w:val="18"/>
              </w:rPr>
            </w:r>
            <w:r w:rsidR="00840ACE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196925">
              <w:rPr>
                <w:rFonts w:ascii="Arial" w:hAnsi="Arial" w:cs="Arial"/>
                <w:sz w:val="18"/>
                <w:szCs w:val="18"/>
              </w:rPr>
              <w:t>N</w:t>
            </w:r>
            <w:bookmarkStart w:id="0" w:name="_GoBack"/>
            <w:bookmarkEnd w:id="0"/>
            <w:r w:rsidR="003B7D71">
              <w:rPr>
                <w:rFonts w:ascii="Arial" w:hAnsi="Arial" w:cs="Arial"/>
                <w:sz w:val="18"/>
                <w:szCs w:val="18"/>
              </w:rPr>
              <w:t>ie</w:t>
            </w:r>
            <w:r w:rsidRPr="00B56DC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B1250">
              <w:rPr>
                <w:rFonts w:ascii="Arial" w:hAnsi="Arial" w:cs="Arial"/>
                <w:sz w:val="18"/>
                <w:szCs w:val="18"/>
              </w:rPr>
              <w:t>N</w:t>
            </w:r>
            <w:r w:rsidRPr="00B56DCE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8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95F364" w14:textId="297D1367" w:rsidR="00667E27" w:rsidRPr="00AA03BD" w:rsidRDefault="00667E27" w:rsidP="002578A7">
            <w:pPr>
              <w:pStyle w:val="Default"/>
              <w:tabs>
                <w:tab w:val="left" w:pos="329"/>
              </w:tabs>
              <w:rPr>
                <w:b/>
                <w:noProof/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840ACE">
              <w:rPr>
                <w:sz w:val="18"/>
                <w:szCs w:val="18"/>
              </w:rPr>
            </w:r>
            <w:r w:rsidR="00840ACE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3B7D71" w:rsidRPr="00A26B0E">
              <w:rPr>
                <w:rFonts w:ascii="Arial" w:hAnsi="Arial" w:cs="Arial"/>
                <w:sz w:val="18"/>
                <w:szCs w:val="18"/>
                <w:lang w:val="en-GB"/>
              </w:rPr>
              <w:t>tak (</w:t>
            </w:r>
            <w:r w:rsidR="003B7D71">
              <w:rPr>
                <w:rFonts w:ascii="Arial" w:hAnsi="Arial" w:cs="Arial"/>
                <w:sz w:val="18"/>
                <w:szCs w:val="18"/>
                <w:lang w:val="en-GB"/>
              </w:rPr>
              <w:t>proszę podać liczbę</w:t>
            </w:r>
            <w:r w:rsidR="003B7D71" w:rsidRPr="00A26B0E">
              <w:rPr>
                <w:rFonts w:ascii="Arial" w:hAnsi="Arial" w:cs="Arial"/>
                <w:sz w:val="18"/>
                <w:szCs w:val="18"/>
                <w:lang w:val="en-GB"/>
              </w:rPr>
              <w:t xml:space="preserve">): </w:t>
            </w:r>
            <w:r w:rsidRPr="00B56DC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3B1250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 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(please state number):</w:t>
            </w:r>
            <w:r w:rsidRPr="00B56DCE">
              <w:rPr>
                <w:b/>
                <w:i/>
                <w:iCs/>
                <w:noProof/>
                <w:sz w:val="18"/>
                <w:szCs w:val="18"/>
              </w:rPr>
              <w:t xml:space="preserve"> 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1723E" w:rsidRPr="00803F0C" w14:paraId="48595371" w14:textId="77777777" w:rsidTr="002578A7">
        <w:trPr>
          <w:cantSplit/>
          <w:trHeight w:val="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B6156" w14:textId="77777777" w:rsidR="003B7D71" w:rsidRDefault="003B7D71" w:rsidP="003B7D71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53256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Proszę podać nazwy i adresy firm w oddziałach / oddziałach / miejscach produkcji (w razie potrzeby jako załącznik).</w:t>
            </w:r>
          </w:p>
          <w:p w14:paraId="74136622" w14:textId="4251ECBF" w:rsidR="0081723E" w:rsidRPr="003B7D71" w:rsidRDefault="003B7D71" w:rsidP="003B7D71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53256">
              <w:rPr>
                <w:rFonts w:ascii="Arial" w:hAnsi="Arial" w:cs="Arial"/>
                <w:bCs/>
                <w:sz w:val="18"/>
                <w:szCs w:val="18"/>
                <w:lang w:val="pl-PL"/>
              </w:rPr>
              <w:t>(Nie dotyczy organizacji bez oddziałów.)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F51FE" w14:textId="4E0E29AD" w:rsidR="0081723E" w:rsidRPr="00B56DCE" w:rsidRDefault="0081723E" w:rsidP="002578A7">
            <w:pPr>
              <w:pStyle w:val="Default"/>
              <w:tabs>
                <w:tab w:val="left" w:pos="329"/>
              </w:tabs>
              <w:rPr>
                <w:i/>
                <w:iCs/>
                <w:sz w:val="18"/>
                <w:szCs w:val="18"/>
              </w:rPr>
            </w:pPr>
            <w:r w:rsidRPr="00B56DCE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Please state the company names and addresses of the subsidiaries/branches/productions sites (as an annex, if necessary). </w:t>
            </w:r>
            <w:r w:rsidRPr="00B56DCE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br/>
              <w:t>(Not applicable for organisations without branches.)</w:t>
            </w:r>
          </w:p>
        </w:tc>
      </w:tr>
      <w:tr w:rsidR="009A22EE" w:rsidRPr="00803F0C" w14:paraId="149ECB54" w14:textId="77777777" w:rsidTr="002578A7">
        <w:trPr>
          <w:cantSplit/>
          <w:trHeight w:val="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91CE0" w14:textId="66CF2C43" w:rsidR="009A22EE" w:rsidRPr="003747A2" w:rsidRDefault="009A22EE" w:rsidP="003B7D71">
            <w:pPr>
              <w:pStyle w:val="Default"/>
              <w:tabs>
                <w:tab w:val="left" w:pos="366"/>
              </w:tabs>
              <w:rPr>
                <w:rFonts w:ascii="Arial" w:hAnsi="Arial" w:cs="Arial"/>
                <w:bCs/>
                <w:sz w:val="20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840ACE">
              <w:rPr>
                <w:sz w:val="18"/>
                <w:szCs w:val="18"/>
              </w:rPr>
            </w:r>
            <w:r w:rsidR="00840ACE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="003B7D71">
              <w:rPr>
                <w:rFonts w:ascii="Arial" w:hAnsi="Arial" w:cs="Arial"/>
                <w:sz w:val="18"/>
                <w:szCs w:val="18"/>
              </w:rPr>
              <w:t>Załącznik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ab/>
            </w:r>
            <w:r w:rsidRPr="00A0383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Annex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48211" w14:textId="7412BB2D" w:rsidR="009A22EE" w:rsidRPr="000F12B6" w:rsidRDefault="009A22EE" w:rsidP="009A22EE">
            <w:pPr>
              <w:pStyle w:val="Default"/>
              <w:tabs>
                <w:tab w:val="left" w:pos="329"/>
              </w:tabs>
              <w:rPr>
                <w:i/>
                <w:iCs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1723E" w:rsidRPr="00803F0C" w14:paraId="67C4A032" w14:textId="77777777" w:rsidTr="002578A7">
        <w:trPr>
          <w:cantSplit/>
          <w:trHeight w:val="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F89B9" w14:textId="77777777" w:rsidR="003B7D71" w:rsidRPr="00253256" w:rsidRDefault="003B7D71" w:rsidP="003B7D71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53256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Proszę załączyć listę personelu i przypisać ją do oddziałów / zakładów produkcyjnych (w razie potrzeby jako załącznik). </w:t>
            </w:r>
          </w:p>
          <w:p w14:paraId="18BA8A90" w14:textId="65133B92" w:rsidR="0081723E" w:rsidRPr="003B7D71" w:rsidRDefault="003B7D71" w:rsidP="003B7D71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53256">
              <w:rPr>
                <w:rFonts w:ascii="Arial" w:hAnsi="Arial" w:cs="Arial"/>
                <w:bCs/>
                <w:sz w:val="18"/>
                <w:szCs w:val="18"/>
                <w:lang w:val="pl-PL"/>
              </w:rPr>
              <w:t>(Nie dotyczy organizacji bez oddziałów.)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F6FE6" w14:textId="234B090F" w:rsidR="0081723E" w:rsidRPr="00B56DCE" w:rsidRDefault="0081723E" w:rsidP="002578A7">
            <w:pPr>
              <w:pStyle w:val="Default"/>
              <w:tabs>
                <w:tab w:val="left" w:pos="329"/>
              </w:tabs>
              <w:rPr>
                <w:i/>
                <w:iCs/>
                <w:sz w:val="18"/>
                <w:szCs w:val="18"/>
              </w:rPr>
            </w:pP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Please include a list of the staff and assign it to the branches/production sites (as an annex, if necessary). 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  <w:t>(Not applicable for organisations without branches.)</w:t>
            </w:r>
          </w:p>
        </w:tc>
      </w:tr>
      <w:tr w:rsidR="008B0B4E" w:rsidRPr="00803F0C" w14:paraId="5A7D06A6" w14:textId="77777777" w:rsidTr="00B56DCE">
        <w:trPr>
          <w:cantSplit/>
          <w:trHeight w:val="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9E832" w14:textId="5DAF26B9" w:rsidR="008B0B4E" w:rsidRPr="003747A2" w:rsidRDefault="008B0B4E" w:rsidP="003B7D71">
            <w:pPr>
              <w:pStyle w:val="Default"/>
              <w:tabs>
                <w:tab w:val="left" w:pos="366"/>
              </w:tabs>
              <w:rPr>
                <w:rFonts w:ascii="Arial" w:hAnsi="Arial" w:cs="Arial"/>
                <w:bCs/>
                <w:sz w:val="20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840ACE">
              <w:rPr>
                <w:sz w:val="18"/>
                <w:szCs w:val="18"/>
              </w:rPr>
            </w:r>
            <w:r w:rsidR="00840ACE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="003B7D71">
              <w:rPr>
                <w:rFonts w:ascii="Arial" w:hAnsi="Arial" w:cs="Arial"/>
                <w:sz w:val="18"/>
                <w:szCs w:val="18"/>
              </w:rPr>
              <w:t>Załącznik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ab/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Annex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03924" w14:textId="747E15CC" w:rsidR="008B0B4E" w:rsidRPr="00803F0C" w:rsidRDefault="008B0B4E" w:rsidP="002578A7">
            <w:pPr>
              <w:pStyle w:val="Default"/>
              <w:tabs>
                <w:tab w:val="left" w:pos="329"/>
              </w:tabs>
              <w:rPr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1B3FB03E" w14:textId="77777777" w:rsidR="009E1302" w:rsidRPr="00B56DCE" w:rsidRDefault="009E1302" w:rsidP="00B56DCE">
      <w:pPr>
        <w:spacing w:after="0" w:line="240" w:lineRule="auto"/>
        <w:rPr>
          <w:rFonts w:ascii="Arial" w:hAnsi="Arial" w:cs="Arial"/>
          <w:sz w:val="16"/>
          <w:szCs w:val="12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2"/>
        <w:gridCol w:w="4846"/>
      </w:tblGrid>
      <w:tr w:rsidR="009E1302" w:rsidRPr="00144943" w14:paraId="3DC35415" w14:textId="77777777" w:rsidTr="00B56DCE">
        <w:trPr>
          <w:cantSplit/>
          <w:trHeight w:val="98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69BC6E9" w14:textId="5613B0BB" w:rsidR="009E1302" w:rsidRPr="009B44E2" w:rsidRDefault="009B44E2" w:rsidP="008B0B4E">
            <w:pPr>
              <w:pStyle w:val="Default"/>
              <w:tabs>
                <w:tab w:val="left" w:pos="366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0C0BA5">
              <w:rPr>
                <w:rFonts w:ascii="Arial" w:hAnsi="Arial" w:cs="Arial"/>
                <w:b/>
                <w:bCs/>
                <w:sz w:val="20"/>
                <w:lang w:val="pl-PL"/>
              </w:rPr>
              <w:t>Czy w Państwa firmie i w filiach</w:t>
            </w:r>
            <w:r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Pr="000C0BA5">
              <w:rPr>
                <w:rFonts w:ascii="Arial" w:hAnsi="Arial" w:cs="Arial"/>
                <w:b/>
                <w:bCs/>
                <w:sz w:val="20"/>
                <w:lang w:val="pl-PL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Pr="000C0BA5">
              <w:rPr>
                <w:rFonts w:ascii="Arial" w:hAnsi="Arial" w:cs="Arial"/>
                <w:b/>
                <w:bCs/>
                <w:sz w:val="20"/>
                <w:lang w:val="pl-PL"/>
              </w:rPr>
              <w:t>zakładach produkcyjnych</w:t>
            </w:r>
            <w:r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Pr="000C0BA5">
              <w:rPr>
                <w:rFonts w:ascii="Arial" w:hAnsi="Arial" w:cs="Arial"/>
                <w:b/>
                <w:bCs/>
                <w:sz w:val="20"/>
                <w:lang w:val="pl-PL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placówkach</w:t>
            </w:r>
            <w:r w:rsidRPr="000C0BA5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operacyjnych pracujecie Państwo w systemie zmianowym?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2AB089" w14:textId="5D2DED48" w:rsidR="009E1302" w:rsidRPr="001D20C4" w:rsidRDefault="009E1302" w:rsidP="002578A7">
            <w:pPr>
              <w:pStyle w:val="Default"/>
              <w:tabs>
                <w:tab w:val="left" w:pos="329"/>
              </w:tabs>
              <w:rPr>
                <w:b/>
                <w:bCs/>
                <w:i/>
                <w:iCs/>
                <w:noProof/>
                <w:sz w:val="18"/>
                <w:szCs w:val="18"/>
                <w:lang w:val="en-GB"/>
              </w:rPr>
            </w:pPr>
            <w:r w:rsidRPr="00B56DCE"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Do you work shift time in your company and in the subsidiaries/production sites/operation sites?</w:t>
            </w:r>
          </w:p>
        </w:tc>
      </w:tr>
      <w:tr w:rsidR="00FF04CC" w:rsidRPr="00803F0C" w14:paraId="1C43D245" w14:textId="77777777" w:rsidTr="002578A7">
        <w:trPr>
          <w:cantSplit/>
          <w:trHeight w:val="98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5C4C" w14:textId="049CD6EF" w:rsidR="00FF04CC" w:rsidRPr="009B44E2" w:rsidRDefault="00437B4A" w:rsidP="001B008E">
            <w:pPr>
              <w:pStyle w:val="Nagwek4"/>
              <w:spacing w:before="0"/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4E2">
              <w:rPr>
                <w:sz w:val="18"/>
                <w:szCs w:val="18"/>
                <w:lang w:val="pl-PL"/>
              </w:rPr>
              <w:instrText xml:space="preserve"> FORMCHECKBOX </w:instrText>
            </w:r>
            <w:r w:rsidR="00840ACE">
              <w:rPr>
                <w:sz w:val="18"/>
                <w:szCs w:val="18"/>
              </w:rPr>
            </w:r>
            <w:r w:rsidR="00840ACE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 w:rsidRPr="009B44E2">
              <w:rPr>
                <w:sz w:val="18"/>
                <w:szCs w:val="18"/>
                <w:lang w:val="pl-PL"/>
              </w:rPr>
              <w:t xml:space="preserve"> </w:t>
            </w:r>
            <w:r w:rsidR="009B44E2" w:rsidRPr="009B44E2"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  <w:t>Nie</w:t>
            </w:r>
            <w:r w:rsidR="00FF04CC" w:rsidRPr="009B44E2"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  <w:t xml:space="preserve"> / </w:t>
            </w:r>
            <w:r w:rsidR="00FF04CC" w:rsidRPr="009B44E2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  <w:lang w:val="pl-PL"/>
              </w:rPr>
              <w:t>No</w:t>
            </w:r>
          </w:p>
          <w:p w14:paraId="2C1AED23" w14:textId="535EEB11" w:rsidR="00FF04CC" w:rsidRDefault="00437B4A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4E2">
              <w:rPr>
                <w:sz w:val="18"/>
                <w:szCs w:val="18"/>
                <w:lang w:val="pl-PL"/>
              </w:rPr>
              <w:instrText xml:space="preserve"> FORMCHECKBOX </w:instrText>
            </w:r>
            <w:r w:rsidR="00840ACE">
              <w:rPr>
                <w:sz w:val="18"/>
                <w:szCs w:val="18"/>
              </w:rPr>
            </w:r>
            <w:r w:rsidR="00840ACE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 w:rsidRPr="009B44E2">
              <w:rPr>
                <w:sz w:val="18"/>
                <w:szCs w:val="18"/>
                <w:lang w:val="pl-PL"/>
              </w:rPr>
              <w:t xml:space="preserve"> </w:t>
            </w:r>
            <w:r w:rsidR="009B44E2" w:rsidRPr="00F02023">
              <w:rPr>
                <w:rFonts w:ascii="Arial" w:hAnsi="Arial" w:cs="Arial"/>
                <w:bCs/>
                <w:sz w:val="18"/>
                <w:szCs w:val="18"/>
                <w:lang w:val="pl-PL"/>
              </w:rPr>
              <w:t>Tak, Proszę podać liczbę wspólnych zmian zgodnie z oddziałów / zakładów produkc</w:t>
            </w:r>
            <w:r w:rsidR="009B44E2">
              <w:rPr>
                <w:rFonts w:ascii="Arial" w:hAnsi="Arial" w:cs="Arial"/>
                <w:bCs/>
                <w:sz w:val="18"/>
                <w:szCs w:val="18"/>
                <w:lang w:val="pl-PL"/>
              </w:rPr>
              <w:t>yjnych / zakładów produkcyjnych.</w:t>
            </w:r>
            <w:r w:rsidR="00FF04CC" w:rsidRPr="009B44E2">
              <w:rPr>
                <w:rFonts w:ascii="Arial" w:hAnsi="Arial" w:cs="Arial"/>
                <w:bCs/>
                <w:sz w:val="18"/>
                <w:szCs w:val="18"/>
                <w:lang w:val="pl-PL"/>
              </w:rPr>
              <w:br/>
            </w:r>
            <w:r w:rsidR="00FF04CC" w:rsidRPr="009B44E2">
              <w:rPr>
                <w:rFonts w:ascii="Arial" w:hAnsi="Arial" w:cs="Arial"/>
                <w:i/>
                <w:iCs/>
                <w:sz w:val="18"/>
                <w:szCs w:val="22"/>
                <w:lang w:val="pl-PL"/>
              </w:rPr>
              <w:t xml:space="preserve">   </w:t>
            </w:r>
            <w:r w:rsidR="00FF04CC" w:rsidRPr="001D20C4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/ Yes. </w:t>
            </w:r>
            <w:r w:rsidR="00FF04CC" w:rsidRPr="001805F2"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  <w:t>Please state the number of common shifts according to the branches/production sites/operating sites.</w:t>
            </w:r>
          </w:p>
          <w:p w14:paraId="600789F1" w14:textId="56EE0784" w:rsidR="00087A96" w:rsidRPr="00B56DCE" w:rsidRDefault="007D10E0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377B5E3B" w14:textId="77777777" w:rsidR="003B1E4A" w:rsidRPr="00B56DCE" w:rsidRDefault="003B1E4A" w:rsidP="00B56DCE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1984"/>
        <w:gridCol w:w="1043"/>
        <w:gridCol w:w="4916"/>
      </w:tblGrid>
      <w:tr w:rsidR="00275838" w:rsidRPr="00144943" w14:paraId="6BBF6869" w14:textId="77777777" w:rsidTr="00B56DCE">
        <w:trPr>
          <w:cantSplit/>
          <w:trHeight w:val="98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ABEBA7D" w14:textId="7B941F1C" w:rsidR="00275838" w:rsidRPr="009B44E2" w:rsidRDefault="009B44E2" w:rsidP="002578A7">
            <w:pPr>
              <w:pStyle w:val="Default"/>
              <w:tabs>
                <w:tab w:val="left" w:pos="366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F02023">
              <w:rPr>
                <w:rFonts w:ascii="Arial" w:hAnsi="Arial" w:cs="Arial"/>
                <w:b/>
                <w:bCs/>
                <w:sz w:val="20"/>
                <w:lang w:val="pl-PL"/>
              </w:rPr>
              <w:t>W jakim języku powinien by</w:t>
            </w:r>
            <w:r>
              <w:rPr>
                <w:rFonts w:ascii="Arial" w:hAnsi="Arial" w:cs="Arial"/>
                <w:b/>
                <w:bCs/>
                <w:sz w:val="20"/>
                <w:lang w:val="pl-PL"/>
              </w:rPr>
              <w:t>ć</w:t>
            </w:r>
            <w:r w:rsidRPr="00F020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prowadzony audyt?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052DEC" w14:textId="00C965BA" w:rsidR="00275838" w:rsidRPr="001D20C4" w:rsidRDefault="00275838" w:rsidP="002578A7">
            <w:pPr>
              <w:pStyle w:val="Default"/>
              <w:tabs>
                <w:tab w:val="left" w:pos="329"/>
              </w:tabs>
              <w:rPr>
                <w:b/>
                <w:bCs/>
                <w:i/>
                <w:iCs/>
                <w:noProof/>
                <w:sz w:val="18"/>
                <w:szCs w:val="18"/>
                <w:lang w:val="en-GB"/>
              </w:rPr>
            </w:pPr>
            <w:r w:rsidRPr="00275838"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Which language shall be used during the audit?</w:t>
            </w:r>
          </w:p>
        </w:tc>
      </w:tr>
      <w:tr w:rsidR="00F32A03" w:rsidRPr="00144943" w14:paraId="53474BA6" w14:textId="77777777" w:rsidTr="00B56DCE">
        <w:trPr>
          <w:cantSplit/>
          <w:trHeight w:val="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8E20C" w14:textId="7E15D6BA" w:rsidR="00F32A03" w:rsidRPr="00A0383D" w:rsidRDefault="00F32A03" w:rsidP="009B44E2">
            <w:pPr>
              <w:pStyle w:val="Nagwek4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 w:rsidRPr="00A0383D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83D">
              <w:rPr>
                <w:b w:val="0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840ACE">
              <w:rPr>
                <w:b w:val="0"/>
                <w:bCs/>
                <w:sz w:val="18"/>
                <w:szCs w:val="18"/>
              </w:rPr>
            </w:r>
            <w:r w:rsidR="00840ACE">
              <w:rPr>
                <w:b w:val="0"/>
                <w:bCs/>
                <w:sz w:val="18"/>
                <w:szCs w:val="18"/>
              </w:rPr>
              <w:fldChar w:fldCharType="separate"/>
            </w:r>
            <w:r w:rsidRPr="00A0383D">
              <w:rPr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="009B44E2">
              <w:rPr>
                <w:rFonts w:ascii="Arial" w:hAnsi="Arial" w:cs="Arial"/>
                <w:b w:val="0"/>
                <w:bCs/>
                <w:sz w:val="18"/>
                <w:szCs w:val="18"/>
              </w:rPr>
              <w:t>niemiecki</w:t>
            </w:r>
            <w:r w:rsidR="001D6026"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1D6026" w:rsidRPr="00B56DCE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German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43218" w14:textId="505D9C67" w:rsidR="00F32A03" w:rsidRPr="00A0383D" w:rsidRDefault="00F32A03" w:rsidP="009B44E2">
            <w:pPr>
              <w:pStyle w:val="Default"/>
              <w:tabs>
                <w:tab w:val="left" w:pos="329"/>
              </w:tabs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A0383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83D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840ACE">
              <w:rPr>
                <w:bCs/>
                <w:sz w:val="18"/>
                <w:szCs w:val="18"/>
              </w:rPr>
            </w:r>
            <w:r w:rsidR="00840ACE">
              <w:rPr>
                <w:bCs/>
                <w:sz w:val="18"/>
                <w:szCs w:val="18"/>
              </w:rPr>
              <w:fldChar w:fldCharType="separate"/>
            </w:r>
            <w:r w:rsidRPr="00A0383D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9B44E2">
              <w:rPr>
                <w:rFonts w:ascii="Arial" w:hAnsi="Arial" w:cs="Arial"/>
                <w:sz w:val="18"/>
                <w:szCs w:val="22"/>
                <w:lang w:val="en-US"/>
              </w:rPr>
              <w:t>angielski</w:t>
            </w:r>
            <w:r w:rsidR="001D6026" w:rsidRPr="00B56DCE"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  <w:t>/English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E61B5" w14:textId="2A1C798A" w:rsidR="00F32A03" w:rsidRPr="00A0383D" w:rsidRDefault="00F32A03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0383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83D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840ACE">
              <w:rPr>
                <w:bCs/>
                <w:sz w:val="18"/>
                <w:szCs w:val="18"/>
              </w:rPr>
            </w:r>
            <w:r w:rsidR="00840ACE">
              <w:rPr>
                <w:bCs/>
                <w:sz w:val="18"/>
                <w:szCs w:val="18"/>
              </w:rPr>
              <w:fldChar w:fldCharType="separate"/>
            </w:r>
            <w:r w:rsidRPr="00A0383D">
              <w:rPr>
                <w:bCs/>
                <w:sz w:val="18"/>
                <w:szCs w:val="18"/>
              </w:rPr>
              <w:fldChar w:fldCharType="end"/>
            </w:r>
            <w:r w:rsidRPr="001D20C4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9B44E2" w:rsidRPr="00F02023">
              <w:rPr>
                <w:rFonts w:ascii="Arial" w:hAnsi="Arial" w:cs="Arial"/>
                <w:bCs/>
                <w:sz w:val="18"/>
                <w:szCs w:val="22"/>
                <w:lang w:val="en-GB"/>
              </w:rPr>
              <w:t>inny, proszę podać:</w:t>
            </w:r>
            <w:r w:rsidR="001D6026" w:rsidRPr="001D20C4">
              <w:rPr>
                <w:rFonts w:ascii="Arial" w:hAnsi="Arial" w:cs="Arial"/>
                <w:bCs/>
                <w:sz w:val="18"/>
                <w:szCs w:val="22"/>
                <w:lang w:val="en-GB"/>
              </w:rPr>
              <w:t>/</w:t>
            </w:r>
            <w:r w:rsidR="001D6026"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Other, please state which</w:t>
            </w:r>
            <w:r w:rsidR="001D6026" w:rsidRPr="001D20C4">
              <w:rPr>
                <w:rFonts w:ascii="Arial" w:hAnsi="Arial" w:cs="Arial"/>
                <w:bCs/>
                <w:sz w:val="18"/>
                <w:szCs w:val="22"/>
                <w:lang w:val="en-GB"/>
              </w:rPr>
              <w:t>:</w:t>
            </w:r>
            <w:r w:rsidR="001D6026" w:rsidRPr="001D20C4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1D6026" w:rsidRPr="001D20C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  <w:lang w:val="en-GB"/>
              </w:rPr>
              <w:instrText xml:space="preserve"> FORMTEXT </w:instrText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6E94DEC4" w14:textId="77777777" w:rsidR="00351DD7" w:rsidRPr="001D20C4" w:rsidRDefault="00351DD7">
      <w:pPr>
        <w:spacing w:after="0" w:line="240" w:lineRule="auto"/>
        <w:rPr>
          <w:rFonts w:ascii="Arial" w:hAnsi="Arial" w:cs="Arial"/>
          <w:bCs/>
          <w:sz w:val="16"/>
          <w:szCs w:val="16"/>
          <w:lang w:val="en-GB"/>
        </w:rPr>
      </w:pPr>
    </w:p>
    <w:sectPr w:rsidR="00351DD7" w:rsidRPr="001D20C4" w:rsidSect="00E07D8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851" w:bottom="851" w:left="1247" w:header="1134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27EBE" w14:textId="77777777" w:rsidR="00840ACE" w:rsidRDefault="00840ACE">
      <w:r>
        <w:separator/>
      </w:r>
    </w:p>
  </w:endnote>
  <w:endnote w:type="continuationSeparator" w:id="0">
    <w:p w14:paraId="06D23F3D" w14:textId="77777777" w:rsidR="00840ACE" w:rsidRDefault="0084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17B1" w14:textId="3EC09FFC" w:rsidR="00DE1B35" w:rsidRPr="008A75A9" w:rsidRDefault="00DE1B35" w:rsidP="000337B3">
    <w:pPr>
      <w:pStyle w:val="Stopka"/>
      <w:tabs>
        <w:tab w:val="clear" w:pos="8080"/>
        <w:tab w:val="left" w:pos="9356"/>
      </w:tabs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9698F">
      <w:rPr>
        <w:noProof/>
      </w:rPr>
      <w:t>FB7-0REV20_Antrag-Auftrag_Zertifizierung_AllgemeineAngaben_DE-ENG</w:t>
    </w:r>
    <w:r>
      <w:rPr>
        <w:noProof/>
      </w:rPr>
      <w:fldChar w:fldCharType="end"/>
    </w:r>
    <w:r>
      <w:tab/>
    </w:r>
    <w:r w:rsidR="000337B3" w:rsidRPr="00BF1591">
      <w:rPr>
        <w:sz w:val="14"/>
        <w:szCs w:val="12"/>
      </w:rPr>
      <w:fldChar w:fldCharType="begin"/>
    </w:r>
    <w:r w:rsidR="000337B3" w:rsidRPr="00BF1591">
      <w:rPr>
        <w:sz w:val="14"/>
        <w:szCs w:val="12"/>
      </w:rPr>
      <w:instrText xml:space="preserve"> PAGE </w:instrText>
    </w:r>
    <w:r w:rsidR="000337B3" w:rsidRPr="00BF1591">
      <w:rPr>
        <w:sz w:val="14"/>
        <w:szCs w:val="12"/>
      </w:rPr>
      <w:fldChar w:fldCharType="separate"/>
    </w:r>
    <w:r w:rsidR="00630C0A">
      <w:rPr>
        <w:noProof/>
        <w:sz w:val="14"/>
        <w:szCs w:val="12"/>
      </w:rPr>
      <w:t>2</w:t>
    </w:r>
    <w:r w:rsidR="000337B3" w:rsidRPr="00BF1591">
      <w:rPr>
        <w:sz w:val="14"/>
        <w:szCs w:val="12"/>
      </w:rPr>
      <w:fldChar w:fldCharType="end"/>
    </w:r>
    <w:r w:rsidR="000337B3">
      <w:rPr>
        <w:sz w:val="14"/>
        <w:szCs w:val="12"/>
      </w:rPr>
      <w:t xml:space="preserve"> /</w:t>
    </w:r>
    <w:r w:rsidR="000337B3" w:rsidRPr="00BF1591">
      <w:rPr>
        <w:sz w:val="14"/>
        <w:szCs w:val="12"/>
      </w:rPr>
      <w:t xml:space="preserve"> </w:t>
    </w:r>
    <w:r w:rsidR="000337B3">
      <w:rPr>
        <w:sz w:val="14"/>
        <w:szCs w:val="12"/>
      </w:rPr>
      <w:fldChar w:fldCharType="begin"/>
    </w:r>
    <w:r w:rsidR="000337B3">
      <w:rPr>
        <w:sz w:val="14"/>
        <w:szCs w:val="12"/>
      </w:rPr>
      <w:instrText xml:space="preserve"> SECTIONPAGES  </w:instrText>
    </w:r>
    <w:r w:rsidR="000337B3">
      <w:rPr>
        <w:sz w:val="14"/>
        <w:szCs w:val="12"/>
      </w:rPr>
      <w:fldChar w:fldCharType="separate"/>
    </w:r>
    <w:r w:rsidR="00630C0A">
      <w:rPr>
        <w:noProof/>
        <w:sz w:val="14"/>
        <w:szCs w:val="12"/>
      </w:rPr>
      <w:t>3</w:t>
    </w:r>
    <w:r w:rsidR="000337B3">
      <w:rPr>
        <w:sz w:val="14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17B3" w14:textId="0DB3514A" w:rsidR="00DE1B35" w:rsidRDefault="00DE1B35" w:rsidP="00DB679E">
    <w:pPr>
      <w:pStyle w:val="Stopka"/>
      <w:tabs>
        <w:tab w:val="clear" w:pos="8080"/>
        <w:tab w:val="left" w:pos="8222"/>
      </w:tabs>
      <w:spacing w:before="120"/>
    </w:pPr>
    <w:r>
      <w:tab/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59698F">
      <w:rPr>
        <w:noProof/>
      </w:rPr>
      <w:t>FB7-0REV20_Antrag-Auftrag_Zertifizierung_AllgemeineAngaben_DE-ENG</w:t>
    </w:r>
    <w:r>
      <w:rPr>
        <w:noProof/>
      </w:rPr>
      <w:fldChar w:fldCharType="end"/>
    </w:r>
    <w:r>
      <w:tab/>
    </w:r>
    <w:r w:rsidRPr="001D2B9D">
      <w:tab/>
      <w:t xml:space="preserve">Seite </w:t>
    </w:r>
    <w:r w:rsidRPr="001D2B9D">
      <w:fldChar w:fldCharType="begin"/>
    </w:r>
    <w:r w:rsidRPr="001D2B9D">
      <w:instrText xml:space="preserve">PAGE </w:instrText>
    </w:r>
    <w:r w:rsidRPr="001D2B9D">
      <w:fldChar w:fldCharType="separate"/>
    </w:r>
    <w:r>
      <w:rPr>
        <w:noProof/>
      </w:rPr>
      <w:t>1</w:t>
    </w:r>
    <w:r w:rsidRPr="001D2B9D">
      <w:fldChar w:fldCharType="end"/>
    </w:r>
    <w:r w:rsidRPr="001D2B9D">
      <w:t xml:space="preserve"> von </w:t>
    </w:r>
    <w:r w:rsidRPr="001D2B9D">
      <w:fldChar w:fldCharType="begin"/>
    </w:r>
    <w:r w:rsidRPr="001D2B9D">
      <w:instrText xml:space="preserve">NUMPAGES </w:instrText>
    </w:r>
    <w:r w:rsidRPr="001D2B9D">
      <w:fldChar w:fldCharType="separate"/>
    </w:r>
    <w:r>
      <w:rPr>
        <w:noProof/>
      </w:rPr>
      <w:t>2</w:t>
    </w:r>
    <w:r w:rsidRPr="001D2B9D">
      <w:fldChar w:fldCharType="end"/>
    </w:r>
    <w:r w:rsidRPr="001D2B9D">
      <w:t xml:space="preserve"> Seiten</w:t>
    </w:r>
  </w:p>
  <w:p w14:paraId="2D2A17B4" w14:textId="77777777" w:rsidR="00DE1B35" w:rsidRDefault="00DE1B35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DB3BD" w14:textId="77777777" w:rsidR="00840ACE" w:rsidRDefault="00840ACE">
      <w:r>
        <w:separator/>
      </w:r>
    </w:p>
  </w:footnote>
  <w:footnote w:type="continuationSeparator" w:id="0">
    <w:p w14:paraId="7D9F9BEB" w14:textId="77777777" w:rsidR="00840ACE" w:rsidRDefault="0084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17B0" w14:textId="0CC9B224" w:rsidR="00DE1B35" w:rsidRDefault="00DE1B35" w:rsidP="004B5EED">
    <w:pPr>
      <w:pStyle w:val="Nagwek"/>
      <w:pBdr>
        <w:bottom w:val="single" w:sz="12" w:space="2" w:color="auto"/>
      </w:pBdr>
      <w:tabs>
        <w:tab w:val="left" w:pos="4090"/>
        <w:tab w:val="left" w:pos="6379"/>
        <w:tab w:val="right" w:pos="9809"/>
      </w:tabs>
      <w:ind w:hanging="142"/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 wp14:anchorId="2D2A17B5" wp14:editId="3D7E134C">
          <wp:simplePos x="0" y="0"/>
          <wp:positionH relativeFrom="column">
            <wp:posOffset>-38100</wp:posOffset>
          </wp:positionH>
          <wp:positionV relativeFrom="paragraph">
            <wp:posOffset>-319224</wp:posOffset>
          </wp:positionV>
          <wp:extent cx="1859280" cy="396240"/>
          <wp:effectExtent l="0" t="0" r="0" b="0"/>
          <wp:wrapNone/>
          <wp:docPr id="2" name="Bild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0A4">
      <w:rPr>
        <w:rFonts w:ascii="Arial" w:hAnsi="Arial" w:cs="Arial"/>
        <w:b/>
        <w:sz w:val="18"/>
        <w:szCs w:val="18"/>
        <w:lang w:val="en-GB"/>
      </w:rPr>
      <w:t>(T2, A1, FB7-0, REV</w:t>
    </w:r>
    <w:r>
      <w:rPr>
        <w:rFonts w:ascii="Arial" w:hAnsi="Arial" w:cs="Arial"/>
        <w:b/>
        <w:sz w:val="18"/>
        <w:szCs w:val="18"/>
        <w:lang w:val="en-GB"/>
      </w:rPr>
      <w:t>20</w:t>
    </w:r>
    <w:r w:rsidRPr="002230A4">
      <w:rPr>
        <w:rFonts w:ascii="Arial" w:hAnsi="Arial" w:cs="Arial"/>
        <w:b/>
        <w:sz w:val="18"/>
        <w:szCs w:val="18"/>
        <w:lang w:val="en-GB"/>
      </w:rPr>
      <w:t>)</w:t>
    </w:r>
    <w:r w:rsidRPr="002230A4">
      <w:rPr>
        <w:rFonts w:ascii="Arial" w:hAnsi="Arial" w:cs="Arial"/>
        <w:sz w:val="18"/>
        <w:szCs w:val="18"/>
        <w:lang w:val="en-GB"/>
      </w:rPr>
      <w:t xml:space="preserve">, Stand </w:t>
    </w:r>
    <w:r w:rsidR="00B04CD2">
      <w:rPr>
        <w:rFonts w:ascii="Arial" w:hAnsi="Arial" w:cs="Arial"/>
        <w:sz w:val="18"/>
        <w:szCs w:val="18"/>
        <w:lang w:val="en-GB"/>
      </w:rPr>
      <w:t>25</w:t>
    </w:r>
    <w:r>
      <w:rPr>
        <w:rFonts w:ascii="Arial" w:hAnsi="Arial" w:cs="Arial"/>
        <w:sz w:val="18"/>
        <w:szCs w:val="18"/>
        <w:lang w:val="en-GB"/>
      </w:rPr>
      <w:t>.</w:t>
    </w:r>
    <w:r w:rsidRPr="002230A4">
      <w:rPr>
        <w:rFonts w:ascii="Arial" w:hAnsi="Arial" w:cs="Arial"/>
        <w:sz w:val="18"/>
        <w:szCs w:val="18"/>
        <w:lang w:val="en-GB"/>
      </w:rPr>
      <w:t>0</w:t>
    </w:r>
    <w:r w:rsidR="00B04CD2">
      <w:rPr>
        <w:rFonts w:ascii="Arial" w:hAnsi="Arial" w:cs="Arial"/>
        <w:sz w:val="18"/>
        <w:szCs w:val="18"/>
        <w:lang w:val="en-GB"/>
      </w:rPr>
      <w:t>5</w:t>
    </w:r>
    <w:r w:rsidRPr="002230A4">
      <w:rPr>
        <w:rFonts w:ascii="Arial" w:hAnsi="Arial" w:cs="Arial"/>
        <w:sz w:val="18"/>
        <w:szCs w:val="18"/>
        <w:lang w:val="en-GB"/>
      </w:rPr>
      <w:t>.20</w:t>
    </w:r>
    <w:r>
      <w:rPr>
        <w:rFonts w:ascii="Arial" w:hAnsi="Arial" w:cs="Arial"/>
        <w:sz w:val="18"/>
        <w:szCs w:val="18"/>
        <w:lang w:val="en-GB"/>
      </w:rPr>
      <w:t>21</w:t>
    </w:r>
  </w:p>
  <w:p w14:paraId="7B695D5F" w14:textId="6C7D6D0D" w:rsidR="00DE78F7" w:rsidRPr="002230A4" w:rsidRDefault="00DE78F7" w:rsidP="00DE78F7">
    <w:pPr>
      <w:pStyle w:val="Nagwek"/>
      <w:pBdr>
        <w:bottom w:val="single" w:sz="12" w:space="2" w:color="auto"/>
      </w:pBdr>
      <w:tabs>
        <w:tab w:val="left" w:pos="4090"/>
        <w:tab w:val="left" w:pos="6379"/>
        <w:tab w:val="right" w:pos="9809"/>
      </w:tabs>
      <w:ind w:hanging="142"/>
      <w:jc w:val="lef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fldChar w:fldCharType="begin"/>
    </w:r>
    <w:r>
      <w:rPr>
        <w:rFonts w:ascii="Arial" w:hAnsi="Arial" w:cs="Arial"/>
        <w:sz w:val="18"/>
        <w:szCs w:val="18"/>
        <w:lang w:val="en-GB"/>
      </w:rPr>
      <w:instrText xml:space="preserve"> STYLEREF  Formatvorlage9  \* MERGEFORMAT </w:instrText>
    </w:r>
    <w:r>
      <w:rPr>
        <w:rFonts w:ascii="Arial" w:hAnsi="Arial" w:cs="Arial"/>
        <w:sz w:val="18"/>
        <w:szCs w:val="18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17B2" w14:textId="77777777" w:rsidR="00DE1B35" w:rsidRDefault="00DE1B35" w:rsidP="00EA0D0A">
    <w:pPr>
      <w:pStyle w:val="Nagwek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2A17B7" wp14:editId="2D2A17B8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A17C2" w14:textId="77777777" w:rsidR="00DE1B35" w:rsidRPr="00B66CD8" w:rsidRDefault="00DE1B35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14:paraId="2D2A17C3" w14:textId="77777777" w:rsidR="00DE1B35" w:rsidRPr="00B66CD8" w:rsidRDefault="00DE1B35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14:paraId="2D2A17C4" w14:textId="77777777" w:rsidR="00DE1B35" w:rsidRPr="00B66CD8" w:rsidRDefault="00DE1B35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A17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14:paraId="2D2A17C2" w14:textId="77777777" w:rsidR="00DE1B35" w:rsidRPr="00B66CD8" w:rsidRDefault="00DE1B35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14:paraId="2D2A17C3" w14:textId="77777777" w:rsidR="00DE1B35" w:rsidRPr="00B66CD8" w:rsidRDefault="00DE1B35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14:paraId="2D2A17C4" w14:textId="77777777" w:rsidR="00DE1B35" w:rsidRPr="00B66CD8" w:rsidRDefault="00DE1B35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56704" behindDoc="0" locked="0" layoutInCell="1" allowOverlap="1" wp14:anchorId="2D2A17B9" wp14:editId="2D2A17BA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3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  <w:lang w:val="en-GB"/>
      </w:rPr>
      <w:t>(</w:t>
    </w:r>
    <w:r w:rsidRPr="001D2B9D">
      <w:rPr>
        <w:rFonts w:ascii="Arial" w:hAnsi="Arial" w:cs="Arial"/>
        <w:b/>
        <w:sz w:val="18"/>
        <w:szCs w:val="18"/>
        <w:lang w:val="en-GB"/>
      </w:rPr>
      <w:t>T2, A1, FB7)</w:t>
    </w:r>
    <w:r w:rsidRPr="001D2B9D">
      <w:rPr>
        <w:rFonts w:ascii="Arial" w:hAnsi="Arial" w:cs="Arial"/>
        <w:sz w:val="18"/>
        <w:szCs w:val="18"/>
        <w:lang w:val="en-GB"/>
      </w:rPr>
      <w:t xml:space="preserve">, Stand </w:t>
    </w:r>
    <w:r>
      <w:rPr>
        <w:rFonts w:ascii="Arial" w:hAnsi="Arial" w:cs="Arial"/>
        <w:sz w:val="18"/>
        <w:szCs w:val="18"/>
        <w:lang w:val="en-GB"/>
      </w:rPr>
      <w:t>30.10</w:t>
    </w:r>
    <w:r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F15C1E"/>
    <w:multiLevelType w:val="multilevel"/>
    <w:tmpl w:val="83BC21F8"/>
    <w:lvl w:ilvl="0">
      <w:start w:val="1"/>
      <w:numFmt w:val="decimal"/>
      <w:pStyle w:val="Nagwek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9" w15:restartNumberingAfterBreak="0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2D"/>
    <w:rsid w:val="00003DC8"/>
    <w:rsid w:val="00006126"/>
    <w:rsid w:val="00010E39"/>
    <w:rsid w:val="00011270"/>
    <w:rsid w:val="00020E7F"/>
    <w:rsid w:val="00026667"/>
    <w:rsid w:val="000337B3"/>
    <w:rsid w:val="00044391"/>
    <w:rsid w:val="000475EF"/>
    <w:rsid w:val="0004792E"/>
    <w:rsid w:val="00047F23"/>
    <w:rsid w:val="0005551C"/>
    <w:rsid w:val="00055BB4"/>
    <w:rsid w:val="00055E8A"/>
    <w:rsid w:val="000573C3"/>
    <w:rsid w:val="00061653"/>
    <w:rsid w:val="00061E74"/>
    <w:rsid w:val="0006692E"/>
    <w:rsid w:val="0006697A"/>
    <w:rsid w:val="00071DB6"/>
    <w:rsid w:val="0007238C"/>
    <w:rsid w:val="000723D5"/>
    <w:rsid w:val="00072617"/>
    <w:rsid w:val="00073CDA"/>
    <w:rsid w:val="00074887"/>
    <w:rsid w:val="00074E5F"/>
    <w:rsid w:val="00075AAE"/>
    <w:rsid w:val="000762D5"/>
    <w:rsid w:val="0007637E"/>
    <w:rsid w:val="0008188F"/>
    <w:rsid w:val="000864ED"/>
    <w:rsid w:val="000871EA"/>
    <w:rsid w:val="00087A96"/>
    <w:rsid w:val="0009310B"/>
    <w:rsid w:val="0009568E"/>
    <w:rsid w:val="000959CA"/>
    <w:rsid w:val="00096151"/>
    <w:rsid w:val="00097672"/>
    <w:rsid w:val="000A0AC0"/>
    <w:rsid w:val="000A520A"/>
    <w:rsid w:val="000A5F52"/>
    <w:rsid w:val="000B3633"/>
    <w:rsid w:val="000B3ADB"/>
    <w:rsid w:val="000B7FA0"/>
    <w:rsid w:val="000C5F18"/>
    <w:rsid w:val="000C6DDE"/>
    <w:rsid w:val="000C7089"/>
    <w:rsid w:val="000D0AEE"/>
    <w:rsid w:val="000D2998"/>
    <w:rsid w:val="000D5DC6"/>
    <w:rsid w:val="000D7F4B"/>
    <w:rsid w:val="000E13BB"/>
    <w:rsid w:val="000E76A6"/>
    <w:rsid w:val="000E77B5"/>
    <w:rsid w:val="000F08BE"/>
    <w:rsid w:val="000F12B6"/>
    <w:rsid w:val="00102D6C"/>
    <w:rsid w:val="00102E60"/>
    <w:rsid w:val="00105B1E"/>
    <w:rsid w:val="001112C7"/>
    <w:rsid w:val="001124D3"/>
    <w:rsid w:val="00112CFD"/>
    <w:rsid w:val="00112E82"/>
    <w:rsid w:val="001157A6"/>
    <w:rsid w:val="0012256A"/>
    <w:rsid w:val="00124945"/>
    <w:rsid w:val="00131ACD"/>
    <w:rsid w:val="001437DF"/>
    <w:rsid w:val="001444ED"/>
    <w:rsid w:val="00144943"/>
    <w:rsid w:val="00145A34"/>
    <w:rsid w:val="00151563"/>
    <w:rsid w:val="00151F53"/>
    <w:rsid w:val="00152158"/>
    <w:rsid w:val="0015451E"/>
    <w:rsid w:val="001551B1"/>
    <w:rsid w:val="001563E0"/>
    <w:rsid w:val="001566CB"/>
    <w:rsid w:val="001577BE"/>
    <w:rsid w:val="00162FF6"/>
    <w:rsid w:val="00164BC2"/>
    <w:rsid w:val="00165D6D"/>
    <w:rsid w:val="001702AB"/>
    <w:rsid w:val="00172D26"/>
    <w:rsid w:val="001747E5"/>
    <w:rsid w:val="0017576A"/>
    <w:rsid w:val="001800DF"/>
    <w:rsid w:val="001822EB"/>
    <w:rsid w:val="00182729"/>
    <w:rsid w:val="00182C3E"/>
    <w:rsid w:val="0019216B"/>
    <w:rsid w:val="00195F15"/>
    <w:rsid w:val="00196925"/>
    <w:rsid w:val="00196B66"/>
    <w:rsid w:val="001A206D"/>
    <w:rsid w:val="001A2CCD"/>
    <w:rsid w:val="001A3212"/>
    <w:rsid w:val="001A3746"/>
    <w:rsid w:val="001A3DB9"/>
    <w:rsid w:val="001A504E"/>
    <w:rsid w:val="001A5BD7"/>
    <w:rsid w:val="001B008E"/>
    <w:rsid w:val="001B5AAF"/>
    <w:rsid w:val="001B6740"/>
    <w:rsid w:val="001C0D86"/>
    <w:rsid w:val="001D20C4"/>
    <w:rsid w:val="001D2277"/>
    <w:rsid w:val="001D2705"/>
    <w:rsid w:val="001D2B9D"/>
    <w:rsid w:val="001D2F1A"/>
    <w:rsid w:val="001D6026"/>
    <w:rsid w:val="001D61A1"/>
    <w:rsid w:val="001E55C3"/>
    <w:rsid w:val="001E5E65"/>
    <w:rsid w:val="001E75D4"/>
    <w:rsid w:val="001E7E49"/>
    <w:rsid w:val="001F40FF"/>
    <w:rsid w:val="001F485A"/>
    <w:rsid w:val="001F59FD"/>
    <w:rsid w:val="001F5FAB"/>
    <w:rsid w:val="00200AC4"/>
    <w:rsid w:val="00200BDC"/>
    <w:rsid w:val="0020101C"/>
    <w:rsid w:val="00202749"/>
    <w:rsid w:val="00205CEC"/>
    <w:rsid w:val="002113FF"/>
    <w:rsid w:val="00211715"/>
    <w:rsid w:val="002147E6"/>
    <w:rsid w:val="00215578"/>
    <w:rsid w:val="002230A4"/>
    <w:rsid w:val="002243C0"/>
    <w:rsid w:val="00227875"/>
    <w:rsid w:val="00227D25"/>
    <w:rsid w:val="002316E0"/>
    <w:rsid w:val="002346AD"/>
    <w:rsid w:val="0024040B"/>
    <w:rsid w:val="002462E1"/>
    <w:rsid w:val="00246448"/>
    <w:rsid w:val="00250271"/>
    <w:rsid w:val="002529C8"/>
    <w:rsid w:val="00255927"/>
    <w:rsid w:val="002578A7"/>
    <w:rsid w:val="00257B25"/>
    <w:rsid w:val="00260B99"/>
    <w:rsid w:val="00260DF5"/>
    <w:rsid w:val="002643DE"/>
    <w:rsid w:val="002651D5"/>
    <w:rsid w:val="002703AD"/>
    <w:rsid w:val="00272794"/>
    <w:rsid w:val="0027377C"/>
    <w:rsid w:val="00273ABF"/>
    <w:rsid w:val="00275838"/>
    <w:rsid w:val="002770AB"/>
    <w:rsid w:val="002771DA"/>
    <w:rsid w:val="002803D4"/>
    <w:rsid w:val="0028165D"/>
    <w:rsid w:val="00282271"/>
    <w:rsid w:val="00287656"/>
    <w:rsid w:val="002919FB"/>
    <w:rsid w:val="00294746"/>
    <w:rsid w:val="002950AA"/>
    <w:rsid w:val="0029700D"/>
    <w:rsid w:val="002974F3"/>
    <w:rsid w:val="002A0036"/>
    <w:rsid w:val="002A14A6"/>
    <w:rsid w:val="002A2E7D"/>
    <w:rsid w:val="002A3FB8"/>
    <w:rsid w:val="002A421D"/>
    <w:rsid w:val="002A6052"/>
    <w:rsid w:val="002A6F6A"/>
    <w:rsid w:val="002B208B"/>
    <w:rsid w:val="002B75FA"/>
    <w:rsid w:val="002B78DA"/>
    <w:rsid w:val="002C0775"/>
    <w:rsid w:val="002C0F18"/>
    <w:rsid w:val="002C2033"/>
    <w:rsid w:val="002C219B"/>
    <w:rsid w:val="002C2773"/>
    <w:rsid w:val="002C4C28"/>
    <w:rsid w:val="002C5026"/>
    <w:rsid w:val="002C5625"/>
    <w:rsid w:val="002D3EC0"/>
    <w:rsid w:val="002D587B"/>
    <w:rsid w:val="002D58BA"/>
    <w:rsid w:val="002E3A0C"/>
    <w:rsid w:val="002E3F6C"/>
    <w:rsid w:val="002F0CE9"/>
    <w:rsid w:val="002F0D7A"/>
    <w:rsid w:val="00301974"/>
    <w:rsid w:val="00303F01"/>
    <w:rsid w:val="00304B38"/>
    <w:rsid w:val="00304C61"/>
    <w:rsid w:val="00305777"/>
    <w:rsid w:val="0030611B"/>
    <w:rsid w:val="00307623"/>
    <w:rsid w:val="0030762E"/>
    <w:rsid w:val="003115D4"/>
    <w:rsid w:val="00311E20"/>
    <w:rsid w:val="00313CFD"/>
    <w:rsid w:val="003148D3"/>
    <w:rsid w:val="0031782F"/>
    <w:rsid w:val="00317D7D"/>
    <w:rsid w:val="00317F63"/>
    <w:rsid w:val="00322A4B"/>
    <w:rsid w:val="003247C1"/>
    <w:rsid w:val="00326B3A"/>
    <w:rsid w:val="00326DD9"/>
    <w:rsid w:val="00326EFD"/>
    <w:rsid w:val="0033018C"/>
    <w:rsid w:val="00330D04"/>
    <w:rsid w:val="00334152"/>
    <w:rsid w:val="00337EB1"/>
    <w:rsid w:val="003409DE"/>
    <w:rsid w:val="00341684"/>
    <w:rsid w:val="0034249C"/>
    <w:rsid w:val="00342EB8"/>
    <w:rsid w:val="0034503F"/>
    <w:rsid w:val="0034747C"/>
    <w:rsid w:val="00351DD7"/>
    <w:rsid w:val="003528F5"/>
    <w:rsid w:val="00353201"/>
    <w:rsid w:val="00353F83"/>
    <w:rsid w:val="003556BF"/>
    <w:rsid w:val="00356078"/>
    <w:rsid w:val="00356E53"/>
    <w:rsid w:val="00360F91"/>
    <w:rsid w:val="0036249F"/>
    <w:rsid w:val="00362680"/>
    <w:rsid w:val="00362FF3"/>
    <w:rsid w:val="003647B0"/>
    <w:rsid w:val="00366448"/>
    <w:rsid w:val="0036659F"/>
    <w:rsid w:val="00373800"/>
    <w:rsid w:val="003747A2"/>
    <w:rsid w:val="0037524D"/>
    <w:rsid w:val="003761F9"/>
    <w:rsid w:val="003815EB"/>
    <w:rsid w:val="003821BF"/>
    <w:rsid w:val="003838BA"/>
    <w:rsid w:val="00384FDD"/>
    <w:rsid w:val="003877AD"/>
    <w:rsid w:val="0039184F"/>
    <w:rsid w:val="003926EA"/>
    <w:rsid w:val="003935B6"/>
    <w:rsid w:val="003A2C72"/>
    <w:rsid w:val="003A42B7"/>
    <w:rsid w:val="003A4FDF"/>
    <w:rsid w:val="003B1250"/>
    <w:rsid w:val="003B1E4A"/>
    <w:rsid w:val="003B4143"/>
    <w:rsid w:val="003B43A3"/>
    <w:rsid w:val="003B4C43"/>
    <w:rsid w:val="003B596D"/>
    <w:rsid w:val="003B7A58"/>
    <w:rsid w:val="003B7D71"/>
    <w:rsid w:val="003B7E63"/>
    <w:rsid w:val="003C24F6"/>
    <w:rsid w:val="003C382C"/>
    <w:rsid w:val="003C3ADA"/>
    <w:rsid w:val="003C5902"/>
    <w:rsid w:val="003D3FEA"/>
    <w:rsid w:val="003D50DF"/>
    <w:rsid w:val="003E09C2"/>
    <w:rsid w:val="003E14C3"/>
    <w:rsid w:val="003E1CD5"/>
    <w:rsid w:val="003F3DB5"/>
    <w:rsid w:val="003F3DE5"/>
    <w:rsid w:val="003F68C6"/>
    <w:rsid w:val="003F7167"/>
    <w:rsid w:val="004003BB"/>
    <w:rsid w:val="004071EE"/>
    <w:rsid w:val="00420C1B"/>
    <w:rsid w:val="00423976"/>
    <w:rsid w:val="00427FEB"/>
    <w:rsid w:val="004314F3"/>
    <w:rsid w:val="00434966"/>
    <w:rsid w:val="00437B4A"/>
    <w:rsid w:val="00441435"/>
    <w:rsid w:val="0044346E"/>
    <w:rsid w:val="00443AC4"/>
    <w:rsid w:val="00451351"/>
    <w:rsid w:val="00457A25"/>
    <w:rsid w:val="0046216F"/>
    <w:rsid w:val="00466A13"/>
    <w:rsid w:val="00472FE3"/>
    <w:rsid w:val="00473333"/>
    <w:rsid w:val="00473551"/>
    <w:rsid w:val="0047449B"/>
    <w:rsid w:val="0048024F"/>
    <w:rsid w:val="0049242B"/>
    <w:rsid w:val="004934CC"/>
    <w:rsid w:val="004950EB"/>
    <w:rsid w:val="004A44DB"/>
    <w:rsid w:val="004A4974"/>
    <w:rsid w:val="004A4A8E"/>
    <w:rsid w:val="004B45FB"/>
    <w:rsid w:val="004B50B5"/>
    <w:rsid w:val="004B5EED"/>
    <w:rsid w:val="004B60C2"/>
    <w:rsid w:val="004B6834"/>
    <w:rsid w:val="004C0D6C"/>
    <w:rsid w:val="004C178D"/>
    <w:rsid w:val="004C17EA"/>
    <w:rsid w:val="004C3C63"/>
    <w:rsid w:val="004C662F"/>
    <w:rsid w:val="004C7D4F"/>
    <w:rsid w:val="004D2430"/>
    <w:rsid w:val="004D3811"/>
    <w:rsid w:val="004D3946"/>
    <w:rsid w:val="004D4527"/>
    <w:rsid w:val="004D68CC"/>
    <w:rsid w:val="004E0670"/>
    <w:rsid w:val="004E4223"/>
    <w:rsid w:val="004E4580"/>
    <w:rsid w:val="004E4BD0"/>
    <w:rsid w:val="004E7165"/>
    <w:rsid w:val="004F0D7A"/>
    <w:rsid w:val="004F1803"/>
    <w:rsid w:val="004F2E72"/>
    <w:rsid w:val="004F3989"/>
    <w:rsid w:val="004F4477"/>
    <w:rsid w:val="00500807"/>
    <w:rsid w:val="00500C04"/>
    <w:rsid w:val="00501EB9"/>
    <w:rsid w:val="00503D70"/>
    <w:rsid w:val="00503E49"/>
    <w:rsid w:val="00511E00"/>
    <w:rsid w:val="00512DEA"/>
    <w:rsid w:val="00513690"/>
    <w:rsid w:val="00514690"/>
    <w:rsid w:val="005154FD"/>
    <w:rsid w:val="00516D94"/>
    <w:rsid w:val="0051789A"/>
    <w:rsid w:val="00522F08"/>
    <w:rsid w:val="005234AE"/>
    <w:rsid w:val="00525E84"/>
    <w:rsid w:val="0053220C"/>
    <w:rsid w:val="005339F4"/>
    <w:rsid w:val="00535514"/>
    <w:rsid w:val="0053752D"/>
    <w:rsid w:val="00537DE3"/>
    <w:rsid w:val="00543FAD"/>
    <w:rsid w:val="00546D41"/>
    <w:rsid w:val="00550504"/>
    <w:rsid w:val="00551321"/>
    <w:rsid w:val="005514F0"/>
    <w:rsid w:val="00554ADD"/>
    <w:rsid w:val="00560976"/>
    <w:rsid w:val="00560B08"/>
    <w:rsid w:val="00561669"/>
    <w:rsid w:val="005624B8"/>
    <w:rsid w:val="005636C4"/>
    <w:rsid w:val="0056498F"/>
    <w:rsid w:val="00564F08"/>
    <w:rsid w:val="00565B5C"/>
    <w:rsid w:val="005703A7"/>
    <w:rsid w:val="00572A2D"/>
    <w:rsid w:val="00575DB6"/>
    <w:rsid w:val="00576508"/>
    <w:rsid w:val="005801AB"/>
    <w:rsid w:val="005804D2"/>
    <w:rsid w:val="0059328D"/>
    <w:rsid w:val="0059698F"/>
    <w:rsid w:val="0059796F"/>
    <w:rsid w:val="005A076B"/>
    <w:rsid w:val="005B1EBF"/>
    <w:rsid w:val="005B2EB6"/>
    <w:rsid w:val="005B3AD6"/>
    <w:rsid w:val="005B422C"/>
    <w:rsid w:val="005B514E"/>
    <w:rsid w:val="005B550A"/>
    <w:rsid w:val="005B64B7"/>
    <w:rsid w:val="005B6AF2"/>
    <w:rsid w:val="005B7DED"/>
    <w:rsid w:val="005C2B55"/>
    <w:rsid w:val="005C56D4"/>
    <w:rsid w:val="005C70C2"/>
    <w:rsid w:val="005C79F5"/>
    <w:rsid w:val="005D53AD"/>
    <w:rsid w:val="005E0C76"/>
    <w:rsid w:val="005E2FBE"/>
    <w:rsid w:val="005E4E19"/>
    <w:rsid w:val="005E5187"/>
    <w:rsid w:val="005E529A"/>
    <w:rsid w:val="005F1734"/>
    <w:rsid w:val="005F1C0E"/>
    <w:rsid w:val="005F37FC"/>
    <w:rsid w:val="005F3CD4"/>
    <w:rsid w:val="005F7BCC"/>
    <w:rsid w:val="006067FB"/>
    <w:rsid w:val="0062233B"/>
    <w:rsid w:val="00622E2F"/>
    <w:rsid w:val="006243A0"/>
    <w:rsid w:val="00624C01"/>
    <w:rsid w:val="0062595A"/>
    <w:rsid w:val="00626CE6"/>
    <w:rsid w:val="006305E9"/>
    <w:rsid w:val="00630880"/>
    <w:rsid w:val="00630C0A"/>
    <w:rsid w:val="00634985"/>
    <w:rsid w:val="00643567"/>
    <w:rsid w:val="00644467"/>
    <w:rsid w:val="006454DE"/>
    <w:rsid w:val="00645E39"/>
    <w:rsid w:val="00646A6A"/>
    <w:rsid w:val="00646EBB"/>
    <w:rsid w:val="006520B1"/>
    <w:rsid w:val="006526AC"/>
    <w:rsid w:val="006526FA"/>
    <w:rsid w:val="00652B7F"/>
    <w:rsid w:val="006544A0"/>
    <w:rsid w:val="00654601"/>
    <w:rsid w:val="00655B4E"/>
    <w:rsid w:val="006643E3"/>
    <w:rsid w:val="006647E1"/>
    <w:rsid w:val="00665751"/>
    <w:rsid w:val="0066663B"/>
    <w:rsid w:val="00667E27"/>
    <w:rsid w:val="00670C26"/>
    <w:rsid w:val="00671D30"/>
    <w:rsid w:val="0067306A"/>
    <w:rsid w:val="00676BDD"/>
    <w:rsid w:val="00680875"/>
    <w:rsid w:val="00680DA1"/>
    <w:rsid w:val="00683D75"/>
    <w:rsid w:val="00687F1A"/>
    <w:rsid w:val="00690509"/>
    <w:rsid w:val="00692B44"/>
    <w:rsid w:val="00692BCD"/>
    <w:rsid w:val="00693151"/>
    <w:rsid w:val="006A3F32"/>
    <w:rsid w:val="006B0342"/>
    <w:rsid w:val="006B4D97"/>
    <w:rsid w:val="006C1051"/>
    <w:rsid w:val="006C3CC8"/>
    <w:rsid w:val="006C6D8C"/>
    <w:rsid w:val="006C71E9"/>
    <w:rsid w:val="006D2238"/>
    <w:rsid w:val="006D3848"/>
    <w:rsid w:val="006D501C"/>
    <w:rsid w:val="006D63E9"/>
    <w:rsid w:val="006E1F92"/>
    <w:rsid w:val="006E40D0"/>
    <w:rsid w:val="006E5C84"/>
    <w:rsid w:val="006F0740"/>
    <w:rsid w:val="006F11A5"/>
    <w:rsid w:val="006F1D53"/>
    <w:rsid w:val="006F3D60"/>
    <w:rsid w:val="006F51DA"/>
    <w:rsid w:val="006F54C5"/>
    <w:rsid w:val="006F5A8E"/>
    <w:rsid w:val="006F6059"/>
    <w:rsid w:val="006F6923"/>
    <w:rsid w:val="007006E0"/>
    <w:rsid w:val="007033BA"/>
    <w:rsid w:val="00703F72"/>
    <w:rsid w:val="00705FE5"/>
    <w:rsid w:val="00712AF5"/>
    <w:rsid w:val="00712C02"/>
    <w:rsid w:val="0071348B"/>
    <w:rsid w:val="00716871"/>
    <w:rsid w:val="0071774A"/>
    <w:rsid w:val="00717E52"/>
    <w:rsid w:val="00721CC5"/>
    <w:rsid w:val="00725606"/>
    <w:rsid w:val="00725B5D"/>
    <w:rsid w:val="007261AE"/>
    <w:rsid w:val="00727707"/>
    <w:rsid w:val="007323DB"/>
    <w:rsid w:val="007347A8"/>
    <w:rsid w:val="007405B2"/>
    <w:rsid w:val="00742466"/>
    <w:rsid w:val="00743952"/>
    <w:rsid w:val="00744C26"/>
    <w:rsid w:val="00752077"/>
    <w:rsid w:val="007525C0"/>
    <w:rsid w:val="00752C92"/>
    <w:rsid w:val="00757B89"/>
    <w:rsid w:val="00763AA9"/>
    <w:rsid w:val="00763D18"/>
    <w:rsid w:val="0076492B"/>
    <w:rsid w:val="00767DE6"/>
    <w:rsid w:val="00770D2F"/>
    <w:rsid w:val="007750BC"/>
    <w:rsid w:val="00783A1E"/>
    <w:rsid w:val="00784C8B"/>
    <w:rsid w:val="00791D7C"/>
    <w:rsid w:val="00792743"/>
    <w:rsid w:val="00795C76"/>
    <w:rsid w:val="00795DCB"/>
    <w:rsid w:val="007A1E1E"/>
    <w:rsid w:val="007A4099"/>
    <w:rsid w:val="007A4896"/>
    <w:rsid w:val="007A716F"/>
    <w:rsid w:val="007B03A0"/>
    <w:rsid w:val="007B0CEE"/>
    <w:rsid w:val="007B1E3F"/>
    <w:rsid w:val="007B2F85"/>
    <w:rsid w:val="007B46F7"/>
    <w:rsid w:val="007B6F86"/>
    <w:rsid w:val="007B7727"/>
    <w:rsid w:val="007C27E5"/>
    <w:rsid w:val="007C40F9"/>
    <w:rsid w:val="007C7621"/>
    <w:rsid w:val="007D0B47"/>
    <w:rsid w:val="007D10E0"/>
    <w:rsid w:val="007D1A81"/>
    <w:rsid w:val="007D2EEE"/>
    <w:rsid w:val="007D5590"/>
    <w:rsid w:val="007D5B80"/>
    <w:rsid w:val="007D5F1A"/>
    <w:rsid w:val="007E072C"/>
    <w:rsid w:val="007E0DBD"/>
    <w:rsid w:val="007E1323"/>
    <w:rsid w:val="007E6AC8"/>
    <w:rsid w:val="007F1221"/>
    <w:rsid w:val="007F5338"/>
    <w:rsid w:val="007F7150"/>
    <w:rsid w:val="007F78FE"/>
    <w:rsid w:val="008000B1"/>
    <w:rsid w:val="0080469F"/>
    <w:rsid w:val="00805E0B"/>
    <w:rsid w:val="008121B5"/>
    <w:rsid w:val="00814861"/>
    <w:rsid w:val="00814D8A"/>
    <w:rsid w:val="0081723E"/>
    <w:rsid w:val="00817863"/>
    <w:rsid w:val="00825056"/>
    <w:rsid w:val="00826C5E"/>
    <w:rsid w:val="00827555"/>
    <w:rsid w:val="00833084"/>
    <w:rsid w:val="0083317A"/>
    <w:rsid w:val="00837729"/>
    <w:rsid w:val="00840ACE"/>
    <w:rsid w:val="008412E7"/>
    <w:rsid w:val="00841FE8"/>
    <w:rsid w:val="00843CD6"/>
    <w:rsid w:val="00852D76"/>
    <w:rsid w:val="00854F66"/>
    <w:rsid w:val="00863537"/>
    <w:rsid w:val="00865591"/>
    <w:rsid w:val="00865B7E"/>
    <w:rsid w:val="00866B1E"/>
    <w:rsid w:val="00872548"/>
    <w:rsid w:val="00873608"/>
    <w:rsid w:val="00873947"/>
    <w:rsid w:val="0087513C"/>
    <w:rsid w:val="00877A67"/>
    <w:rsid w:val="0088188F"/>
    <w:rsid w:val="008A1CC9"/>
    <w:rsid w:val="008A7207"/>
    <w:rsid w:val="008A7497"/>
    <w:rsid w:val="008A75A9"/>
    <w:rsid w:val="008B0B4E"/>
    <w:rsid w:val="008B3F0B"/>
    <w:rsid w:val="008B4BAA"/>
    <w:rsid w:val="008B5E7C"/>
    <w:rsid w:val="008B6EE7"/>
    <w:rsid w:val="008B7922"/>
    <w:rsid w:val="008C2774"/>
    <w:rsid w:val="008C59BC"/>
    <w:rsid w:val="008D124C"/>
    <w:rsid w:val="008D14F9"/>
    <w:rsid w:val="008D2375"/>
    <w:rsid w:val="008D525E"/>
    <w:rsid w:val="008D5EF3"/>
    <w:rsid w:val="008E1C47"/>
    <w:rsid w:val="008E25E6"/>
    <w:rsid w:val="008E5D65"/>
    <w:rsid w:val="008F19DF"/>
    <w:rsid w:val="008F3C93"/>
    <w:rsid w:val="008F61FC"/>
    <w:rsid w:val="00902AF3"/>
    <w:rsid w:val="009047E8"/>
    <w:rsid w:val="009067A8"/>
    <w:rsid w:val="00907C28"/>
    <w:rsid w:val="009120A1"/>
    <w:rsid w:val="009123B2"/>
    <w:rsid w:val="00915295"/>
    <w:rsid w:val="009161E7"/>
    <w:rsid w:val="00917E00"/>
    <w:rsid w:val="00921AF0"/>
    <w:rsid w:val="00921DA9"/>
    <w:rsid w:val="00923720"/>
    <w:rsid w:val="00924E00"/>
    <w:rsid w:val="00926AD0"/>
    <w:rsid w:val="00927889"/>
    <w:rsid w:val="00927B04"/>
    <w:rsid w:val="00927CB3"/>
    <w:rsid w:val="00930834"/>
    <w:rsid w:val="00933931"/>
    <w:rsid w:val="0093518D"/>
    <w:rsid w:val="009409BD"/>
    <w:rsid w:val="009420A4"/>
    <w:rsid w:val="00942A37"/>
    <w:rsid w:val="00944DC0"/>
    <w:rsid w:val="0094621B"/>
    <w:rsid w:val="0094630B"/>
    <w:rsid w:val="0095329F"/>
    <w:rsid w:val="00955CBD"/>
    <w:rsid w:val="00955EB0"/>
    <w:rsid w:val="00957D7E"/>
    <w:rsid w:val="0096047B"/>
    <w:rsid w:val="00961B90"/>
    <w:rsid w:val="00964315"/>
    <w:rsid w:val="009650A4"/>
    <w:rsid w:val="009655F5"/>
    <w:rsid w:val="009657B4"/>
    <w:rsid w:val="00965F5D"/>
    <w:rsid w:val="0097077F"/>
    <w:rsid w:val="009715A3"/>
    <w:rsid w:val="00971666"/>
    <w:rsid w:val="00971F36"/>
    <w:rsid w:val="009723C3"/>
    <w:rsid w:val="00974FF5"/>
    <w:rsid w:val="00976D16"/>
    <w:rsid w:val="0099263E"/>
    <w:rsid w:val="00995887"/>
    <w:rsid w:val="009A2038"/>
    <w:rsid w:val="009A22EE"/>
    <w:rsid w:val="009A343D"/>
    <w:rsid w:val="009A39FE"/>
    <w:rsid w:val="009A3ABB"/>
    <w:rsid w:val="009A6122"/>
    <w:rsid w:val="009B44E2"/>
    <w:rsid w:val="009C2797"/>
    <w:rsid w:val="009C2A52"/>
    <w:rsid w:val="009C5835"/>
    <w:rsid w:val="009D01B5"/>
    <w:rsid w:val="009D2051"/>
    <w:rsid w:val="009D2502"/>
    <w:rsid w:val="009D6F55"/>
    <w:rsid w:val="009E0EE7"/>
    <w:rsid w:val="009E1302"/>
    <w:rsid w:val="009E76E5"/>
    <w:rsid w:val="009F38CD"/>
    <w:rsid w:val="009F5315"/>
    <w:rsid w:val="009F6700"/>
    <w:rsid w:val="00A0722D"/>
    <w:rsid w:val="00A076D3"/>
    <w:rsid w:val="00A12804"/>
    <w:rsid w:val="00A136EA"/>
    <w:rsid w:val="00A14775"/>
    <w:rsid w:val="00A1498C"/>
    <w:rsid w:val="00A155BE"/>
    <w:rsid w:val="00A165FC"/>
    <w:rsid w:val="00A16D3B"/>
    <w:rsid w:val="00A21DCF"/>
    <w:rsid w:val="00A23BD8"/>
    <w:rsid w:val="00A24CF4"/>
    <w:rsid w:val="00A24EA0"/>
    <w:rsid w:val="00A2533B"/>
    <w:rsid w:val="00A27E46"/>
    <w:rsid w:val="00A30042"/>
    <w:rsid w:val="00A31507"/>
    <w:rsid w:val="00A33374"/>
    <w:rsid w:val="00A34990"/>
    <w:rsid w:val="00A34F12"/>
    <w:rsid w:val="00A34F19"/>
    <w:rsid w:val="00A36B21"/>
    <w:rsid w:val="00A36B2D"/>
    <w:rsid w:val="00A37FEE"/>
    <w:rsid w:val="00A411B0"/>
    <w:rsid w:val="00A42277"/>
    <w:rsid w:val="00A42A72"/>
    <w:rsid w:val="00A42E79"/>
    <w:rsid w:val="00A47C8B"/>
    <w:rsid w:val="00A52DF2"/>
    <w:rsid w:val="00A54BD3"/>
    <w:rsid w:val="00A63CF1"/>
    <w:rsid w:val="00A6419A"/>
    <w:rsid w:val="00A70BFB"/>
    <w:rsid w:val="00A70C06"/>
    <w:rsid w:val="00A751E1"/>
    <w:rsid w:val="00A76133"/>
    <w:rsid w:val="00A76EB0"/>
    <w:rsid w:val="00A81F6A"/>
    <w:rsid w:val="00A826FB"/>
    <w:rsid w:val="00A84635"/>
    <w:rsid w:val="00A87AC6"/>
    <w:rsid w:val="00A90E7D"/>
    <w:rsid w:val="00A9227F"/>
    <w:rsid w:val="00A92AF5"/>
    <w:rsid w:val="00A9747E"/>
    <w:rsid w:val="00AA57CA"/>
    <w:rsid w:val="00AA6335"/>
    <w:rsid w:val="00AB2EC0"/>
    <w:rsid w:val="00AB4623"/>
    <w:rsid w:val="00AB4C27"/>
    <w:rsid w:val="00AB66A4"/>
    <w:rsid w:val="00AB76D2"/>
    <w:rsid w:val="00AC04DC"/>
    <w:rsid w:val="00AC15EE"/>
    <w:rsid w:val="00AC1C7E"/>
    <w:rsid w:val="00AC228D"/>
    <w:rsid w:val="00AC2ABE"/>
    <w:rsid w:val="00AC31A2"/>
    <w:rsid w:val="00AD0925"/>
    <w:rsid w:val="00AD0F7A"/>
    <w:rsid w:val="00AE0C32"/>
    <w:rsid w:val="00AE1A34"/>
    <w:rsid w:val="00AE3848"/>
    <w:rsid w:val="00AE57DA"/>
    <w:rsid w:val="00AF1A71"/>
    <w:rsid w:val="00AF30DA"/>
    <w:rsid w:val="00B042B8"/>
    <w:rsid w:val="00B04679"/>
    <w:rsid w:val="00B04CD2"/>
    <w:rsid w:val="00B05368"/>
    <w:rsid w:val="00B05A8C"/>
    <w:rsid w:val="00B06F4C"/>
    <w:rsid w:val="00B07CEB"/>
    <w:rsid w:val="00B1120D"/>
    <w:rsid w:val="00B162D2"/>
    <w:rsid w:val="00B21CC9"/>
    <w:rsid w:val="00B24089"/>
    <w:rsid w:val="00B240E7"/>
    <w:rsid w:val="00B24586"/>
    <w:rsid w:val="00B25434"/>
    <w:rsid w:val="00B26091"/>
    <w:rsid w:val="00B409BF"/>
    <w:rsid w:val="00B41CB6"/>
    <w:rsid w:val="00B50357"/>
    <w:rsid w:val="00B52EE4"/>
    <w:rsid w:val="00B53654"/>
    <w:rsid w:val="00B5545C"/>
    <w:rsid w:val="00B56DCE"/>
    <w:rsid w:val="00B57961"/>
    <w:rsid w:val="00B6069D"/>
    <w:rsid w:val="00B62EDA"/>
    <w:rsid w:val="00B6397C"/>
    <w:rsid w:val="00B650E7"/>
    <w:rsid w:val="00B661FC"/>
    <w:rsid w:val="00B66CD8"/>
    <w:rsid w:val="00B7555D"/>
    <w:rsid w:val="00B7753A"/>
    <w:rsid w:val="00B84BDE"/>
    <w:rsid w:val="00B86DBF"/>
    <w:rsid w:val="00B933A1"/>
    <w:rsid w:val="00B933A2"/>
    <w:rsid w:val="00B96B4D"/>
    <w:rsid w:val="00B97CC4"/>
    <w:rsid w:val="00BA419B"/>
    <w:rsid w:val="00BA50C9"/>
    <w:rsid w:val="00BA6301"/>
    <w:rsid w:val="00BB17E7"/>
    <w:rsid w:val="00BC1893"/>
    <w:rsid w:val="00BC25E5"/>
    <w:rsid w:val="00BC3120"/>
    <w:rsid w:val="00BC3796"/>
    <w:rsid w:val="00BC7558"/>
    <w:rsid w:val="00BC7FC9"/>
    <w:rsid w:val="00BD0DA0"/>
    <w:rsid w:val="00BD667C"/>
    <w:rsid w:val="00BE0FE2"/>
    <w:rsid w:val="00BE22EE"/>
    <w:rsid w:val="00BE3B44"/>
    <w:rsid w:val="00BF0D27"/>
    <w:rsid w:val="00BF181D"/>
    <w:rsid w:val="00BF5FDE"/>
    <w:rsid w:val="00C003B9"/>
    <w:rsid w:val="00C03C07"/>
    <w:rsid w:val="00C04A1D"/>
    <w:rsid w:val="00C04E80"/>
    <w:rsid w:val="00C0730B"/>
    <w:rsid w:val="00C10484"/>
    <w:rsid w:val="00C11303"/>
    <w:rsid w:val="00C137FF"/>
    <w:rsid w:val="00C14B88"/>
    <w:rsid w:val="00C16C71"/>
    <w:rsid w:val="00C201A4"/>
    <w:rsid w:val="00C22E8D"/>
    <w:rsid w:val="00C22FF0"/>
    <w:rsid w:val="00C272E2"/>
    <w:rsid w:val="00C40A4B"/>
    <w:rsid w:val="00C41C27"/>
    <w:rsid w:val="00C46B85"/>
    <w:rsid w:val="00C4736F"/>
    <w:rsid w:val="00C50335"/>
    <w:rsid w:val="00C5316A"/>
    <w:rsid w:val="00C53305"/>
    <w:rsid w:val="00C55573"/>
    <w:rsid w:val="00C5796D"/>
    <w:rsid w:val="00C67F3C"/>
    <w:rsid w:val="00C7315A"/>
    <w:rsid w:val="00C73A27"/>
    <w:rsid w:val="00C771C1"/>
    <w:rsid w:val="00C81363"/>
    <w:rsid w:val="00C81C2A"/>
    <w:rsid w:val="00C82BC8"/>
    <w:rsid w:val="00C8306B"/>
    <w:rsid w:val="00C86A73"/>
    <w:rsid w:val="00C87AA0"/>
    <w:rsid w:val="00C87F12"/>
    <w:rsid w:val="00C9427C"/>
    <w:rsid w:val="00C95F01"/>
    <w:rsid w:val="00CA121C"/>
    <w:rsid w:val="00CA141E"/>
    <w:rsid w:val="00CA23ED"/>
    <w:rsid w:val="00CA3184"/>
    <w:rsid w:val="00CA59C5"/>
    <w:rsid w:val="00CA6308"/>
    <w:rsid w:val="00CA664B"/>
    <w:rsid w:val="00CB08B8"/>
    <w:rsid w:val="00CB0EC6"/>
    <w:rsid w:val="00CB2D57"/>
    <w:rsid w:val="00CB3DB2"/>
    <w:rsid w:val="00CB3E60"/>
    <w:rsid w:val="00CC1580"/>
    <w:rsid w:val="00CC4A62"/>
    <w:rsid w:val="00CC71C8"/>
    <w:rsid w:val="00CD3ADF"/>
    <w:rsid w:val="00CE0AA5"/>
    <w:rsid w:val="00CE2345"/>
    <w:rsid w:val="00CE3C55"/>
    <w:rsid w:val="00CE3FE1"/>
    <w:rsid w:val="00CE5D6A"/>
    <w:rsid w:val="00CE6D13"/>
    <w:rsid w:val="00CF33C2"/>
    <w:rsid w:val="00CF70A9"/>
    <w:rsid w:val="00CF7FE1"/>
    <w:rsid w:val="00D025AA"/>
    <w:rsid w:val="00D034E6"/>
    <w:rsid w:val="00D03B5F"/>
    <w:rsid w:val="00D048EF"/>
    <w:rsid w:val="00D0668A"/>
    <w:rsid w:val="00D06962"/>
    <w:rsid w:val="00D11430"/>
    <w:rsid w:val="00D125CA"/>
    <w:rsid w:val="00D144A5"/>
    <w:rsid w:val="00D165D6"/>
    <w:rsid w:val="00D201D5"/>
    <w:rsid w:val="00D26C92"/>
    <w:rsid w:val="00D27A23"/>
    <w:rsid w:val="00D3275A"/>
    <w:rsid w:val="00D35D57"/>
    <w:rsid w:val="00D37874"/>
    <w:rsid w:val="00D4283D"/>
    <w:rsid w:val="00D442CA"/>
    <w:rsid w:val="00D45C40"/>
    <w:rsid w:val="00D45CC9"/>
    <w:rsid w:val="00D5156E"/>
    <w:rsid w:val="00D54071"/>
    <w:rsid w:val="00D54285"/>
    <w:rsid w:val="00D60A39"/>
    <w:rsid w:val="00D638FB"/>
    <w:rsid w:val="00D65B34"/>
    <w:rsid w:val="00D660AD"/>
    <w:rsid w:val="00D671A1"/>
    <w:rsid w:val="00D7076F"/>
    <w:rsid w:val="00D70AAA"/>
    <w:rsid w:val="00D70E33"/>
    <w:rsid w:val="00D720FF"/>
    <w:rsid w:val="00D72643"/>
    <w:rsid w:val="00D7485F"/>
    <w:rsid w:val="00D7559F"/>
    <w:rsid w:val="00D800CE"/>
    <w:rsid w:val="00D82A4B"/>
    <w:rsid w:val="00D87BC7"/>
    <w:rsid w:val="00D87DDF"/>
    <w:rsid w:val="00D87F7E"/>
    <w:rsid w:val="00D90A1D"/>
    <w:rsid w:val="00D913BE"/>
    <w:rsid w:val="00D93031"/>
    <w:rsid w:val="00D93111"/>
    <w:rsid w:val="00D946C0"/>
    <w:rsid w:val="00D9646F"/>
    <w:rsid w:val="00D9691C"/>
    <w:rsid w:val="00D9776E"/>
    <w:rsid w:val="00DA1179"/>
    <w:rsid w:val="00DA35BA"/>
    <w:rsid w:val="00DA3E5F"/>
    <w:rsid w:val="00DA600F"/>
    <w:rsid w:val="00DA6DCE"/>
    <w:rsid w:val="00DA72D7"/>
    <w:rsid w:val="00DB1EC2"/>
    <w:rsid w:val="00DB398E"/>
    <w:rsid w:val="00DB64F2"/>
    <w:rsid w:val="00DB679E"/>
    <w:rsid w:val="00DB74DA"/>
    <w:rsid w:val="00DC13AE"/>
    <w:rsid w:val="00DC20B4"/>
    <w:rsid w:val="00DC6FE4"/>
    <w:rsid w:val="00DD0C48"/>
    <w:rsid w:val="00DD1073"/>
    <w:rsid w:val="00DD14F5"/>
    <w:rsid w:val="00DD5964"/>
    <w:rsid w:val="00DD6242"/>
    <w:rsid w:val="00DE1B35"/>
    <w:rsid w:val="00DE1C4F"/>
    <w:rsid w:val="00DE4993"/>
    <w:rsid w:val="00DE5993"/>
    <w:rsid w:val="00DE78F7"/>
    <w:rsid w:val="00DE7E7E"/>
    <w:rsid w:val="00DF14C8"/>
    <w:rsid w:val="00DF4671"/>
    <w:rsid w:val="00DF51F8"/>
    <w:rsid w:val="00DF57DD"/>
    <w:rsid w:val="00E00265"/>
    <w:rsid w:val="00E010E6"/>
    <w:rsid w:val="00E0545F"/>
    <w:rsid w:val="00E07D8A"/>
    <w:rsid w:val="00E21F7A"/>
    <w:rsid w:val="00E2219D"/>
    <w:rsid w:val="00E24CC9"/>
    <w:rsid w:val="00E264BA"/>
    <w:rsid w:val="00E27F36"/>
    <w:rsid w:val="00E30531"/>
    <w:rsid w:val="00E40B36"/>
    <w:rsid w:val="00E41175"/>
    <w:rsid w:val="00E42B2B"/>
    <w:rsid w:val="00E44A88"/>
    <w:rsid w:val="00E47781"/>
    <w:rsid w:val="00E504F7"/>
    <w:rsid w:val="00E50FE2"/>
    <w:rsid w:val="00E53BB8"/>
    <w:rsid w:val="00E56963"/>
    <w:rsid w:val="00E62C9F"/>
    <w:rsid w:val="00E63516"/>
    <w:rsid w:val="00E63BCB"/>
    <w:rsid w:val="00E64764"/>
    <w:rsid w:val="00E6609D"/>
    <w:rsid w:val="00E76F15"/>
    <w:rsid w:val="00E772D1"/>
    <w:rsid w:val="00E779D2"/>
    <w:rsid w:val="00E82407"/>
    <w:rsid w:val="00E8467B"/>
    <w:rsid w:val="00E9283E"/>
    <w:rsid w:val="00E95B97"/>
    <w:rsid w:val="00EA0D0A"/>
    <w:rsid w:val="00EA1360"/>
    <w:rsid w:val="00EA1F46"/>
    <w:rsid w:val="00EA49D6"/>
    <w:rsid w:val="00EA4BAF"/>
    <w:rsid w:val="00EA4DF0"/>
    <w:rsid w:val="00EB777E"/>
    <w:rsid w:val="00EC1EFB"/>
    <w:rsid w:val="00EC2397"/>
    <w:rsid w:val="00EC38E6"/>
    <w:rsid w:val="00EC4C45"/>
    <w:rsid w:val="00EC662E"/>
    <w:rsid w:val="00EC758E"/>
    <w:rsid w:val="00ED1332"/>
    <w:rsid w:val="00ED14FC"/>
    <w:rsid w:val="00ED1B58"/>
    <w:rsid w:val="00ED211D"/>
    <w:rsid w:val="00ED42E0"/>
    <w:rsid w:val="00ED48D5"/>
    <w:rsid w:val="00ED5FC5"/>
    <w:rsid w:val="00ED7104"/>
    <w:rsid w:val="00EE03D4"/>
    <w:rsid w:val="00EE52EB"/>
    <w:rsid w:val="00EE723C"/>
    <w:rsid w:val="00EE72FE"/>
    <w:rsid w:val="00EF43FE"/>
    <w:rsid w:val="00F005E1"/>
    <w:rsid w:val="00F03578"/>
    <w:rsid w:val="00F03728"/>
    <w:rsid w:val="00F14C90"/>
    <w:rsid w:val="00F16FC2"/>
    <w:rsid w:val="00F17953"/>
    <w:rsid w:val="00F30439"/>
    <w:rsid w:val="00F31A51"/>
    <w:rsid w:val="00F31C6C"/>
    <w:rsid w:val="00F32A03"/>
    <w:rsid w:val="00F35C13"/>
    <w:rsid w:val="00F401C9"/>
    <w:rsid w:val="00F47B57"/>
    <w:rsid w:val="00F51023"/>
    <w:rsid w:val="00F54581"/>
    <w:rsid w:val="00F55FBE"/>
    <w:rsid w:val="00F62636"/>
    <w:rsid w:val="00F62ED7"/>
    <w:rsid w:val="00F65011"/>
    <w:rsid w:val="00F663D2"/>
    <w:rsid w:val="00F72B86"/>
    <w:rsid w:val="00F74601"/>
    <w:rsid w:val="00F80925"/>
    <w:rsid w:val="00F8121D"/>
    <w:rsid w:val="00F82142"/>
    <w:rsid w:val="00F870C7"/>
    <w:rsid w:val="00F872B7"/>
    <w:rsid w:val="00F9081E"/>
    <w:rsid w:val="00F9327E"/>
    <w:rsid w:val="00F9501A"/>
    <w:rsid w:val="00F953F7"/>
    <w:rsid w:val="00F95B43"/>
    <w:rsid w:val="00FA1121"/>
    <w:rsid w:val="00FA30BF"/>
    <w:rsid w:val="00FA4C17"/>
    <w:rsid w:val="00FA5AB8"/>
    <w:rsid w:val="00FB2888"/>
    <w:rsid w:val="00FB7170"/>
    <w:rsid w:val="00FB71DE"/>
    <w:rsid w:val="00FC10A3"/>
    <w:rsid w:val="00FC3F70"/>
    <w:rsid w:val="00FC54E0"/>
    <w:rsid w:val="00FD145F"/>
    <w:rsid w:val="00FD1CB7"/>
    <w:rsid w:val="00FD235A"/>
    <w:rsid w:val="00FE3FF6"/>
    <w:rsid w:val="00FE68C4"/>
    <w:rsid w:val="00FE7288"/>
    <w:rsid w:val="00FE7C72"/>
    <w:rsid w:val="00FF04CC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A16B0"/>
  <w15:docId w15:val="{C6344D2B-960A-4B79-A212-B9E4C451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026"/>
    <w:pPr>
      <w:spacing w:after="360" w:line="360" w:lineRule="exact"/>
    </w:pPr>
    <w:rPr>
      <w:rFonts w:ascii="Helvetica" w:hAnsi="Helvetica"/>
      <w:sz w:val="24"/>
    </w:rPr>
  </w:style>
  <w:style w:type="paragraph" w:styleId="Nagwek1">
    <w:name w:val="heading 1"/>
    <w:link w:val="Nagwek1Znak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Nagwek2">
    <w:name w:val="heading 2"/>
    <w:next w:val="Nagwek4"/>
    <w:link w:val="Nagwek2Znak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Nagwek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Nagwek4">
    <w:name w:val="heading 4"/>
    <w:basedOn w:val="Nagwek2"/>
    <w:qFormat/>
    <w:pPr>
      <w:outlineLvl w:val="3"/>
    </w:pPr>
  </w:style>
  <w:style w:type="paragraph" w:styleId="Nagwek5">
    <w:name w:val="heading 5"/>
    <w:basedOn w:val="Normalny"/>
    <w:next w:val="Normalny"/>
    <w:link w:val="Nagwek5Znak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Spistreci2"/>
    <w:semiHidden/>
    <w:pPr>
      <w:ind w:left="731"/>
    </w:pPr>
  </w:style>
  <w:style w:type="paragraph" w:styleId="Spistreci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Spistreci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Spistreci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Stopka">
    <w:name w:val="footer"/>
    <w:basedOn w:val="Normalny"/>
    <w:link w:val="StopkaZnak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Nagwek">
    <w:name w:val="header"/>
    <w:link w:val="NagwekZnak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Wcicienormalne">
    <w:name w:val="Normal Indent"/>
    <w:basedOn w:val="Normalny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1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2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Normalny"/>
    <w:pPr>
      <w:spacing w:after="0" w:line="240" w:lineRule="auto"/>
      <w:ind w:left="709"/>
    </w:pPr>
    <w:rPr>
      <w:sz w:val="20"/>
    </w:rPr>
  </w:style>
  <w:style w:type="paragraph" w:styleId="Tekstpodstawowywcity">
    <w:name w:val="Body Text Indent"/>
    <w:basedOn w:val="Normalny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kstpodstawowy">
    <w:name w:val="Body Text"/>
    <w:basedOn w:val="Normalny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kstpodstawowy2">
    <w:name w:val="Body Text 2"/>
    <w:basedOn w:val="Normalny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kstpodstawowy3">
    <w:name w:val="Body Text 3"/>
    <w:basedOn w:val="Normalny"/>
    <w:link w:val="Tekstpodstawowy3Znak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Tekstdymka">
    <w:name w:val="Balloon Text"/>
    <w:basedOn w:val="Normalny"/>
    <w:semiHidden/>
    <w:rsid w:val="003624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NagwekZnak">
    <w:name w:val="Nagłówek Znak"/>
    <w:link w:val="Nagwek"/>
    <w:uiPriority w:val="99"/>
    <w:rsid w:val="007C7621"/>
    <w:rPr>
      <w:rFonts w:ascii="Helvetica" w:hAnsi="Helvetica"/>
      <w:sz w:val="24"/>
    </w:rPr>
  </w:style>
  <w:style w:type="character" w:customStyle="1" w:styleId="StopkaZnak">
    <w:name w:val="Stopka Znak"/>
    <w:link w:val="Stopka"/>
    <w:uiPriority w:val="99"/>
    <w:rsid w:val="007C7621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1F485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TekstprzypisukocowegoZnak">
    <w:name w:val="Tekst przypisu końcowego Znak"/>
    <w:link w:val="Tekstprzypisukocowego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Normalny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Nagwek1Znak">
    <w:name w:val="Nagłówek 1 Znak"/>
    <w:link w:val="Nagwek1"/>
    <w:rsid w:val="008D2375"/>
    <w:rPr>
      <w:rFonts w:ascii="Helvetica" w:hAnsi="Helvetica"/>
      <w:b/>
    </w:rPr>
  </w:style>
  <w:style w:type="character" w:customStyle="1" w:styleId="Nagwek2Znak">
    <w:name w:val="Nagłówek 2 Znak"/>
    <w:link w:val="Nagwek2"/>
    <w:rsid w:val="008D2375"/>
    <w:rPr>
      <w:rFonts w:ascii="Helvetica" w:hAnsi="Helvetica"/>
      <w:b/>
      <w:sz w:val="24"/>
    </w:rPr>
  </w:style>
  <w:style w:type="character" w:customStyle="1" w:styleId="Nagwek5Znak">
    <w:name w:val="Nagłówek 5 Znak"/>
    <w:link w:val="Nagwek5"/>
    <w:rsid w:val="008D2375"/>
    <w:rPr>
      <w:rFonts w:ascii="Helvetica" w:hAnsi="Helvetica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03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038"/>
    <w:rPr>
      <w:rFonts w:ascii="Helvetica" w:hAnsi="Helvetic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038"/>
    <w:rPr>
      <w:rFonts w:ascii="Helvetica" w:hAnsi="Helvetica"/>
      <w:b/>
      <w:bCs/>
    </w:rPr>
  </w:style>
  <w:style w:type="character" w:styleId="Tekstzastpczy">
    <w:name w:val="Placeholder Text"/>
    <w:basedOn w:val="Domylnaczcionkaakapitu"/>
    <w:uiPriority w:val="99"/>
    <w:semiHidden/>
    <w:rsid w:val="009A2038"/>
    <w:rPr>
      <w:color w:val="808080"/>
    </w:rPr>
  </w:style>
  <w:style w:type="paragraph" w:styleId="Poprawka">
    <w:name w:val="Revision"/>
    <w:hidden/>
    <w:uiPriority w:val="99"/>
    <w:semiHidden/>
    <w:rsid w:val="00CE5D6A"/>
    <w:rPr>
      <w:rFonts w:ascii="Helvetica" w:hAnsi="Helvetica"/>
      <w:sz w:val="24"/>
    </w:rPr>
  </w:style>
  <w:style w:type="character" w:customStyle="1" w:styleId="Formatvorlage1">
    <w:name w:val="Formatvorlage1"/>
    <w:basedOn w:val="Domylnaczcionkaakapitu"/>
    <w:uiPriority w:val="1"/>
    <w:rsid w:val="007D5B80"/>
    <w:rPr>
      <w:rFonts w:ascii="Arial" w:hAnsi="Arial"/>
      <w:color w:val="1F4E79" w:themeColor="accent1" w:themeShade="80"/>
      <w:sz w:val="20"/>
    </w:rPr>
  </w:style>
  <w:style w:type="character" w:customStyle="1" w:styleId="Formatvorlage2">
    <w:name w:val="Formatvorlage2"/>
    <w:basedOn w:val="Domylnaczcionkaakapitu"/>
    <w:uiPriority w:val="1"/>
    <w:rsid w:val="007D5B80"/>
    <w:rPr>
      <w:rFonts w:ascii="Arial" w:hAnsi="Arial"/>
      <w:color w:val="1F4E79" w:themeColor="accent1" w:themeShade="80"/>
      <w:sz w:val="18"/>
    </w:rPr>
  </w:style>
  <w:style w:type="character" w:customStyle="1" w:styleId="Formatvorlage3">
    <w:name w:val="Formatvorlage3"/>
    <w:basedOn w:val="Domylnaczcionkaakapitu"/>
    <w:uiPriority w:val="1"/>
    <w:rsid w:val="00F953F7"/>
    <w:rPr>
      <w:rFonts w:ascii="Arial" w:hAnsi="Arial"/>
      <w:color w:val="2E74B5" w:themeColor="accent1" w:themeShade="BF"/>
      <w:sz w:val="18"/>
    </w:rPr>
  </w:style>
  <w:style w:type="character" w:customStyle="1" w:styleId="Formatvorlage4">
    <w:name w:val="Formatvorlage4"/>
    <w:basedOn w:val="Domylnaczcionkaakapitu"/>
    <w:uiPriority w:val="1"/>
    <w:rsid w:val="005F37FC"/>
    <w:rPr>
      <w:rFonts w:ascii="Arial" w:hAnsi="Arial"/>
      <w:b/>
      <w:color w:val="2E74B5" w:themeColor="accent1" w:themeShade="BF"/>
      <w:sz w:val="22"/>
    </w:rPr>
  </w:style>
  <w:style w:type="character" w:customStyle="1" w:styleId="Formatvorlage5">
    <w:name w:val="Formatvorlage5"/>
    <w:basedOn w:val="Domylnaczcionkaakapitu"/>
    <w:uiPriority w:val="1"/>
    <w:rsid w:val="005F37FC"/>
    <w:rPr>
      <w:rFonts w:ascii="Arial" w:hAnsi="Arial"/>
      <w:b/>
      <w:color w:val="2E74B5" w:themeColor="accent1" w:themeShade="BF"/>
      <w:sz w:val="22"/>
    </w:rPr>
  </w:style>
  <w:style w:type="character" w:customStyle="1" w:styleId="Formatvorlage6">
    <w:name w:val="Formatvorlage6"/>
    <w:basedOn w:val="Domylnaczcionkaakapitu"/>
    <w:uiPriority w:val="1"/>
    <w:rsid w:val="005F37FC"/>
    <w:rPr>
      <w:rFonts w:ascii="Arial" w:hAnsi="Arial"/>
      <w:color w:val="2E74B5" w:themeColor="accent1" w:themeShade="BF"/>
      <w:sz w:val="18"/>
    </w:rPr>
  </w:style>
  <w:style w:type="character" w:customStyle="1" w:styleId="Formatvorlage7">
    <w:name w:val="Formatvorlage7"/>
    <w:basedOn w:val="Domylnaczcionkaakapitu"/>
    <w:uiPriority w:val="1"/>
    <w:rsid w:val="005F37FC"/>
    <w:rPr>
      <w:rFonts w:ascii="Arial" w:hAnsi="Arial"/>
      <w:color w:val="2E74B5" w:themeColor="accent1" w:themeShade="BF"/>
      <w:sz w:val="18"/>
    </w:rPr>
  </w:style>
  <w:style w:type="character" w:customStyle="1" w:styleId="Formatvorlage8">
    <w:name w:val="Formatvorlage8"/>
    <w:basedOn w:val="Domylnaczcionkaakapitu"/>
    <w:uiPriority w:val="1"/>
    <w:rsid w:val="005F37FC"/>
    <w:rPr>
      <w:rFonts w:ascii="Arial" w:hAnsi="Arial"/>
      <w:color w:val="2E74B5" w:themeColor="accent1" w:themeShade="BF"/>
      <w:sz w:val="18"/>
    </w:rPr>
  </w:style>
  <w:style w:type="paragraph" w:customStyle="1" w:styleId="Formatvorlage">
    <w:name w:val="Formatvorlage"/>
    <w:rsid w:val="008F19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mpany">
    <w:name w:val="Company"/>
    <w:basedOn w:val="Normalny"/>
    <w:qFormat/>
    <w:rsid w:val="008F19DF"/>
    <w:pPr>
      <w:spacing w:after="0" w:line="240" w:lineRule="auto"/>
    </w:pPr>
    <w:rPr>
      <w:rFonts w:ascii="Arial" w:hAnsi="Arial" w:cs="Arial"/>
      <w:b/>
      <w:sz w:val="18"/>
      <w:szCs w:val="18"/>
    </w:rPr>
  </w:style>
  <w:style w:type="paragraph" w:styleId="Bezodstpw">
    <w:name w:val="No Spacing"/>
    <w:uiPriority w:val="1"/>
    <w:qFormat/>
    <w:rsid w:val="00652B7F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C04"/>
    <w:rPr>
      <w:color w:val="605E5C"/>
      <w:shd w:val="clear" w:color="auto" w:fill="E1DFDD"/>
    </w:rPr>
  </w:style>
  <w:style w:type="paragraph" w:customStyle="1" w:styleId="Formatvorlage9">
    <w:name w:val="Formatvorlage9"/>
    <w:basedOn w:val="Normalny"/>
    <w:link w:val="Formatvorlage9Zchn"/>
    <w:qFormat/>
    <w:rsid w:val="00DE78F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Cs/>
      <w:noProof/>
      <w:color w:val="44546A" w:themeColor="text2"/>
      <w:sz w:val="18"/>
      <w:szCs w:val="18"/>
    </w:rPr>
  </w:style>
  <w:style w:type="character" w:customStyle="1" w:styleId="Formatvorlage9Zchn">
    <w:name w:val="Formatvorlage9 Zchn"/>
    <w:basedOn w:val="Domylnaczcionkaakapitu"/>
    <w:link w:val="Formatvorlage9"/>
    <w:rsid w:val="00DE78F7"/>
    <w:rPr>
      <w:rFonts w:ascii="Arial" w:hAnsi="Arial" w:cs="Arial"/>
      <w:bCs/>
      <w:noProof/>
      <w:color w:val="44546A" w:themeColor="text2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rsid w:val="006243A0"/>
    <w:rPr>
      <w:rFonts w:ascii="Helvetica" w:hAnsi="Helvetic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FCFCBE6B9144BB01F054AE527388E" ma:contentTypeVersion="6" ma:contentTypeDescription="Ein neues Dokument erstellen." ma:contentTypeScope="" ma:versionID="0a20208eefc57678841a0ecbc7eda761">
  <xsd:schema xmlns:xsd="http://www.w3.org/2001/XMLSchema" xmlns:xs="http://www.w3.org/2001/XMLSchema" xmlns:p="http://schemas.microsoft.com/office/2006/metadata/properties" xmlns:ns2="3092dcc5-82e4-451d-a949-33119949c546" targetNamespace="http://schemas.microsoft.com/office/2006/metadata/properties" ma:root="true" ma:fieldsID="d3d08df149269399c5bd01da316f59a4" ns2:_="">
    <xsd:import namespace="3092dcc5-82e4-451d-a949-33119949c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dcc5-82e4-451d-a949-33119949c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1D66-620E-479D-A713-B402435AE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2129EB-310B-4DEB-A2E3-45EF9AF8A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2dcc5-82e4-451d-a949-33119949c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B3B22-49C1-4923-9BDC-3760FE3F27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85F08-C029-4304-9908-B71CC387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QSH.DOT</Template>
  <TotalTime>0</TotalTime>
  <Pages>3</Pages>
  <Words>1115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Antragsformular</vt:lpstr>
    </vt:vector>
  </TitlesOfParts>
  <Company>DVS ZERT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Paweł Mucek</cp:lastModifiedBy>
  <cp:revision>2</cp:revision>
  <cp:lastPrinted>2021-06-02T05:40:00Z</cp:lastPrinted>
  <dcterms:created xsi:type="dcterms:W3CDTF">2021-06-16T09:27:00Z</dcterms:created>
  <dcterms:modified xsi:type="dcterms:W3CDTF">2021-06-16T09:27:00Z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0x010100EA4FCFCBE6B9144BB01F054AE527388E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