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0C69" w14:textId="77777777" w:rsidR="00A51F01" w:rsidRPr="00D17DB8" w:rsidRDefault="008271B0" w:rsidP="00A51F01">
      <w:pPr>
        <w:pStyle w:val="Nagwek1"/>
        <w:numPr>
          <w:ilvl w:val="0"/>
          <w:numId w:val="0"/>
        </w:numPr>
        <w:spacing w:before="0"/>
        <w:rPr>
          <w:b w:val="0"/>
          <w:sz w:val="16"/>
          <w:szCs w:val="16"/>
          <w:lang w:val="pl-PL"/>
        </w:rPr>
      </w:pPr>
      <w:r w:rsidRPr="00D17DB8">
        <w:rPr>
          <w:rFonts w:ascii="Arial" w:hAnsi="Arial" w:cs="Arial"/>
          <w:sz w:val="22"/>
          <w:lang w:val="en-GB"/>
        </w:rPr>
        <w:t>An</w:t>
      </w:r>
      <w:r w:rsidR="00B130C8" w:rsidRPr="00D17DB8">
        <w:rPr>
          <w:rFonts w:ascii="Arial" w:hAnsi="Arial" w:cs="Arial"/>
          <w:sz w:val="22"/>
          <w:lang w:val="en-GB"/>
        </w:rPr>
        <w:t>nex</w:t>
      </w:r>
      <w:r w:rsidRPr="00D17DB8">
        <w:rPr>
          <w:rFonts w:ascii="Arial" w:hAnsi="Arial" w:cs="Arial"/>
          <w:sz w:val="22"/>
          <w:lang w:val="en-GB"/>
        </w:rPr>
        <w:t xml:space="preserve"> 4</w:t>
      </w:r>
      <w:r w:rsidR="004D5329" w:rsidRPr="00D17DB8">
        <w:rPr>
          <w:rFonts w:ascii="Arial" w:hAnsi="Arial" w:cs="Arial"/>
          <w:sz w:val="22"/>
          <w:lang w:val="en-GB"/>
        </w:rPr>
        <w:t xml:space="preserve">: </w:t>
      </w:r>
      <w:r w:rsidR="00AB1370" w:rsidRPr="00D17DB8">
        <w:rPr>
          <w:rFonts w:ascii="Arial" w:hAnsi="Arial" w:cs="Arial"/>
          <w:sz w:val="22"/>
          <w:lang w:val="en-GB"/>
        </w:rPr>
        <w:t xml:space="preserve">Questions on the certification pursuant to </w:t>
      </w:r>
      <w:r w:rsidR="00E010E6" w:rsidRPr="00D17DB8">
        <w:rPr>
          <w:rFonts w:ascii="Arial" w:hAnsi="Arial" w:cs="Arial"/>
          <w:sz w:val="22"/>
          <w:lang w:val="en-GB"/>
        </w:rPr>
        <w:t>DIN EN ISO 9001</w:t>
      </w:r>
      <w:r w:rsidR="00D07A50" w:rsidRPr="00D17DB8">
        <w:rPr>
          <w:rFonts w:ascii="Arial" w:hAnsi="Arial" w:cs="Arial"/>
          <w:sz w:val="22"/>
          <w:lang w:val="en-GB"/>
        </w:rPr>
        <w:t>:2015</w:t>
      </w:r>
      <w:r w:rsidR="00A51F01" w:rsidRPr="00D17DB8">
        <w:rPr>
          <w:rFonts w:ascii="Arial" w:hAnsi="Arial" w:cs="Arial"/>
          <w:sz w:val="22"/>
          <w:lang w:val="en-GB"/>
        </w:rPr>
        <w:br/>
      </w:r>
      <w:r w:rsidR="00A51F01" w:rsidRPr="00D17DB8">
        <w:rPr>
          <w:b w:val="0"/>
          <w:sz w:val="16"/>
          <w:szCs w:val="16"/>
          <w:lang w:val="pl-PL"/>
        </w:rPr>
        <w:t>Pytania dotyczące certyfikacji według DIN EN ISO 9001:2015</w:t>
      </w:r>
    </w:p>
    <w:p w14:paraId="04882170" w14:textId="2B442733" w:rsidR="006C71E9" w:rsidRPr="00D17DB8" w:rsidRDefault="00AB1370" w:rsidP="003F098A">
      <w:pPr>
        <w:pStyle w:val="Nagwek2"/>
        <w:spacing w:after="120"/>
        <w:rPr>
          <w:rFonts w:ascii="Arial" w:hAnsi="Arial" w:cs="Arial"/>
          <w:b w:val="0"/>
          <w:sz w:val="18"/>
          <w:szCs w:val="18"/>
          <w:lang w:val="en-US"/>
        </w:rPr>
      </w:pPr>
      <w:r w:rsidRPr="00D17DB8">
        <w:rPr>
          <w:rFonts w:ascii="Arial" w:hAnsi="Arial" w:cs="Arial"/>
          <w:sz w:val="18"/>
          <w:szCs w:val="18"/>
          <w:lang w:val="en-US"/>
        </w:rPr>
        <w:t>Does the organization including its branch(</w:t>
      </w:r>
      <w:proofErr w:type="spellStart"/>
      <w:r w:rsidRPr="00D17DB8">
        <w:rPr>
          <w:rFonts w:ascii="Arial" w:hAnsi="Arial" w:cs="Arial"/>
          <w:sz w:val="18"/>
          <w:szCs w:val="18"/>
          <w:lang w:val="en-US"/>
        </w:rPr>
        <w:t>es</w:t>
      </w:r>
      <w:proofErr w:type="spellEnd"/>
      <w:r w:rsidRPr="00D17DB8">
        <w:rPr>
          <w:rFonts w:ascii="Arial" w:hAnsi="Arial" w:cs="Arial"/>
          <w:sz w:val="18"/>
          <w:szCs w:val="18"/>
          <w:lang w:val="en-US"/>
        </w:rPr>
        <w:t>) work among a centrally controlled QM system?</w:t>
      </w:r>
      <w:r w:rsidR="00A51F01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Czy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organizacja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, w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tym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oddział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działa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w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ramach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centralnie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kontrolowanego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systemu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zarządzania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jakością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>?</w:t>
      </w:r>
      <w:r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170553" w:rsidRPr="00D17DB8">
        <w:rPr>
          <w:rFonts w:ascii="Arial" w:hAnsi="Arial" w:cs="Arial"/>
          <w:sz w:val="18"/>
          <w:szCs w:val="18"/>
          <w:lang w:val="en-US"/>
        </w:rPr>
        <w:br/>
      </w:r>
      <w:r w:rsidR="003055D2" w:rsidRPr="00D17DB8">
        <w:rPr>
          <w:rFonts w:ascii="Arial" w:hAnsi="Arial" w:cs="Arial"/>
          <w:b w:val="0"/>
          <w:sz w:val="18"/>
          <w:szCs w:val="18"/>
          <w:lang w:val="en-US"/>
        </w:rPr>
        <w:t>(Question</w:t>
      </w:r>
      <w:r w:rsidRPr="00D17DB8">
        <w:rPr>
          <w:rFonts w:ascii="Arial" w:hAnsi="Arial" w:cs="Arial"/>
          <w:b w:val="0"/>
          <w:sz w:val="18"/>
          <w:szCs w:val="18"/>
          <w:lang w:val="en-US"/>
        </w:rPr>
        <w:t xml:space="preserve"> does not apply to </w:t>
      </w:r>
      <w:proofErr w:type="spellStart"/>
      <w:r w:rsidRPr="00D17DB8">
        <w:rPr>
          <w:rFonts w:ascii="Arial" w:hAnsi="Arial" w:cs="Arial"/>
          <w:b w:val="0"/>
          <w:sz w:val="18"/>
          <w:szCs w:val="18"/>
          <w:lang w:val="en-US"/>
        </w:rPr>
        <w:t>organisations</w:t>
      </w:r>
      <w:proofErr w:type="spellEnd"/>
      <w:r w:rsidRPr="00D17DB8">
        <w:rPr>
          <w:rFonts w:ascii="Arial" w:hAnsi="Arial" w:cs="Arial"/>
          <w:b w:val="0"/>
          <w:sz w:val="18"/>
          <w:szCs w:val="18"/>
          <w:lang w:val="en-US"/>
        </w:rPr>
        <w:t xml:space="preserve"> without branches</w:t>
      </w:r>
      <w:r w:rsidR="00360F91" w:rsidRPr="00D17DB8">
        <w:rPr>
          <w:rFonts w:ascii="Arial" w:hAnsi="Arial" w:cs="Arial"/>
          <w:b w:val="0"/>
          <w:sz w:val="18"/>
          <w:szCs w:val="18"/>
          <w:lang w:val="en-US"/>
        </w:rPr>
        <w:t>.</w:t>
      </w:r>
      <w:r w:rsidR="005339F4" w:rsidRPr="00D17DB8">
        <w:rPr>
          <w:rFonts w:ascii="Arial" w:hAnsi="Arial" w:cs="Arial"/>
          <w:b w:val="0"/>
          <w:sz w:val="18"/>
          <w:szCs w:val="18"/>
          <w:lang w:val="en-US"/>
        </w:rPr>
        <w:t>)</w:t>
      </w:r>
      <w:r w:rsidR="00A51F01" w:rsidRPr="00D17DB8">
        <w:rPr>
          <w:rFonts w:ascii="Arial" w:hAnsi="Arial" w:cs="Arial"/>
          <w:b w:val="0"/>
          <w:sz w:val="18"/>
          <w:szCs w:val="18"/>
          <w:lang w:val="en-US"/>
        </w:rPr>
        <w:br/>
      </w:r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(</w:t>
      </w:r>
      <w:proofErr w:type="spellStart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Pytanie</w:t>
      </w:r>
      <w:proofErr w:type="spellEnd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nie</w:t>
      </w:r>
      <w:proofErr w:type="spellEnd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dotyczy</w:t>
      </w:r>
      <w:proofErr w:type="spellEnd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organizacji</w:t>
      </w:r>
      <w:proofErr w:type="spellEnd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pozbawionych</w:t>
      </w:r>
      <w:proofErr w:type="spellEnd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oddziałów</w:t>
      </w:r>
      <w:proofErr w:type="spellEnd"/>
      <w:r w:rsidR="00A51F01" w:rsidRPr="00D17DB8">
        <w:rPr>
          <w:rFonts w:ascii="Arial" w:hAnsi="Arial" w:cs="Arial"/>
          <w:b w:val="0"/>
          <w:sz w:val="16"/>
          <w:szCs w:val="18"/>
          <w:lang w:val="en-US"/>
        </w:rPr>
        <w:t>.)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1611"/>
        <w:gridCol w:w="6096"/>
      </w:tblGrid>
      <w:tr w:rsidR="001727CB" w:rsidRPr="00D17DB8" w14:paraId="04882173" w14:textId="77777777" w:rsidTr="001727CB">
        <w:tc>
          <w:tcPr>
            <w:tcW w:w="1611" w:type="dxa"/>
            <w:shd w:val="clear" w:color="auto" w:fill="auto"/>
            <w:vAlign w:val="center"/>
          </w:tcPr>
          <w:p w14:paraId="04882171" w14:textId="55BACF6D" w:rsidR="001727CB" w:rsidRPr="00D17DB8" w:rsidRDefault="00C25976" w:rsidP="001727CB">
            <w:pPr>
              <w:tabs>
                <w:tab w:val="left" w:pos="6300"/>
              </w:tabs>
              <w:spacing w:after="0" w:line="240" w:lineRule="auto"/>
              <w:ind w:right="-111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54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06" w:rsidRPr="00D17D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27CB" w:rsidRPr="00D17DB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B1370" w:rsidRPr="00D17DB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882172" w14:textId="74A5D420" w:rsidR="001727CB" w:rsidRPr="00D17DB8" w:rsidRDefault="00C25976" w:rsidP="00AB1370">
            <w:pPr>
              <w:tabs>
                <w:tab w:val="left" w:pos="6300"/>
              </w:tabs>
              <w:spacing w:after="0" w:line="240" w:lineRule="auto"/>
              <w:ind w:right="-111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60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06" w:rsidRPr="00D17D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370" w:rsidRPr="00D17DB8">
              <w:rPr>
                <w:rFonts w:ascii="Arial" w:hAnsi="Arial" w:cs="Arial"/>
                <w:sz w:val="18"/>
                <w:szCs w:val="18"/>
                <w:lang w:val="en-US"/>
              </w:rPr>
              <w:t xml:space="preserve"> No, please explain structure of the QM system on a separate sheet</w:t>
            </w:r>
            <w:r w:rsidR="00A51F01" w:rsidRPr="00D17DB8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   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Nie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,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proszę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wyjaśnić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strukturę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systemu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zarządzania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jakością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na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osobnym</w:t>
            </w:r>
            <w:proofErr w:type="spellEnd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A51F01" w:rsidRPr="00D17DB8">
              <w:rPr>
                <w:rFonts w:ascii="Arial" w:hAnsi="Arial" w:cs="Arial"/>
                <w:sz w:val="14"/>
                <w:szCs w:val="18"/>
                <w:lang w:val="en-US"/>
              </w:rPr>
              <w:t>arkuszu</w:t>
            </w:r>
            <w:proofErr w:type="spellEnd"/>
          </w:p>
        </w:tc>
      </w:tr>
    </w:tbl>
    <w:p w14:paraId="04882174" w14:textId="1E26C97B" w:rsidR="00435E0F" w:rsidRPr="00D17DB8" w:rsidRDefault="003055D2" w:rsidP="003F098A">
      <w:pPr>
        <w:pStyle w:val="Nagwek5"/>
        <w:tabs>
          <w:tab w:val="clear" w:pos="1702"/>
          <w:tab w:val="clear" w:pos="9072"/>
        </w:tabs>
        <w:spacing w:before="24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D17DB8">
        <w:rPr>
          <w:rFonts w:ascii="Arial" w:hAnsi="Arial" w:cs="Arial"/>
          <w:sz w:val="18"/>
          <w:szCs w:val="18"/>
          <w:lang w:val="en-US"/>
        </w:rPr>
        <w:t>Person in charge of the QM s</w:t>
      </w:r>
      <w:r w:rsidR="00AB1370" w:rsidRPr="00D17DB8">
        <w:rPr>
          <w:rFonts w:ascii="Arial" w:hAnsi="Arial" w:cs="Arial"/>
          <w:sz w:val="18"/>
          <w:szCs w:val="18"/>
          <w:lang w:val="en-US"/>
        </w:rPr>
        <w:t>ystem (if applicable, QM officer</w:t>
      </w:r>
      <w:r w:rsidR="00882711" w:rsidRPr="00D17DB8">
        <w:rPr>
          <w:rFonts w:ascii="Arial" w:hAnsi="Arial" w:cs="Arial"/>
          <w:sz w:val="18"/>
          <w:szCs w:val="18"/>
          <w:lang w:val="en-US"/>
        </w:rPr>
        <w:t>)</w:t>
      </w:r>
      <w:r w:rsidR="00A51F01" w:rsidRPr="00D17DB8">
        <w:t xml:space="preserve"> </w:t>
      </w:r>
      <w:r w:rsidR="00A51F01" w:rsidRPr="00D17DB8">
        <w:br/>
      </w:r>
      <w:proofErr w:type="spellStart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>Osoba</w:t>
      </w:r>
      <w:proofErr w:type="spellEnd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>odpowiedzialna</w:t>
      </w:r>
      <w:proofErr w:type="spellEnd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>za</w:t>
      </w:r>
      <w:proofErr w:type="spellEnd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 xml:space="preserve"> system QM (</w:t>
      </w:r>
      <w:proofErr w:type="spellStart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>jeśli</w:t>
      </w:r>
      <w:proofErr w:type="spellEnd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>dotyczy</w:t>
      </w:r>
      <w:proofErr w:type="spellEnd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 xml:space="preserve">, </w:t>
      </w:r>
      <w:proofErr w:type="spellStart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>oficer</w:t>
      </w:r>
      <w:proofErr w:type="spellEnd"/>
      <w:r w:rsidR="00A51F01" w:rsidRPr="00D17DB8">
        <w:rPr>
          <w:rFonts w:ascii="Arial" w:hAnsi="Arial" w:cs="Arial"/>
          <w:b w:val="0"/>
          <w:sz w:val="14"/>
          <w:szCs w:val="18"/>
          <w:lang w:val="en-US"/>
        </w:rPr>
        <w:t xml:space="preserve"> QM)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1560"/>
        <w:gridCol w:w="4677"/>
      </w:tblGrid>
      <w:tr w:rsidR="00435E0F" w:rsidRPr="00D17DB8" w14:paraId="04882177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5" w14:textId="77777777" w:rsidR="00435E0F" w:rsidRPr="00D17DB8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DB8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6" w14:textId="3146B080" w:rsidR="00435E0F" w:rsidRPr="00D17DB8" w:rsidRDefault="00C25976" w:rsidP="00B50FE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000037537"/>
                <w:placeholder>
                  <w:docPart w:val="333333809C68440B8500F2DE40CAECF9"/>
                </w:placeholder>
                <w:showingPlcHdr/>
                <w:text w:multiLine="1"/>
              </w:sdtPr>
              <w:sdtEndPr/>
              <w:sdtContent>
                <w:r w:rsidR="006E7592" w:rsidRPr="00D17DB8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D17DB8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D17DB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A51F01" w:rsidRPr="00D17DB8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D17DB8">
              <w:rPr>
                <w:rFonts w:ascii="Arial" w:hAnsi="Arial" w:cs="Arial"/>
                <w:sz w:val="20"/>
              </w:rPr>
            </w:r>
            <w:r w:rsidR="00A51F01" w:rsidRPr="00D17DB8">
              <w:rPr>
                <w:rFonts w:ascii="Arial" w:hAnsi="Arial" w:cs="Arial"/>
                <w:sz w:val="20"/>
              </w:rPr>
              <w:fldChar w:fldCharType="separate"/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435E0F" w:rsidRPr="00D17DB8" w14:paraId="0488217A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8" w14:textId="3AEDC15F" w:rsidR="00435E0F" w:rsidRPr="00D17DB8" w:rsidRDefault="00AB1370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DB8">
              <w:rPr>
                <w:rFonts w:ascii="Arial" w:hAnsi="Arial" w:cs="Arial"/>
                <w:sz w:val="18"/>
                <w:szCs w:val="18"/>
                <w:lang w:val="en-US"/>
              </w:rPr>
              <w:t>Qualific</w:t>
            </w:r>
            <w:r w:rsidR="00435E0F" w:rsidRPr="00D17DB8">
              <w:rPr>
                <w:rFonts w:ascii="Arial" w:hAnsi="Arial" w:cs="Arial"/>
                <w:sz w:val="18"/>
                <w:szCs w:val="18"/>
                <w:lang w:val="en-US"/>
              </w:rPr>
              <w:t>ation</w:t>
            </w:r>
            <w:r w:rsidR="00435E0F" w:rsidRPr="00D17DB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1)</w:t>
            </w:r>
            <w:r w:rsidR="00435E0F" w:rsidRPr="00D17DB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9" w14:textId="39E0BC09" w:rsidR="00435E0F" w:rsidRPr="00D17DB8" w:rsidRDefault="00C25976" w:rsidP="003A4B0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vanish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270593222"/>
                <w:placeholder>
                  <w:docPart w:val="8481AA2C67374AB09FCACE6A5FD1DD34"/>
                </w:placeholder>
                <w:showingPlcHdr/>
                <w:text w:multiLine="1"/>
              </w:sdtPr>
              <w:sdtEndPr/>
              <w:sdtContent>
                <w:r w:rsidR="006E7592" w:rsidRPr="00D17DB8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D17DB8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D17DB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D17DB8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D17DB8">
              <w:rPr>
                <w:rFonts w:ascii="Arial" w:hAnsi="Arial" w:cs="Arial"/>
                <w:sz w:val="20"/>
              </w:rPr>
            </w:r>
            <w:r w:rsidR="00A51F01" w:rsidRPr="00D17DB8">
              <w:rPr>
                <w:rFonts w:ascii="Arial" w:hAnsi="Arial" w:cs="Arial"/>
                <w:sz w:val="20"/>
              </w:rPr>
              <w:fldChar w:fldCharType="separate"/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5E0F" w:rsidRPr="00D17DB8" w14:paraId="0488217D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B" w14:textId="55F77616" w:rsidR="00435E0F" w:rsidRPr="00D17DB8" w:rsidRDefault="00AB1370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DB8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435E0F" w:rsidRPr="00D17DB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C" w14:textId="1581598C" w:rsidR="00435E0F" w:rsidRPr="00D17DB8" w:rsidRDefault="00C25976" w:rsidP="003A4B0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vanish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671491939"/>
                <w:placeholder>
                  <w:docPart w:val="4C775E836DD549DDBD426601FBF3ED2A"/>
                </w:placeholder>
                <w:showingPlcHdr/>
                <w:text w:multiLine="1"/>
              </w:sdtPr>
              <w:sdtEndPr/>
              <w:sdtContent>
                <w:r w:rsidR="006E7592" w:rsidRPr="00D17DB8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D17DB8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D17DB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D17DB8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D17DB8">
              <w:rPr>
                <w:rFonts w:ascii="Arial" w:hAnsi="Arial" w:cs="Arial"/>
                <w:sz w:val="20"/>
              </w:rPr>
            </w:r>
            <w:r w:rsidR="00A51F01" w:rsidRPr="00D17DB8">
              <w:rPr>
                <w:rFonts w:ascii="Arial" w:hAnsi="Arial" w:cs="Arial"/>
                <w:sz w:val="20"/>
              </w:rPr>
              <w:fldChar w:fldCharType="separate"/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5E0F" w:rsidRPr="00D17DB8" w14:paraId="04882180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E" w14:textId="77777777" w:rsidR="00435E0F" w:rsidRPr="00D17DB8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DB8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F" w14:textId="2632BDE9" w:rsidR="00435E0F" w:rsidRPr="00D17DB8" w:rsidRDefault="00C25976" w:rsidP="003A4B0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vanish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89786152"/>
                <w:placeholder>
                  <w:docPart w:val="D2B036C586434B1E8ECFB50249A03E83"/>
                </w:placeholder>
                <w:showingPlcHdr/>
                <w:text w:multiLine="1"/>
              </w:sdtPr>
              <w:sdtEndPr/>
              <w:sdtContent>
                <w:r w:rsidR="006E7592" w:rsidRPr="00D17DB8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D17DB8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D17DB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D17DB8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D17DB8">
              <w:rPr>
                <w:rFonts w:ascii="Arial" w:hAnsi="Arial" w:cs="Arial"/>
                <w:sz w:val="20"/>
              </w:rPr>
            </w:r>
            <w:r w:rsidR="00A51F01" w:rsidRPr="00D17DB8">
              <w:rPr>
                <w:rFonts w:ascii="Arial" w:hAnsi="Arial" w:cs="Arial"/>
                <w:sz w:val="20"/>
              </w:rPr>
              <w:fldChar w:fldCharType="separate"/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882181" w14:textId="11D568AC" w:rsidR="00061E74" w:rsidRPr="00D17DB8" w:rsidRDefault="00AB1370" w:rsidP="006E7592">
      <w:pPr>
        <w:numPr>
          <w:ilvl w:val="0"/>
          <w:numId w:val="16"/>
        </w:numPr>
        <w:spacing w:before="120" w:after="120" w:line="240" w:lineRule="auto"/>
        <w:ind w:left="374" w:hanging="357"/>
        <w:rPr>
          <w:rFonts w:ascii="Arial" w:hAnsi="Arial" w:cs="Arial"/>
          <w:sz w:val="14"/>
          <w:szCs w:val="16"/>
          <w:lang w:val="en-US"/>
        </w:rPr>
      </w:pPr>
      <w:r w:rsidRPr="00D17DB8">
        <w:rPr>
          <w:rFonts w:ascii="Arial" w:hAnsi="Arial" w:cs="Arial"/>
          <w:sz w:val="14"/>
          <w:szCs w:val="16"/>
          <w:lang w:val="en-US"/>
        </w:rPr>
        <w:t xml:space="preserve">Please supply occupation and certificates of qualification (copies of certificates) and professional career (table) up to now. </w:t>
      </w:r>
    </w:p>
    <w:p w14:paraId="04882182" w14:textId="41D01068" w:rsidR="00450125" w:rsidRPr="00D17DB8" w:rsidRDefault="00AB1370" w:rsidP="00450125">
      <w:pPr>
        <w:spacing w:after="0" w:line="320" w:lineRule="exac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D17DB8">
        <w:rPr>
          <w:rFonts w:ascii="Arial" w:hAnsi="Arial" w:cs="Arial"/>
          <w:b/>
          <w:sz w:val="18"/>
          <w:szCs w:val="18"/>
          <w:lang w:val="en-US"/>
        </w:rPr>
        <w:t>Organisational</w:t>
      </w:r>
      <w:proofErr w:type="spellEnd"/>
      <w:r w:rsidRPr="00D17DB8">
        <w:rPr>
          <w:rFonts w:ascii="Arial" w:hAnsi="Arial" w:cs="Arial"/>
          <w:b/>
          <w:sz w:val="18"/>
          <w:szCs w:val="18"/>
          <w:lang w:val="en-US"/>
        </w:rPr>
        <w:t xml:space="preserve"> structure</w:t>
      </w:r>
      <w:r w:rsidR="00A51F01" w:rsidRPr="00D17DB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struktura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organizacyjna</w:t>
      </w:r>
      <w:proofErr w:type="spellEnd"/>
    </w:p>
    <w:p w14:paraId="65627EA4" w14:textId="535E5DF5" w:rsidR="007B0859" w:rsidRPr="00D17DB8" w:rsidRDefault="00C25976" w:rsidP="0034558C">
      <w:pPr>
        <w:tabs>
          <w:tab w:val="left" w:pos="284"/>
        </w:tabs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8323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AB1370" w:rsidRPr="00D17DB8">
        <w:rPr>
          <w:rFonts w:ascii="Arial" w:hAnsi="Arial" w:cs="Arial"/>
          <w:sz w:val="18"/>
          <w:szCs w:val="18"/>
          <w:lang w:val="en-US"/>
        </w:rPr>
        <w:t>c</w:t>
      </w:r>
      <w:r w:rsidR="00450125" w:rsidRPr="00D17DB8">
        <w:rPr>
          <w:rFonts w:ascii="Arial" w:hAnsi="Arial" w:cs="Arial"/>
          <w:sz w:val="18"/>
          <w:szCs w:val="18"/>
          <w:lang w:val="en-US"/>
        </w:rPr>
        <w:t>omplex</w:t>
      </w:r>
      <w:r w:rsidR="00AB137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B1370" w:rsidRPr="00D17DB8">
        <w:rPr>
          <w:rFonts w:ascii="Arial" w:hAnsi="Arial" w:cs="Arial"/>
          <w:sz w:val="18"/>
          <w:szCs w:val="18"/>
          <w:lang w:val="en-US"/>
        </w:rPr>
        <w:t>organisational</w:t>
      </w:r>
      <w:proofErr w:type="spellEnd"/>
      <w:r w:rsidR="00AB1370" w:rsidRPr="00D17DB8">
        <w:rPr>
          <w:rFonts w:ascii="Arial" w:hAnsi="Arial" w:cs="Arial"/>
          <w:sz w:val="18"/>
          <w:szCs w:val="18"/>
          <w:lang w:val="en-US"/>
        </w:rPr>
        <w:t xml:space="preserve"> structure (departments, divisions</w:t>
      </w:r>
      <w:r w:rsidR="00450125" w:rsidRPr="00D17DB8">
        <w:rPr>
          <w:rFonts w:ascii="Arial" w:hAnsi="Arial" w:cs="Arial"/>
          <w:sz w:val="18"/>
          <w:szCs w:val="18"/>
          <w:lang w:val="en-US"/>
        </w:rPr>
        <w:t>)</w:t>
      </w:r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złożona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struktura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organizacyjna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(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wydziały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,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działy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>)</w:t>
      </w:r>
    </w:p>
    <w:p w14:paraId="118C6092" w14:textId="11559631" w:rsidR="00624EBC" w:rsidRPr="00D17DB8" w:rsidRDefault="00624EBC" w:rsidP="00624EBC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17DB8">
        <w:rPr>
          <w:rFonts w:ascii="Arial" w:hAnsi="Arial" w:cs="Arial"/>
          <w:i/>
          <w:sz w:val="18"/>
          <w:szCs w:val="18"/>
          <w:lang w:val="en-US"/>
        </w:rPr>
        <w:t xml:space="preserve">    </w:t>
      </w:r>
      <w:r w:rsidR="00AB1370" w:rsidRPr="00D17DB8">
        <w:rPr>
          <w:rFonts w:ascii="Arial" w:hAnsi="Arial" w:cs="Arial"/>
          <w:i/>
          <w:sz w:val="18"/>
          <w:szCs w:val="18"/>
          <w:lang w:val="en-US"/>
        </w:rPr>
        <w:t xml:space="preserve">(you may include an </w:t>
      </w:r>
      <w:proofErr w:type="spellStart"/>
      <w:r w:rsidR="00AB1370" w:rsidRPr="00D17DB8">
        <w:rPr>
          <w:rFonts w:ascii="Arial" w:hAnsi="Arial" w:cs="Arial"/>
          <w:i/>
          <w:sz w:val="18"/>
          <w:szCs w:val="18"/>
          <w:lang w:val="en-US"/>
        </w:rPr>
        <w:t>organisational</w:t>
      </w:r>
      <w:proofErr w:type="spellEnd"/>
      <w:r w:rsidR="00AB1370" w:rsidRPr="00D17DB8">
        <w:rPr>
          <w:rFonts w:ascii="Arial" w:hAnsi="Arial" w:cs="Arial"/>
          <w:i/>
          <w:sz w:val="18"/>
          <w:szCs w:val="18"/>
          <w:lang w:val="en-US"/>
        </w:rPr>
        <w:t xml:space="preserve"> chart</w:t>
      </w:r>
      <w:r w:rsidRPr="00D17DB8">
        <w:rPr>
          <w:rFonts w:ascii="Arial" w:hAnsi="Arial" w:cs="Arial"/>
          <w:i/>
          <w:sz w:val="18"/>
          <w:szCs w:val="18"/>
          <w:lang w:val="en-US"/>
        </w:rPr>
        <w:t>)</w:t>
      </w:r>
      <w:r w:rsidR="00A51F01" w:rsidRPr="00D17DB8">
        <w:rPr>
          <w:rFonts w:ascii="Arial" w:hAnsi="Arial" w:cs="Arial"/>
          <w:i/>
          <w:sz w:val="18"/>
          <w:szCs w:val="18"/>
          <w:lang w:val="en-US"/>
        </w:rPr>
        <w:t xml:space="preserve"> (</w:t>
      </w:r>
      <w:proofErr w:type="spellStart"/>
      <w:r w:rsidR="00A51F01" w:rsidRPr="00D17DB8">
        <w:rPr>
          <w:rFonts w:ascii="Arial" w:hAnsi="Arial" w:cs="Arial"/>
          <w:i/>
          <w:sz w:val="16"/>
          <w:szCs w:val="18"/>
          <w:lang w:val="en-US"/>
        </w:rPr>
        <w:t>może</w:t>
      </w:r>
      <w:proofErr w:type="spellEnd"/>
      <w:r w:rsidR="00A51F01" w:rsidRPr="00D17DB8">
        <w:rPr>
          <w:rFonts w:ascii="Arial" w:hAnsi="Arial" w:cs="Arial"/>
          <w:i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i/>
          <w:sz w:val="16"/>
          <w:szCs w:val="18"/>
          <w:lang w:val="en-US"/>
        </w:rPr>
        <w:t>zawierać</w:t>
      </w:r>
      <w:proofErr w:type="spellEnd"/>
      <w:r w:rsidR="00A51F01" w:rsidRPr="00D17DB8">
        <w:rPr>
          <w:rFonts w:ascii="Arial" w:hAnsi="Arial" w:cs="Arial"/>
          <w:i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i/>
          <w:sz w:val="16"/>
          <w:szCs w:val="18"/>
          <w:lang w:val="en-US"/>
        </w:rPr>
        <w:t>schemat</w:t>
      </w:r>
      <w:proofErr w:type="spellEnd"/>
      <w:r w:rsidR="00A51F01" w:rsidRPr="00D17DB8">
        <w:rPr>
          <w:rFonts w:ascii="Arial" w:hAnsi="Arial" w:cs="Arial"/>
          <w:i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i/>
          <w:sz w:val="16"/>
          <w:szCs w:val="18"/>
          <w:lang w:val="en-US"/>
        </w:rPr>
        <w:t>organizacyjny</w:t>
      </w:r>
      <w:proofErr w:type="spellEnd"/>
      <w:r w:rsidR="00A51F01" w:rsidRPr="00D17DB8">
        <w:rPr>
          <w:rFonts w:ascii="Arial" w:hAnsi="Arial" w:cs="Arial"/>
          <w:i/>
          <w:sz w:val="16"/>
          <w:szCs w:val="18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6095"/>
      </w:tblGrid>
      <w:tr w:rsidR="007B0859" w:rsidRPr="00D17DB8" w14:paraId="5E7CD09C" w14:textId="77777777" w:rsidTr="00624EBC">
        <w:tc>
          <w:tcPr>
            <w:tcW w:w="1418" w:type="dxa"/>
            <w:vAlign w:val="top"/>
          </w:tcPr>
          <w:p w14:paraId="03AD21B9" w14:textId="3D64C2EC" w:rsidR="007B0859" w:rsidRPr="00D17DB8" w:rsidRDefault="007B0859" w:rsidP="00624EBC">
            <w:pPr>
              <w:tabs>
                <w:tab w:val="left" w:pos="284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DB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6E7592" w:rsidRPr="00D17DB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B1370" w:rsidRPr="00D17DB8">
              <w:rPr>
                <w:rFonts w:ascii="Arial" w:hAnsi="Arial" w:cs="Arial"/>
                <w:sz w:val="18"/>
                <w:szCs w:val="18"/>
                <w:lang w:val="en-US"/>
              </w:rPr>
              <w:t>Remarks</w:t>
            </w:r>
            <w:r w:rsidRPr="00D17DB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</w:tcPr>
          <w:p w14:paraId="0EA1566A" w14:textId="7E33C5AD" w:rsidR="007B0859" w:rsidRPr="00D17DB8" w:rsidRDefault="00C25976" w:rsidP="008F0352">
            <w:pPr>
              <w:tabs>
                <w:tab w:val="left" w:pos="284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749039514"/>
                <w:placeholder>
                  <w:docPart w:val="7C08845E85FE42F7A75018F9DDCBF7C4"/>
                </w:placeholder>
                <w:showingPlcHdr/>
                <w:text w:multiLine="1"/>
              </w:sdtPr>
              <w:sdtEndPr/>
              <w:sdtContent>
                <w:r w:rsidR="006E7592" w:rsidRPr="00D17DB8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D17DB8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D17DB8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D17DB8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D17DB8">
              <w:rPr>
                <w:rFonts w:ascii="Arial" w:hAnsi="Arial" w:cs="Arial"/>
                <w:sz w:val="20"/>
              </w:rPr>
            </w:r>
            <w:r w:rsidR="00A51F01" w:rsidRPr="00D17DB8">
              <w:rPr>
                <w:rFonts w:ascii="Arial" w:hAnsi="Arial" w:cs="Arial"/>
                <w:sz w:val="20"/>
              </w:rPr>
              <w:fldChar w:fldCharType="separate"/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D17D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882184" w14:textId="703D3826" w:rsidR="00450125" w:rsidRPr="00D17DB8" w:rsidRDefault="00C2597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52031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AB1370" w:rsidRPr="00D17DB8">
        <w:rPr>
          <w:rFonts w:ascii="Arial" w:hAnsi="Arial" w:cs="Arial"/>
          <w:sz w:val="18"/>
          <w:szCs w:val="18"/>
          <w:lang w:val="en-US"/>
        </w:rPr>
        <w:t xml:space="preserve">lean </w:t>
      </w:r>
      <w:proofErr w:type="spellStart"/>
      <w:r w:rsidR="00AB1370" w:rsidRPr="00D17DB8">
        <w:rPr>
          <w:rFonts w:ascii="Arial" w:hAnsi="Arial" w:cs="Arial"/>
          <w:sz w:val="18"/>
          <w:szCs w:val="18"/>
          <w:lang w:val="en-US"/>
        </w:rPr>
        <w:t>organisational</w:t>
      </w:r>
      <w:proofErr w:type="spellEnd"/>
      <w:r w:rsidR="00AB1370" w:rsidRPr="00D17DB8">
        <w:rPr>
          <w:rFonts w:ascii="Arial" w:hAnsi="Arial" w:cs="Arial"/>
          <w:sz w:val="18"/>
          <w:szCs w:val="18"/>
          <w:lang w:val="en-US"/>
        </w:rPr>
        <w:t xml:space="preserve"> structure</w:t>
      </w:r>
      <w:r w:rsidR="00A51F01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niska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struktura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organizacyjna</w:t>
      </w:r>
      <w:proofErr w:type="spellEnd"/>
    </w:p>
    <w:p w14:paraId="04882185" w14:textId="77777777" w:rsidR="00450125" w:rsidRPr="00D17DB8" w:rsidRDefault="0045012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86" w14:textId="19A645CB" w:rsidR="00450125" w:rsidRPr="00D17DB8" w:rsidRDefault="00450125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17DB8">
        <w:rPr>
          <w:rFonts w:ascii="Arial" w:hAnsi="Arial" w:cs="Arial"/>
          <w:b/>
          <w:sz w:val="18"/>
          <w:szCs w:val="18"/>
          <w:lang w:val="en-US"/>
        </w:rPr>
        <w:t>Management</w:t>
      </w:r>
      <w:r w:rsidR="00C4676F" w:rsidRPr="00D17DB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D17DB8">
        <w:rPr>
          <w:rFonts w:ascii="Arial" w:hAnsi="Arial" w:cs="Arial"/>
          <w:b/>
          <w:sz w:val="18"/>
          <w:szCs w:val="18"/>
          <w:lang w:val="en-US"/>
        </w:rPr>
        <w:t xml:space="preserve">model </w:t>
      </w:r>
      <w:r w:rsidR="00C4676F" w:rsidRPr="00D17DB8">
        <w:rPr>
          <w:rFonts w:ascii="Arial" w:hAnsi="Arial" w:cs="Arial"/>
          <w:sz w:val="18"/>
          <w:szCs w:val="18"/>
          <w:lang w:val="en-US"/>
        </w:rPr>
        <w:t xml:space="preserve">of the </w:t>
      </w:r>
      <w:proofErr w:type="spellStart"/>
      <w:r w:rsidR="00C4676F" w:rsidRPr="00D17DB8">
        <w:rPr>
          <w:rFonts w:ascii="Arial" w:hAnsi="Arial" w:cs="Arial"/>
          <w:sz w:val="18"/>
          <w:szCs w:val="18"/>
          <w:lang w:val="en-US"/>
        </w:rPr>
        <w:t>o</w:t>
      </w:r>
      <w:r w:rsidRPr="00D17DB8">
        <w:rPr>
          <w:rFonts w:ascii="Arial" w:hAnsi="Arial" w:cs="Arial"/>
          <w:sz w:val="18"/>
          <w:szCs w:val="18"/>
          <w:lang w:val="en-US"/>
        </w:rPr>
        <w:t>rganisation</w:t>
      </w:r>
      <w:proofErr w:type="spellEnd"/>
      <w:r w:rsidR="00A51F01" w:rsidRPr="00D17DB8">
        <w:t xml:space="preserve"> </w:t>
      </w:r>
      <w:r w:rsidR="00A51F01" w:rsidRPr="00D17DB8">
        <w:br/>
      </w:r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Model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zarządzania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organizacji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br/>
      </w:r>
    </w:p>
    <w:p w14:paraId="04882187" w14:textId="6B2DBADD" w:rsidR="00450125" w:rsidRPr="00D17DB8" w:rsidRDefault="00C2597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916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C4676F" w:rsidRPr="00D17DB8">
        <w:rPr>
          <w:rFonts w:ascii="Arial" w:hAnsi="Arial" w:cs="Arial"/>
          <w:sz w:val="18"/>
          <w:szCs w:val="18"/>
          <w:lang w:val="en-US"/>
        </w:rPr>
        <w:t>TQM, KVP (continuous improvement processes</w:t>
      </w:r>
      <w:r w:rsidR="00450125" w:rsidRPr="00D17DB8">
        <w:rPr>
          <w:rFonts w:ascii="Arial" w:hAnsi="Arial" w:cs="Arial"/>
          <w:sz w:val="18"/>
          <w:szCs w:val="18"/>
          <w:lang w:val="en-US"/>
        </w:rPr>
        <w:t>)</w:t>
      </w:r>
      <w:r w:rsidR="00A51F01" w:rsidRPr="00D17DB8">
        <w:rPr>
          <w:rFonts w:ascii="Arial" w:hAnsi="Arial" w:cs="Arial"/>
          <w:sz w:val="18"/>
          <w:szCs w:val="18"/>
          <w:lang w:val="en-US"/>
        </w:rPr>
        <w:br/>
      </w:r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      TQM, KVP (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ciągłe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procesy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doskonalenia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>)</w:t>
      </w:r>
    </w:p>
    <w:p w14:paraId="04882188" w14:textId="4C97605A" w:rsidR="008738CB" w:rsidRPr="00D17DB8" w:rsidRDefault="00C2597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56340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PDCA-approach (Plan/Do/Check/Act) is applied</w:t>
      </w:r>
      <w:r w:rsidR="00A51F01" w:rsidRPr="00D17DB8">
        <w:rPr>
          <w:rFonts w:ascii="Arial" w:hAnsi="Arial" w:cs="Arial"/>
          <w:sz w:val="18"/>
          <w:szCs w:val="18"/>
          <w:lang w:val="en-US"/>
        </w:rPr>
        <w:br/>
      </w:r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      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Stosuje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się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podejście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PDCA (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Planuj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/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Rób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/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Sprawdź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/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Działaj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>)</w:t>
      </w:r>
    </w:p>
    <w:p w14:paraId="04882189" w14:textId="5EE233CA" w:rsidR="00450125" w:rsidRPr="00D17DB8" w:rsidRDefault="00C2597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24492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basic structure up to now in accordance with </w:t>
      </w:r>
      <w:r w:rsidR="00450125" w:rsidRPr="00D17DB8">
        <w:rPr>
          <w:rFonts w:ascii="Arial" w:hAnsi="Arial" w:cs="Arial"/>
          <w:sz w:val="18"/>
          <w:szCs w:val="18"/>
          <w:lang w:val="en-US"/>
        </w:rPr>
        <w:t>DIN EN ISO 9001:2008</w:t>
      </w:r>
      <w:r w:rsidR="00A51F01" w:rsidRPr="00D17DB8">
        <w:rPr>
          <w:rFonts w:ascii="Arial" w:hAnsi="Arial" w:cs="Arial"/>
          <w:sz w:val="18"/>
          <w:szCs w:val="18"/>
          <w:lang w:val="en-US"/>
        </w:rPr>
        <w:br/>
        <w:t xml:space="preserve">      </w:t>
      </w:r>
      <w:proofErr w:type="spellStart"/>
      <w:r w:rsidR="00A51F01" w:rsidRPr="00D17DB8">
        <w:rPr>
          <w:rFonts w:ascii="Arial" w:hAnsi="Arial" w:cs="Arial"/>
          <w:sz w:val="18"/>
          <w:szCs w:val="18"/>
          <w:lang w:val="en-US"/>
        </w:rPr>
        <w:t>podstawowa</w:t>
      </w:r>
      <w:proofErr w:type="spellEnd"/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8"/>
          <w:szCs w:val="18"/>
          <w:lang w:val="en-US"/>
        </w:rPr>
        <w:t>struktura</w:t>
      </w:r>
      <w:proofErr w:type="spellEnd"/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A51F01" w:rsidRPr="00D17DB8">
        <w:rPr>
          <w:rFonts w:ascii="Arial" w:hAnsi="Arial" w:cs="Arial"/>
          <w:sz w:val="18"/>
          <w:szCs w:val="18"/>
          <w:lang w:val="en-US"/>
        </w:rPr>
        <w:t>tej</w:t>
      </w:r>
      <w:proofErr w:type="spellEnd"/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8"/>
          <w:szCs w:val="18"/>
          <w:lang w:val="en-US"/>
        </w:rPr>
        <w:t>pory</w:t>
      </w:r>
      <w:proofErr w:type="spellEnd"/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8"/>
          <w:szCs w:val="18"/>
          <w:lang w:val="en-US"/>
        </w:rPr>
        <w:t>zgodnie</w:t>
      </w:r>
      <w:proofErr w:type="spellEnd"/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z </w:t>
      </w:r>
      <w:proofErr w:type="spellStart"/>
      <w:r w:rsidR="00A51F01" w:rsidRPr="00D17DB8">
        <w:rPr>
          <w:rFonts w:ascii="Arial" w:hAnsi="Arial" w:cs="Arial"/>
          <w:sz w:val="18"/>
          <w:szCs w:val="18"/>
          <w:lang w:val="en-US"/>
        </w:rPr>
        <w:t>normą</w:t>
      </w:r>
      <w:proofErr w:type="spellEnd"/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DIN EN ISO 9001: 2008</w:t>
      </w:r>
    </w:p>
    <w:p w14:paraId="0488218A" w14:textId="00038929" w:rsidR="00450125" w:rsidRPr="00D17DB8" w:rsidRDefault="00C2597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8493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5D2" w:rsidRPr="00D17DB8">
        <w:rPr>
          <w:rFonts w:ascii="Arial" w:hAnsi="Arial" w:cs="Arial"/>
          <w:sz w:val="18"/>
          <w:szCs w:val="18"/>
          <w:lang w:val="en-US"/>
        </w:rPr>
        <w:t xml:space="preserve"> q</w:t>
      </w:r>
      <w:r w:rsidR="008738CB" w:rsidRPr="00D17DB8">
        <w:rPr>
          <w:rFonts w:ascii="Arial" w:hAnsi="Arial" w:cs="Arial"/>
          <w:sz w:val="18"/>
          <w:szCs w:val="18"/>
          <w:lang w:val="en-US"/>
        </w:rPr>
        <w:t>ualit</w:t>
      </w:r>
      <w:r w:rsidR="00AC3FEA" w:rsidRPr="00D17DB8">
        <w:rPr>
          <w:rFonts w:ascii="Arial" w:hAnsi="Arial" w:cs="Arial"/>
          <w:sz w:val="18"/>
          <w:szCs w:val="18"/>
          <w:lang w:val="en-US"/>
        </w:rPr>
        <w:t>y manual is available</w:t>
      </w:r>
      <w:r w:rsidR="00A51F01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A51F01" w:rsidRPr="00D17DB8">
        <w:rPr>
          <w:rFonts w:ascii="Arial" w:hAnsi="Arial" w:cs="Arial"/>
          <w:sz w:val="18"/>
          <w:szCs w:val="18"/>
          <w:lang w:val="en-US"/>
        </w:rPr>
        <w:br/>
      </w:r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     jest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dostępna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instrukcja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obsługi</w:t>
      </w:r>
      <w:proofErr w:type="spellEnd"/>
      <w:r w:rsidR="00A51F01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A51F01" w:rsidRPr="00D17DB8">
        <w:rPr>
          <w:rFonts w:ascii="Arial" w:hAnsi="Arial" w:cs="Arial"/>
          <w:sz w:val="16"/>
          <w:szCs w:val="18"/>
          <w:lang w:val="en-US"/>
        </w:rPr>
        <w:t>jakości</w:t>
      </w:r>
      <w:proofErr w:type="spellEnd"/>
    </w:p>
    <w:p w14:paraId="0488218B" w14:textId="77777777" w:rsidR="00450125" w:rsidRPr="00D17DB8" w:rsidRDefault="0045012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8C" w14:textId="51365777" w:rsidR="00450125" w:rsidRPr="00D17DB8" w:rsidRDefault="00AC3FEA" w:rsidP="00450125">
      <w:pPr>
        <w:spacing w:after="0" w:line="320" w:lineRule="exact"/>
        <w:rPr>
          <w:rFonts w:ascii="Arial" w:hAnsi="Arial" w:cs="Arial"/>
          <w:b/>
          <w:sz w:val="18"/>
          <w:szCs w:val="18"/>
          <w:lang w:val="en-US"/>
        </w:rPr>
      </w:pPr>
      <w:r w:rsidRPr="00D17DB8">
        <w:rPr>
          <w:rFonts w:ascii="Arial" w:hAnsi="Arial" w:cs="Arial"/>
          <w:b/>
          <w:sz w:val="18"/>
          <w:szCs w:val="18"/>
          <w:lang w:val="en-US"/>
        </w:rPr>
        <w:t>Struc</w:t>
      </w:r>
      <w:r w:rsidR="00450125" w:rsidRPr="00D17DB8">
        <w:rPr>
          <w:rFonts w:ascii="Arial" w:hAnsi="Arial" w:cs="Arial"/>
          <w:b/>
          <w:sz w:val="18"/>
          <w:szCs w:val="18"/>
          <w:lang w:val="en-US"/>
        </w:rPr>
        <w:t>tur</w:t>
      </w:r>
      <w:r w:rsidRPr="00D17DB8">
        <w:rPr>
          <w:rFonts w:ascii="Arial" w:hAnsi="Arial" w:cs="Arial"/>
          <w:b/>
          <w:sz w:val="18"/>
          <w:szCs w:val="18"/>
          <w:lang w:val="en-US"/>
        </w:rPr>
        <w:t>e of the manufacturing and service processes</w:t>
      </w:r>
      <w:r w:rsidR="00135880" w:rsidRPr="00D17DB8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Struktura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procesów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produkcyjnych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i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usługowych</w:t>
      </w:r>
      <w:proofErr w:type="spellEnd"/>
    </w:p>
    <w:p w14:paraId="0488218D" w14:textId="1DC5DE07" w:rsidR="00450125" w:rsidRPr="00D17DB8" w:rsidRDefault="00C2597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2531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complex process structures</w:t>
      </w:r>
      <w:r w:rsidR="0013588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skomplikowane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struktury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procesu</w:t>
      </w:r>
      <w:proofErr w:type="spellEnd"/>
    </w:p>
    <w:p w14:paraId="0488218E" w14:textId="4CDE4A87" w:rsidR="00450125" w:rsidRPr="00D17DB8" w:rsidRDefault="00C25976" w:rsidP="00935C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5468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C92" w:rsidRPr="00D17DB8">
        <w:rPr>
          <w:rFonts w:ascii="Arial" w:hAnsi="Arial" w:cs="Arial"/>
          <w:sz w:val="18"/>
          <w:szCs w:val="18"/>
          <w:lang w:val="en-US"/>
        </w:rPr>
        <w:t xml:space="preserve"> simple process structures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r w:rsidR="0013588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proste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struktury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procesu</w:t>
      </w:r>
      <w:proofErr w:type="spellEnd"/>
    </w:p>
    <w:p w14:paraId="6EDE813F" w14:textId="2504F39D" w:rsidR="00920BF3" w:rsidRPr="00D17DB8" w:rsidRDefault="00C2597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31005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0BF3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few processes </w:t>
      </w:r>
      <w:r w:rsidR="00AC3FEA" w:rsidRPr="00D17DB8">
        <w:rPr>
          <w:rFonts w:ascii="Arial" w:hAnsi="Arial" w:cs="Arial"/>
          <w:i/>
          <w:sz w:val="18"/>
          <w:szCs w:val="18"/>
          <w:lang w:val="en-US"/>
        </w:rPr>
        <w:t>(low range of production</w:t>
      </w:r>
      <w:r w:rsidR="00920BF3" w:rsidRPr="00D17DB8">
        <w:rPr>
          <w:rFonts w:ascii="Arial" w:hAnsi="Arial" w:cs="Arial"/>
          <w:i/>
          <w:sz w:val="18"/>
          <w:szCs w:val="18"/>
          <w:lang w:val="en-US"/>
        </w:rPr>
        <w:t>)</w:t>
      </w:r>
      <w:r w:rsidR="00135880" w:rsidRPr="00D17DB8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935C45" w:rsidRPr="00D17DB8">
        <w:rPr>
          <w:rFonts w:ascii="Arial" w:hAnsi="Arial" w:cs="Arial"/>
          <w:i/>
          <w:sz w:val="18"/>
          <w:szCs w:val="18"/>
          <w:lang w:val="en-US"/>
        </w:rPr>
        <w:br/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kilka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procesów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(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niski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zakres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sz w:val="16"/>
          <w:szCs w:val="18"/>
          <w:lang w:val="en-US"/>
        </w:rPr>
        <w:t>produkcji</w:t>
      </w:r>
      <w:proofErr w:type="spellEnd"/>
      <w:r w:rsidR="00135880" w:rsidRPr="00D17DB8">
        <w:rPr>
          <w:rFonts w:ascii="Arial" w:hAnsi="Arial" w:cs="Arial"/>
          <w:sz w:val="16"/>
          <w:szCs w:val="18"/>
          <w:lang w:val="en-US"/>
        </w:rPr>
        <w:t>)</w:t>
      </w:r>
    </w:p>
    <w:p w14:paraId="691132D0" w14:textId="37970AEA" w:rsidR="00920BF3" w:rsidRPr="00D17DB8" w:rsidRDefault="00C2597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67948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recurring processes</w:t>
      </w:r>
      <w:r w:rsidR="00935C45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powtarzające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się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procesy</w:t>
      </w:r>
      <w:proofErr w:type="spellEnd"/>
    </w:p>
    <w:p w14:paraId="0488218F" w14:textId="6E6E99DA" w:rsidR="00450125" w:rsidRPr="00D17DB8" w:rsidRDefault="00C2597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7809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interaction is easily understandable</w:t>
      </w:r>
      <w:r w:rsidR="00935C45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interakcja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jest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zrozumiała</w:t>
      </w:r>
      <w:proofErr w:type="spellEnd"/>
    </w:p>
    <w:p w14:paraId="04882190" w14:textId="6E1F23FA" w:rsidR="00450125" w:rsidRPr="00D17DB8" w:rsidRDefault="00C25976" w:rsidP="00935C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208132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3055D2" w:rsidRPr="00D17DB8">
        <w:rPr>
          <w:rFonts w:ascii="Arial" w:hAnsi="Arial" w:cs="Arial"/>
          <w:sz w:val="18"/>
          <w:szCs w:val="18"/>
          <w:lang w:val="en-US"/>
        </w:rPr>
        <w:t>processes</w:t>
      </w:r>
      <w:r w:rsidR="00AC3FEA" w:rsidRPr="00D17DB8">
        <w:rPr>
          <w:rFonts w:ascii="Arial" w:hAnsi="Arial" w:cs="Arial"/>
          <w:sz w:val="18"/>
          <w:szCs w:val="18"/>
          <w:lang w:val="en-US"/>
        </w:rPr>
        <w:t xml:space="preserve"> have been established for several years</w:t>
      </w:r>
      <w:r w:rsidR="00935C45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procesy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zostały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ustanowione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od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kilku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lat</w:t>
      </w:r>
      <w:proofErr w:type="spellEnd"/>
    </w:p>
    <w:p w14:paraId="04882191" w14:textId="13154AB6" w:rsidR="00450125" w:rsidRPr="00D17DB8" w:rsidRDefault="0045012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32DFE63C" w14:textId="56A0C9A6" w:rsidR="00935C45" w:rsidRPr="00D17DB8" w:rsidRDefault="00935C4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7164D6E5" w14:textId="31F30554" w:rsidR="00935C45" w:rsidRPr="00D17DB8" w:rsidRDefault="00935C4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53202CD3" w14:textId="77777777" w:rsidR="00935C45" w:rsidRPr="00D17DB8" w:rsidRDefault="00935C4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92" w14:textId="5F1A4525" w:rsidR="00450125" w:rsidRPr="00D17DB8" w:rsidRDefault="00A82AE8" w:rsidP="00450125">
      <w:pPr>
        <w:spacing w:before="40" w:after="40"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D17DB8">
        <w:rPr>
          <w:rFonts w:ascii="Arial" w:hAnsi="Arial" w:cs="Arial"/>
          <w:b/>
          <w:sz w:val="18"/>
          <w:szCs w:val="18"/>
          <w:lang w:val="en-US"/>
        </w:rPr>
        <w:lastRenderedPageBreak/>
        <w:t xml:space="preserve">Exclusion of requirements due to standard </w:t>
      </w:r>
      <w:r w:rsidR="00450125" w:rsidRPr="00D17DB8">
        <w:rPr>
          <w:rFonts w:ascii="Arial" w:hAnsi="Arial" w:cs="Arial"/>
          <w:i/>
          <w:sz w:val="18"/>
          <w:szCs w:val="18"/>
          <w:lang w:val="en-US"/>
        </w:rPr>
        <w:t>(</w:t>
      </w:r>
      <w:r w:rsidRPr="00D17DB8">
        <w:rPr>
          <w:rFonts w:ascii="Arial" w:hAnsi="Arial" w:cs="Arial"/>
          <w:i/>
          <w:sz w:val="18"/>
          <w:szCs w:val="18"/>
          <w:lang w:val="en-US"/>
        </w:rPr>
        <w:t xml:space="preserve">considering the risk </w:t>
      </w:r>
      <w:r w:rsidR="004E095B" w:rsidRPr="00D17DB8">
        <w:rPr>
          <w:rFonts w:ascii="Arial" w:hAnsi="Arial" w:cs="Arial"/>
          <w:i/>
          <w:sz w:val="18"/>
          <w:szCs w:val="18"/>
          <w:lang w:val="en-US"/>
        </w:rPr>
        <w:t>disclosure</w:t>
      </w:r>
      <w:r w:rsidR="00450125" w:rsidRPr="00D17DB8">
        <w:rPr>
          <w:rFonts w:ascii="Arial" w:hAnsi="Arial" w:cs="Arial"/>
          <w:i/>
          <w:sz w:val="18"/>
          <w:szCs w:val="18"/>
          <w:lang w:val="en-US"/>
        </w:rPr>
        <w:t>)</w:t>
      </w:r>
      <w:r w:rsidR="00935C45" w:rsidRPr="00D17DB8">
        <w:rPr>
          <w:rFonts w:ascii="Arial" w:hAnsi="Arial" w:cs="Arial"/>
          <w:i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Wyłączenie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wymogów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ze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względu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na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standardy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(z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uwzględnieniem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ujawnienia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informacji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o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ryzyku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>)</w:t>
      </w:r>
    </w:p>
    <w:p w14:paraId="04882193" w14:textId="27496F2A" w:rsidR="00450125" w:rsidRPr="00D17DB8" w:rsidRDefault="00C25976" w:rsidP="00450125">
      <w:pPr>
        <w:spacing w:before="40" w:after="4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7508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6F33" w:rsidRPr="00D17DB8">
        <w:rPr>
          <w:rFonts w:ascii="Arial" w:hAnsi="Arial" w:cs="Arial"/>
          <w:sz w:val="18"/>
          <w:szCs w:val="18"/>
          <w:lang w:val="en-US"/>
        </w:rPr>
        <w:t xml:space="preserve"> no exclusions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brak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wykluczeń</w:t>
      </w:r>
      <w:proofErr w:type="spellEnd"/>
    </w:p>
    <w:p w14:paraId="04882194" w14:textId="0C7532AB" w:rsidR="00450125" w:rsidRPr="00D17DB8" w:rsidRDefault="00C25976" w:rsidP="00450125">
      <w:pPr>
        <w:spacing w:before="40" w:after="4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3208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6F33" w:rsidRPr="00D17DB8">
        <w:rPr>
          <w:rFonts w:ascii="Arial" w:hAnsi="Arial" w:cs="Arial"/>
          <w:sz w:val="18"/>
          <w:szCs w:val="18"/>
          <w:lang w:val="en-US"/>
        </w:rPr>
        <w:t xml:space="preserve"> exclusion product development</w:t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rozwój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produktu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wykluczającego</w:t>
      </w:r>
      <w:proofErr w:type="spellEnd"/>
    </w:p>
    <w:p w14:paraId="0F7B4627" w14:textId="12664159" w:rsidR="00624EBC" w:rsidRPr="00D17DB8" w:rsidRDefault="00C25976" w:rsidP="000F7B10">
      <w:pPr>
        <w:spacing w:before="40" w:after="4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8422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7D7D06" w:rsidRPr="00D17DB8">
        <w:rPr>
          <w:rFonts w:ascii="Arial" w:hAnsi="Arial" w:cs="Arial"/>
          <w:sz w:val="18"/>
          <w:szCs w:val="18"/>
          <w:lang w:val="en-US"/>
        </w:rPr>
        <w:t>exclusion/e</w:t>
      </w:r>
      <w:r w:rsidR="00446F33" w:rsidRPr="00D17DB8">
        <w:rPr>
          <w:rFonts w:ascii="Arial" w:hAnsi="Arial" w:cs="Arial"/>
          <w:sz w:val="18"/>
          <w:szCs w:val="18"/>
          <w:lang w:val="en-US"/>
        </w:rPr>
        <w:t>xclusions</w:t>
      </w:r>
      <w:r w:rsidR="009B439C" w:rsidRPr="00D17DB8">
        <w:rPr>
          <w:rFonts w:ascii="Arial" w:hAnsi="Arial" w:cs="Arial"/>
          <w:sz w:val="18"/>
          <w:szCs w:val="18"/>
          <w:lang w:val="en-US"/>
        </w:rPr>
        <w:t>:</w:t>
      </w:r>
      <w:r w:rsidR="00935C45" w:rsidRPr="00D17DB8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D17DB8">
        <w:rPr>
          <w:rFonts w:ascii="Arial" w:hAnsi="Arial"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35C45" w:rsidRPr="00D17DB8">
        <w:rPr>
          <w:rFonts w:ascii="Arial" w:hAnsi="Arial" w:cs="Arial"/>
          <w:sz w:val="20"/>
        </w:rPr>
        <w:instrText xml:space="preserve"> FORMTEXT </w:instrText>
      </w:r>
      <w:r w:rsidR="00935C45" w:rsidRPr="00D17DB8">
        <w:rPr>
          <w:rFonts w:ascii="Arial" w:hAnsi="Arial" w:cs="Arial"/>
          <w:sz w:val="20"/>
        </w:rPr>
      </w:r>
      <w:r w:rsidR="00935C45" w:rsidRPr="00D17DB8">
        <w:rPr>
          <w:rFonts w:ascii="Arial" w:hAnsi="Arial" w:cs="Arial"/>
          <w:sz w:val="20"/>
        </w:rPr>
        <w:fldChar w:fldCharType="separate"/>
      </w:r>
      <w:r w:rsidR="00935C45" w:rsidRPr="00D17DB8">
        <w:rPr>
          <w:rFonts w:ascii="Arial" w:hAnsi="Arial" w:cs="Arial"/>
          <w:noProof/>
          <w:sz w:val="20"/>
        </w:rPr>
        <w:t> </w:t>
      </w:r>
      <w:r w:rsidR="00935C45" w:rsidRPr="00D17DB8">
        <w:rPr>
          <w:rFonts w:ascii="Arial" w:hAnsi="Arial" w:cs="Arial"/>
          <w:noProof/>
          <w:sz w:val="20"/>
        </w:rPr>
        <w:t> </w:t>
      </w:r>
      <w:r w:rsidR="00935C45" w:rsidRPr="00D17DB8">
        <w:rPr>
          <w:rFonts w:ascii="Arial" w:hAnsi="Arial" w:cs="Arial"/>
          <w:noProof/>
          <w:sz w:val="20"/>
        </w:rPr>
        <w:t> </w:t>
      </w:r>
      <w:r w:rsidR="00935C45" w:rsidRPr="00D17DB8">
        <w:rPr>
          <w:rFonts w:ascii="Arial" w:hAnsi="Arial" w:cs="Arial"/>
          <w:noProof/>
          <w:sz w:val="20"/>
        </w:rPr>
        <w:t> </w:t>
      </w:r>
      <w:r w:rsidR="00935C45" w:rsidRPr="00D17DB8">
        <w:rPr>
          <w:rFonts w:ascii="Arial" w:hAnsi="Arial" w:cs="Arial"/>
          <w:noProof/>
          <w:sz w:val="20"/>
        </w:rPr>
        <w:t> </w:t>
      </w:r>
      <w:r w:rsidR="00935C45" w:rsidRPr="00D17DB8">
        <w:rPr>
          <w:rFonts w:ascii="Arial" w:hAnsi="Arial" w:cs="Arial"/>
          <w:sz w:val="20"/>
        </w:rPr>
        <w:fldChar w:fldCharType="end"/>
      </w:r>
      <w:r w:rsidR="00935C45" w:rsidRPr="00D17DB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wykluczenie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 xml:space="preserve"> / </w:t>
      </w:r>
      <w:proofErr w:type="spellStart"/>
      <w:r w:rsidR="00935C45" w:rsidRPr="00D17DB8">
        <w:rPr>
          <w:rFonts w:ascii="Arial" w:hAnsi="Arial" w:cs="Arial"/>
          <w:sz w:val="16"/>
          <w:szCs w:val="18"/>
          <w:lang w:val="en-US"/>
        </w:rPr>
        <w:t>wykluczenia</w:t>
      </w:r>
      <w:proofErr w:type="spellEnd"/>
      <w:r w:rsidR="00935C45" w:rsidRPr="00D17DB8">
        <w:rPr>
          <w:rFonts w:ascii="Arial" w:hAnsi="Arial" w:cs="Arial"/>
          <w:sz w:val="16"/>
          <w:szCs w:val="18"/>
          <w:lang w:val="en-US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667"/>
      </w:tblGrid>
      <w:tr w:rsidR="00624EBC" w:rsidRPr="00D17DB8" w14:paraId="69EAC7F9" w14:textId="77777777" w:rsidTr="00624EBC">
        <w:tc>
          <w:tcPr>
            <w:tcW w:w="9667" w:type="dxa"/>
          </w:tcPr>
          <w:p w14:paraId="16A598FC" w14:textId="0C8ABAC6" w:rsidR="00624EBC" w:rsidRPr="00D17DB8" w:rsidRDefault="006E7592" w:rsidP="000F7B1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7DB8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814989246"/>
                <w:placeholder>
                  <w:docPart w:val="C4DC55CA8FBC4B259B941430988E524E"/>
                </w:placeholder>
                <w:showingPlcHdr/>
                <w:text w:multiLine="1"/>
              </w:sdtPr>
              <w:sdtEndPr/>
              <w:sdtContent>
                <w:r w:rsidRPr="00D17DB8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Pr="00D17DB8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04882196" w14:textId="6CAB85E1" w:rsidR="000F7B10" w:rsidRPr="00D17DB8" w:rsidRDefault="000F7B10" w:rsidP="00430D96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97" w14:textId="1C96D77A" w:rsidR="00450125" w:rsidRPr="00D17DB8" w:rsidRDefault="004E095B" w:rsidP="00135880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17DB8">
        <w:rPr>
          <w:rFonts w:ascii="Arial" w:hAnsi="Arial" w:cs="Arial"/>
          <w:b/>
          <w:sz w:val="18"/>
          <w:szCs w:val="18"/>
          <w:lang w:val="en-US"/>
        </w:rPr>
        <w:t>Documented information according pursuant to the requirements of the standard</w:t>
      </w:r>
      <w:r w:rsidR="00135880" w:rsidRPr="00D17DB8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="00135880" w:rsidRPr="00D17DB8">
        <w:rPr>
          <w:rFonts w:ascii="Arial" w:hAnsi="Arial" w:cs="Arial"/>
          <w:b/>
          <w:sz w:val="16"/>
          <w:szCs w:val="18"/>
          <w:lang w:val="en-US"/>
        </w:rPr>
        <w:t>Udokumentowane</w:t>
      </w:r>
      <w:proofErr w:type="spellEnd"/>
      <w:r w:rsidR="00135880" w:rsidRPr="00D17DB8">
        <w:rPr>
          <w:rFonts w:ascii="Arial" w:hAnsi="Arial" w:cs="Arial"/>
          <w:b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b/>
          <w:sz w:val="16"/>
          <w:szCs w:val="18"/>
          <w:lang w:val="en-US"/>
        </w:rPr>
        <w:t>informacje</w:t>
      </w:r>
      <w:proofErr w:type="spellEnd"/>
      <w:r w:rsidR="00135880" w:rsidRPr="00D17DB8">
        <w:rPr>
          <w:rFonts w:ascii="Arial" w:hAnsi="Arial" w:cs="Arial"/>
          <w:b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b/>
          <w:sz w:val="16"/>
          <w:szCs w:val="18"/>
          <w:lang w:val="en-US"/>
        </w:rPr>
        <w:t>zgodnie</w:t>
      </w:r>
      <w:proofErr w:type="spellEnd"/>
      <w:r w:rsidR="00135880" w:rsidRPr="00D17DB8">
        <w:rPr>
          <w:rFonts w:ascii="Arial" w:hAnsi="Arial" w:cs="Arial"/>
          <w:b/>
          <w:sz w:val="16"/>
          <w:szCs w:val="18"/>
          <w:lang w:val="en-US"/>
        </w:rPr>
        <w:t xml:space="preserve"> z </w:t>
      </w:r>
      <w:proofErr w:type="spellStart"/>
      <w:r w:rsidR="00135880" w:rsidRPr="00D17DB8">
        <w:rPr>
          <w:rFonts w:ascii="Arial" w:hAnsi="Arial" w:cs="Arial"/>
          <w:b/>
          <w:sz w:val="16"/>
          <w:szCs w:val="18"/>
          <w:lang w:val="en-US"/>
        </w:rPr>
        <w:t>wymaganiami</w:t>
      </w:r>
      <w:proofErr w:type="spellEnd"/>
      <w:r w:rsidR="00135880" w:rsidRPr="00D17DB8">
        <w:rPr>
          <w:rFonts w:ascii="Arial" w:hAnsi="Arial" w:cs="Arial"/>
          <w:b/>
          <w:sz w:val="16"/>
          <w:szCs w:val="18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b/>
          <w:sz w:val="16"/>
          <w:szCs w:val="18"/>
          <w:lang w:val="en-US"/>
        </w:rPr>
        <w:t>normy</w:t>
      </w:r>
      <w:proofErr w:type="spellEnd"/>
    </w:p>
    <w:p w14:paraId="04882198" w14:textId="319C43A4" w:rsidR="008738CB" w:rsidRPr="00D17DB8" w:rsidRDefault="00C25976" w:rsidP="008738CB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501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D17D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5D2" w:rsidRPr="00D17DB8">
        <w:rPr>
          <w:rFonts w:ascii="Arial" w:hAnsi="Arial" w:cs="Arial"/>
          <w:sz w:val="18"/>
          <w:szCs w:val="18"/>
          <w:lang w:val="en-US"/>
        </w:rPr>
        <w:t xml:space="preserve"> a</w:t>
      </w:r>
      <w:r w:rsidR="004E095B" w:rsidRPr="00D17DB8">
        <w:rPr>
          <w:rFonts w:ascii="Arial" w:hAnsi="Arial" w:cs="Arial"/>
          <w:sz w:val="18"/>
          <w:szCs w:val="18"/>
          <w:lang w:val="en-US"/>
        </w:rPr>
        <w:t xml:space="preserve">nnex form </w:t>
      </w:r>
      <w:r w:rsidR="003055D2" w:rsidRPr="00D17DB8">
        <w:rPr>
          <w:rFonts w:ascii="Arial" w:hAnsi="Arial" w:cs="Arial"/>
          <w:sz w:val="18"/>
          <w:szCs w:val="18"/>
          <w:lang w:val="en-US"/>
        </w:rPr>
        <w:t>FB19-1_Docu</w:t>
      </w:r>
      <w:r w:rsidR="000F7B10" w:rsidRPr="00D17DB8">
        <w:rPr>
          <w:rFonts w:ascii="Arial" w:hAnsi="Arial" w:cs="Arial"/>
          <w:sz w:val="18"/>
          <w:szCs w:val="18"/>
          <w:lang w:val="en-US"/>
        </w:rPr>
        <w:t>ment</w:t>
      </w:r>
      <w:r w:rsidR="004E095B" w:rsidRPr="00D17DB8">
        <w:rPr>
          <w:rFonts w:ascii="Arial" w:hAnsi="Arial" w:cs="Arial"/>
          <w:sz w:val="18"/>
          <w:szCs w:val="18"/>
          <w:lang w:val="en-US"/>
        </w:rPr>
        <w:t>ed information</w:t>
      </w:r>
      <w:r w:rsidR="000F7B10" w:rsidRPr="00D17DB8">
        <w:rPr>
          <w:rFonts w:ascii="Arial" w:hAnsi="Arial" w:cs="Arial"/>
          <w:sz w:val="18"/>
          <w:szCs w:val="18"/>
          <w:lang w:val="en-US"/>
        </w:rPr>
        <w:t>_9001-2015</w:t>
      </w:r>
    </w:p>
    <w:p w14:paraId="04882199" w14:textId="43A31617" w:rsidR="001727CB" w:rsidRPr="003055D2" w:rsidRDefault="004E095B" w:rsidP="006E7592">
      <w:pPr>
        <w:tabs>
          <w:tab w:val="left" w:pos="284"/>
        </w:tabs>
        <w:spacing w:before="60" w:after="0" w:line="240" w:lineRule="auto"/>
        <w:ind w:left="284"/>
        <w:rPr>
          <w:rFonts w:ascii="Arial" w:hAnsi="Arial" w:cs="Arial"/>
          <w:i/>
          <w:sz w:val="16"/>
          <w:szCs w:val="16"/>
          <w:lang w:val="en-US"/>
        </w:rPr>
      </w:pPr>
      <w:r w:rsidRPr="00D17DB8">
        <w:rPr>
          <w:rFonts w:ascii="Arial" w:hAnsi="Arial" w:cs="Arial"/>
          <w:i/>
          <w:sz w:val="16"/>
          <w:szCs w:val="16"/>
          <w:lang w:val="en-US"/>
        </w:rPr>
        <w:t>Note</w:t>
      </w:r>
      <w:r w:rsidR="006E7592" w:rsidRPr="00D17DB8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Pr="00D17DB8">
        <w:rPr>
          <w:rFonts w:ascii="Arial" w:hAnsi="Arial" w:cs="Arial"/>
          <w:i/>
          <w:sz w:val="16"/>
          <w:szCs w:val="16"/>
          <w:lang w:val="en-US"/>
        </w:rPr>
        <w:t xml:space="preserve">Form FB 19-1 has to be filled in by the customer after application/placing of the order by the customer. </w:t>
      </w:r>
      <w:r w:rsidR="00135880" w:rsidRPr="00D17DB8">
        <w:rPr>
          <w:rFonts w:ascii="Arial" w:hAnsi="Arial" w:cs="Arial"/>
          <w:i/>
          <w:sz w:val="16"/>
          <w:szCs w:val="16"/>
          <w:lang w:val="en-US"/>
        </w:rPr>
        <w:br/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Uwaga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: Forma FB 19-1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musi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być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wypełniona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przez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klienta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po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złożeniu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zamówienia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przez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 xml:space="preserve"> </w:t>
      </w:r>
      <w:proofErr w:type="spellStart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klienta</w:t>
      </w:r>
      <w:proofErr w:type="spellEnd"/>
      <w:r w:rsidR="00135880" w:rsidRPr="00D17DB8">
        <w:rPr>
          <w:rFonts w:ascii="Arial" w:hAnsi="Arial" w:cs="Arial"/>
          <w:i/>
          <w:sz w:val="14"/>
          <w:szCs w:val="16"/>
          <w:lang w:val="en-US"/>
        </w:rPr>
        <w:t>.</w:t>
      </w:r>
      <w:bookmarkStart w:id="1" w:name="_GoBack"/>
      <w:bookmarkEnd w:id="1"/>
    </w:p>
    <w:sectPr w:rsidR="001727CB" w:rsidRPr="003055D2" w:rsidSect="006E759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60" w:right="851" w:bottom="851" w:left="1247" w:header="993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8F93" w14:textId="77777777" w:rsidR="00C25976" w:rsidRDefault="00C25976">
      <w:r>
        <w:separator/>
      </w:r>
    </w:p>
  </w:endnote>
  <w:endnote w:type="continuationSeparator" w:id="0">
    <w:p w14:paraId="25275505" w14:textId="77777777" w:rsidR="00C25976" w:rsidRDefault="00C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A0" w14:textId="52AED511" w:rsidR="00E40B36" w:rsidRPr="008A75A9" w:rsidRDefault="0086155D" w:rsidP="00177F70">
    <w:pPr>
      <w:pStyle w:val="Stopka"/>
      <w:tabs>
        <w:tab w:val="clear" w:pos="8080"/>
        <w:tab w:val="left" w:pos="8222"/>
      </w:tabs>
      <w:ind w:firstLine="0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362EC">
      <w:rPr>
        <w:noProof/>
      </w:rPr>
      <w:t>FB7-4REV16_Order_Certifcation_Annex4_ISO9001-yellow_marks</w:t>
    </w:r>
    <w:r>
      <w:rPr>
        <w:noProof/>
      </w:rPr>
      <w:fldChar w:fldCharType="end"/>
    </w:r>
    <w:r w:rsidR="00177F70">
      <w:tab/>
    </w:r>
    <w:r w:rsidR="00177F70">
      <w:tab/>
    </w:r>
    <w:r w:rsidR="004E095B">
      <w:t>Page</w:t>
    </w:r>
    <w:r w:rsidR="00E40B36" w:rsidRPr="008A75A9">
      <w:t xml:space="preserve">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 w:rsidR="00D17DB8">
      <w:rPr>
        <w:noProof/>
      </w:rPr>
      <w:t>1</w:t>
    </w:r>
    <w:r w:rsidR="00E40B36" w:rsidRPr="008A75A9">
      <w:fldChar w:fldCharType="end"/>
    </w:r>
    <w:r w:rsidR="004E095B">
      <w:t xml:space="preserve"> </w:t>
    </w:r>
    <w:proofErr w:type="spellStart"/>
    <w:r w:rsidR="004E095B">
      <w:t>of</w:t>
    </w:r>
    <w:proofErr w:type="spellEnd"/>
    <w:r w:rsidR="00E40B36" w:rsidRPr="008A75A9">
      <w:t xml:space="preserve"> </w:t>
    </w:r>
    <w:r w:rsidR="00C25976">
      <w:fldChar w:fldCharType="begin"/>
    </w:r>
    <w:r w:rsidR="00C25976">
      <w:instrText xml:space="preserve"> NUMPAGES   \* MERGEFORMAT </w:instrText>
    </w:r>
    <w:r w:rsidR="00C25976">
      <w:fldChar w:fldCharType="separate"/>
    </w:r>
    <w:r w:rsidR="00D17DB8">
      <w:rPr>
        <w:noProof/>
      </w:rPr>
      <w:t>2</w:t>
    </w:r>
    <w:r w:rsidR="00C25976">
      <w:rPr>
        <w:noProof/>
      </w:rPr>
      <w:fldChar w:fldCharType="end"/>
    </w:r>
    <w:r w:rsidR="004E095B">
      <w:t xml:space="preserve"> </w:t>
    </w:r>
    <w:proofErr w:type="spellStart"/>
    <w:r w:rsidR="004E095B">
      <w:t>page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A2" w14:textId="74F35210" w:rsidR="00E40B36" w:rsidRDefault="00DB679E" w:rsidP="00DB679E">
    <w:pPr>
      <w:pStyle w:val="Stopka"/>
      <w:tabs>
        <w:tab w:val="clear" w:pos="8080"/>
        <w:tab w:val="left" w:pos="8222"/>
      </w:tabs>
      <w:spacing w:before="120"/>
    </w:pPr>
    <w:r>
      <w:tab/>
    </w:r>
    <w:r w:rsidR="00C25976">
      <w:fldChar w:fldCharType="begin"/>
    </w:r>
    <w:r w:rsidR="00C25976">
      <w:instrText xml:space="preserve"> FILENAME   \* MERGEFORMAT </w:instrText>
    </w:r>
    <w:r w:rsidR="00C25976">
      <w:fldChar w:fldCharType="separate"/>
    </w:r>
    <w:r w:rsidR="008A5970">
      <w:rPr>
        <w:noProof/>
      </w:rPr>
      <w:t>FB7-4REV16_Auftrag_Zertifizierung_Anlage4_ISO9001.docx</w:t>
    </w:r>
    <w:r w:rsidR="00C25976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8A5970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14:paraId="048821A3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E72AE" w14:textId="77777777" w:rsidR="00C25976" w:rsidRDefault="00C25976">
      <w:r>
        <w:separator/>
      </w:r>
    </w:p>
  </w:footnote>
  <w:footnote w:type="continuationSeparator" w:id="0">
    <w:p w14:paraId="72FDF9D5" w14:textId="77777777" w:rsidR="00C25976" w:rsidRDefault="00C2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9F" w14:textId="702D62AE" w:rsidR="00F024A9" w:rsidRPr="003C31DB" w:rsidRDefault="00D64C0C" w:rsidP="00A51F01">
    <w:pPr>
      <w:pStyle w:val="Nagwek"/>
      <w:pBdr>
        <w:bottom w:val="single" w:sz="12" w:space="3" w:color="auto"/>
      </w:pBdr>
      <w:tabs>
        <w:tab w:val="left" w:pos="6237"/>
        <w:tab w:val="right" w:pos="9809"/>
      </w:tabs>
      <w:ind w:hanging="142"/>
      <w:rPr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048821A4" wp14:editId="048821A5">
          <wp:simplePos x="0" y="0"/>
          <wp:positionH relativeFrom="column">
            <wp:posOffset>-67310</wp:posOffset>
          </wp:positionH>
          <wp:positionV relativeFrom="paragraph">
            <wp:posOffset>-244475</wp:posOffset>
          </wp:positionV>
          <wp:extent cx="1859280" cy="396240"/>
          <wp:effectExtent l="0" t="0" r="0" b="0"/>
          <wp:wrapNone/>
          <wp:docPr id="12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DA" w:rsidRPr="00716070">
      <w:rPr>
        <w:rFonts w:ascii="Arial" w:hAnsi="Arial" w:cs="Arial"/>
        <w:b/>
        <w:sz w:val="18"/>
        <w:szCs w:val="18"/>
      </w:rPr>
      <w:tab/>
    </w:r>
    <w:r w:rsidR="002B78DA" w:rsidRPr="00716070">
      <w:rPr>
        <w:rFonts w:ascii="Arial" w:hAnsi="Arial" w:cs="Arial"/>
        <w:b/>
        <w:sz w:val="18"/>
        <w:szCs w:val="18"/>
      </w:rPr>
      <w:tab/>
    </w:r>
    <w:r w:rsidR="002B78DA" w:rsidRPr="00716070">
      <w:rPr>
        <w:rFonts w:ascii="Arial" w:hAnsi="Arial" w:cs="Arial"/>
        <w:b/>
        <w:sz w:val="18"/>
        <w:szCs w:val="18"/>
      </w:rPr>
      <w:tab/>
    </w:r>
    <w:bookmarkStart w:id="2" w:name="_Hlk492234155"/>
    <w:r w:rsidR="002643DE" w:rsidRPr="00716070">
      <w:rPr>
        <w:rFonts w:ascii="Arial" w:hAnsi="Arial" w:cs="Arial"/>
        <w:b/>
        <w:sz w:val="18"/>
        <w:szCs w:val="18"/>
      </w:rPr>
      <w:t>(</w:t>
    </w:r>
    <w:r w:rsidR="00E40B36" w:rsidRPr="00716070">
      <w:rPr>
        <w:rFonts w:ascii="Arial" w:hAnsi="Arial" w:cs="Arial"/>
        <w:b/>
        <w:sz w:val="18"/>
        <w:szCs w:val="18"/>
      </w:rPr>
      <w:t>T2, A1, FB7</w:t>
    </w:r>
    <w:r w:rsidR="00410514">
      <w:rPr>
        <w:rFonts w:ascii="Arial" w:hAnsi="Arial" w:cs="Arial"/>
        <w:b/>
        <w:sz w:val="18"/>
        <w:szCs w:val="18"/>
      </w:rPr>
      <w:t>-4</w:t>
    </w:r>
    <w:r w:rsidR="003C31DB">
      <w:rPr>
        <w:rFonts w:ascii="Arial" w:hAnsi="Arial" w:cs="Arial"/>
        <w:b/>
        <w:sz w:val="18"/>
        <w:szCs w:val="18"/>
      </w:rPr>
      <w:t>, REV16</w:t>
    </w:r>
    <w:r w:rsidR="00E40B36" w:rsidRPr="00716070">
      <w:rPr>
        <w:rFonts w:ascii="Arial" w:hAnsi="Arial" w:cs="Arial"/>
        <w:b/>
        <w:sz w:val="18"/>
        <w:szCs w:val="18"/>
      </w:rPr>
      <w:t>)</w:t>
    </w:r>
    <w:r w:rsidR="002643DE" w:rsidRPr="00716070">
      <w:rPr>
        <w:rFonts w:ascii="Arial" w:hAnsi="Arial" w:cs="Arial"/>
        <w:sz w:val="18"/>
        <w:szCs w:val="18"/>
      </w:rPr>
      <w:t>,</w:t>
    </w:r>
    <w:r w:rsidR="00B130C8">
      <w:rPr>
        <w:rFonts w:ascii="Arial" w:hAnsi="Arial" w:cs="Arial"/>
        <w:sz w:val="18"/>
        <w:szCs w:val="18"/>
      </w:rPr>
      <w:t xml:space="preserve"> Status</w:t>
    </w:r>
    <w:r w:rsidR="006E4B30">
      <w:rPr>
        <w:rFonts w:ascii="Arial" w:hAnsi="Arial" w:cs="Arial"/>
        <w:sz w:val="18"/>
        <w:szCs w:val="18"/>
      </w:rPr>
      <w:t>:19.04.2017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A1" w14:textId="77777777" w:rsidR="00E40B36" w:rsidRDefault="00D64C0C" w:rsidP="00EA0D0A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821A6" wp14:editId="048821A7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821AA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048821AB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048821AC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821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048821AA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048821AB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048821AC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 wp14:anchorId="048821A8" wp14:editId="048821A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3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C722701"/>
    <w:multiLevelType w:val="hybridMultilevel"/>
    <w:tmpl w:val="1E3C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10E39"/>
    <w:rsid w:val="00011270"/>
    <w:rsid w:val="00016CEE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71EA"/>
    <w:rsid w:val="00096151"/>
    <w:rsid w:val="000A0AC0"/>
    <w:rsid w:val="000A149B"/>
    <w:rsid w:val="000A520A"/>
    <w:rsid w:val="000A5F52"/>
    <w:rsid w:val="000B3633"/>
    <w:rsid w:val="000C6DDE"/>
    <w:rsid w:val="000C7089"/>
    <w:rsid w:val="000D5DC6"/>
    <w:rsid w:val="000D7F4B"/>
    <w:rsid w:val="000E77B5"/>
    <w:rsid w:val="000F7B10"/>
    <w:rsid w:val="00102D6C"/>
    <w:rsid w:val="00102E60"/>
    <w:rsid w:val="00105B1E"/>
    <w:rsid w:val="001077A8"/>
    <w:rsid w:val="00112BD9"/>
    <w:rsid w:val="00112CFD"/>
    <w:rsid w:val="00112E82"/>
    <w:rsid w:val="001157A6"/>
    <w:rsid w:val="00131ACD"/>
    <w:rsid w:val="00135880"/>
    <w:rsid w:val="001437DF"/>
    <w:rsid w:val="00151F53"/>
    <w:rsid w:val="00152158"/>
    <w:rsid w:val="001551B1"/>
    <w:rsid w:val="001563E0"/>
    <w:rsid w:val="001577BE"/>
    <w:rsid w:val="00162FF6"/>
    <w:rsid w:val="00165D6D"/>
    <w:rsid w:val="0017021D"/>
    <w:rsid w:val="001702AB"/>
    <w:rsid w:val="00170553"/>
    <w:rsid w:val="001727CB"/>
    <w:rsid w:val="001747E5"/>
    <w:rsid w:val="00177F70"/>
    <w:rsid w:val="00182729"/>
    <w:rsid w:val="0019216B"/>
    <w:rsid w:val="00195F15"/>
    <w:rsid w:val="00196B66"/>
    <w:rsid w:val="001A206D"/>
    <w:rsid w:val="001A2CCD"/>
    <w:rsid w:val="001A3212"/>
    <w:rsid w:val="001A3DB9"/>
    <w:rsid w:val="001B6740"/>
    <w:rsid w:val="001D2705"/>
    <w:rsid w:val="001D2B9D"/>
    <w:rsid w:val="001D2F1A"/>
    <w:rsid w:val="001D61A1"/>
    <w:rsid w:val="001E75D4"/>
    <w:rsid w:val="001F485A"/>
    <w:rsid w:val="001F59FD"/>
    <w:rsid w:val="001F5FAB"/>
    <w:rsid w:val="00200AC4"/>
    <w:rsid w:val="00211715"/>
    <w:rsid w:val="002147E6"/>
    <w:rsid w:val="002243C0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950AA"/>
    <w:rsid w:val="0029700D"/>
    <w:rsid w:val="002974F3"/>
    <w:rsid w:val="002A14A6"/>
    <w:rsid w:val="002A421D"/>
    <w:rsid w:val="002A6052"/>
    <w:rsid w:val="002B140E"/>
    <w:rsid w:val="002B208B"/>
    <w:rsid w:val="002B78DA"/>
    <w:rsid w:val="002C2033"/>
    <w:rsid w:val="002C219B"/>
    <w:rsid w:val="002C2773"/>
    <w:rsid w:val="002C4C28"/>
    <w:rsid w:val="002C5026"/>
    <w:rsid w:val="002C5625"/>
    <w:rsid w:val="002D58BA"/>
    <w:rsid w:val="002F5CEE"/>
    <w:rsid w:val="00301974"/>
    <w:rsid w:val="00303F01"/>
    <w:rsid w:val="00304B38"/>
    <w:rsid w:val="00304C61"/>
    <w:rsid w:val="003055D2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558C"/>
    <w:rsid w:val="0034747C"/>
    <w:rsid w:val="003528F5"/>
    <w:rsid w:val="00353F83"/>
    <w:rsid w:val="00356078"/>
    <w:rsid w:val="00360F91"/>
    <w:rsid w:val="003620C2"/>
    <w:rsid w:val="0036249F"/>
    <w:rsid w:val="00362680"/>
    <w:rsid w:val="00362FF3"/>
    <w:rsid w:val="00366448"/>
    <w:rsid w:val="0036659F"/>
    <w:rsid w:val="0037269E"/>
    <w:rsid w:val="00373800"/>
    <w:rsid w:val="003815EB"/>
    <w:rsid w:val="003821BF"/>
    <w:rsid w:val="00384FDD"/>
    <w:rsid w:val="003877AD"/>
    <w:rsid w:val="0039184F"/>
    <w:rsid w:val="003926EA"/>
    <w:rsid w:val="003935B6"/>
    <w:rsid w:val="003A42B7"/>
    <w:rsid w:val="003A4B0B"/>
    <w:rsid w:val="003A4FDF"/>
    <w:rsid w:val="003B4143"/>
    <w:rsid w:val="003B43A3"/>
    <w:rsid w:val="003B4C43"/>
    <w:rsid w:val="003B596D"/>
    <w:rsid w:val="003C24F6"/>
    <w:rsid w:val="003C31DB"/>
    <w:rsid w:val="003C3ADA"/>
    <w:rsid w:val="003E09C2"/>
    <w:rsid w:val="003E14C3"/>
    <w:rsid w:val="003E1CD5"/>
    <w:rsid w:val="003F098A"/>
    <w:rsid w:val="003F7167"/>
    <w:rsid w:val="004003BB"/>
    <w:rsid w:val="004018EF"/>
    <w:rsid w:val="00410514"/>
    <w:rsid w:val="00420437"/>
    <w:rsid w:val="00425B4A"/>
    <w:rsid w:val="00427FEB"/>
    <w:rsid w:val="00430D96"/>
    <w:rsid w:val="00435E0F"/>
    <w:rsid w:val="00441435"/>
    <w:rsid w:val="00441B7E"/>
    <w:rsid w:val="00446F33"/>
    <w:rsid w:val="00450125"/>
    <w:rsid w:val="00451351"/>
    <w:rsid w:val="00457A25"/>
    <w:rsid w:val="00467C93"/>
    <w:rsid w:val="00470A47"/>
    <w:rsid w:val="0049242B"/>
    <w:rsid w:val="004940C1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D5329"/>
    <w:rsid w:val="004E0670"/>
    <w:rsid w:val="004E095B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5A4"/>
    <w:rsid w:val="0051789A"/>
    <w:rsid w:val="00522F08"/>
    <w:rsid w:val="00525E84"/>
    <w:rsid w:val="005339F4"/>
    <w:rsid w:val="00535514"/>
    <w:rsid w:val="00537DE3"/>
    <w:rsid w:val="00546D41"/>
    <w:rsid w:val="00560B08"/>
    <w:rsid w:val="00561669"/>
    <w:rsid w:val="005636C4"/>
    <w:rsid w:val="0056498F"/>
    <w:rsid w:val="00565B5C"/>
    <w:rsid w:val="0059328D"/>
    <w:rsid w:val="005A076B"/>
    <w:rsid w:val="005B3AD6"/>
    <w:rsid w:val="005B422C"/>
    <w:rsid w:val="005B64B7"/>
    <w:rsid w:val="005B6AF2"/>
    <w:rsid w:val="005B7DED"/>
    <w:rsid w:val="005C56D4"/>
    <w:rsid w:val="005D53AD"/>
    <w:rsid w:val="005E176C"/>
    <w:rsid w:val="005E2FBE"/>
    <w:rsid w:val="005E5187"/>
    <w:rsid w:val="005F1734"/>
    <w:rsid w:val="005F7BCC"/>
    <w:rsid w:val="00602CE9"/>
    <w:rsid w:val="00622E2F"/>
    <w:rsid w:val="00624EBC"/>
    <w:rsid w:val="0062595A"/>
    <w:rsid w:val="00626CE6"/>
    <w:rsid w:val="00630880"/>
    <w:rsid w:val="006362EC"/>
    <w:rsid w:val="00643567"/>
    <w:rsid w:val="006454DE"/>
    <w:rsid w:val="00645E39"/>
    <w:rsid w:val="00646A6A"/>
    <w:rsid w:val="006520B1"/>
    <w:rsid w:val="006526FA"/>
    <w:rsid w:val="00654601"/>
    <w:rsid w:val="006647E1"/>
    <w:rsid w:val="00670BE7"/>
    <w:rsid w:val="00670C26"/>
    <w:rsid w:val="00676BDD"/>
    <w:rsid w:val="00680DA1"/>
    <w:rsid w:val="00683D75"/>
    <w:rsid w:val="00690509"/>
    <w:rsid w:val="00692B44"/>
    <w:rsid w:val="00692BCD"/>
    <w:rsid w:val="00693293"/>
    <w:rsid w:val="006971E8"/>
    <w:rsid w:val="006A3F32"/>
    <w:rsid w:val="006B0342"/>
    <w:rsid w:val="006B4D97"/>
    <w:rsid w:val="006C6D8C"/>
    <w:rsid w:val="006C71E9"/>
    <w:rsid w:val="006D2238"/>
    <w:rsid w:val="006E1F92"/>
    <w:rsid w:val="006E40D0"/>
    <w:rsid w:val="006E4B30"/>
    <w:rsid w:val="006E5C84"/>
    <w:rsid w:val="006E7592"/>
    <w:rsid w:val="006F080D"/>
    <w:rsid w:val="006F5A8E"/>
    <w:rsid w:val="006F6059"/>
    <w:rsid w:val="007006E0"/>
    <w:rsid w:val="007033BA"/>
    <w:rsid w:val="00705FE5"/>
    <w:rsid w:val="00710488"/>
    <w:rsid w:val="00712C02"/>
    <w:rsid w:val="0071348B"/>
    <w:rsid w:val="00714AA8"/>
    <w:rsid w:val="00716070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7B89"/>
    <w:rsid w:val="00761EF1"/>
    <w:rsid w:val="00763AA9"/>
    <w:rsid w:val="00763D18"/>
    <w:rsid w:val="0076492B"/>
    <w:rsid w:val="007668BD"/>
    <w:rsid w:val="00770D2F"/>
    <w:rsid w:val="007750BC"/>
    <w:rsid w:val="00784C8B"/>
    <w:rsid w:val="00795DCB"/>
    <w:rsid w:val="007A4099"/>
    <w:rsid w:val="007B0098"/>
    <w:rsid w:val="007B0859"/>
    <w:rsid w:val="007B6F86"/>
    <w:rsid w:val="007C27E5"/>
    <w:rsid w:val="007C2B1D"/>
    <w:rsid w:val="007C40F9"/>
    <w:rsid w:val="007C7621"/>
    <w:rsid w:val="007D1A81"/>
    <w:rsid w:val="007D2EEE"/>
    <w:rsid w:val="007D7D06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271B0"/>
    <w:rsid w:val="00833084"/>
    <w:rsid w:val="00837729"/>
    <w:rsid w:val="008412E7"/>
    <w:rsid w:val="00843A8F"/>
    <w:rsid w:val="00851B6D"/>
    <w:rsid w:val="00852D76"/>
    <w:rsid w:val="0086155D"/>
    <w:rsid w:val="00865B7E"/>
    <w:rsid w:val="00866B1E"/>
    <w:rsid w:val="00873608"/>
    <w:rsid w:val="008738CB"/>
    <w:rsid w:val="00877A67"/>
    <w:rsid w:val="00882711"/>
    <w:rsid w:val="008A5970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5EF3"/>
    <w:rsid w:val="008E1C47"/>
    <w:rsid w:val="008E25E6"/>
    <w:rsid w:val="008F20D1"/>
    <w:rsid w:val="008F3C93"/>
    <w:rsid w:val="008F61FC"/>
    <w:rsid w:val="00902AF3"/>
    <w:rsid w:val="00906AC5"/>
    <w:rsid w:val="00920BF3"/>
    <w:rsid w:val="00923720"/>
    <w:rsid w:val="00927889"/>
    <w:rsid w:val="00930834"/>
    <w:rsid w:val="00933931"/>
    <w:rsid w:val="00935C45"/>
    <w:rsid w:val="00941589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4FF5"/>
    <w:rsid w:val="00976D16"/>
    <w:rsid w:val="009A3ABB"/>
    <w:rsid w:val="009B2D9C"/>
    <w:rsid w:val="009B439C"/>
    <w:rsid w:val="009C2797"/>
    <w:rsid w:val="009C2A52"/>
    <w:rsid w:val="009D01B5"/>
    <w:rsid w:val="009E0EE7"/>
    <w:rsid w:val="009E76E5"/>
    <w:rsid w:val="009F38CD"/>
    <w:rsid w:val="009F5315"/>
    <w:rsid w:val="009F6484"/>
    <w:rsid w:val="009F6700"/>
    <w:rsid w:val="00A12804"/>
    <w:rsid w:val="00A136EA"/>
    <w:rsid w:val="00A1498C"/>
    <w:rsid w:val="00A155BE"/>
    <w:rsid w:val="00A165FC"/>
    <w:rsid w:val="00A21DB4"/>
    <w:rsid w:val="00A21DCF"/>
    <w:rsid w:val="00A23BD8"/>
    <w:rsid w:val="00A24CF4"/>
    <w:rsid w:val="00A2533B"/>
    <w:rsid w:val="00A270BD"/>
    <w:rsid w:val="00A33374"/>
    <w:rsid w:val="00A36B2D"/>
    <w:rsid w:val="00A411B0"/>
    <w:rsid w:val="00A42E79"/>
    <w:rsid w:val="00A47C8B"/>
    <w:rsid w:val="00A51F01"/>
    <w:rsid w:val="00A54BD3"/>
    <w:rsid w:val="00A63CF1"/>
    <w:rsid w:val="00A6419A"/>
    <w:rsid w:val="00A70BFB"/>
    <w:rsid w:val="00A751E1"/>
    <w:rsid w:val="00A76EB0"/>
    <w:rsid w:val="00A826FB"/>
    <w:rsid w:val="00A82AE8"/>
    <w:rsid w:val="00A84635"/>
    <w:rsid w:val="00A90E7D"/>
    <w:rsid w:val="00A9227F"/>
    <w:rsid w:val="00A9747E"/>
    <w:rsid w:val="00AB1370"/>
    <w:rsid w:val="00AB66A4"/>
    <w:rsid w:val="00AC15EE"/>
    <w:rsid w:val="00AC1C7E"/>
    <w:rsid w:val="00AC3FEA"/>
    <w:rsid w:val="00AC704C"/>
    <w:rsid w:val="00AD0925"/>
    <w:rsid w:val="00AE0C32"/>
    <w:rsid w:val="00AF1A71"/>
    <w:rsid w:val="00B042B8"/>
    <w:rsid w:val="00B05A8C"/>
    <w:rsid w:val="00B06F4C"/>
    <w:rsid w:val="00B07CEB"/>
    <w:rsid w:val="00B130C8"/>
    <w:rsid w:val="00B24089"/>
    <w:rsid w:val="00B24586"/>
    <w:rsid w:val="00B25434"/>
    <w:rsid w:val="00B26091"/>
    <w:rsid w:val="00B409BF"/>
    <w:rsid w:val="00B50FEE"/>
    <w:rsid w:val="00B6069D"/>
    <w:rsid w:val="00B62EDA"/>
    <w:rsid w:val="00B6397C"/>
    <w:rsid w:val="00B661FC"/>
    <w:rsid w:val="00B66CD8"/>
    <w:rsid w:val="00B7555D"/>
    <w:rsid w:val="00B933A1"/>
    <w:rsid w:val="00B96B4D"/>
    <w:rsid w:val="00BA58B8"/>
    <w:rsid w:val="00BA6301"/>
    <w:rsid w:val="00BB17E7"/>
    <w:rsid w:val="00BC1893"/>
    <w:rsid w:val="00BC25E5"/>
    <w:rsid w:val="00BC3120"/>
    <w:rsid w:val="00BC3796"/>
    <w:rsid w:val="00BD667C"/>
    <w:rsid w:val="00BD78A8"/>
    <w:rsid w:val="00BE0FE2"/>
    <w:rsid w:val="00BE160C"/>
    <w:rsid w:val="00BF5FDE"/>
    <w:rsid w:val="00C003B9"/>
    <w:rsid w:val="00C04A1D"/>
    <w:rsid w:val="00C04E80"/>
    <w:rsid w:val="00C11303"/>
    <w:rsid w:val="00C11DC1"/>
    <w:rsid w:val="00C137FF"/>
    <w:rsid w:val="00C16C71"/>
    <w:rsid w:val="00C22E8D"/>
    <w:rsid w:val="00C25976"/>
    <w:rsid w:val="00C272E2"/>
    <w:rsid w:val="00C40A4B"/>
    <w:rsid w:val="00C41C27"/>
    <w:rsid w:val="00C4676F"/>
    <w:rsid w:val="00C46B85"/>
    <w:rsid w:val="00C47964"/>
    <w:rsid w:val="00C50335"/>
    <w:rsid w:val="00C53305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B66C9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07A50"/>
    <w:rsid w:val="00D11430"/>
    <w:rsid w:val="00D125CA"/>
    <w:rsid w:val="00D144A5"/>
    <w:rsid w:val="00D165D6"/>
    <w:rsid w:val="00D17DB8"/>
    <w:rsid w:val="00D35D57"/>
    <w:rsid w:val="00D442CA"/>
    <w:rsid w:val="00D45C40"/>
    <w:rsid w:val="00D45CC9"/>
    <w:rsid w:val="00D5156E"/>
    <w:rsid w:val="00D54285"/>
    <w:rsid w:val="00D57952"/>
    <w:rsid w:val="00D60A39"/>
    <w:rsid w:val="00D64C0C"/>
    <w:rsid w:val="00D65B34"/>
    <w:rsid w:val="00D671A1"/>
    <w:rsid w:val="00D70AAA"/>
    <w:rsid w:val="00D720FF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679E"/>
    <w:rsid w:val="00DC6FE4"/>
    <w:rsid w:val="00DD0C48"/>
    <w:rsid w:val="00DD1073"/>
    <w:rsid w:val="00DD5964"/>
    <w:rsid w:val="00DD7C92"/>
    <w:rsid w:val="00DE5993"/>
    <w:rsid w:val="00DF51F8"/>
    <w:rsid w:val="00E010E6"/>
    <w:rsid w:val="00E0545F"/>
    <w:rsid w:val="00E21F7A"/>
    <w:rsid w:val="00E264BA"/>
    <w:rsid w:val="00E27F36"/>
    <w:rsid w:val="00E30531"/>
    <w:rsid w:val="00E40B36"/>
    <w:rsid w:val="00E504F7"/>
    <w:rsid w:val="00E50FE2"/>
    <w:rsid w:val="00E53BB8"/>
    <w:rsid w:val="00E62C9F"/>
    <w:rsid w:val="00E63516"/>
    <w:rsid w:val="00E63BCB"/>
    <w:rsid w:val="00E64764"/>
    <w:rsid w:val="00E73C12"/>
    <w:rsid w:val="00E772D1"/>
    <w:rsid w:val="00E779D2"/>
    <w:rsid w:val="00E82407"/>
    <w:rsid w:val="00E8467B"/>
    <w:rsid w:val="00E84764"/>
    <w:rsid w:val="00E9283E"/>
    <w:rsid w:val="00E95B97"/>
    <w:rsid w:val="00EA0D0A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ED5AEC"/>
    <w:rsid w:val="00ED5FC5"/>
    <w:rsid w:val="00ED7104"/>
    <w:rsid w:val="00EE03D4"/>
    <w:rsid w:val="00EE723C"/>
    <w:rsid w:val="00F005E1"/>
    <w:rsid w:val="00F024A9"/>
    <w:rsid w:val="00F03578"/>
    <w:rsid w:val="00F03728"/>
    <w:rsid w:val="00F14C90"/>
    <w:rsid w:val="00F16FC2"/>
    <w:rsid w:val="00F17953"/>
    <w:rsid w:val="00F30439"/>
    <w:rsid w:val="00F31A51"/>
    <w:rsid w:val="00F31C6C"/>
    <w:rsid w:val="00F32B93"/>
    <w:rsid w:val="00F33332"/>
    <w:rsid w:val="00F35C13"/>
    <w:rsid w:val="00F51023"/>
    <w:rsid w:val="00F54581"/>
    <w:rsid w:val="00F5505B"/>
    <w:rsid w:val="00F57724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30BF"/>
    <w:rsid w:val="00FA4C17"/>
    <w:rsid w:val="00FB71DE"/>
    <w:rsid w:val="00FC3F70"/>
    <w:rsid w:val="00FD145F"/>
    <w:rsid w:val="00FE1174"/>
    <w:rsid w:val="00FE3FF6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8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435E0F"/>
    <w:rPr>
      <w:rFonts w:ascii="Helvetica" w:hAnsi="Helvetica"/>
      <w:b/>
    </w:rPr>
  </w:style>
  <w:style w:type="character" w:customStyle="1" w:styleId="Nagwek5Znak">
    <w:name w:val="Nagłówek 5 Znak"/>
    <w:link w:val="Nagwek5"/>
    <w:rsid w:val="00435E0F"/>
    <w:rPr>
      <w:rFonts w:ascii="Helvetica" w:hAnsi="Helvetica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C479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435E0F"/>
    <w:rPr>
      <w:rFonts w:ascii="Helvetica" w:hAnsi="Helvetica"/>
      <w:b/>
    </w:rPr>
  </w:style>
  <w:style w:type="character" w:customStyle="1" w:styleId="Nagwek5Znak">
    <w:name w:val="Nagłówek 5 Znak"/>
    <w:link w:val="Nagwek5"/>
    <w:rsid w:val="00435E0F"/>
    <w:rPr>
      <w:rFonts w:ascii="Helvetica" w:hAnsi="Helvetica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C47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333809C68440B8500F2DE40CAE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CE1FB-6567-4EB8-BA64-75CAC7348DA5}"/>
      </w:docPartPr>
      <w:docPartBody>
        <w:p w:rsidR="00BC535A" w:rsidRDefault="009B2921" w:rsidP="009B2921">
          <w:pPr>
            <w:pStyle w:val="333333809C68440B8500F2DE40CAECF9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8481AA2C67374AB09FCACE6A5FD1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A95E-7D72-4DDC-8D16-3CE2E28124D4}"/>
      </w:docPartPr>
      <w:docPartBody>
        <w:p w:rsidR="00BC535A" w:rsidRDefault="009B2921" w:rsidP="009B2921">
          <w:pPr>
            <w:pStyle w:val="8481AA2C67374AB09FCACE6A5FD1DD34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4C775E836DD549DDBD426601FBF3E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1A72-7D80-4429-9D54-DAF52A91F187}"/>
      </w:docPartPr>
      <w:docPartBody>
        <w:p w:rsidR="00BC535A" w:rsidRDefault="009B2921" w:rsidP="009B2921">
          <w:pPr>
            <w:pStyle w:val="4C775E836DD549DDBD426601FBF3ED2A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D2B036C586434B1E8ECFB50249A0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851F-27C5-4B54-AA31-CCA69E4D7774}"/>
      </w:docPartPr>
      <w:docPartBody>
        <w:p w:rsidR="00BC535A" w:rsidRDefault="009B2921" w:rsidP="009B2921">
          <w:pPr>
            <w:pStyle w:val="D2B036C586434B1E8ECFB50249A03E83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D"/>
    <w:rsid w:val="000B733B"/>
    <w:rsid w:val="001B56D6"/>
    <w:rsid w:val="002C63FA"/>
    <w:rsid w:val="004357B4"/>
    <w:rsid w:val="00502C44"/>
    <w:rsid w:val="00507685"/>
    <w:rsid w:val="0065637D"/>
    <w:rsid w:val="00700F28"/>
    <w:rsid w:val="00794721"/>
    <w:rsid w:val="008A6AF9"/>
    <w:rsid w:val="00962BEC"/>
    <w:rsid w:val="009B2921"/>
    <w:rsid w:val="00AB4CBB"/>
    <w:rsid w:val="00BC535A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2921"/>
    <w:rPr>
      <w:color w:val="808080"/>
    </w:rPr>
  </w:style>
  <w:style w:type="paragraph" w:customStyle="1" w:styleId="E9DD23CEEB7A4B32A6146EFF70206EE9">
    <w:name w:val="E9DD23CEEB7A4B32A6146EFF70206EE9"/>
    <w:rsid w:val="0065637D"/>
  </w:style>
  <w:style w:type="paragraph" w:customStyle="1" w:styleId="7755BE064ED74D76B1BF96F8E41D313C">
    <w:name w:val="7755BE064ED74D76B1BF96F8E41D313C"/>
    <w:rsid w:val="0065637D"/>
  </w:style>
  <w:style w:type="paragraph" w:customStyle="1" w:styleId="B2470F8AC4794EB2AECE61D1317298E9">
    <w:name w:val="B2470F8AC4794EB2AECE61D1317298E9"/>
    <w:rsid w:val="0065637D"/>
  </w:style>
  <w:style w:type="paragraph" w:customStyle="1" w:styleId="6EC87F84044E4EE99A9F0B96BC0CB152">
    <w:name w:val="6EC87F84044E4EE99A9F0B96BC0CB152"/>
    <w:rsid w:val="0065637D"/>
  </w:style>
  <w:style w:type="paragraph" w:customStyle="1" w:styleId="47940790DCCF4F7E8A3C220FEDE0DD29">
    <w:name w:val="47940790DCCF4F7E8A3C220FEDE0DD29"/>
    <w:rsid w:val="0065637D"/>
  </w:style>
  <w:style w:type="paragraph" w:customStyle="1" w:styleId="FA6FE5CA0E3B4A83BD1C8BB7CBD30E97">
    <w:name w:val="FA6FE5CA0E3B4A83BD1C8BB7CBD30E97"/>
    <w:rsid w:val="0065637D"/>
  </w:style>
  <w:style w:type="paragraph" w:customStyle="1" w:styleId="B83BC2BD09E84500BC2B17CAC3529105">
    <w:name w:val="B83BC2BD09E84500BC2B17CAC3529105"/>
    <w:rsid w:val="00F95CEB"/>
  </w:style>
  <w:style w:type="paragraph" w:customStyle="1" w:styleId="B91A8ADDB1184BA4A51F7213EA7380FD">
    <w:name w:val="B91A8ADDB1184BA4A51F7213EA7380FD"/>
    <w:rsid w:val="00F95CEB"/>
  </w:style>
  <w:style w:type="paragraph" w:customStyle="1" w:styleId="0502A28DEC4D4A8DB4D69AC528854F8C">
    <w:name w:val="0502A28DEC4D4A8DB4D69AC528854F8C"/>
    <w:rsid w:val="00F95CEB"/>
  </w:style>
  <w:style w:type="paragraph" w:customStyle="1" w:styleId="51E485CE16AA4B8AAC25AF3DADB3BF9F">
    <w:name w:val="51E485CE16AA4B8AAC25AF3DADB3BF9F"/>
    <w:rsid w:val="00F95CEB"/>
  </w:style>
  <w:style w:type="paragraph" w:customStyle="1" w:styleId="7F6FD32C09D3422DB43E2DD989C65B37">
    <w:name w:val="7F6FD32C09D3422DB43E2DD989C65B37"/>
    <w:rsid w:val="00F95CEB"/>
  </w:style>
  <w:style w:type="paragraph" w:customStyle="1" w:styleId="0196E7A7C13945C1B7259BE745492150">
    <w:name w:val="0196E7A7C13945C1B7259BE745492150"/>
    <w:rsid w:val="00F95CEB"/>
  </w:style>
  <w:style w:type="paragraph" w:customStyle="1" w:styleId="B49D06C919CF4F3680AD43B34C0CAB02">
    <w:name w:val="B49D06C919CF4F3680AD43B34C0CAB02"/>
    <w:rsid w:val="00F95CEB"/>
  </w:style>
  <w:style w:type="paragraph" w:customStyle="1" w:styleId="ED1D866B12C74205B3CA5E496407C7FA">
    <w:name w:val="ED1D866B12C74205B3CA5E496407C7FA"/>
    <w:rsid w:val="00F95CEB"/>
  </w:style>
  <w:style w:type="paragraph" w:customStyle="1" w:styleId="846E9753235D4CFEB962AD2DB7D86694">
    <w:name w:val="846E9753235D4CFEB962AD2DB7D86694"/>
    <w:rsid w:val="00F95CEB"/>
  </w:style>
  <w:style w:type="paragraph" w:customStyle="1" w:styleId="333333809C68440B8500F2DE40CAECF9">
    <w:name w:val="333333809C68440B8500F2DE40CAECF9"/>
    <w:rsid w:val="009B2921"/>
  </w:style>
  <w:style w:type="paragraph" w:customStyle="1" w:styleId="8481AA2C67374AB09FCACE6A5FD1DD34">
    <w:name w:val="8481AA2C67374AB09FCACE6A5FD1DD34"/>
    <w:rsid w:val="009B2921"/>
  </w:style>
  <w:style w:type="paragraph" w:customStyle="1" w:styleId="4C775E836DD549DDBD426601FBF3ED2A">
    <w:name w:val="4C775E836DD549DDBD426601FBF3ED2A"/>
    <w:rsid w:val="009B2921"/>
  </w:style>
  <w:style w:type="paragraph" w:customStyle="1" w:styleId="D2B036C586434B1E8ECFB50249A03E83">
    <w:name w:val="D2B036C586434B1E8ECFB50249A03E83"/>
    <w:rsid w:val="009B2921"/>
  </w:style>
  <w:style w:type="paragraph" w:customStyle="1" w:styleId="7C08845E85FE42F7A75018F9DDCBF7C4">
    <w:name w:val="7C08845E85FE42F7A75018F9DDCBF7C4"/>
    <w:rsid w:val="009B2921"/>
  </w:style>
  <w:style w:type="paragraph" w:customStyle="1" w:styleId="C4DC55CA8FBC4B259B941430988E524E">
    <w:name w:val="C4DC55CA8FBC4B259B941430988E524E"/>
    <w:rsid w:val="009B2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2921"/>
    <w:rPr>
      <w:color w:val="808080"/>
    </w:rPr>
  </w:style>
  <w:style w:type="paragraph" w:customStyle="1" w:styleId="E9DD23CEEB7A4B32A6146EFF70206EE9">
    <w:name w:val="E9DD23CEEB7A4B32A6146EFF70206EE9"/>
    <w:rsid w:val="0065637D"/>
  </w:style>
  <w:style w:type="paragraph" w:customStyle="1" w:styleId="7755BE064ED74D76B1BF96F8E41D313C">
    <w:name w:val="7755BE064ED74D76B1BF96F8E41D313C"/>
    <w:rsid w:val="0065637D"/>
  </w:style>
  <w:style w:type="paragraph" w:customStyle="1" w:styleId="B2470F8AC4794EB2AECE61D1317298E9">
    <w:name w:val="B2470F8AC4794EB2AECE61D1317298E9"/>
    <w:rsid w:val="0065637D"/>
  </w:style>
  <w:style w:type="paragraph" w:customStyle="1" w:styleId="6EC87F84044E4EE99A9F0B96BC0CB152">
    <w:name w:val="6EC87F84044E4EE99A9F0B96BC0CB152"/>
    <w:rsid w:val="0065637D"/>
  </w:style>
  <w:style w:type="paragraph" w:customStyle="1" w:styleId="47940790DCCF4F7E8A3C220FEDE0DD29">
    <w:name w:val="47940790DCCF4F7E8A3C220FEDE0DD29"/>
    <w:rsid w:val="0065637D"/>
  </w:style>
  <w:style w:type="paragraph" w:customStyle="1" w:styleId="FA6FE5CA0E3B4A83BD1C8BB7CBD30E97">
    <w:name w:val="FA6FE5CA0E3B4A83BD1C8BB7CBD30E97"/>
    <w:rsid w:val="0065637D"/>
  </w:style>
  <w:style w:type="paragraph" w:customStyle="1" w:styleId="B83BC2BD09E84500BC2B17CAC3529105">
    <w:name w:val="B83BC2BD09E84500BC2B17CAC3529105"/>
    <w:rsid w:val="00F95CEB"/>
  </w:style>
  <w:style w:type="paragraph" w:customStyle="1" w:styleId="B91A8ADDB1184BA4A51F7213EA7380FD">
    <w:name w:val="B91A8ADDB1184BA4A51F7213EA7380FD"/>
    <w:rsid w:val="00F95CEB"/>
  </w:style>
  <w:style w:type="paragraph" w:customStyle="1" w:styleId="0502A28DEC4D4A8DB4D69AC528854F8C">
    <w:name w:val="0502A28DEC4D4A8DB4D69AC528854F8C"/>
    <w:rsid w:val="00F95CEB"/>
  </w:style>
  <w:style w:type="paragraph" w:customStyle="1" w:styleId="51E485CE16AA4B8AAC25AF3DADB3BF9F">
    <w:name w:val="51E485CE16AA4B8AAC25AF3DADB3BF9F"/>
    <w:rsid w:val="00F95CEB"/>
  </w:style>
  <w:style w:type="paragraph" w:customStyle="1" w:styleId="7F6FD32C09D3422DB43E2DD989C65B37">
    <w:name w:val="7F6FD32C09D3422DB43E2DD989C65B37"/>
    <w:rsid w:val="00F95CEB"/>
  </w:style>
  <w:style w:type="paragraph" w:customStyle="1" w:styleId="0196E7A7C13945C1B7259BE745492150">
    <w:name w:val="0196E7A7C13945C1B7259BE745492150"/>
    <w:rsid w:val="00F95CEB"/>
  </w:style>
  <w:style w:type="paragraph" w:customStyle="1" w:styleId="B49D06C919CF4F3680AD43B34C0CAB02">
    <w:name w:val="B49D06C919CF4F3680AD43B34C0CAB02"/>
    <w:rsid w:val="00F95CEB"/>
  </w:style>
  <w:style w:type="paragraph" w:customStyle="1" w:styleId="ED1D866B12C74205B3CA5E496407C7FA">
    <w:name w:val="ED1D866B12C74205B3CA5E496407C7FA"/>
    <w:rsid w:val="00F95CEB"/>
  </w:style>
  <w:style w:type="paragraph" w:customStyle="1" w:styleId="846E9753235D4CFEB962AD2DB7D86694">
    <w:name w:val="846E9753235D4CFEB962AD2DB7D86694"/>
    <w:rsid w:val="00F95CEB"/>
  </w:style>
  <w:style w:type="paragraph" w:customStyle="1" w:styleId="333333809C68440B8500F2DE40CAECF9">
    <w:name w:val="333333809C68440B8500F2DE40CAECF9"/>
    <w:rsid w:val="009B2921"/>
  </w:style>
  <w:style w:type="paragraph" w:customStyle="1" w:styleId="8481AA2C67374AB09FCACE6A5FD1DD34">
    <w:name w:val="8481AA2C67374AB09FCACE6A5FD1DD34"/>
    <w:rsid w:val="009B2921"/>
  </w:style>
  <w:style w:type="paragraph" w:customStyle="1" w:styleId="4C775E836DD549DDBD426601FBF3ED2A">
    <w:name w:val="4C775E836DD549DDBD426601FBF3ED2A"/>
    <w:rsid w:val="009B2921"/>
  </w:style>
  <w:style w:type="paragraph" w:customStyle="1" w:styleId="D2B036C586434B1E8ECFB50249A03E83">
    <w:name w:val="D2B036C586434B1E8ECFB50249A03E83"/>
    <w:rsid w:val="009B2921"/>
  </w:style>
  <w:style w:type="paragraph" w:customStyle="1" w:styleId="7C08845E85FE42F7A75018F9DDCBF7C4">
    <w:name w:val="7C08845E85FE42F7A75018F9DDCBF7C4"/>
    <w:rsid w:val="009B2921"/>
  </w:style>
  <w:style w:type="paragraph" w:customStyle="1" w:styleId="C4DC55CA8FBC4B259B941430988E524E">
    <w:name w:val="C4DC55CA8FBC4B259B941430988E524E"/>
    <w:rsid w:val="009B2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47FF-087F-48DC-9209-CF0D39E0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6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Antragsformular</vt:lpstr>
      <vt:lpstr>Antragsformular</vt:lpstr>
    </vt:vector>
  </TitlesOfParts>
  <Company>DVS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Jerzy</cp:lastModifiedBy>
  <cp:revision>5</cp:revision>
  <cp:lastPrinted>2014-02-09T16:49:00Z</cp:lastPrinted>
  <dcterms:created xsi:type="dcterms:W3CDTF">2017-09-03T18:44:00Z</dcterms:created>
  <dcterms:modified xsi:type="dcterms:W3CDTF">2017-12-20T08:28:00Z</dcterms:modified>
</cp:coreProperties>
</file>