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7440F" w14:textId="77777777" w:rsidR="00E3732B" w:rsidRPr="00E3732B" w:rsidRDefault="00E3732B" w:rsidP="003118FC">
      <w:pPr>
        <w:pStyle w:val="Bezodstpw"/>
      </w:pPr>
    </w:p>
    <w:p w14:paraId="035F7861" w14:textId="77777777" w:rsidR="00D86BFE" w:rsidRDefault="00AA44F4" w:rsidP="00D86BFE">
      <w:pPr>
        <w:pStyle w:val="Kopfzeile2"/>
        <w:spacing w:before="0" w:after="0"/>
        <w:ind w:left="284"/>
        <w:rPr>
          <w:rFonts w:ascii="Arial" w:hAnsi="Arial" w:cs="Arial"/>
          <w:sz w:val="16"/>
          <w:szCs w:val="16"/>
          <w:lang w:val="en-GB"/>
        </w:rPr>
      </w:pPr>
      <w:r w:rsidRPr="003118FC">
        <w:rPr>
          <w:rFonts w:ascii="Arial" w:hAnsi="Arial" w:cs="Arial"/>
          <w:szCs w:val="48"/>
          <w:lang w:val="en-US"/>
        </w:rPr>
        <w:t>Audit check list according to</w:t>
      </w:r>
      <w:r w:rsidR="00771853" w:rsidRPr="003118FC">
        <w:rPr>
          <w:rFonts w:ascii="Arial" w:hAnsi="Arial" w:cs="Arial"/>
          <w:szCs w:val="48"/>
          <w:lang w:val="en-US"/>
        </w:rPr>
        <w:t xml:space="preserve"> </w:t>
      </w:r>
      <w:r w:rsidR="00733EBB" w:rsidRPr="003118FC">
        <w:rPr>
          <w:rFonts w:ascii="Arial" w:hAnsi="Arial" w:cs="Arial"/>
          <w:szCs w:val="48"/>
          <w:lang w:val="en-US"/>
        </w:rPr>
        <w:t>EN 15085</w:t>
      </w:r>
      <w:r w:rsidR="00AE4FD7" w:rsidRPr="003118FC">
        <w:rPr>
          <w:rFonts w:ascii="Arial" w:hAnsi="Arial" w:cs="Arial"/>
          <w:szCs w:val="48"/>
          <w:lang w:val="en-US"/>
        </w:rPr>
        <w:t>-2</w:t>
      </w:r>
      <w:r w:rsidR="00733EBB" w:rsidRPr="003118FC">
        <w:rPr>
          <w:rFonts w:ascii="Arial" w:hAnsi="Arial" w:cs="Arial"/>
          <w:szCs w:val="48"/>
          <w:lang w:val="en-US"/>
        </w:rPr>
        <w:t xml:space="preserve"> </w:t>
      </w:r>
      <w:r w:rsidRPr="003118FC">
        <w:rPr>
          <w:rFonts w:ascii="Arial" w:hAnsi="Arial" w:cs="Arial"/>
          <w:szCs w:val="48"/>
          <w:lang w:val="en-US"/>
        </w:rPr>
        <w:t>and</w:t>
      </w:r>
      <w:r w:rsidR="00733EBB" w:rsidRPr="003118FC">
        <w:rPr>
          <w:rFonts w:ascii="Arial" w:hAnsi="Arial" w:cs="Arial"/>
          <w:szCs w:val="48"/>
          <w:lang w:val="en-US"/>
        </w:rPr>
        <w:t xml:space="preserve"> </w:t>
      </w:r>
      <w:r w:rsidR="00FE60FF" w:rsidRPr="003118FC">
        <w:rPr>
          <w:rFonts w:ascii="Arial" w:hAnsi="Arial" w:cs="Arial"/>
          <w:szCs w:val="48"/>
          <w:lang w:val="en-US"/>
        </w:rPr>
        <w:t>ISO 3834-2</w:t>
      </w:r>
      <w:r w:rsidR="00D86BFE" w:rsidRPr="00D86BFE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3EF19F5C" w14:textId="23DB29A0" w:rsidR="007E0E13" w:rsidRPr="003118FC" w:rsidRDefault="00D86BFE" w:rsidP="00E3732B">
      <w:pPr>
        <w:pStyle w:val="Kopfzeile2"/>
        <w:spacing w:before="0"/>
        <w:ind w:left="284"/>
        <w:rPr>
          <w:rFonts w:ascii="Arial" w:hAnsi="Arial" w:cs="Arial"/>
          <w:sz w:val="24"/>
          <w:szCs w:val="28"/>
          <w:lang w:val="en-US"/>
        </w:rPr>
      </w:pPr>
      <w:proofErr w:type="spellStart"/>
      <w:r w:rsidRPr="00E93712">
        <w:rPr>
          <w:rFonts w:ascii="Arial" w:hAnsi="Arial" w:cs="Arial"/>
          <w:sz w:val="16"/>
          <w:szCs w:val="16"/>
          <w:lang w:val="en-GB"/>
        </w:rPr>
        <w:t>Lista</w:t>
      </w:r>
      <w:proofErr w:type="spellEnd"/>
      <w:r w:rsidRPr="00E93712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E93712">
        <w:rPr>
          <w:rFonts w:ascii="Arial" w:hAnsi="Arial" w:cs="Arial"/>
          <w:sz w:val="16"/>
          <w:szCs w:val="16"/>
          <w:lang w:val="en-GB"/>
        </w:rPr>
        <w:t>pytań</w:t>
      </w:r>
      <w:proofErr w:type="spellEnd"/>
      <w:r w:rsidRPr="00E93712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E93712">
        <w:rPr>
          <w:rFonts w:ascii="Arial" w:hAnsi="Arial" w:cs="Arial"/>
          <w:sz w:val="16"/>
          <w:szCs w:val="16"/>
          <w:lang w:val="en-GB"/>
        </w:rPr>
        <w:t>kontrolnych</w:t>
      </w:r>
      <w:proofErr w:type="spellEnd"/>
      <w:r w:rsidRPr="00E93712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E93712">
        <w:rPr>
          <w:rFonts w:ascii="Arial" w:hAnsi="Arial" w:cs="Arial"/>
          <w:sz w:val="16"/>
          <w:szCs w:val="16"/>
          <w:lang w:val="en-GB"/>
        </w:rPr>
        <w:t>audytu</w:t>
      </w:r>
      <w:proofErr w:type="spellEnd"/>
      <w:r w:rsidRPr="00E93712">
        <w:rPr>
          <w:rFonts w:ascii="Arial" w:hAnsi="Arial" w:cs="Arial"/>
          <w:sz w:val="16"/>
          <w:szCs w:val="16"/>
          <w:lang w:val="en-GB"/>
        </w:rPr>
        <w:t xml:space="preserve"> (Audit-</w:t>
      </w:r>
      <w:proofErr w:type="spellStart"/>
      <w:r w:rsidRPr="00E93712">
        <w:rPr>
          <w:rFonts w:ascii="Arial" w:hAnsi="Arial" w:cs="Arial"/>
          <w:sz w:val="16"/>
          <w:szCs w:val="16"/>
          <w:lang w:val="en-GB"/>
        </w:rPr>
        <w:t>Checkliste</w:t>
      </w:r>
      <w:proofErr w:type="spellEnd"/>
      <w:r w:rsidRPr="00E93712">
        <w:rPr>
          <w:rFonts w:ascii="Arial" w:hAnsi="Arial" w:cs="Arial"/>
          <w:sz w:val="16"/>
          <w:szCs w:val="16"/>
          <w:lang w:val="en-GB"/>
        </w:rPr>
        <w:t xml:space="preserve">) </w:t>
      </w:r>
      <w:proofErr w:type="spellStart"/>
      <w:r w:rsidRPr="00E93712">
        <w:rPr>
          <w:rFonts w:ascii="Arial" w:hAnsi="Arial" w:cs="Arial"/>
          <w:sz w:val="16"/>
          <w:szCs w:val="16"/>
          <w:lang w:val="en-GB"/>
        </w:rPr>
        <w:t>w</w:t>
      </w:r>
      <w:r>
        <w:rPr>
          <w:rFonts w:ascii="Arial" w:hAnsi="Arial" w:cs="Arial"/>
          <w:sz w:val="16"/>
          <w:szCs w:val="16"/>
          <w:lang w:val="en-GB"/>
        </w:rPr>
        <w:t>edług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EN 15085-2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i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ISO 3834-2</w:t>
      </w:r>
      <w:r w:rsidR="00771853" w:rsidRPr="003118FC">
        <w:rPr>
          <w:rFonts w:ascii="Arial" w:hAnsi="Arial" w:cs="Arial"/>
          <w:szCs w:val="48"/>
          <w:lang w:val="en-US"/>
        </w:rPr>
        <w:br/>
      </w:r>
      <w:r w:rsidR="00AA44F4" w:rsidRPr="003118FC">
        <w:rPr>
          <w:rFonts w:ascii="Arial" w:hAnsi="Arial" w:cs="Arial"/>
          <w:sz w:val="24"/>
          <w:szCs w:val="28"/>
          <w:lang w:val="en-US"/>
        </w:rPr>
        <w:t>Remark</w:t>
      </w:r>
      <w:r w:rsidR="00E3732B" w:rsidRPr="003118FC">
        <w:rPr>
          <w:rFonts w:ascii="Arial" w:hAnsi="Arial" w:cs="Arial"/>
          <w:sz w:val="24"/>
          <w:szCs w:val="28"/>
          <w:lang w:val="en-US"/>
        </w:rPr>
        <w:t xml:space="preserve">: </w:t>
      </w:r>
      <w:r w:rsidR="00AA44F4" w:rsidRPr="003118FC">
        <w:rPr>
          <w:rFonts w:ascii="Arial" w:hAnsi="Arial" w:cs="Arial"/>
          <w:sz w:val="24"/>
          <w:szCs w:val="28"/>
          <w:lang w:val="en-US"/>
        </w:rPr>
        <w:t>The less stringent requirements in ISO 3834</w:t>
      </w:r>
      <w:r w:rsidR="007E0E13" w:rsidRPr="003118FC">
        <w:rPr>
          <w:rFonts w:ascii="Arial" w:hAnsi="Arial" w:cs="Arial"/>
          <w:sz w:val="24"/>
          <w:szCs w:val="28"/>
          <w:lang w:val="en-US"/>
        </w:rPr>
        <w:t>-</w:t>
      </w:r>
      <w:r w:rsidR="00AA44F4" w:rsidRPr="003118FC">
        <w:rPr>
          <w:rFonts w:ascii="Arial" w:hAnsi="Arial" w:cs="Arial"/>
          <w:sz w:val="24"/>
          <w:szCs w:val="28"/>
          <w:lang w:val="en-US"/>
        </w:rPr>
        <w:t>3 and ISO 3834</w:t>
      </w:r>
      <w:r w:rsidR="007E0E13" w:rsidRPr="003118FC">
        <w:rPr>
          <w:rFonts w:ascii="Arial" w:hAnsi="Arial" w:cs="Arial"/>
          <w:sz w:val="24"/>
          <w:szCs w:val="28"/>
          <w:lang w:val="en-US"/>
        </w:rPr>
        <w:t>-</w:t>
      </w:r>
      <w:r w:rsidR="00AA44F4" w:rsidRPr="003118FC">
        <w:rPr>
          <w:rFonts w:ascii="Arial" w:hAnsi="Arial" w:cs="Arial"/>
          <w:sz w:val="24"/>
          <w:szCs w:val="28"/>
          <w:lang w:val="en-US"/>
        </w:rPr>
        <w:t>4 must be taken into a</w:t>
      </w:r>
      <w:r w:rsidR="00AA44F4" w:rsidRPr="003118FC">
        <w:rPr>
          <w:rFonts w:ascii="Arial" w:hAnsi="Arial" w:cs="Arial"/>
          <w:sz w:val="24"/>
          <w:szCs w:val="28"/>
          <w:lang w:val="en-US"/>
        </w:rPr>
        <w:t>c</w:t>
      </w:r>
      <w:r w:rsidR="00AA44F4" w:rsidRPr="003118FC">
        <w:rPr>
          <w:rFonts w:ascii="Arial" w:hAnsi="Arial" w:cs="Arial"/>
          <w:sz w:val="24"/>
          <w:szCs w:val="28"/>
          <w:lang w:val="en-US"/>
        </w:rPr>
        <w:t xml:space="preserve">count correspondingly. </w:t>
      </w:r>
      <w:r w:rsidR="003118FC" w:rsidRPr="000568C0">
        <w:rPr>
          <w:rFonts w:ascii="Arial" w:hAnsi="Arial" w:cs="Arial"/>
          <w:sz w:val="24"/>
          <w:szCs w:val="28"/>
          <w:lang w:val="en-US"/>
        </w:rPr>
        <w:t xml:space="preserve">The documents referred to in the check list shall be </w:t>
      </w:r>
      <w:r w:rsidR="002C4910" w:rsidRPr="000568C0">
        <w:rPr>
          <w:rFonts w:ascii="Arial" w:hAnsi="Arial" w:cs="Arial"/>
          <w:sz w:val="24"/>
          <w:szCs w:val="28"/>
          <w:lang w:val="en-US"/>
        </w:rPr>
        <w:t xml:space="preserve">made </w:t>
      </w:r>
      <w:r w:rsidR="003118FC" w:rsidRPr="000568C0">
        <w:rPr>
          <w:rFonts w:ascii="Arial" w:hAnsi="Arial" w:cs="Arial"/>
          <w:sz w:val="24"/>
          <w:szCs w:val="28"/>
          <w:lang w:val="en-US"/>
        </w:rPr>
        <w:t>available for i</w:t>
      </w:r>
      <w:r w:rsidR="003118FC" w:rsidRPr="000568C0">
        <w:rPr>
          <w:rFonts w:ascii="Arial" w:hAnsi="Arial" w:cs="Arial"/>
          <w:sz w:val="24"/>
          <w:szCs w:val="28"/>
          <w:lang w:val="en-US"/>
        </w:rPr>
        <w:t>n</w:t>
      </w:r>
      <w:r w:rsidR="003118FC" w:rsidRPr="000568C0">
        <w:rPr>
          <w:rFonts w:ascii="Arial" w:hAnsi="Arial" w:cs="Arial"/>
          <w:sz w:val="24"/>
          <w:szCs w:val="28"/>
          <w:lang w:val="en-US"/>
        </w:rPr>
        <w:t>spec</w:t>
      </w:r>
      <w:r w:rsidR="002C4910" w:rsidRPr="000568C0">
        <w:rPr>
          <w:rFonts w:ascii="Arial" w:hAnsi="Arial" w:cs="Arial"/>
          <w:sz w:val="24"/>
          <w:szCs w:val="28"/>
          <w:lang w:val="en-US"/>
        </w:rPr>
        <w:t>tion</w:t>
      </w:r>
      <w:r w:rsidR="000568C0" w:rsidRPr="000568C0">
        <w:rPr>
          <w:rFonts w:ascii="Arial" w:hAnsi="Arial" w:cs="Arial"/>
          <w:sz w:val="24"/>
          <w:szCs w:val="28"/>
          <w:lang w:val="en-US"/>
        </w:rPr>
        <w:t xml:space="preserve"> within the scope of the audit.</w:t>
      </w:r>
    </w:p>
    <w:p w14:paraId="65361BCB" w14:textId="67DC4A25" w:rsidR="00E3732B" w:rsidRPr="00D86BFE" w:rsidRDefault="00D86BFE" w:rsidP="00E3732B">
      <w:pPr>
        <w:pStyle w:val="Kopfzeile2"/>
        <w:spacing w:before="0"/>
        <w:ind w:left="284"/>
        <w:rPr>
          <w:rFonts w:ascii="Arial" w:hAnsi="Arial" w:cs="Arial"/>
          <w:sz w:val="24"/>
          <w:szCs w:val="28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Uwaga: Należy odpowiednio uwzględniać minimalne wymagania ISO 3834-3 i -4. </w:t>
      </w:r>
      <w:r w:rsidRPr="00D86BFE">
        <w:rPr>
          <w:rFonts w:ascii="Arial" w:hAnsi="Arial" w:cs="Arial"/>
          <w:sz w:val="16"/>
          <w:szCs w:val="28"/>
          <w:lang w:val="pl-PL"/>
        </w:rPr>
        <w:t>Dokumenty, o których mowa w liście kontrolnej, są udostępni</w:t>
      </w:r>
      <w:r w:rsidRPr="00D86BFE">
        <w:rPr>
          <w:rFonts w:ascii="Arial" w:hAnsi="Arial" w:cs="Arial"/>
          <w:sz w:val="16"/>
          <w:szCs w:val="28"/>
          <w:lang w:val="pl-PL"/>
        </w:rPr>
        <w:t>a</w:t>
      </w:r>
      <w:r w:rsidRPr="00D86BFE">
        <w:rPr>
          <w:rFonts w:ascii="Arial" w:hAnsi="Arial" w:cs="Arial"/>
          <w:sz w:val="16"/>
          <w:szCs w:val="28"/>
          <w:lang w:val="pl-PL"/>
        </w:rPr>
        <w:t>ne do wglądu w ramach audytu.</w:t>
      </w:r>
    </w:p>
    <w:tbl>
      <w:tblPr>
        <w:tblStyle w:val="Tabela-Siatka"/>
        <w:tblW w:w="9923" w:type="dxa"/>
        <w:tblInd w:w="416" w:type="dxa"/>
        <w:tblLook w:val="04A0" w:firstRow="1" w:lastRow="0" w:firstColumn="1" w:lastColumn="0" w:noHBand="0" w:noVBand="1"/>
      </w:tblPr>
      <w:tblGrid>
        <w:gridCol w:w="3123"/>
        <w:gridCol w:w="6800"/>
      </w:tblGrid>
      <w:tr w:rsidR="00E3732B" w:rsidRPr="009D5A90" w14:paraId="7F533ADA" w14:textId="77777777" w:rsidTr="00AE4FD7">
        <w:tc>
          <w:tcPr>
            <w:tcW w:w="9923" w:type="dxa"/>
            <w:gridSpan w:val="2"/>
            <w:shd w:val="clear" w:color="auto" w:fill="EBF4FF"/>
          </w:tcPr>
          <w:p w14:paraId="24A90DC9" w14:textId="77777777" w:rsidR="00E3732B" w:rsidRDefault="003118FC" w:rsidP="00673A40">
            <w:pPr>
              <w:pStyle w:val="Tekstprzypisukocowego"/>
              <w:widowControl w:val="0"/>
              <w:spacing w:before="80" w:after="0"/>
              <w:ind w:left="459" w:hanging="459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 of the</w:t>
            </w:r>
            <w:r w:rsidR="00E3732B" w:rsidRPr="005063B3">
              <w:rPr>
                <w:rFonts w:cs="Arial"/>
                <w:b/>
              </w:rPr>
              <w:t xml:space="preserve"> Audit</w:t>
            </w:r>
          </w:p>
          <w:p w14:paraId="73BEF1E8" w14:textId="22CECF0A" w:rsidR="00D86BFE" w:rsidRPr="00673A40" w:rsidRDefault="00D86BFE" w:rsidP="00673A40">
            <w:pPr>
              <w:pStyle w:val="Tekstprzypisukocowego"/>
              <w:widowControl w:val="0"/>
              <w:spacing w:after="80"/>
              <w:ind w:left="459" w:hanging="459"/>
              <w:jc w:val="both"/>
              <w:rPr>
                <w:rFonts w:cs="Arial"/>
                <w:b/>
                <w:sz w:val="16"/>
                <w:szCs w:val="16"/>
              </w:rPr>
            </w:pPr>
            <w:r w:rsidRPr="00673A40">
              <w:rPr>
                <w:rFonts w:cs="Arial"/>
                <w:b/>
                <w:sz w:val="16"/>
                <w:szCs w:val="16"/>
              </w:rPr>
              <w:t xml:space="preserve">Dane do </w:t>
            </w:r>
            <w:proofErr w:type="spellStart"/>
            <w:r w:rsidRPr="00673A40">
              <w:rPr>
                <w:rFonts w:cs="Arial"/>
                <w:b/>
                <w:sz w:val="16"/>
                <w:szCs w:val="16"/>
              </w:rPr>
              <w:t>audytu</w:t>
            </w:r>
            <w:proofErr w:type="spellEnd"/>
          </w:p>
        </w:tc>
      </w:tr>
      <w:tr w:rsidR="00E3732B" w:rsidRPr="005063B3" w14:paraId="6DED5F8C" w14:textId="77777777" w:rsidTr="00AA44F4">
        <w:tc>
          <w:tcPr>
            <w:tcW w:w="3123" w:type="dxa"/>
            <w:shd w:val="clear" w:color="auto" w:fill="EBF4FF"/>
            <w:vAlign w:val="center"/>
          </w:tcPr>
          <w:p w14:paraId="72E97145" w14:textId="77777777" w:rsidR="00E3732B" w:rsidRDefault="00AA44F4" w:rsidP="00673A40">
            <w:pPr>
              <w:pStyle w:val="Tekstprzypisukocowego"/>
              <w:widowControl w:val="0"/>
              <w:spacing w:before="60" w:after="0"/>
              <w:rPr>
                <w:rFonts w:cs="Arial"/>
              </w:rPr>
            </w:pPr>
            <w:r w:rsidRPr="00AA44F4">
              <w:rPr>
                <w:rFonts w:cs="Arial"/>
              </w:rPr>
              <w:t>Customer number</w:t>
            </w:r>
            <w:r w:rsidR="00E3732B" w:rsidRPr="005063B3">
              <w:rPr>
                <w:rFonts w:cs="Arial"/>
              </w:rPr>
              <w:t>:</w:t>
            </w:r>
          </w:p>
          <w:p w14:paraId="3705BADA" w14:textId="59A8D17C" w:rsidR="00D86BFE" w:rsidRPr="00673A40" w:rsidRDefault="00D86BFE" w:rsidP="00673A40">
            <w:pPr>
              <w:pStyle w:val="Tekstprzypisukocowego"/>
              <w:widowControl w:val="0"/>
              <w:spacing w:after="60"/>
              <w:rPr>
                <w:rFonts w:cs="Arial"/>
                <w:sz w:val="16"/>
                <w:szCs w:val="16"/>
              </w:rPr>
            </w:pPr>
            <w:proofErr w:type="spellStart"/>
            <w:r w:rsidRPr="00673A40">
              <w:rPr>
                <w:rFonts w:cs="Arial"/>
                <w:sz w:val="16"/>
                <w:szCs w:val="16"/>
              </w:rPr>
              <w:t>Numer</w:t>
            </w:r>
            <w:proofErr w:type="spellEnd"/>
            <w:r w:rsidRPr="00673A4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73A40">
              <w:rPr>
                <w:rFonts w:cs="Arial"/>
                <w:sz w:val="16"/>
                <w:szCs w:val="16"/>
              </w:rPr>
              <w:t>klienta</w:t>
            </w:r>
            <w:proofErr w:type="spellEnd"/>
            <w:r w:rsidR="00673A40" w:rsidRPr="00673A40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6800" w:type="dxa"/>
            <w:shd w:val="clear" w:color="auto" w:fill="auto"/>
          </w:tcPr>
          <w:p w14:paraId="71DE0832" w14:textId="7ADB5F06" w:rsidR="00E3732B" w:rsidRPr="00643426" w:rsidRDefault="00E3732B" w:rsidP="00B1788B">
            <w:pPr>
              <w:spacing w:before="80" w:after="80"/>
              <w:rPr>
                <w:rFonts w:ascii="Arial" w:hAnsi="Arial"/>
                <w:color w:val="2F5496" w:themeColor="accent1" w:themeShade="BF"/>
                <w:sz w:val="20"/>
              </w:rPr>
            </w:pPr>
          </w:p>
        </w:tc>
      </w:tr>
      <w:tr w:rsidR="00E3732B" w:rsidRPr="005063B3" w14:paraId="7E6D006C" w14:textId="77777777" w:rsidTr="00AA44F4">
        <w:trPr>
          <w:trHeight w:val="1010"/>
        </w:trPr>
        <w:tc>
          <w:tcPr>
            <w:tcW w:w="3123" w:type="dxa"/>
            <w:shd w:val="clear" w:color="auto" w:fill="EBF4FF"/>
          </w:tcPr>
          <w:p w14:paraId="46776197" w14:textId="72074749" w:rsidR="00E3732B" w:rsidRDefault="00AA44F4" w:rsidP="00673A40">
            <w:pPr>
              <w:pStyle w:val="Tekstprzypisukocowego"/>
              <w:widowControl w:val="0"/>
              <w:spacing w:before="80" w:after="0"/>
              <w:rPr>
                <w:rFonts w:cs="Arial"/>
              </w:rPr>
            </w:pPr>
            <w:r w:rsidRPr="00AA44F4">
              <w:rPr>
                <w:rFonts w:cs="Arial"/>
              </w:rPr>
              <w:t>Manufacturer (company):</w:t>
            </w:r>
          </w:p>
          <w:p w14:paraId="5103A83B" w14:textId="75EAB8A2" w:rsidR="00D86BFE" w:rsidRPr="005063B3" w:rsidRDefault="00D86BFE" w:rsidP="00673A40">
            <w:pPr>
              <w:pStyle w:val="Tekstprzypisukocowego"/>
              <w:widowControl w:val="0"/>
              <w:spacing w:after="80"/>
              <w:rPr>
                <w:rFonts w:cs="Aria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Producent (przedsiębiorstwo):</w:t>
            </w:r>
          </w:p>
          <w:p w14:paraId="6CE7AEB3" w14:textId="77777777" w:rsidR="00E3732B" w:rsidRPr="005063B3" w:rsidRDefault="00E3732B" w:rsidP="00AE4FD7">
            <w:pPr>
              <w:pStyle w:val="Tekstprzypisukocowego"/>
              <w:widowControl w:val="0"/>
              <w:spacing w:before="80" w:after="80"/>
              <w:rPr>
                <w:rFonts w:cs="Arial"/>
              </w:rPr>
            </w:pPr>
          </w:p>
          <w:p w14:paraId="0F2608DC" w14:textId="77777777" w:rsidR="00E3732B" w:rsidRPr="005063B3" w:rsidRDefault="00E3732B" w:rsidP="00AE4FD7">
            <w:pPr>
              <w:pStyle w:val="Tekstprzypisukocowego"/>
              <w:widowControl w:val="0"/>
              <w:spacing w:before="80" w:after="80"/>
              <w:rPr>
                <w:rFonts w:cs="Arial"/>
              </w:rPr>
            </w:pPr>
          </w:p>
          <w:p w14:paraId="412E8EE7" w14:textId="77777777" w:rsidR="00E3732B" w:rsidRPr="005063B3" w:rsidRDefault="00E3732B" w:rsidP="00AE4FD7">
            <w:pPr>
              <w:pStyle w:val="Tekstprzypisukocowego"/>
              <w:widowControl w:val="0"/>
              <w:spacing w:before="80" w:after="80"/>
              <w:rPr>
                <w:rFonts w:cs="Arial"/>
              </w:rPr>
            </w:pPr>
          </w:p>
          <w:p w14:paraId="322D097D" w14:textId="77777777" w:rsidR="00E3732B" w:rsidRPr="005063B3" w:rsidRDefault="00E3732B" w:rsidP="00AE4FD7">
            <w:pPr>
              <w:pStyle w:val="Tekstprzypisukocowego"/>
              <w:widowControl w:val="0"/>
              <w:spacing w:before="80" w:after="80"/>
              <w:rPr>
                <w:rFonts w:cs="Arial"/>
              </w:rPr>
            </w:pPr>
          </w:p>
        </w:tc>
        <w:tc>
          <w:tcPr>
            <w:tcW w:w="6800" w:type="dxa"/>
          </w:tcPr>
          <w:p w14:paraId="04D1C486" w14:textId="4CD970E0" w:rsidR="00E3732B" w:rsidRPr="00DB3276" w:rsidRDefault="00E3732B" w:rsidP="00B1788B">
            <w:pPr>
              <w:spacing w:before="80" w:after="80"/>
            </w:pPr>
          </w:p>
        </w:tc>
      </w:tr>
      <w:tr w:rsidR="00D86BFE" w:rsidRPr="005063B3" w14:paraId="644623CF" w14:textId="77777777" w:rsidTr="00AA44F4">
        <w:tc>
          <w:tcPr>
            <w:tcW w:w="3123" w:type="dxa"/>
            <w:shd w:val="clear" w:color="auto" w:fill="EBF4FF"/>
            <w:vAlign w:val="center"/>
          </w:tcPr>
          <w:p w14:paraId="1EA30A42" w14:textId="6EA3D9EB" w:rsidR="00673A40" w:rsidRDefault="00D86BFE" w:rsidP="00673A40">
            <w:pPr>
              <w:pStyle w:val="Tekstprzypisukocowego"/>
              <w:widowControl w:val="0"/>
              <w:spacing w:before="60" w:after="0"/>
              <w:rPr>
                <w:rFonts w:cs="Arial"/>
              </w:rPr>
            </w:pPr>
            <w:r w:rsidRPr="00AA44F4">
              <w:rPr>
                <w:rFonts w:cs="Arial"/>
              </w:rPr>
              <w:t>Audit date:</w:t>
            </w:r>
            <w:r>
              <w:rPr>
                <w:rFonts w:cs="Arial"/>
              </w:rPr>
              <w:t xml:space="preserve"> </w:t>
            </w:r>
          </w:p>
          <w:p w14:paraId="36B634D5" w14:textId="6FCD4A02" w:rsidR="00D86BFE" w:rsidRPr="005063B3" w:rsidRDefault="00D86BFE" w:rsidP="00673A40">
            <w:pPr>
              <w:pStyle w:val="Tekstprzypisukocowego"/>
              <w:widowControl w:val="0"/>
              <w:spacing w:after="60"/>
              <w:rPr>
                <w:rFonts w:cs="Aria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Termin audytu:</w:t>
            </w:r>
          </w:p>
        </w:tc>
        <w:tc>
          <w:tcPr>
            <w:tcW w:w="6800" w:type="dxa"/>
            <w:tcBorders>
              <w:bottom w:val="single" w:sz="4" w:space="0" w:color="auto"/>
            </w:tcBorders>
          </w:tcPr>
          <w:p w14:paraId="0715A420" w14:textId="4CCC196A" w:rsidR="00D86BFE" w:rsidRPr="00643426" w:rsidRDefault="00D86BFE" w:rsidP="00B1788B">
            <w:pPr>
              <w:rPr>
                <w:rFonts w:ascii="Arial" w:hAnsi="Arial"/>
                <w:color w:val="2F5496" w:themeColor="accent1" w:themeShade="BF"/>
                <w:sz w:val="20"/>
              </w:rPr>
            </w:pPr>
          </w:p>
        </w:tc>
      </w:tr>
      <w:tr w:rsidR="00D86BFE" w:rsidRPr="009D5A90" w14:paraId="605FC853" w14:textId="77777777" w:rsidTr="00AA44F4">
        <w:tc>
          <w:tcPr>
            <w:tcW w:w="3123" w:type="dxa"/>
            <w:shd w:val="clear" w:color="auto" w:fill="EBF4FF"/>
            <w:vAlign w:val="center"/>
          </w:tcPr>
          <w:p w14:paraId="71D8A146" w14:textId="63149FAD" w:rsidR="00D86BFE" w:rsidRPr="00D86BFE" w:rsidRDefault="00D86BFE" w:rsidP="00D86BFE">
            <w:pPr>
              <w:pStyle w:val="Tekstprzypisukocowego"/>
              <w:widowControl w:val="0"/>
              <w:spacing w:before="60" w:after="60"/>
              <w:rPr>
                <w:rFonts w:cs="Arial"/>
                <w:lang w:val="pl-PL"/>
              </w:rPr>
            </w:pPr>
            <w:proofErr w:type="spellStart"/>
            <w:r w:rsidRPr="00E93712">
              <w:rPr>
                <w:rFonts w:cs="Arial"/>
                <w:lang w:val="pl-PL"/>
              </w:rPr>
              <w:t>Lead</w:t>
            </w:r>
            <w:proofErr w:type="spellEnd"/>
            <w:r w:rsidRPr="00E93712">
              <w:rPr>
                <w:rFonts w:cs="Arial"/>
                <w:lang w:val="pl-PL"/>
              </w:rPr>
              <w:t xml:space="preserve"> plant auditor:</w:t>
            </w:r>
            <w:r w:rsidRPr="00E93712">
              <w:rPr>
                <w:rFonts w:cs="Arial"/>
                <w:lang w:val="pl-PL"/>
              </w:rPr>
              <w:br/>
            </w:r>
            <w:r>
              <w:rPr>
                <w:rFonts w:cs="Arial"/>
                <w:sz w:val="16"/>
                <w:szCs w:val="16"/>
                <w:lang w:val="pl-PL"/>
              </w:rPr>
              <w:t>Wiodący inspektor kontroli zakładu:</w:t>
            </w:r>
          </w:p>
        </w:tc>
        <w:tc>
          <w:tcPr>
            <w:tcW w:w="6800" w:type="dxa"/>
            <w:tcBorders>
              <w:bottom w:val="single" w:sz="4" w:space="0" w:color="auto"/>
            </w:tcBorders>
          </w:tcPr>
          <w:p w14:paraId="1EAFFBE8" w14:textId="4CF7E1C1" w:rsidR="00D86BFE" w:rsidRPr="009D5A90" w:rsidRDefault="00D86BFE" w:rsidP="00B1788B">
            <w:pPr>
              <w:spacing w:before="80" w:after="80"/>
              <w:rPr>
                <w:rFonts w:ascii="Arial" w:hAnsi="Arial"/>
                <w:color w:val="2F5496" w:themeColor="accent1" w:themeShade="BF"/>
                <w:sz w:val="20"/>
                <w:lang w:val="pl-PL"/>
              </w:rPr>
            </w:pPr>
          </w:p>
        </w:tc>
      </w:tr>
      <w:tr w:rsidR="00D86BFE" w:rsidRPr="005063B3" w14:paraId="41C5683B" w14:textId="77777777" w:rsidTr="00AA44F4">
        <w:tc>
          <w:tcPr>
            <w:tcW w:w="3123" w:type="dxa"/>
            <w:shd w:val="clear" w:color="auto" w:fill="EBF4FF"/>
            <w:vAlign w:val="center"/>
          </w:tcPr>
          <w:p w14:paraId="5594F836" w14:textId="63E3A0AE" w:rsidR="00D86BFE" w:rsidRPr="005063B3" w:rsidRDefault="00D86BFE" w:rsidP="00D86BFE">
            <w:pPr>
              <w:pStyle w:val="Tekstprzypisukocowego"/>
              <w:widowControl w:val="0"/>
              <w:spacing w:before="60" w:after="60"/>
              <w:rPr>
                <w:rFonts w:cs="Arial"/>
              </w:rPr>
            </w:pPr>
            <w:r w:rsidRPr="00AA44F4">
              <w:rPr>
                <w:rFonts w:cs="Arial"/>
              </w:rPr>
              <w:t>Plant auditor:</w:t>
            </w:r>
            <w:r>
              <w:rPr>
                <w:rFonts w:cs="Arial"/>
              </w:rPr>
              <w:br/>
            </w:r>
            <w:r w:rsidRPr="00B1788B">
              <w:rPr>
                <w:rFonts w:cs="Arial"/>
                <w:sz w:val="16"/>
                <w:szCs w:val="16"/>
              </w:rPr>
              <w:t>Auditor:</w:t>
            </w: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14:paraId="4F030436" w14:textId="5C9C98AE" w:rsidR="00D86BFE" w:rsidRPr="00643426" w:rsidRDefault="00D86BFE" w:rsidP="00B1788B">
            <w:pPr>
              <w:spacing w:before="80" w:after="80"/>
              <w:rPr>
                <w:rFonts w:ascii="Arial" w:hAnsi="Arial"/>
                <w:color w:val="2F5496" w:themeColor="accent1" w:themeShade="BF"/>
                <w:sz w:val="20"/>
              </w:rPr>
            </w:pPr>
          </w:p>
        </w:tc>
      </w:tr>
      <w:tr w:rsidR="00D86BFE" w:rsidRPr="005063B3" w14:paraId="14AD56E0" w14:textId="77777777" w:rsidTr="00AA44F4">
        <w:tc>
          <w:tcPr>
            <w:tcW w:w="3123" w:type="dxa"/>
            <w:shd w:val="clear" w:color="auto" w:fill="EBF4FF"/>
          </w:tcPr>
          <w:p w14:paraId="4D3C6664" w14:textId="1B561098" w:rsidR="00D86BFE" w:rsidRPr="00B1788B" w:rsidRDefault="00D86BFE" w:rsidP="00D86BFE">
            <w:pPr>
              <w:pStyle w:val="Tekstprzypisukocowego"/>
              <w:widowControl w:val="0"/>
              <w:spacing w:before="60" w:after="60"/>
              <w:rPr>
                <w:rFonts w:cs="Arial"/>
              </w:rPr>
            </w:pPr>
            <w:r w:rsidRPr="00B1788B">
              <w:rPr>
                <w:rFonts w:cs="Arial"/>
              </w:rPr>
              <w:t>Reference documents (status):</w:t>
            </w:r>
            <w:r w:rsidRPr="00B1788B">
              <w:rPr>
                <w:rFonts w:cs="Arial"/>
              </w:rPr>
              <w:br/>
            </w:r>
            <w:proofErr w:type="spellStart"/>
            <w:r w:rsidRPr="00B1788B">
              <w:rPr>
                <w:rFonts w:cs="Arial"/>
                <w:sz w:val="16"/>
                <w:szCs w:val="16"/>
              </w:rPr>
              <w:t>Dokumenty</w:t>
            </w:r>
            <w:proofErr w:type="spellEnd"/>
            <w:r w:rsidRPr="00B1788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1788B">
              <w:rPr>
                <w:rFonts w:cs="Arial"/>
                <w:sz w:val="16"/>
                <w:szCs w:val="16"/>
              </w:rPr>
              <w:t>referencyjne</w:t>
            </w:r>
            <w:proofErr w:type="spellEnd"/>
            <w:r w:rsidRPr="00B1788B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B1788B">
              <w:rPr>
                <w:rFonts w:cs="Arial"/>
                <w:sz w:val="16"/>
                <w:szCs w:val="16"/>
              </w:rPr>
              <w:t>stan</w:t>
            </w:r>
            <w:proofErr w:type="spellEnd"/>
            <w:r w:rsidRPr="00B1788B">
              <w:rPr>
                <w:rFonts w:cs="Arial"/>
                <w:sz w:val="16"/>
                <w:szCs w:val="16"/>
              </w:rPr>
              <w:t>):</w:t>
            </w:r>
          </w:p>
        </w:tc>
        <w:tc>
          <w:tcPr>
            <w:tcW w:w="6800" w:type="dxa"/>
          </w:tcPr>
          <w:sdt>
            <w:sdtPr>
              <w:rPr>
                <w:rStyle w:val="Formatvorlage3"/>
              </w:rPr>
              <w:id w:val="-473449770"/>
              <w:placeholder>
                <w:docPart w:val="D5066D26A3F040F8B759F3A545E4E0E2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6BC23663" w14:textId="2AA26CBC" w:rsidR="00D86BFE" w:rsidRPr="00E3732B" w:rsidRDefault="00D86BFE" w:rsidP="00D86BFE">
                <w:pPr>
                  <w:spacing w:before="80" w:after="80"/>
                  <w:rPr>
                    <w:rFonts w:ascii="Arial" w:hAnsi="Arial"/>
                    <w:color w:val="2F5496" w:themeColor="accent1" w:themeShade="BF"/>
                    <w:sz w:val="22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</w:t>
                </w:r>
                <w:r w:rsidRPr="000E3A36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 xml:space="preserve"> Text </w:t>
                </w:r>
                <w:r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here</w:t>
                </w:r>
              </w:p>
            </w:sdtContent>
          </w:sdt>
        </w:tc>
      </w:tr>
      <w:tr w:rsidR="00D86BFE" w:rsidRPr="00673A40" w14:paraId="40CBD40D" w14:textId="77777777" w:rsidTr="00AA44F4">
        <w:tc>
          <w:tcPr>
            <w:tcW w:w="3123" w:type="dxa"/>
            <w:shd w:val="clear" w:color="auto" w:fill="EBF4FF"/>
          </w:tcPr>
          <w:p w14:paraId="58EA79DC" w14:textId="2D91A8EE" w:rsidR="00D86BFE" w:rsidRPr="005063B3" w:rsidRDefault="00D86BFE" w:rsidP="00D86BFE">
            <w:pPr>
              <w:pStyle w:val="Tekstprzypisukocowego"/>
              <w:widowControl w:val="0"/>
              <w:spacing w:before="60" w:after="60"/>
              <w:rPr>
                <w:rFonts w:cs="Arial"/>
              </w:rPr>
            </w:pPr>
            <w:r w:rsidRPr="00AA44F4">
              <w:rPr>
                <w:rFonts w:cs="Arial"/>
              </w:rPr>
              <w:t>Audit type:</w:t>
            </w:r>
            <w:r>
              <w:rPr>
                <w:rFonts w:cs="Arial"/>
              </w:rPr>
              <w:br/>
            </w:r>
            <w:r>
              <w:rPr>
                <w:rFonts w:cs="Arial"/>
                <w:sz w:val="16"/>
                <w:szCs w:val="16"/>
                <w:lang w:val="pl-PL"/>
              </w:rPr>
              <w:t>Rodzaj audytu:</w:t>
            </w:r>
          </w:p>
        </w:tc>
        <w:tc>
          <w:tcPr>
            <w:tcW w:w="6800" w:type="dxa"/>
          </w:tcPr>
          <w:p w14:paraId="360F08EB" w14:textId="77777777" w:rsidR="00673A40" w:rsidRDefault="007A0D77" w:rsidP="00673A40">
            <w:pPr>
              <w:pStyle w:val="Tekstprzypisukocowego"/>
              <w:widowControl w:val="0"/>
              <w:tabs>
                <w:tab w:val="left" w:pos="283"/>
                <w:tab w:val="left" w:pos="3152"/>
                <w:tab w:val="left" w:pos="6270"/>
              </w:tabs>
              <w:spacing w:after="0"/>
              <w:ind w:right="-108"/>
              <w:rPr>
                <w:rFonts w:cs="Arial"/>
              </w:rPr>
            </w:pPr>
            <w:sdt>
              <w:sdtPr>
                <w:rPr>
                  <w:rFonts w:cs="Arial"/>
                </w:rPr>
                <w:id w:val="-184300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3A40" w:rsidRPr="00673A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73A40" w:rsidRPr="00673A40">
              <w:rPr>
                <w:rFonts w:cs="Arial"/>
              </w:rPr>
              <w:t xml:space="preserve"> Preliminary audit  </w:t>
            </w:r>
          </w:p>
          <w:p w14:paraId="4659E1F9" w14:textId="7DF2069A" w:rsidR="00673A40" w:rsidRPr="00673A40" w:rsidRDefault="00673A40" w:rsidP="00673A40">
            <w:pPr>
              <w:pStyle w:val="Tekstprzypisukocowego"/>
              <w:widowControl w:val="0"/>
              <w:tabs>
                <w:tab w:val="left" w:pos="283"/>
                <w:tab w:val="left" w:pos="3152"/>
                <w:tab w:val="left" w:pos="6270"/>
              </w:tabs>
              <w:spacing w:after="0"/>
              <w:ind w:right="-1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proofErr w:type="spellStart"/>
            <w:r w:rsidRPr="00673A40">
              <w:rPr>
                <w:rFonts w:cs="Arial"/>
                <w:sz w:val="16"/>
                <w:szCs w:val="16"/>
              </w:rPr>
              <w:t>Audyt</w:t>
            </w:r>
            <w:proofErr w:type="spellEnd"/>
            <w:r w:rsidRPr="00673A4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73A40">
              <w:rPr>
                <w:rFonts w:cs="Arial"/>
                <w:sz w:val="16"/>
                <w:szCs w:val="16"/>
              </w:rPr>
              <w:t>wstępny</w:t>
            </w:r>
            <w:proofErr w:type="spellEnd"/>
          </w:p>
          <w:p w14:paraId="20844144" w14:textId="77777777" w:rsidR="00673A40" w:rsidRDefault="007A0D77" w:rsidP="00673A40">
            <w:pPr>
              <w:pStyle w:val="Tekstprzypisukocowego"/>
              <w:widowControl w:val="0"/>
              <w:tabs>
                <w:tab w:val="left" w:pos="283"/>
                <w:tab w:val="left" w:pos="3152"/>
                <w:tab w:val="left" w:pos="6270"/>
              </w:tabs>
              <w:spacing w:after="0"/>
              <w:ind w:right="-108"/>
              <w:rPr>
                <w:rFonts w:cs="Arial"/>
              </w:rPr>
            </w:pPr>
            <w:sdt>
              <w:sdtPr>
                <w:rPr>
                  <w:rFonts w:cs="Arial"/>
                </w:rPr>
                <w:id w:val="18287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3A40" w:rsidRPr="00673A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73A40" w:rsidRPr="00673A40">
              <w:rPr>
                <w:rFonts w:cs="Arial"/>
              </w:rPr>
              <w:t xml:space="preserve"> Audit (initial certification)  </w:t>
            </w:r>
          </w:p>
          <w:p w14:paraId="013EF0D1" w14:textId="48F4375C" w:rsidR="00673A40" w:rsidRPr="005E7C6C" w:rsidRDefault="00673A40" w:rsidP="00673A40">
            <w:pPr>
              <w:pStyle w:val="Tekstprzypisukocowego"/>
              <w:widowControl w:val="0"/>
              <w:tabs>
                <w:tab w:val="left" w:pos="283"/>
                <w:tab w:val="left" w:pos="3152"/>
                <w:tab w:val="left" w:pos="6270"/>
              </w:tabs>
              <w:spacing w:after="0"/>
              <w:ind w:right="-108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 w:rsidRPr="005E7C6C">
              <w:rPr>
                <w:rFonts w:cs="Arial"/>
                <w:sz w:val="16"/>
                <w:szCs w:val="16"/>
                <w:lang w:val="pl-PL"/>
              </w:rPr>
              <w:t>Audyt (pierwsza certyfikacja)</w:t>
            </w:r>
          </w:p>
          <w:p w14:paraId="05B6F4DE" w14:textId="7D3576BE" w:rsidR="00673A40" w:rsidRPr="005E7C6C" w:rsidRDefault="007A0D77" w:rsidP="00673A40">
            <w:pPr>
              <w:pStyle w:val="Tekstprzypisukocowego"/>
              <w:widowControl w:val="0"/>
              <w:tabs>
                <w:tab w:val="left" w:pos="283"/>
                <w:tab w:val="left" w:pos="3152"/>
                <w:tab w:val="left" w:pos="6270"/>
              </w:tabs>
              <w:spacing w:after="0"/>
              <w:ind w:right="-108"/>
              <w:rPr>
                <w:rFonts w:cs="Arial"/>
                <w:lang w:val="pl-PL"/>
              </w:rPr>
            </w:pPr>
            <w:sdt>
              <w:sdtPr>
                <w:rPr>
                  <w:rFonts w:cs="Arial"/>
                  <w:lang w:val="pl-PL"/>
                </w:rPr>
                <w:id w:val="-23409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923">
                  <w:rPr>
                    <w:rFonts w:ascii="MS Gothic" w:eastAsia="MS Gothic" w:hAnsi="MS Gothic" w:cs="Arial" w:hint="eastAsia"/>
                    <w:lang w:val="pl-PL"/>
                  </w:rPr>
                  <w:t>☐</w:t>
                </w:r>
              </w:sdtContent>
            </w:sdt>
            <w:r w:rsidR="00673A40" w:rsidRPr="005E7C6C">
              <w:rPr>
                <w:rFonts w:cs="Arial"/>
                <w:lang w:val="pl-PL"/>
              </w:rPr>
              <w:t xml:space="preserve"> Monitoring </w:t>
            </w:r>
            <w:proofErr w:type="spellStart"/>
            <w:r w:rsidR="00673A40" w:rsidRPr="005E7C6C">
              <w:rPr>
                <w:rFonts w:cs="Arial"/>
                <w:lang w:val="pl-PL"/>
              </w:rPr>
              <w:t>audit</w:t>
            </w:r>
            <w:proofErr w:type="spellEnd"/>
            <w:r w:rsidR="00673A40" w:rsidRPr="005E7C6C">
              <w:rPr>
                <w:rFonts w:cs="Arial"/>
                <w:lang w:val="pl-PL"/>
              </w:rPr>
              <w:t xml:space="preserve">   </w:t>
            </w:r>
          </w:p>
          <w:p w14:paraId="66A92FDB" w14:textId="5BFC902C" w:rsidR="00673A40" w:rsidRPr="005E7C6C" w:rsidRDefault="00673A40" w:rsidP="00673A40">
            <w:pPr>
              <w:pStyle w:val="Tekstprzypisukocowego"/>
              <w:widowControl w:val="0"/>
              <w:tabs>
                <w:tab w:val="left" w:pos="283"/>
                <w:tab w:val="left" w:pos="3152"/>
                <w:tab w:val="left" w:pos="6270"/>
              </w:tabs>
              <w:spacing w:after="0"/>
              <w:ind w:right="-108"/>
              <w:rPr>
                <w:rFonts w:cs="Arial"/>
                <w:sz w:val="16"/>
                <w:szCs w:val="16"/>
                <w:lang w:val="pl-PL"/>
              </w:rPr>
            </w:pPr>
            <w:r w:rsidRPr="005E7C6C">
              <w:rPr>
                <w:rFonts w:cs="Arial"/>
                <w:sz w:val="16"/>
                <w:szCs w:val="16"/>
                <w:lang w:val="pl-PL"/>
              </w:rPr>
              <w:tab/>
              <w:t>Audyt w nadzorze</w:t>
            </w:r>
          </w:p>
          <w:p w14:paraId="6647A159" w14:textId="6F823CDA" w:rsidR="00673A40" w:rsidRPr="005E7C6C" w:rsidRDefault="007A0D77" w:rsidP="00673A40">
            <w:pPr>
              <w:pStyle w:val="Tekstprzypisukocowego"/>
              <w:widowControl w:val="0"/>
              <w:tabs>
                <w:tab w:val="left" w:pos="283"/>
                <w:tab w:val="left" w:pos="3152"/>
                <w:tab w:val="left" w:pos="6270"/>
              </w:tabs>
              <w:spacing w:after="0"/>
              <w:ind w:right="-108"/>
              <w:rPr>
                <w:rFonts w:cs="Arial"/>
                <w:lang w:val="pl-PL"/>
              </w:rPr>
            </w:pPr>
            <w:sdt>
              <w:sdtPr>
                <w:rPr>
                  <w:rFonts w:cs="Arial"/>
                  <w:lang w:val="pl-PL"/>
                </w:rPr>
                <w:id w:val="193185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923">
                  <w:rPr>
                    <w:rFonts w:ascii="MS Gothic" w:eastAsia="MS Gothic" w:hAnsi="MS Gothic" w:cs="Arial" w:hint="eastAsia"/>
                    <w:lang w:val="pl-PL"/>
                  </w:rPr>
                  <w:t>☐</w:t>
                </w:r>
              </w:sdtContent>
            </w:sdt>
            <w:r w:rsidR="00673A40" w:rsidRPr="005E7C6C">
              <w:rPr>
                <w:rFonts w:cs="Arial"/>
                <w:lang w:val="pl-PL"/>
              </w:rPr>
              <w:t xml:space="preserve"> Monitoring </w:t>
            </w:r>
            <w:proofErr w:type="spellStart"/>
            <w:r w:rsidR="00673A40" w:rsidRPr="005E7C6C">
              <w:rPr>
                <w:rFonts w:cs="Arial"/>
                <w:lang w:val="pl-PL"/>
              </w:rPr>
              <w:t>due</w:t>
            </w:r>
            <w:proofErr w:type="spellEnd"/>
            <w:r w:rsidR="00673A40" w:rsidRPr="005E7C6C">
              <w:rPr>
                <w:rFonts w:cs="Arial"/>
                <w:lang w:val="pl-PL"/>
              </w:rPr>
              <w:t xml:space="preserve"> to a </w:t>
            </w:r>
            <w:proofErr w:type="spellStart"/>
            <w:r w:rsidR="00673A40" w:rsidRPr="005E7C6C">
              <w:rPr>
                <w:rFonts w:cs="Arial"/>
                <w:lang w:val="pl-PL"/>
              </w:rPr>
              <w:t>change</w:t>
            </w:r>
            <w:proofErr w:type="spellEnd"/>
            <w:r w:rsidR="00673A40" w:rsidRPr="005E7C6C">
              <w:rPr>
                <w:rFonts w:cs="Arial"/>
                <w:lang w:val="pl-PL"/>
              </w:rPr>
              <w:t xml:space="preserve">  </w:t>
            </w:r>
          </w:p>
          <w:p w14:paraId="039DCBAA" w14:textId="0333DA54" w:rsidR="00673A40" w:rsidRPr="005E7C6C" w:rsidRDefault="00673A40" w:rsidP="00673A40">
            <w:pPr>
              <w:pStyle w:val="Tekstprzypisukocowego"/>
              <w:widowControl w:val="0"/>
              <w:tabs>
                <w:tab w:val="left" w:pos="283"/>
                <w:tab w:val="left" w:pos="3152"/>
                <w:tab w:val="left" w:pos="6270"/>
              </w:tabs>
              <w:spacing w:after="0"/>
              <w:ind w:right="-108"/>
              <w:rPr>
                <w:rFonts w:cs="Arial"/>
                <w:sz w:val="16"/>
                <w:szCs w:val="16"/>
                <w:lang w:val="pl-PL"/>
              </w:rPr>
            </w:pPr>
            <w:r w:rsidRPr="005E7C6C">
              <w:rPr>
                <w:rFonts w:cs="Arial"/>
                <w:sz w:val="16"/>
                <w:szCs w:val="16"/>
                <w:lang w:val="pl-PL"/>
              </w:rPr>
              <w:tab/>
              <w:t>Audyt nadzoru wskutek zmian</w:t>
            </w:r>
          </w:p>
          <w:p w14:paraId="2B630283" w14:textId="2A2F9465" w:rsidR="00673A40" w:rsidRPr="005E7C6C" w:rsidRDefault="007A0D77" w:rsidP="00673A40">
            <w:pPr>
              <w:pStyle w:val="Tekstprzypisukocowego"/>
              <w:widowControl w:val="0"/>
              <w:tabs>
                <w:tab w:val="left" w:pos="283"/>
                <w:tab w:val="left" w:pos="3152"/>
                <w:tab w:val="left" w:pos="6270"/>
              </w:tabs>
              <w:spacing w:after="0"/>
              <w:ind w:right="-108"/>
              <w:rPr>
                <w:rFonts w:cs="Arial"/>
                <w:lang w:val="pl-PL"/>
              </w:rPr>
            </w:pPr>
            <w:sdt>
              <w:sdtPr>
                <w:rPr>
                  <w:rFonts w:cs="Arial"/>
                  <w:lang w:val="pl-PL"/>
                </w:rPr>
                <w:id w:val="-100767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4ABD">
                  <w:rPr>
                    <w:rFonts w:ascii="MS Gothic" w:eastAsia="MS Gothic" w:hAnsi="MS Gothic" w:cs="Arial" w:hint="eastAsia"/>
                    <w:lang w:val="pl-PL"/>
                  </w:rPr>
                  <w:t>☐</w:t>
                </w:r>
              </w:sdtContent>
            </w:sdt>
            <w:r w:rsidR="00673A40" w:rsidRPr="005E7C6C">
              <w:rPr>
                <w:rFonts w:cs="Arial"/>
                <w:lang w:val="pl-PL"/>
              </w:rPr>
              <w:t xml:space="preserve"> </w:t>
            </w:r>
            <w:proofErr w:type="spellStart"/>
            <w:r w:rsidR="00673A40" w:rsidRPr="005E7C6C">
              <w:rPr>
                <w:rFonts w:cs="Arial"/>
                <w:lang w:val="pl-PL"/>
              </w:rPr>
              <w:t>Reaudit</w:t>
            </w:r>
            <w:proofErr w:type="spellEnd"/>
            <w:r w:rsidR="00673A40" w:rsidRPr="005E7C6C">
              <w:rPr>
                <w:rFonts w:cs="Arial"/>
                <w:lang w:val="pl-PL"/>
              </w:rPr>
              <w:t xml:space="preserve"> </w:t>
            </w:r>
          </w:p>
          <w:p w14:paraId="579AF54C" w14:textId="774B8308" w:rsidR="00673A40" w:rsidRPr="00673A40" w:rsidRDefault="00673A40" w:rsidP="00673A40">
            <w:pPr>
              <w:pStyle w:val="Tekstprzypisukocowego"/>
              <w:widowControl w:val="0"/>
              <w:tabs>
                <w:tab w:val="left" w:pos="283"/>
                <w:tab w:val="left" w:pos="3152"/>
                <w:tab w:val="left" w:pos="6270"/>
              </w:tabs>
              <w:spacing w:after="0"/>
              <w:ind w:right="-108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ab/>
            </w:r>
            <w:r w:rsidRPr="00673A40">
              <w:rPr>
                <w:rFonts w:cs="Arial"/>
                <w:sz w:val="16"/>
                <w:szCs w:val="16"/>
                <w:lang w:val="pl-PL"/>
              </w:rPr>
              <w:t>Audyt ponownej certyfikacji</w:t>
            </w:r>
          </w:p>
          <w:p w14:paraId="6DB36207" w14:textId="77777777" w:rsidR="00673A40" w:rsidRDefault="007A0D77" w:rsidP="00673A40">
            <w:pPr>
              <w:tabs>
                <w:tab w:val="left" w:pos="283"/>
              </w:tabs>
              <w:rPr>
                <w:rFonts w:ascii="Arial" w:hAnsi="Arial" w:cs="Arial"/>
                <w:sz w:val="20"/>
                <w:lang w:val="pl-PL"/>
              </w:rPr>
            </w:pPr>
            <w:sdt>
              <w:sdtPr>
                <w:rPr>
                  <w:rFonts w:ascii="Arial" w:hAnsi="Arial" w:cs="Arial"/>
                  <w:sz w:val="20"/>
                  <w:lang w:val="pl-PL"/>
                </w:rPr>
                <w:id w:val="99815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3A40" w:rsidRPr="00673A40">
                  <w:rPr>
                    <w:rFonts w:ascii="MS Gothic" w:eastAsia="MS Gothic" w:hAnsi="MS Gothic" w:cs="Arial" w:hint="eastAsia"/>
                    <w:sz w:val="20"/>
                    <w:lang w:val="pl-PL"/>
                  </w:rPr>
                  <w:t>☐</w:t>
                </w:r>
              </w:sdtContent>
            </w:sdt>
            <w:r w:rsidR="00673A40" w:rsidRPr="00673A40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="00673A40" w:rsidRPr="00673A40">
              <w:rPr>
                <w:rFonts w:ascii="Arial" w:hAnsi="Arial" w:cs="Arial"/>
                <w:sz w:val="20"/>
                <w:lang w:val="pl-PL"/>
              </w:rPr>
              <w:t>Other</w:t>
            </w:r>
            <w:proofErr w:type="spellEnd"/>
            <w:r w:rsidR="00673A40" w:rsidRPr="00673A40">
              <w:rPr>
                <w:rFonts w:ascii="Arial" w:hAnsi="Arial" w:cs="Arial"/>
                <w:sz w:val="20"/>
                <w:lang w:val="pl-PL"/>
              </w:rPr>
              <w:t xml:space="preserve">: </w:t>
            </w:r>
          </w:p>
          <w:p w14:paraId="2F49E465" w14:textId="26EEC4CB" w:rsidR="00D86BFE" w:rsidRPr="00673A40" w:rsidRDefault="00673A40" w:rsidP="00673A40">
            <w:pPr>
              <w:tabs>
                <w:tab w:val="left" w:pos="283"/>
              </w:tabs>
              <w:rPr>
                <w:rFonts w:ascii="Arial" w:hAnsi="Arial"/>
                <w:color w:val="2F5496" w:themeColor="accent1" w:themeShade="BF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ab/>
            </w:r>
            <w:r w:rsidRPr="00673A40">
              <w:rPr>
                <w:rFonts w:ascii="Arial" w:hAnsi="Arial" w:cs="Arial"/>
                <w:sz w:val="16"/>
                <w:szCs w:val="16"/>
                <w:lang w:val="pl-PL"/>
              </w:rPr>
              <w:t>Inne</w:t>
            </w:r>
          </w:p>
        </w:tc>
      </w:tr>
      <w:tr w:rsidR="00E3732B" w:rsidRPr="005E7C6C" w14:paraId="302D47CA" w14:textId="77777777" w:rsidTr="00AA44F4">
        <w:trPr>
          <w:trHeight w:val="934"/>
        </w:trPr>
        <w:tc>
          <w:tcPr>
            <w:tcW w:w="3123" w:type="dxa"/>
            <w:shd w:val="clear" w:color="auto" w:fill="EBF4FF"/>
            <w:vAlign w:val="center"/>
          </w:tcPr>
          <w:p w14:paraId="6692DCFF" w14:textId="75BE6FAE" w:rsidR="00E3732B" w:rsidRPr="005063B3" w:rsidRDefault="00D86BFE" w:rsidP="00AE4FD7">
            <w:pPr>
              <w:pStyle w:val="Tekstprzypisukocowego"/>
              <w:widowControl w:val="0"/>
              <w:spacing w:before="60" w:after="60"/>
              <w:rPr>
                <w:rFonts w:cs="Arial"/>
              </w:rPr>
            </w:pPr>
            <w:r w:rsidRPr="00AA44F4">
              <w:rPr>
                <w:rFonts w:cs="Arial"/>
              </w:rPr>
              <w:t>Signature (lead plant auditor)</w:t>
            </w:r>
            <w:r>
              <w:rPr>
                <w:rFonts w:cs="Arial"/>
              </w:rPr>
              <w:br/>
            </w:r>
            <w:proofErr w:type="spellStart"/>
            <w:r w:rsidRPr="00E93712">
              <w:rPr>
                <w:rFonts w:cs="Arial"/>
                <w:sz w:val="16"/>
                <w:szCs w:val="16"/>
              </w:rPr>
              <w:t>Podpis</w:t>
            </w:r>
            <w:proofErr w:type="spellEnd"/>
            <w:r w:rsidRPr="00E93712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E93712">
              <w:rPr>
                <w:rFonts w:cs="Arial"/>
                <w:sz w:val="16"/>
                <w:szCs w:val="16"/>
              </w:rPr>
              <w:t>audytora</w:t>
            </w:r>
            <w:proofErr w:type="spellEnd"/>
            <w:r w:rsidRPr="00E9371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93712">
              <w:rPr>
                <w:rFonts w:cs="Arial"/>
                <w:sz w:val="16"/>
                <w:szCs w:val="16"/>
              </w:rPr>
              <w:t>wiodącyego</w:t>
            </w:r>
            <w:proofErr w:type="spellEnd"/>
            <w:r w:rsidRPr="00E9371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6800" w:type="dxa"/>
            <w:tcBorders>
              <w:bottom w:val="single" w:sz="4" w:space="0" w:color="auto"/>
            </w:tcBorders>
          </w:tcPr>
          <w:p w14:paraId="2B352085" w14:textId="77777777" w:rsidR="00E3732B" w:rsidRPr="00D86BFE" w:rsidRDefault="00E3732B" w:rsidP="00AE4FD7">
            <w:pPr>
              <w:spacing w:before="100" w:beforeAutospacing="1" w:line="360" w:lineRule="auto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</w:tr>
    </w:tbl>
    <w:p w14:paraId="7336DFAE" w14:textId="77777777" w:rsidR="00AE4FD7" w:rsidRPr="009E4ABD" w:rsidRDefault="00AE4FD7">
      <w:pPr>
        <w:rPr>
          <w:rFonts w:ascii="Arial" w:hAnsi="Arial" w:cs="Arial"/>
          <w:sz w:val="8"/>
          <w:szCs w:val="16"/>
          <w:lang w:val="en-GB"/>
        </w:rPr>
      </w:pPr>
    </w:p>
    <w:tbl>
      <w:tblPr>
        <w:tblStyle w:val="Tabela-Siatka"/>
        <w:tblW w:w="9923" w:type="dxa"/>
        <w:tblInd w:w="416" w:type="dxa"/>
        <w:tblLook w:val="04A0" w:firstRow="1" w:lastRow="0" w:firstColumn="1" w:lastColumn="0" w:noHBand="0" w:noVBand="1"/>
      </w:tblPr>
      <w:tblGrid>
        <w:gridCol w:w="3123"/>
        <w:gridCol w:w="6800"/>
      </w:tblGrid>
      <w:tr w:rsidR="00AE4FD7" w:rsidRPr="009D5A90" w14:paraId="52B2A5B8" w14:textId="77777777" w:rsidTr="00AA44F4">
        <w:trPr>
          <w:trHeight w:val="934"/>
        </w:trPr>
        <w:tc>
          <w:tcPr>
            <w:tcW w:w="3123" w:type="dxa"/>
            <w:shd w:val="clear" w:color="auto" w:fill="EBF4FF"/>
          </w:tcPr>
          <w:p w14:paraId="0817A00F" w14:textId="55C26B81" w:rsidR="00AE4FD7" w:rsidRPr="000568C0" w:rsidRDefault="00D86BFE" w:rsidP="00AE4FD7">
            <w:pPr>
              <w:pStyle w:val="Tekstprzypisukocowego"/>
              <w:widowControl w:val="0"/>
              <w:spacing w:before="60" w:after="60"/>
              <w:rPr>
                <w:rFonts w:cs="Arial"/>
              </w:rPr>
            </w:pPr>
            <w:r w:rsidRPr="000568C0">
              <w:rPr>
                <w:rFonts w:cs="Arial"/>
              </w:rPr>
              <w:t>Certification according</w:t>
            </w:r>
            <w:r w:rsidRPr="000568C0">
              <w:rPr>
                <w:rFonts w:cs="Arial"/>
              </w:rPr>
              <w:br/>
              <w:t>EN 15085:</w:t>
            </w:r>
            <w:r>
              <w:rPr>
                <w:rFonts w:cs="Arial"/>
              </w:rPr>
              <w:br/>
            </w:r>
            <w:proofErr w:type="spellStart"/>
            <w:r w:rsidRPr="001A47B1">
              <w:rPr>
                <w:rFonts w:cs="Arial"/>
                <w:sz w:val="16"/>
              </w:rPr>
              <w:t>Certyfikacja</w:t>
            </w:r>
            <w:proofErr w:type="spellEnd"/>
            <w:r w:rsidRPr="001A47B1">
              <w:rPr>
                <w:rFonts w:cs="Arial"/>
                <w:sz w:val="16"/>
              </w:rPr>
              <w:t xml:space="preserve"> </w:t>
            </w:r>
            <w:proofErr w:type="spellStart"/>
            <w:r w:rsidRPr="001A47B1">
              <w:rPr>
                <w:rFonts w:cs="Arial"/>
                <w:sz w:val="16"/>
              </w:rPr>
              <w:t>zgodnie</w:t>
            </w:r>
            <w:proofErr w:type="spellEnd"/>
            <w:r>
              <w:rPr>
                <w:rFonts w:cs="Arial"/>
                <w:sz w:val="16"/>
              </w:rPr>
              <w:t xml:space="preserve"> </w:t>
            </w:r>
            <w:r w:rsidR="00673A40">
              <w:rPr>
                <w:rFonts w:cs="Arial"/>
                <w:sz w:val="16"/>
              </w:rPr>
              <w:t xml:space="preserve">z </w:t>
            </w:r>
            <w:r>
              <w:rPr>
                <w:rFonts w:cs="Arial"/>
                <w:sz w:val="16"/>
              </w:rPr>
              <w:t>EN 15085:</w:t>
            </w:r>
          </w:p>
        </w:tc>
        <w:tc>
          <w:tcPr>
            <w:tcW w:w="6800" w:type="dxa"/>
            <w:tcBorders>
              <w:bottom w:val="single" w:sz="4" w:space="0" w:color="auto"/>
            </w:tcBorders>
          </w:tcPr>
          <w:p w14:paraId="07DB0A41" w14:textId="14D221C5" w:rsidR="00AE4FD7" w:rsidRDefault="003118FC" w:rsidP="00B3159A">
            <w:pPr>
              <w:pStyle w:val="Textkrper21"/>
              <w:spacing w:before="80" w:after="0"/>
              <w:ind w:left="23"/>
              <w:rPr>
                <w:rFonts w:cs="Arial"/>
                <w:b/>
                <w:lang w:val="en-US"/>
              </w:rPr>
            </w:pPr>
            <w:r w:rsidRPr="000568C0">
              <w:rPr>
                <w:rFonts w:cs="Arial"/>
                <w:b/>
                <w:lang w:val="en-US"/>
              </w:rPr>
              <w:t>Certification level applied for</w:t>
            </w:r>
            <w:r w:rsidR="00AE4FD7" w:rsidRPr="000568C0">
              <w:rPr>
                <w:rFonts w:cs="Arial"/>
                <w:b/>
                <w:lang w:val="en-US"/>
              </w:rPr>
              <w:t>:</w:t>
            </w:r>
          </w:p>
          <w:p w14:paraId="1C934DE9" w14:textId="33E9FD0A" w:rsidR="003F34AD" w:rsidRPr="003F34AD" w:rsidRDefault="003F34AD" w:rsidP="003F34AD">
            <w:pPr>
              <w:pStyle w:val="Textkrper21"/>
              <w:spacing w:before="0" w:after="0"/>
              <w:ind w:left="23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3F34AD">
              <w:rPr>
                <w:rFonts w:cs="Arial"/>
                <w:sz w:val="16"/>
                <w:szCs w:val="16"/>
                <w:lang w:val="en-US"/>
              </w:rPr>
              <w:t>Wnioskowany</w:t>
            </w:r>
            <w:proofErr w:type="spellEnd"/>
            <w:r w:rsidRPr="003F34AD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34AD">
              <w:rPr>
                <w:rFonts w:cs="Arial"/>
                <w:sz w:val="16"/>
                <w:szCs w:val="16"/>
                <w:lang w:val="en-US"/>
              </w:rPr>
              <w:t>poziom</w:t>
            </w:r>
            <w:proofErr w:type="spellEnd"/>
            <w:r w:rsidRPr="003F34AD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34AD">
              <w:rPr>
                <w:rFonts w:cs="Arial"/>
                <w:sz w:val="16"/>
                <w:szCs w:val="16"/>
                <w:lang w:val="en-US"/>
              </w:rPr>
              <w:t>certyfikacji</w:t>
            </w:r>
            <w:proofErr w:type="spellEnd"/>
          </w:p>
          <w:p w14:paraId="79250AEB" w14:textId="395A791C" w:rsidR="00AE4FD7" w:rsidRPr="000568C0" w:rsidRDefault="007A0D77" w:rsidP="00AE4FD7">
            <w:pPr>
              <w:pStyle w:val="Tekstprzypisukocowego"/>
              <w:tabs>
                <w:tab w:val="left" w:pos="284"/>
              </w:tabs>
              <w:spacing w:after="80" w:line="280" w:lineRule="atLeast"/>
              <w:ind w:left="22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51099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923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AE4FD7" w:rsidRPr="000568C0">
              <w:rPr>
                <w:rFonts w:cs="Arial"/>
                <w:lang w:val="en-US"/>
              </w:rPr>
              <w:t xml:space="preserve">  CL 1</w:t>
            </w:r>
            <w:r w:rsidR="00AE4FD7" w:rsidRPr="000568C0">
              <w:rPr>
                <w:rFonts w:cs="Arial"/>
                <w:lang w:val="en-US"/>
              </w:rPr>
              <w:tab/>
            </w:r>
            <w:sdt>
              <w:sdtPr>
                <w:rPr>
                  <w:rFonts w:cs="Arial"/>
                  <w:lang w:val="en-US"/>
                </w:rPr>
                <w:id w:val="-126837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FD7" w:rsidRPr="000568C0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AE4FD7" w:rsidRPr="000568C0">
              <w:rPr>
                <w:rFonts w:cs="Arial"/>
                <w:lang w:val="en-US"/>
              </w:rPr>
              <w:t xml:space="preserve">  CL 2</w:t>
            </w:r>
            <w:r w:rsidR="00AE4FD7" w:rsidRPr="000568C0">
              <w:rPr>
                <w:rFonts w:cs="Arial"/>
                <w:lang w:val="en-US"/>
              </w:rPr>
              <w:tab/>
            </w:r>
            <w:sdt>
              <w:sdtPr>
                <w:rPr>
                  <w:rFonts w:cs="Arial"/>
                  <w:lang w:val="en-US"/>
                </w:rPr>
                <w:id w:val="-192594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FD7" w:rsidRPr="000568C0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AE4FD7" w:rsidRPr="000568C0">
              <w:rPr>
                <w:rFonts w:cs="Arial"/>
                <w:lang w:val="en-US"/>
              </w:rPr>
              <w:t xml:space="preserve">  CL 3</w:t>
            </w:r>
          </w:p>
          <w:p w14:paraId="132BCB51" w14:textId="77777777" w:rsidR="003F34AD" w:rsidRDefault="003F34AD" w:rsidP="003F34AD">
            <w:pPr>
              <w:pStyle w:val="Tekstprzypisukocowego"/>
              <w:tabs>
                <w:tab w:val="left" w:pos="284"/>
              </w:tabs>
              <w:spacing w:after="0"/>
              <w:ind w:left="22"/>
              <w:rPr>
                <w:rFonts w:cs="Arial"/>
                <w:lang w:val="en-US"/>
              </w:rPr>
            </w:pPr>
            <w:r w:rsidRPr="000568C0">
              <w:rPr>
                <w:rFonts w:cs="Arial"/>
                <w:lang w:val="en-US"/>
              </w:rPr>
              <w:tab/>
            </w:r>
            <w:sdt>
              <w:sdtPr>
                <w:rPr>
                  <w:rFonts w:cs="Arial"/>
                  <w:lang w:val="en-US"/>
                </w:rPr>
                <w:id w:val="26420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68C0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0568C0">
              <w:rPr>
                <w:rFonts w:cs="Arial"/>
                <w:lang w:val="en-US"/>
              </w:rPr>
              <w:tab/>
              <w:t>with design/construction</w:t>
            </w:r>
            <w:r>
              <w:rPr>
                <w:rFonts w:cs="Arial"/>
                <w:lang w:val="en-US"/>
              </w:rPr>
              <w:t xml:space="preserve"> </w:t>
            </w:r>
          </w:p>
          <w:p w14:paraId="57A6ADB7" w14:textId="68D9F42A" w:rsidR="003F34AD" w:rsidRPr="000568C0" w:rsidRDefault="003F34AD" w:rsidP="003F34AD">
            <w:pPr>
              <w:pStyle w:val="Tekstprzypisukocowego"/>
              <w:spacing w:after="0"/>
              <w:ind w:left="22"/>
              <w:rPr>
                <w:rFonts w:cs="Arial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ab/>
            </w:r>
            <w:r w:rsidRPr="001A47B1">
              <w:rPr>
                <w:rFonts w:cs="Arial"/>
                <w:sz w:val="16"/>
                <w:lang w:val="en-US"/>
              </w:rPr>
              <w:t xml:space="preserve">z </w:t>
            </w:r>
            <w:proofErr w:type="spellStart"/>
            <w:r w:rsidRPr="001A47B1">
              <w:rPr>
                <w:rFonts w:cs="Arial"/>
                <w:sz w:val="16"/>
                <w:lang w:val="en-US"/>
              </w:rPr>
              <w:t>projektem</w:t>
            </w:r>
            <w:proofErr w:type="spellEnd"/>
            <w:r w:rsidRPr="001A47B1">
              <w:rPr>
                <w:rFonts w:cs="Arial"/>
                <w:sz w:val="16"/>
                <w:lang w:val="en-US"/>
              </w:rPr>
              <w:t xml:space="preserve"> / </w:t>
            </w:r>
            <w:proofErr w:type="spellStart"/>
            <w:r w:rsidRPr="001A47B1">
              <w:rPr>
                <w:rFonts w:cs="Arial"/>
                <w:sz w:val="16"/>
                <w:lang w:val="en-US"/>
              </w:rPr>
              <w:t>konstrukcją</w:t>
            </w:r>
            <w:proofErr w:type="spellEnd"/>
          </w:p>
          <w:p w14:paraId="78C20187" w14:textId="129E1F2E" w:rsidR="003F34AD" w:rsidRDefault="003F34AD" w:rsidP="003F34AD">
            <w:pPr>
              <w:pStyle w:val="Tekstprzypisukocowego"/>
              <w:tabs>
                <w:tab w:val="left" w:pos="284"/>
              </w:tabs>
              <w:spacing w:after="0"/>
              <w:ind w:left="22"/>
              <w:rPr>
                <w:rFonts w:cs="Arial"/>
                <w:lang w:val="en-US"/>
              </w:rPr>
            </w:pPr>
            <w:r w:rsidRPr="000568C0">
              <w:rPr>
                <w:rFonts w:cs="Arial"/>
                <w:lang w:val="en-US"/>
              </w:rPr>
              <w:tab/>
            </w:r>
            <w:sdt>
              <w:sdtPr>
                <w:rPr>
                  <w:rFonts w:cs="Arial"/>
                  <w:lang w:val="en-US"/>
                </w:rPr>
                <w:id w:val="-1631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923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Pr="000568C0">
              <w:rPr>
                <w:rFonts w:cs="Arial"/>
                <w:lang w:val="en-US"/>
              </w:rPr>
              <w:tab/>
              <w:t>without design/construction</w:t>
            </w:r>
            <w:r>
              <w:rPr>
                <w:rFonts w:cs="Arial"/>
                <w:lang w:val="en-US"/>
              </w:rPr>
              <w:t xml:space="preserve"> </w:t>
            </w:r>
          </w:p>
          <w:p w14:paraId="30631834" w14:textId="131B83AB" w:rsidR="003F34AD" w:rsidRPr="001A47B1" w:rsidRDefault="003F34AD" w:rsidP="003F34AD">
            <w:pPr>
              <w:pStyle w:val="Tekstprzypisukocowego"/>
              <w:tabs>
                <w:tab w:val="left" w:pos="743"/>
              </w:tabs>
              <w:spacing w:after="0"/>
              <w:ind w:left="22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ab/>
            </w:r>
            <w:r w:rsidRPr="001A47B1">
              <w:rPr>
                <w:rFonts w:cs="Arial"/>
                <w:sz w:val="16"/>
                <w:lang w:val="en-US"/>
              </w:rPr>
              <w:t xml:space="preserve">bez </w:t>
            </w:r>
            <w:proofErr w:type="spellStart"/>
            <w:r w:rsidRPr="001A47B1">
              <w:rPr>
                <w:rFonts w:cs="Arial"/>
                <w:sz w:val="16"/>
                <w:lang w:val="en-US"/>
              </w:rPr>
              <w:t>projektu</w:t>
            </w:r>
            <w:proofErr w:type="spellEnd"/>
            <w:r w:rsidRPr="001A47B1">
              <w:rPr>
                <w:rFonts w:cs="Arial"/>
                <w:sz w:val="16"/>
                <w:lang w:val="en-US"/>
              </w:rPr>
              <w:t xml:space="preserve"> / </w:t>
            </w:r>
            <w:proofErr w:type="spellStart"/>
            <w:r w:rsidRPr="001A47B1">
              <w:rPr>
                <w:rFonts w:cs="Arial"/>
                <w:sz w:val="16"/>
                <w:lang w:val="en-US"/>
              </w:rPr>
              <w:t>konstrukcji</w:t>
            </w:r>
            <w:proofErr w:type="spellEnd"/>
          </w:p>
          <w:p w14:paraId="2F5396B3" w14:textId="77777777" w:rsidR="003F34AD" w:rsidRDefault="003F34AD" w:rsidP="009E4ABD">
            <w:pPr>
              <w:pStyle w:val="Tekstprzypisukocowego"/>
              <w:tabs>
                <w:tab w:val="left" w:pos="284"/>
              </w:tabs>
              <w:spacing w:after="0"/>
              <w:ind w:left="22"/>
              <w:rPr>
                <w:rFonts w:cs="Arial"/>
                <w:lang w:val="en-US"/>
              </w:rPr>
            </w:pPr>
            <w:r w:rsidRPr="000568C0">
              <w:rPr>
                <w:rFonts w:cs="Arial"/>
                <w:lang w:val="en-US"/>
              </w:rPr>
              <w:tab/>
            </w:r>
            <w:sdt>
              <w:sdtPr>
                <w:rPr>
                  <w:rFonts w:cs="Arial"/>
                  <w:lang w:val="en-US"/>
                </w:rPr>
                <w:id w:val="-209615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68C0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0568C0">
              <w:rPr>
                <w:rFonts w:cs="Arial"/>
                <w:lang w:val="en-US"/>
              </w:rPr>
              <w:tab/>
              <w:t>with purchase (of welded parts)</w:t>
            </w:r>
            <w:r>
              <w:rPr>
                <w:rFonts w:cs="Arial"/>
                <w:lang w:val="en-US"/>
              </w:rPr>
              <w:t xml:space="preserve"> </w:t>
            </w:r>
          </w:p>
          <w:p w14:paraId="64A44ABF" w14:textId="520F9ADB" w:rsidR="003F34AD" w:rsidRPr="00B1788B" w:rsidRDefault="003F34AD" w:rsidP="009E4ABD">
            <w:pPr>
              <w:pStyle w:val="Tekstprzypisukocowego"/>
              <w:tabs>
                <w:tab w:val="left" w:pos="743"/>
              </w:tabs>
              <w:spacing w:after="0"/>
              <w:ind w:left="22"/>
              <w:rPr>
                <w:rFonts w:cs="Arial"/>
              </w:rPr>
            </w:pPr>
            <w:r w:rsidRPr="005E7C6C">
              <w:rPr>
                <w:rFonts w:cs="Arial"/>
                <w:sz w:val="16"/>
              </w:rPr>
              <w:tab/>
            </w:r>
            <w:r w:rsidRPr="00B1788B">
              <w:rPr>
                <w:rFonts w:cs="Arial"/>
                <w:sz w:val="16"/>
              </w:rPr>
              <w:t xml:space="preserve">z </w:t>
            </w:r>
            <w:proofErr w:type="spellStart"/>
            <w:r w:rsidRPr="00B1788B">
              <w:rPr>
                <w:rFonts w:cs="Arial"/>
                <w:sz w:val="16"/>
              </w:rPr>
              <w:t>zakupem</w:t>
            </w:r>
            <w:proofErr w:type="spellEnd"/>
            <w:r w:rsidRPr="00B1788B">
              <w:rPr>
                <w:rFonts w:cs="Arial"/>
                <w:sz w:val="16"/>
              </w:rPr>
              <w:t xml:space="preserve"> (</w:t>
            </w:r>
            <w:proofErr w:type="spellStart"/>
            <w:r w:rsidRPr="00B1788B">
              <w:rPr>
                <w:rFonts w:cs="Arial"/>
                <w:sz w:val="16"/>
              </w:rPr>
              <w:t>części</w:t>
            </w:r>
            <w:proofErr w:type="spellEnd"/>
            <w:r w:rsidRPr="00B1788B">
              <w:rPr>
                <w:rFonts w:cs="Arial"/>
                <w:sz w:val="16"/>
              </w:rPr>
              <w:t xml:space="preserve"> </w:t>
            </w:r>
            <w:proofErr w:type="spellStart"/>
            <w:r w:rsidRPr="00B1788B">
              <w:rPr>
                <w:rFonts w:cs="Arial"/>
                <w:sz w:val="16"/>
              </w:rPr>
              <w:t>spawanych</w:t>
            </w:r>
            <w:proofErr w:type="spellEnd"/>
            <w:r w:rsidRPr="00B1788B">
              <w:rPr>
                <w:rFonts w:cs="Arial"/>
                <w:sz w:val="16"/>
              </w:rPr>
              <w:t>)</w:t>
            </w:r>
          </w:p>
          <w:p w14:paraId="249DF6E6" w14:textId="54DFDCB7" w:rsidR="003F34AD" w:rsidRPr="00B1788B" w:rsidRDefault="003F34AD" w:rsidP="009E4ABD">
            <w:pPr>
              <w:pStyle w:val="Tekstprzypisukocowego"/>
              <w:tabs>
                <w:tab w:val="left" w:pos="284"/>
              </w:tabs>
              <w:spacing w:after="0"/>
              <w:ind w:left="22"/>
              <w:rPr>
                <w:rFonts w:cs="Arial"/>
              </w:rPr>
            </w:pPr>
            <w:r w:rsidRPr="00B1788B">
              <w:rPr>
                <w:rFonts w:cs="Arial"/>
              </w:rPr>
              <w:lastRenderedPageBreak/>
              <w:tab/>
            </w:r>
            <w:sdt>
              <w:sdtPr>
                <w:rPr>
                  <w:rFonts w:cs="Arial"/>
                </w:rPr>
                <w:id w:val="-127424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92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B1788B">
              <w:rPr>
                <w:rFonts w:cs="Arial"/>
              </w:rPr>
              <w:tab/>
              <w:t xml:space="preserve">without purchase (of welded parts) </w:t>
            </w:r>
          </w:p>
          <w:p w14:paraId="0DD462A6" w14:textId="77CA7410" w:rsidR="003F34AD" w:rsidRPr="003F34AD" w:rsidRDefault="003F34AD" w:rsidP="009E4ABD">
            <w:pPr>
              <w:pStyle w:val="Tekstprzypisukocowego"/>
              <w:tabs>
                <w:tab w:val="left" w:pos="743"/>
              </w:tabs>
              <w:spacing w:after="0"/>
              <w:ind w:left="22"/>
              <w:rPr>
                <w:rFonts w:cs="Arial"/>
                <w:sz w:val="16"/>
                <w:lang w:val="pl-PL"/>
              </w:rPr>
            </w:pPr>
            <w:r w:rsidRPr="00B1788B">
              <w:rPr>
                <w:rFonts w:cs="Arial"/>
                <w:sz w:val="16"/>
              </w:rPr>
              <w:tab/>
            </w:r>
            <w:r w:rsidRPr="003F34AD">
              <w:rPr>
                <w:rFonts w:cs="Arial"/>
                <w:sz w:val="16"/>
                <w:lang w:val="pl-PL"/>
              </w:rPr>
              <w:t>bez zakupu (części spawanych)</w:t>
            </w:r>
          </w:p>
          <w:p w14:paraId="134A4CD2" w14:textId="77777777" w:rsidR="00AE4FD7" w:rsidRPr="003F34AD" w:rsidRDefault="00AE4FD7" w:rsidP="00B3159A">
            <w:pPr>
              <w:pStyle w:val="Tekstprzypisukocowego"/>
              <w:tabs>
                <w:tab w:val="left" w:pos="284"/>
                <w:tab w:val="left" w:pos="1418"/>
                <w:tab w:val="left" w:pos="1701"/>
              </w:tabs>
              <w:spacing w:after="0"/>
              <w:ind w:left="23"/>
              <w:rPr>
                <w:rFonts w:cs="Arial"/>
                <w:lang w:val="pl-PL"/>
              </w:rPr>
            </w:pPr>
          </w:p>
          <w:p w14:paraId="49E3AC00" w14:textId="180552CC" w:rsidR="00AE4FD7" w:rsidRPr="00B1788B" w:rsidRDefault="007A0D77" w:rsidP="00AE4FD7">
            <w:pPr>
              <w:pStyle w:val="Tekstprzypisukocowego"/>
              <w:tabs>
                <w:tab w:val="left" w:pos="284"/>
                <w:tab w:val="left" w:pos="1199"/>
                <w:tab w:val="left" w:pos="1701"/>
                <w:tab w:val="left" w:pos="7688"/>
              </w:tabs>
              <w:spacing w:after="0" w:line="260" w:lineRule="exact"/>
              <w:ind w:left="22"/>
              <w:rPr>
                <w:rFonts w:cs="Arial"/>
                <w:lang w:val="pl-PL"/>
              </w:rPr>
            </w:pPr>
            <w:sdt>
              <w:sdtPr>
                <w:rPr>
                  <w:rFonts w:cs="Arial"/>
                  <w:lang w:val="pl-PL"/>
                </w:rPr>
                <w:id w:val="162041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FD7" w:rsidRPr="00B1788B">
                  <w:rPr>
                    <w:rFonts w:ascii="MS Gothic" w:eastAsia="MS Gothic" w:hAnsi="MS Gothic" w:cs="Arial"/>
                    <w:lang w:val="pl-PL"/>
                  </w:rPr>
                  <w:t>☐</w:t>
                </w:r>
              </w:sdtContent>
            </w:sdt>
            <w:r w:rsidR="003118FC" w:rsidRPr="00B1788B">
              <w:rPr>
                <w:rFonts w:cs="Arial"/>
                <w:lang w:val="pl-PL"/>
              </w:rPr>
              <w:t xml:space="preserve">  CL 4, for:</w:t>
            </w:r>
          </w:p>
          <w:p w14:paraId="2471DC26" w14:textId="7EE93A4A" w:rsidR="00AE4FD7" w:rsidRDefault="00AE4FD7" w:rsidP="00AE4FD7">
            <w:pPr>
              <w:pStyle w:val="Tekstprzypisukocowego"/>
              <w:tabs>
                <w:tab w:val="left" w:pos="284"/>
                <w:tab w:val="left" w:pos="1199"/>
                <w:tab w:val="left" w:pos="1701"/>
                <w:tab w:val="left" w:pos="7688"/>
              </w:tabs>
              <w:spacing w:after="0" w:line="260" w:lineRule="exact"/>
              <w:ind w:left="22"/>
              <w:rPr>
                <w:rStyle w:val="Formatvorlage2"/>
                <w:color w:val="auto"/>
                <w:sz w:val="18"/>
                <w:szCs w:val="18"/>
                <w:lang w:val="en-US"/>
              </w:rPr>
            </w:pPr>
            <w:r w:rsidRPr="00B1788B">
              <w:rPr>
                <w:rFonts w:cs="Arial"/>
                <w:sz w:val="18"/>
                <w:szCs w:val="18"/>
                <w:lang w:val="pl-PL"/>
              </w:rPr>
              <w:tab/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97181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68C0">
                  <w:rPr>
                    <w:rFonts w:ascii="MS Gothic" w:eastAsia="MS Gothic" w:hAnsi="MS Gothic" w:cs="Aria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118FC" w:rsidRPr="000568C0">
              <w:rPr>
                <w:rFonts w:cs="Arial"/>
                <w:sz w:val="18"/>
                <w:szCs w:val="18"/>
                <w:lang w:val="en-US"/>
              </w:rPr>
              <w:t xml:space="preserve"> design</w:t>
            </w:r>
            <w:r w:rsidR="002C4910" w:rsidRPr="000568C0">
              <w:rPr>
                <w:rFonts w:cs="Arial"/>
                <w:sz w:val="18"/>
                <w:szCs w:val="18"/>
                <w:lang w:val="en-US"/>
              </w:rPr>
              <w:t>/construction</w:t>
            </w:r>
            <w:r w:rsidR="003118FC" w:rsidRPr="000568C0">
              <w:rPr>
                <w:rFonts w:cs="Arial"/>
                <w:sz w:val="18"/>
                <w:szCs w:val="18"/>
                <w:lang w:val="en-US"/>
              </w:rPr>
              <w:t xml:space="preserve"> of parts of certification level</w:t>
            </w:r>
            <w:r w:rsidRPr="000568C0">
              <w:rPr>
                <w:rFonts w:cs="Arial"/>
                <w:sz w:val="18"/>
                <w:szCs w:val="18"/>
                <w:lang w:val="en-US"/>
              </w:rPr>
              <w:t>: CL</w:t>
            </w:r>
            <w:r w:rsidRPr="000568C0">
              <w:rPr>
                <w:rStyle w:val="Formatvorlage2"/>
                <w:color w:val="auto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Style w:val="Formatvorlage2"/>
                  <w:sz w:val="18"/>
                  <w:szCs w:val="18"/>
                </w:rPr>
                <w:id w:val="-663632888"/>
                <w:showingPlcHdr/>
                <w:text w:multiLine="1"/>
              </w:sdtPr>
              <w:sdtEndPr>
                <w:rPr>
                  <w:rStyle w:val="Domylnaczcionkaakapitu"/>
                  <w:rFonts w:cs="Arial"/>
                  <w:color w:val="1F3864" w:themeColor="accent1" w:themeShade="80"/>
                </w:rPr>
              </w:sdtEndPr>
              <w:sdtContent>
                <w:r w:rsidR="00F66D70" w:rsidRPr="000568C0">
                  <w:rPr>
                    <w:rStyle w:val="Tekstzastpczy"/>
                    <w:rFonts w:cs="Arial"/>
                    <w:vanish/>
                    <w:sz w:val="18"/>
                    <w:szCs w:val="18"/>
                    <w:lang w:val="en-US"/>
                  </w:rPr>
                  <w:t>XX</w:t>
                </w:r>
              </w:sdtContent>
            </w:sdt>
            <w:r w:rsidR="00F66D70" w:rsidRPr="000568C0" w:rsidDel="00F66D70">
              <w:rPr>
                <w:rStyle w:val="Formatvorlage2"/>
                <w:color w:val="auto"/>
                <w:sz w:val="18"/>
                <w:szCs w:val="18"/>
                <w:lang w:val="en-US"/>
              </w:rPr>
              <w:t xml:space="preserve"> </w:t>
            </w:r>
          </w:p>
          <w:p w14:paraId="33C938A1" w14:textId="72012527" w:rsidR="00EB4123" w:rsidRPr="00EB4123" w:rsidRDefault="00EB4123" w:rsidP="00236527">
            <w:pPr>
              <w:pStyle w:val="Tekstprzypisukocowego"/>
              <w:tabs>
                <w:tab w:val="left" w:pos="459"/>
                <w:tab w:val="left" w:pos="1199"/>
                <w:tab w:val="left" w:pos="1701"/>
                <w:tab w:val="left" w:pos="7688"/>
              </w:tabs>
              <w:spacing w:after="0"/>
              <w:ind w:left="22"/>
              <w:rPr>
                <w:rFonts w:cs="Arial"/>
                <w:sz w:val="18"/>
                <w:szCs w:val="18"/>
                <w:lang w:val="pl-PL"/>
              </w:rPr>
            </w:pPr>
            <w:r w:rsidRPr="005E7C6C">
              <w:rPr>
                <w:rStyle w:val="Formatvorlage2"/>
                <w:color w:val="auto"/>
                <w:sz w:val="16"/>
                <w:szCs w:val="18"/>
              </w:rPr>
              <w:tab/>
            </w:r>
            <w:r w:rsidRPr="00EB4123">
              <w:rPr>
                <w:rStyle w:val="Formatvorlage2"/>
                <w:color w:val="auto"/>
                <w:sz w:val="16"/>
                <w:szCs w:val="18"/>
                <w:lang w:val="pl-PL"/>
              </w:rPr>
              <w:t>projektowanie / budow</w:t>
            </w:r>
            <w:r>
              <w:rPr>
                <w:rStyle w:val="Formatvorlage2"/>
                <w:color w:val="auto"/>
                <w:sz w:val="16"/>
                <w:szCs w:val="18"/>
                <w:lang w:val="pl-PL"/>
              </w:rPr>
              <w:t>a części poziomu certyfikacji:</w:t>
            </w:r>
          </w:p>
          <w:p w14:paraId="3F1758B3" w14:textId="0BEC569B" w:rsidR="00AE4FD7" w:rsidRDefault="00AE4FD7" w:rsidP="00AE4FD7">
            <w:pPr>
              <w:pStyle w:val="Tekstprzypisukocowego"/>
              <w:tabs>
                <w:tab w:val="left" w:pos="284"/>
                <w:tab w:val="left" w:pos="1199"/>
                <w:tab w:val="left" w:pos="1701"/>
                <w:tab w:val="left" w:pos="7688"/>
              </w:tabs>
              <w:spacing w:after="0" w:line="260" w:lineRule="exact"/>
              <w:ind w:left="22"/>
              <w:rPr>
                <w:rStyle w:val="Formatvorlage2"/>
                <w:color w:val="auto"/>
                <w:sz w:val="18"/>
                <w:szCs w:val="18"/>
                <w:lang w:val="en-US"/>
              </w:rPr>
            </w:pPr>
            <w:r w:rsidRPr="00EB4123">
              <w:rPr>
                <w:rFonts w:cs="Arial"/>
                <w:sz w:val="18"/>
                <w:szCs w:val="18"/>
                <w:lang w:val="pl-PL"/>
              </w:rPr>
              <w:tab/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75085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68C0">
                  <w:rPr>
                    <w:rFonts w:ascii="MS Gothic" w:eastAsia="MS Gothic" w:hAnsi="MS Gothic" w:cs="Aria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118FC" w:rsidRPr="000568C0">
              <w:rPr>
                <w:rFonts w:cs="Arial"/>
                <w:sz w:val="18"/>
                <w:szCs w:val="18"/>
                <w:lang w:val="en-US"/>
              </w:rPr>
              <w:t xml:space="preserve"> purchase and assembly of parts of certification level</w:t>
            </w:r>
            <w:r w:rsidRPr="000568C0">
              <w:rPr>
                <w:rFonts w:cs="Arial"/>
                <w:sz w:val="18"/>
                <w:szCs w:val="18"/>
                <w:lang w:val="en-US"/>
              </w:rPr>
              <w:t>: CL</w:t>
            </w:r>
            <w:r w:rsidRPr="000568C0">
              <w:rPr>
                <w:rStyle w:val="Formatvorlage2"/>
                <w:color w:val="auto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Style w:val="Formatvorlage2"/>
                  <w:sz w:val="18"/>
                  <w:szCs w:val="18"/>
                </w:rPr>
                <w:id w:val="3402411"/>
                <w:showingPlcHdr/>
                <w:text w:multiLine="1"/>
              </w:sdtPr>
              <w:sdtEndPr>
                <w:rPr>
                  <w:rStyle w:val="Domylnaczcionkaakapitu"/>
                  <w:rFonts w:cs="Arial"/>
                  <w:color w:val="1F3864" w:themeColor="accent1" w:themeShade="80"/>
                </w:rPr>
              </w:sdtEndPr>
              <w:sdtContent>
                <w:r w:rsidR="000568C0" w:rsidRPr="000568C0">
                  <w:rPr>
                    <w:rStyle w:val="Tekstzastpczy"/>
                    <w:rFonts w:cs="Arial"/>
                    <w:vanish/>
                    <w:sz w:val="18"/>
                    <w:szCs w:val="18"/>
                    <w:lang w:val="en-US"/>
                  </w:rPr>
                  <w:t>XX</w:t>
                </w:r>
              </w:sdtContent>
            </w:sdt>
            <w:r w:rsidR="0071675B" w:rsidRPr="000568C0" w:rsidDel="0071675B">
              <w:rPr>
                <w:rStyle w:val="Formatvorlage2"/>
                <w:color w:val="auto"/>
                <w:sz w:val="18"/>
                <w:szCs w:val="18"/>
                <w:lang w:val="en-US"/>
              </w:rPr>
              <w:t xml:space="preserve"> </w:t>
            </w:r>
          </w:p>
          <w:p w14:paraId="498E594C" w14:textId="61D75CA1" w:rsidR="00EB4123" w:rsidRPr="00EB4123" w:rsidRDefault="00EB4123" w:rsidP="00236527">
            <w:pPr>
              <w:pStyle w:val="Tekstprzypisukocowego"/>
              <w:tabs>
                <w:tab w:val="left" w:pos="459"/>
                <w:tab w:val="left" w:pos="1199"/>
                <w:tab w:val="left" w:pos="1701"/>
                <w:tab w:val="left" w:pos="7688"/>
              </w:tabs>
              <w:spacing w:after="0"/>
              <w:ind w:left="22"/>
              <w:rPr>
                <w:rFonts w:cs="Arial"/>
                <w:sz w:val="18"/>
                <w:szCs w:val="18"/>
                <w:lang w:val="pl-PL"/>
              </w:rPr>
            </w:pPr>
            <w:r w:rsidRPr="005E7C6C">
              <w:rPr>
                <w:rStyle w:val="Formatvorlage2"/>
                <w:color w:val="auto"/>
                <w:sz w:val="16"/>
                <w:szCs w:val="18"/>
              </w:rPr>
              <w:tab/>
            </w:r>
            <w:r w:rsidRPr="00EB4123">
              <w:rPr>
                <w:rStyle w:val="Formatvorlage2"/>
                <w:color w:val="auto"/>
                <w:sz w:val="16"/>
                <w:szCs w:val="18"/>
                <w:lang w:val="pl-PL"/>
              </w:rPr>
              <w:t>zakup i monta</w:t>
            </w:r>
            <w:r>
              <w:rPr>
                <w:rStyle w:val="Formatvorlage2"/>
                <w:color w:val="auto"/>
                <w:sz w:val="16"/>
                <w:szCs w:val="18"/>
                <w:lang w:val="pl-PL"/>
              </w:rPr>
              <w:t>ż części poziomu certyfikacji:</w:t>
            </w:r>
          </w:p>
          <w:p w14:paraId="6DA105DB" w14:textId="242C6EEA" w:rsidR="00E57ADC" w:rsidRDefault="00AE4FD7" w:rsidP="00236527">
            <w:pPr>
              <w:tabs>
                <w:tab w:val="left" w:pos="287"/>
                <w:tab w:val="left" w:pos="1451"/>
                <w:tab w:val="left" w:pos="7274"/>
                <w:tab w:val="left" w:pos="7688"/>
              </w:tabs>
              <w:spacing w:line="260" w:lineRule="exact"/>
              <w:ind w:left="22"/>
              <w:rPr>
                <w:rStyle w:val="Formatvorlage2"/>
                <w:color w:val="auto"/>
                <w:sz w:val="18"/>
                <w:szCs w:val="18"/>
                <w:lang w:val="en-US"/>
              </w:rPr>
            </w:pPr>
            <w:r w:rsidRPr="00EB4123">
              <w:rPr>
                <w:rFonts w:ascii="Arial" w:hAnsi="Arial" w:cs="Arial"/>
                <w:sz w:val="18"/>
                <w:szCs w:val="18"/>
                <w:lang w:val="pl-PL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154606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68C0">
                  <w:rPr>
                    <w:rFonts w:ascii="MS Gothic" w:eastAsia="MS Gothic" w:hAnsi="MS Gothic" w:cs="Aria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118FC" w:rsidRPr="000568C0">
              <w:rPr>
                <w:rFonts w:ascii="Arial" w:hAnsi="Arial" w:cs="Arial"/>
                <w:sz w:val="18"/>
                <w:szCs w:val="18"/>
                <w:lang w:val="en-US"/>
              </w:rPr>
              <w:t xml:space="preserve"> purchase and onward sale of parts of certification level</w:t>
            </w:r>
            <w:r w:rsidRPr="000568C0">
              <w:rPr>
                <w:rFonts w:ascii="Arial" w:hAnsi="Arial" w:cs="Arial"/>
                <w:sz w:val="18"/>
                <w:szCs w:val="18"/>
                <w:lang w:val="en-US"/>
              </w:rPr>
              <w:t>: CL</w:t>
            </w:r>
            <w:r w:rsidRPr="000568C0">
              <w:rPr>
                <w:rStyle w:val="Formatvorlage2"/>
                <w:color w:val="auto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Style w:val="Formatvorlage2"/>
                  <w:sz w:val="18"/>
                  <w:szCs w:val="18"/>
                </w:rPr>
                <w:id w:val="734594624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 w:cs="Arial"/>
                  <w:color w:val="1F3864" w:themeColor="accent1" w:themeShade="80"/>
                </w:rPr>
              </w:sdtEndPr>
              <w:sdtContent>
                <w:r w:rsidR="0071675B" w:rsidRPr="000568C0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  <w:lang w:val="en-US"/>
                  </w:rPr>
                  <w:t>XX</w:t>
                </w:r>
              </w:sdtContent>
            </w:sdt>
            <w:r w:rsidR="00865951" w:rsidRPr="000568C0" w:rsidDel="00D97204">
              <w:rPr>
                <w:rStyle w:val="Formatvorlage2"/>
                <w:color w:val="auto"/>
                <w:sz w:val="18"/>
                <w:szCs w:val="18"/>
                <w:lang w:val="en-US"/>
              </w:rPr>
              <w:t xml:space="preserve"> </w:t>
            </w:r>
          </w:p>
          <w:p w14:paraId="75048628" w14:textId="32B5C85F" w:rsidR="00EB4123" w:rsidRPr="00EB4123" w:rsidRDefault="00EB4123" w:rsidP="00236527">
            <w:pPr>
              <w:tabs>
                <w:tab w:val="left" w:pos="459"/>
                <w:tab w:val="left" w:pos="1451"/>
                <w:tab w:val="left" w:pos="7274"/>
                <w:tab w:val="left" w:pos="7688"/>
              </w:tabs>
              <w:spacing w:after="60"/>
              <w:ind w:left="22"/>
              <w:rPr>
                <w:rStyle w:val="Formatvorlage2"/>
                <w:color w:val="auto"/>
                <w:sz w:val="18"/>
                <w:szCs w:val="18"/>
                <w:lang w:val="pl-PL"/>
              </w:rPr>
            </w:pPr>
            <w:r w:rsidRPr="005E7C6C">
              <w:rPr>
                <w:rStyle w:val="Formatvorlage2"/>
                <w:color w:val="auto"/>
                <w:sz w:val="16"/>
                <w:szCs w:val="18"/>
                <w:lang w:val="en-GB"/>
              </w:rPr>
              <w:tab/>
            </w:r>
            <w:r w:rsidRPr="00EB4123">
              <w:rPr>
                <w:rStyle w:val="Formatvorlage2"/>
                <w:color w:val="auto"/>
                <w:sz w:val="16"/>
                <w:szCs w:val="18"/>
                <w:lang w:val="pl-PL"/>
              </w:rPr>
              <w:t>zakup i dalsza sprzeda</w:t>
            </w:r>
            <w:r>
              <w:rPr>
                <w:rStyle w:val="Formatvorlage2"/>
                <w:color w:val="auto"/>
                <w:sz w:val="16"/>
                <w:szCs w:val="18"/>
                <w:lang w:val="pl-PL"/>
              </w:rPr>
              <w:t>ż części poziomu certyfikacji:</w:t>
            </w:r>
          </w:p>
          <w:p w14:paraId="7DB29C05" w14:textId="4555D868" w:rsidR="00AE4FD7" w:rsidRPr="00EB4123" w:rsidRDefault="00AE4FD7" w:rsidP="00B3159A">
            <w:pPr>
              <w:pStyle w:val="Tekstprzypisukocowego"/>
              <w:tabs>
                <w:tab w:val="left" w:pos="284"/>
                <w:tab w:val="left" w:pos="1418"/>
                <w:tab w:val="left" w:pos="1701"/>
              </w:tabs>
              <w:spacing w:after="0"/>
              <w:ind w:left="23"/>
              <w:rPr>
                <w:rFonts w:cs="Arial"/>
                <w:lang w:val="pl-PL"/>
              </w:rPr>
            </w:pPr>
          </w:p>
          <w:p w14:paraId="499BACA9" w14:textId="77777777" w:rsidR="00AE4FD7" w:rsidRDefault="007A0D77" w:rsidP="00236527">
            <w:pPr>
              <w:ind w:left="22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68117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8E4" w:rsidRPr="000568C0">
                  <w:rPr>
                    <w:rFonts w:ascii="MS Gothic" w:eastAsia="MS Gothic" w:hAnsi="MS Gothic" w:cs="Arial"/>
                    <w:sz w:val="20"/>
                    <w:lang w:val="en-US"/>
                  </w:rPr>
                  <w:t>☐</w:t>
                </w:r>
              </w:sdtContent>
            </w:sdt>
            <w:r w:rsidR="001268E4" w:rsidRPr="000568C0">
              <w:rPr>
                <w:rFonts w:cs="Arial"/>
                <w:sz w:val="20"/>
                <w:lang w:val="en-US"/>
              </w:rPr>
              <w:t xml:space="preserve"> </w:t>
            </w:r>
            <w:r w:rsidR="003118FC" w:rsidRPr="000568C0">
              <w:rPr>
                <w:rFonts w:ascii="Arial" w:hAnsi="Arial" w:cs="Arial"/>
                <w:sz w:val="20"/>
                <w:lang w:val="en-US"/>
              </w:rPr>
              <w:t xml:space="preserve">including </w:t>
            </w:r>
            <w:r w:rsidR="002C4910" w:rsidRPr="000568C0">
              <w:rPr>
                <w:rFonts w:ascii="Arial" w:hAnsi="Arial" w:cs="Arial"/>
                <w:sz w:val="20"/>
                <w:lang w:val="en-US"/>
              </w:rPr>
              <w:t xml:space="preserve">maintenance </w:t>
            </w:r>
            <w:r w:rsidR="003118FC" w:rsidRPr="000568C0">
              <w:rPr>
                <w:rFonts w:ascii="Arial" w:hAnsi="Arial" w:cs="Arial"/>
                <w:sz w:val="20"/>
                <w:lang w:val="en-US"/>
              </w:rPr>
              <w:t>repair pursuant to</w:t>
            </w:r>
            <w:r w:rsidR="00AE4FD7" w:rsidRPr="000568C0">
              <w:rPr>
                <w:rFonts w:ascii="Arial" w:hAnsi="Arial" w:cs="Arial"/>
                <w:sz w:val="20"/>
                <w:lang w:val="en-US"/>
              </w:rPr>
              <w:t xml:space="preserve"> DIN 27201-6</w:t>
            </w:r>
          </w:p>
          <w:p w14:paraId="0D640F7B" w14:textId="50231531" w:rsidR="00EB4123" w:rsidRPr="00EB4123" w:rsidRDefault="00236527" w:rsidP="00236527">
            <w:pPr>
              <w:tabs>
                <w:tab w:val="left" w:pos="317"/>
              </w:tabs>
              <w:ind w:left="22"/>
              <w:rPr>
                <w:rFonts w:ascii="Arial" w:hAnsi="Arial" w:cs="Arial"/>
                <w:sz w:val="19"/>
                <w:szCs w:val="19"/>
                <w:lang w:val="pl-PL"/>
              </w:rPr>
            </w:pPr>
            <w:r w:rsidRPr="005E7C6C">
              <w:rPr>
                <w:rFonts w:ascii="Arial" w:hAnsi="Arial" w:cs="Arial"/>
                <w:sz w:val="16"/>
                <w:lang w:val="en-GB"/>
              </w:rPr>
              <w:tab/>
            </w:r>
            <w:r w:rsidR="00EB4123" w:rsidRPr="00E93712">
              <w:rPr>
                <w:rFonts w:ascii="Arial" w:hAnsi="Arial" w:cs="Arial"/>
                <w:sz w:val="16"/>
                <w:lang w:val="pl-PL"/>
              </w:rPr>
              <w:t>w tym naprawa konserwacyjna zgodnie z DIN 27201-6</w:t>
            </w:r>
          </w:p>
        </w:tc>
      </w:tr>
      <w:tr w:rsidR="00AE4FD7" w:rsidRPr="005063B3" w14:paraId="57F81BF2" w14:textId="77777777" w:rsidTr="00AA44F4">
        <w:trPr>
          <w:trHeight w:val="617"/>
        </w:trPr>
        <w:tc>
          <w:tcPr>
            <w:tcW w:w="3123" w:type="dxa"/>
            <w:shd w:val="clear" w:color="auto" w:fill="EBF4FF"/>
          </w:tcPr>
          <w:p w14:paraId="3A781FD5" w14:textId="7185B6B0" w:rsidR="00AE4FD7" w:rsidRPr="000568C0" w:rsidRDefault="00236527" w:rsidP="00AE4FD7">
            <w:pPr>
              <w:pStyle w:val="Tekstprzypisukocowego"/>
              <w:widowControl w:val="0"/>
              <w:spacing w:before="60" w:after="60"/>
              <w:rPr>
                <w:rFonts w:cs="Arial"/>
              </w:rPr>
            </w:pPr>
            <w:r w:rsidRPr="000568C0">
              <w:rPr>
                <w:rFonts w:cs="Arial"/>
              </w:rPr>
              <w:lastRenderedPageBreak/>
              <w:t>Certification according</w:t>
            </w:r>
            <w:r w:rsidRPr="000568C0">
              <w:rPr>
                <w:rFonts w:cs="Arial"/>
              </w:rPr>
              <w:br/>
              <w:t>ISO 3834:</w:t>
            </w:r>
            <w:r>
              <w:rPr>
                <w:rFonts w:cs="Arial"/>
              </w:rPr>
              <w:br/>
            </w:r>
            <w:proofErr w:type="spellStart"/>
            <w:r w:rsidRPr="001A47B1">
              <w:rPr>
                <w:rFonts w:cs="Arial"/>
                <w:sz w:val="16"/>
              </w:rPr>
              <w:t>Certyfikacja</w:t>
            </w:r>
            <w:proofErr w:type="spellEnd"/>
            <w:r w:rsidRPr="001A47B1">
              <w:rPr>
                <w:rFonts w:cs="Arial"/>
                <w:sz w:val="16"/>
              </w:rPr>
              <w:t xml:space="preserve"> </w:t>
            </w:r>
            <w:proofErr w:type="spellStart"/>
            <w:r w:rsidRPr="001A47B1">
              <w:rPr>
                <w:rFonts w:cs="Arial"/>
                <w:sz w:val="16"/>
              </w:rPr>
              <w:t>zgodnie</w:t>
            </w:r>
            <w:proofErr w:type="spellEnd"/>
            <w:r w:rsidRPr="001A47B1">
              <w:rPr>
                <w:rFonts w:cs="Arial"/>
                <w:sz w:val="16"/>
              </w:rPr>
              <w:t xml:space="preserve"> ISO 3834:</w:t>
            </w:r>
          </w:p>
        </w:tc>
        <w:tc>
          <w:tcPr>
            <w:tcW w:w="6800" w:type="dxa"/>
            <w:tcBorders>
              <w:bottom w:val="single" w:sz="4" w:space="0" w:color="auto"/>
            </w:tcBorders>
          </w:tcPr>
          <w:p w14:paraId="2D6A096B" w14:textId="7F2352E8" w:rsidR="00AE4FD7" w:rsidRPr="00B3159A" w:rsidRDefault="007A0D77" w:rsidP="00AE4FD7">
            <w:pPr>
              <w:pStyle w:val="Textkrper21"/>
              <w:spacing w:before="80"/>
              <w:ind w:left="22"/>
              <w:rPr>
                <w:rFonts w:cs="Arial"/>
                <w:b/>
                <w:lang w:val="de-DE"/>
              </w:rPr>
            </w:pPr>
            <w:sdt>
              <w:sdtPr>
                <w:rPr>
                  <w:rFonts w:cs="Arial"/>
                </w:rPr>
                <w:id w:val="16043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92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4FD7" w:rsidRPr="00B3159A">
              <w:rPr>
                <w:rFonts w:cs="Arial"/>
              </w:rPr>
              <w:t xml:space="preserve"> </w:t>
            </w:r>
            <w:r w:rsidR="00AA44F4">
              <w:rPr>
                <w:rFonts w:cs="Arial"/>
              </w:rPr>
              <w:t>Part</w:t>
            </w:r>
            <w:r w:rsidR="00AE4FD7" w:rsidRPr="00B3159A">
              <w:rPr>
                <w:rFonts w:cs="Arial"/>
              </w:rPr>
              <w:t xml:space="preserve"> 2</w:t>
            </w:r>
            <w:r w:rsidR="0062330B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204350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5549" w:rsidRPr="00B3159A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AE4FD7" w:rsidRPr="00B3159A">
              <w:rPr>
                <w:rFonts w:cs="Arial"/>
                <w:b/>
              </w:rPr>
              <w:t xml:space="preserve"> </w:t>
            </w:r>
            <w:r w:rsidR="00AA44F4">
              <w:rPr>
                <w:rFonts w:cs="Arial"/>
              </w:rPr>
              <w:t>Part</w:t>
            </w:r>
            <w:r w:rsidR="00AA44F4" w:rsidRPr="00B3159A">
              <w:rPr>
                <w:rFonts w:cs="Arial"/>
              </w:rPr>
              <w:t xml:space="preserve"> </w:t>
            </w:r>
            <w:r w:rsidR="00AE4FD7" w:rsidRPr="00B3159A">
              <w:rPr>
                <w:rFonts w:cs="Arial"/>
              </w:rPr>
              <w:t>3</w:t>
            </w:r>
            <w:r w:rsidR="0062330B">
              <w:rPr>
                <w:rFonts w:cs="Arial"/>
                <w:b/>
              </w:rPr>
              <w:tab/>
            </w:r>
            <w:sdt>
              <w:sdtPr>
                <w:rPr>
                  <w:rFonts w:cs="Arial"/>
                </w:rPr>
                <w:id w:val="-73169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5549" w:rsidRPr="00B3159A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AE4FD7" w:rsidRPr="00B3159A">
              <w:rPr>
                <w:rFonts w:cs="Arial"/>
                <w:b/>
              </w:rPr>
              <w:t xml:space="preserve"> </w:t>
            </w:r>
            <w:r w:rsidR="00AA44F4">
              <w:rPr>
                <w:rFonts w:cs="Arial"/>
              </w:rPr>
              <w:t>Part</w:t>
            </w:r>
            <w:r w:rsidR="00AA44F4" w:rsidRPr="00B3159A">
              <w:rPr>
                <w:rFonts w:cs="Arial"/>
              </w:rPr>
              <w:t xml:space="preserve"> </w:t>
            </w:r>
            <w:r w:rsidR="00AE4FD7" w:rsidRPr="00B3159A">
              <w:rPr>
                <w:rFonts w:cs="Arial"/>
              </w:rPr>
              <w:t>4</w:t>
            </w:r>
          </w:p>
        </w:tc>
      </w:tr>
    </w:tbl>
    <w:p w14:paraId="5ED4ABC0" w14:textId="77777777" w:rsidR="00771853" w:rsidRPr="005D14CB" w:rsidRDefault="00771853">
      <w:pPr>
        <w:rPr>
          <w:rFonts w:ascii="Arial" w:hAnsi="Arial" w:cs="Arial"/>
        </w:rPr>
        <w:sectPr w:rsidR="00771853" w:rsidRPr="005D14CB" w:rsidSect="00E3732B"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708" w:bottom="1134" w:left="567" w:header="1304" w:footer="851" w:gutter="0"/>
          <w:paperSrc w:first="1" w:other="1"/>
          <w:cols w:space="720"/>
          <w:titlePg/>
          <w:docGrid w:linePitch="326"/>
        </w:sectPr>
      </w:pP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28"/>
        <w:gridCol w:w="1559"/>
        <w:gridCol w:w="1559"/>
        <w:gridCol w:w="2977"/>
        <w:gridCol w:w="425"/>
      </w:tblGrid>
      <w:tr w:rsidR="00EC1DE4" w:rsidRPr="00FC6F44" w14:paraId="284D046C" w14:textId="77777777" w:rsidTr="00786260">
        <w:tc>
          <w:tcPr>
            <w:tcW w:w="637" w:type="dxa"/>
          </w:tcPr>
          <w:p w14:paraId="1FCDD093" w14:textId="77777777" w:rsidR="00EC1DE4" w:rsidRPr="00FC6F44" w:rsidRDefault="00EC1DE4" w:rsidP="00410537">
            <w:pPr>
              <w:pStyle w:val="Standard4"/>
              <w:rPr>
                <w:rFonts w:ascii="Arial" w:hAnsi="Arial" w:cs="Arial"/>
                <w:bCs/>
                <w:i w:val="0"/>
                <w:iCs/>
                <w:sz w:val="20"/>
              </w:rPr>
            </w:pPr>
            <w:r w:rsidRPr="00FC6F44">
              <w:rPr>
                <w:rFonts w:ascii="Arial" w:hAnsi="Arial" w:cs="Arial"/>
                <w:bCs/>
                <w:i w:val="0"/>
                <w:iCs/>
                <w:sz w:val="20"/>
              </w:rPr>
              <w:lastRenderedPageBreak/>
              <w:t>1</w:t>
            </w:r>
          </w:p>
        </w:tc>
        <w:tc>
          <w:tcPr>
            <w:tcW w:w="10348" w:type="dxa"/>
            <w:gridSpan w:val="5"/>
            <w:vAlign w:val="center"/>
          </w:tcPr>
          <w:p w14:paraId="6CBEAECC" w14:textId="77777777" w:rsidR="0086718A" w:rsidRDefault="00FC6F44" w:rsidP="00EC1DE4">
            <w:pPr>
              <w:pStyle w:val="Listapunktowana2"/>
              <w:rPr>
                <w:b/>
                <w:sz w:val="20"/>
                <w:szCs w:val="20"/>
              </w:rPr>
            </w:pPr>
            <w:r w:rsidRPr="00FC6F44">
              <w:rPr>
                <w:b/>
                <w:sz w:val="20"/>
                <w:szCs w:val="20"/>
              </w:rPr>
              <w:t>General</w:t>
            </w:r>
          </w:p>
          <w:p w14:paraId="5C259188" w14:textId="725F1121" w:rsidR="00AD20FB" w:rsidRPr="00AD20FB" w:rsidRDefault="00AD20FB" w:rsidP="00EC1DE4">
            <w:pPr>
              <w:pStyle w:val="Listapunktowana2"/>
              <w:rPr>
                <w:sz w:val="14"/>
                <w:szCs w:val="14"/>
              </w:rPr>
            </w:pPr>
            <w:proofErr w:type="spellStart"/>
            <w:r w:rsidRPr="00AD20FB">
              <w:rPr>
                <w:sz w:val="14"/>
                <w:szCs w:val="14"/>
              </w:rPr>
              <w:t>Ogólne</w:t>
            </w:r>
            <w:proofErr w:type="spellEnd"/>
          </w:p>
        </w:tc>
      </w:tr>
      <w:tr w:rsidR="0022565B" w:rsidRPr="00FC6F44" w14:paraId="5AA99338" w14:textId="77777777" w:rsidTr="0022565B">
        <w:tc>
          <w:tcPr>
            <w:tcW w:w="637" w:type="dxa"/>
          </w:tcPr>
          <w:p w14:paraId="2DAF59EF" w14:textId="77777777" w:rsidR="003606C0" w:rsidRPr="00FC6F44" w:rsidRDefault="003606C0" w:rsidP="00410537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1</w:t>
            </w:r>
            <w:r w:rsidR="004841F4" w:rsidRPr="00FC6F44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3828" w:type="dxa"/>
          </w:tcPr>
          <w:p w14:paraId="312F6505" w14:textId="77777777" w:rsidR="00FC6F44" w:rsidRDefault="00FC6F44" w:rsidP="00887187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Number of fabrication areas with welding technology:</w:t>
            </w:r>
          </w:p>
          <w:p w14:paraId="38273C67" w14:textId="2F42FF2F" w:rsidR="001A246E" w:rsidRPr="00AD20FB" w:rsidRDefault="001A246E" w:rsidP="00887187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AD20FB">
              <w:rPr>
                <w:rFonts w:ascii="Arial" w:hAnsi="Arial" w:cs="Arial"/>
                <w:sz w:val="14"/>
                <w:szCs w:val="14"/>
                <w:lang w:val="en-GB"/>
              </w:rPr>
              <w:t>Liczba</w:t>
            </w:r>
            <w:proofErr w:type="spellEnd"/>
            <w:r w:rsidRPr="00AD20FB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AD20FB">
              <w:rPr>
                <w:rFonts w:ascii="Arial" w:hAnsi="Arial" w:cs="Arial"/>
                <w:sz w:val="14"/>
                <w:szCs w:val="14"/>
                <w:lang w:val="en-GB"/>
              </w:rPr>
              <w:t>obszarów</w:t>
            </w:r>
            <w:proofErr w:type="spellEnd"/>
            <w:r w:rsidRPr="00AD20FB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AD20FB">
              <w:rPr>
                <w:rFonts w:ascii="Arial" w:hAnsi="Arial" w:cs="Arial"/>
                <w:sz w:val="14"/>
                <w:szCs w:val="14"/>
                <w:lang w:val="en-GB"/>
              </w:rPr>
              <w:t>produkcji</w:t>
            </w:r>
            <w:proofErr w:type="spellEnd"/>
            <w:r w:rsidRPr="00AD20FB">
              <w:rPr>
                <w:rFonts w:ascii="Arial" w:hAnsi="Arial" w:cs="Arial"/>
                <w:sz w:val="14"/>
                <w:szCs w:val="14"/>
                <w:lang w:val="en-GB"/>
              </w:rPr>
              <w:t>:</w:t>
            </w:r>
          </w:p>
          <w:p w14:paraId="02434DA8" w14:textId="77777777" w:rsidR="00FC6F44" w:rsidRDefault="00FC6F44" w:rsidP="00887187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In the case of repair according to DIN 27201 6:</w:t>
            </w:r>
          </w:p>
          <w:p w14:paraId="5445151B" w14:textId="192C0D1C" w:rsidR="001A246E" w:rsidRPr="00AD20FB" w:rsidRDefault="001A246E" w:rsidP="00887187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AD20FB">
              <w:rPr>
                <w:rFonts w:ascii="Arial" w:hAnsi="Arial" w:cs="Arial"/>
                <w:sz w:val="14"/>
                <w:szCs w:val="14"/>
                <w:lang w:val="pl-PL"/>
              </w:rPr>
              <w:t>W przypadku remontów według DIN 27201-6:</w:t>
            </w:r>
          </w:p>
          <w:p w14:paraId="6B06DB87" w14:textId="77777777" w:rsidR="00FC6F44" w:rsidRDefault="00FC6F44" w:rsidP="00887187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- Locations for workshops</w:t>
            </w:r>
          </w:p>
          <w:p w14:paraId="794796E7" w14:textId="7C7D35AA" w:rsidR="001A246E" w:rsidRPr="001A246E" w:rsidRDefault="001A246E" w:rsidP="00887187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246E">
              <w:rPr>
                <w:rFonts w:ascii="Arial" w:hAnsi="Arial" w:cs="Arial"/>
                <w:sz w:val="16"/>
                <w:szCs w:val="16"/>
                <w:lang w:val="en-GB"/>
              </w:rPr>
              <w:t xml:space="preserve">- </w:t>
            </w:r>
            <w:proofErr w:type="spellStart"/>
            <w:r w:rsidRPr="00AD20FB">
              <w:rPr>
                <w:rFonts w:ascii="Arial" w:hAnsi="Arial" w:cs="Arial"/>
                <w:sz w:val="14"/>
                <w:szCs w:val="14"/>
                <w:lang w:val="en-GB"/>
              </w:rPr>
              <w:t>siedziby</w:t>
            </w:r>
            <w:proofErr w:type="spellEnd"/>
            <w:r w:rsidRPr="00AD20FB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AD20FB">
              <w:rPr>
                <w:rFonts w:ascii="Arial" w:hAnsi="Arial" w:cs="Arial"/>
                <w:sz w:val="14"/>
                <w:szCs w:val="14"/>
                <w:lang w:val="en-GB"/>
              </w:rPr>
              <w:t>warsztatów</w:t>
            </w:r>
            <w:proofErr w:type="spellEnd"/>
          </w:p>
          <w:p w14:paraId="727778E1" w14:textId="77777777" w:rsidR="001A246E" w:rsidRDefault="00FC6F44" w:rsidP="00887187">
            <w:pPr>
              <w:pStyle w:val="Listapunktowana2"/>
              <w:spacing w:before="0" w:after="0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>- Locations for mobile repair</w:t>
            </w:r>
          </w:p>
          <w:p w14:paraId="57218039" w14:textId="6C653B68" w:rsidR="001A246E" w:rsidRPr="003118FC" w:rsidRDefault="001A246E" w:rsidP="00887187">
            <w:pPr>
              <w:pStyle w:val="Listapunktowana2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  <w:lang w:val="pl-PL"/>
              </w:rPr>
              <w:t xml:space="preserve">- </w:t>
            </w:r>
            <w:r w:rsidRPr="00AD20FB">
              <w:rPr>
                <w:sz w:val="14"/>
                <w:szCs w:val="14"/>
                <w:lang w:val="pl-PL"/>
              </w:rPr>
              <w:t>siedziby ruchomych remontów</w:t>
            </w:r>
          </w:p>
        </w:tc>
        <w:tc>
          <w:tcPr>
            <w:tcW w:w="3118" w:type="dxa"/>
            <w:gridSpan w:val="2"/>
          </w:tcPr>
          <w:p w14:paraId="02A505BD" w14:textId="77777777" w:rsidR="001A246E" w:rsidRDefault="007A0D77" w:rsidP="00FF38AD">
            <w:pPr>
              <w:tabs>
                <w:tab w:val="left" w:pos="277"/>
              </w:tabs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25150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3118FC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3606C0" w:rsidRPr="003118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FC6F44" w:rsidRPr="003118FC">
              <w:rPr>
                <w:rFonts w:ascii="Arial" w:hAnsi="Arial" w:cs="Arial"/>
                <w:sz w:val="20"/>
                <w:lang w:val="en-US"/>
              </w:rPr>
              <w:t>one area</w:t>
            </w:r>
          </w:p>
          <w:p w14:paraId="0A99FF75" w14:textId="51612E51" w:rsidR="001A246E" w:rsidRPr="00AD20FB" w:rsidRDefault="00FF38AD" w:rsidP="006276F1">
            <w:pPr>
              <w:tabs>
                <w:tab w:val="left" w:pos="277"/>
              </w:tabs>
              <w:spacing w:after="20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proofErr w:type="spellStart"/>
            <w:r w:rsidR="001A246E" w:rsidRPr="00AD20FB">
              <w:rPr>
                <w:rFonts w:ascii="Arial" w:hAnsi="Arial" w:cs="Arial"/>
                <w:sz w:val="14"/>
                <w:szCs w:val="14"/>
                <w:lang w:val="en-GB"/>
              </w:rPr>
              <w:t>jeden</w:t>
            </w:r>
            <w:proofErr w:type="spellEnd"/>
            <w:r w:rsidR="001A246E" w:rsidRPr="00AD20FB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="001A246E" w:rsidRPr="00AD20FB">
              <w:rPr>
                <w:rFonts w:ascii="Arial" w:hAnsi="Arial" w:cs="Arial"/>
                <w:sz w:val="14"/>
                <w:szCs w:val="14"/>
                <w:lang w:val="en-GB"/>
              </w:rPr>
              <w:t>obszar</w:t>
            </w:r>
            <w:proofErr w:type="spellEnd"/>
            <w:r w:rsidR="001A246E" w:rsidRPr="00AD20F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</w:p>
          <w:p w14:paraId="3B410058" w14:textId="50E9EA38" w:rsidR="003606C0" w:rsidRDefault="007A0D77" w:rsidP="00FF38AD">
            <w:pPr>
              <w:tabs>
                <w:tab w:val="left" w:pos="277"/>
              </w:tabs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89156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3118FC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3606C0" w:rsidRPr="003118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FC6F44" w:rsidRPr="00FC6F44">
              <w:rPr>
                <w:rFonts w:ascii="Arial" w:hAnsi="Arial" w:cs="Arial"/>
                <w:sz w:val="20"/>
                <w:lang w:val="en-GB"/>
              </w:rPr>
              <w:t>several areas</w:t>
            </w:r>
          </w:p>
          <w:p w14:paraId="30DA8584" w14:textId="183AB943" w:rsidR="001A246E" w:rsidRPr="00AD20FB" w:rsidRDefault="00FF38AD" w:rsidP="006276F1">
            <w:pPr>
              <w:tabs>
                <w:tab w:val="left" w:pos="277"/>
              </w:tabs>
              <w:spacing w:after="20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="001A246E" w:rsidRPr="00AD20FB">
              <w:rPr>
                <w:rFonts w:ascii="Arial" w:hAnsi="Arial" w:cs="Arial"/>
                <w:sz w:val="14"/>
                <w:szCs w:val="14"/>
                <w:lang w:val="pl-PL"/>
              </w:rPr>
              <w:t>wiele obszarów</w:t>
            </w:r>
          </w:p>
          <w:p w14:paraId="5A90B071" w14:textId="48310D78" w:rsidR="00FC6F44" w:rsidRPr="005E7C6C" w:rsidRDefault="007A0D77" w:rsidP="00FF38AD">
            <w:pPr>
              <w:tabs>
                <w:tab w:val="left" w:pos="277"/>
              </w:tabs>
              <w:spacing w:before="20" w:after="20"/>
              <w:rPr>
                <w:rFonts w:ascii="Arial" w:hAnsi="Arial" w:cs="Arial"/>
                <w:sz w:val="20"/>
                <w:lang w:val="pl-PL"/>
              </w:rPr>
            </w:pPr>
            <w:sdt>
              <w:sdtPr>
                <w:rPr>
                  <w:rFonts w:ascii="Arial" w:hAnsi="Arial" w:cs="Arial"/>
                  <w:sz w:val="20"/>
                  <w:lang w:val="pl-PL"/>
                </w:rPr>
                <w:id w:val="-12261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5E7C6C">
                  <w:rPr>
                    <w:rFonts w:ascii="Segoe UI Symbol" w:eastAsia="MS Gothic" w:hAnsi="Segoe UI Symbol" w:cs="Segoe UI Symbol"/>
                    <w:sz w:val="20"/>
                    <w:lang w:val="pl-PL"/>
                  </w:rPr>
                  <w:t>☐</w:t>
                </w:r>
              </w:sdtContent>
            </w:sdt>
            <w:r w:rsidR="007C3068" w:rsidRPr="005E7C6C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FF38AD" w:rsidRPr="005E7C6C">
              <w:rPr>
                <w:rFonts w:ascii="Arial" w:hAnsi="Arial" w:cs="Arial"/>
                <w:sz w:val="20"/>
                <w:lang w:val="pl-PL"/>
              </w:rPr>
              <w:t>s</w:t>
            </w:r>
            <w:r w:rsidR="00FC6F44" w:rsidRPr="005E7C6C">
              <w:rPr>
                <w:rFonts w:ascii="Arial" w:hAnsi="Arial" w:cs="Arial"/>
                <w:sz w:val="20"/>
                <w:lang w:val="pl-PL"/>
              </w:rPr>
              <w:t>ingle-</w:t>
            </w:r>
            <w:proofErr w:type="spellStart"/>
            <w:r w:rsidR="00FC6F44" w:rsidRPr="005E7C6C">
              <w:rPr>
                <w:rFonts w:ascii="Arial" w:hAnsi="Arial" w:cs="Arial"/>
                <w:sz w:val="20"/>
                <w:lang w:val="pl-PL"/>
              </w:rPr>
              <w:t>purpose</w:t>
            </w:r>
            <w:proofErr w:type="spellEnd"/>
            <w:r w:rsidR="00FC6F44" w:rsidRPr="005E7C6C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="00FC6F44" w:rsidRPr="005E7C6C">
              <w:rPr>
                <w:rFonts w:ascii="Arial" w:hAnsi="Arial" w:cs="Arial"/>
                <w:sz w:val="20"/>
                <w:lang w:val="pl-PL"/>
              </w:rPr>
              <w:t>fabrication</w:t>
            </w:r>
            <w:proofErr w:type="spellEnd"/>
          </w:p>
          <w:p w14:paraId="55F56DF4" w14:textId="1FE1FF08" w:rsidR="001A246E" w:rsidRPr="00AD20FB" w:rsidRDefault="00FF38AD" w:rsidP="006276F1">
            <w:pPr>
              <w:tabs>
                <w:tab w:val="left" w:pos="277"/>
              </w:tabs>
              <w:spacing w:after="2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5E7C6C">
              <w:rPr>
                <w:rFonts w:ascii="Arial" w:hAnsi="Arial" w:cs="Arial"/>
                <w:sz w:val="16"/>
                <w:szCs w:val="16"/>
                <w:lang w:val="pl-PL"/>
              </w:rPr>
              <w:tab/>
            </w:r>
            <w:r w:rsidR="001A246E" w:rsidRPr="00AD20FB">
              <w:rPr>
                <w:rFonts w:ascii="Arial" w:hAnsi="Arial" w:cs="Arial"/>
                <w:sz w:val="14"/>
                <w:szCs w:val="14"/>
                <w:lang w:val="pl-PL"/>
              </w:rPr>
              <w:t xml:space="preserve">produkcja jednozadaniowa </w:t>
            </w:r>
          </w:p>
          <w:p w14:paraId="5502D03B" w14:textId="43880C8C" w:rsidR="003606C0" w:rsidRDefault="00FC6F44" w:rsidP="00FF38AD">
            <w:pPr>
              <w:tabs>
                <w:tab w:val="left" w:pos="330"/>
              </w:tabs>
              <w:spacing w:before="20" w:after="20"/>
              <w:rPr>
                <w:rFonts w:ascii="Arial" w:hAnsi="Arial" w:cs="Arial"/>
                <w:sz w:val="20"/>
              </w:rPr>
            </w:pPr>
            <w:proofErr w:type="spellStart"/>
            <w:r w:rsidRPr="00FC6F44">
              <w:rPr>
                <w:rFonts w:ascii="Arial" w:hAnsi="Arial" w:cs="Arial"/>
                <w:sz w:val="20"/>
              </w:rPr>
              <w:t>Remarks</w:t>
            </w:r>
            <w:proofErr w:type="spellEnd"/>
            <w:r w:rsidRPr="00FC6F44">
              <w:rPr>
                <w:rFonts w:ascii="Arial" w:hAnsi="Arial" w:cs="Arial"/>
                <w:sz w:val="20"/>
              </w:rPr>
              <w:t>:</w:t>
            </w:r>
          </w:p>
          <w:p w14:paraId="52AB6EC3" w14:textId="46A521F2" w:rsidR="001A246E" w:rsidRPr="00AD20FB" w:rsidRDefault="001A246E" w:rsidP="00FF38AD">
            <w:pPr>
              <w:tabs>
                <w:tab w:val="left" w:pos="330"/>
              </w:tabs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D20FB">
              <w:rPr>
                <w:rFonts w:ascii="Arial" w:hAnsi="Arial" w:cs="Arial"/>
                <w:sz w:val="14"/>
                <w:szCs w:val="14"/>
              </w:rPr>
              <w:t>Uwagi</w:t>
            </w:r>
            <w:proofErr w:type="spellEnd"/>
          </w:p>
          <w:sdt>
            <w:sdtPr>
              <w:rPr>
                <w:rStyle w:val="Formatvorlage5"/>
                <w:rFonts w:cs="Arial"/>
                <w:sz w:val="20"/>
              </w:rPr>
              <w:id w:val="400884966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67FB4D8F" w14:textId="725FCE71" w:rsidR="00261EF4" w:rsidRPr="00FC6F44" w:rsidRDefault="00B3159A" w:rsidP="00FF38AD">
                <w:pPr>
                  <w:tabs>
                    <w:tab w:val="left" w:pos="330"/>
                  </w:tabs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-2059550896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2EDB56E5" w14:textId="6B0B423B" w:rsidR="00D70238" w:rsidRPr="00FC6F44" w:rsidRDefault="00B3159A" w:rsidP="008E7F21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2FA150E8" w14:textId="0A7E7636" w:rsidR="003606C0" w:rsidRPr="00FC6F44" w:rsidRDefault="007A0D77" w:rsidP="00410537">
            <w:pPr>
              <w:pStyle w:val="Standard1"/>
              <w:spacing w:before="20" w:after="2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1443728376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9B45ED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22565B" w:rsidRPr="00FC6F44" w14:paraId="73DFD8D3" w14:textId="77777777" w:rsidTr="0022565B">
        <w:tc>
          <w:tcPr>
            <w:tcW w:w="637" w:type="dxa"/>
          </w:tcPr>
          <w:p w14:paraId="3681BB5D" w14:textId="77777777" w:rsidR="003606C0" w:rsidRPr="00FC6F44" w:rsidRDefault="004841F4" w:rsidP="00410537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1.</w:t>
            </w:r>
            <w:r w:rsidR="003606C0" w:rsidRPr="00FC6F4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828" w:type="dxa"/>
          </w:tcPr>
          <w:p w14:paraId="66AD2C43" w14:textId="77777777" w:rsidR="005C04E3" w:rsidRDefault="00FC6F44" w:rsidP="00FF38AD">
            <w:pPr>
              <w:pStyle w:val="Listapunktowana2"/>
              <w:spacing w:after="0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Fabrication </w:t>
            </w:r>
            <w:proofErr w:type="spellStart"/>
            <w:r w:rsidRPr="003118FC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Pr="003118FC">
              <w:rPr>
                <w:sz w:val="20"/>
                <w:szCs w:val="20"/>
                <w:lang w:val="en-US"/>
              </w:rPr>
              <w:t xml:space="preserve"> planned for checking (presented components) accor</w:t>
            </w:r>
            <w:r w:rsidRPr="003118FC">
              <w:rPr>
                <w:sz w:val="20"/>
                <w:szCs w:val="20"/>
                <w:lang w:val="en-US"/>
              </w:rPr>
              <w:t>d</w:t>
            </w:r>
            <w:r w:rsidRPr="003118FC">
              <w:rPr>
                <w:sz w:val="20"/>
                <w:szCs w:val="20"/>
                <w:lang w:val="en-US"/>
              </w:rPr>
              <w:t>ing to EN 15085 2, Appendix A</w:t>
            </w:r>
          </w:p>
          <w:p w14:paraId="29FDA778" w14:textId="1C880725" w:rsidR="00FF38AD" w:rsidRPr="00AD20FB" w:rsidRDefault="00FF38AD" w:rsidP="00FF38AD">
            <w:pPr>
              <w:pStyle w:val="Listapunktowana2"/>
              <w:spacing w:before="0"/>
              <w:rPr>
                <w:sz w:val="14"/>
                <w:szCs w:val="14"/>
                <w:lang w:val="pl-PL"/>
              </w:rPr>
            </w:pPr>
            <w:r w:rsidRPr="00AD20FB">
              <w:rPr>
                <w:sz w:val="14"/>
                <w:szCs w:val="14"/>
                <w:lang w:val="pl-PL"/>
              </w:rPr>
              <w:t>Program produkcji przewidziany do przeglądu (zaprezent</w:t>
            </w:r>
            <w:r w:rsidRPr="00AD20FB">
              <w:rPr>
                <w:sz w:val="14"/>
                <w:szCs w:val="14"/>
                <w:lang w:val="pl-PL"/>
              </w:rPr>
              <w:t>o</w:t>
            </w:r>
            <w:r w:rsidRPr="00AD20FB">
              <w:rPr>
                <w:sz w:val="14"/>
                <w:szCs w:val="14"/>
                <w:lang w:val="pl-PL"/>
              </w:rPr>
              <w:t>wane elementy konstrukcyjne) zgodnie z EN 15085-2, Załącznik  A</w:t>
            </w:r>
          </w:p>
        </w:tc>
        <w:tc>
          <w:tcPr>
            <w:tcW w:w="3118" w:type="dxa"/>
            <w:gridSpan w:val="2"/>
          </w:tcPr>
          <w:sdt>
            <w:sdtPr>
              <w:rPr>
                <w:rStyle w:val="Formatvorlage5"/>
                <w:rFonts w:cs="Arial"/>
                <w:sz w:val="20"/>
              </w:rPr>
              <w:id w:val="-1525008143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030E616B" w14:textId="05E37B1E" w:rsidR="003606C0" w:rsidRPr="00FC6F44" w:rsidRDefault="00B3159A" w:rsidP="008E7F21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-1661988087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59BBE989" w14:textId="51D86285" w:rsidR="003606C0" w:rsidRPr="00FC6F44" w:rsidRDefault="00B3159A" w:rsidP="008E7F21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18FB184C" w14:textId="4E61ABD2" w:rsidR="003606C0" w:rsidRPr="00FC6F44" w:rsidRDefault="007A0D77" w:rsidP="00410537">
            <w:pPr>
              <w:pStyle w:val="Standard1"/>
              <w:spacing w:before="20" w:after="2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1018542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41BCE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E57ADC" w:rsidRPr="00FC6F44" w14:paraId="545AAB0E" w14:textId="77777777" w:rsidTr="00B3159A">
        <w:tc>
          <w:tcPr>
            <w:tcW w:w="637" w:type="dxa"/>
          </w:tcPr>
          <w:p w14:paraId="51975E15" w14:textId="1DC878C2" w:rsidR="00E57ADC" w:rsidRPr="00FC6F44" w:rsidRDefault="00E57ADC" w:rsidP="00E57ADC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1.2.1</w:t>
            </w:r>
          </w:p>
        </w:tc>
        <w:tc>
          <w:tcPr>
            <w:tcW w:w="3828" w:type="dxa"/>
          </w:tcPr>
          <w:p w14:paraId="4434244B" w14:textId="77777777" w:rsidR="00E57ADC" w:rsidRDefault="00E57ADC" w:rsidP="006276F1">
            <w:pPr>
              <w:pStyle w:val="Listapunktowana2"/>
              <w:spacing w:after="0"/>
              <w:rPr>
                <w:sz w:val="20"/>
                <w:szCs w:val="20"/>
              </w:rPr>
            </w:pPr>
            <w:r w:rsidRPr="00FC6F44">
              <w:rPr>
                <w:sz w:val="20"/>
                <w:szCs w:val="20"/>
              </w:rPr>
              <w:t xml:space="preserve">Fertigungsprogramm, </w:t>
            </w:r>
            <w:proofErr w:type="spellStart"/>
            <w:r w:rsidRPr="00FC6F44">
              <w:rPr>
                <w:sz w:val="20"/>
                <w:szCs w:val="20"/>
              </w:rPr>
              <w:t>Anwendungsbe</w:t>
            </w:r>
            <w:proofErr w:type="spellEnd"/>
            <w:r w:rsidRPr="00FC6F44">
              <w:rPr>
                <w:sz w:val="20"/>
                <w:szCs w:val="20"/>
              </w:rPr>
              <w:t>-reich im Zertifikat ISO 3834</w:t>
            </w:r>
          </w:p>
          <w:p w14:paraId="37011A61" w14:textId="1F612624" w:rsidR="006276F1" w:rsidRPr="00AD20FB" w:rsidRDefault="006276F1" w:rsidP="006276F1">
            <w:pPr>
              <w:pStyle w:val="Listapunktowana2"/>
              <w:spacing w:before="0"/>
              <w:rPr>
                <w:sz w:val="14"/>
                <w:szCs w:val="14"/>
                <w:lang w:val="pl-PL"/>
              </w:rPr>
            </w:pPr>
            <w:r w:rsidRPr="00AD20FB">
              <w:rPr>
                <w:sz w:val="14"/>
                <w:szCs w:val="14"/>
                <w:lang w:val="pl-PL"/>
              </w:rPr>
              <w:t>Program produkcji, obszar zastosowania w certyfikacie ISO 3834</w:t>
            </w:r>
          </w:p>
        </w:tc>
        <w:tc>
          <w:tcPr>
            <w:tcW w:w="3118" w:type="dxa"/>
            <w:gridSpan w:val="2"/>
            <w:tcBorders>
              <w:bottom w:val="single" w:sz="6" w:space="0" w:color="auto"/>
            </w:tcBorders>
          </w:tcPr>
          <w:sdt>
            <w:sdtPr>
              <w:rPr>
                <w:rStyle w:val="Formatvorlage5"/>
                <w:rFonts w:cs="Arial"/>
                <w:sz w:val="20"/>
              </w:rPr>
              <w:id w:val="-527334575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405DD168" w14:textId="346372D7" w:rsidR="00E57ADC" w:rsidRPr="00FC6F44" w:rsidRDefault="00B3159A" w:rsidP="00E57ADC">
                <w:pPr>
                  <w:rPr>
                    <w:rStyle w:val="Formatvorlage5"/>
                    <w:rFonts w:cs="Arial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180095231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6A375846" w14:textId="5B1A8455" w:rsidR="00E57ADC" w:rsidRPr="00FC6F44" w:rsidRDefault="00B3159A" w:rsidP="00E57ADC">
                <w:pPr>
                  <w:rPr>
                    <w:rStyle w:val="Formatvorlage5"/>
                    <w:rFonts w:cs="Arial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684258EF" w14:textId="2C07B676" w:rsidR="00E57ADC" w:rsidRPr="00FC6F44" w:rsidRDefault="007A0D77" w:rsidP="00E57ADC">
            <w:pPr>
              <w:pStyle w:val="Standard1"/>
              <w:spacing w:before="20" w:after="20"/>
              <w:rPr>
                <w:rStyle w:val="Formatvorlage2"/>
                <w:rFonts w:cs="Arial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1625264572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E57ADC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E57ADC" w:rsidRPr="00FC6F44" w14:paraId="2516EBCA" w14:textId="77777777" w:rsidTr="00B3159A">
        <w:tc>
          <w:tcPr>
            <w:tcW w:w="637" w:type="dxa"/>
          </w:tcPr>
          <w:p w14:paraId="6D8DFFD9" w14:textId="77777777" w:rsidR="00E57ADC" w:rsidRPr="00FC6F44" w:rsidRDefault="00E57ADC" w:rsidP="00E57ADC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1.3</w:t>
            </w:r>
          </w:p>
        </w:tc>
        <w:tc>
          <w:tcPr>
            <w:tcW w:w="3828" w:type="dxa"/>
          </w:tcPr>
          <w:p w14:paraId="128BF8DD" w14:textId="77777777" w:rsidR="00E57ADC" w:rsidRDefault="00FC6F44" w:rsidP="006276F1">
            <w:pPr>
              <w:pStyle w:val="Listapunktowana2"/>
              <w:spacing w:after="0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What materials are </w:t>
            </w:r>
            <w:proofErr w:type="spellStart"/>
            <w:r w:rsidRPr="003118FC">
              <w:rPr>
                <w:sz w:val="20"/>
                <w:szCs w:val="20"/>
                <w:lang w:val="en-US"/>
              </w:rPr>
              <w:t>utilised</w:t>
            </w:r>
            <w:proofErr w:type="spellEnd"/>
            <w:r w:rsidRPr="003118FC">
              <w:rPr>
                <w:sz w:val="20"/>
                <w:szCs w:val="20"/>
                <w:lang w:val="en-US"/>
              </w:rPr>
              <w:t xml:space="preserve"> (group accor</w:t>
            </w:r>
            <w:r w:rsidRPr="003118FC">
              <w:rPr>
                <w:sz w:val="20"/>
                <w:szCs w:val="20"/>
                <w:lang w:val="en-US"/>
              </w:rPr>
              <w:t>d</w:t>
            </w:r>
            <w:r w:rsidRPr="003118FC">
              <w:rPr>
                <w:sz w:val="20"/>
                <w:szCs w:val="20"/>
                <w:lang w:val="en-US"/>
              </w:rPr>
              <w:t>ing to CEN ISO/TR 15608)?</w:t>
            </w:r>
          </w:p>
          <w:p w14:paraId="7B9D28EE" w14:textId="1ED6EAAA" w:rsidR="006276F1" w:rsidRPr="00AD20FB" w:rsidRDefault="006276F1" w:rsidP="006276F1">
            <w:pPr>
              <w:pStyle w:val="Listapunktowana2"/>
              <w:spacing w:before="0"/>
              <w:rPr>
                <w:sz w:val="14"/>
                <w:szCs w:val="14"/>
                <w:lang w:val="pl-PL"/>
              </w:rPr>
            </w:pPr>
            <w:r w:rsidRPr="00AD20FB">
              <w:rPr>
                <w:sz w:val="14"/>
                <w:szCs w:val="14"/>
                <w:lang w:val="pl-PL"/>
              </w:rPr>
              <w:t>Jakie materiały wchodzą w rachubę (grupy według CEN ISO/TR 15608)?</w:t>
            </w:r>
          </w:p>
        </w:tc>
        <w:tc>
          <w:tcPr>
            <w:tcW w:w="1559" w:type="dxa"/>
            <w:tcBorders>
              <w:bottom w:val="single" w:sz="6" w:space="0" w:color="auto"/>
              <w:right w:val="nil"/>
            </w:tcBorders>
          </w:tcPr>
          <w:p w14:paraId="4606E5C3" w14:textId="24965E2E" w:rsidR="00E57ADC" w:rsidRPr="00FC6F44" w:rsidRDefault="00E57ADC" w:rsidP="00E57AD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EN 15085</w:t>
            </w:r>
          </w:p>
          <w:p w14:paraId="1B6DE714" w14:textId="77777777" w:rsidR="00E57ADC" w:rsidRPr="00FC6F44" w:rsidRDefault="007A0D77" w:rsidP="00E57ADC">
            <w:pPr>
              <w:spacing w:before="20" w:after="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667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ADC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57ADC" w:rsidRPr="00FC6F44">
              <w:rPr>
                <w:rFonts w:ascii="Arial" w:hAnsi="Arial" w:cs="Arial"/>
                <w:sz w:val="20"/>
              </w:rPr>
              <w:t xml:space="preserve"> 1.1</w:t>
            </w:r>
            <w:r w:rsidR="00E57ADC" w:rsidRPr="00FC6F44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153510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ADC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57ADC" w:rsidRPr="00FC6F44">
              <w:rPr>
                <w:rFonts w:ascii="Arial" w:hAnsi="Arial" w:cs="Arial"/>
                <w:sz w:val="20"/>
              </w:rPr>
              <w:t xml:space="preserve"> 1.2</w:t>
            </w:r>
            <w:r w:rsidR="00E57ADC" w:rsidRPr="00FC6F44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201665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ADC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57ADC" w:rsidRPr="00FC6F44">
              <w:rPr>
                <w:rFonts w:ascii="Arial" w:hAnsi="Arial" w:cs="Arial"/>
                <w:sz w:val="20"/>
              </w:rPr>
              <w:t xml:space="preserve"> 2.2</w:t>
            </w:r>
            <w:r w:rsidR="00E57ADC" w:rsidRPr="00FC6F44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145460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ADC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57ADC" w:rsidRPr="00FC6F44">
              <w:rPr>
                <w:rFonts w:ascii="Arial" w:hAnsi="Arial" w:cs="Arial"/>
                <w:sz w:val="20"/>
              </w:rPr>
              <w:t xml:space="preserve"> 8.1</w:t>
            </w:r>
            <w:r w:rsidR="00E57ADC" w:rsidRPr="00FC6F44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187857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ADC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57ADC" w:rsidRPr="00FC6F44">
              <w:rPr>
                <w:rFonts w:ascii="Arial" w:hAnsi="Arial" w:cs="Arial"/>
                <w:sz w:val="20"/>
              </w:rPr>
              <w:t xml:space="preserve"> X120Mn12</w:t>
            </w:r>
            <w:r w:rsidR="00E57ADC" w:rsidRPr="00FC6F44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147991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ADC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57ADC" w:rsidRPr="00FC6F44">
              <w:rPr>
                <w:rFonts w:ascii="Arial" w:hAnsi="Arial" w:cs="Arial"/>
                <w:sz w:val="20"/>
              </w:rPr>
              <w:t xml:space="preserve"> 22</w:t>
            </w:r>
            <w:r w:rsidR="00E57ADC" w:rsidRPr="00FC6F44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124756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ADC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57ADC" w:rsidRPr="00FC6F44">
              <w:rPr>
                <w:rFonts w:ascii="Arial" w:hAnsi="Arial" w:cs="Arial"/>
                <w:sz w:val="20"/>
              </w:rPr>
              <w:t xml:space="preserve"> 23 </w:t>
            </w:r>
          </w:p>
          <w:p w14:paraId="7E23F639" w14:textId="7905AC33" w:rsidR="00E57ADC" w:rsidRPr="00FC6F44" w:rsidRDefault="007A0D77" w:rsidP="00E57ADC">
            <w:pPr>
              <w:spacing w:before="20" w:after="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3136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57ADC" w:rsidRPr="00FC6F44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Style w:val="Formatvorlage2"/>
                  <w:rFonts w:cs="Arial"/>
                  <w:sz w:val="20"/>
                </w:rPr>
                <w:id w:val="-1593690508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3159A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furth</w:t>
                </w:r>
                <w:r w:rsidR="00E57ADC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</w:t>
                </w:r>
                <w:r w:rsidR="00B3159A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r</w:t>
                </w:r>
              </w:sdtContent>
            </w:sdt>
          </w:p>
        </w:tc>
        <w:tc>
          <w:tcPr>
            <w:tcW w:w="1559" w:type="dxa"/>
            <w:tcBorders>
              <w:left w:val="nil"/>
              <w:bottom w:val="single" w:sz="6" w:space="0" w:color="auto"/>
            </w:tcBorders>
          </w:tcPr>
          <w:p w14:paraId="219793D3" w14:textId="5F766134" w:rsidR="00E57ADC" w:rsidRPr="00FC6F44" w:rsidRDefault="00E57ADC" w:rsidP="00E57AD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ISO 3834</w:t>
            </w:r>
          </w:p>
          <w:p w14:paraId="3393E26C" w14:textId="17DA0251" w:rsidR="00E57ADC" w:rsidRPr="00FC6F44" w:rsidRDefault="007A0D77" w:rsidP="00E57ADC">
            <w:pPr>
              <w:spacing w:before="20" w:after="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7958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ADC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57ADC" w:rsidRPr="00FC6F44">
              <w:rPr>
                <w:rFonts w:ascii="Arial" w:hAnsi="Arial" w:cs="Arial"/>
                <w:sz w:val="20"/>
              </w:rPr>
              <w:t xml:space="preserve"> 1.1</w:t>
            </w:r>
            <w:r w:rsidR="00E57ADC" w:rsidRPr="00FC6F44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128006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ADC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57ADC" w:rsidRPr="00FC6F44">
              <w:rPr>
                <w:rFonts w:ascii="Arial" w:hAnsi="Arial" w:cs="Arial"/>
                <w:sz w:val="20"/>
              </w:rPr>
              <w:t xml:space="preserve"> 1.2</w:t>
            </w:r>
            <w:r w:rsidR="00E57ADC" w:rsidRPr="00FC6F44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214530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ADC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57ADC" w:rsidRPr="00FC6F44">
              <w:rPr>
                <w:rFonts w:ascii="Arial" w:hAnsi="Arial" w:cs="Arial"/>
                <w:sz w:val="20"/>
              </w:rPr>
              <w:t xml:space="preserve"> 2.2</w:t>
            </w:r>
            <w:r w:rsidR="00E57ADC" w:rsidRPr="00FC6F44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158675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ADC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57ADC" w:rsidRPr="00FC6F44">
              <w:rPr>
                <w:rFonts w:ascii="Arial" w:hAnsi="Arial" w:cs="Arial"/>
                <w:sz w:val="20"/>
              </w:rPr>
              <w:t xml:space="preserve"> 8.1</w:t>
            </w:r>
            <w:r w:rsidR="00E57ADC" w:rsidRPr="00FC6F44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193979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ADC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57ADC" w:rsidRPr="00FC6F44">
              <w:rPr>
                <w:rFonts w:ascii="Arial" w:hAnsi="Arial" w:cs="Arial"/>
                <w:sz w:val="20"/>
              </w:rPr>
              <w:t xml:space="preserve"> X120Mn12</w:t>
            </w:r>
            <w:r w:rsidR="00E57ADC" w:rsidRPr="00FC6F44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190937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ADC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57ADC" w:rsidRPr="00FC6F44">
              <w:rPr>
                <w:rFonts w:ascii="Arial" w:hAnsi="Arial" w:cs="Arial"/>
                <w:sz w:val="20"/>
              </w:rPr>
              <w:t xml:space="preserve"> 22</w:t>
            </w:r>
            <w:r w:rsidR="00E57ADC" w:rsidRPr="00FC6F44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194949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ADC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57ADC" w:rsidRPr="00FC6F44">
              <w:rPr>
                <w:rFonts w:ascii="Arial" w:hAnsi="Arial" w:cs="Arial"/>
                <w:sz w:val="20"/>
              </w:rPr>
              <w:t xml:space="preserve"> 23 </w:t>
            </w:r>
          </w:p>
          <w:p w14:paraId="21CE7793" w14:textId="4A834526" w:rsidR="00E57ADC" w:rsidRPr="00FC6F44" w:rsidRDefault="007A0D77" w:rsidP="00E57ADC">
            <w:pPr>
              <w:spacing w:before="20" w:after="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0119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ADC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57ADC" w:rsidRPr="00FC6F44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Style w:val="Formatvorlage2"/>
                  <w:rFonts w:cs="Arial"/>
                  <w:sz w:val="20"/>
                </w:rPr>
                <w:id w:val="-2064866314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3159A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furth</w:t>
                </w:r>
                <w:r w:rsidR="00E57ADC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er</w:t>
                </w:r>
              </w:sdtContent>
            </w:sdt>
            <w:r w:rsidR="00E57ADC" w:rsidRPr="00FC6F44" w:rsidDel="00E57AD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-1613423929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08CE17F9" w14:textId="5405EF82" w:rsidR="00E57ADC" w:rsidRPr="00FC6F44" w:rsidRDefault="00B3159A" w:rsidP="00E57ADC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657A6F91" w14:textId="35BF7E94" w:rsidR="00E57ADC" w:rsidRPr="00FC6F44" w:rsidRDefault="007A0D77" w:rsidP="00E57ADC">
            <w:pPr>
              <w:pStyle w:val="Standard1"/>
              <w:spacing w:before="20" w:after="2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-71353956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E57ADC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E57ADC" w:rsidRPr="00FC6F44" w14:paraId="7DE906F9" w14:textId="77777777" w:rsidTr="00B3159A">
        <w:tc>
          <w:tcPr>
            <w:tcW w:w="637" w:type="dxa"/>
          </w:tcPr>
          <w:p w14:paraId="7B605D40" w14:textId="77777777" w:rsidR="00E57ADC" w:rsidRPr="00FC6F44" w:rsidRDefault="00E57ADC" w:rsidP="00E57ADC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1.4</w:t>
            </w:r>
          </w:p>
        </w:tc>
        <w:tc>
          <w:tcPr>
            <w:tcW w:w="3828" w:type="dxa"/>
          </w:tcPr>
          <w:p w14:paraId="6A4240B5" w14:textId="77777777" w:rsidR="00E57ADC" w:rsidRDefault="00FC6F44" w:rsidP="00887187">
            <w:pPr>
              <w:pStyle w:val="Listapunktowana2"/>
              <w:spacing w:before="0" w:after="0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>What welding processes are applied?</w:t>
            </w:r>
          </w:p>
          <w:p w14:paraId="3AE65B48" w14:textId="0AB95E50" w:rsidR="006276F1" w:rsidRPr="006276F1" w:rsidRDefault="006276F1" w:rsidP="00887187">
            <w:pPr>
              <w:pStyle w:val="Listapunktowana2"/>
              <w:spacing w:before="0" w:after="0"/>
              <w:rPr>
                <w:sz w:val="20"/>
                <w:szCs w:val="20"/>
                <w:lang w:val="pl-PL"/>
              </w:rPr>
            </w:pPr>
            <w:r w:rsidRPr="00AD20FB">
              <w:rPr>
                <w:sz w:val="14"/>
                <w:szCs w:val="16"/>
                <w:lang w:val="pl-PL"/>
              </w:rPr>
              <w:t>Jakie procesy spajania będą stosowane?</w:t>
            </w:r>
          </w:p>
        </w:tc>
        <w:tc>
          <w:tcPr>
            <w:tcW w:w="1559" w:type="dxa"/>
            <w:tcBorders>
              <w:right w:val="nil"/>
            </w:tcBorders>
          </w:tcPr>
          <w:p w14:paraId="43F8F029" w14:textId="3A635059" w:rsidR="00E57ADC" w:rsidRPr="00FC6F44" w:rsidRDefault="00E57ADC" w:rsidP="00E57AD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EN 15085</w:t>
            </w:r>
          </w:p>
          <w:p w14:paraId="3248BCE3" w14:textId="2623BC3B" w:rsidR="00E57ADC" w:rsidRPr="00FC6F44" w:rsidRDefault="007A0D77" w:rsidP="00E57ADC">
            <w:pPr>
              <w:spacing w:before="20" w:after="20"/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0832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ADC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57ADC" w:rsidRPr="00FC6F44">
              <w:rPr>
                <w:rFonts w:ascii="Arial" w:hAnsi="Arial" w:cs="Arial"/>
                <w:sz w:val="20"/>
                <w:lang w:val="sv-SE"/>
              </w:rPr>
              <w:t xml:space="preserve"> 111</w:t>
            </w:r>
          </w:p>
          <w:p w14:paraId="2B83213D" w14:textId="5142B209" w:rsidR="00E57ADC" w:rsidRPr="00FC6F44" w:rsidRDefault="007A0D77" w:rsidP="00E57ADC">
            <w:pPr>
              <w:spacing w:before="20" w:after="20"/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4029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ADC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57ADC" w:rsidRPr="00FC6F44">
              <w:rPr>
                <w:rFonts w:ascii="Arial" w:hAnsi="Arial" w:cs="Arial"/>
                <w:sz w:val="20"/>
                <w:lang w:val="sv-SE"/>
              </w:rPr>
              <w:t xml:space="preserve"> 121</w:t>
            </w:r>
          </w:p>
          <w:p w14:paraId="609EF3A8" w14:textId="309BEB24" w:rsidR="00E57ADC" w:rsidRPr="00FC6F44" w:rsidRDefault="007A0D77" w:rsidP="00E57ADC">
            <w:pPr>
              <w:spacing w:before="20" w:after="20"/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3837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ADC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57ADC" w:rsidRPr="00FC6F44">
              <w:rPr>
                <w:rFonts w:ascii="Arial" w:hAnsi="Arial" w:cs="Arial"/>
                <w:sz w:val="20"/>
                <w:lang w:val="sv-SE"/>
              </w:rPr>
              <w:t xml:space="preserve"> 131</w:t>
            </w:r>
          </w:p>
          <w:p w14:paraId="4CF64D58" w14:textId="54CDFA07" w:rsidR="00E57ADC" w:rsidRPr="00FC6F44" w:rsidRDefault="007A0D77" w:rsidP="00E57ADC">
            <w:pPr>
              <w:spacing w:before="20" w:after="20"/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6068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ADC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57ADC" w:rsidRPr="00FC6F44">
              <w:rPr>
                <w:rFonts w:ascii="Arial" w:hAnsi="Arial" w:cs="Arial"/>
                <w:sz w:val="20"/>
                <w:lang w:val="sv-SE"/>
              </w:rPr>
              <w:t xml:space="preserve"> 135</w:t>
            </w:r>
          </w:p>
          <w:p w14:paraId="3B10394A" w14:textId="77777777" w:rsidR="00E57ADC" w:rsidRPr="00FC6F44" w:rsidRDefault="007A0D77" w:rsidP="00E57ADC">
            <w:pPr>
              <w:spacing w:before="20" w:after="20"/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6813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ADC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57ADC" w:rsidRPr="00FC6F44">
              <w:rPr>
                <w:rFonts w:ascii="Arial" w:hAnsi="Arial" w:cs="Arial"/>
                <w:sz w:val="20"/>
                <w:lang w:val="sv-SE"/>
              </w:rPr>
              <w:t xml:space="preserve"> 136 (R/B)</w:t>
            </w:r>
          </w:p>
          <w:p w14:paraId="64187C4F" w14:textId="3EBCB74E" w:rsidR="00E57ADC" w:rsidRPr="00FC6F44" w:rsidRDefault="007A0D77" w:rsidP="00E57ADC">
            <w:pPr>
              <w:spacing w:before="20" w:after="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7027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ADC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57ADC" w:rsidRPr="00FC6F44">
              <w:rPr>
                <w:rFonts w:ascii="Arial" w:hAnsi="Arial" w:cs="Arial"/>
                <w:sz w:val="20"/>
              </w:rPr>
              <w:t xml:space="preserve"> 138 (M)</w:t>
            </w:r>
          </w:p>
          <w:p w14:paraId="1A65DD0F" w14:textId="77777777" w:rsidR="00E57ADC" w:rsidRPr="00FC6F44" w:rsidRDefault="007A0D77" w:rsidP="00E57ADC">
            <w:pPr>
              <w:spacing w:before="20" w:after="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5404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ADC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57ADC" w:rsidRPr="00FC6F44">
              <w:rPr>
                <w:rFonts w:ascii="Arial" w:hAnsi="Arial" w:cs="Arial"/>
                <w:sz w:val="20"/>
              </w:rPr>
              <w:t xml:space="preserve"> 141</w:t>
            </w:r>
          </w:p>
          <w:p w14:paraId="50DE53AD" w14:textId="77777777" w:rsidR="00E57ADC" w:rsidRPr="00FC6F44" w:rsidRDefault="007A0D77" w:rsidP="00E57ADC">
            <w:pPr>
              <w:spacing w:before="20" w:after="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9795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ADC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57ADC" w:rsidRPr="00FC6F44">
              <w:rPr>
                <w:rFonts w:ascii="Arial" w:hAnsi="Arial" w:cs="Arial"/>
                <w:sz w:val="20"/>
              </w:rPr>
              <w:t xml:space="preserve"> 783</w:t>
            </w:r>
          </w:p>
          <w:p w14:paraId="6BA445CC" w14:textId="50AECEAE" w:rsidR="00E57ADC" w:rsidRPr="00FC6F44" w:rsidRDefault="007A0D77" w:rsidP="00E57ADC">
            <w:pPr>
              <w:spacing w:before="20" w:after="20"/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5346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ADC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57ADC" w:rsidRPr="00FC6F44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Style w:val="Formatvorlage2"/>
                  <w:rFonts w:cs="Arial"/>
                  <w:sz w:val="20"/>
                </w:rPr>
                <w:id w:val="743537059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3159A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further</w:t>
                </w:r>
              </w:sdtContent>
            </w:sdt>
          </w:p>
        </w:tc>
        <w:tc>
          <w:tcPr>
            <w:tcW w:w="1559" w:type="dxa"/>
            <w:tcBorders>
              <w:left w:val="nil"/>
            </w:tcBorders>
          </w:tcPr>
          <w:p w14:paraId="5DD3C761" w14:textId="00B8E197" w:rsidR="00E57ADC" w:rsidRPr="00FC6F44" w:rsidRDefault="00E57ADC" w:rsidP="00E57AD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ISO 3834</w:t>
            </w:r>
          </w:p>
          <w:p w14:paraId="7F34D1A8" w14:textId="7BFAC13A" w:rsidR="00E57ADC" w:rsidRPr="00FC6F44" w:rsidRDefault="007A0D77" w:rsidP="00E57ADC">
            <w:pPr>
              <w:spacing w:before="20" w:after="20"/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311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ADC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57ADC" w:rsidRPr="00FC6F44">
              <w:rPr>
                <w:rFonts w:ascii="Arial" w:hAnsi="Arial" w:cs="Arial"/>
                <w:sz w:val="20"/>
                <w:lang w:val="sv-SE"/>
              </w:rPr>
              <w:t xml:space="preserve"> 111</w:t>
            </w:r>
          </w:p>
          <w:p w14:paraId="285C27F2" w14:textId="77777777" w:rsidR="00E57ADC" w:rsidRPr="00FC6F44" w:rsidRDefault="007A0D77" w:rsidP="00E57ADC">
            <w:pPr>
              <w:spacing w:before="20" w:after="20"/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4057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ADC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57ADC" w:rsidRPr="00FC6F44">
              <w:rPr>
                <w:rFonts w:ascii="Arial" w:hAnsi="Arial" w:cs="Arial"/>
                <w:sz w:val="20"/>
                <w:lang w:val="sv-SE"/>
              </w:rPr>
              <w:t xml:space="preserve"> 121</w:t>
            </w:r>
          </w:p>
          <w:p w14:paraId="727549F3" w14:textId="77777777" w:rsidR="00E57ADC" w:rsidRPr="00FC6F44" w:rsidRDefault="007A0D77" w:rsidP="00E57ADC">
            <w:pPr>
              <w:spacing w:before="20" w:after="20"/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6369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ADC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57ADC" w:rsidRPr="00FC6F44">
              <w:rPr>
                <w:rFonts w:ascii="Arial" w:hAnsi="Arial" w:cs="Arial"/>
                <w:sz w:val="20"/>
                <w:lang w:val="sv-SE"/>
              </w:rPr>
              <w:t xml:space="preserve"> 131</w:t>
            </w:r>
          </w:p>
          <w:p w14:paraId="18A2E3B8" w14:textId="77777777" w:rsidR="00E57ADC" w:rsidRPr="00FC6F44" w:rsidRDefault="007A0D77" w:rsidP="00E57ADC">
            <w:pPr>
              <w:spacing w:before="20" w:after="20"/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8985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ADC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57ADC" w:rsidRPr="00FC6F44">
              <w:rPr>
                <w:rFonts w:ascii="Arial" w:hAnsi="Arial" w:cs="Arial"/>
                <w:sz w:val="20"/>
                <w:lang w:val="sv-SE"/>
              </w:rPr>
              <w:t xml:space="preserve"> 135</w:t>
            </w:r>
          </w:p>
          <w:p w14:paraId="3C06C7CF" w14:textId="77777777" w:rsidR="00E57ADC" w:rsidRPr="00FC6F44" w:rsidRDefault="007A0D77" w:rsidP="00E57ADC">
            <w:pPr>
              <w:spacing w:before="20" w:after="20"/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8509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ADC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57ADC" w:rsidRPr="00FC6F44">
              <w:rPr>
                <w:rFonts w:ascii="Arial" w:hAnsi="Arial" w:cs="Arial"/>
                <w:sz w:val="20"/>
                <w:lang w:val="sv-SE"/>
              </w:rPr>
              <w:t xml:space="preserve"> 136 (R/B)</w:t>
            </w:r>
          </w:p>
          <w:p w14:paraId="6B2C325A" w14:textId="77777777" w:rsidR="00E57ADC" w:rsidRPr="00FC6F44" w:rsidRDefault="007A0D77" w:rsidP="00E57ADC">
            <w:pPr>
              <w:spacing w:before="20" w:after="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712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ADC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57ADC" w:rsidRPr="00FC6F44">
              <w:rPr>
                <w:rFonts w:ascii="Arial" w:hAnsi="Arial" w:cs="Arial"/>
                <w:sz w:val="20"/>
              </w:rPr>
              <w:t xml:space="preserve"> 138 (M)</w:t>
            </w:r>
          </w:p>
          <w:p w14:paraId="1994A4F4" w14:textId="77777777" w:rsidR="00E57ADC" w:rsidRPr="00FC6F44" w:rsidRDefault="007A0D77" w:rsidP="00E57ADC">
            <w:pPr>
              <w:spacing w:before="20" w:after="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0618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ADC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57ADC" w:rsidRPr="00FC6F44">
              <w:rPr>
                <w:rFonts w:ascii="Arial" w:hAnsi="Arial" w:cs="Arial"/>
                <w:sz w:val="20"/>
              </w:rPr>
              <w:t xml:space="preserve"> 141</w:t>
            </w:r>
          </w:p>
          <w:p w14:paraId="7688DAA9" w14:textId="77777777" w:rsidR="00E57ADC" w:rsidRPr="00FC6F44" w:rsidRDefault="007A0D77" w:rsidP="00E57ADC">
            <w:pPr>
              <w:spacing w:before="20" w:after="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9371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ADC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57ADC" w:rsidRPr="00FC6F44">
              <w:rPr>
                <w:rFonts w:ascii="Arial" w:hAnsi="Arial" w:cs="Arial"/>
                <w:sz w:val="20"/>
              </w:rPr>
              <w:t xml:space="preserve"> 783</w:t>
            </w:r>
          </w:p>
          <w:p w14:paraId="1057FC1D" w14:textId="1170A002" w:rsidR="00E57ADC" w:rsidRPr="00FC6F44" w:rsidRDefault="007A0D77" w:rsidP="00E57ADC">
            <w:pPr>
              <w:spacing w:before="20" w:after="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0996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ADC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57ADC" w:rsidRPr="00FC6F44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Style w:val="Formatvorlage2"/>
                  <w:rFonts w:cs="Arial"/>
                  <w:sz w:val="20"/>
                </w:rPr>
                <w:id w:val="2039003441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3159A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further</w:t>
                </w:r>
              </w:sdtContent>
            </w:sdt>
            <w:r w:rsidR="00E57ADC" w:rsidRPr="00FC6F44" w:rsidDel="00E57AD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-583682926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1A6F9205" w14:textId="6F8ABCE0" w:rsidR="00E57ADC" w:rsidRPr="00FC6F44" w:rsidRDefault="00B3159A" w:rsidP="00E57ADC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4541871C" w14:textId="06788B5D" w:rsidR="00E57ADC" w:rsidRPr="00FC6F44" w:rsidRDefault="007A0D77" w:rsidP="00E57ADC">
            <w:pPr>
              <w:pStyle w:val="Standard1"/>
              <w:spacing w:before="20" w:after="2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657581188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E57ADC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E57ADC" w:rsidRPr="00FC6F44" w14:paraId="1700D9AE" w14:textId="77777777" w:rsidTr="0022565B">
        <w:tc>
          <w:tcPr>
            <w:tcW w:w="637" w:type="dxa"/>
          </w:tcPr>
          <w:p w14:paraId="6FBD7B6F" w14:textId="77777777" w:rsidR="00E57ADC" w:rsidRPr="00FC6F44" w:rsidRDefault="00E57ADC" w:rsidP="00E57ADC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1.5</w:t>
            </w:r>
          </w:p>
        </w:tc>
        <w:tc>
          <w:tcPr>
            <w:tcW w:w="3828" w:type="dxa"/>
          </w:tcPr>
          <w:p w14:paraId="29239EED" w14:textId="77777777" w:rsidR="00E57ADC" w:rsidRDefault="00FC6F44" w:rsidP="006276F1">
            <w:pPr>
              <w:pStyle w:val="Listapunktowana2"/>
              <w:spacing w:after="0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>How are the max. dimensions of the co</w:t>
            </w:r>
            <w:r w:rsidRPr="003118FC">
              <w:rPr>
                <w:sz w:val="20"/>
                <w:szCs w:val="20"/>
                <w:lang w:val="en-US"/>
              </w:rPr>
              <w:t>m</w:t>
            </w:r>
            <w:r w:rsidRPr="003118FC">
              <w:rPr>
                <w:sz w:val="20"/>
                <w:szCs w:val="20"/>
                <w:lang w:val="en-US"/>
              </w:rPr>
              <w:t>ponents?</w:t>
            </w:r>
          </w:p>
          <w:p w14:paraId="533550A0" w14:textId="5694B699" w:rsidR="006276F1" w:rsidRPr="00AD20FB" w:rsidRDefault="006276F1" w:rsidP="00E57ADC">
            <w:pPr>
              <w:pStyle w:val="Listapunktowana2"/>
              <w:rPr>
                <w:sz w:val="14"/>
                <w:szCs w:val="14"/>
                <w:lang w:val="pl-PL"/>
              </w:rPr>
            </w:pPr>
            <w:r w:rsidRPr="00AD20FB">
              <w:rPr>
                <w:sz w:val="14"/>
                <w:szCs w:val="14"/>
                <w:lang w:val="pl-PL"/>
              </w:rPr>
              <w:t>Jakie są maksymalne rozmiary elementów konstrukcyjnych?</w:t>
            </w:r>
          </w:p>
        </w:tc>
        <w:tc>
          <w:tcPr>
            <w:tcW w:w="3118" w:type="dxa"/>
            <w:gridSpan w:val="2"/>
          </w:tcPr>
          <w:p w14:paraId="13B513C9" w14:textId="77777777" w:rsidR="006276F1" w:rsidRPr="005E7C6C" w:rsidRDefault="007A0D77" w:rsidP="00E57ADC">
            <w:pPr>
              <w:spacing w:before="20" w:after="20"/>
              <w:rPr>
                <w:rFonts w:ascii="Arial" w:hAnsi="Arial" w:cs="Arial"/>
                <w:sz w:val="20"/>
                <w:lang w:val="pl-PL"/>
              </w:rPr>
            </w:pPr>
            <w:sdt>
              <w:sdtPr>
                <w:rPr>
                  <w:rFonts w:ascii="Arial" w:hAnsi="Arial" w:cs="Arial"/>
                  <w:sz w:val="20"/>
                  <w:lang w:val="pl-PL"/>
                </w:rPr>
                <w:id w:val="143648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ADC" w:rsidRPr="005E7C6C">
                  <w:rPr>
                    <w:rFonts w:ascii="Segoe UI Symbol" w:eastAsia="MS Gothic" w:hAnsi="Segoe UI Symbol" w:cs="Segoe UI Symbol"/>
                    <w:sz w:val="20"/>
                    <w:lang w:val="pl-PL"/>
                  </w:rPr>
                  <w:t>☐</w:t>
                </w:r>
              </w:sdtContent>
            </w:sdt>
            <w:r w:rsidR="00E57ADC" w:rsidRPr="005E7C6C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FC6F44" w:rsidRPr="005E7C6C">
              <w:rPr>
                <w:rFonts w:ascii="Arial" w:hAnsi="Arial" w:cs="Arial"/>
                <w:sz w:val="20"/>
                <w:lang w:val="pl-PL"/>
              </w:rPr>
              <w:t xml:space="preserve">Wall </w:t>
            </w:r>
            <w:proofErr w:type="spellStart"/>
            <w:r w:rsidR="00FC6F44" w:rsidRPr="005E7C6C">
              <w:rPr>
                <w:rFonts w:ascii="Arial" w:hAnsi="Arial" w:cs="Arial"/>
                <w:sz w:val="20"/>
                <w:lang w:val="pl-PL"/>
              </w:rPr>
              <w:t>thickness</w:t>
            </w:r>
            <w:proofErr w:type="spellEnd"/>
            <w:r w:rsidR="00FC6F44" w:rsidRPr="005E7C6C">
              <w:rPr>
                <w:rFonts w:ascii="Arial" w:hAnsi="Arial" w:cs="Arial"/>
                <w:sz w:val="20"/>
                <w:lang w:val="pl-PL"/>
              </w:rPr>
              <w:t xml:space="preserve"> (</w:t>
            </w:r>
            <w:proofErr w:type="spellStart"/>
            <w:r w:rsidR="00FC6F44" w:rsidRPr="005E7C6C">
              <w:rPr>
                <w:rFonts w:ascii="Arial" w:hAnsi="Arial" w:cs="Arial"/>
                <w:sz w:val="20"/>
                <w:lang w:val="pl-PL"/>
              </w:rPr>
              <w:t>welded</w:t>
            </w:r>
            <w:proofErr w:type="spellEnd"/>
            <w:r w:rsidR="00FC6F44" w:rsidRPr="005E7C6C">
              <w:rPr>
                <w:rFonts w:ascii="Arial" w:hAnsi="Arial" w:cs="Arial"/>
                <w:sz w:val="20"/>
                <w:lang w:val="pl-PL"/>
              </w:rPr>
              <w:t>)</w:t>
            </w:r>
            <w:r w:rsidR="00E57ADC" w:rsidRPr="005E7C6C">
              <w:rPr>
                <w:rFonts w:ascii="Arial" w:hAnsi="Arial" w:cs="Arial"/>
                <w:sz w:val="20"/>
                <w:lang w:val="pl-PL"/>
              </w:rPr>
              <w:t>:</w:t>
            </w:r>
          </w:p>
          <w:p w14:paraId="5351240D" w14:textId="299A13FC" w:rsidR="00E57ADC" w:rsidRPr="006276F1" w:rsidRDefault="006276F1" w:rsidP="00E57ADC">
            <w:pPr>
              <w:spacing w:before="20" w:after="20"/>
              <w:rPr>
                <w:rFonts w:ascii="Arial" w:hAnsi="Arial" w:cs="Arial"/>
                <w:color w:val="0000FF"/>
                <w:sz w:val="20"/>
                <w:lang w:val="pl-PL"/>
              </w:rPr>
            </w:pPr>
            <w:r w:rsidRPr="00AD20FB">
              <w:rPr>
                <w:rFonts w:ascii="Arial" w:hAnsi="Arial" w:cs="Arial"/>
                <w:sz w:val="14"/>
                <w:szCs w:val="14"/>
                <w:lang w:val="pl-PL"/>
              </w:rPr>
              <w:t>grubość ścianki (spawana na wskroś):</w:t>
            </w:r>
            <w:r w:rsidR="00E57ADC" w:rsidRPr="006276F1">
              <w:rPr>
                <w:rFonts w:ascii="Arial" w:hAnsi="Arial" w:cs="Arial"/>
                <w:sz w:val="20"/>
                <w:lang w:val="pl-PL"/>
              </w:rPr>
              <w:br/>
              <w:t xml:space="preserve">     </w:t>
            </w:r>
            <w:sdt>
              <w:sdtPr>
                <w:rPr>
                  <w:rStyle w:val="Formatvorlage2"/>
                  <w:rFonts w:cs="Arial"/>
                  <w:sz w:val="20"/>
                </w:rPr>
                <w:id w:val="-374476240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AA44F4" w:rsidRPr="006276F1">
                  <w:rPr>
                    <w:rStyle w:val="Tekstzastpczy"/>
                    <w:rFonts w:ascii="Arial" w:hAnsi="Arial" w:cs="Arial"/>
                    <w:vanish/>
                    <w:sz w:val="20"/>
                    <w:lang w:val="pl-PL"/>
                  </w:rPr>
                  <w:t>enter wall thickness here</w:t>
                </w:r>
              </w:sdtContent>
            </w:sdt>
          </w:p>
          <w:p w14:paraId="51B75E23" w14:textId="77777777" w:rsidR="00C21772" w:rsidRPr="005E7C6C" w:rsidRDefault="00C21772" w:rsidP="00E57ADC">
            <w:pPr>
              <w:spacing w:before="20" w:after="20"/>
              <w:rPr>
                <w:rFonts w:ascii="Arial" w:hAnsi="Arial" w:cs="Arial"/>
                <w:sz w:val="20"/>
                <w:lang w:val="pl-PL"/>
              </w:rPr>
            </w:pPr>
          </w:p>
          <w:p w14:paraId="19D031A0" w14:textId="77777777" w:rsidR="006276F1" w:rsidRDefault="007A0D77" w:rsidP="00E57ADC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16620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ADC" w:rsidRPr="003118FC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E57ADC" w:rsidRPr="003118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FC6F44" w:rsidRPr="003118FC">
              <w:rPr>
                <w:rFonts w:ascii="Arial" w:hAnsi="Arial" w:cs="Arial"/>
                <w:sz w:val="20"/>
                <w:lang w:val="en-US"/>
              </w:rPr>
              <w:t>Diameter</w:t>
            </w:r>
            <w:r w:rsidR="00E57ADC" w:rsidRPr="003118FC">
              <w:rPr>
                <w:rFonts w:ascii="Arial" w:hAnsi="Arial" w:cs="Arial"/>
                <w:sz w:val="20"/>
                <w:lang w:val="en-US"/>
              </w:rPr>
              <w:t xml:space="preserve">: </w:t>
            </w:r>
          </w:p>
          <w:p w14:paraId="6AE0F2B1" w14:textId="717D4F78" w:rsidR="00E57ADC" w:rsidRPr="003118FC" w:rsidRDefault="006276F1" w:rsidP="00E57ADC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AD20FB">
              <w:rPr>
                <w:rFonts w:ascii="Arial" w:hAnsi="Arial" w:cs="Arial"/>
                <w:sz w:val="14"/>
                <w:szCs w:val="14"/>
                <w:lang w:val="en-GB"/>
              </w:rPr>
              <w:lastRenderedPageBreak/>
              <w:t>średnica</w:t>
            </w:r>
            <w:proofErr w:type="spellEnd"/>
            <w:r w:rsidRPr="00AD20FB">
              <w:rPr>
                <w:rFonts w:ascii="Arial" w:hAnsi="Arial" w:cs="Arial"/>
                <w:sz w:val="14"/>
                <w:szCs w:val="14"/>
                <w:lang w:val="en-GB"/>
              </w:rPr>
              <w:t>:</w:t>
            </w:r>
            <w:r w:rsidR="00E57ADC" w:rsidRPr="003118FC">
              <w:rPr>
                <w:rFonts w:ascii="Arial" w:hAnsi="Arial" w:cs="Arial"/>
                <w:sz w:val="20"/>
                <w:lang w:val="en-US"/>
              </w:rPr>
              <w:br/>
              <w:t xml:space="preserve">     </w:t>
            </w:r>
            <w:sdt>
              <w:sdtPr>
                <w:rPr>
                  <w:rStyle w:val="Formatvorlage2"/>
                  <w:rFonts w:cs="Arial"/>
                  <w:sz w:val="20"/>
                </w:rPr>
                <w:id w:val="2098357731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AA44F4" w:rsidRPr="003118FC">
                  <w:rPr>
                    <w:rStyle w:val="Tekstzastpczy"/>
                    <w:rFonts w:ascii="Arial" w:hAnsi="Arial" w:cs="Arial"/>
                    <w:vanish/>
                    <w:sz w:val="20"/>
                    <w:lang w:val="en-US"/>
                  </w:rPr>
                  <w:t>enter diameter here</w:t>
                </w:r>
              </w:sdtContent>
            </w:sdt>
          </w:p>
          <w:p w14:paraId="00F94A05" w14:textId="77777777" w:rsidR="00FC6F44" w:rsidRPr="003118FC" w:rsidRDefault="00FC6F44" w:rsidP="00FC6F44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Remark:</w:t>
            </w:r>
          </w:p>
          <w:p w14:paraId="43FA5A6D" w14:textId="77777777" w:rsidR="00E57ADC" w:rsidRDefault="00FC6F44" w:rsidP="00FC6F44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Prepare a matrix of the scope of validity according to EN 15085 2, Appendix D for the plant audit</w:t>
            </w:r>
          </w:p>
          <w:p w14:paraId="602F477A" w14:textId="766BEE79" w:rsidR="001A6CD3" w:rsidRPr="00AD20FB" w:rsidRDefault="001A6CD3" w:rsidP="00FC6F44">
            <w:pPr>
              <w:spacing w:before="20" w:after="2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AD20FB">
              <w:rPr>
                <w:rFonts w:ascii="Arial" w:hAnsi="Arial" w:cs="Arial"/>
                <w:sz w:val="14"/>
                <w:szCs w:val="14"/>
                <w:lang w:val="pl-PL"/>
              </w:rPr>
              <w:t>Uwaga:</w:t>
            </w:r>
            <w:r w:rsidRPr="00AD20FB">
              <w:rPr>
                <w:rFonts w:ascii="Arial" w:hAnsi="Arial" w:cs="Arial"/>
                <w:sz w:val="14"/>
                <w:szCs w:val="14"/>
                <w:lang w:val="pl-PL"/>
              </w:rPr>
              <w:br/>
              <w:t>Matrycę zakresu ważności zgodnie z EN 15085-2, Załącznik D przygotować na kontrolę zakładu</w:t>
            </w:r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2039162185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10D5EF7C" w14:textId="0C0D815A" w:rsidR="00E57ADC" w:rsidRPr="00FC6F44" w:rsidRDefault="00B3159A" w:rsidP="00E57ADC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7A512B8E" w14:textId="05F05870" w:rsidR="00E57ADC" w:rsidRPr="00FC6F44" w:rsidRDefault="007A0D77" w:rsidP="00E57ADC">
            <w:pPr>
              <w:pStyle w:val="Standard1"/>
              <w:spacing w:before="20" w:after="2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914666711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E57ADC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</w:tbl>
    <w:p w14:paraId="16AB9BB1" w14:textId="77777777" w:rsidR="00043FC0" w:rsidRPr="00FC6F44" w:rsidRDefault="00043FC0">
      <w:pPr>
        <w:rPr>
          <w:rFonts w:ascii="Arial" w:hAnsi="Arial" w:cs="Arial"/>
          <w:sz w:val="20"/>
        </w:rPr>
        <w:sectPr w:rsidR="00043FC0" w:rsidRPr="00FC6F44" w:rsidSect="0022565B">
          <w:headerReference w:type="default" r:id="rId16"/>
          <w:footerReference w:type="default" r:id="rId17"/>
          <w:pgSz w:w="11907" w:h="16840" w:code="9"/>
          <w:pgMar w:top="3119" w:right="851" w:bottom="1843" w:left="567" w:header="1134" w:footer="851" w:gutter="0"/>
          <w:paperSrc w:first="15" w:other="15"/>
          <w:cols w:space="720"/>
        </w:sectPr>
      </w:pPr>
    </w:p>
    <w:tbl>
      <w:tblPr>
        <w:tblW w:w="10906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6957"/>
        <w:gridCol w:w="2968"/>
        <w:gridCol w:w="420"/>
      </w:tblGrid>
      <w:tr w:rsidR="003C1E8F" w:rsidRPr="00943791" w14:paraId="2D4E6F93" w14:textId="77777777" w:rsidTr="0008687F">
        <w:trPr>
          <w:trHeight w:val="496"/>
        </w:trPr>
        <w:tc>
          <w:tcPr>
            <w:tcW w:w="561" w:type="dxa"/>
          </w:tcPr>
          <w:p w14:paraId="7FF4ED4F" w14:textId="77777777" w:rsidR="003C1E8F" w:rsidRPr="00943791" w:rsidRDefault="003C1E8F" w:rsidP="00D86BFE">
            <w:pPr>
              <w:pStyle w:val="Standard3"/>
              <w:spacing w:before="40" w:after="40"/>
              <w:rPr>
                <w:rFonts w:ascii="Arial" w:hAnsi="Arial" w:cs="Arial"/>
                <w:b/>
                <w:sz w:val="20"/>
                <w:szCs w:val="18"/>
              </w:rPr>
            </w:pPr>
            <w:r w:rsidRPr="00943791">
              <w:rPr>
                <w:rFonts w:ascii="Arial" w:hAnsi="Arial" w:cs="Arial"/>
                <w:b/>
                <w:sz w:val="20"/>
                <w:szCs w:val="18"/>
              </w:rPr>
              <w:lastRenderedPageBreak/>
              <w:t>2</w:t>
            </w:r>
          </w:p>
        </w:tc>
        <w:tc>
          <w:tcPr>
            <w:tcW w:w="6957" w:type="dxa"/>
          </w:tcPr>
          <w:p w14:paraId="66BD6CA7" w14:textId="77777777" w:rsidR="003C1E8F" w:rsidRPr="005E7C6C" w:rsidRDefault="003C1E8F" w:rsidP="0008687F">
            <w:pPr>
              <w:rPr>
                <w:rStyle w:val="Formatvorlage3"/>
                <w:lang w:val="en-GB"/>
              </w:rPr>
            </w:pPr>
            <w:r w:rsidRPr="00D86BFE">
              <w:rPr>
                <w:sz w:val="20"/>
                <w:szCs w:val="18"/>
                <w:lang w:val="en-GB"/>
              </w:rPr>
              <w:t>Instruction/recommendations from the last audit dated:</w:t>
            </w:r>
            <w:r w:rsidRPr="00D86BFE">
              <w:rPr>
                <w:rStyle w:val="Formatvorlage3"/>
                <w:lang w:val="en-GB"/>
              </w:rPr>
              <w:t xml:space="preserve"> </w:t>
            </w:r>
            <w:sdt>
              <w:sdtPr>
                <w:rPr>
                  <w:rStyle w:val="Formatvorlage3"/>
                </w:rPr>
                <w:id w:val="502095995"/>
                <w:showingPlcHdr/>
              </w:sdtPr>
              <w:sdtEndPr>
                <w:rPr>
                  <w:rStyle w:val="Domylnaczcionkaakapitu"/>
                  <w:rFonts w:ascii="Helvetica" w:hAnsi="Helvetica" w:cs="Arial"/>
                  <w:color w:val="auto"/>
                  <w:sz w:val="24"/>
                </w:rPr>
              </w:sdtEndPr>
              <w:sdtContent>
                <w:r w:rsidR="0008687F" w:rsidRPr="0008687F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  <w:lang w:val="en-GB"/>
                  </w:rPr>
                  <w:t>dd.mm.yyyy</w:t>
                </w:r>
              </w:sdtContent>
            </w:sdt>
          </w:p>
          <w:p w14:paraId="7240FA77" w14:textId="292104DC" w:rsidR="0008687F" w:rsidRPr="004B282A" w:rsidRDefault="0008687F" w:rsidP="0008687F">
            <w:pPr>
              <w:rPr>
                <w:color w:val="2F5496" w:themeColor="accent1" w:themeShade="BF"/>
                <w:sz w:val="14"/>
                <w:szCs w:val="14"/>
                <w:lang w:val="pl-PL"/>
              </w:rPr>
            </w:pPr>
            <w:r w:rsidRPr="004B282A">
              <w:rPr>
                <w:rStyle w:val="Formatvorlage3"/>
                <w:color w:val="auto"/>
                <w:sz w:val="14"/>
                <w:szCs w:val="14"/>
                <w:lang w:val="pl-PL"/>
              </w:rPr>
              <w:t>Wskazówki i zalecenia z ostatniego audytu w dniu:</w:t>
            </w:r>
          </w:p>
        </w:tc>
        <w:tc>
          <w:tcPr>
            <w:tcW w:w="2968" w:type="dxa"/>
          </w:tcPr>
          <w:p w14:paraId="0E67046D" w14:textId="77777777" w:rsidR="003C1E8F" w:rsidRDefault="003C1E8F" w:rsidP="0008687F">
            <w:pPr>
              <w:pStyle w:val="Standard6"/>
              <w:spacing w:before="40" w:after="0"/>
              <w:ind w:left="-73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08687F">
              <w:rPr>
                <w:rFonts w:ascii="Arial" w:hAnsi="Arial" w:cs="Arial"/>
                <w:b/>
                <w:sz w:val="20"/>
                <w:szCs w:val="18"/>
                <w:lang w:val="pl-PL"/>
              </w:rPr>
              <w:t xml:space="preserve"> </w:t>
            </w:r>
            <w:r w:rsidRPr="00943791">
              <w:rPr>
                <w:rFonts w:ascii="Arial" w:hAnsi="Arial" w:cs="Arial"/>
                <w:b/>
                <w:sz w:val="20"/>
                <w:szCs w:val="18"/>
                <w:lang w:val="en-GB"/>
              </w:rPr>
              <w:t>State of fulfilment</w:t>
            </w:r>
          </w:p>
          <w:p w14:paraId="41D5905B" w14:textId="7FD6AC8A" w:rsidR="0008687F" w:rsidRPr="00AD20FB" w:rsidRDefault="0008687F" w:rsidP="0008687F">
            <w:pPr>
              <w:pStyle w:val="Standard6"/>
              <w:spacing w:before="0" w:after="0"/>
              <w:ind w:left="-73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val="en-GB"/>
              </w:rPr>
              <w:t xml:space="preserve"> </w:t>
            </w:r>
            <w:r w:rsidRPr="00AD20FB">
              <w:rPr>
                <w:rFonts w:ascii="Arial" w:hAnsi="Arial" w:cs="Arial"/>
                <w:sz w:val="14"/>
                <w:szCs w:val="14"/>
                <w:lang w:val="en-GB"/>
              </w:rPr>
              <w:t xml:space="preserve">Stan </w:t>
            </w:r>
            <w:proofErr w:type="spellStart"/>
            <w:r w:rsidRPr="00AD20FB">
              <w:rPr>
                <w:rFonts w:ascii="Arial" w:hAnsi="Arial" w:cs="Arial"/>
                <w:sz w:val="14"/>
                <w:szCs w:val="14"/>
                <w:lang w:val="en-GB"/>
              </w:rPr>
              <w:t>realizacji</w:t>
            </w:r>
            <w:proofErr w:type="spellEnd"/>
          </w:p>
        </w:tc>
        <w:tc>
          <w:tcPr>
            <w:tcW w:w="420" w:type="dxa"/>
            <w:tcBorders>
              <w:right w:val="single" w:sz="4" w:space="0" w:color="auto"/>
            </w:tcBorders>
          </w:tcPr>
          <w:p w14:paraId="390FC6E7" w14:textId="77777777" w:rsidR="003C1E8F" w:rsidRPr="00943791" w:rsidRDefault="003C1E8F" w:rsidP="00D86BFE">
            <w:pPr>
              <w:pStyle w:val="Standard1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943791">
              <w:rPr>
                <w:rFonts w:ascii="Arial" w:hAnsi="Arial" w:cs="Arial"/>
                <w:sz w:val="20"/>
                <w:szCs w:val="18"/>
              </w:rPr>
              <w:t>R</w:t>
            </w:r>
            <w:r w:rsidRPr="00943791">
              <w:rPr>
                <w:rFonts w:ascii="Arial" w:hAnsi="Arial" w:cs="Arial"/>
                <w:sz w:val="20"/>
                <w:szCs w:val="18"/>
                <w:vertAlign w:val="superscript"/>
              </w:rPr>
              <w:t>1)</w:t>
            </w:r>
          </w:p>
        </w:tc>
      </w:tr>
      <w:tr w:rsidR="003C1E8F" w:rsidRPr="00943791" w14:paraId="59DDBE38" w14:textId="77777777" w:rsidTr="008067BC">
        <w:trPr>
          <w:trHeight w:val="832"/>
        </w:trPr>
        <w:tc>
          <w:tcPr>
            <w:tcW w:w="561" w:type="dxa"/>
          </w:tcPr>
          <w:p w14:paraId="351B2435" w14:textId="77777777" w:rsidR="003C1E8F" w:rsidRPr="00943791" w:rsidRDefault="003C1E8F" w:rsidP="003C1E8F">
            <w:pPr>
              <w:pStyle w:val="Standard3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943791">
              <w:rPr>
                <w:rFonts w:ascii="Arial" w:hAnsi="Arial" w:cs="Arial"/>
                <w:sz w:val="20"/>
                <w:szCs w:val="18"/>
              </w:rPr>
              <w:t>2.1</w:t>
            </w:r>
          </w:p>
        </w:tc>
        <w:tc>
          <w:tcPr>
            <w:tcW w:w="6957" w:type="dxa"/>
          </w:tcPr>
          <w:sdt>
            <w:sdtPr>
              <w:rPr>
                <w:rStyle w:val="Formatvorlage5"/>
                <w:rFonts w:cs="Arial"/>
                <w:sz w:val="20"/>
              </w:rPr>
              <w:id w:val="-1114892490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6D48DBDE" w14:textId="5D62D3BB" w:rsidR="003C1E8F" w:rsidRPr="000969BD" w:rsidRDefault="003C1E8F" w:rsidP="003C1E8F">
                <w:r w:rsidRPr="00A5538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2968" w:type="dxa"/>
          </w:tcPr>
          <w:sdt>
            <w:sdtPr>
              <w:rPr>
                <w:rStyle w:val="Formatvorlage5"/>
                <w:rFonts w:cs="Arial"/>
                <w:sz w:val="20"/>
              </w:rPr>
              <w:id w:val="-1205094263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1F27D2F4" w14:textId="0146242C" w:rsidR="003C1E8F" w:rsidRPr="000969BD" w:rsidRDefault="003C1E8F" w:rsidP="003C1E8F">
                <w:r w:rsidRPr="002D2B07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0" w:type="dxa"/>
            <w:tcBorders>
              <w:right w:val="single" w:sz="4" w:space="0" w:color="auto"/>
            </w:tcBorders>
          </w:tcPr>
          <w:p w14:paraId="55D4A57E" w14:textId="4481102C" w:rsidR="003C1E8F" w:rsidRPr="00943791" w:rsidRDefault="007A0D77" w:rsidP="003C1E8F">
            <w:pPr>
              <w:rPr>
                <w:b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209465925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3C1E8F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sdtContent>
            </w:sdt>
          </w:p>
        </w:tc>
      </w:tr>
      <w:tr w:rsidR="003C1E8F" w:rsidRPr="00943791" w14:paraId="7FED7983" w14:textId="77777777" w:rsidTr="008067BC">
        <w:trPr>
          <w:trHeight w:val="830"/>
        </w:trPr>
        <w:tc>
          <w:tcPr>
            <w:tcW w:w="561" w:type="dxa"/>
          </w:tcPr>
          <w:p w14:paraId="2AD75651" w14:textId="77777777" w:rsidR="003C1E8F" w:rsidRPr="00943791" w:rsidRDefault="003C1E8F" w:rsidP="003C1E8F">
            <w:pPr>
              <w:pStyle w:val="Standard3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943791">
              <w:rPr>
                <w:rFonts w:ascii="Arial" w:hAnsi="Arial" w:cs="Arial"/>
                <w:sz w:val="20"/>
                <w:szCs w:val="18"/>
              </w:rPr>
              <w:t>2.2</w:t>
            </w:r>
          </w:p>
        </w:tc>
        <w:tc>
          <w:tcPr>
            <w:tcW w:w="6957" w:type="dxa"/>
          </w:tcPr>
          <w:sdt>
            <w:sdtPr>
              <w:rPr>
                <w:rStyle w:val="Formatvorlage5"/>
                <w:rFonts w:cs="Arial"/>
                <w:sz w:val="20"/>
              </w:rPr>
              <w:id w:val="126279850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22173174" w14:textId="2BD4CFAB" w:rsidR="003C1E8F" w:rsidRPr="000969BD" w:rsidRDefault="003C1E8F" w:rsidP="003C1E8F">
                <w:r w:rsidRPr="00A5538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2968" w:type="dxa"/>
          </w:tcPr>
          <w:sdt>
            <w:sdtPr>
              <w:rPr>
                <w:rStyle w:val="Formatvorlage5"/>
                <w:rFonts w:cs="Arial"/>
                <w:sz w:val="20"/>
              </w:rPr>
              <w:id w:val="-171188075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6ED0E250" w14:textId="1223499D" w:rsidR="003C1E8F" w:rsidRPr="000969BD" w:rsidRDefault="003C1E8F" w:rsidP="003C1E8F">
                <w:r w:rsidRPr="002D2B07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0" w:type="dxa"/>
            <w:tcBorders>
              <w:right w:val="single" w:sz="4" w:space="0" w:color="auto"/>
            </w:tcBorders>
          </w:tcPr>
          <w:p w14:paraId="5E871996" w14:textId="265642CD" w:rsidR="003C1E8F" w:rsidRPr="00943791" w:rsidRDefault="007A0D77" w:rsidP="003C1E8F">
            <w:pPr>
              <w:rPr>
                <w:b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-574348156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3C1E8F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sdtContent>
            </w:sdt>
          </w:p>
        </w:tc>
      </w:tr>
      <w:tr w:rsidR="003C1E8F" w:rsidRPr="00943791" w14:paraId="6F27F8E4" w14:textId="77777777" w:rsidTr="008067BC">
        <w:trPr>
          <w:trHeight w:val="841"/>
        </w:trPr>
        <w:tc>
          <w:tcPr>
            <w:tcW w:w="561" w:type="dxa"/>
          </w:tcPr>
          <w:p w14:paraId="545B979E" w14:textId="77777777" w:rsidR="003C1E8F" w:rsidRPr="00943791" w:rsidRDefault="003C1E8F" w:rsidP="003C1E8F">
            <w:pPr>
              <w:pStyle w:val="Standard3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943791">
              <w:rPr>
                <w:rFonts w:ascii="Arial" w:hAnsi="Arial" w:cs="Arial"/>
                <w:sz w:val="20"/>
                <w:szCs w:val="18"/>
              </w:rPr>
              <w:t>2.3</w:t>
            </w:r>
          </w:p>
        </w:tc>
        <w:tc>
          <w:tcPr>
            <w:tcW w:w="6957" w:type="dxa"/>
          </w:tcPr>
          <w:sdt>
            <w:sdtPr>
              <w:rPr>
                <w:rStyle w:val="Formatvorlage5"/>
                <w:rFonts w:cs="Arial"/>
                <w:sz w:val="20"/>
              </w:rPr>
              <w:id w:val="1012810671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58D45A25" w14:textId="7AA044E9" w:rsidR="003C1E8F" w:rsidRPr="000969BD" w:rsidRDefault="003C1E8F" w:rsidP="003C1E8F">
                <w:r w:rsidRPr="00A5538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2968" w:type="dxa"/>
          </w:tcPr>
          <w:sdt>
            <w:sdtPr>
              <w:rPr>
                <w:rStyle w:val="Formatvorlage5"/>
                <w:rFonts w:cs="Arial"/>
                <w:sz w:val="20"/>
              </w:rPr>
              <w:id w:val="-577357405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65931DCC" w14:textId="33591184" w:rsidR="003C1E8F" w:rsidRPr="000969BD" w:rsidRDefault="003C1E8F" w:rsidP="003C1E8F">
                <w:r w:rsidRPr="002D2B07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0" w:type="dxa"/>
            <w:tcBorders>
              <w:right w:val="single" w:sz="4" w:space="0" w:color="auto"/>
            </w:tcBorders>
          </w:tcPr>
          <w:p w14:paraId="57EB0B93" w14:textId="2A5523C3" w:rsidR="003C1E8F" w:rsidRPr="00943791" w:rsidRDefault="007A0D77" w:rsidP="003C1E8F">
            <w:pPr>
              <w:rPr>
                <w:b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892164137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3C1E8F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sdtContent>
            </w:sdt>
          </w:p>
        </w:tc>
      </w:tr>
      <w:tr w:rsidR="003C1E8F" w:rsidRPr="00943791" w14:paraId="3316CCB7" w14:textId="77777777" w:rsidTr="008067BC">
        <w:trPr>
          <w:trHeight w:val="839"/>
        </w:trPr>
        <w:tc>
          <w:tcPr>
            <w:tcW w:w="561" w:type="dxa"/>
          </w:tcPr>
          <w:p w14:paraId="6B8431A5" w14:textId="77777777" w:rsidR="003C1E8F" w:rsidRPr="00943791" w:rsidRDefault="003C1E8F" w:rsidP="003C1E8F">
            <w:pPr>
              <w:pStyle w:val="Standard3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943791">
              <w:rPr>
                <w:rFonts w:ascii="Arial" w:hAnsi="Arial" w:cs="Arial"/>
                <w:sz w:val="20"/>
                <w:szCs w:val="18"/>
              </w:rPr>
              <w:t>2.4</w:t>
            </w:r>
          </w:p>
        </w:tc>
        <w:tc>
          <w:tcPr>
            <w:tcW w:w="6957" w:type="dxa"/>
          </w:tcPr>
          <w:sdt>
            <w:sdtPr>
              <w:rPr>
                <w:rStyle w:val="Formatvorlage5"/>
                <w:rFonts w:cs="Arial"/>
                <w:sz w:val="20"/>
              </w:rPr>
              <w:id w:val="-486482632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497179A8" w14:textId="1257BD8F" w:rsidR="003C1E8F" w:rsidRPr="000969BD" w:rsidRDefault="003C1E8F" w:rsidP="003C1E8F">
                <w:r w:rsidRPr="00A5538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2968" w:type="dxa"/>
          </w:tcPr>
          <w:sdt>
            <w:sdtPr>
              <w:rPr>
                <w:rStyle w:val="Formatvorlage5"/>
                <w:rFonts w:cs="Arial"/>
                <w:sz w:val="20"/>
              </w:rPr>
              <w:id w:val="-167633346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2154FF78" w14:textId="3B807212" w:rsidR="003C1E8F" w:rsidRPr="000969BD" w:rsidRDefault="003C1E8F" w:rsidP="003C1E8F">
                <w:r w:rsidRPr="002D2B07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0" w:type="dxa"/>
            <w:tcBorders>
              <w:right w:val="single" w:sz="4" w:space="0" w:color="auto"/>
            </w:tcBorders>
          </w:tcPr>
          <w:p w14:paraId="54D9657A" w14:textId="1F49BDC5" w:rsidR="003C1E8F" w:rsidRPr="00943791" w:rsidRDefault="007A0D77" w:rsidP="003C1E8F">
            <w:pPr>
              <w:rPr>
                <w:b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1678467224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3C1E8F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sdtContent>
            </w:sdt>
          </w:p>
        </w:tc>
      </w:tr>
      <w:tr w:rsidR="003C1E8F" w:rsidRPr="00943791" w14:paraId="09131403" w14:textId="77777777" w:rsidTr="008067BC">
        <w:trPr>
          <w:trHeight w:val="837"/>
        </w:trPr>
        <w:tc>
          <w:tcPr>
            <w:tcW w:w="561" w:type="dxa"/>
          </w:tcPr>
          <w:p w14:paraId="0CB868B1" w14:textId="77777777" w:rsidR="003C1E8F" w:rsidRPr="00943791" w:rsidRDefault="003C1E8F" w:rsidP="003C1E8F">
            <w:pPr>
              <w:pStyle w:val="Standard3"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943791">
              <w:rPr>
                <w:rFonts w:ascii="Arial" w:hAnsi="Arial" w:cs="Arial"/>
                <w:sz w:val="20"/>
                <w:szCs w:val="18"/>
              </w:rPr>
              <w:t>2.5</w:t>
            </w:r>
          </w:p>
        </w:tc>
        <w:tc>
          <w:tcPr>
            <w:tcW w:w="6957" w:type="dxa"/>
          </w:tcPr>
          <w:sdt>
            <w:sdtPr>
              <w:rPr>
                <w:rStyle w:val="Formatvorlage5"/>
                <w:rFonts w:cs="Arial"/>
                <w:sz w:val="20"/>
              </w:rPr>
              <w:id w:val="-1776390552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19950A79" w14:textId="7698CB93" w:rsidR="003C1E8F" w:rsidRPr="000969BD" w:rsidRDefault="003C1E8F" w:rsidP="003C1E8F">
                <w:r w:rsidRPr="00A5538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2968" w:type="dxa"/>
          </w:tcPr>
          <w:sdt>
            <w:sdtPr>
              <w:rPr>
                <w:rStyle w:val="Formatvorlage5"/>
                <w:rFonts w:cs="Arial"/>
                <w:sz w:val="20"/>
              </w:rPr>
              <w:id w:val="-1823888155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05BF71F8" w14:textId="1C2F427C" w:rsidR="003C1E8F" w:rsidRPr="000969BD" w:rsidRDefault="003C1E8F" w:rsidP="003C1E8F">
                <w:r w:rsidRPr="002D2B07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0" w:type="dxa"/>
            <w:tcBorders>
              <w:right w:val="single" w:sz="4" w:space="0" w:color="auto"/>
            </w:tcBorders>
          </w:tcPr>
          <w:p w14:paraId="1C83D870" w14:textId="6E324BE8" w:rsidR="003C1E8F" w:rsidRPr="00943791" w:rsidRDefault="007A0D77" w:rsidP="003C1E8F">
            <w:pPr>
              <w:rPr>
                <w:b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-704478338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3C1E8F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sdtContent>
            </w:sdt>
          </w:p>
        </w:tc>
      </w:tr>
    </w:tbl>
    <w:p w14:paraId="4AACA687" w14:textId="2D063EAE" w:rsidR="003C1E8F" w:rsidRDefault="003C1E8F">
      <w:r>
        <w:br w:type="page"/>
      </w: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28"/>
        <w:gridCol w:w="3118"/>
        <w:gridCol w:w="2977"/>
        <w:gridCol w:w="425"/>
      </w:tblGrid>
      <w:tr w:rsidR="003C1E8F" w:rsidRPr="009D5A90" w14:paraId="12185B05" w14:textId="77777777" w:rsidTr="00C10D7A">
        <w:trPr>
          <w:trHeight w:val="267"/>
        </w:trPr>
        <w:tc>
          <w:tcPr>
            <w:tcW w:w="637" w:type="dxa"/>
          </w:tcPr>
          <w:p w14:paraId="4B4BD4DD" w14:textId="39E54487" w:rsidR="003C1E8F" w:rsidRPr="00FC6F44" w:rsidRDefault="003C1E8F" w:rsidP="003C1E8F">
            <w:pPr>
              <w:pStyle w:val="Standard4"/>
              <w:rPr>
                <w:rFonts w:ascii="Arial" w:hAnsi="Arial" w:cs="Arial"/>
                <w:i w:val="0"/>
                <w:sz w:val="20"/>
              </w:rPr>
            </w:pPr>
            <w:r w:rsidRPr="00FC6F44">
              <w:rPr>
                <w:rFonts w:ascii="Arial" w:hAnsi="Arial" w:cs="Arial"/>
                <w:i w:val="0"/>
                <w:sz w:val="20"/>
              </w:rPr>
              <w:lastRenderedPageBreak/>
              <w:br w:type="page"/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3</w:t>
            </w:r>
          </w:p>
        </w:tc>
        <w:tc>
          <w:tcPr>
            <w:tcW w:w="10348" w:type="dxa"/>
            <w:gridSpan w:val="4"/>
            <w:vAlign w:val="center"/>
          </w:tcPr>
          <w:p w14:paraId="350A94A6" w14:textId="77777777" w:rsidR="003C1E8F" w:rsidRDefault="003C1E8F" w:rsidP="003C1E8F">
            <w:pPr>
              <w:pStyle w:val="Listapunktowana2"/>
              <w:spacing w:before="0" w:after="0"/>
              <w:ind w:right="-68"/>
              <w:rPr>
                <w:b/>
                <w:sz w:val="20"/>
                <w:szCs w:val="20"/>
                <w:lang w:val="en-US"/>
              </w:rPr>
            </w:pPr>
            <w:r w:rsidRPr="003118FC">
              <w:rPr>
                <w:b/>
                <w:sz w:val="20"/>
                <w:szCs w:val="20"/>
                <w:lang w:val="en-US"/>
              </w:rPr>
              <w:t>Checking of the requirements and technical checking</w:t>
            </w:r>
          </w:p>
          <w:p w14:paraId="3731F1DC" w14:textId="63059678" w:rsidR="006819BE" w:rsidRPr="004B282A" w:rsidRDefault="006819BE" w:rsidP="003C1E8F">
            <w:pPr>
              <w:pStyle w:val="Listapunktowana2"/>
              <w:spacing w:before="0" w:after="0"/>
              <w:ind w:right="-68"/>
              <w:rPr>
                <w:b/>
                <w:sz w:val="14"/>
                <w:szCs w:val="14"/>
                <w:lang w:val="pl-PL"/>
              </w:rPr>
            </w:pPr>
            <w:r w:rsidRPr="004B282A">
              <w:rPr>
                <w:bCs/>
                <w:iCs/>
                <w:sz w:val="14"/>
                <w:szCs w:val="14"/>
                <w:lang w:val="pl-PL"/>
              </w:rPr>
              <w:t>Przegląd wymagań i przegląd techniczny</w:t>
            </w:r>
          </w:p>
        </w:tc>
      </w:tr>
      <w:tr w:rsidR="0022565B" w:rsidRPr="00FC6F44" w14:paraId="336F6912" w14:textId="77777777" w:rsidTr="0022565B">
        <w:tc>
          <w:tcPr>
            <w:tcW w:w="637" w:type="dxa"/>
          </w:tcPr>
          <w:p w14:paraId="21588C9B" w14:textId="2B82D3D3" w:rsidR="00E6716B" w:rsidRPr="00FC6F44" w:rsidRDefault="003C1E8F" w:rsidP="00887187">
            <w:pPr>
              <w:pStyle w:val="Standard3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4841F4" w:rsidRPr="00FC6F44">
              <w:rPr>
                <w:rFonts w:ascii="Arial" w:hAnsi="Arial" w:cs="Arial"/>
                <w:sz w:val="20"/>
              </w:rPr>
              <w:t>.</w:t>
            </w:r>
            <w:r w:rsidR="00E6716B" w:rsidRPr="00FC6F4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828" w:type="dxa"/>
          </w:tcPr>
          <w:p w14:paraId="4D0C0A77" w14:textId="77777777" w:rsidR="00FC6F44" w:rsidRDefault="00FC6F44" w:rsidP="00887187">
            <w:pPr>
              <w:pStyle w:val="Listapunktowana2"/>
              <w:spacing w:before="0" w:after="0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>Are the following general aspects taken into account?</w:t>
            </w:r>
          </w:p>
          <w:p w14:paraId="686A6111" w14:textId="1821C24B" w:rsidR="006819BE" w:rsidRPr="004B282A" w:rsidRDefault="006819BE" w:rsidP="00887187">
            <w:pPr>
              <w:pStyle w:val="Listapunktowana2"/>
              <w:spacing w:before="0" w:after="0"/>
              <w:rPr>
                <w:sz w:val="14"/>
                <w:szCs w:val="14"/>
                <w:lang w:val="pl-PL"/>
              </w:rPr>
            </w:pPr>
            <w:r w:rsidRPr="004B282A">
              <w:rPr>
                <w:sz w:val="14"/>
                <w:szCs w:val="14"/>
                <w:lang w:val="pl-PL"/>
              </w:rPr>
              <w:t>Czy są uwzględniane następujące ogólne aspekty?</w:t>
            </w:r>
          </w:p>
          <w:p w14:paraId="52DCC0ED" w14:textId="1D46C31C" w:rsidR="00E6716B" w:rsidRDefault="00EC2E67" w:rsidP="00887187">
            <w:pPr>
              <w:pStyle w:val="Listapunktowana2"/>
              <w:spacing w:before="0" w:after="0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FC6F44" w:rsidRPr="003118FC">
              <w:rPr>
                <w:sz w:val="20"/>
                <w:szCs w:val="20"/>
                <w:lang w:val="en-US"/>
              </w:rPr>
              <w:t>Product standards</w:t>
            </w:r>
          </w:p>
          <w:p w14:paraId="541AC375" w14:textId="4832E147" w:rsidR="006819BE" w:rsidRPr="004B282A" w:rsidRDefault="006819BE" w:rsidP="00887187">
            <w:pPr>
              <w:pStyle w:val="Listapunktowana2"/>
              <w:spacing w:before="0" w:after="0"/>
              <w:rPr>
                <w:sz w:val="14"/>
                <w:szCs w:val="14"/>
                <w:lang w:val="en-GB"/>
              </w:rPr>
            </w:pPr>
            <w:r w:rsidRPr="004B282A">
              <w:rPr>
                <w:sz w:val="14"/>
                <w:szCs w:val="14"/>
                <w:lang w:val="en-GB"/>
              </w:rPr>
              <w:t xml:space="preserve">- </w:t>
            </w:r>
            <w:proofErr w:type="spellStart"/>
            <w:r w:rsidRPr="004B282A">
              <w:rPr>
                <w:sz w:val="14"/>
                <w:szCs w:val="14"/>
                <w:lang w:val="en-GB"/>
              </w:rPr>
              <w:t>normy</w:t>
            </w:r>
            <w:proofErr w:type="spellEnd"/>
            <w:r w:rsidRPr="004B282A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4B282A">
              <w:rPr>
                <w:sz w:val="14"/>
                <w:szCs w:val="14"/>
                <w:lang w:val="en-GB"/>
              </w:rPr>
              <w:t>wyrobu</w:t>
            </w:r>
            <w:proofErr w:type="spellEnd"/>
            <w:r w:rsidRPr="004B282A">
              <w:rPr>
                <w:sz w:val="14"/>
                <w:szCs w:val="14"/>
                <w:lang w:val="en-GB"/>
              </w:rPr>
              <w:t>,</w:t>
            </w:r>
          </w:p>
          <w:p w14:paraId="6343CF13" w14:textId="2311D555" w:rsidR="00B41BCE" w:rsidRDefault="00EC2E67" w:rsidP="00887187">
            <w:pPr>
              <w:pStyle w:val="Listapunktowana2"/>
              <w:spacing w:before="0" w:after="0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FC6F44" w:rsidRPr="003118FC">
              <w:rPr>
                <w:sz w:val="20"/>
                <w:szCs w:val="20"/>
                <w:lang w:val="en-US"/>
              </w:rPr>
              <w:t>Statutory requirements</w:t>
            </w:r>
          </w:p>
          <w:p w14:paraId="21C94A21" w14:textId="070B3915" w:rsidR="006819BE" w:rsidRPr="004B282A" w:rsidRDefault="006819BE" w:rsidP="00887187">
            <w:pPr>
              <w:pStyle w:val="Listapunktowana2"/>
              <w:spacing w:before="0" w:after="0"/>
              <w:rPr>
                <w:sz w:val="14"/>
                <w:szCs w:val="14"/>
                <w:lang w:val="en-GB"/>
              </w:rPr>
            </w:pPr>
            <w:r w:rsidRPr="004B282A">
              <w:rPr>
                <w:sz w:val="14"/>
                <w:szCs w:val="14"/>
                <w:lang w:val="en-GB"/>
              </w:rPr>
              <w:t xml:space="preserve">- </w:t>
            </w:r>
            <w:proofErr w:type="spellStart"/>
            <w:r w:rsidRPr="004B282A">
              <w:rPr>
                <w:sz w:val="14"/>
                <w:szCs w:val="14"/>
                <w:lang w:val="en-GB"/>
              </w:rPr>
              <w:t>wymagania</w:t>
            </w:r>
            <w:proofErr w:type="spellEnd"/>
            <w:r w:rsidRPr="004B282A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4B282A">
              <w:rPr>
                <w:sz w:val="14"/>
                <w:szCs w:val="14"/>
                <w:lang w:val="en-GB"/>
              </w:rPr>
              <w:t>prawne</w:t>
            </w:r>
            <w:proofErr w:type="spellEnd"/>
            <w:r w:rsidRPr="004B282A">
              <w:rPr>
                <w:sz w:val="14"/>
                <w:szCs w:val="14"/>
                <w:lang w:val="en-GB"/>
              </w:rPr>
              <w:t>,</w:t>
            </w:r>
          </w:p>
          <w:p w14:paraId="738F0740" w14:textId="013168C6" w:rsidR="00E6716B" w:rsidRDefault="00EC2E67" w:rsidP="00887187">
            <w:pPr>
              <w:pStyle w:val="Listapunktowana2"/>
              <w:spacing w:before="0" w:after="0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FC6F44" w:rsidRPr="003118FC">
              <w:rPr>
                <w:sz w:val="20"/>
                <w:szCs w:val="20"/>
                <w:lang w:val="en-US"/>
              </w:rPr>
              <w:t xml:space="preserve">Requirements stipulated by the </w:t>
            </w:r>
            <w:r w:rsidR="00FC6F44" w:rsidRPr="003118FC">
              <w:rPr>
                <w:sz w:val="20"/>
                <w:szCs w:val="20"/>
                <w:lang w:val="en-US"/>
              </w:rPr>
              <w:br/>
              <w:t xml:space="preserve">  manufacturer</w:t>
            </w:r>
          </w:p>
          <w:p w14:paraId="422D99AC" w14:textId="407C31EA" w:rsidR="006819BE" w:rsidRPr="004B282A" w:rsidRDefault="006819BE" w:rsidP="00887187">
            <w:pPr>
              <w:pStyle w:val="Listapunktowana2"/>
              <w:spacing w:before="0" w:after="0"/>
              <w:rPr>
                <w:sz w:val="14"/>
                <w:szCs w:val="14"/>
                <w:lang w:val="en-GB"/>
              </w:rPr>
            </w:pPr>
            <w:r w:rsidRPr="004B282A">
              <w:rPr>
                <w:sz w:val="14"/>
                <w:szCs w:val="14"/>
                <w:lang w:val="en-GB"/>
              </w:rPr>
              <w:t xml:space="preserve">- </w:t>
            </w:r>
            <w:proofErr w:type="spellStart"/>
            <w:r w:rsidRPr="004B282A">
              <w:rPr>
                <w:sz w:val="14"/>
                <w:szCs w:val="14"/>
                <w:lang w:val="en-GB"/>
              </w:rPr>
              <w:t>wymagania</w:t>
            </w:r>
            <w:proofErr w:type="spellEnd"/>
            <w:r w:rsidRPr="004B282A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4B282A">
              <w:rPr>
                <w:sz w:val="14"/>
                <w:szCs w:val="14"/>
                <w:lang w:val="en-GB"/>
              </w:rPr>
              <w:t>ustalone</w:t>
            </w:r>
            <w:proofErr w:type="spellEnd"/>
            <w:r w:rsidRPr="004B282A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4B282A">
              <w:rPr>
                <w:sz w:val="14"/>
                <w:szCs w:val="14"/>
                <w:lang w:val="en-GB"/>
              </w:rPr>
              <w:t>przez</w:t>
            </w:r>
            <w:proofErr w:type="spellEnd"/>
            <w:r w:rsidRPr="004B282A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4B282A">
              <w:rPr>
                <w:sz w:val="14"/>
                <w:szCs w:val="14"/>
                <w:lang w:val="en-GB"/>
              </w:rPr>
              <w:t>wytwórcę</w:t>
            </w:r>
            <w:proofErr w:type="spellEnd"/>
            <w:r w:rsidRPr="004B282A">
              <w:rPr>
                <w:sz w:val="14"/>
                <w:szCs w:val="14"/>
                <w:lang w:val="en-GB"/>
              </w:rPr>
              <w:t>,</w:t>
            </w:r>
          </w:p>
          <w:p w14:paraId="51162958" w14:textId="6A6D3279" w:rsidR="00E6716B" w:rsidRDefault="00EC2E67" w:rsidP="00887187">
            <w:pPr>
              <w:pStyle w:val="Listapunktowana2"/>
              <w:spacing w:before="0" w:after="0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FC6F44" w:rsidRPr="003118FC">
              <w:rPr>
                <w:sz w:val="20"/>
                <w:szCs w:val="20"/>
                <w:lang w:val="en-US"/>
              </w:rPr>
              <w:t xml:space="preserve">Requirements stipulated by the </w:t>
            </w:r>
            <w:proofErr w:type="spellStart"/>
            <w:r w:rsidR="00FC6F44" w:rsidRPr="003118FC">
              <w:rPr>
                <w:sz w:val="20"/>
                <w:szCs w:val="20"/>
                <w:lang w:val="en-US"/>
              </w:rPr>
              <w:t>cus</w:t>
            </w:r>
            <w:r w:rsidR="006819BE">
              <w:rPr>
                <w:sz w:val="20"/>
                <w:szCs w:val="20"/>
                <w:lang w:val="en-US"/>
              </w:rPr>
              <w:t>-</w:t>
            </w:r>
            <w:r w:rsidR="00FC6F44" w:rsidRPr="003118FC">
              <w:rPr>
                <w:sz w:val="20"/>
                <w:szCs w:val="20"/>
                <w:lang w:val="en-US"/>
              </w:rPr>
              <w:t>tomer</w:t>
            </w:r>
            <w:proofErr w:type="spellEnd"/>
          </w:p>
          <w:p w14:paraId="7A3647BC" w14:textId="472E04EE" w:rsidR="006819BE" w:rsidRPr="004B282A" w:rsidRDefault="006819BE" w:rsidP="00887187">
            <w:pPr>
              <w:pStyle w:val="Listapunktowana2"/>
              <w:spacing w:before="0" w:after="0"/>
              <w:rPr>
                <w:sz w:val="14"/>
                <w:szCs w:val="14"/>
                <w:lang w:val="en-GB"/>
              </w:rPr>
            </w:pPr>
            <w:r w:rsidRPr="004B282A">
              <w:rPr>
                <w:sz w:val="14"/>
                <w:szCs w:val="14"/>
                <w:lang w:val="en-GB"/>
              </w:rPr>
              <w:t xml:space="preserve">- </w:t>
            </w:r>
            <w:proofErr w:type="spellStart"/>
            <w:r w:rsidRPr="004B282A">
              <w:rPr>
                <w:sz w:val="14"/>
                <w:szCs w:val="14"/>
                <w:lang w:val="en-GB"/>
              </w:rPr>
              <w:t>wymagania</w:t>
            </w:r>
            <w:proofErr w:type="spellEnd"/>
            <w:r w:rsidRPr="004B282A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4B282A">
              <w:rPr>
                <w:sz w:val="14"/>
                <w:szCs w:val="14"/>
                <w:lang w:val="en-GB"/>
              </w:rPr>
              <w:t>ustalone</w:t>
            </w:r>
            <w:proofErr w:type="spellEnd"/>
            <w:r w:rsidRPr="004B282A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4B282A">
              <w:rPr>
                <w:sz w:val="14"/>
                <w:szCs w:val="14"/>
                <w:lang w:val="en-GB"/>
              </w:rPr>
              <w:t>przez</w:t>
            </w:r>
            <w:proofErr w:type="spellEnd"/>
            <w:r w:rsidRPr="004B282A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4B282A">
              <w:rPr>
                <w:sz w:val="14"/>
                <w:szCs w:val="14"/>
                <w:lang w:val="en-GB"/>
              </w:rPr>
              <w:t>klientów</w:t>
            </w:r>
            <w:proofErr w:type="spellEnd"/>
            <w:r w:rsidRPr="004B282A">
              <w:rPr>
                <w:sz w:val="14"/>
                <w:szCs w:val="14"/>
                <w:lang w:val="en-GB"/>
              </w:rPr>
              <w:t>,</w:t>
            </w:r>
          </w:p>
          <w:p w14:paraId="0F6AFA33" w14:textId="77777777" w:rsidR="00E6716B" w:rsidRDefault="00EC2E67" w:rsidP="00887187">
            <w:pPr>
              <w:pStyle w:val="Listapunktowana2"/>
              <w:spacing w:before="0" w:after="0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FC6F44" w:rsidRPr="003118FC">
              <w:rPr>
                <w:sz w:val="20"/>
                <w:szCs w:val="20"/>
                <w:lang w:val="en-US"/>
              </w:rPr>
              <w:t xml:space="preserve">Ability of the manufacturer to satisfy </w:t>
            </w:r>
            <w:r w:rsidR="00FC6F44" w:rsidRPr="003118FC">
              <w:rPr>
                <w:sz w:val="20"/>
                <w:szCs w:val="20"/>
                <w:lang w:val="en-US"/>
              </w:rPr>
              <w:br/>
              <w:t xml:space="preserve">  the requirements</w:t>
            </w:r>
          </w:p>
          <w:p w14:paraId="5A3D01FD" w14:textId="054ECBB4" w:rsidR="006819BE" w:rsidRPr="004B282A" w:rsidRDefault="006819BE" w:rsidP="00887187">
            <w:pPr>
              <w:pStyle w:val="Listapunktowana2"/>
              <w:spacing w:before="0" w:after="0"/>
              <w:rPr>
                <w:sz w:val="14"/>
                <w:szCs w:val="14"/>
                <w:lang w:val="pl-PL"/>
              </w:rPr>
            </w:pPr>
            <w:r w:rsidRPr="004B282A">
              <w:rPr>
                <w:sz w:val="14"/>
                <w:szCs w:val="14"/>
                <w:lang w:val="pl-PL"/>
              </w:rPr>
              <w:t>- zdolność wytwórcy do spełnienia wymagań,</w:t>
            </w:r>
          </w:p>
        </w:tc>
        <w:tc>
          <w:tcPr>
            <w:tcW w:w="3118" w:type="dxa"/>
          </w:tcPr>
          <w:p w14:paraId="71822BC3" w14:textId="74465D85" w:rsidR="00E6716B" w:rsidRPr="00FC6F44" w:rsidRDefault="007A0D77" w:rsidP="0088718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8894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6716B" w:rsidRPr="00FC6F4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FC6F44">
              <w:rPr>
                <w:rFonts w:ascii="Arial" w:hAnsi="Arial" w:cs="Arial"/>
                <w:sz w:val="20"/>
              </w:rPr>
              <w:t>yes</w:t>
            </w:r>
            <w:proofErr w:type="spellEnd"/>
            <w:r w:rsidR="00E6716B" w:rsidRPr="00FC6F44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88918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6716B" w:rsidRPr="00FC6F4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6716B" w:rsidRPr="00FC6F44">
              <w:rPr>
                <w:rFonts w:ascii="Arial" w:hAnsi="Arial" w:cs="Arial"/>
                <w:sz w:val="20"/>
              </w:rPr>
              <w:t>n</w:t>
            </w:r>
            <w:r w:rsidR="00FC6F44">
              <w:rPr>
                <w:rFonts w:ascii="Arial" w:hAnsi="Arial" w:cs="Arial"/>
                <w:sz w:val="20"/>
              </w:rPr>
              <w:t>o</w:t>
            </w:r>
            <w:proofErr w:type="spellEnd"/>
          </w:p>
          <w:p w14:paraId="29D5C46A" w14:textId="77777777" w:rsidR="00E6716B" w:rsidRPr="00FC6F44" w:rsidRDefault="00E6716B" w:rsidP="00887187">
            <w:pPr>
              <w:rPr>
                <w:rFonts w:ascii="Arial" w:hAnsi="Arial" w:cs="Arial"/>
                <w:sz w:val="20"/>
              </w:rPr>
            </w:pPr>
          </w:p>
          <w:p w14:paraId="69CF51BA" w14:textId="77777777" w:rsidR="004B282A" w:rsidRDefault="004B282A" w:rsidP="0088718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Remarks</w:t>
            </w:r>
            <w:proofErr w:type="spellEnd"/>
            <w:r w:rsidRPr="00FC6F44">
              <w:rPr>
                <w:rFonts w:ascii="Arial" w:hAnsi="Arial" w:cs="Arial"/>
                <w:sz w:val="20"/>
              </w:rPr>
              <w:t>:</w:t>
            </w:r>
          </w:p>
          <w:p w14:paraId="517F2E93" w14:textId="77777777" w:rsidR="004B282A" w:rsidRPr="004B282A" w:rsidRDefault="004B282A" w:rsidP="00887187">
            <w:pPr>
              <w:rPr>
                <w:rFonts w:ascii="Arial" w:hAnsi="Arial" w:cs="Arial"/>
                <w:sz w:val="14"/>
                <w:szCs w:val="14"/>
              </w:rPr>
            </w:pPr>
            <w:r w:rsidRPr="004B282A">
              <w:rPr>
                <w:rFonts w:ascii="Arial" w:hAnsi="Arial" w:cs="Arial"/>
                <w:sz w:val="14"/>
                <w:szCs w:val="14"/>
                <w:lang w:val="pl-PL"/>
              </w:rPr>
              <w:t>Uwagi:</w:t>
            </w:r>
          </w:p>
          <w:p w14:paraId="1A62CD08" w14:textId="2AD5DEC1" w:rsidR="0078409A" w:rsidRPr="00FC6F44" w:rsidRDefault="0078409A" w:rsidP="00887187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-1620142367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5B606094" w14:textId="392DEAC2" w:rsidR="00E6716B" w:rsidRPr="00FC6F44" w:rsidRDefault="00B3159A" w:rsidP="00887187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1B660235" w14:textId="6EAF8E13" w:rsidR="00E6716B" w:rsidRPr="00FC6F44" w:rsidRDefault="007A0D77" w:rsidP="00887187">
            <w:pPr>
              <w:pStyle w:val="Standard1"/>
              <w:spacing w:before="0" w:after="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196273663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41BCE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22565B" w:rsidRPr="00FC6F44" w14:paraId="4FDC7457" w14:textId="77777777" w:rsidTr="0022565B">
        <w:tc>
          <w:tcPr>
            <w:tcW w:w="637" w:type="dxa"/>
          </w:tcPr>
          <w:p w14:paraId="541EABC2" w14:textId="0DBE7961" w:rsidR="00E6716B" w:rsidRPr="00FC6F44" w:rsidRDefault="003C1E8F" w:rsidP="00887187">
            <w:pPr>
              <w:pStyle w:val="Standard3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4841F4" w:rsidRPr="00FC6F44">
              <w:rPr>
                <w:rFonts w:ascii="Arial" w:hAnsi="Arial" w:cs="Arial"/>
                <w:sz w:val="20"/>
              </w:rPr>
              <w:t>.</w:t>
            </w:r>
            <w:r w:rsidR="00E6716B" w:rsidRPr="00FC6F4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828" w:type="dxa"/>
          </w:tcPr>
          <w:p w14:paraId="37B0119C" w14:textId="7960BA73" w:rsidR="00E6716B" w:rsidRDefault="00FC6F44" w:rsidP="00887187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Are the following technical </w:t>
            </w:r>
            <w:r w:rsidRPr="003118FC">
              <w:rPr>
                <w:rFonts w:ascii="Arial" w:hAnsi="Arial" w:cs="Arial"/>
                <w:sz w:val="20"/>
                <w:lang w:val="en-US"/>
              </w:rPr>
              <w:br/>
              <w:t>requirements checked?</w:t>
            </w:r>
          </w:p>
          <w:p w14:paraId="7F89EFD8" w14:textId="2A986ED3" w:rsidR="005E7C6C" w:rsidRPr="004B282A" w:rsidRDefault="005E7C6C" w:rsidP="00887187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4B282A">
              <w:rPr>
                <w:rFonts w:ascii="Arial" w:hAnsi="Arial" w:cs="Arial"/>
                <w:sz w:val="14"/>
                <w:szCs w:val="14"/>
                <w:lang w:val="pl-PL"/>
              </w:rPr>
              <w:t>Czy przeglądowi podano następujące wymagania tec</w:t>
            </w:r>
            <w:r w:rsidRPr="004B282A">
              <w:rPr>
                <w:rFonts w:ascii="Arial" w:hAnsi="Arial" w:cs="Arial"/>
                <w:sz w:val="14"/>
                <w:szCs w:val="14"/>
                <w:lang w:val="pl-PL"/>
              </w:rPr>
              <w:t>h</w:t>
            </w:r>
            <w:r w:rsidRPr="004B282A">
              <w:rPr>
                <w:rFonts w:ascii="Arial" w:hAnsi="Arial" w:cs="Arial"/>
                <w:sz w:val="14"/>
                <w:szCs w:val="14"/>
                <w:lang w:val="pl-PL"/>
              </w:rPr>
              <w:t>niczne?</w:t>
            </w:r>
          </w:p>
          <w:p w14:paraId="6D545330" w14:textId="02B60ADF" w:rsidR="00C10D7A" w:rsidRDefault="00EC2E67" w:rsidP="00887187">
            <w:pPr>
              <w:pStyle w:val="Listapunktowana2"/>
              <w:spacing w:before="0" w:after="0"/>
              <w:rPr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FC6F44" w:rsidRPr="003118FC">
              <w:rPr>
                <w:sz w:val="20"/>
                <w:szCs w:val="20"/>
                <w:lang w:val="en-US"/>
              </w:rPr>
              <w:t xml:space="preserve">Do all the documents (e.g. drawings) </w:t>
            </w:r>
            <w:r w:rsidR="00C10D7A" w:rsidRPr="003118FC">
              <w:rPr>
                <w:sz w:val="20"/>
                <w:szCs w:val="20"/>
                <w:lang w:val="en-US"/>
              </w:rPr>
              <w:br/>
              <w:t xml:space="preserve">  </w:t>
            </w:r>
            <w:r w:rsidR="00FC6F44" w:rsidRPr="003118FC">
              <w:rPr>
                <w:sz w:val="20"/>
                <w:szCs w:val="20"/>
                <w:lang w:val="en-US"/>
              </w:rPr>
              <w:t xml:space="preserve">include the information necessary </w:t>
            </w:r>
            <w:r w:rsidR="00C10D7A" w:rsidRPr="003118FC">
              <w:rPr>
                <w:sz w:val="20"/>
                <w:szCs w:val="20"/>
                <w:lang w:val="en-US"/>
              </w:rPr>
              <w:br/>
              <w:t xml:space="preserve">  </w:t>
            </w:r>
            <w:r w:rsidR="00FC6F44" w:rsidRPr="003118FC">
              <w:rPr>
                <w:sz w:val="20"/>
                <w:szCs w:val="20"/>
                <w:lang w:val="en-US"/>
              </w:rPr>
              <w:t xml:space="preserve">according to EN 15085 (CL, CT, CP, </w:t>
            </w:r>
            <w:r w:rsidR="00C10D7A" w:rsidRPr="003118FC">
              <w:rPr>
                <w:sz w:val="20"/>
                <w:szCs w:val="20"/>
                <w:lang w:val="en-US"/>
              </w:rPr>
              <w:br/>
              <w:t xml:space="preserve">  </w:t>
            </w:r>
            <w:r w:rsidR="00FC6F44" w:rsidRPr="003118FC">
              <w:rPr>
                <w:sz w:val="20"/>
                <w:szCs w:val="20"/>
                <w:lang w:val="en-US"/>
              </w:rPr>
              <w:t>weld length, weld type etc.)?</w:t>
            </w:r>
            <w:r w:rsidR="00C10D7A" w:rsidRPr="003118FC">
              <w:rPr>
                <w:lang w:val="en-US"/>
              </w:rPr>
              <w:t xml:space="preserve"> </w:t>
            </w:r>
          </w:p>
          <w:p w14:paraId="69C33C4F" w14:textId="7EA7A680" w:rsidR="005E7C6C" w:rsidRPr="004B282A" w:rsidRDefault="005E7C6C" w:rsidP="00887187">
            <w:pPr>
              <w:pStyle w:val="Listapunktowana2"/>
              <w:spacing w:before="0" w:after="0"/>
              <w:rPr>
                <w:sz w:val="14"/>
                <w:szCs w:val="14"/>
                <w:lang w:val="en-GB"/>
              </w:rPr>
            </w:pPr>
            <w:r w:rsidRPr="004B282A">
              <w:rPr>
                <w:sz w:val="14"/>
                <w:szCs w:val="14"/>
                <w:lang w:val="pl-PL"/>
              </w:rPr>
              <w:t>- czy wszystkie dokumenty (np. rysunki)  zawierają inform</w:t>
            </w:r>
            <w:r w:rsidRPr="004B282A">
              <w:rPr>
                <w:sz w:val="14"/>
                <w:szCs w:val="14"/>
                <w:lang w:val="pl-PL"/>
              </w:rPr>
              <w:t>a</w:t>
            </w:r>
            <w:r w:rsidRPr="004B282A">
              <w:rPr>
                <w:sz w:val="14"/>
                <w:szCs w:val="14"/>
                <w:lang w:val="pl-PL"/>
              </w:rPr>
              <w:t xml:space="preserve">cje wymagane przez EN 15085 (CL, CT, CP, długości spoin, typ spoiny itp.) </w:t>
            </w:r>
            <w:r w:rsidRPr="004B282A">
              <w:rPr>
                <w:sz w:val="14"/>
                <w:szCs w:val="14"/>
                <w:lang w:val="en-GB"/>
              </w:rPr>
              <w:t>?</w:t>
            </w:r>
          </w:p>
          <w:p w14:paraId="3CF1FB4A" w14:textId="0437E697" w:rsidR="007C3068" w:rsidRDefault="00C10D7A" w:rsidP="00887187">
            <w:pPr>
              <w:pStyle w:val="Listapunktowana2"/>
              <w:spacing w:before="0" w:after="0"/>
              <w:rPr>
                <w:sz w:val="20"/>
                <w:lang w:val="en-US"/>
              </w:rPr>
            </w:pPr>
            <w:r w:rsidRPr="003118FC">
              <w:rPr>
                <w:lang w:val="en-US"/>
              </w:rPr>
              <w:t xml:space="preserve">- </w:t>
            </w:r>
            <w:r w:rsidRPr="003118FC">
              <w:rPr>
                <w:sz w:val="20"/>
                <w:lang w:val="en-US"/>
              </w:rPr>
              <w:t>Weld list (EN 15085</w:t>
            </w:r>
            <w:r w:rsidRPr="003118FC">
              <w:rPr>
                <w:sz w:val="20"/>
                <w:lang w:val="en-US"/>
              </w:rPr>
              <w:noBreakHyphen/>
              <w:t>3, Appendix A)</w:t>
            </w:r>
          </w:p>
          <w:p w14:paraId="01ED92DF" w14:textId="29F2F71C" w:rsidR="005E7C6C" w:rsidRPr="004B282A" w:rsidRDefault="005E7C6C" w:rsidP="00887187">
            <w:pPr>
              <w:pStyle w:val="Listapunktowana2"/>
              <w:spacing w:before="0" w:after="0"/>
              <w:rPr>
                <w:sz w:val="14"/>
                <w:szCs w:val="14"/>
                <w:lang w:val="en-GB"/>
              </w:rPr>
            </w:pPr>
            <w:r w:rsidRPr="004B282A">
              <w:rPr>
                <w:sz w:val="14"/>
                <w:szCs w:val="14"/>
                <w:lang w:val="en-GB"/>
              </w:rPr>
              <w:t xml:space="preserve">- </w:t>
            </w:r>
            <w:proofErr w:type="spellStart"/>
            <w:r w:rsidRPr="004B282A">
              <w:rPr>
                <w:sz w:val="14"/>
                <w:szCs w:val="14"/>
                <w:lang w:val="en-GB"/>
              </w:rPr>
              <w:t>listę</w:t>
            </w:r>
            <w:proofErr w:type="spellEnd"/>
            <w:r w:rsidRPr="004B282A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4B282A">
              <w:rPr>
                <w:sz w:val="14"/>
                <w:szCs w:val="14"/>
                <w:lang w:val="en-GB"/>
              </w:rPr>
              <w:t>spoin</w:t>
            </w:r>
            <w:proofErr w:type="spellEnd"/>
            <w:r w:rsidRPr="004B282A">
              <w:rPr>
                <w:sz w:val="14"/>
                <w:szCs w:val="14"/>
                <w:lang w:val="en-GB"/>
              </w:rPr>
              <w:t xml:space="preserve"> (EN 15085-3, </w:t>
            </w:r>
            <w:proofErr w:type="spellStart"/>
            <w:r w:rsidRPr="004B282A">
              <w:rPr>
                <w:sz w:val="14"/>
                <w:szCs w:val="14"/>
                <w:lang w:val="en-GB"/>
              </w:rPr>
              <w:t>Załącznik</w:t>
            </w:r>
            <w:proofErr w:type="spellEnd"/>
            <w:r w:rsidRPr="004B282A">
              <w:rPr>
                <w:sz w:val="14"/>
                <w:szCs w:val="14"/>
                <w:lang w:val="en-GB"/>
              </w:rPr>
              <w:t xml:space="preserve"> A),</w:t>
            </w:r>
          </w:p>
          <w:p w14:paraId="2A420D4B" w14:textId="19CE5CAC" w:rsidR="00E6716B" w:rsidRDefault="00EC2E67" w:rsidP="00887187">
            <w:pPr>
              <w:pStyle w:val="Listapunktowana2"/>
              <w:spacing w:before="0" w:after="0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C10D7A" w:rsidRPr="003118FC">
              <w:rPr>
                <w:sz w:val="20"/>
                <w:szCs w:val="20"/>
                <w:lang w:val="en-US"/>
              </w:rPr>
              <w:t xml:space="preserve">Stipulation of the base materials and </w:t>
            </w:r>
            <w:r w:rsidR="00C10D7A" w:rsidRPr="003118FC">
              <w:rPr>
                <w:sz w:val="20"/>
                <w:szCs w:val="20"/>
                <w:lang w:val="en-US"/>
              </w:rPr>
              <w:br/>
              <w:t xml:space="preserve">  properties of the welded joint</w:t>
            </w:r>
          </w:p>
          <w:p w14:paraId="12282545" w14:textId="3B3C0F5D" w:rsidR="005E7C6C" w:rsidRPr="004B282A" w:rsidRDefault="005E7C6C" w:rsidP="00887187">
            <w:pPr>
              <w:pStyle w:val="Listapunktowana2"/>
              <w:spacing w:before="0" w:after="0"/>
              <w:rPr>
                <w:sz w:val="14"/>
                <w:szCs w:val="14"/>
                <w:lang w:val="pl-PL"/>
              </w:rPr>
            </w:pPr>
            <w:r w:rsidRPr="004B282A">
              <w:rPr>
                <w:sz w:val="14"/>
                <w:szCs w:val="14"/>
                <w:lang w:val="pl-PL"/>
              </w:rPr>
              <w:t xml:space="preserve">- </w:t>
            </w:r>
            <w:proofErr w:type="spellStart"/>
            <w:r w:rsidRPr="004B282A">
              <w:rPr>
                <w:sz w:val="14"/>
                <w:szCs w:val="14"/>
                <w:lang w:val="pl-PL"/>
              </w:rPr>
              <w:t>okreslenie</w:t>
            </w:r>
            <w:proofErr w:type="spellEnd"/>
            <w:r w:rsidRPr="004B282A">
              <w:rPr>
                <w:sz w:val="14"/>
                <w:szCs w:val="14"/>
                <w:lang w:val="pl-PL"/>
              </w:rPr>
              <w:t xml:space="preserve"> materiałów podstawowych, własności złącza spawanego,</w:t>
            </w:r>
          </w:p>
          <w:p w14:paraId="292A7AA6" w14:textId="5DAFEDB9" w:rsidR="005E7C6C" w:rsidRPr="003118FC" w:rsidRDefault="00EC2E67" w:rsidP="00887187">
            <w:pPr>
              <w:pStyle w:val="Listapunktowana2"/>
              <w:spacing w:before="0" w:after="0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C10D7A" w:rsidRPr="003118FC">
              <w:rPr>
                <w:sz w:val="20"/>
                <w:szCs w:val="20"/>
                <w:lang w:val="en-US"/>
              </w:rPr>
              <w:t>Requirements on welds</w:t>
            </w:r>
          </w:p>
          <w:p w14:paraId="25884907" w14:textId="19B97C38" w:rsidR="00E6716B" w:rsidRDefault="00EC2E67" w:rsidP="00887187">
            <w:pPr>
              <w:pStyle w:val="Listapunktowana2"/>
              <w:spacing w:before="0" w:after="0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  </w:t>
            </w:r>
            <w:r w:rsidR="00C10D7A" w:rsidRPr="003118FC">
              <w:rPr>
                <w:sz w:val="20"/>
                <w:szCs w:val="20"/>
                <w:lang w:val="en-US"/>
              </w:rPr>
              <w:t xml:space="preserve">Position, accessibility and welding </w:t>
            </w:r>
            <w:r w:rsidR="00C10D7A" w:rsidRPr="003118FC">
              <w:rPr>
                <w:sz w:val="20"/>
                <w:szCs w:val="20"/>
                <w:lang w:val="en-US"/>
              </w:rPr>
              <w:br/>
              <w:t xml:space="preserve">  sequence (welding and NDT)</w:t>
            </w:r>
          </w:p>
          <w:p w14:paraId="413FAD9F" w14:textId="21561113" w:rsidR="005E7C6C" w:rsidRPr="004B282A" w:rsidRDefault="00303723" w:rsidP="00887187">
            <w:pPr>
              <w:pStyle w:val="Listapunktowana2"/>
              <w:spacing w:before="0" w:after="0"/>
              <w:rPr>
                <w:sz w:val="14"/>
                <w:szCs w:val="14"/>
                <w:lang w:val="pl-PL"/>
              </w:rPr>
            </w:pPr>
            <w:r w:rsidRPr="004B282A">
              <w:rPr>
                <w:sz w:val="14"/>
                <w:szCs w:val="14"/>
                <w:lang w:val="pl-PL"/>
              </w:rPr>
              <w:t>- wymagania dotyczące spoin, położenie, dostęp, kolejność spawania (spajanie, NDT),</w:t>
            </w:r>
          </w:p>
          <w:p w14:paraId="78665054" w14:textId="1A3FFB86" w:rsidR="00E6716B" w:rsidRDefault="00EC2E67" w:rsidP="00887187">
            <w:pPr>
              <w:pStyle w:val="Listapunktowana2"/>
              <w:spacing w:before="0" w:after="0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C10D7A" w:rsidRPr="003118FC">
              <w:rPr>
                <w:sz w:val="20"/>
                <w:szCs w:val="20"/>
                <w:lang w:val="en-US"/>
              </w:rPr>
              <w:t>Welding procedures, testing procedures</w:t>
            </w:r>
            <w:r w:rsidR="00C10D7A" w:rsidRPr="003118FC">
              <w:rPr>
                <w:sz w:val="20"/>
                <w:szCs w:val="20"/>
                <w:lang w:val="en-US"/>
              </w:rPr>
              <w:br/>
              <w:t xml:space="preserve">  and heat treatment</w:t>
            </w:r>
          </w:p>
          <w:p w14:paraId="42F47751" w14:textId="269AD98A" w:rsidR="005E7C6C" w:rsidRPr="004B282A" w:rsidRDefault="00303723" w:rsidP="00887187">
            <w:pPr>
              <w:pStyle w:val="Listapunktowana2"/>
              <w:spacing w:before="0" w:after="0"/>
              <w:rPr>
                <w:sz w:val="14"/>
                <w:szCs w:val="14"/>
                <w:lang w:val="pl-PL"/>
              </w:rPr>
            </w:pPr>
            <w:r w:rsidRPr="004B282A">
              <w:rPr>
                <w:sz w:val="14"/>
                <w:szCs w:val="14"/>
                <w:lang w:val="pl-PL"/>
              </w:rPr>
              <w:t>- metody spajania, metody kontroli, obróbkę cieplną</w:t>
            </w:r>
          </w:p>
          <w:p w14:paraId="0824AEF7" w14:textId="66B0B6FE" w:rsidR="00E6716B" w:rsidRDefault="00EC2E67" w:rsidP="00887187">
            <w:pPr>
              <w:pStyle w:val="Listapunktowana2"/>
              <w:spacing w:before="0" w:after="0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C10D7A" w:rsidRPr="003118FC">
              <w:rPr>
                <w:sz w:val="20"/>
                <w:szCs w:val="20"/>
                <w:lang w:val="en-US"/>
              </w:rPr>
              <w:t>Qualification of welding procedures</w:t>
            </w:r>
          </w:p>
          <w:p w14:paraId="37922E00" w14:textId="0DA42395" w:rsidR="005E7C6C" w:rsidRPr="004B282A" w:rsidRDefault="00303723" w:rsidP="00887187">
            <w:pPr>
              <w:pStyle w:val="Listapunktowana2"/>
              <w:spacing w:before="0" w:after="0"/>
              <w:rPr>
                <w:sz w:val="14"/>
                <w:szCs w:val="14"/>
                <w:lang w:val="en-GB"/>
              </w:rPr>
            </w:pPr>
            <w:r w:rsidRPr="004B282A">
              <w:rPr>
                <w:sz w:val="14"/>
                <w:szCs w:val="14"/>
                <w:lang w:val="en-GB"/>
              </w:rPr>
              <w:t xml:space="preserve">- </w:t>
            </w:r>
            <w:proofErr w:type="spellStart"/>
            <w:r w:rsidRPr="004B282A">
              <w:rPr>
                <w:sz w:val="14"/>
                <w:szCs w:val="14"/>
                <w:lang w:val="en-GB"/>
              </w:rPr>
              <w:t>kwalifikacja</w:t>
            </w:r>
            <w:proofErr w:type="spellEnd"/>
            <w:r w:rsidRPr="004B282A">
              <w:rPr>
                <w:sz w:val="14"/>
                <w:szCs w:val="14"/>
                <w:lang w:val="en-GB"/>
              </w:rPr>
              <w:t xml:space="preserve">  </w:t>
            </w:r>
            <w:proofErr w:type="spellStart"/>
            <w:r w:rsidRPr="004B282A">
              <w:rPr>
                <w:sz w:val="14"/>
                <w:szCs w:val="14"/>
                <w:lang w:val="en-GB"/>
              </w:rPr>
              <w:t>technologii</w:t>
            </w:r>
            <w:proofErr w:type="spellEnd"/>
            <w:r w:rsidRPr="004B282A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4B282A">
              <w:rPr>
                <w:sz w:val="14"/>
                <w:szCs w:val="14"/>
                <w:lang w:val="en-GB"/>
              </w:rPr>
              <w:t>spajania</w:t>
            </w:r>
            <w:proofErr w:type="spellEnd"/>
            <w:r w:rsidRPr="004B282A">
              <w:rPr>
                <w:sz w:val="14"/>
                <w:szCs w:val="14"/>
                <w:lang w:val="en-GB"/>
              </w:rPr>
              <w:t>,</w:t>
            </w:r>
          </w:p>
          <w:p w14:paraId="0258E45E" w14:textId="15774160" w:rsidR="00E6716B" w:rsidRDefault="00EC2E67" w:rsidP="00887187">
            <w:pPr>
              <w:pStyle w:val="Listapunktowana2"/>
              <w:spacing w:before="0" w:after="0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C10D7A" w:rsidRPr="003118FC">
              <w:rPr>
                <w:sz w:val="20"/>
                <w:szCs w:val="20"/>
                <w:lang w:val="en-US"/>
              </w:rPr>
              <w:t>Qualification of the personnel</w:t>
            </w:r>
          </w:p>
          <w:p w14:paraId="7DFB8C17" w14:textId="39E0D678" w:rsidR="005E7C6C" w:rsidRPr="004B282A" w:rsidRDefault="00303723" w:rsidP="00887187">
            <w:pPr>
              <w:pStyle w:val="Listapunktowana2"/>
              <w:spacing w:before="0" w:after="0"/>
              <w:rPr>
                <w:sz w:val="14"/>
                <w:szCs w:val="14"/>
                <w:lang w:val="en-GB"/>
              </w:rPr>
            </w:pPr>
            <w:r w:rsidRPr="004B282A">
              <w:rPr>
                <w:sz w:val="14"/>
                <w:szCs w:val="14"/>
                <w:lang w:val="en-GB"/>
              </w:rPr>
              <w:t xml:space="preserve">- </w:t>
            </w:r>
            <w:proofErr w:type="spellStart"/>
            <w:r w:rsidRPr="004B282A">
              <w:rPr>
                <w:sz w:val="14"/>
                <w:szCs w:val="14"/>
                <w:lang w:val="en-GB"/>
              </w:rPr>
              <w:t>kwalifikacja</w:t>
            </w:r>
            <w:proofErr w:type="spellEnd"/>
            <w:r w:rsidRPr="004B282A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4B282A">
              <w:rPr>
                <w:sz w:val="14"/>
                <w:szCs w:val="14"/>
                <w:lang w:val="en-GB"/>
              </w:rPr>
              <w:t>personelu</w:t>
            </w:r>
            <w:proofErr w:type="spellEnd"/>
            <w:r w:rsidRPr="004B282A">
              <w:rPr>
                <w:sz w:val="14"/>
                <w:szCs w:val="14"/>
                <w:lang w:val="en-GB"/>
              </w:rPr>
              <w:t>,</w:t>
            </w:r>
          </w:p>
          <w:p w14:paraId="273DAB30" w14:textId="43CAF934" w:rsidR="00E6716B" w:rsidRDefault="00EC2E67" w:rsidP="00887187">
            <w:pPr>
              <w:pStyle w:val="Listapunktowana2"/>
              <w:spacing w:before="0" w:after="0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C10D7A" w:rsidRPr="003118FC">
              <w:rPr>
                <w:sz w:val="20"/>
                <w:szCs w:val="20"/>
                <w:lang w:val="en-US"/>
              </w:rPr>
              <w:t xml:space="preserve">Selection, identification and </w:t>
            </w:r>
            <w:proofErr w:type="spellStart"/>
            <w:r w:rsidR="00C10D7A" w:rsidRPr="003118FC">
              <w:rPr>
                <w:sz w:val="20"/>
                <w:szCs w:val="20"/>
                <w:lang w:val="en-US"/>
              </w:rPr>
              <w:t>retraceability</w:t>
            </w:r>
            <w:proofErr w:type="spellEnd"/>
          </w:p>
          <w:p w14:paraId="363A433F" w14:textId="5A0AA70B" w:rsidR="005E7C6C" w:rsidRPr="004B282A" w:rsidRDefault="00303723" w:rsidP="00887187">
            <w:pPr>
              <w:pStyle w:val="Listapunktowana2"/>
              <w:spacing w:before="0" w:after="0"/>
              <w:rPr>
                <w:sz w:val="14"/>
                <w:szCs w:val="14"/>
                <w:lang w:val="en-GB"/>
              </w:rPr>
            </w:pPr>
            <w:r w:rsidRPr="004B282A">
              <w:rPr>
                <w:sz w:val="14"/>
                <w:szCs w:val="14"/>
                <w:lang w:val="en-GB"/>
              </w:rPr>
              <w:t xml:space="preserve">- </w:t>
            </w:r>
            <w:proofErr w:type="spellStart"/>
            <w:r w:rsidRPr="004B282A">
              <w:rPr>
                <w:sz w:val="14"/>
                <w:szCs w:val="14"/>
                <w:lang w:val="en-GB"/>
              </w:rPr>
              <w:t>dobór</w:t>
            </w:r>
            <w:proofErr w:type="spellEnd"/>
            <w:r w:rsidRPr="004B282A">
              <w:rPr>
                <w:sz w:val="14"/>
                <w:szCs w:val="14"/>
                <w:lang w:val="en-GB"/>
              </w:rPr>
              <w:t xml:space="preserve">, </w:t>
            </w:r>
            <w:proofErr w:type="spellStart"/>
            <w:r w:rsidRPr="004B282A">
              <w:rPr>
                <w:sz w:val="14"/>
                <w:szCs w:val="14"/>
                <w:lang w:val="en-GB"/>
              </w:rPr>
              <w:t>identyfikacja</w:t>
            </w:r>
            <w:proofErr w:type="spellEnd"/>
            <w:r w:rsidRPr="004B282A">
              <w:rPr>
                <w:sz w:val="14"/>
                <w:szCs w:val="14"/>
                <w:lang w:val="en-GB"/>
              </w:rPr>
              <w:t xml:space="preserve">, </w:t>
            </w:r>
            <w:proofErr w:type="spellStart"/>
            <w:r w:rsidRPr="004B282A">
              <w:rPr>
                <w:sz w:val="14"/>
                <w:szCs w:val="14"/>
                <w:lang w:val="en-GB"/>
              </w:rPr>
              <w:t>identyfikowalność</w:t>
            </w:r>
            <w:proofErr w:type="spellEnd"/>
            <w:r w:rsidRPr="004B282A">
              <w:rPr>
                <w:sz w:val="14"/>
                <w:szCs w:val="14"/>
                <w:lang w:val="en-GB"/>
              </w:rPr>
              <w:t>,</w:t>
            </w:r>
          </w:p>
          <w:p w14:paraId="03DD1D65" w14:textId="08A74B82" w:rsidR="00E6716B" w:rsidRDefault="00EC2E67" w:rsidP="00887187">
            <w:pPr>
              <w:pStyle w:val="Listapunktowana2"/>
              <w:spacing w:before="0" w:after="0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C10D7A" w:rsidRPr="003118FC">
              <w:rPr>
                <w:sz w:val="20"/>
                <w:szCs w:val="20"/>
                <w:lang w:val="en-US"/>
              </w:rPr>
              <w:t>Quality control</w:t>
            </w:r>
          </w:p>
          <w:p w14:paraId="4A59F04F" w14:textId="77777777" w:rsidR="00303723" w:rsidRPr="004B282A" w:rsidRDefault="00303723" w:rsidP="00887187">
            <w:pPr>
              <w:pStyle w:val="Listapunktowana2"/>
              <w:spacing w:before="0" w:after="0"/>
              <w:rPr>
                <w:sz w:val="14"/>
                <w:szCs w:val="14"/>
                <w:lang w:val="en-GB"/>
              </w:rPr>
            </w:pPr>
            <w:r w:rsidRPr="004B282A">
              <w:rPr>
                <w:sz w:val="14"/>
                <w:szCs w:val="14"/>
                <w:lang w:val="en-GB"/>
              </w:rPr>
              <w:t xml:space="preserve">- </w:t>
            </w:r>
            <w:proofErr w:type="spellStart"/>
            <w:r w:rsidRPr="004B282A">
              <w:rPr>
                <w:sz w:val="14"/>
                <w:szCs w:val="14"/>
                <w:lang w:val="en-GB"/>
              </w:rPr>
              <w:t>kontrola</w:t>
            </w:r>
            <w:proofErr w:type="spellEnd"/>
            <w:r w:rsidRPr="004B282A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4B282A">
              <w:rPr>
                <w:sz w:val="14"/>
                <w:szCs w:val="14"/>
                <w:lang w:val="en-GB"/>
              </w:rPr>
              <w:t>jakości</w:t>
            </w:r>
            <w:proofErr w:type="spellEnd"/>
            <w:r w:rsidRPr="004B282A">
              <w:rPr>
                <w:sz w:val="14"/>
                <w:szCs w:val="14"/>
                <w:lang w:val="en-GB"/>
              </w:rPr>
              <w:t>,</w:t>
            </w:r>
          </w:p>
          <w:p w14:paraId="54BD64B6" w14:textId="76FAF4F5" w:rsidR="00E6716B" w:rsidRPr="00927C22" w:rsidRDefault="00EC2E67" w:rsidP="00887187">
            <w:pPr>
              <w:pStyle w:val="Listapunktowana2"/>
              <w:spacing w:before="0" w:after="0"/>
              <w:rPr>
                <w:sz w:val="20"/>
                <w:szCs w:val="20"/>
                <w:lang w:val="en-GB"/>
              </w:rPr>
            </w:pPr>
            <w:r w:rsidRPr="00927C22">
              <w:rPr>
                <w:sz w:val="20"/>
                <w:szCs w:val="20"/>
                <w:lang w:val="en-GB"/>
              </w:rPr>
              <w:t xml:space="preserve">- </w:t>
            </w:r>
            <w:r w:rsidR="00C10D7A" w:rsidRPr="00927C22">
              <w:rPr>
                <w:sz w:val="20"/>
                <w:szCs w:val="20"/>
                <w:lang w:val="en-GB"/>
              </w:rPr>
              <w:t>Monitoring and testing</w:t>
            </w:r>
          </w:p>
          <w:p w14:paraId="51C458A9" w14:textId="132654C2" w:rsidR="005E7C6C" w:rsidRPr="004B282A" w:rsidRDefault="008D02EE" w:rsidP="00887187">
            <w:pPr>
              <w:pStyle w:val="Listapunktowana2"/>
              <w:spacing w:before="0" w:after="0"/>
              <w:rPr>
                <w:sz w:val="14"/>
                <w:szCs w:val="14"/>
                <w:lang w:val="en-GB"/>
              </w:rPr>
            </w:pPr>
            <w:r w:rsidRPr="004B282A">
              <w:rPr>
                <w:sz w:val="14"/>
                <w:szCs w:val="14"/>
                <w:lang w:val="en-GB"/>
              </w:rPr>
              <w:t xml:space="preserve">- </w:t>
            </w:r>
            <w:proofErr w:type="spellStart"/>
            <w:r w:rsidRPr="004B282A">
              <w:rPr>
                <w:sz w:val="14"/>
                <w:szCs w:val="14"/>
                <w:lang w:val="en-GB"/>
              </w:rPr>
              <w:t>nadzór</w:t>
            </w:r>
            <w:proofErr w:type="spellEnd"/>
            <w:r w:rsidRPr="004B282A">
              <w:rPr>
                <w:sz w:val="14"/>
                <w:szCs w:val="14"/>
                <w:lang w:val="en-GB"/>
              </w:rPr>
              <w:t xml:space="preserve">, </w:t>
            </w:r>
            <w:proofErr w:type="spellStart"/>
            <w:r w:rsidRPr="004B282A">
              <w:rPr>
                <w:sz w:val="14"/>
                <w:szCs w:val="14"/>
                <w:lang w:val="en-GB"/>
              </w:rPr>
              <w:t>badania</w:t>
            </w:r>
            <w:proofErr w:type="spellEnd"/>
            <w:r w:rsidRPr="004B282A">
              <w:rPr>
                <w:sz w:val="14"/>
                <w:szCs w:val="14"/>
                <w:lang w:val="en-GB"/>
              </w:rPr>
              <w:t>,</w:t>
            </w:r>
          </w:p>
          <w:p w14:paraId="00CD7CBA" w14:textId="2D200D84" w:rsidR="00E6716B" w:rsidRDefault="00EC2E67" w:rsidP="00887187">
            <w:pPr>
              <w:pStyle w:val="Listapunktowana2"/>
              <w:spacing w:before="0" w:after="0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C10D7A" w:rsidRPr="003118FC">
              <w:rPr>
                <w:sz w:val="20"/>
                <w:szCs w:val="20"/>
                <w:lang w:val="en-US"/>
              </w:rPr>
              <w:t>Subcontracting</w:t>
            </w:r>
          </w:p>
          <w:p w14:paraId="748A2DEC" w14:textId="01BFB490" w:rsidR="005E7C6C" w:rsidRPr="004B282A" w:rsidRDefault="008D02EE" w:rsidP="00887187">
            <w:pPr>
              <w:pStyle w:val="Listapunktowana2"/>
              <w:spacing w:before="0" w:after="0"/>
              <w:rPr>
                <w:sz w:val="14"/>
                <w:szCs w:val="14"/>
                <w:lang w:val="en-GB"/>
              </w:rPr>
            </w:pPr>
            <w:r w:rsidRPr="004B282A">
              <w:rPr>
                <w:sz w:val="14"/>
                <w:szCs w:val="14"/>
                <w:lang w:val="en-GB"/>
              </w:rPr>
              <w:t xml:space="preserve">- </w:t>
            </w:r>
            <w:proofErr w:type="spellStart"/>
            <w:r w:rsidRPr="004B282A">
              <w:rPr>
                <w:sz w:val="14"/>
                <w:szCs w:val="14"/>
                <w:lang w:val="en-GB"/>
              </w:rPr>
              <w:t>podwykonawstwo</w:t>
            </w:r>
            <w:proofErr w:type="spellEnd"/>
            <w:r w:rsidRPr="004B282A">
              <w:rPr>
                <w:sz w:val="14"/>
                <w:szCs w:val="14"/>
                <w:lang w:val="en-GB"/>
              </w:rPr>
              <w:t>,</w:t>
            </w:r>
          </w:p>
          <w:p w14:paraId="6636A08B" w14:textId="25119810" w:rsidR="00E6716B" w:rsidRDefault="00EC2E67" w:rsidP="00887187">
            <w:pPr>
              <w:pStyle w:val="Listapunktowana2"/>
              <w:spacing w:before="0" w:after="0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C10D7A" w:rsidRPr="003118FC">
              <w:rPr>
                <w:sz w:val="20"/>
                <w:szCs w:val="20"/>
                <w:lang w:val="en-US"/>
              </w:rPr>
              <w:t>Post-weld heat treatment</w:t>
            </w:r>
          </w:p>
          <w:p w14:paraId="7410B177" w14:textId="1FC80286" w:rsidR="005E7C6C" w:rsidRPr="004B282A" w:rsidRDefault="008D02EE" w:rsidP="00887187">
            <w:pPr>
              <w:pStyle w:val="Listapunktowana2"/>
              <w:spacing w:before="0" w:after="0"/>
              <w:rPr>
                <w:sz w:val="14"/>
                <w:szCs w:val="14"/>
                <w:lang w:val="en-GB"/>
              </w:rPr>
            </w:pPr>
            <w:r w:rsidRPr="004B282A">
              <w:rPr>
                <w:sz w:val="14"/>
                <w:szCs w:val="14"/>
                <w:lang w:val="en-GB"/>
              </w:rPr>
              <w:t xml:space="preserve">- </w:t>
            </w:r>
            <w:proofErr w:type="spellStart"/>
            <w:r w:rsidRPr="004B282A">
              <w:rPr>
                <w:sz w:val="14"/>
                <w:szCs w:val="14"/>
                <w:lang w:val="en-GB"/>
              </w:rPr>
              <w:t>końcowa</w:t>
            </w:r>
            <w:proofErr w:type="spellEnd"/>
            <w:r w:rsidRPr="004B282A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4B282A">
              <w:rPr>
                <w:sz w:val="14"/>
                <w:szCs w:val="14"/>
                <w:lang w:val="en-GB"/>
              </w:rPr>
              <w:t>obróbka</w:t>
            </w:r>
            <w:proofErr w:type="spellEnd"/>
            <w:r w:rsidRPr="004B282A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4B282A">
              <w:rPr>
                <w:sz w:val="14"/>
                <w:szCs w:val="14"/>
                <w:lang w:val="en-GB"/>
              </w:rPr>
              <w:t>cieplna</w:t>
            </w:r>
            <w:proofErr w:type="spellEnd"/>
            <w:r w:rsidRPr="004B282A">
              <w:rPr>
                <w:sz w:val="14"/>
                <w:szCs w:val="14"/>
                <w:lang w:val="en-GB"/>
              </w:rPr>
              <w:t>,</w:t>
            </w:r>
          </w:p>
          <w:p w14:paraId="18559ED8" w14:textId="77777777" w:rsidR="00C10D7A" w:rsidRPr="00927C22" w:rsidRDefault="00EC2E67" w:rsidP="00887187">
            <w:pPr>
              <w:pStyle w:val="Listapunktowana2"/>
              <w:spacing w:before="0" w:after="0"/>
              <w:rPr>
                <w:sz w:val="20"/>
                <w:szCs w:val="20"/>
                <w:lang w:val="en-GB"/>
              </w:rPr>
            </w:pPr>
            <w:r w:rsidRPr="00927C22">
              <w:rPr>
                <w:sz w:val="20"/>
                <w:szCs w:val="20"/>
                <w:lang w:val="en-GB"/>
              </w:rPr>
              <w:t xml:space="preserve">- </w:t>
            </w:r>
            <w:r w:rsidR="00C10D7A" w:rsidRPr="00927C22">
              <w:rPr>
                <w:sz w:val="20"/>
                <w:szCs w:val="20"/>
                <w:lang w:val="en-GB"/>
              </w:rPr>
              <w:t>Special welding technology requirements</w:t>
            </w:r>
          </w:p>
          <w:p w14:paraId="2D6D7848" w14:textId="77777777" w:rsidR="008D02EE" w:rsidRPr="004B282A" w:rsidRDefault="008D02EE" w:rsidP="00887187">
            <w:pPr>
              <w:pStyle w:val="Listapunktowana2"/>
              <w:spacing w:before="0" w:after="0"/>
              <w:rPr>
                <w:sz w:val="14"/>
                <w:szCs w:val="14"/>
                <w:lang w:val="pl-PL"/>
              </w:rPr>
            </w:pPr>
            <w:r w:rsidRPr="004B282A">
              <w:rPr>
                <w:sz w:val="14"/>
                <w:szCs w:val="14"/>
                <w:lang w:val="pl-PL"/>
              </w:rPr>
              <w:lastRenderedPageBreak/>
              <w:t>- specjalne wymagania techniczne,</w:t>
            </w:r>
          </w:p>
          <w:p w14:paraId="6D979A92" w14:textId="4C90DFBC" w:rsidR="00E6716B" w:rsidRPr="00927C22" w:rsidRDefault="00EC2E67" w:rsidP="00887187">
            <w:pPr>
              <w:pStyle w:val="Listapunktowana2"/>
              <w:spacing w:before="0" w:after="0"/>
              <w:rPr>
                <w:sz w:val="20"/>
                <w:szCs w:val="20"/>
                <w:lang w:val="pl-PL"/>
              </w:rPr>
            </w:pPr>
            <w:r w:rsidRPr="00927C22">
              <w:rPr>
                <w:sz w:val="20"/>
                <w:szCs w:val="20"/>
                <w:lang w:val="pl-PL"/>
              </w:rPr>
              <w:t xml:space="preserve">- </w:t>
            </w:r>
            <w:r w:rsidR="00C10D7A" w:rsidRPr="00927C22">
              <w:rPr>
                <w:sz w:val="20"/>
                <w:szCs w:val="20"/>
                <w:lang w:val="pl-PL"/>
              </w:rPr>
              <w:t xml:space="preserve">Special </w:t>
            </w:r>
            <w:proofErr w:type="spellStart"/>
            <w:r w:rsidR="00C10D7A" w:rsidRPr="00927C22">
              <w:rPr>
                <w:sz w:val="20"/>
                <w:szCs w:val="20"/>
                <w:lang w:val="pl-PL"/>
              </w:rPr>
              <w:t>welding</w:t>
            </w:r>
            <w:proofErr w:type="spellEnd"/>
            <w:r w:rsidR="00C10D7A" w:rsidRPr="00927C22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="00C10D7A" w:rsidRPr="00927C22">
              <w:rPr>
                <w:sz w:val="20"/>
                <w:szCs w:val="20"/>
                <w:lang w:val="pl-PL"/>
              </w:rPr>
              <w:t>technology</w:t>
            </w:r>
            <w:proofErr w:type="spellEnd"/>
            <w:r w:rsidR="00C10D7A" w:rsidRPr="00927C22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="00C10D7A" w:rsidRPr="00927C22">
              <w:rPr>
                <w:sz w:val="20"/>
                <w:szCs w:val="20"/>
                <w:lang w:val="pl-PL"/>
              </w:rPr>
              <w:t>procedures</w:t>
            </w:r>
            <w:proofErr w:type="spellEnd"/>
          </w:p>
          <w:p w14:paraId="0904ED1D" w14:textId="39FC4B76" w:rsidR="005E7C6C" w:rsidRPr="004B282A" w:rsidRDefault="008D02EE" w:rsidP="00887187">
            <w:pPr>
              <w:pStyle w:val="Listapunktowana2"/>
              <w:spacing w:before="0" w:after="0"/>
              <w:rPr>
                <w:sz w:val="14"/>
                <w:szCs w:val="14"/>
                <w:lang w:val="en-GB"/>
              </w:rPr>
            </w:pPr>
            <w:r w:rsidRPr="004B282A">
              <w:rPr>
                <w:sz w:val="14"/>
                <w:szCs w:val="14"/>
                <w:lang w:val="en-GB"/>
              </w:rPr>
              <w:t xml:space="preserve">- </w:t>
            </w:r>
            <w:proofErr w:type="spellStart"/>
            <w:r w:rsidRPr="004B282A">
              <w:rPr>
                <w:sz w:val="14"/>
                <w:szCs w:val="14"/>
                <w:lang w:val="en-GB"/>
              </w:rPr>
              <w:t>specjalne</w:t>
            </w:r>
            <w:proofErr w:type="spellEnd"/>
            <w:r w:rsidRPr="004B282A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4B282A">
              <w:rPr>
                <w:sz w:val="14"/>
                <w:szCs w:val="14"/>
                <w:lang w:val="en-GB"/>
              </w:rPr>
              <w:t>metody</w:t>
            </w:r>
            <w:proofErr w:type="spellEnd"/>
            <w:r w:rsidRPr="004B282A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4B282A">
              <w:rPr>
                <w:sz w:val="14"/>
                <w:szCs w:val="14"/>
                <w:lang w:val="en-GB"/>
              </w:rPr>
              <w:t>spawalnicze</w:t>
            </w:r>
            <w:proofErr w:type="spellEnd"/>
            <w:r w:rsidRPr="004B282A">
              <w:rPr>
                <w:sz w:val="14"/>
                <w:szCs w:val="14"/>
                <w:lang w:val="en-GB"/>
              </w:rPr>
              <w:t>,</w:t>
            </w:r>
          </w:p>
          <w:p w14:paraId="6C11C71A" w14:textId="42C04D3A" w:rsidR="00E6716B" w:rsidRDefault="00EC2E67" w:rsidP="00887187">
            <w:pPr>
              <w:pStyle w:val="Listapunktowana2"/>
              <w:spacing w:before="0" w:after="0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C10D7A" w:rsidRPr="003118FC">
              <w:rPr>
                <w:sz w:val="20"/>
                <w:szCs w:val="20"/>
                <w:lang w:val="en-US"/>
              </w:rPr>
              <w:t xml:space="preserve">Information about the weld preparation </w:t>
            </w:r>
            <w:r w:rsidR="00C10D7A" w:rsidRPr="003118FC">
              <w:rPr>
                <w:sz w:val="20"/>
                <w:szCs w:val="20"/>
                <w:lang w:val="en-US"/>
              </w:rPr>
              <w:br/>
              <w:t xml:space="preserve">  and the finished weld</w:t>
            </w:r>
          </w:p>
          <w:p w14:paraId="1D092324" w14:textId="18755C3E" w:rsidR="005E7C6C" w:rsidRPr="004B282A" w:rsidRDefault="008D02EE" w:rsidP="00887187">
            <w:pPr>
              <w:pStyle w:val="Listapunktowana2"/>
              <w:spacing w:before="0" w:after="0"/>
              <w:rPr>
                <w:sz w:val="14"/>
                <w:szCs w:val="14"/>
                <w:lang w:val="pl-PL"/>
              </w:rPr>
            </w:pPr>
            <w:r w:rsidRPr="004B282A">
              <w:rPr>
                <w:sz w:val="14"/>
                <w:szCs w:val="14"/>
                <w:lang w:val="pl-PL"/>
              </w:rPr>
              <w:t>- dane dotyczące przygotowania złączy i gotowej spoiny,</w:t>
            </w:r>
          </w:p>
          <w:p w14:paraId="0110183A" w14:textId="0F876E2A" w:rsidR="00E6716B" w:rsidRDefault="00EC2E67" w:rsidP="00887187">
            <w:pPr>
              <w:pStyle w:val="Listapunktowana2"/>
              <w:spacing w:before="0" w:after="0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C10D7A" w:rsidRPr="003118FC">
              <w:rPr>
                <w:sz w:val="20"/>
                <w:szCs w:val="20"/>
                <w:lang w:val="en-US"/>
              </w:rPr>
              <w:t>Environmental conditions</w:t>
            </w:r>
          </w:p>
          <w:p w14:paraId="0295D900" w14:textId="67973A83" w:rsidR="005E7C6C" w:rsidRPr="004B282A" w:rsidRDefault="008D02EE" w:rsidP="00887187">
            <w:pPr>
              <w:pStyle w:val="Listapunktowana2"/>
              <w:spacing w:before="0" w:after="0"/>
              <w:rPr>
                <w:sz w:val="14"/>
                <w:szCs w:val="14"/>
                <w:lang w:val="en-GB"/>
              </w:rPr>
            </w:pPr>
            <w:r w:rsidRPr="004B282A">
              <w:rPr>
                <w:sz w:val="14"/>
                <w:szCs w:val="14"/>
                <w:lang w:val="en-GB"/>
              </w:rPr>
              <w:t xml:space="preserve">- </w:t>
            </w:r>
            <w:proofErr w:type="spellStart"/>
            <w:r w:rsidRPr="004B282A">
              <w:rPr>
                <w:sz w:val="14"/>
                <w:szCs w:val="14"/>
                <w:lang w:val="en-GB"/>
              </w:rPr>
              <w:t>warunki</w:t>
            </w:r>
            <w:proofErr w:type="spellEnd"/>
            <w:r w:rsidRPr="004B282A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4B282A">
              <w:rPr>
                <w:sz w:val="14"/>
                <w:szCs w:val="14"/>
                <w:lang w:val="en-GB"/>
              </w:rPr>
              <w:t>środowiskowe</w:t>
            </w:r>
            <w:proofErr w:type="spellEnd"/>
            <w:r w:rsidRPr="004B282A">
              <w:rPr>
                <w:sz w:val="14"/>
                <w:szCs w:val="14"/>
                <w:lang w:val="en-GB"/>
              </w:rPr>
              <w:t xml:space="preserve">, </w:t>
            </w:r>
          </w:p>
          <w:p w14:paraId="49B27BF6" w14:textId="77777777" w:rsidR="00E6716B" w:rsidRDefault="00EC2E67" w:rsidP="00887187">
            <w:pPr>
              <w:pStyle w:val="Listapunktowana2"/>
              <w:spacing w:before="0" w:after="0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C10D7A" w:rsidRPr="003118FC">
              <w:rPr>
                <w:sz w:val="20"/>
                <w:szCs w:val="20"/>
                <w:lang w:val="en-US"/>
              </w:rPr>
              <w:t xml:space="preserve">Handling in the event of </w:t>
            </w:r>
            <w:r w:rsidR="00C10D7A" w:rsidRPr="003118FC">
              <w:rPr>
                <w:sz w:val="20"/>
                <w:szCs w:val="20"/>
                <w:lang w:val="en-US"/>
              </w:rPr>
              <w:br/>
              <w:t xml:space="preserve">  non-conformance</w:t>
            </w:r>
          </w:p>
          <w:p w14:paraId="617E0C36" w14:textId="0EBF6CD4" w:rsidR="005E7C6C" w:rsidRPr="004B282A" w:rsidRDefault="008D02EE" w:rsidP="00887187">
            <w:pPr>
              <w:pStyle w:val="Listapunktowana2"/>
              <w:spacing w:before="0" w:after="0"/>
              <w:rPr>
                <w:sz w:val="14"/>
                <w:szCs w:val="14"/>
                <w:lang w:val="pl-PL"/>
              </w:rPr>
            </w:pPr>
            <w:r w:rsidRPr="004B282A">
              <w:rPr>
                <w:sz w:val="14"/>
                <w:szCs w:val="14"/>
                <w:lang w:val="pl-PL"/>
              </w:rPr>
              <w:t>- postępowanie w przypadku wystąpienia niezgodności,</w:t>
            </w:r>
          </w:p>
        </w:tc>
        <w:tc>
          <w:tcPr>
            <w:tcW w:w="3118" w:type="dxa"/>
          </w:tcPr>
          <w:p w14:paraId="3BA754BA" w14:textId="37872DD4" w:rsidR="00E6716B" w:rsidRPr="00FC6F44" w:rsidRDefault="007A0D77" w:rsidP="0088718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1458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6716B" w:rsidRPr="00FC6F4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C10D7A">
              <w:rPr>
                <w:rFonts w:ascii="Arial" w:hAnsi="Arial" w:cs="Arial"/>
                <w:sz w:val="20"/>
              </w:rPr>
              <w:t>yes</w:t>
            </w:r>
            <w:proofErr w:type="spellEnd"/>
            <w:r w:rsidR="00E6716B" w:rsidRPr="00FC6F44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118085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10D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6716B" w:rsidRPr="00FC6F44">
              <w:rPr>
                <w:rFonts w:ascii="Arial" w:hAnsi="Arial" w:cs="Arial"/>
                <w:sz w:val="20"/>
              </w:rPr>
              <w:t>n</w:t>
            </w:r>
            <w:r w:rsidR="00C10D7A">
              <w:rPr>
                <w:rFonts w:ascii="Arial" w:hAnsi="Arial" w:cs="Arial"/>
                <w:sz w:val="20"/>
              </w:rPr>
              <w:t>o</w:t>
            </w:r>
            <w:proofErr w:type="spellEnd"/>
          </w:p>
          <w:p w14:paraId="1D6A3219" w14:textId="77777777" w:rsidR="00E6716B" w:rsidRPr="00FC6F44" w:rsidRDefault="00E6716B" w:rsidP="00887187">
            <w:pPr>
              <w:rPr>
                <w:rFonts w:ascii="Arial" w:hAnsi="Arial" w:cs="Arial"/>
                <w:sz w:val="20"/>
              </w:rPr>
            </w:pPr>
          </w:p>
          <w:p w14:paraId="0E10AA59" w14:textId="640FB6E1" w:rsidR="00E6716B" w:rsidRDefault="00C10D7A" w:rsidP="0088718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Remarks</w:t>
            </w:r>
            <w:proofErr w:type="spellEnd"/>
            <w:r w:rsidR="00E6716B" w:rsidRPr="00FC6F44">
              <w:rPr>
                <w:rFonts w:ascii="Arial" w:hAnsi="Arial" w:cs="Arial"/>
                <w:sz w:val="20"/>
              </w:rPr>
              <w:t>:</w:t>
            </w:r>
          </w:p>
          <w:p w14:paraId="11D14B2F" w14:textId="253DF310" w:rsidR="00241BA0" w:rsidRPr="004B282A" w:rsidRDefault="00241BA0" w:rsidP="00887187">
            <w:pPr>
              <w:rPr>
                <w:rFonts w:ascii="Arial" w:hAnsi="Arial" w:cs="Arial"/>
                <w:sz w:val="14"/>
                <w:szCs w:val="14"/>
              </w:rPr>
            </w:pPr>
            <w:r w:rsidRPr="004B282A">
              <w:rPr>
                <w:rFonts w:ascii="Arial" w:hAnsi="Arial" w:cs="Arial"/>
                <w:sz w:val="14"/>
                <w:szCs w:val="14"/>
                <w:lang w:val="pl-PL"/>
              </w:rPr>
              <w:t>Uwagi:</w:t>
            </w:r>
          </w:p>
          <w:sdt>
            <w:sdtPr>
              <w:rPr>
                <w:rStyle w:val="Formatvorlage5"/>
                <w:rFonts w:cs="Arial"/>
                <w:sz w:val="20"/>
              </w:rPr>
              <w:id w:val="-76367597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3063D3D4" w14:textId="74104E9B" w:rsidR="0078409A" w:rsidRPr="00FC6F44" w:rsidRDefault="00B3159A" w:rsidP="00887187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-1578124422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00C2280A" w14:textId="0EC3CF74" w:rsidR="00E6716B" w:rsidRPr="00FC6F44" w:rsidRDefault="00B3159A" w:rsidP="00887187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3386A7B4" w14:textId="59EEDC6C" w:rsidR="00E6716B" w:rsidRPr="00FC6F44" w:rsidRDefault="007A0D77" w:rsidP="00887187">
            <w:pPr>
              <w:pStyle w:val="Standard1"/>
              <w:spacing w:before="0" w:after="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-1026012308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41BCE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22565B" w:rsidRPr="00FC6F44" w14:paraId="0522A6AF" w14:textId="77777777" w:rsidTr="0022565B">
        <w:tc>
          <w:tcPr>
            <w:tcW w:w="637" w:type="dxa"/>
          </w:tcPr>
          <w:p w14:paraId="57680BAD" w14:textId="545DA3E6" w:rsidR="00E6716B" w:rsidRPr="00FC6F44" w:rsidRDefault="003C1E8F" w:rsidP="00887187">
            <w:pPr>
              <w:pStyle w:val="Standard3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</w:t>
            </w:r>
            <w:r w:rsidR="00EC2DFD" w:rsidRPr="00FC6F44">
              <w:rPr>
                <w:rFonts w:ascii="Arial" w:hAnsi="Arial" w:cs="Arial"/>
                <w:sz w:val="20"/>
              </w:rPr>
              <w:t>.3</w:t>
            </w:r>
          </w:p>
        </w:tc>
        <w:tc>
          <w:tcPr>
            <w:tcW w:w="3828" w:type="dxa"/>
          </w:tcPr>
          <w:p w14:paraId="7EB55DD7" w14:textId="6A0C5C0F" w:rsidR="00C10D7A" w:rsidRDefault="00C10D7A" w:rsidP="00887187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Is the checking of the requirements </w:t>
            </w:r>
            <w:r w:rsidRPr="003118FC">
              <w:rPr>
                <w:rFonts w:ascii="Arial" w:hAnsi="Arial" w:cs="Arial"/>
                <w:sz w:val="20"/>
                <w:lang w:val="en-US"/>
              </w:rPr>
              <w:br/>
              <w:t xml:space="preserve">proven and, wherever appropriate, </w:t>
            </w:r>
            <w:r w:rsidRPr="003118FC">
              <w:rPr>
                <w:rFonts w:ascii="Arial" w:hAnsi="Arial" w:cs="Arial"/>
                <w:sz w:val="20"/>
                <w:lang w:val="en-US"/>
              </w:rPr>
              <w:br/>
              <w:t>documented?</w:t>
            </w:r>
          </w:p>
          <w:p w14:paraId="60BEB35E" w14:textId="0D3EE907" w:rsidR="008D02EE" w:rsidRPr="009E4ABD" w:rsidRDefault="00241BA0" w:rsidP="00887187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9E4ABD">
              <w:rPr>
                <w:rFonts w:ascii="Arial" w:hAnsi="Arial" w:cs="Arial"/>
                <w:sz w:val="14"/>
                <w:szCs w:val="14"/>
                <w:lang w:val="pl-PL"/>
              </w:rPr>
              <w:t>Czy przegląd wymagań jest wykaza</w:t>
            </w:r>
            <w:r w:rsidR="009E4ABD" w:rsidRPr="009E4ABD">
              <w:rPr>
                <w:rFonts w:ascii="Arial" w:hAnsi="Arial" w:cs="Arial"/>
                <w:sz w:val="14"/>
                <w:szCs w:val="14"/>
                <w:lang w:val="pl-PL"/>
              </w:rPr>
              <w:t>ny i odpowiednio udokumentowany</w:t>
            </w:r>
            <w:r w:rsidRPr="009E4ABD">
              <w:rPr>
                <w:rFonts w:ascii="Arial" w:hAnsi="Arial" w:cs="Arial"/>
                <w:sz w:val="14"/>
                <w:szCs w:val="14"/>
                <w:lang w:val="pl-PL"/>
              </w:rPr>
              <w:t>?</w:t>
            </w:r>
          </w:p>
          <w:p w14:paraId="62987E44" w14:textId="0EDE0701" w:rsidR="00E6716B" w:rsidRPr="00927C22" w:rsidRDefault="00C10D7A" w:rsidP="00887187">
            <w:pPr>
              <w:pStyle w:val="Kopfzeile1"/>
              <w:rPr>
                <w:rFonts w:ascii="Arial" w:hAnsi="Arial" w:cs="Arial"/>
                <w:lang w:val="pl-PL"/>
              </w:rPr>
            </w:pPr>
            <w:proofErr w:type="spellStart"/>
            <w:r w:rsidRPr="00927C22">
              <w:rPr>
                <w:rFonts w:ascii="Arial" w:hAnsi="Arial" w:cs="Arial"/>
                <w:lang w:val="pl-PL"/>
              </w:rPr>
              <w:t>e.g</w:t>
            </w:r>
            <w:proofErr w:type="spellEnd"/>
            <w:r w:rsidRPr="00927C22">
              <w:rPr>
                <w:rFonts w:ascii="Arial" w:hAnsi="Arial" w:cs="Arial"/>
                <w:lang w:val="pl-PL"/>
              </w:rPr>
              <w:t>.</w:t>
            </w:r>
          </w:p>
          <w:p w14:paraId="0F30EF57" w14:textId="5D117E8A" w:rsidR="00E6716B" w:rsidRPr="00927C22" w:rsidRDefault="00EC2E67" w:rsidP="00887187">
            <w:pPr>
              <w:pStyle w:val="Listapunktowana2"/>
              <w:spacing w:before="0" w:after="0"/>
              <w:rPr>
                <w:sz w:val="20"/>
                <w:szCs w:val="20"/>
                <w:lang w:val="pl-PL"/>
              </w:rPr>
            </w:pPr>
            <w:r w:rsidRPr="00927C22">
              <w:rPr>
                <w:sz w:val="20"/>
                <w:szCs w:val="20"/>
                <w:lang w:val="pl-PL"/>
              </w:rPr>
              <w:t xml:space="preserve">  </w:t>
            </w:r>
            <w:proofErr w:type="spellStart"/>
            <w:r w:rsidR="00C10D7A" w:rsidRPr="00927C22">
              <w:rPr>
                <w:sz w:val="20"/>
                <w:szCs w:val="20"/>
                <w:lang w:val="pl-PL"/>
              </w:rPr>
              <w:t>Check</w:t>
            </w:r>
            <w:proofErr w:type="spellEnd"/>
            <w:r w:rsidR="00C10D7A" w:rsidRPr="00927C22">
              <w:rPr>
                <w:sz w:val="20"/>
                <w:szCs w:val="20"/>
                <w:lang w:val="pl-PL"/>
              </w:rPr>
              <w:t xml:space="preserve"> list</w:t>
            </w:r>
          </w:p>
          <w:p w14:paraId="0EF3F963" w14:textId="2A7E4CC9" w:rsidR="008D02EE" w:rsidRPr="009E4ABD" w:rsidRDefault="00241BA0" w:rsidP="00887187">
            <w:pPr>
              <w:pStyle w:val="Listapunktowana2"/>
              <w:spacing w:before="0" w:after="0"/>
              <w:rPr>
                <w:sz w:val="14"/>
                <w:szCs w:val="14"/>
                <w:lang w:val="pl-PL"/>
              </w:rPr>
            </w:pPr>
            <w:r w:rsidRPr="009E4ABD">
              <w:rPr>
                <w:sz w:val="14"/>
                <w:szCs w:val="14"/>
                <w:lang w:val="pl-PL"/>
              </w:rPr>
              <w:t>lista pytań kontrolnych (</w:t>
            </w:r>
            <w:proofErr w:type="spellStart"/>
            <w:r w:rsidRPr="009E4ABD">
              <w:rPr>
                <w:sz w:val="14"/>
                <w:szCs w:val="14"/>
                <w:lang w:val="pl-PL"/>
              </w:rPr>
              <w:t>Checkliste</w:t>
            </w:r>
            <w:proofErr w:type="spellEnd"/>
            <w:r w:rsidRPr="009E4ABD">
              <w:rPr>
                <w:sz w:val="14"/>
                <w:szCs w:val="14"/>
                <w:lang w:val="pl-PL"/>
              </w:rPr>
              <w:t>)</w:t>
            </w:r>
          </w:p>
          <w:p w14:paraId="635AA103" w14:textId="46941DC2" w:rsidR="00E6716B" w:rsidRDefault="00EC2E67" w:rsidP="00887187">
            <w:pPr>
              <w:pStyle w:val="Listapunktowana2"/>
              <w:spacing w:before="0" w:after="0"/>
              <w:rPr>
                <w:sz w:val="20"/>
                <w:szCs w:val="20"/>
                <w:lang w:val="en-US"/>
              </w:rPr>
            </w:pPr>
            <w:r w:rsidRPr="00927C22">
              <w:rPr>
                <w:sz w:val="20"/>
                <w:szCs w:val="20"/>
                <w:lang w:val="pl-PL"/>
              </w:rPr>
              <w:t xml:space="preserve">  </w:t>
            </w:r>
            <w:r w:rsidR="00C10D7A" w:rsidRPr="003118FC">
              <w:rPr>
                <w:sz w:val="20"/>
                <w:szCs w:val="20"/>
                <w:lang w:val="en-US"/>
              </w:rPr>
              <w:t>Description</w:t>
            </w:r>
          </w:p>
          <w:p w14:paraId="6F2E6CE4" w14:textId="77777777" w:rsidR="00241BA0" w:rsidRPr="009E4ABD" w:rsidRDefault="00241BA0" w:rsidP="00887187">
            <w:pPr>
              <w:pStyle w:val="Listapunktowana2"/>
              <w:spacing w:before="0" w:after="0"/>
              <w:rPr>
                <w:sz w:val="14"/>
                <w:szCs w:val="14"/>
                <w:lang w:val="pl-PL"/>
              </w:rPr>
            </w:pPr>
            <w:r w:rsidRPr="009E4ABD">
              <w:rPr>
                <w:sz w:val="14"/>
                <w:szCs w:val="14"/>
                <w:lang w:val="pl-PL"/>
              </w:rPr>
              <w:t>opis</w:t>
            </w:r>
          </w:p>
          <w:p w14:paraId="314A7F05" w14:textId="77777777" w:rsidR="00E6716B" w:rsidRDefault="00EC2E67" w:rsidP="00887187">
            <w:pPr>
              <w:pStyle w:val="Listapunktowana2"/>
              <w:spacing w:before="0" w:after="0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  </w:t>
            </w:r>
            <w:r w:rsidR="00C10D7A" w:rsidRPr="003118FC">
              <w:rPr>
                <w:sz w:val="20"/>
                <w:szCs w:val="20"/>
                <w:lang w:val="en-US"/>
              </w:rPr>
              <w:t>Reports</w:t>
            </w:r>
          </w:p>
          <w:p w14:paraId="26DFEA13" w14:textId="1F9C3CD9" w:rsidR="008D02EE" w:rsidRPr="009E4ABD" w:rsidRDefault="00241BA0" w:rsidP="00887187">
            <w:pPr>
              <w:pStyle w:val="Listapunktowana2"/>
              <w:spacing w:before="0" w:after="0"/>
              <w:rPr>
                <w:sz w:val="14"/>
                <w:szCs w:val="14"/>
                <w:lang w:val="en-US"/>
              </w:rPr>
            </w:pPr>
            <w:r w:rsidRPr="009E4ABD">
              <w:rPr>
                <w:sz w:val="14"/>
                <w:szCs w:val="14"/>
                <w:lang w:val="pl-PL"/>
              </w:rPr>
              <w:t>raporty</w:t>
            </w:r>
          </w:p>
        </w:tc>
        <w:tc>
          <w:tcPr>
            <w:tcW w:w="3118" w:type="dxa"/>
          </w:tcPr>
          <w:p w14:paraId="7723A9A6" w14:textId="0E34D9A5" w:rsidR="00E6716B" w:rsidRPr="00FC6F44" w:rsidRDefault="007A0D77" w:rsidP="0088718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52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10D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C10D7A">
              <w:rPr>
                <w:rFonts w:ascii="Arial" w:hAnsi="Arial" w:cs="Arial"/>
                <w:sz w:val="20"/>
              </w:rPr>
              <w:t>yes</w:t>
            </w:r>
            <w:proofErr w:type="spellEnd"/>
            <w:r w:rsidR="00E6716B" w:rsidRPr="00FC6F44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179494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10D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6716B" w:rsidRPr="00FC6F44">
              <w:rPr>
                <w:rFonts w:ascii="Arial" w:hAnsi="Arial" w:cs="Arial"/>
                <w:sz w:val="20"/>
              </w:rPr>
              <w:t>n</w:t>
            </w:r>
            <w:r w:rsidR="00C10D7A">
              <w:rPr>
                <w:rFonts w:ascii="Arial" w:hAnsi="Arial" w:cs="Arial"/>
                <w:sz w:val="20"/>
              </w:rPr>
              <w:t>o</w:t>
            </w:r>
            <w:proofErr w:type="spellEnd"/>
          </w:p>
          <w:p w14:paraId="2E3041D6" w14:textId="77777777" w:rsidR="00E6716B" w:rsidRPr="00FC6F44" w:rsidRDefault="00E6716B" w:rsidP="00887187">
            <w:pPr>
              <w:rPr>
                <w:rFonts w:ascii="Arial" w:hAnsi="Arial" w:cs="Arial"/>
                <w:sz w:val="20"/>
              </w:rPr>
            </w:pPr>
          </w:p>
          <w:p w14:paraId="0C5A8464" w14:textId="4EB82A64" w:rsidR="00E6716B" w:rsidRDefault="00C10D7A" w:rsidP="0088718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Remarks</w:t>
            </w:r>
            <w:proofErr w:type="spellEnd"/>
            <w:r w:rsidR="00E6716B" w:rsidRPr="00FC6F44">
              <w:rPr>
                <w:rFonts w:ascii="Arial" w:hAnsi="Arial" w:cs="Arial"/>
                <w:sz w:val="20"/>
              </w:rPr>
              <w:t>:</w:t>
            </w:r>
          </w:p>
          <w:p w14:paraId="3DA724CB" w14:textId="503B6652" w:rsidR="00241BA0" w:rsidRPr="009E4ABD" w:rsidRDefault="00241BA0" w:rsidP="00887187">
            <w:pPr>
              <w:rPr>
                <w:rFonts w:ascii="Arial" w:hAnsi="Arial" w:cs="Arial"/>
                <w:sz w:val="14"/>
                <w:szCs w:val="14"/>
              </w:rPr>
            </w:pPr>
            <w:r w:rsidRPr="009E4ABD">
              <w:rPr>
                <w:rFonts w:ascii="Arial" w:hAnsi="Arial" w:cs="Arial"/>
                <w:sz w:val="14"/>
                <w:szCs w:val="14"/>
                <w:lang w:val="pl-PL"/>
              </w:rPr>
              <w:t>Uwagi:</w:t>
            </w:r>
          </w:p>
          <w:sdt>
            <w:sdtPr>
              <w:rPr>
                <w:rStyle w:val="Formatvorlage5"/>
                <w:rFonts w:cs="Arial"/>
                <w:sz w:val="20"/>
              </w:rPr>
              <w:id w:val="-316812228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0795950C" w14:textId="3543E1A9" w:rsidR="0078409A" w:rsidRPr="00FC6F44" w:rsidRDefault="00B3159A" w:rsidP="00887187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-1091694436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1083A0FD" w14:textId="011AAEE3" w:rsidR="00E6716B" w:rsidRPr="00FC6F44" w:rsidRDefault="00B3159A" w:rsidP="00887187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24C3C328" w14:textId="744B6684" w:rsidR="00E6716B" w:rsidRPr="00FC6F44" w:rsidRDefault="007A0D77" w:rsidP="00887187">
            <w:pPr>
              <w:pStyle w:val="Standard1"/>
              <w:spacing w:before="0" w:after="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-997717377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41BCE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</w:tbl>
    <w:p w14:paraId="1D613030" w14:textId="0B30DF2D" w:rsidR="00601A8A" w:rsidRDefault="00601A8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28"/>
        <w:gridCol w:w="3118"/>
        <w:gridCol w:w="2977"/>
        <w:gridCol w:w="425"/>
      </w:tblGrid>
      <w:tr w:rsidR="00EC1DE4" w:rsidRPr="00FC6F44" w14:paraId="5D4C861E" w14:textId="77777777" w:rsidTr="00786260">
        <w:tc>
          <w:tcPr>
            <w:tcW w:w="637" w:type="dxa"/>
          </w:tcPr>
          <w:p w14:paraId="34826626" w14:textId="366351ED" w:rsidR="00EC1DE4" w:rsidRPr="00FC6F44" w:rsidRDefault="003C1E8F" w:rsidP="0001575F">
            <w:pPr>
              <w:pStyle w:val="Standard4"/>
              <w:rPr>
                <w:rFonts w:ascii="Arial" w:hAnsi="Arial" w:cs="Arial"/>
                <w:bCs/>
                <w:i w:val="0"/>
                <w:iCs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z w:val="20"/>
              </w:rPr>
              <w:lastRenderedPageBreak/>
              <w:t>4</w:t>
            </w:r>
          </w:p>
        </w:tc>
        <w:tc>
          <w:tcPr>
            <w:tcW w:w="10348" w:type="dxa"/>
            <w:gridSpan w:val="4"/>
            <w:vAlign w:val="center"/>
          </w:tcPr>
          <w:p w14:paraId="605A0CA8" w14:textId="77777777" w:rsidR="00EC1DE4" w:rsidRDefault="00C10D7A" w:rsidP="0064310A">
            <w:pPr>
              <w:pStyle w:val="Listapunktowana2"/>
              <w:rPr>
                <w:b/>
                <w:sz w:val="20"/>
                <w:szCs w:val="20"/>
              </w:rPr>
            </w:pPr>
            <w:proofErr w:type="spellStart"/>
            <w:r w:rsidRPr="00C10D7A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ubcontracting</w:t>
            </w:r>
            <w:proofErr w:type="spellEnd"/>
          </w:p>
          <w:p w14:paraId="65A7469B" w14:textId="79A46916" w:rsidR="00996194" w:rsidRPr="00FC6F44" w:rsidRDefault="00996194" w:rsidP="0064310A">
            <w:pPr>
              <w:pStyle w:val="Listapunktowana2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16"/>
                <w:szCs w:val="16"/>
                <w:lang w:val="pl-PL"/>
              </w:rPr>
              <w:t>Podzlecanie</w:t>
            </w:r>
          </w:p>
        </w:tc>
      </w:tr>
      <w:tr w:rsidR="0022565B" w:rsidRPr="00FC6F44" w14:paraId="6D805AED" w14:textId="77777777" w:rsidTr="0022565B">
        <w:tc>
          <w:tcPr>
            <w:tcW w:w="637" w:type="dxa"/>
          </w:tcPr>
          <w:p w14:paraId="5BC2169F" w14:textId="1B4AD4D4" w:rsidR="003606C0" w:rsidRPr="00FC6F44" w:rsidRDefault="003C1E8F" w:rsidP="00887187">
            <w:pPr>
              <w:pStyle w:val="Standard3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EC2DFD" w:rsidRPr="00FC6F44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3828" w:type="dxa"/>
          </w:tcPr>
          <w:p w14:paraId="77D1C391" w14:textId="77777777" w:rsidR="003606C0" w:rsidRDefault="00786260" w:rsidP="00887187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Are any subcontracting measures taken?</w:t>
            </w:r>
          </w:p>
          <w:p w14:paraId="3FEAB6EA" w14:textId="77883EE3" w:rsidR="00125A00" w:rsidRPr="003118FC" w:rsidRDefault="00125A00" w:rsidP="00887187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Czy podzleca się?</w:t>
            </w:r>
          </w:p>
        </w:tc>
        <w:tc>
          <w:tcPr>
            <w:tcW w:w="3118" w:type="dxa"/>
          </w:tcPr>
          <w:p w14:paraId="40E1740A" w14:textId="77777777" w:rsidR="00125A00" w:rsidRDefault="00786260" w:rsidP="00887187">
            <w:pPr>
              <w:pStyle w:val="Standard6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Subcontracting of the wel</w:t>
            </w:r>
            <w:r w:rsidRPr="003118FC">
              <w:rPr>
                <w:rFonts w:ascii="Arial" w:hAnsi="Arial" w:cs="Arial"/>
                <w:sz w:val="20"/>
                <w:lang w:val="en-US"/>
              </w:rPr>
              <w:t>d</w:t>
            </w:r>
            <w:r w:rsidRPr="003118FC">
              <w:rPr>
                <w:rFonts w:ascii="Arial" w:hAnsi="Arial" w:cs="Arial"/>
                <w:sz w:val="20"/>
                <w:lang w:val="en-US"/>
              </w:rPr>
              <w:t>ing coordinator</w:t>
            </w:r>
          </w:p>
          <w:p w14:paraId="2A781117" w14:textId="5939B2CE" w:rsidR="000F6024" w:rsidRPr="003118FC" w:rsidRDefault="00125A00" w:rsidP="00887187">
            <w:pPr>
              <w:pStyle w:val="Standard6"/>
              <w:spacing w:before="0" w:after="0"/>
              <w:ind w:left="36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125A00">
              <w:rPr>
                <w:rFonts w:ascii="Arial" w:hAnsi="Arial" w:cs="Arial"/>
                <w:sz w:val="16"/>
                <w:szCs w:val="16"/>
                <w:lang w:val="en-US"/>
              </w:rPr>
              <w:t>Nadzór</w:t>
            </w:r>
            <w:proofErr w:type="spellEnd"/>
            <w:r w:rsidRPr="00125A0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5A00">
              <w:rPr>
                <w:rFonts w:ascii="Arial" w:hAnsi="Arial" w:cs="Arial"/>
                <w:sz w:val="16"/>
                <w:szCs w:val="16"/>
                <w:lang w:val="en-US"/>
              </w:rPr>
              <w:t>spawalniczy</w:t>
            </w:r>
            <w:proofErr w:type="spellEnd"/>
            <w:r w:rsidR="000F6024" w:rsidRPr="003118FC">
              <w:rPr>
                <w:rFonts w:ascii="Arial" w:hAnsi="Arial" w:cs="Arial"/>
                <w:sz w:val="20"/>
                <w:lang w:val="en-US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32844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3118FC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786260" w:rsidRPr="003118FC">
              <w:rPr>
                <w:rFonts w:ascii="Arial" w:hAnsi="Arial" w:cs="Arial"/>
                <w:sz w:val="20"/>
                <w:lang w:val="en-US"/>
              </w:rPr>
              <w:t xml:space="preserve"> yes</w:t>
            </w:r>
            <w:r w:rsidR="000F6024" w:rsidRPr="003118FC">
              <w:rPr>
                <w:rFonts w:ascii="Arial" w:hAnsi="Arial" w:cs="Arial"/>
                <w:sz w:val="20"/>
                <w:lang w:val="en-US"/>
              </w:rPr>
              <w:t xml:space="preserve"> /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52204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3118FC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786260" w:rsidRPr="003118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0F6024" w:rsidRPr="003118FC">
              <w:rPr>
                <w:rFonts w:ascii="Arial" w:hAnsi="Arial" w:cs="Arial"/>
                <w:sz w:val="20"/>
                <w:lang w:val="en-US"/>
              </w:rPr>
              <w:t>n</w:t>
            </w:r>
            <w:r w:rsidR="00786260" w:rsidRPr="003118FC">
              <w:rPr>
                <w:rFonts w:ascii="Arial" w:hAnsi="Arial" w:cs="Arial"/>
                <w:sz w:val="20"/>
                <w:lang w:val="en-US"/>
              </w:rPr>
              <w:t>o</w:t>
            </w:r>
          </w:p>
          <w:p w14:paraId="158D8119" w14:textId="77777777" w:rsidR="00125A00" w:rsidRDefault="00786260" w:rsidP="00887187">
            <w:pPr>
              <w:pStyle w:val="Standard6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Contracting of welding work</w:t>
            </w:r>
          </w:p>
          <w:p w14:paraId="5B347047" w14:textId="5CF9D5BF" w:rsidR="003606C0" w:rsidRPr="003118FC" w:rsidRDefault="00125A00" w:rsidP="00887187">
            <w:pPr>
              <w:pStyle w:val="Standard6"/>
              <w:spacing w:before="0" w:after="0"/>
              <w:ind w:left="36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125A00">
              <w:rPr>
                <w:rFonts w:ascii="Arial" w:hAnsi="Arial" w:cs="Arial"/>
                <w:sz w:val="16"/>
                <w:szCs w:val="16"/>
                <w:lang w:val="en-US"/>
              </w:rPr>
              <w:t>Prace</w:t>
            </w:r>
            <w:proofErr w:type="spellEnd"/>
            <w:r w:rsidRPr="00125A0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5A00">
              <w:rPr>
                <w:rFonts w:ascii="Arial" w:hAnsi="Arial" w:cs="Arial"/>
                <w:sz w:val="16"/>
                <w:szCs w:val="16"/>
                <w:lang w:val="en-US"/>
              </w:rPr>
              <w:t>spawalnicze</w:t>
            </w:r>
            <w:proofErr w:type="spellEnd"/>
            <w:r w:rsidR="003606C0" w:rsidRPr="003118FC">
              <w:rPr>
                <w:rFonts w:ascii="Arial" w:hAnsi="Arial" w:cs="Arial"/>
                <w:sz w:val="20"/>
                <w:lang w:val="en-US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69916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3118FC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786260" w:rsidRPr="003118FC">
              <w:rPr>
                <w:rFonts w:ascii="Arial" w:hAnsi="Arial" w:cs="Arial"/>
                <w:sz w:val="20"/>
                <w:lang w:val="en-US"/>
              </w:rPr>
              <w:t xml:space="preserve"> yes</w:t>
            </w:r>
            <w:r w:rsidR="003606C0" w:rsidRPr="003118FC">
              <w:rPr>
                <w:rFonts w:ascii="Arial" w:hAnsi="Arial" w:cs="Arial"/>
                <w:sz w:val="20"/>
                <w:lang w:val="en-US"/>
              </w:rPr>
              <w:t xml:space="preserve"> /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46688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3118FC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786260" w:rsidRPr="003118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3606C0" w:rsidRPr="003118FC">
              <w:rPr>
                <w:rFonts w:ascii="Arial" w:hAnsi="Arial" w:cs="Arial"/>
                <w:sz w:val="20"/>
                <w:lang w:val="en-US"/>
              </w:rPr>
              <w:t>n</w:t>
            </w:r>
            <w:r w:rsidR="00786260" w:rsidRPr="003118FC">
              <w:rPr>
                <w:rFonts w:ascii="Arial" w:hAnsi="Arial" w:cs="Arial"/>
                <w:sz w:val="20"/>
                <w:lang w:val="en-US"/>
              </w:rPr>
              <w:t>o</w:t>
            </w:r>
          </w:p>
          <w:p w14:paraId="7789F87E" w14:textId="77777777" w:rsidR="00125A00" w:rsidRDefault="00786260" w:rsidP="00887187">
            <w:pPr>
              <w:pStyle w:val="Standard6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sz w:val="20"/>
              </w:rPr>
            </w:pPr>
            <w:proofErr w:type="spellStart"/>
            <w:r w:rsidRPr="00786260">
              <w:rPr>
                <w:rFonts w:ascii="Arial" w:hAnsi="Arial" w:cs="Arial"/>
                <w:sz w:val="20"/>
              </w:rPr>
              <w:t>Contracting</w:t>
            </w:r>
            <w:proofErr w:type="spellEnd"/>
            <w:r w:rsidRPr="0078626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86260">
              <w:rPr>
                <w:rFonts w:ascii="Arial" w:hAnsi="Arial" w:cs="Arial"/>
                <w:sz w:val="20"/>
              </w:rPr>
              <w:t>of</w:t>
            </w:r>
            <w:proofErr w:type="spellEnd"/>
            <w:r w:rsidRPr="00786260">
              <w:rPr>
                <w:rFonts w:ascii="Arial" w:hAnsi="Arial" w:cs="Arial"/>
                <w:sz w:val="20"/>
              </w:rPr>
              <w:t xml:space="preserve"> NDT</w:t>
            </w:r>
          </w:p>
          <w:p w14:paraId="05C4343B" w14:textId="1D19237A" w:rsidR="007C3068" w:rsidRPr="00FC6F44" w:rsidRDefault="00125A00" w:rsidP="00887187">
            <w:pPr>
              <w:pStyle w:val="Standard6"/>
              <w:spacing w:before="0" w:after="0"/>
              <w:ind w:left="360"/>
              <w:rPr>
                <w:rFonts w:ascii="Arial" w:hAnsi="Arial" w:cs="Arial"/>
                <w:sz w:val="20"/>
              </w:rPr>
            </w:pPr>
            <w:proofErr w:type="spellStart"/>
            <w:r w:rsidRPr="00125A00">
              <w:rPr>
                <w:rFonts w:ascii="Arial" w:hAnsi="Arial" w:cs="Arial"/>
                <w:sz w:val="16"/>
                <w:szCs w:val="16"/>
              </w:rPr>
              <w:t>Badania</w:t>
            </w:r>
            <w:proofErr w:type="spellEnd"/>
            <w:r w:rsidRPr="00125A0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25A00">
              <w:rPr>
                <w:rFonts w:ascii="Arial" w:hAnsi="Arial" w:cs="Arial"/>
                <w:sz w:val="16"/>
                <w:szCs w:val="16"/>
              </w:rPr>
              <w:t>nieniszczące</w:t>
            </w:r>
            <w:proofErr w:type="spellEnd"/>
            <w:r w:rsidR="007C3068" w:rsidRPr="00FC6F44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83367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8626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86260">
              <w:rPr>
                <w:rFonts w:ascii="Arial" w:hAnsi="Arial" w:cs="Arial"/>
                <w:sz w:val="20"/>
              </w:rPr>
              <w:t>yes</w:t>
            </w:r>
            <w:proofErr w:type="spellEnd"/>
            <w:r w:rsidR="007C3068" w:rsidRPr="00FC6F44">
              <w:rPr>
                <w:rFonts w:ascii="Arial" w:hAnsi="Arial" w:cs="Arial"/>
                <w:sz w:val="20"/>
              </w:rPr>
              <w:t xml:space="preserve"> / </w:t>
            </w:r>
            <w:sdt>
              <w:sdtPr>
                <w:rPr>
                  <w:rFonts w:ascii="Arial" w:hAnsi="Arial" w:cs="Arial"/>
                  <w:sz w:val="20"/>
                </w:rPr>
                <w:id w:val="-171017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8626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C3068" w:rsidRPr="00FC6F44">
              <w:rPr>
                <w:rFonts w:ascii="Arial" w:hAnsi="Arial" w:cs="Arial"/>
                <w:sz w:val="20"/>
              </w:rPr>
              <w:t>n</w:t>
            </w:r>
            <w:r w:rsidR="00786260">
              <w:rPr>
                <w:rFonts w:ascii="Arial" w:hAnsi="Arial" w:cs="Arial"/>
                <w:sz w:val="20"/>
              </w:rPr>
              <w:t>o</w:t>
            </w:r>
            <w:proofErr w:type="spellEnd"/>
          </w:p>
          <w:p w14:paraId="6872CB5F" w14:textId="77777777" w:rsidR="00125A00" w:rsidRDefault="00786260" w:rsidP="00887187">
            <w:pPr>
              <w:pStyle w:val="Standard6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Contracting of </w:t>
            </w:r>
            <w:r w:rsidRPr="003118FC">
              <w:rPr>
                <w:rFonts w:ascii="Arial" w:hAnsi="Arial" w:cs="Arial"/>
                <w:sz w:val="20"/>
                <w:lang w:val="en-US"/>
              </w:rPr>
              <w:br/>
              <w:t>heat treatments</w:t>
            </w:r>
          </w:p>
          <w:p w14:paraId="53146624" w14:textId="78FBC468" w:rsidR="003606C0" w:rsidRPr="003118FC" w:rsidRDefault="00125A00" w:rsidP="00887187">
            <w:pPr>
              <w:pStyle w:val="Standard6"/>
              <w:spacing w:before="0" w:after="0"/>
              <w:ind w:left="36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125A00">
              <w:rPr>
                <w:rFonts w:ascii="Arial" w:hAnsi="Arial" w:cs="Arial"/>
                <w:sz w:val="16"/>
                <w:szCs w:val="16"/>
                <w:lang w:val="en-US"/>
              </w:rPr>
              <w:t>Obróbkę</w:t>
            </w:r>
            <w:proofErr w:type="spellEnd"/>
            <w:r w:rsidRPr="00125A0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5A00">
              <w:rPr>
                <w:rFonts w:ascii="Arial" w:hAnsi="Arial" w:cs="Arial"/>
                <w:sz w:val="16"/>
                <w:szCs w:val="16"/>
                <w:lang w:val="en-US"/>
              </w:rPr>
              <w:t>cieplną</w:t>
            </w:r>
            <w:proofErr w:type="spellEnd"/>
            <w:r w:rsidR="003606C0" w:rsidRPr="003118FC">
              <w:rPr>
                <w:rFonts w:ascii="Arial" w:hAnsi="Arial" w:cs="Arial"/>
                <w:sz w:val="20"/>
                <w:lang w:val="en-US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19153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3118FC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786260" w:rsidRPr="003118FC">
              <w:rPr>
                <w:rFonts w:ascii="Arial" w:hAnsi="Arial" w:cs="Arial"/>
                <w:sz w:val="20"/>
                <w:lang w:val="en-US"/>
              </w:rPr>
              <w:t xml:space="preserve"> yes</w:t>
            </w:r>
            <w:r w:rsidR="003606C0" w:rsidRPr="003118FC">
              <w:rPr>
                <w:rFonts w:ascii="Arial" w:hAnsi="Arial" w:cs="Arial"/>
                <w:sz w:val="20"/>
                <w:lang w:val="en-US"/>
              </w:rPr>
              <w:t xml:space="preserve"> /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73658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3118FC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786260" w:rsidRPr="003118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3606C0" w:rsidRPr="003118FC">
              <w:rPr>
                <w:rFonts w:ascii="Arial" w:hAnsi="Arial" w:cs="Arial"/>
                <w:sz w:val="20"/>
                <w:lang w:val="en-US"/>
              </w:rPr>
              <w:t>n</w:t>
            </w:r>
            <w:r w:rsidR="00786260" w:rsidRPr="003118FC">
              <w:rPr>
                <w:rFonts w:ascii="Arial" w:hAnsi="Arial" w:cs="Arial"/>
                <w:sz w:val="20"/>
                <w:lang w:val="en-US"/>
              </w:rPr>
              <w:t>o</w:t>
            </w:r>
          </w:p>
          <w:p w14:paraId="509F6172" w14:textId="771AA201" w:rsidR="003606C0" w:rsidRPr="00125A00" w:rsidRDefault="00786260" w:rsidP="00887187">
            <w:pPr>
              <w:rPr>
                <w:rFonts w:ascii="Arial" w:hAnsi="Arial" w:cs="Arial"/>
                <w:color w:val="2F5496" w:themeColor="accent1" w:themeShade="BF"/>
                <w:sz w:val="20"/>
                <w:lang w:val="en-GB"/>
              </w:rPr>
            </w:pPr>
            <w:r w:rsidRPr="00125A00">
              <w:rPr>
                <w:rFonts w:ascii="Arial" w:hAnsi="Arial" w:cs="Arial"/>
                <w:sz w:val="20"/>
                <w:lang w:val="en-GB"/>
              </w:rPr>
              <w:t>Miscellaneous</w:t>
            </w:r>
            <w:r w:rsidR="003606C0" w:rsidRPr="00125A00">
              <w:rPr>
                <w:rFonts w:ascii="Arial" w:hAnsi="Arial" w:cs="Arial"/>
                <w:sz w:val="20"/>
                <w:lang w:val="en-GB"/>
              </w:rPr>
              <w:t>:</w:t>
            </w:r>
            <w:r w:rsidR="00125A00" w:rsidRPr="00125A00">
              <w:rPr>
                <w:rFonts w:cs="Arial"/>
                <w:sz w:val="20"/>
                <w:lang w:val="en-GB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-365755273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="00125A00" w:rsidRPr="00125A00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sdtContent>
            </w:sdt>
          </w:p>
          <w:p w14:paraId="4063C66D" w14:textId="0893843D" w:rsidR="003606C0" w:rsidRPr="00887187" w:rsidRDefault="00125A00" w:rsidP="0088718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125A00">
              <w:rPr>
                <w:rFonts w:ascii="Arial" w:hAnsi="Arial" w:cs="Arial"/>
                <w:sz w:val="16"/>
                <w:szCs w:val="16"/>
                <w:lang w:val="en-GB"/>
              </w:rPr>
              <w:t>Inne</w:t>
            </w:r>
            <w:proofErr w:type="spellEnd"/>
            <w:r w:rsidRPr="00125A00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-2058231691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4EC02BBF" w14:textId="47385ED6" w:rsidR="003606C0" w:rsidRPr="00FC6F44" w:rsidRDefault="00B3159A" w:rsidP="00887187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3D5B2AA9" w14:textId="033D4FE5" w:rsidR="003606C0" w:rsidRPr="00FC6F44" w:rsidRDefault="007A0D77" w:rsidP="00887187">
            <w:pPr>
              <w:pStyle w:val="Standard1"/>
              <w:spacing w:before="0" w:after="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1346912539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41BCE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22565B" w:rsidRPr="005609DE" w14:paraId="011966B9" w14:textId="77777777" w:rsidTr="0022565B">
        <w:tc>
          <w:tcPr>
            <w:tcW w:w="637" w:type="dxa"/>
          </w:tcPr>
          <w:p w14:paraId="702D2583" w14:textId="16D43B74" w:rsidR="003606C0" w:rsidRPr="00FC6F44" w:rsidRDefault="003C1E8F" w:rsidP="00887187">
            <w:pPr>
              <w:pStyle w:val="Standard3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EC2DFD" w:rsidRPr="00FC6F44">
              <w:rPr>
                <w:rFonts w:ascii="Arial" w:hAnsi="Arial" w:cs="Arial"/>
                <w:sz w:val="20"/>
              </w:rPr>
              <w:t>.2</w:t>
            </w:r>
          </w:p>
        </w:tc>
        <w:tc>
          <w:tcPr>
            <w:tcW w:w="3828" w:type="dxa"/>
          </w:tcPr>
          <w:p w14:paraId="4353388D" w14:textId="77777777" w:rsidR="00786260" w:rsidRDefault="00786260" w:rsidP="00887187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3118FC">
              <w:rPr>
                <w:color w:val="auto"/>
                <w:sz w:val="20"/>
                <w:szCs w:val="20"/>
                <w:lang w:val="en-US"/>
              </w:rPr>
              <w:t xml:space="preserve">Have any stipulations or selection criteria for </w:t>
            </w:r>
            <w:proofErr w:type="spellStart"/>
            <w:r w:rsidRPr="003118FC">
              <w:rPr>
                <w:color w:val="auto"/>
                <w:sz w:val="20"/>
                <w:szCs w:val="20"/>
                <w:lang w:val="en-US"/>
              </w:rPr>
              <w:t>subsuppliers</w:t>
            </w:r>
            <w:proofErr w:type="spellEnd"/>
            <w:r w:rsidRPr="003118FC">
              <w:rPr>
                <w:color w:val="auto"/>
                <w:sz w:val="20"/>
                <w:szCs w:val="20"/>
                <w:lang w:val="en-US"/>
              </w:rPr>
              <w:t xml:space="preserve"> been defined?</w:t>
            </w:r>
          </w:p>
          <w:p w14:paraId="3AE6E133" w14:textId="465A3DD7" w:rsidR="005609DE" w:rsidRDefault="005609DE" w:rsidP="00887187">
            <w:pPr>
              <w:pStyle w:val="Default"/>
              <w:rPr>
                <w:color w:val="auto"/>
                <w:sz w:val="16"/>
                <w:szCs w:val="16"/>
                <w:lang w:val="pl-PL"/>
              </w:rPr>
            </w:pPr>
            <w:r w:rsidRPr="005609DE">
              <w:rPr>
                <w:color w:val="auto"/>
                <w:sz w:val="16"/>
                <w:szCs w:val="16"/>
                <w:lang w:val="pl-PL"/>
              </w:rPr>
              <w:t>Czy ustalono dane techniczne i kryteria doboru poddostawców?</w:t>
            </w:r>
          </w:p>
          <w:p w14:paraId="4BCE6C34" w14:textId="77777777" w:rsidR="005609DE" w:rsidRPr="005609DE" w:rsidRDefault="005609DE" w:rsidP="00887187">
            <w:pPr>
              <w:pStyle w:val="Default"/>
              <w:rPr>
                <w:color w:val="auto"/>
                <w:sz w:val="10"/>
                <w:szCs w:val="10"/>
                <w:lang w:val="pl-PL"/>
              </w:rPr>
            </w:pPr>
          </w:p>
          <w:p w14:paraId="514440C4" w14:textId="6AAD57C8" w:rsidR="00EC2DFD" w:rsidRDefault="00786260" w:rsidP="00887187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3118FC">
              <w:rPr>
                <w:color w:val="auto"/>
                <w:sz w:val="20"/>
                <w:szCs w:val="20"/>
                <w:lang w:val="en-US"/>
              </w:rPr>
              <w:t xml:space="preserve">Has the welding coordinator checked the </w:t>
            </w:r>
            <w:proofErr w:type="spellStart"/>
            <w:r w:rsidRPr="003118FC">
              <w:rPr>
                <w:color w:val="auto"/>
                <w:sz w:val="20"/>
                <w:szCs w:val="20"/>
                <w:lang w:val="en-US"/>
              </w:rPr>
              <w:t>subsupplier</w:t>
            </w:r>
            <w:proofErr w:type="spellEnd"/>
            <w:r w:rsidRPr="003118FC">
              <w:rPr>
                <w:color w:val="auto"/>
                <w:sz w:val="20"/>
                <w:szCs w:val="20"/>
                <w:lang w:val="en-US"/>
              </w:rPr>
              <w:t xml:space="preserve"> for the welded structure?</w:t>
            </w:r>
          </w:p>
          <w:p w14:paraId="29F04210" w14:textId="45B14A66" w:rsidR="005609DE" w:rsidRDefault="005609DE" w:rsidP="00887187">
            <w:pPr>
              <w:pStyle w:val="Default"/>
              <w:rPr>
                <w:color w:val="auto"/>
                <w:sz w:val="16"/>
                <w:szCs w:val="16"/>
                <w:lang w:val="pl-PL"/>
              </w:rPr>
            </w:pPr>
            <w:r>
              <w:rPr>
                <w:color w:val="auto"/>
                <w:sz w:val="16"/>
                <w:szCs w:val="16"/>
                <w:lang w:val="pl-PL"/>
              </w:rPr>
              <w:t>Czy osoba nadzoru spawalniczego (SAP) sprawdz</w:t>
            </w:r>
            <w:r>
              <w:rPr>
                <w:color w:val="auto"/>
                <w:sz w:val="16"/>
                <w:szCs w:val="16"/>
                <w:lang w:val="pl-PL"/>
              </w:rPr>
              <w:t>i</w:t>
            </w:r>
            <w:r>
              <w:rPr>
                <w:color w:val="auto"/>
                <w:sz w:val="16"/>
                <w:szCs w:val="16"/>
                <w:lang w:val="pl-PL"/>
              </w:rPr>
              <w:t>ła podwykonawcę konstrukcji spawanych?</w:t>
            </w:r>
          </w:p>
          <w:p w14:paraId="4919D93D" w14:textId="77777777" w:rsidR="005609DE" w:rsidRPr="005609DE" w:rsidRDefault="005609DE" w:rsidP="00887187">
            <w:pPr>
              <w:pStyle w:val="Default"/>
              <w:rPr>
                <w:color w:val="auto"/>
                <w:sz w:val="10"/>
                <w:szCs w:val="10"/>
                <w:lang w:val="pl-PL"/>
              </w:rPr>
            </w:pPr>
          </w:p>
          <w:p w14:paraId="54E7631B" w14:textId="77777777" w:rsidR="003606C0" w:rsidRDefault="00786260" w:rsidP="00887187">
            <w:pPr>
              <w:pStyle w:val="Listapunktowana2"/>
              <w:spacing w:before="0" w:after="0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How is the suitability of the </w:t>
            </w:r>
            <w:proofErr w:type="spellStart"/>
            <w:r w:rsidRPr="003118FC">
              <w:rPr>
                <w:sz w:val="20"/>
                <w:szCs w:val="20"/>
                <w:lang w:val="en-US"/>
              </w:rPr>
              <w:t>subsuppliers</w:t>
            </w:r>
            <w:proofErr w:type="spellEnd"/>
            <w:r w:rsidRPr="003118FC">
              <w:rPr>
                <w:sz w:val="20"/>
                <w:szCs w:val="20"/>
                <w:lang w:val="en-US"/>
              </w:rPr>
              <w:t xml:space="preserve"> established?</w:t>
            </w:r>
          </w:p>
          <w:p w14:paraId="10E062D2" w14:textId="4BD1D468" w:rsidR="005609DE" w:rsidRPr="005609DE" w:rsidRDefault="005609DE" w:rsidP="00887187">
            <w:pPr>
              <w:pStyle w:val="Listapunktowana2"/>
              <w:spacing w:before="0" w:after="0"/>
              <w:rPr>
                <w:sz w:val="20"/>
                <w:szCs w:val="20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Jak ustala się zdolność poddostawców ?</w:t>
            </w:r>
          </w:p>
        </w:tc>
        <w:tc>
          <w:tcPr>
            <w:tcW w:w="3118" w:type="dxa"/>
          </w:tcPr>
          <w:p w14:paraId="0B3BDD72" w14:textId="7B2F7C31" w:rsidR="003606C0" w:rsidRPr="00927C22" w:rsidRDefault="007A0D77" w:rsidP="00887187">
            <w:pPr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89593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927C22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786260" w:rsidRPr="00927C22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3606C0" w:rsidRPr="00927C22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67526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927C22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786260" w:rsidRPr="00927C22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3606C0" w:rsidRPr="00927C22">
              <w:rPr>
                <w:rFonts w:ascii="Arial" w:hAnsi="Arial" w:cs="Arial"/>
                <w:sz w:val="20"/>
                <w:lang w:val="en-GB"/>
              </w:rPr>
              <w:t>n</w:t>
            </w:r>
            <w:r w:rsidR="00786260" w:rsidRPr="00927C22">
              <w:rPr>
                <w:rFonts w:ascii="Arial" w:hAnsi="Arial" w:cs="Arial"/>
                <w:sz w:val="20"/>
                <w:lang w:val="en-GB"/>
              </w:rPr>
              <w:t>o</w:t>
            </w:r>
          </w:p>
          <w:p w14:paraId="12AB1903" w14:textId="77777777" w:rsidR="003606C0" w:rsidRPr="00927C22" w:rsidRDefault="003606C0" w:rsidP="00887187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48EB3D37" w14:textId="6A8C89ED" w:rsidR="00EC2DFD" w:rsidRPr="00927C22" w:rsidRDefault="00786260" w:rsidP="00887187">
            <w:pPr>
              <w:rPr>
                <w:rFonts w:ascii="Arial" w:hAnsi="Arial" w:cs="Arial"/>
                <w:sz w:val="20"/>
                <w:lang w:val="en-GB"/>
              </w:rPr>
            </w:pPr>
            <w:r w:rsidRPr="00927C22">
              <w:rPr>
                <w:rFonts w:ascii="Arial" w:hAnsi="Arial" w:cs="Arial"/>
                <w:sz w:val="20"/>
                <w:lang w:val="en-GB"/>
              </w:rPr>
              <w:t>Remarks</w:t>
            </w:r>
            <w:r w:rsidR="003606C0" w:rsidRPr="00927C22">
              <w:rPr>
                <w:rFonts w:ascii="Arial" w:hAnsi="Arial" w:cs="Arial"/>
                <w:sz w:val="20"/>
                <w:lang w:val="en-GB"/>
              </w:rPr>
              <w:t>:</w:t>
            </w:r>
          </w:p>
          <w:p w14:paraId="03983882" w14:textId="6BC89D5F" w:rsidR="00F84CF2" w:rsidRPr="00927C22" w:rsidRDefault="005609DE" w:rsidP="00887187">
            <w:pPr>
              <w:rPr>
                <w:rFonts w:ascii="Arial" w:hAnsi="Arial" w:cs="Arial"/>
                <w:color w:val="2F5496" w:themeColor="accent1" w:themeShade="BF"/>
                <w:sz w:val="20"/>
                <w:lang w:val="en-GB"/>
              </w:rPr>
            </w:pPr>
            <w:proofErr w:type="spellStart"/>
            <w:r w:rsidRPr="00E93712">
              <w:rPr>
                <w:rFonts w:ascii="Arial" w:hAnsi="Arial" w:cs="Arial"/>
                <w:sz w:val="16"/>
                <w:szCs w:val="16"/>
                <w:lang w:val="en-GB"/>
              </w:rPr>
              <w:t>Uwagi</w:t>
            </w:r>
            <w:proofErr w:type="spellEnd"/>
            <w:r w:rsidRPr="00E93712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548500405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="00B3159A" w:rsidRPr="00927C22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sdtContent>
            </w:sdt>
          </w:p>
          <w:p w14:paraId="01BC7852" w14:textId="77777777" w:rsidR="00EC2DFD" w:rsidRPr="00927C22" w:rsidRDefault="00EC2DFD" w:rsidP="00887187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14:paraId="2081AE23" w14:textId="2AD3E416" w:rsidR="00786260" w:rsidRDefault="00786260" w:rsidP="00887187">
            <w:pPr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e.g. enclose certificates and a</w:t>
            </w:r>
            <w:r w:rsidRPr="003118FC">
              <w:rPr>
                <w:rFonts w:ascii="Arial" w:hAnsi="Arial" w:cs="Arial"/>
                <w:sz w:val="20"/>
                <w:lang w:val="en-US"/>
              </w:rPr>
              <w:t>t</w:t>
            </w:r>
            <w:r w:rsidRPr="003118FC">
              <w:rPr>
                <w:rFonts w:ascii="Arial" w:hAnsi="Arial" w:cs="Arial"/>
                <w:sz w:val="20"/>
                <w:lang w:val="en-US"/>
              </w:rPr>
              <w:t>testations</w:t>
            </w:r>
          </w:p>
          <w:p w14:paraId="06338141" w14:textId="75388B56" w:rsidR="005609DE" w:rsidRPr="00927C22" w:rsidRDefault="005609DE" w:rsidP="00887187">
            <w:pPr>
              <w:rPr>
                <w:rFonts w:ascii="Arial" w:hAnsi="Arial" w:cs="Arial"/>
                <w:sz w:val="20"/>
                <w:lang w:val="pl-PL"/>
              </w:rPr>
            </w:pPr>
            <w:r w:rsidRPr="00927C22">
              <w:rPr>
                <w:sz w:val="16"/>
                <w:lang w:val="pl-PL"/>
              </w:rPr>
              <w:t>np. załączyć certyfikaty i atesty</w:t>
            </w:r>
          </w:p>
          <w:p w14:paraId="31C9C933" w14:textId="0DFE2DAD" w:rsidR="00EC2DFD" w:rsidRPr="00927C22" w:rsidRDefault="00786260" w:rsidP="00887187">
            <w:pPr>
              <w:rPr>
                <w:rFonts w:ascii="Arial" w:hAnsi="Arial" w:cs="Arial"/>
                <w:color w:val="2F5496" w:themeColor="accent1" w:themeShade="BF"/>
                <w:sz w:val="20"/>
                <w:lang w:val="pl-PL"/>
              </w:rPr>
            </w:pPr>
            <w:proofErr w:type="spellStart"/>
            <w:r w:rsidRPr="00927C22">
              <w:rPr>
                <w:rFonts w:ascii="Arial" w:hAnsi="Arial" w:cs="Arial"/>
                <w:sz w:val="20"/>
                <w:lang w:val="pl-PL"/>
              </w:rPr>
              <w:t>Remarks</w:t>
            </w:r>
            <w:proofErr w:type="spellEnd"/>
            <w:r w:rsidR="00EC2DFD" w:rsidRPr="00927C22">
              <w:rPr>
                <w:rFonts w:ascii="Arial" w:hAnsi="Arial" w:cs="Arial"/>
                <w:sz w:val="20"/>
                <w:lang w:val="pl-PL"/>
              </w:rPr>
              <w:t>:</w:t>
            </w:r>
            <w:r w:rsidR="005609DE" w:rsidRPr="00927C22">
              <w:rPr>
                <w:rFonts w:cs="Arial"/>
                <w:sz w:val="20"/>
                <w:lang w:val="pl-PL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1729026474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="005609DE" w:rsidRPr="00927C22">
                  <w:rPr>
                    <w:rStyle w:val="Tekstzastpczy"/>
                    <w:rFonts w:ascii="Arial" w:hAnsi="Arial" w:cs="Arial"/>
                    <w:vanish/>
                    <w:sz w:val="20"/>
                    <w:lang w:val="pl-PL"/>
                  </w:rPr>
                  <w:t>enter Text here</w:t>
                </w:r>
              </w:sdtContent>
            </w:sdt>
          </w:p>
          <w:p w14:paraId="00C1A51B" w14:textId="155A2159" w:rsidR="00F84CF2" w:rsidRPr="005609DE" w:rsidRDefault="005609DE" w:rsidP="00887187">
            <w:pPr>
              <w:rPr>
                <w:rFonts w:ascii="Arial" w:hAnsi="Arial" w:cs="Arial"/>
                <w:color w:val="2F5496" w:themeColor="accent1" w:themeShade="BF"/>
                <w:sz w:val="16"/>
                <w:szCs w:val="16"/>
                <w:lang w:val="en-GB"/>
              </w:rPr>
            </w:pPr>
            <w:proofErr w:type="spellStart"/>
            <w:r w:rsidRPr="005609DE">
              <w:rPr>
                <w:rFonts w:ascii="Arial" w:hAnsi="Arial" w:cs="Arial"/>
                <w:sz w:val="16"/>
                <w:szCs w:val="16"/>
                <w:lang w:val="en-GB"/>
              </w:rPr>
              <w:t>Uwagi</w:t>
            </w:r>
            <w:proofErr w:type="spellEnd"/>
            <w:r w:rsidRPr="005609DE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1462300952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1FE7A80B" w14:textId="19EDFC3D" w:rsidR="003606C0" w:rsidRPr="005609DE" w:rsidRDefault="00B3159A" w:rsidP="00887187">
                <w:pPr>
                  <w:rPr>
                    <w:rFonts w:ascii="Arial" w:hAnsi="Arial" w:cs="Arial"/>
                    <w:color w:val="2F5496" w:themeColor="accent1" w:themeShade="BF"/>
                    <w:sz w:val="20"/>
                    <w:lang w:val="en-GB"/>
                  </w:rPr>
                </w:pPr>
                <w:r w:rsidRPr="005609DE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1526806C" w14:textId="2C7CE932" w:rsidR="003606C0" w:rsidRPr="005609DE" w:rsidRDefault="007A0D77" w:rsidP="00887187">
            <w:pPr>
              <w:pStyle w:val="Standard1"/>
              <w:spacing w:before="0" w:after="0"/>
              <w:rPr>
                <w:rFonts w:ascii="Arial" w:hAnsi="Arial" w:cs="Arial"/>
                <w:b w:val="0"/>
                <w:color w:val="0000FF"/>
                <w:sz w:val="20"/>
                <w:lang w:val="en-GB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502855118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41BCE" w:rsidRPr="005609DE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  <w:lang w:val="en-GB"/>
                  </w:rPr>
                  <w:t>XX</w:t>
                </w:r>
              </w:sdtContent>
            </w:sdt>
          </w:p>
        </w:tc>
      </w:tr>
      <w:tr w:rsidR="0022565B" w:rsidRPr="00FC6F44" w14:paraId="11F0D303" w14:textId="77777777" w:rsidTr="0022565B">
        <w:tc>
          <w:tcPr>
            <w:tcW w:w="637" w:type="dxa"/>
          </w:tcPr>
          <w:p w14:paraId="46867ADF" w14:textId="0196064F" w:rsidR="00EC2DFD" w:rsidRPr="005609DE" w:rsidRDefault="003C1E8F" w:rsidP="00887187">
            <w:pPr>
              <w:pStyle w:val="Standard3"/>
              <w:spacing w:before="0"/>
              <w:rPr>
                <w:rFonts w:ascii="Arial" w:hAnsi="Arial" w:cs="Arial"/>
                <w:sz w:val="20"/>
                <w:lang w:val="en-GB"/>
              </w:rPr>
            </w:pPr>
            <w:r w:rsidRPr="005609DE">
              <w:rPr>
                <w:rFonts w:ascii="Arial" w:hAnsi="Arial" w:cs="Arial"/>
                <w:sz w:val="20"/>
                <w:lang w:val="en-GB"/>
              </w:rPr>
              <w:t>4</w:t>
            </w:r>
            <w:r w:rsidR="00EC2DFD" w:rsidRPr="005609DE">
              <w:rPr>
                <w:rFonts w:ascii="Arial" w:hAnsi="Arial" w:cs="Arial"/>
                <w:sz w:val="20"/>
                <w:lang w:val="en-GB"/>
              </w:rPr>
              <w:t>.3</w:t>
            </w:r>
          </w:p>
        </w:tc>
        <w:tc>
          <w:tcPr>
            <w:tcW w:w="3828" w:type="dxa"/>
          </w:tcPr>
          <w:p w14:paraId="245B21DE" w14:textId="77777777" w:rsidR="00EC2DFD" w:rsidRDefault="00786260" w:rsidP="00887187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3118FC">
              <w:rPr>
                <w:color w:val="auto"/>
                <w:sz w:val="20"/>
                <w:szCs w:val="20"/>
                <w:lang w:val="en-US"/>
              </w:rPr>
              <w:t xml:space="preserve">Are the necessary documents made available to the </w:t>
            </w:r>
            <w:proofErr w:type="spellStart"/>
            <w:r w:rsidRPr="003118FC">
              <w:rPr>
                <w:color w:val="auto"/>
                <w:sz w:val="20"/>
                <w:szCs w:val="20"/>
                <w:lang w:val="en-US"/>
              </w:rPr>
              <w:t>subsupplier</w:t>
            </w:r>
            <w:proofErr w:type="spellEnd"/>
            <w:r w:rsidRPr="003118FC">
              <w:rPr>
                <w:color w:val="auto"/>
                <w:sz w:val="20"/>
                <w:szCs w:val="20"/>
                <w:lang w:val="en-US"/>
              </w:rPr>
              <w:t>?</w:t>
            </w:r>
          </w:p>
          <w:p w14:paraId="30248CED" w14:textId="572F0349" w:rsidR="005609DE" w:rsidRPr="005609DE" w:rsidRDefault="005609DE" w:rsidP="00887187">
            <w:pPr>
              <w:pStyle w:val="Default"/>
              <w:rPr>
                <w:color w:val="auto"/>
                <w:sz w:val="20"/>
                <w:szCs w:val="20"/>
                <w:lang w:val="pl-PL"/>
              </w:rPr>
            </w:pPr>
            <w:r>
              <w:rPr>
                <w:color w:val="auto"/>
                <w:sz w:val="16"/>
                <w:szCs w:val="16"/>
                <w:lang w:val="pl-PL"/>
              </w:rPr>
              <w:t>Czy udostępnia się poddostawcom niezbędne dokumenty ?</w:t>
            </w:r>
          </w:p>
        </w:tc>
        <w:tc>
          <w:tcPr>
            <w:tcW w:w="3118" w:type="dxa"/>
          </w:tcPr>
          <w:p w14:paraId="053F2782" w14:textId="2F726700" w:rsidR="00EC2DFD" w:rsidRPr="005609DE" w:rsidRDefault="007A0D77" w:rsidP="00887187">
            <w:pPr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38622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5609DE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786260" w:rsidRPr="005609DE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EC2DFD" w:rsidRPr="005609DE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45630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5609DE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786260" w:rsidRPr="005609DE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EC2DFD" w:rsidRPr="005609DE">
              <w:rPr>
                <w:rFonts w:ascii="Arial" w:hAnsi="Arial" w:cs="Arial"/>
                <w:sz w:val="20"/>
                <w:lang w:val="en-GB"/>
              </w:rPr>
              <w:t>n</w:t>
            </w:r>
            <w:r w:rsidR="00786260" w:rsidRPr="005609DE">
              <w:rPr>
                <w:rFonts w:ascii="Arial" w:hAnsi="Arial" w:cs="Arial"/>
                <w:sz w:val="20"/>
                <w:lang w:val="en-GB"/>
              </w:rPr>
              <w:t>o</w:t>
            </w:r>
          </w:p>
          <w:p w14:paraId="62DB5DAC" w14:textId="77777777" w:rsidR="00F84CF2" w:rsidRPr="005609DE" w:rsidRDefault="00F84CF2" w:rsidP="00887187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1B3CFB28" w14:textId="77777777" w:rsidR="005609DE" w:rsidRPr="005609DE" w:rsidRDefault="005609DE" w:rsidP="00887187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r w:rsidRPr="005609DE">
              <w:rPr>
                <w:rFonts w:ascii="Arial" w:hAnsi="Arial" w:cs="Arial"/>
                <w:sz w:val="20"/>
                <w:lang w:val="en-GB"/>
              </w:rPr>
              <w:t>Remarks:</w:t>
            </w:r>
            <w:r>
              <w:rPr>
                <w:rStyle w:val="NagwekZnak"/>
                <w:rFonts w:cs="Arial"/>
                <w:sz w:val="20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839117878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5609DE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sdtContent>
            </w:sdt>
          </w:p>
          <w:p w14:paraId="30B336DD" w14:textId="0D7BEB33" w:rsidR="00EC2DFD" w:rsidRPr="00FC6F44" w:rsidRDefault="005609DE" w:rsidP="00887187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proofErr w:type="spellStart"/>
            <w:r w:rsidRPr="005609DE">
              <w:rPr>
                <w:rFonts w:ascii="Arial" w:hAnsi="Arial" w:cs="Arial"/>
                <w:sz w:val="16"/>
                <w:szCs w:val="16"/>
                <w:lang w:val="en-GB"/>
              </w:rPr>
              <w:t>Uwagi</w:t>
            </w:r>
            <w:proofErr w:type="spellEnd"/>
            <w:r w:rsidRPr="005609DE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839964069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664C8D35" w14:textId="2202A510" w:rsidR="00EC2DFD" w:rsidRPr="00FC6F44" w:rsidRDefault="00B3159A" w:rsidP="00887187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21D20AB0" w14:textId="06A077A6" w:rsidR="00EC2DFD" w:rsidRPr="00FC6F44" w:rsidRDefault="007A0D77" w:rsidP="00887187">
            <w:pPr>
              <w:pStyle w:val="Standard1"/>
              <w:spacing w:before="0" w:after="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-185055101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41BCE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22565B" w:rsidRPr="00FC6F44" w14:paraId="1ADA95BB" w14:textId="77777777" w:rsidTr="0022565B">
        <w:tc>
          <w:tcPr>
            <w:tcW w:w="637" w:type="dxa"/>
          </w:tcPr>
          <w:p w14:paraId="5EDBE218" w14:textId="60F20206" w:rsidR="00EC2DFD" w:rsidRPr="00FC6F44" w:rsidRDefault="003C1E8F" w:rsidP="00887187">
            <w:pPr>
              <w:pStyle w:val="Standard3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EC2DFD" w:rsidRPr="00FC6F44">
              <w:rPr>
                <w:rFonts w:ascii="Arial" w:hAnsi="Arial" w:cs="Arial"/>
                <w:sz w:val="20"/>
              </w:rPr>
              <w:t>.4</w:t>
            </w:r>
          </w:p>
        </w:tc>
        <w:tc>
          <w:tcPr>
            <w:tcW w:w="3828" w:type="dxa"/>
          </w:tcPr>
          <w:p w14:paraId="347DA1EA" w14:textId="3FAA04BE" w:rsidR="00EC2DFD" w:rsidRPr="00786260" w:rsidRDefault="00786260" w:rsidP="00887187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>
              <w:rPr>
                <w:color w:val="auto"/>
                <w:sz w:val="20"/>
                <w:szCs w:val="20"/>
                <w:lang w:val="en-GB"/>
              </w:rPr>
              <w:t xml:space="preserve">How is the compliance with the relevant requirements in EN 15085 ensured by the </w:t>
            </w:r>
            <w:proofErr w:type="spellStart"/>
            <w:r>
              <w:rPr>
                <w:color w:val="auto"/>
                <w:sz w:val="20"/>
                <w:szCs w:val="20"/>
                <w:lang w:val="en-GB"/>
              </w:rPr>
              <w:t>subsupplier</w:t>
            </w:r>
            <w:proofErr w:type="spellEnd"/>
            <w:r w:rsidR="00EC2DFD" w:rsidRPr="003118FC">
              <w:rPr>
                <w:color w:val="auto"/>
                <w:sz w:val="20"/>
                <w:szCs w:val="20"/>
                <w:lang w:val="en-US"/>
              </w:rPr>
              <w:t>?</w:t>
            </w:r>
          </w:p>
          <w:p w14:paraId="52B956C3" w14:textId="2E92CC38" w:rsidR="005E420E" w:rsidRPr="005609DE" w:rsidRDefault="005609DE" w:rsidP="00887187">
            <w:pPr>
              <w:pStyle w:val="Default"/>
              <w:rPr>
                <w:color w:val="auto"/>
                <w:sz w:val="20"/>
                <w:szCs w:val="20"/>
                <w:lang w:val="pl-PL"/>
              </w:rPr>
            </w:pPr>
            <w:r>
              <w:rPr>
                <w:color w:val="auto"/>
                <w:sz w:val="16"/>
                <w:szCs w:val="16"/>
                <w:lang w:val="pl-PL"/>
              </w:rPr>
              <w:t>Jak zapewnia się zachowanie odpowiednich wym</w:t>
            </w:r>
            <w:r>
              <w:rPr>
                <w:color w:val="auto"/>
                <w:sz w:val="16"/>
                <w:szCs w:val="16"/>
                <w:lang w:val="pl-PL"/>
              </w:rPr>
              <w:t>a</w:t>
            </w:r>
            <w:r>
              <w:rPr>
                <w:color w:val="auto"/>
                <w:sz w:val="16"/>
                <w:szCs w:val="16"/>
                <w:lang w:val="pl-PL"/>
              </w:rPr>
              <w:t>gań EN 15085 przez poddostawców ?</w:t>
            </w:r>
          </w:p>
        </w:tc>
        <w:tc>
          <w:tcPr>
            <w:tcW w:w="3118" w:type="dxa"/>
          </w:tcPr>
          <w:sdt>
            <w:sdtPr>
              <w:rPr>
                <w:rStyle w:val="Formatvorlage5"/>
                <w:rFonts w:cs="Arial"/>
                <w:sz w:val="20"/>
              </w:rPr>
              <w:id w:val="-1299451955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2B425EFE" w14:textId="33E15D1B" w:rsidR="00EC2DFD" w:rsidRPr="00FC6F44" w:rsidRDefault="00B3159A" w:rsidP="00887187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1786150305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2C42FC2F" w14:textId="13EF5A1A" w:rsidR="00EC2DFD" w:rsidRPr="00FC6F44" w:rsidRDefault="00B3159A" w:rsidP="00887187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20D15C9C" w14:textId="5275F89E" w:rsidR="00EC2DFD" w:rsidRPr="00FC6F44" w:rsidRDefault="007A0D77" w:rsidP="00887187">
            <w:pPr>
              <w:pStyle w:val="Standard1"/>
              <w:spacing w:before="0" w:after="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256259569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41BCE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</w:tbl>
    <w:p w14:paraId="4EAEDE3B" w14:textId="77777777" w:rsidR="00043FC0" w:rsidRPr="00FC6F44" w:rsidRDefault="00043FC0">
      <w:pPr>
        <w:rPr>
          <w:rFonts w:ascii="Arial" w:hAnsi="Arial" w:cs="Arial"/>
          <w:sz w:val="20"/>
        </w:rPr>
        <w:sectPr w:rsidR="00043FC0" w:rsidRPr="00FC6F44" w:rsidSect="0022565B">
          <w:pgSz w:w="11907" w:h="16840" w:code="9"/>
          <w:pgMar w:top="3119" w:right="851" w:bottom="1843" w:left="567" w:header="1134" w:footer="851" w:gutter="0"/>
          <w:paperSrc w:first="15" w:other="15"/>
          <w:cols w:space="720"/>
        </w:sectPr>
      </w:pP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28"/>
        <w:gridCol w:w="3118"/>
        <w:gridCol w:w="2977"/>
        <w:gridCol w:w="425"/>
      </w:tblGrid>
      <w:tr w:rsidR="005609DE" w:rsidRPr="005609DE" w14:paraId="160AF461" w14:textId="77777777" w:rsidTr="00F21DF1">
        <w:tc>
          <w:tcPr>
            <w:tcW w:w="637" w:type="dxa"/>
          </w:tcPr>
          <w:p w14:paraId="25905939" w14:textId="4891CD73" w:rsidR="005609DE" w:rsidRPr="00FC6F44" w:rsidRDefault="005609DE" w:rsidP="005609DE">
            <w:pPr>
              <w:pStyle w:val="Standard4"/>
              <w:rPr>
                <w:rFonts w:ascii="Arial" w:hAnsi="Arial" w:cs="Arial"/>
                <w:bCs/>
                <w:i w:val="0"/>
                <w:iCs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z w:val="20"/>
              </w:rPr>
              <w:lastRenderedPageBreak/>
              <w:t>5</w:t>
            </w:r>
          </w:p>
        </w:tc>
        <w:tc>
          <w:tcPr>
            <w:tcW w:w="10348" w:type="dxa"/>
            <w:gridSpan w:val="4"/>
            <w:shd w:val="clear" w:color="auto" w:fill="auto"/>
          </w:tcPr>
          <w:p w14:paraId="265E9871" w14:textId="2405E82E" w:rsidR="005609DE" w:rsidRPr="005609DE" w:rsidRDefault="005609DE" w:rsidP="005609DE">
            <w:pPr>
              <w:pStyle w:val="Listapunktowana2"/>
              <w:rPr>
                <w:b/>
                <w:sz w:val="20"/>
                <w:szCs w:val="20"/>
                <w:lang w:val="en-GB"/>
              </w:rPr>
            </w:pPr>
            <w:r w:rsidRPr="004B79B3">
              <w:rPr>
                <w:b/>
                <w:bCs/>
                <w:iCs/>
                <w:lang w:val="en-GB"/>
              </w:rPr>
              <w:t>Welding technology personnel</w:t>
            </w:r>
            <w:r>
              <w:rPr>
                <w:bCs/>
                <w:iCs/>
                <w:lang w:val="en-GB"/>
              </w:rPr>
              <w:br/>
            </w:r>
            <w:proofErr w:type="spellStart"/>
            <w:r w:rsidRPr="00023B2A">
              <w:rPr>
                <w:bCs/>
                <w:iCs/>
                <w:sz w:val="14"/>
                <w:szCs w:val="14"/>
                <w:lang w:val="en-GB"/>
              </w:rPr>
              <w:t>Personel</w:t>
            </w:r>
            <w:proofErr w:type="spellEnd"/>
            <w:r w:rsidRPr="00023B2A">
              <w:rPr>
                <w:bCs/>
                <w:iCs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023B2A">
              <w:rPr>
                <w:bCs/>
                <w:iCs/>
                <w:sz w:val="14"/>
                <w:szCs w:val="14"/>
                <w:lang w:val="en-GB"/>
              </w:rPr>
              <w:t>spawalniczy</w:t>
            </w:r>
            <w:proofErr w:type="spellEnd"/>
          </w:p>
        </w:tc>
      </w:tr>
      <w:tr w:rsidR="005609DE" w:rsidRPr="005609DE" w14:paraId="0DD06E9C" w14:textId="77777777" w:rsidTr="00EC1DE4">
        <w:tc>
          <w:tcPr>
            <w:tcW w:w="637" w:type="dxa"/>
          </w:tcPr>
          <w:p w14:paraId="3D4DF219" w14:textId="1C839F8D" w:rsidR="005609DE" w:rsidRPr="00FC6F44" w:rsidRDefault="005609DE" w:rsidP="005609DE">
            <w:pPr>
              <w:pStyle w:val="Standard3"/>
              <w:spacing w:before="20" w:after="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  <w:r w:rsidRPr="00FC6F44">
              <w:rPr>
                <w:rFonts w:ascii="Arial" w:hAnsi="Arial" w:cs="Arial"/>
                <w:b/>
                <w:sz w:val="20"/>
              </w:rPr>
              <w:t>.1</w:t>
            </w:r>
          </w:p>
        </w:tc>
        <w:tc>
          <w:tcPr>
            <w:tcW w:w="10348" w:type="dxa"/>
            <w:gridSpan w:val="4"/>
          </w:tcPr>
          <w:p w14:paraId="1E787295" w14:textId="4C1E691A" w:rsidR="005609DE" w:rsidRPr="005609DE" w:rsidRDefault="005609DE" w:rsidP="005609DE">
            <w:pPr>
              <w:pStyle w:val="Listapunktowana2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lang w:val="en-GB"/>
              </w:rPr>
              <w:t>Welders and operators</w:t>
            </w:r>
            <w:r>
              <w:rPr>
                <w:b/>
                <w:lang w:val="en-GB"/>
              </w:rPr>
              <w:br/>
            </w:r>
            <w:proofErr w:type="spellStart"/>
            <w:r w:rsidRPr="00023B2A">
              <w:rPr>
                <w:sz w:val="14"/>
                <w:szCs w:val="14"/>
                <w:lang w:val="en-GB"/>
              </w:rPr>
              <w:t>Spawacze</w:t>
            </w:r>
            <w:proofErr w:type="spellEnd"/>
            <w:r w:rsidRPr="00023B2A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023B2A">
              <w:rPr>
                <w:sz w:val="14"/>
                <w:szCs w:val="14"/>
                <w:lang w:val="en-GB"/>
              </w:rPr>
              <w:t>i</w:t>
            </w:r>
            <w:proofErr w:type="spellEnd"/>
            <w:r w:rsidRPr="00023B2A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023B2A">
              <w:rPr>
                <w:sz w:val="14"/>
                <w:szCs w:val="14"/>
                <w:lang w:val="en-GB"/>
              </w:rPr>
              <w:t>operatorzy</w:t>
            </w:r>
            <w:proofErr w:type="spellEnd"/>
          </w:p>
        </w:tc>
      </w:tr>
      <w:tr w:rsidR="0022565B" w:rsidRPr="00FC6F44" w14:paraId="2AB9F95A" w14:textId="77777777" w:rsidTr="0022565B">
        <w:tc>
          <w:tcPr>
            <w:tcW w:w="637" w:type="dxa"/>
          </w:tcPr>
          <w:p w14:paraId="10301E28" w14:textId="008CB7D9" w:rsidR="003606C0" w:rsidRPr="00FC6F44" w:rsidRDefault="003C1E8F" w:rsidP="00887187">
            <w:pPr>
              <w:pStyle w:val="Standard3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61461D" w:rsidRPr="00FC6F44">
              <w:rPr>
                <w:rFonts w:ascii="Arial" w:hAnsi="Arial" w:cs="Arial"/>
                <w:sz w:val="20"/>
              </w:rPr>
              <w:t>.1.1</w:t>
            </w:r>
          </w:p>
        </w:tc>
        <w:tc>
          <w:tcPr>
            <w:tcW w:w="3828" w:type="dxa"/>
          </w:tcPr>
          <w:p w14:paraId="7B15BB35" w14:textId="77777777" w:rsidR="00786260" w:rsidRDefault="00786260" w:rsidP="00887187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Are enough welders/operators available and qualified by means of suitable qual</w:t>
            </w:r>
            <w:r w:rsidRPr="003118FC">
              <w:rPr>
                <w:rFonts w:ascii="Arial" w:hAnsi="Arial" w:cs="Arial"/>
                <w:sz w:val="20"/>
                <w:lang w:val="en-US"/>
              </w:rPr>
              <w:t>i</w:t>
            </w:r>
            <w:r w:rsidRPr="003118FC">
              <w:rPr>
                <w:rFonts w:ascii="Arial" w:hAnsi="Arial" w:cs="Arial"/>
                <w:sz w:val="20"/>
                <w:lang w:val="en-US"/>
              </w:rPr>
              <w:t>fication tests?</w:t>
            </w:r>
          </w:p>
          <w:p w14:paraId="1B9E2A35" w14:textId="1DC60275" w:rsidR="005609DE" w:rsidRPr="00023B2A" w:rsidRDefault="005609DE" w:rsidP="00887187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023B2A">
              <w:rPr>
                <w:rFonts w:ascii="Arial" w:hAnsi="Arial" w:cs="Arial"/>
                <w:sz w:val="14"/>
                <w:szCs w:val="14"/>
                <w:lang w:val="pl-PL"/>
              </w:rPr>
              <w:t>Czy dostępni są w wystarczającej ilości spaw</w:t>
            </w:r>
            <w:r w:rsidRPr="00023B2A">
              <w:rPr>
                <w:rFonts w:ascii="Arial" w:hAnsi="Arial" w:cs="Arial"/>
                <w:sz w:val="14"/>
                <w:szCs w:val="14"/>
                <w:lang w:val="pl-PL"/>
              </w:rPr>
              <w:t>a</w:t>
            </w:r>
            <w:r w:rsidRPr="00023B2A">
              <w:rPr>
                <w:rFonts w:ascii="Arial" w:hAnsi="Arial" w:cs="Arial"/>
                <w:sz w:val="14"/>
                <w:szCs w:val="14"/>
                <w:lang w:val="pl-PL"/>
              </w:rPr>
              <w:t>cze/operatorzy i czy są kwalifikowani na podstawie odp</w:t>
            </w:r>
            <w:r w:rsidRPr="00023B2A">
              <w:rPr>
                <w:rFonts w:ascii="Arial" w:hAnsi="Arial" w:cs="Arial"/>
                <w:sz w:val="14"/>
                <w:szCs w:val="14"/>
                <w:lang w:val="pl-PL"/>
              </w:rPr>
              <w:t>o</w:t>
            </w:r>
            <w:r w:rsidRPr="00023B2A">
              <w:rPr>
                <w:rFonts w:ascii="Arial" w:hAnsi="Arial" w:cs="Arial"/>
                <w:sz w:val="14"/>
                <w:szCs w:val="14"/>
                <w:lang w:val="pl-PL"/>
              </w:rPr>
              <w:t>wiednich egzaminów?</w:t>
            </w:r>
          </w:p>
          <w:p w14:paraId="6DC84F03" w14:textId="77777777" w:rsidR="003606C0" w:rsidRDefault="00786260" w:rsidP="00887187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How are the theoretical instructions gi</w:t>
            </w:r>
            <w:r w:rsidRPr="003118FC">
              <w:rPr>
                <w:rFonts w:ascii="Arial" w:hAnsi="Arial" w:cs="Arial"/>
                <w:sz w:val="20"/>
                <w:lang w:val="en-US"/>
              </w:rPr>
              <w:t>v</w:t>
            </w:r>
            <w:r w:rsidRPr="003118FC">
              <w:rPr>
                <w:rFonts w:ascii="Arial" w:hAnsi="Arial" w:cs="Arial"/>
                <w:sz w:val="20"/>
                <w:lang w:val="en-US"/>
              </w:rPr>
              <w:t>en?</w:t>
            </w:r>
          </w:p>
          <w:p w14:paraId="56D50384" w14:textId="388C1835" w:rsidR="00023B2A" w:rsidRPr="00023B2A" w:rsidRDefault="00023B2A" w:rsidP="00887187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23B2A">
              <w:rPr>
                <w:rFonts w:ascii="Arial" w:hAnsi="Arial" w:cs="Arial"/>
                <w:sz w:val="14"/>
                <w:szCs w:val="14"/>
                <w:lang w:val="pl-PL"/>
              </w:rPr>
              <w:t>Jak przebiega szkolenie zawodowe?</w:t>
            </w:r>
          </w:p>
        </w:tc>
        <w:tc>
          <w:tcPr>
            <w:tcW w:w="3118" w:type="dxa"/>
          </w:tcPr>
          <w:p w14:paraId="44F4C47B" w14:textId="70C6E500" w:rsidR="003606C0" w:rsidRPr="003118FC" w:rsidRDefault="007A0D77" w:rsidP="00887187">
            <w:pPr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3353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3118FC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786260" w:rsidRPr="003118FC">
              <w:rPr>
                <w:rFonts w:ascii="Arial" w:hAnsi="Arial" w:cs="Arial"/>
                <w:sz w:val="20"/>
                <w:lang w:val="en-US"/>
              </w:rPr>
              <w:t xml:space="preserve"> yes</w:t>
            </w:r>
            <w:r w:rsidR="003606C0" w:rsidRPr="003118FC">
              <w:rPr>
                <w:rFonts w:ascii="Arial" w:hAnsi="Arial" w:cs="Arial"/>
                <w:sz w:val="20"/>
                <w:lang w:val="en-US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77471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3118FC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786260" w:rsidRPr="003118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3606C0" w:rsidRPr="003118FC">
              <w:rPr>
                <w:rFonts w:ascii="Arial" w:hAnsi="Arial" w:cs="Arial"/>
                <w:sz w:val="20"/>
                <w:lang w:val="en-US"/>
              </w:rPr>
              <w:t>n</w:t>
            </w:r>
            <w:r w:rsidR="00786260" w:rsidRPr="003118FC">
              <w:rPr>
                <w:rFonts w:ascii="Arial" w:hAnsi="Arial" w:cs="Arial"/>
                <w:sz w:val="20"/>
                <w:lang w:val="en-US"/>
              </w:rPr>
              <w:t>o</w:t>
            </w:r>
          </w:p>
          <w:p w14:paraId="21FBCE74" w14:textId="58A19A5E" w:rsidR="00786260" w:rsidRDefault="00786260" w:rsidP="00887187">
            <w:pPr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Submit proof or present </w:t>
            </w:r>
            <w:r w:rsidRPr="003118FC">
              <w:rPr>
                <w:rFonts w:ascii="Arial" w:hAnsi="Arial" w:cs="Arial"/>
                <w:sz w:val="20"/>
                <w:lang w:val="en-US"/>
              </w:rPr>
              <w:br/>
              <w:t>it in the audit</w:t>
            </w:r>
          </w:p>
          <w:p w14:paraId="04E116FD" w14:textId="4A3BA580" w:rsidR="00023B2A" w:rsidRPr="00023B2A" w:rsidRDefault="00023B2A" w:rsidP="00887187">
            <w:pPr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023B2A">
              <w:rPr>
                <w:rFonts w:ascii="Arial" w:hAnsi="Arial" w:cs="Arial"/>
                <w:sz w:val="14"/>
                <w:szCs w:val="14"/>
                <w:lang w:val="pl-PL"/>
              </w:rPr>
              <w:t>Dowody dołączyć lub przedstawić podczas audytu.</w:t>
            </w:r>
          </w:p>
          <w:p w14:paraId="7CE5D058" w14:textId="77777777" w:rsidR="00023B2A" w:rsidRPr="005609DE" w:rsidRDefault="00023B2A" w:rsidP="00887187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r w:rsidRPr="005609DE">
              <w:rPr>
                <w:rFonts w:ascii="Arial" w:hAnsi="Arial" w:cs="Arial"/>
                <w:sz w:val="20"/>
                <w:lang w:val="en-GB"/>
              </w:rPr>
              <w:t>Remarks:</w:t>
            </w:r>
            <w:r>
              <w:rPr>
                <w:rStyle w:val="NagwekZnak"/>
                <w:rFonts w:cs="Arial"/>
                <w:sz w:val="20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-283736043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5609DE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sdtContent>
            </w:sdt>
          </w:p>
          <w:p w14:paraId="735EF6DC" w14:textId="1776AF04" w:rsidR="003606C0" w:rsidRPr="00023B2A" w:rsidRDefault="00023B2A" w:rsidP="00887187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23B2A">
              <w:rPr>
                <w:rFonts w:ascii="Arial" w:hAnsi="Arial" w:cs="Arial"/>
                <w:sz w:val="14"/>
                <w:szCs w:val="14"/>
                <w:lang w:val="en-GB"/>
              </w:rPr>
              <w:t>Uwagi</w:t>
            </w:r>
            <w:proofErr w:type="spellEnd"/>
            <w:r w:rsidRPr="00023B2A">
              <w:rPr>
                <w:rFonts w:ascii="Arial" w:hAnsi="Arial" w:cs="Arial"/>
                <w:sz w:val="14"/>
                <w:szCs w:val="14"/>
                <w:lang w:val="en-GB"/>
              </w:rPr>
              <w:t>:</w:t>
            </w:r>
          </w:p>
        </w:tc>
        <w:tc>
          <w:tcPr>
            <w:tcW w:w="2977" w:type="dxa"/>
          </w:tcPr>
          <w:p w14:paraId="6F2E71CE" w14:textId="77777777" w:rsidR="00023B2A" w:rsidRDefault="0074650E" w:rsidP="00887187">
            <w:pPr>
              <w:pStyle w:val="Listapunktowana2"/>
              <w:spacing w:before="0" w:after="0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>Number of certified wel</w:t>
            </w:r>
            <w:r w:rsidRPr="003118FC">
              <w:rPr>
                <w:sz w:val="20"/>
                <w:szCs w:val="20"/>
                <w:lang w:val="en-US"/>
              </w:rPr>
              <w:t>d</w:t>
            </w:r>
            <w:r w:rsidRPr="003118FC">
              <w:rPr>
                <w:sz w:val="20"/>
                <w:szCs w:val="20"/>
                <w:lang w:val="en-US"/>
              </w:rPr>
              <w:t>ers/operators appropriate?</w:t>
            </w:r>
          </w:p>
          <w:p w14:paraId="1D314C3C" w14:textId="5F1C02E7" w:rsidR="003606C0" w:rsidRPr="003118FC" w:rsidRDefault="00023B2A" w:rsidP="00887187">
            <w:pPr>
              <w:pStyle w:val="Listapunktowana2"/>
              <w:spacing w:before="0" w:after="0"/>
              <w:rPr>
                <w:sz w:val="20"/>
                <w:szCs w:val="20"/>
                <w:lang w:val="en-US"/>
              </w:rPr>
            </w:pPr>
            <w:r w:rsidRPr="00023B2A">
              <w:rPr>
                <w:sz w:val="14"/>
                <w:szCs w:val="14"/>
                <w:lang w:val="pl-PL"/>
              </w:rPr>
              <w:t>Liczba kwalifikowanych spawaczy/operatorów wystarczająca?</w:t>
            </w:r>
            <w:r w:rsidR="003606C0" w:rsidRPr="00023B2A">
              <w:rPr>
                <w:sz w:val="20"/>
                <w:szCs w:val="20"/>
                <w:lang w:val="pl-PL"/>
              </w:rPr>
              <w:br/>
            </w:r>
            <w:sdt>
              <w:sdtPr>
                <w:rPr>
                  <w:sz w:val="20"/>
                  <w:szCs w:val="20"/>
                  <w:lang w:val="en-US"/>
                </w:rPr>
                <w:id w:val="-138933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3118FC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4650E" w:rsidRPr="003118FC">
              <w:rPr>
                <w:sz w:val="20"/>
                <w:szCs w:val="20"/>
                <w:lang w:val="en-US"/>
              </w:rPr>
              <w:t xml:space="preserve"> yes</w:t>
            </w:r>
            <w:r w:rsidR="003606C0" w:rsidRPr="003118FC">
              <w:rPr>
                <w:sz w:val="20"/>
                <w:szCs w:val="20"/>
                <w:lang w:val="en-US"/>
              </w:rPr>
              <w:br/>
            </w:r>
            <w:sdt>
              <w:sdtPr>
                <w:rPr>
                  <w:sz w:val="20"/>
                  <w:szCs w:val="20"/>
                  <w:lang w:val="en-US"/>
                </w:rPr>
                <w:id w:val="158919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3118FC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4650E" w:rsidRPr="003118FC">
              <w:rPr>
                <w:sz w:val="20"/>
                <w:szCs w:val="20"/>
                <w:lang w:val="en-US"/>
              </w:rPr>
              <w:t xml:space="preserve"> </w:t>
            </w:r>
            <w:r w:rsidR="003606C0" w:rsidRPr="003118FC">
              <w:rPr>
                <w:sz w:val="20"/>
                <w:szCs w:val="20"/>
                <w:lang w:val="en-US"/>
              </w:rPr>
              <w:t>n</w:t>
            </w:r>
            <w:r w:rsidR="0074650E" w:rsidRPr="003118FC">
              <w:rPr>
                <w:sz w:val="20"/>
                <w:szCs w:val="20"/>
                <w:lang w:val="en-US"/>
              </w:rPr>
              <w:t>o</w:t>
            </w:r>
          </w:p>
          <w:p w14:paraId="50308A3D" w14:textId="77777777" w:rsidR="00023B2A" w:rsidRDefault="0074650E" w:rsidP="00887187">
            <w:pPr>
              <w:pStyle w:val="Listapunktowana2"/>
              <w:spacing w:before="0" w:after="0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>Qualification appropriate</w:t>
            </w:r>
            <w:r w:rsidR="003606C0" w:rsidRPr="003118FC">
              <w:rPr>
                <w:sz w:val="20"/>
                <w:szCs w:val="20"/>
                <w:lang w:val="en-US"/>
              </w:rPr>
              <w:t>?</w:t>
            </w:r>
          </w:p>
          <w:p w14:paraId="07466C72" w14:textId="2AB0D238" w:rsidR="00F70CBA" w:rsidRPr="003118FC" w:rsidRDefault="00023B2A" w:rsidP="00887187">
            <w:pPr>
              <w:pStyle w:val="Listapunktowana2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B1788B">
              <w:rPr>
                <w:sz w:val="14"/>
                <w:szCs w:val="14"/>
                <w:lang w:val="en-GB"/>
              </w:rPr>
              <w:t>Kwalifikacje</w:t>
            </w:r>
            <w:proofErr w:type="spellEnd"/>
            <w:r w:rsidRPr="00B1788B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B1788B">
              <w:rPr>
                <w:sz w:val="14"/>
                <w:szCs w:val="14"/>
                <w:lang w:val="en-GB"/>
              </w:rPr>
              <w:t>wystarczające</w:t>
            </w:r>
            <w:proofErr w:type="spellEnd"/>
            <w:r w:rsidRPr="00B1788B">
              <w:rPr>
                <w:sz w:val="14"/>
                <w:szCs w:val="14"/>
                <w:lang w:val="en-GB"/>
              </w:rPr>
              <w:t>?</w:t>
            </w:r>
            <w:r w:rsidR="003606C0" w:rsidRPr="003118FC">
              <w:rPr>
                <w:sz w:val="20"/>
                <w:szCs w:val="20"/>
                <w:lang w:val="en-US"/>
              </w:rPr>
              <w:br/>
            </w:r>
            <w:sdt>
              <w:sdtPr>
                <w:rPr>
                  <w:sz w:val="20"/>
                  <w:szCs w:val="20"/>
                  <w:lang w:val="en-US"/>
                </w:rPr>
                <w:id w:val="-134069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3118FC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4650E" w:rsidRPr="003118FC">
              <w:rPr>
                <w:sz w:val="20"/>
                <w:szCs w:val="20"/>
                <w:lang w:val="en-US"/>
              </w:rPr>
              <w:t xml:space="preserve"> yes</w:t>
            </w:r>
            <w:r w:rsidR="003606C0" w:rsidRPr="003118FC">
              <w:rPr>
                <w:sz w:val="20"/>
                <w:szCs w:val="20"/>
                <w:lang w:val="en-US"/>
              </w:rPr>
              <w:br/>
            </w:r>
            <w:sdt>
              <w:sdtPr>
                <w:rPr>
                  <w:sz w:val="20"/>
                  <w:szCs w:val="20"/>
                  <w:lang w:val="en-US"/>
                </w:rPr>
                <w:id w:val="62789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3118FC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4650E" w:rsidRPr="003118FC">
              <w:rPr>
                <w:sz w:val="20"/>
                <w:szCs w:val="20"/>
                <w:lang w:val="en-US"/>
              </w:rPr>
              <w:t xml:space="preserve"> </w:t>
            </w:r>
            <w:r w:rsidR="003606C0" w:rsidRPr="003118FC">
              <w:rPr>
                <w:sz w:val="20"/>
                <w:szCs w:val="20"/>
                <w:lang w:val="en-US"/>
              </w:rPr>
              <w:t>n</w:t>
            </w:r>
            <w:r w:rsidR="0074650E" w:rsidRPr="003118FC"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</w:tcPr>
          <w:p w14:paraId="33BB124E" w14:textId="678C1F93" w:rsidR="003606C0" w:rsidRPr="00FC6F44" w:rsidRDefault="007A0D77" w:rsidP="00887187">
            <w:pPr>
              <w:pStyle w:val="Standard1"/>
              <w:spacing w:before="0" w:after="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1432078127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41BCE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22565B" w:rsidRPr="00FC6F44" w14:paraId="22E0FB78" w14:textId="77777777" w:rsidTr="0022565B">
        <w:tc>
          <w:tcPr>
            <w:tcW w:w="637" w:type="dxa"/>
          </w:tcPr>
          <w:p w14:paraId="3B9FC252" w14:textId="1F0E8282" w:rsidR="0061461D" w:rsidRPr="00FC6F44" w:rsidRDefault="003C1E8F" w:rsidP="00887187">
            <w:pPr>
              <w:pStyle w:val="Standard3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61461D" w:rsidRPr="00FC6F44">
              <w:rPr>
                <w:rFonts w:ascii="Arial" w:hAnsi="Arial" w:cs="Arial"/>
                <w:sz w:val="20"/>
              </w:rPr>
              <w:t>.1.2</w:t>
            </w:r>
          </w:p>
        </w:tc>
        <w:tc>
          <w:tcPr>
            <w:tcW w:w="3828" w:type="dxa"/>
          </w:tcPr>
          <w:p w14:paraId="4ADD6AE7" w14:textId="77777777" w:rsidR="00F70CBA" w:rsidRDefault="0074650E" w:rsidP="00887187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Are the necessary work specimens a</w:t>
            </w:r>
            <w:r w:rsidRPr="003118FC">
              <w:rPr>
                <w:rFonts w:ascii="Arial" w:hAnsi="Arial" w:cs="Arial"/>
                <w:sz w:val="20"/>
                <w:lang w:val="en-US"/>
              </w:rPr>
              <w:t>c</w:t>
            </w:r>
            <w:r w:rsidRPr="003118FC">
              <w:rPr>
                <w:rFonts w:ascii="Arial" w:hAnsi="Arial" w:cs="Arial"/>
                <w:sz w:val="20"/>
                <w:lang w:val="en-US"/>
              </w:rPr>
              <w:t>cording to EN 15085 4, 4.2.4 documen</w:t>
            </w:r>
            <w:r w:rsidRPr="003118FC">
              <w:rPr>
                <w:rFonts w:ascii="Arial" w:hAnsi="Arial" w:cs="Arial"/>
                <w:sz w:val="20"/>
                <w:lang w:val="en-US"/>
              </w:rPr>
              <w:t>t</w:t>
            </w:r>
            <w:r w:rsidRPr="003118FC">
              <w:rPr>
                <w:rFonts w:ascii="Arial" w:hAnsi="Arial" w:cs="Arial"/>
                <w:sz w:val="20"/>
                <w:lang w:val="en-US"/>
              </w:rPr>
              <w:t>ed?</w:t>
            </w:r>
          </w:p>
          <w:p w14:paraId="770BDDE6" w14:textId="2B5B01A0" w:rsidR="00582565" w:rsidRPr="00582565" w:rsidRDefault="00582565" w:rsidP="00887187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582565">
              <w:rPr>
                <w:rFonts w:ascii="Arial" w:hAnsi="Arial" w:cs="Arial"/>
                <w:sz w:val="14"/>
                <w:szCs w:val="14"/>
                <w:lang w:val="pl-PL"/>
              </w:rPr>
              <w:t>Czy próby robocze wymagane według  EN 15085-4, 4.2.4 są udokumentowane?</w:t>
            </w:r>
          </w:p>
        </w:tc>
        <w:tc>
          <w:tcPr>
            <w:tcW w:w="3118" w:type="dxa"/>
          </w:tcPr>
          <w:p w14:paraId="1D4CAD47" w14:textId="1D20523D" w:rsidR="0061461D" w:rsidRPr="003118FC" w:rsidRDefault="007A0D77" w:rsidP="00887187">
            <w:pPr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78965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3118FC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74650E" w:rsidRPr="003118FC">
              <w:rPr>
                <w:rFonts w:ascii="Arial" w:hAnsi="Arial" w:cs="Arial"/>
                <w:sz w:val="20"/>
                <w:lang w:val="en-US"/>
              </w:rPr>
              <w:t xml:space="preserve"> yes</w:t>
            </w:r>
            <w:r w:rsidR="0061461D" w:rsidRPr="003118FC">
              <w:rPr>
                <w:rFonts w:ascii="Arial" w:hAnsi="Arial" w:cs="Arial"/>
                <w:sz w:val="20"/>
                <w:lang w:val="en-US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70867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3118FC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74650E" w:rsidRPr="003118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61461D" w:rsidRPr="003118FC">
              <w:rPr>
                <w:rFonts w:ascii="Arial" w:hAnsi="Arial" w:cs="Arial"/>
                <w:sz w:val="20"/>
                <w:lang w:val="en-US"/>
              </w:rPr>
              <w:t>n</w:t>
            </w:r>
            <w:r w:rsidR="0074650E" w:rsidRPr="003118FC">
              <w:rPr>
                <w:rFonts w:ascii="Arial" w:hAnsi="Arial" w:cs="Arial"/>
                <w:sz w:val="20"/>
                <w:lang w:val="en-US"/>
              </w:rPr>
              <w:t>o</w:t>
            </w:r>
          </w:p>
          <w:p w14:paraId="5E876B6D" w14:textId="77777777" w:rsidR="0074650E" w:rsidRDefault="0074650E" w:rsidP="00887187">
            <w:pPr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Present proof in the audit</w:t>
            </w:r>
          </w:p>
          <w:p w14:paraId="0F4691AF" w14:textId="214F99D4" w:rsidR="00582565" w:rsidRPr="00582565" w:rsidRDefault="00582565" w:rsidP="00887187">
            <w:pPr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582565">
              <w:rPr>
                <w:rFonts w:ascii="Arial" w:hAnsi="Arial" w:cs="Arial"/>
                <w:sz w:val="14"/>
                <w:szCs w:val="14"/>
                <w:lang w:val="pl-PL"/>
              </w:rPr>
              <w:t>Dowody przedstawić podczas audytu</w:t>
            </w:r>
          </w:p>
          <w:p w14:paraId="0D46630E" w14:textId="77777777" w:rsidR="00582565" w:rsidRPr="00927C22" w:rsidRDefault="00582565" w:rsidP="00887187">
            <w:pPr>
              <w:rPr>
                <w:rFonts w:ascii="Arial" w:hAnsi="Arial" w:cs="Arial"/>
                <w:color w:val="2F5496" w:themeColor="accent1" w:themeShade="BF"/>
                <w:sz w:val="20"/>
                <w:lang w:val="pl-PL"/>
              </w:rPr>
            </w:pPr>
            <w:proofErr w:type="spellStart"/>
            <w:r w:rsidRPr="00927C22">
              <w:rPr>
                <w:rFonts w:ascii="Arial" w:hAnsi="Arial" w:cs="Arial"/>
                <w:sz w:val="20"/>
                <w:lang w:val="pl-PL"/>
              </w:rPr>
              <w:t>Remarks</w:t>
            </w:r>
            <w:proofErr w:type="spellEnd"/>
            <w:r w:rsidRPr="00927C22">
              <w:rPr>
                <w:rFonts w:ascii="Arial" w:hAnsi="Arial" w:cs="Arial"/>
                <w:sz w:val="20"/>
                <w:lang w:val="pl-PL"/>
              </w:rPr>
              <w:t>:</w:t>
            </w:r>
            <w:r w:rsidRPr="00927C22">
              <w:rPr>
                <w:rStyle w:val="NagwekZnak"/>
                <w:rFonts w:cs="Arial"/>
                <w:sz w:val="20"/>
                <w:lang w:val="pl-PL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-1961647196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927C22">
                  <w:rPr>
                    <w:rStyle w:val="Tekstzastpczy"/>
                    <w:rFonts w:ascii="Arial" w:hAnsi="Arial" w:cs="Arial"/>
                    <w:vanish/>
                    <w:sz w:val="20"/>
                    <w:lang w:val="pl-PL"/>
                  </w:rPr>
                  <w:t>enter Text here</w:t>
                </w:r>
              </w:sdtContent>
            </w:sdt>
          </w:p>
          <w:p w14:paraId="5EBD4F58" w14:textId="6052CCB4" w:rsidR="0061461D" w:rsidRPr="00FC6F44" w:rsidRDefault="00582565" w:rsidP="00887187">
            <w:pPr>
              <w:rPr>
                <w:rFonts w:ascii="Arial" w:hAnsi="Arial" w:cs="Arial"/>
                <w:sz w:val="20"/>
              </w:rPr>
            </w:pPr>
            <w:proofErr w:type="spellStart"/>
            <w:r w:rsidRPr="00023B2A">
              <w:rPr>
                <w:rFonts w:ascii="Arial" w:hAnsi="Arial" w:cs="Arial"/>
                <w:sz w:val="14"/>
                <w:szCs w:val="14"/>
                <w:lang w:val="en-GB"/>
              </w:rPr>
              <w:t>Uwagi</w:t>
            </w:r>
            <w:proofErr w:type="spellEnd"/>
            <w:r w:rsidRPr="00023B2A">
              <w:rPr>
                <w:rFonts w:ascii="Arial" w:hAnsi="Arial" w:cs="Arial"/>
                <w:sz w:val="14"/>
                <w:szCs w:val="14"/>
                <w:lang w:val="en-GB"/>
              </w:rPr>
              <w:t>: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-372316927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="00B3159A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-1087460066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1F99C44E" w14:textId="429380A9" w:rsidR="0061461D" w:rsidRPr="00FC6F44" w:rsidRDefault="00B3159A" w:rsidP="00887187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690C95F0" w14:textId="3CDA9CD9" w:rsidR="0061461D" w:rsidRPr="00FC6F44" w:rsidRDefault="007A0D77" w:rsidP="00887187">
            <w:pPr>
              <w:pStyle w:val="Standard1"/>
              <w:spacing w:before="0" w:after="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-751581675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41BCE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EC1DE4" w:rsidRPr="00927C22" w14:paraId="3E49EE64" w14:textId="77777777" w:rsidTr="00EC1DE4">
        <w:tc>
          <w:tcPr>
            <w:tcW w:w="637" w:type="dxa"/>
          </w:tcPr>
          <w:p w14:paraId="2C1BF7EC" w14:textId="07A9CC46" w:rsidR="00EC1DE4" w:rsidRPr="00FC6F44" w:rsidRDefault="003C1E8F" w:rsidP="00D8243F">
            <w:pPr>
              <w:pStyle w:val="Standard3"/>
              <w:spacing w:before="20" w:after="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  <w:r w:rsidR="00EC1DE4" w:rsidRPr="00FC6F44">
              <w:rPr>
                <w:rFonts w:ascii="Arial" w:hAnsi="Arial" w:cs="Arial"/>
                <w:b/>
                <w:sz w:val="20"/>
              </w:rPr>
              <w:t>.2</w:t>
            </w:r>
          </w:p>
        </w:tc>
        <w:tc>
          <w:tcPr>
            <w:tcW w:w="10348" w:type="dxa"/>
            <w:gridSpan w:val="4"/>
          </w:tcPr>
          <w:p w14:paraId="4E34A3E7" w14:textId="77777777" w:rsidR="00EC1DE4" w:rsidRPr="00927C22" w:rsidRDefault="0074650E" w:rsidP="0064310A">
            <w:pPr>
              <w:pStyle w:val="Listapunktowana2"/>
              <w:rPr>
                <w:b/>
                <w:sz w:val="20"/>
                <w:szCs w:val="20"/>
                <w:lang w:val="en-GB"/>
              </w:rPr>
            </w:pPr>
            <w:r w:rsidRPr="00927C22">
              <w:rPr>
                <w:b/>
                <w:sz w:val="20"/>
                <w:szCs w:val="20"/>
                <w:lang w:val="en-GB"/>
              </w:rPr>
              <w:t>Welding coordination personnel</w:t>
            </w:r>
          </w:p>
          <w:p w14:paraId="437017B2" w14:textId="5480B427" w:rsidR="00582565" w:rsidRPr="00927C22" w:rsidRDefault="00582565" w:rsidP="0064310A">
            <w:pPr>
              <w:pStyle w:val="Listapunktowana2"/>
              <w:rPr>
                <w:b/>
                <w:sz w:val="14"/>
                <w:szCs w:val="14"/>
                <w:lang w:val="en-GB"/>
              </w:rPr>
            </w:pPr>
            <w:proofErr w:type="spellStart"/>
            <w:r w:rsidRPr="00582565">
              <w:rPr>
                <w:sz w:val="14"/>
                <w:szCs w:val="14"/>
                <w:lang w:val="en-GB"/>
              </w:rPr>
              <w:t>Personel</w:t>
            </w:r>
            <w:proofErr w:type="spellEnd"/>
            <w:r w:rsidRPr="00582565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582565">
              <w:rPr>
                <w:sz w:val="14"/>
                <w:szCs w:val="14"/>
                <w:lang w:val="en-GB"/>
              </w:rPr>
              <w:t>nadzoru</w:t>
            </w:r>
            <w:proofErr w:type="spellEnd"/>
            <w:r w:rsidRPr="00582565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582565">
              <w:rPr>
                <w:sz w:val="14"/>
                <w:szCs w:val="14"/>
                <w:lang w:val="en-GB"/>
              </w:rPr>
              <w:t>spawalniczego</w:t>
            </w:r>
            <w:proofErr w:type="spellEnd"/>
          </w:p>
        </w:tc>
      </w:tr>
      <w:tr w:rsidR="0022565B" w:rsidRPr="00FC6F44" w14:paraId="2CDF8B42" w14:textId="77777777" w:rsidTr="0022565B">
        <w:tc>
          <w:tcPr>
            <w:tcW w:w="637" w:type="dxa"/>
          </w:tcPr>
          <w:p w14:paraId="354B4D4B" w14:textId="180E4C9C" w:rsidR="008A379F" w:rsidRPr="00FC6F44" w:rsidRDefault="003C1E8F" w:rsidP="00D8243F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8A379F" w:rsidRPr="00FC6F44">
              <w:rPr>
                <w:rFonts w:ascii="Arial" w:hAnsi="Arial" w:cs="Arial"/>
                <w:sz w:val="20"/>
              </w:rPr>
              <w:t>.2.1</w:t>
            </w:r>
          </w:p>
        </w:tc>
        <w:tc>
          <w:tcPr>
            <w:tcW w:w="3828" w:type="dxa"/>
          </w:tcPr>
          <w:p w14:paraId="1494C3FE" w14:textId="77777777" w:rsidR="008A379F" w:rsidRDefault="0074650E" w:rsidP="00887187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Is enough and proficient welding coord</w:t>
            </w:r>
            <w:r w:rsidRPr="003118FC">
              <w:rPr>
                <w:rFonts w:ascii="Arial" w:hAnsi="Arial" w:cs="Arial"/>
                <w:sz w:val="20"/>
                <w:lang w:val="en-US"/>
              </w:rPr>
              <w:t>i</w:t>
            </w:r>
            <w:r w:rsidRPr="003118FC">
              <w:rPr>
                <w:rFonts w:ascii="Arial" w:hAnsi="Arial" w:cs="Arial"/>
                <w:sz w:val="20"/>
                <w:lang w:val="en-US"/>
              </w:rPr>
              <w:t>nation personnel available for the planned product range?</w:t>
            </w:r>
          </w:p>
          <w:p w14:paraId="24E0FD5B" w14:textId="2A2F9BA6" w:rsidR="00582565" w:rsidRPr="00582565" w:rsidRDefault="00582565" w:rsidP="00887187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582565">
              <w:rPr>
                <w:rFonts w:ascii="Arial" w:hAnsi="Arial" w:cs="Arial"/>
                <w:sz w:val="14"/>
                <w:szCs w:val="14"/>
                <w:lang w:val="pl-PL"/>
              </w:rPr>
              <w:t>Czy dla przewidzianej palety wyrobów dostępny jest w</w:t>
            </w:r>
            <w:r w:rsidRPr="00582565">
              <w:rPr>
                <w:rFonts w:ascii="Arial" w:hAnsi="Arial" w:cs="Arial"/>
                <w:sz w:val="14"/>
                <w:szCs w:val="14"/>
                <w:lang w:val="pl-PL"/>
              </w:rPr>
              <w:t>y</w:t>
            </w:r>
            <w:r w:rsidRPr="00582565">
              <w:rPr>
                <w:rFonts w:ascii="Arial" w:hAnsi="Arial" w:cs="Arial"/>
                <w:sz w:val="14"/>
                <w:szCs w:val="14"/>
                <w:lang w:val="pl-PL"/>
              </w:rPr>
              <w:t>starczający i doświadczony personel nadzoru spawaln</w:t>
            </w:r>
            <w:r w:rsidRPr="00582565">
              <w:rPr>
                <w:rFonts w:ascii="Arial" w:hAnsi="Arial" w:cs="Arial"/>
                <w:sz w:val="14"/>
                <w:szCs w:val="14"/>
                <w:lang w:val="pl-PL"/>
              </w:rPr>
              <w:t>i</w:t>
            </w:r>
            <w:r w:rsidRPr="00582565">
              <w:rPr>
                <w:rFonts w:ascii="Arial" w:hAnsi="Arial" w:cs="Arial"/>
                <w:sz w:val="14"/>
                <w:szCs w:val="14"/>
                <w:lang w:val="pl-PL"/>
              </w:rPr>
              <w:t>czego?</w:t>
            </w:r>
          </w:p>
        </w:tc>
        <w:tc>
          <w:tcPr>
            <w:tcW w:w="3118" w:type="dxa"/>
          </w:tcPr>
          <w:p w14:paraId="66644DFE" w14:textId="35F90FB0" w:rsidR="00985CB1" w:rsidRPr="003118FC" w:rsidRDefault="007A0D77" w:rsidP="00D8243F">
            <w:pPr>
              <w:pStyle w:val="Standard6"/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8016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3118FC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8A379F" w:rsidRPr="003118FC">
              <w:rPr>
                <w:rFonts w:ascii="Arial" w:hAnsi="Arial" w:cs="Arial"/>
                <w:sz w:val="20"/>
                <w:lang w:val="en-US"/>
              </w:rPr>
              <w:t xml:space="preserve"> IWE/EWE/SFI, </w:t>
            </w:r>
          </w:p>
          <w:p w14:paraId="3111037C" w14:textId="4A267840" w:rsidR="008A379F" w:rsidRPr="003118FC" w:rsidRDefault="0074650E" w:rsidP="00D8243F">
            <w:pPr>
              <w:pStyle w:val="Standard6"/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    number</w:t>
            </w:r>
            <w:r w:rsidR="008A379F" w:rsidRPr="003118FC">
              <w:rPr>
                <w:rFonts w:ascii="Arial" w:hAnsi="Arial" w:cs="Arial"/>
                <w:sz w:val="20"/>
                <w:lang w:val="en-US"/>
              </w:rPr>
              <w:t>:</w:t>
            </w:r>
            <w:r w:rsidR="00CB2D9E" w:rsidRPr="003118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sdt>
              <w:sdtPr>
                <w:rPr>
                  <w:rStyle w:val="Formatvorlage2"/>
                  <w:rFonts w:cs="Arial"/>
                  <w:sz w:val="20"/>
                </w:rPr>
                <w:id w:val="331503317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41BCE" w:rsidRPr="003118FC">
                  <w:rPr>
                    <w:rStyle w:val="Tekstzastpczy"/>
                    <w:rFonts w:ascii="Arial" w:hAnsi="Arial" w:cs="Arial"/>
                    <w:b/>
                    <w:vanish/>
                    <w:sz w:val="20"/>
                    <w:lang w:val="en-US"/>
                  </w:rPr>
                  <w:t>XX</w:t>
                </w:r>
              </w:sdtContent>
            </w:sdt>
          </w:p>
          <w:p w14:paraId="74BF6956" w14:textId="48E03B19" w:rsidR="00985CB1" w:rsidRPr="003118FC" w:rsidRDefault="007A0D77" w:rsidP="00D8243F">
            <w:pPr>
              <w:pStyle w:val="Standard6"/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39142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3118FC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8A379F" w:rsidRPr="003118FC">
              <w:rPr>
                <w:rFonts w:ascii="Arial" w:hAnsi="Arial" w:cs="Arial"/>
                <w:sz w:val="20"/>
                <w:lang w:val="en-US"/>
              </w:rPr>
              <w:t xml:space="preserve"> IWT/EWT/ST, </w:t>
            </w:r>
          </w:p>
          <w:p w14:paraId="6E38F868" w14:textId="13647F52" w:rsidR="008A379F" w:rsidRPr="003118FC" w:rsidRDefault="00985CB1" w:rsidP="00D8243F">
            <w:pPr>
              <w:pStyle w:val="Standard6"/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    </w:t>
            </w:r>
            <w:r w:rsidR="0074650E" w:rsidRPr="003118FC">
              <w:rPr>
                <w:rFonts w:ascii="Arial" w:hAnsi="Arial" w:cs="Arial"/>
                <w:sz w:val="20"/>
                <w:lang w:val="en-US"/>
              </w:rPr>
              <w:t>number</w:t>
            </w:r>
            <w:r w:rsidR="008A379F" w:rsidRPr="003118FC">
              <w:rPr>
                <w:rFonts w:ascii="Arial" w:hAnsi="Arial" w:cs="Arial"/>
                <w:sz w:val="20"/>
                <w:lang w:val="en-US"/>
              </w:rPr>
              <w:t>:</w:t>
            </w:r>
            <w:r w:rsidRPr="003118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sdt>
              <w:sdtPr>
                <w:rPr>
                  <w:rStyle w:val="Formatvorlage2"/>
                  <w:rFonts w:cs="Arial"/>
                  <w:sz w:val="20"/>
                </w:rPr>
                <w:id w:val="832342143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41BCE" w:rsidRPr="003118FC">
                  <w:rPr>
                    <w:rStyle w:val="Tekstzastpczy"/>
                    <w:rFonts w:ascii="Arial" w:hAnsi="Arial" w:cs="Arial"/>
                    <w:b/>
                    <w:vanish/>
                    <w:sz w:val="20"/>
                    <w:lang w:val="en-US"/>
                  </w:rPr>
                  <w:t>XX</w:t>
                </w:r>
              </w:sdtContent>
            </w:sdt>
          </w:p>
          <w:p w14:paraId="1A9EAAD7" w14:textId="18B0BD75" w:rsidR="00985CB1" w:rsidRPr="003118FC" w:rsidRDefault="007A0D77" w:rsidP="00D8243F">
            <w:pPr>
              <w:pStyle w:val="Standard6"/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7934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3118FC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8A379F" w:rsidRPr="003118FC">
              <w:rPr>
                <w:rFonts w:ascii="Arial" w:hAnsi="Arial" w:cs="Arial"/>
                <w:sz w:val="20"/>
                <w:lang w:val="en-US"/>
              </w:rPr>
              <w:t xml:space="preserve"> IWS/EWS/SFM, </w:t>
            </w:r>
          </w:p>
          <w:p w14:paraId="540CB3B9" w14:textId="150F3C66" w:rsidR="008A379F" w:rsidRPr="003118FC" w:rsidRDefault="00985CB1" w:rsidP="00D8243F">
            <w:pPr>
              <w:pStyle w:val="Standard6"/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    </w:t>
            </w:r>
            <w:r w:rsidR="0074650E" w:rsidRPr="003118FC">
              <w:rPr>
                <w:rFonts w:ascii="Arial" w:hAnsi="Arial" w:cs="Arial"/>
                <w:sz w:val="20"/>
                <w:lang w:val="en-US"/>
              </w:rPr>
              <w:t>number</w:t>
            </w:r>
            <w:r w:rsidR="008A379F" w:rsidRPr="003118FC">
              <w:rPr>
                <w:rFonts w:ascii="Arial" w:hAnsi="Arial" w:cs="Arial"/>
                <w:sz w:val="20"/>
                <w:lang w:val="en-US"/>
              </w:rPr>
              <w:t>:</w:t>
            </w:r>
            <w:r w:rsidRPr="003118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sdt>
              <w:sdtPr>
                <w:rPr>
                  <w:rStyle w:val="Formatvorlage2"/>
                  <w:rFonts w:cs="Arial"/>
                  <w:sz w:val="20"/>
                </w:rPr>
                <w:id w:val="-388952978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41BCE" w:rsidRPr="003118FC">
                  <w:rPr>
                    <w:rStyle w:val="Tekstzastpczy"/>
                    <w:rFonts w:ascii="Arial" w:hAnsi="Arial" w:cs="Arial"/>
                    <w:b/>
                    <w:vanish/>
                    <w:sz w:val="20"/>
                    <w:lang w:val="en-US"/>
                  </w:rPr>
                  <w:t>XX</w:t>
                </w:r>
              </w:sdtContent>
            </w:sdt>
          </w:p>
          <w:p w14:paraId="0657B433" w14:textId="7D02D646" w:rsidR="00043FC0" w:rsidRDefault="007A0D77" w:rsidP="005C7FB2">
            <w:pPr>
              <w:pStyle w:val="Standard6"/>
              <w:spacing w:before="20" w:after="0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74249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3118FC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8A379F" w:rsidRPr="003118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74650E" w:rsidRPr="003118FC">
              <w:rPr>
                <w:rFonts w:ascii="Arial" w:hAnsi="Arial" w:cs="Arial"/>
                <w:sz w:val="20"/>
                <w:lang w:val="en-US"/>
              </w:rPr>
              <w:t>Other qualification</w:t>
            </w:r>
            <w:r w:rsidR="008A379F" w:rsidRPr="003118FC">
              <w:rPr>
                <w:rFonts w:ascii="Arial" w:hAnsi="Arial" w:cs="Arial"/>
                <w:sz w:val="20"/>
                <w:lang w:val="en-US"/>
              </w:rPr>
              <w:t xml:space="preserve">, </w:t>
            </w:r>
          </w:p>
          <w:p w14:paraId="0DD503DD" w14:textId="189A9CBE" w:rsidR="00582565" w:rsidRPr="00582565" w:rsidRDefault="00582565" w:rsidP="005C7FB2">
            <w:pPr>
              <w:pStyle w:val="Standard6"/>
              <w:tabs>
                <w:tab w:val="left" w:pos="277"/>
              </w:tabs>
              <w:spacing w:before="0" w:after="20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ab/>
            </w:r>
            <w:proofErr w:type="spellStart"/>
            <w:r w:rsidRPr="00582565">
              <w:rPr>
                <w:rFonts w:ascii="Arial" w:hAnsi="Arial" w:cs="Arial"/>
                <w:sz w:val="14"/>
                <w:szCs w:val="14"/>
                <w:lang w:val="en-GB"/>
              </w:rPr>
              <w:t>inne</w:t>
            </w:r>
            <w:proofErr w:type="spellEnd"/>
            <w:r w:rsidRPr="00582565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582565">
              <w:rPr>
                <w:rFonts w:ascii="Arial" w:hAnsi="Arial" w:cs="Arial"/>
                <w:sz w:val="14"/>
                <w:szCs w:val="14"/>
                <w:lang w:val="en-GB"/>
              </w:rPr>
              <w:t>kwalifikacje</w:t>
            </w:r>
            <w:proofErr w:type="spellEnd"/>
          </w:p>
          <w:p w14:paraId="6DA8C2E5" w14:textId="506F493C" w:rsidR="008A379F" w:rsidRPr="003118FC" w:rsidRDefault="00043FC0" w:rsidP="00043FC0">
            <w:pPr>
              <w:pStyle w:val="Standard6"/>
              <w:tabs>
                <w:tab w:val="left" w:pos="267"/>
              </w:tabs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    </w:t>
            </w:r>
            <w:r w:rsidR="0074650E" w:rsidRPr="003118FC">
              <w:rPr>
                <w:rFonts w:ascii="Arial" w:hAnsi="Arial" w:cs="Arial"/>
                <w:sz w:val="20"/>
                <w:lang w:val="en-US"/>
              </w:rPr>
              <w:t>number</w:t>
            </w:r>
            <w:r w:rsidR="008A379F" w:rsidRPr="003118FC">
              <w:rPr>
                <w:rFonts w:ascii="Arial" w:hAnsi="Arial" w:cs="Arial"/>
                <w:sz w:val="20"/>
                <w:lang w:val="en-US"/>
              </w:rPr>
              <w:t>:</w:t>
            </w:r>
            <w:r w:rsidRPr="003118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sdt>
              <w:sdtPr>
                <w:rPr>
                  <w:rStyle w:val="Formatvorlage2"/>
                  <w:rFonts w:cs="Arial"/>
                  <w:sz w:val="20"/>
                </w:rPr>
                <w:id w:val="153723687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41BCE" w:rsidRPr="003118FC">
                  <w:rPr>
                    <w:rStyle w:val="Tekstzastpczy"/>
                    <w:rFonts w:ascii="Arial" w:hAnsi="Arial" w:cs="Arial"/>
                    <w:b/>
                    <w:vanish/>
                    <w:sz w:val="20"/>
                    <w:lang w:val="en-US"/>
                  </w:rPr>
                  <w:t>XX</w:t>
                </w:r>
              </w:sdtContent>
            </w:sdt>
          </w:p>
          <w:p w14:paraId="09CD9086" w14:textId="77777777" w:rsidR="008A379F" w:rsidRDefault="0074650E" w:rsidP="00D8243F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Submit proof or present it in the audit</w:t>
            </w:r>
            <w:r w:rsidR="008A379F" w:rsidRPr="003118FC">
              <w:rPr>
                <w:rFonts w:ascii="Arial" w:hAnsi="Arial" w:cs="Arial"/>
                <w:sz w:val="20"/>
                <w:lang w:val="en-US"/>
              </w:rPr>
              <w:t>.</w:t>
            </w:r>
          </w:p>
          <w:p w14:paraId="7E49B822" w14:textId="2E2E28F1" w:rsidR="00582565" w:rsidRPr="00582565" w:rsidRDefault="00582565" w:rsidP="00D8243F">
            <w:pPr>
              <w:spacing w:before="20" w:after="2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582565">
              <w:rPr>
                <w:rFonts w:ascii="Arial" w:hAnsi="Arial" w:cs="Arial"/>
                <w:sz w:val="14"/>
                <w:szCs w:val="14"/>
                <w:lang w:val="pl-PL"/>
              </w:rPr>
              <w:t>Dowody dołączyć lub przedłożyć podczas audytu.</w:t>
            </w:r>
          </w:p>
        </w:tc>
        <w:tc>
          <w:tcPr>
            <w:tcW w:w="2977" w:type="dxa"/>
          </w:tcPr>
          <w:p w14:paraId="4B91A8C3" w14:textId="77777777" w:rsidR="00950BF1" w:rsidRDefault="0074650E" w:rsidP="00887187">
            <w:pPr>
              <w:pStyle w:val="Listapunktowana2"/>
              <w:spacing w:before="0" w:after="0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>Number appropriate</w:t>
            </w:r>
            <w:r w:rsidR="008A379F" w:rsidRPr="003118FC">
              <w:rPr>
                <w:sz w:val="20"/>
                <w:szCs w:val="20"/>
                <w:lang w:val="en-US"/>
              </w:rPr>
              <w:t>?</w:t>
            </w:r>
          </w:p>
          <w:p w14:paraId="6D29F4BF" w14:textId="2D6EA9E8" w:rsidR="008A379F" w:rsidRPr="003118FC" w:rsidRDefault="00950BF1" w:rsidP="00887187">
            <w:pPr>
              <w:pStyle w:val="Listapunktowana2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950BF1">
              <w:rPr>
                <w:sz w:val="14"/>
                <w:szCs w:val="14"/>
                <w:lang w:val="en-US"/>
              </w:rPr>
              <w:t>Liczba</w:t>
            </w:r>
            <w:proofErr w:type="spellEnd"/>
            <w:r w:rsidRPr="00950BF1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50BF1">
              <w:rPr>
                <w:sz w:val="14"/>
                <w:szCs w:val="14"/>
                <w:lang w:val="en-US"/>
              </w:rPr>
              <w:t>wystarczająca</w:t>
            </w:r>
            <w:proofErr w:type="spellEnd"/>
            <w:r w:rsidR="008A379F" w:rsidRPr="003118FC">
              <w:rPr>
                <w:sz w:val="20"/>
                <w:szCs w:val="20"/>
                <w:lang w:val="en-US"/>
              </w:rPr>
              <w:br/>
            </w:r>
            <w:sdt>
              <w:sdtPr>
                <w:rPr>
                  <w:sz w:val="20"/>
                  <w:szCs w:val="20"/>
                  <w:lang w:val="en-US"/>
                </w:rPr>
                <w:id w:val="36810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3118FC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A379F" w:rsidRPr="003118FC">
              <w:rPr>
                <w:sz w:val="20"/>
                <w:szCs w:val="20"/>
                <w:lang w:val="en-US"/>
              </w:rPr>
              <w:t xml:space="preserve"> </w:t>
            </w:r>
            <w:r w:rsidR="0074650E" w:rsidRPr="003118FC">
              <w:rPr>
                <w:sz w:val="20"/>
                <w:szCs w:val="20"/>
                <w:lang w:val="en-US"/>
              </w:rPr>
              <w:t>yes</w:t>
            </w:r>
            <w:r w:rsidR="008A379F" w:rsidRPr="003118FC">
              <w:rPr>
                <w:sz w:val="20"/>
                <w:szCs w:val="20"/>
                <w:lang w:val="en-US"/>
              </w:rPr>
              <w:br/>
            </w:r>
            <w:sdt>
              <w:sdtPr>
                <w:rPr>
                  <w:sz w:val="20"/>
                  <w:szCs w:val="20"/>
                  <w:lang w:val="en-US"/>
                </w:rPr>
                <w:id w:val="72241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3118FC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4650E" w:rsidRPr="003118FC">
              <w:rPr>
                <w:sz w:val="20"/>
                <w:szCs w:val="20"/>
                <w:lang w:val="en-US"/>
              </w:rPr>
              <w:t xml:space="preserve"> </w:t>
            </w:r>
            <w:r w:rsidR="008A379F" w:rsidRPr="003118FC">
              <w:rPr>
                <w:sz w:val="20"/>
                <w:szCs w:val="20"/>
                <w:lang w:val="en-US"/>
              </w:rPr>
              <w:t>n</w:t>
            </w:r>
            <w:r w:rsidR="0074650E" w:rsidRPr="003118FC">
              <w:rPr>
                <w:sz w:val="20"/>
                <w:szCs w:val="20"/>
                <w:lang w:val="en-US"/>
              </w:rPr>
              <w:t>o</w:t>
            </w:r>
          </w:p>
          <w:p w14:paraId="0978F1AA" w14:textId="77777777" w:rsidR="00950BF1" w:rsidRDefault="0074650E" w:rsidP="00887187">
            <w:pPr>
              <w:pStyle w:val="Listapunktowana2"/>
              <w:spacing w:before="0" w:after="0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>Qualification appropriate</w:t>
            </w:r>
            <w:r w:rsidR="008A379F" w:rsidRPr="003118FC">
              <w:rPr>
                <w:sz w:val="20"/>
                <w:szCs w:val="20"/>
                <w:lang w:val="en-US"/>
              </w:rPr>
              <w:t>?</w:t>
            </w:r>
          </w:p>
          <w:p w14:paraId="7D9F4216" w14:textId="3865A249" w:rsidR="008A379F" w:rsidRPr="003118FC" w:rsidRDefault="00950BF1" w:rsidP="00887187">
            <w:pPr>
              <w:pStyle w:val="Listapunktowana2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950BF1">
              <w:rPr>
                <w:sz w:val="14"/>
                <w:szCs w:val="14"/>
                <w:lang w:val="en-US"/>
              </w:rPr>
              <w:t>Kwalifikacje</w:t>
            </w:r>
            <w:proofErr w:type="spellEnd"/>
            <w:r w:rsidRPr="00950BF1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50BF1">
              <w:rPr>
                <w:sz w:val="14"/>
                <w:szCs w:val="14"/>
                <w:lang w:val="en-US"/>
              </w:rPr>
              <w:t>wystarczające</w:t>
            </w:r>
            <w:proofErr w:type="spellEnd"/>
            <w:r w:rsidRPr="00950BF1">
              <w:rPr>
                <w:sz w:val="14"/>
                <w:szCs w:val="14"/>
                <w:lang w:val="en-US"/>
              </w:rPr>
              <w:t>?</w:t>
            </w:r>
            <w:r w:rsidR="008A379F" w:rsidRPr="003118FC">
              <w:rPr>
                <w:sz w:val="20"/>
                <w:szCs w:val="20"/>
                <w:lang w:val="en-US"/>
              </w:rPr>
              <w:br/>
            </w:r>
            <w:sdt>
              <w:sdtPr>
                <w:rPr>
                  <w:sz w:val="20"/>
                  <w:szCs w:val="20"/>
                  <w:lang w:val="en-US"/>
                </w:rPr>
                <w:id w:val="106190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3118FC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A379F" w:rsidRPr="003118FC">
              <w:rPr>
                <w:sz w:val="20"/>
                <w:szCs w:val="20"/>
                <w:lang w:val="en-US"/>
              </w:rPr>
              <w:t xml:space="preserve"> </w:t>
            </w:r>
            <w:r w:rsidR="0074650E" w:rsidRPr="003118FC">
              <w:rPr>
                <w:sz w:val="20"/>
                <w:szCs w:val="20"/>
                <w:lang w:val="en-US"/>
              </w:rPr>
              <w:t>yes</w:t>
            </w:r>
            <w:r w:rsidR="008A379F" w:rsidRPr="003118FC">
              <w:rPr>
                <w:sz w:val="20"/>
                <w:szCs w:val="20"/>
                <w:lang w:val="en-US"/>
              </w:rPr>
              <w:br/>
            </w:r>
            <w:sdt>
              <w:sdtPr>
                <w:rPr>
                  <w:sz w:val="20"/>
                  <w:szCs w:val="20"/>
                  <w:lang w:val="en-US"/>
                </w:rPr>
                <w:id w:val="212295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3118FC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4650E" w:rsidRPr="003118FC">
              <w:rPr>
                <w:sz w:val="20"/>
                <w:szCs w:val="20"/>
                <w:lang w:val="en-US"/>
              </w:rPr>
              <w:t xml:space="preserve"> </w:t>
            </w:r>
            <w:r w:rsidR="008A379F" w:rsidRPr="003118FC">
              <w:rPr>
                <w:sz w:val="20"/>
                <w:szCs w:val="20"/>
                <w:lang w:val="en-US"/>
              </w:rPr>
              <w:t>n</w:t>
            </w:r>
            <w:r w:rsidR="0074650E" w:rsidRPr="003118FC">
              <w:rPr>
                <w:sz w:val="20"/>
                <w:szCs w:val="20"/>
                <w:lang w:val="en-US"/>
              </w:rPr>
              <w:t>o</w:t>
            </w:r>
          </w:p>
          <w:p w14:paraId="0420E7E4" w14:textId="516BE7DB" w:rsidR="0060401C" w:rsidRDefault="0074650E" w:rsidP="00887187">
            <w:pPr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In the case of qualifications other</w:t>
            </w:r>
            <w:r w:rsidR="0060401C" w:rsidRPr="003118FC">
              <w:rPr>
                <w:rFonts w:ascii="Arial" w:hAnsi="Arial" w:cs="Arial"/>
                <w:sz w:val="20"/>
                <w:lang w:val="en-US"/>
              </w:rPr>
              <w:t xml:space="preserve">: </w:t>
            </w:r>
          </w:p>
          <w:p w14:paraId="2E0F9CDE" w14:textId="7B17EA88" w:rsidR="00950BF1" w:rsidRPr="00950BF1" w:rsidRDefault="00950BF1" w:rsidP="00887187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50BF1">
              <w:rPr>
                <w:rFonts w:ascii="Arial" w:hAnsi="Arial" w:cs="Arial"/>
                <w:sz w:val="14"/>
                <w:szCs w:val="14"/>
                <w:lang w:val="en-US"/>
              </w:rPr>
              <w:t xml:space="preserve">W </w:t>
            </w:r>
            <w:proofErr w:type="spellStart"/>
            <w:r w:rsidRPr="00950BF1">
              <w:rPr>
                <w:rFonts w:ascii="Arial" w:hAnsi="Arial" w:cs="Arial"/>
                <w:sz w:val="14"/>
                <w:szCs w:val="14"/>
                <w:lang w:val="en-US"/>
              </w:rPr>
              <w:t>przypadku</w:t>
            </w:r>
            <w:proofErr w:type="spellEnd"/>
            <w:r w:rsidRPr="00950BF1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50BF1">
              <w:rPr>
                <w:rFonts w:ascii="Arial" w:hAnsi="Arial" w:cs="Arial"/>
                <w:sz w:val="14"/>
                <w:szCs w:val="14"/>
                <w:lang w:val="en-US"/>
              </w:rPr>
              <w:t>innych</w:t>
            </w:r>
            <w:proofErr w:type="spellEnd"/>
            <w:r w:rsidRPr="00950BF1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50BF1">
              <w:rPr>
                <w:rFonts w:ascii="Arial" w:hAnsi="Arial" w:cs="Arial"/>
                <w:sz w:val="14"/>
                <w:szCs w:val="14"/>
                <w:lang w:val="en-US"/>
              </w:rPr>
              <w:t>kwalifikacji</w:t>
            </w:r>
            <w:proofErr w:type="spellEnd"/>
            <w:r w:rsidRPr="00950BF1">
              <w:rPr>
                <w:rFonts w:ascii="Arial" w:hAnsi="Arial" w:cs="Arial"/>
                <w:sz w:val="14"/>
                <w:szCs w:val="14"/>
                <w:lang w:val="en-US"/>
              </w:rPr>
              <w:t>:</w:t>
            </w:r>
          </w:p>
          <w:p w14:paraId="7D6CC46E" w14:textId="1BBA3CE3" w:rsidR="0060401C" w:rsidRDefault="0074650E" w:rsidP="00887187">
            <w:pPr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extended specialist discussion required about the following contents</w:t>
            </w:r>
            <w:r w:rsidR="00633BC2" w:rsidRPr="003118FC">
              <w:rPr>
                <w:rFonts w:ascii="Arial" w:hAnsi="Arial" w:cs="Arial"/>
                <w:sz w:val="20"/>
                <w:lang w:val="en-US"/>
              </w:rPr>
              <w:t>:</w:t>
            </w:r>
          </w:p>
          <w:p w14:paraId="19A33E8E" w14:textId="5BB296D3" w:rsidR="00FF27CA" w:rsidRPr="00FF27CA" w:rsidRDefault="00FF27CA" w:rsidP="00887187">
            <w:pPr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FF27CA">
              <w:rPr>
                <w:rFonts w:ascii="Arial" w:hAnsi="Arial" w:cs="Arial"/>
                <w:sz w:val="14"/>
                <w:szCs w:val="14"/>
                <w:lang w:val="pl-PL"/>
              </w:rPr>
              <w:t>rozszerzona rozmowa fachowa na następ</w:t>
            </w:r>
            <w:r w:rsidRPr="00FF27CA">
              <w:rPr>
                <w:rFonts w:ascii="Arial" w:hAnsi="Arial" w:cs="Arial"/>
                <w:sz w:val="14"/>
                <w:szCs w:val="14"/>
                <w:lang w:val="pl-PL"/>
              </w:rPr>
              <w:t>u</w:t>
            </w:r>
            <w:r w:rsidRPr="00FF27CA">
              <w:rPr>
                <w:rFonts w:ascii="Arial" w:hAnsi="Arial" w:cs="Arial"/>
                <w:sz w:val="14"/>
                <w:szCs w:val="14"/>
                <w:lang w:val="pl-PL"/>
              </w:rPr>
              <w:t>jące tematy:</w:t>
            </w:r>
          </w:p>
          <w:p w14:paraId="50B8AF6A" w14:textId="739DFCBF" w:rsidR="0060401C" w:rsidRDefault="0060401C" w:rsidP="00887187">
            <w:pPr>
              <w:tabs>
                <w:tab w:val="left" w:pos="175"/>
              </w:tabs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- </w:t>
            </w:r>
            <w:r w:rsidR="0074650E" w:rsidRPr="003118FC">
              <w:rPr>
                <w:rFonts w:ascii="Arial" w:hAnsi="Arial" w:cs="Arial"/>
                <w:sz w:val="20"/>
                <w:lang w:val="en-US"/>
              </w:rPr>
              <w:t>Welding processes</w:t>
            </w:r>
          </w:p>
          <w:p w14:paraId="53AFF62F" w14:textId="1DFC731A" w:rsidR="00FF27CA" w:rsidRPr="00FF27CA" w:rsidRDefault="00FF27CA" w:rsidP="00887187">
            <w:pPr>
              <w:tabs>
                <w:tab w:val="left" w:pos="175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ab/>
            </w:r>
            <w:proofErr w:type="spellStart"/>
            <w:r w:rsidRPr="00FF27CA">
              <w:rPr>
                <w:rFonts w:ascii="Arial" w:hAnsi="Arial" w:cs="Arial"/>
                <w:sz w:val="14"/>
                <w:szCs w:val="14"/>
                <w:lang w:val="en-US"/>
              </w:rPr>
              <w:t>Procesy</w:t>
            </w:r>
            <w:proofErr w:type="spellEnd"/>
            <w:r w:rsidRPr="00FF27CA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F27CA">
              <w:rPr>
                <w:rFonts w:ascii="Arial" w:hAnsi="Arial" w:cs="Arial"/>
                <w:sz w:val="14"/>
                <w:szCs w:val="14"/>
                <w:lang w:val="en-US"/>
              </w:rPr>
              <w:t>spawania</w:t>
            </w:r>
            <w:proofErr w:type="spellEnd"/>
          </w:p>
          <w:p w14:paraId="582E4E4C" w14:textId="18EFBB0A" w:rsidR="0060401C" w:rsidRDefault="0060401C" w:rsidP="00887187">
            <w:pPr>
              <w:tabs>
                <w:tab w:val="left" w:pos="175"/>
              </w:tabs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- </w:t>
            </w:r>
            <w:r w:rsidR="0074650E" w:rsidRPr="003118FC">
              <w:rPr>
                <w:rFonts w:ascii="Arial" w:hAnsi="Arial" w:cs="Arial"/>
                <w:sz w:val="20"/>
                <w:lang w:val="en-US"/>
              </w:rPr>
              <w:t>Welding fillers</w:t>
            </w:r>
          </w:p>
          <w:p w14:paraId="3E722B2F" w14:textId="78D873D9" w:rsidR="00FF27CA" w:rsidRPr="00F45ECB" w:rsidRDefault="00FF27CA" w:rsidP="00887187">
            <w:pPr>
              <w:tabs>
                <w:tab w:val="left" w:pos="175"/>
              </w:tabs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20"/>
                <w:lang w:val="en-US"/>
              </w:rPr>
              <w:tab/>
            </w:r>
            <w:r w:rsidRPr="00F45ECB">
              <w:rPr>
                <w:rFonts w:ascii="Arial" w:hAnsi="Arial" w:cs="Arial"/>
                <w:sz w:val="14"/>
                <w:szCs w:val="14"/>
                <w:lang w:val="pl-PL"/>
              </w:rPr>
              <w:t>Materiały dodatkowe</w:t>
            </w:r>
          </w:p>
          <w:p w14:paraId="037E9CD2" w14:textId="0DBF9360" w:rsidR="0060401C" w:rsidRPr="00F45ECB" w:rsidRDefault="0060401C" w:rsidP="00887187">
            <w:pPr>
              <w:tabs>
                <w:tab w:val="left" w:pos="175"/>
              </w:tabs>
              <w:rPr>
                <w:rFonts w:ascii="Arial" w:hAnsi="Arial" w:cs="Arial"/>
                <w:sz w:val="20"/>
                <w:lang w:val="pl-PL"/>
              </w:rPr>
            </w:pPr>
            <w:r w:rsidRPr="00F45ECB">
              <w:rPr>
                <w:rFonts w:ascii="Arial" w:hAnsi="Arial" w:cs="Arial"/>
                <w:sz w:val="20"/>
                <w:lang w:val="pl-PL"/>
              </w:rPr>
              <w:t xml:space="preserve">- </w:t>
            </w:r>
            <w:r w:rsidR="0074650E" w:rsidRPr="00F45ECB">
              <w:rPr>
                <w:rFonts w:ascii="Arial" w:hAnsi="Arial" w:cs="Arial"/>
                <w:sz w:val="20"/>
                <w:lang w:val="pl-PL"/>
              </w:rPr>
              <w:t>Materials</w:t>
            </w:r>
          </w:p>
          <w:p w14:paraId="1C121EC3" w14:textId="22E15002" w:rsidR="00FF27CA" w:rsidRPr="00F45ECB" w:rsidRDefault="00FF27CA" w:rsidP="00887187">
            <w:pPr>
              <w:tabs>
                <w:tab w:val="left" w:pos="175"/>
              </w:tabs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F45ECB">
              <w:rPr>
                <w:rFonts w:ascii="Arial" w:hAnsi="Arial" w:cs="Arial"/>
                <w:sz w:val="20"/>
                <w:lang w:val="pl-PL"/>
              </w:rPr>
              <w:tab/>
            </w:r>
            <w:r w:rsidRPr="00F45ECB">
              <w:rPr>
                <w:rFonts w:ascii="Arial" w:hAnsi="Arial" w:cs="Arial"/>
                <w:sz w:val="14"/>
                <w:szCs w:val="14"/>
                <w:lang w:val="pl-PL"/>
              </w:rPr>
              <w:t>Materiały</w:t>
            </w:r>
          </w:p>
          <w:p w14:paraId="2B52C449" w14:textId="01271EDB" w:rsidR="0060401C" w:rsidRPr="00F45ECB" w:rsidRDefault="0060401C" w:rsidP="00887187">
            <w:pPr>
              <w:tabs>
                <w:tab w:val="left" w:pos="175"/>
              </w:tabs>
              <w:rPr>
                <w:rFonts w:ascii="Arial" w:hAnsi="Arial" w:cs="Arial"/>
                <w:sz w:val="20"/>
                <w:lang w:val="pl-PL"/>
              </w:rPr>
            </w:pPr>
            <w:r w:rsidRPr="00F45ECB">
              <w:rPr>
                <w:rFonts w:ascii="Arial" w:hAnsi="Arial" w:cs="Arial"/>
                <w:sz w:val="20"/>
                <w:lang w:val="pl-PL"/>
              </w:rPr>
              <w:t xml:space="preserve">- </w:t>
            </w:r>
            <w:r w:rsidR="0074650E" w:rsidRPr="00F45ECB">
              <w:rPr>
                <w:rFonts w:ascii="Arial" w:hAnsi="Arial" w:cs="Arial"/>
                <w:sz w:val="20"/>
                <w:lang w:val="pl-PL"/>
              </w:rPr>
              <w:t>Design</w:t>
            </w:r>
          </w:p>
          <w:p w14:paraId="1AD97F88" w14:textId="38C72016" w:rsidR="00FF27CA" w:rsidRPr="00F45ECB" w:rsidRDefault="00FF27CA" w:rsidP="00887187">
            <w:pPr>
              <w:tabs>
                <w:tab w:val="left" w:pos="175"/>
              </w:tabs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F45ECB">
              <w:rPr>
                <w:rFonts w:ascii="Arial" w:hAnsi="Arial" w:cs="Arial"/>
                <w:sz w:val="20"/>
                <w:lang w:val="pl-PL"/>
              </w:rPr>
              <w:tab/>
            </w:r>
            <w:r w:rsidRPr="00F45ECB">
              <w:rPr>
                <w:rFonts w:ascii="Arial" w:hAnsi="Arial" w:cs="Arial"/>
                <w:sz w:val="14"/>
                <w:szCs w:val="14"/>
                <w:lang w:val="pl-PL"/>
              </w:rPr>
              <w:t>Projektowanie</w:t>
            </w:r>
          </w:p>
          <w:p w14:paraId="2140ED80" w14:textId="42543CD0" w:rsidR="0060401C" w:rsidRDefault="0060401C" w:rsidP="00887187">
            <w:pPr>
              <w:tabs>
                <w:tab w:val="left" w:pos="175"/>
              </w:tabs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- </w:t>
            </w:r>
            <w:r w:rsidR="0074650E" w:rsidRPr="003118FC">
              <w:rPr>
                <w:rFonts w:ascii="Arial" w:hAnsi="Arial" w:cs="Arial"/>
                <w:sz w:val="20"/>
                <w:lang w:val="en-US"/>
              </w:rPr>
              <w:t>Calculation</w:t>
            </w:r>
          </w:p>
          <w:p w14:paraId="7353BCDC" w14:textId="4A26D125" w:rsidR="00FF27CA" w:rsidRPr="00FF27CA" w:rsidRDefault="00FF27CA" w:rsidP="00887187">
            <w:pPr>
              <w:tabs>
                <w:tab w:val="left" w:pos="175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ab/>
            </w:r>
            <w:proofErr w:type="spellStart"/>
            <w:r w:rsidRPr="00FF27CA">
              <w:rPr>
                <w:rFonts w:ascii="Arial" w:hAnsi="Arial" w:cs="Arial"/>
                <w:sz w:val="14"/>
                <w:szCs w:val="14"/>
                <w:lang w:val="en-US"/>
              </w:rPr>
              <w:t>Obliczenia</w:t>
            </w:r>
            <w:proofErr w:type="spellEnd"/>
          </w:p>
          <w:p w14:paraId="52E41E31" w14:textId="671C1851" w:rsidR="0060401C" w:rsidRDefault="0060401C" w:rsidP="00887187">
            <w:pPr>
              <w:tabs>
                <w:tab w:val="left" w:pos="175"/>
              </w:tabs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- </w:t>
            </w:r>
            <w:r w:rsidR="0074650E" w:rsidRPr="003118FC">
              <w:rPr>
                <w:rFonts w:ascii="Arial" w:hAnsi="Arial" w:cs="Arial"/>
                <w:sz w:val="20"/>
                <w:lang w:val="en-US"/>
              </w:rPr>
              <w:t>Fabrication</w:t>
            </w:r>
          </w:p>
          <w:p w14:paraId="27CE80A2" w14:textId="4E325A86" w:rsidR="00FF27CA" w:rsidRPr="00FF27CA" w:rsidRDefault="00FF27CA" w:rsidP="00887187">
            <w:pPr>
              <w:tabs>
                <w:tab w:val="left" w:pos="175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ab/>
            </w:r>
            <w:proofErr w:type="spellStart"/>
            <w:r w:rsidRPr="00FF27CA">
              <w:rPr>
                <w:rFonts w:ascii="Arial" w:hAnsi="Arial" w:cs="Arial"/>
                <w:sz w:val="14"/>
                <w:szCs w:val="14"/>
                <w:lang w:val="en-US"/>
              </w:rPr>
              <w:t>Wytwarzanie</w:t>
            </w:r>
            <w:proofErr w:type="spellEnd"/>
          </w:p>
          <w:p w14:paraId="14671DB6" w14:textId="4452113E" w:rsidR="0060401C" w:rsidRDefault="0060401C" w:rsidP="00887187">
            <w:pPr>
              <w:tabs>
                <w:tab w:val="left" w:pos="175"/>
              </w:tabs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- </w:t>
            </w:r>
            <w:r w:rsidR="0074650E" w:rsidRPr="003118FC">
              <w:rPr>
                <w:rFonts w:ascii="Arial" w:hAnsi="Arial" w:cs="Arial"/>
                <w:sz w:val="20"/>
                <w:lang w:val="en-US"/>
              </w:rPr>
              <w:t>Testing</w:t>
            </w:r>
          </w:p>
          <w:p w14:paraId="63CE3AF8" w14:textId="7CC79799" w:rsidR="00FF27CA" w:rsidRPr="00FF27CA" w:rsidRDefault="00FF27CA" w:rsidP="00FF27CA">
            <w:pPr>
              <w:tabs>
                <w:tab w:val="left" w:pos="175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ab/>
            </w:r>
            <w:proofErr w:type="spellStart"/>
            <w:r w:rsidRPr="00FF27CA">
              <w:rPr>
                <w:rFonts w:ascii="Arial" w:hAnsi="Arial" w:cs="Arial"/>
                <w:sz w:val="14"/>
                <w:szCs w:val="14"/>
                <w:lang w:val="en-US"/>
              </w:rPr>
              <w:t>Badanie</w:t>
            </w:r>
            <w:proofErr w:type="spellEnd"/>
          </w:p>
          <w:p w14:paraId="082F8198" w14:textId="77777777" w:rsidR="0074650E" w:rsidRPr="003118FC" w:rsidRDefault="0074650E" w:rsidP="0060401C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  <w:p w14:paraId="100FCF62" w14:textId="77777777" w:rsidR="00FF27CA" w:rsidRDefault="0074650E" w:rsidP="00FF27CA">
            <w:pPr>
              <w:spacing w:before="2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Classification according to</w:t>
            </w:r>
          </w:p>
          <w:p w14:paraId="61B74C30" w14:textId="75862B42" w:rsidR="008A379F" w:rsidRPr="00FF27CA" w:rsidRDefault="00FF27CA" w:rsidP="00FF27CA">
            <w:pPr>
              <w:rPr>
                <w:rFonts w:ascii="Arial" w:hAnsi="Arial" w:cs="Arial"/>
                <w:sz w:val="20"/>
                <w:lang w:val="pl-PL"/>
              </w:rPr>
            </w:pPr>
            <w:r w:rsidRPr="00FF27CA">
              <w:rPr>
                <w:rFonts w:ascii="Arial" w:hAnsi="Arial" w:cs="Arial"/>
                <w:sz w:val="14"/>
                <w:szCs w:val="14"/>
                <w:lang w:val="pl-PL"/>
              </w:rPr>
              <w:lastRenderedPageBreak/>
              <w:t>Klasyfikacja zgodnie z</w:t>
            </w:r>
            <w:r w:rsidRPr="00FF27CA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74650E" w:rsidRPr="00FF27CA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74650E" w:rsidRPr="00FF27CA">
              <w:rPr>
                <w:rFonts w:ascii="Arial" w:hAnsi="Arial" w:cs="Arial"/>
                <w:sz w:val="20"/>
                <w:lang w:val="pl-PL"/>
              </w:rPr>
              <w:br/>
            </w:r>
            <w:r w:rsidR="0060401C" w:rsidRPr="00FF27CA">
              <w:rPr>
                <w:rFonts w:ascii="Arial" w:hAnsi="Arial" w:cs="Arial"/>
                <w:sz w:val="20"/>
                <w:lang w:val="pl-PL"/>
              </w:rPr>
              <w:t>ISO 14731:</w:t>
            </w:r>
            <w:r w:rsidR="0060401C" w:rsidRPr="00FF27CA">
              <w:rPr>
                <w:rFonts w:ascii="Arial" w:hAnsi="Arial" w:cs="Arial"/>
                <w:sz w:val="20"/>
                <w:lang w:val="pl-PL"/>
              </w:rPr>
              <w:br/>
              <w:t xml:space="preserve">C: </w:t>
            </w:r>
            <w:r w:rsidR="0060401C" w:rsidRPr="00FF27CA">
              <w:rPr>
                <w:rFonts w:ascii="Segoe UI Symbol" w:eastAsia="MS Gothic" w:hAnsi="Segoe UI Symbol" w:cs="Segoe UI Symbol"/>
                <w:sz w:val="20"/>
                <w:lang w:val="pl-PL"/>
              </w:rPr>
              <w:t>☐</w:t>
            </w:r>
            <w:r w:rsidR="0060401C" w:rsidRPr="00FF27CA">
              <w:rPr>
                <w:rFonts w:ascii="Arial" w:hAnsi="Arial" w:cs="Arial"/>
                <w:sz w:val="20"/>
                <w:lang w:val="pl-PL"/>
              </w:rPr>
              <w:t xml:space="preserve">  S: </w:t>
            </w:r>
            <w:r w:rsidR="0060401C" w:rsidRPr="00FF27CA">
              <w:rPr>
                <w:rFonts w:ascii="Segoe UI Symbol" w:eastAsia="MS Gothic" w:hAnsi="Segoe UI Symbol" w:cs="Segoe UI Symbol"/>
                <w:sz w:val="20"/>
                <w:lang w:val="pl-PL"/>
              </w:rPr>
              <w:t>☐</w:t>
            </w:r>
            <w:r w:rsidR="0060401C" w:rsidRPr="00FF27CA">
              <w:rPr>
                <w:rFonts w:ascii="Arial" w:hAnsi="Arial" w:cs="Arial"/>
                <w:sz w:val="20"/>
                <w:lang w:val="pl-PL"/>
              </w:rPr>
              <w:t xml:space="preserve">  B: </w:t>
            </w:r>
            <w:r w:rsidR="0060401C" w:rsidRPr="00FF27CA">
              <w:rPr>
                <w:rFonts w:ascii="Segoe UI Symbol" w:eastAsia="MS Gothic" w:hAnsi="Segoe UI Symbol" w:cs="Segoe UI Symbol"/>
                <w:sz w:val="20"/>
                <w:lang w:val="pl-PL"/>
              </w:rPr>
              <w:t>☐</w:t>
            </w:r>
          </w:p>
        </w:tc>
        <w:tc>
          <w:tcPr>
            <w:tcW w:w="425" w:type="dxa"/>
          </w:tcPr>
          <w:p w14:paraId="4FF2B390" w14:textId="08AA3733" w:rsidR="008A379F" w:rsidRPr="00FC6F44" w:rsidRDefault="007A0D77" w:rsidP="00D8243F">
            <w:pPr>
              <w:pStyle w:val="Standard1"/>
              <w:spacing w:before="20" w:after="2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216095326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41BCE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22565B" w:rsidRPr="00FC6F44" w14:paraId="022D280F" w14:textId="77777777" w:rsidTr="0022565B">
        <w:tc>
          <w:tcPr>
            <w:tcW w:w="637" w:type="dxa"/>
          </w:tcPr>
          <w:p w14:paraId="16EE24B1" w14:textId="6C73CD49" w:rsidR="003606C0" w:rsidRPr="00FC6F44" w:rsidRDefault="003C1E8F" w:rsidP="00D8243F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5</w:t>
            </w:r>
            <w:r w:rsidR="008A379F" w:rsidRPr="00FC6F44">
              <w:rPr>
                <w:rFonts w:ascii="Arial" w:hAnsi="Arial" w:cs="Arial"/>
                <w:sz w:val="20"/>
              </w:rPr>
              <w:t>.2.2</w:t>
            </w:r>
          </w:p>
        </w:tc>
        <w:tc>
          <w:tcPr>
            <w:tcW w:w="3828" w:type="dxa"/>
          </w:tcPr>
          <w:p w14:paraId="23F32457" w14:textId="13361159" w:rsidR="0074650E" w:rsidRDefault="0074650E" w:rsidP="00887187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Is the welding coordination personnel </w:t>
            </w:r>
            <w:proofErr w:type="spellStart"/>
            <w:r w:rsidRPr="003118FC">
              <w:rPr>
                <w:rFonts w:ascii="Arial" w:hAnsi="Arial" w:cs="Arial"/>
                <w:sz w:val="20"/>
                <w:lang w:val="en-US"/>
              </w:rPr>
              <w:t>authorised</w:t>
            </w:r>
            <w:proofErr w:type="spellEnd"/>
            <w:r w:rsidRPr="003118FC">
              <w:rPr>
                <w:rFonts w:ascii="Arial" w:hAnsi="Arial" w:cs="Arial"/>
                <w:sz w:val="20"/>
                <w:lang w:val="en-US"/>
              </w:rPr>
              <w:t xml:space="preserve"> to be able to arrange for any necessary measures in the terms of </w:t>
            </w:r>
            <w:r w:rsidRPr="003118FC">
              <w:rPr>
                <w:rFonts w:ascii="Arial" w:hAnsi="Arial" w:cs="Arial"/>
                <w:sz w:val="20"/>
                <w:lang w:val="en-US"/>
              </w:rPr>
              <w:br/>
              <w:t>ISO 14731?</w:t>
            </w:r>
          </w:p>
          <w:p w14:paraId="094C694A" w14:textId="536FF0B5" w:rsidR="005C7FB2" w:rsidRPr="005C7FB2" w:rsidRDefault="005C7FB2" w:rsidP="00887187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5C7FB2">
              <w:rPr>
                <w:rFonts w:ascii="Arial" w:hAnsi="Arial" w:cs="Arial"/>
                <w:sz w:val="14"/>
                <w:szCs w:val="14"/>
                <w:lang w:val="pl-PL"/>
              </w:rPr>
              <w:t>Czy personel nadzoru spawalniczego jest uprawniony do podejmowania niezbędnych działań w rozumieniu DIN EN ISO 14731?</w:t>
            </w:r>
          </w:p>
          <w:p w14:paraId="45243112" w14:textId="77777777" w:rsidR="0074650E" w:rsidRDefault="0074650E" w:rsidP="00887187">
            <w:pPr>
              <w:pStyle w:val="Listapunktowana2"/>
              <w:spacing w:before="0" w:after="0"/>
            </w:pPr>
            <w:r w:rsidRPr="0074650E">
              <w:rPr>
                <w:sz w:val="20"/>
              </w:rPr>
              <w:t>e.g.</w:t>
            </w:r>
            <w:r>
              <w:t xml:space="preserve"> </w:t>
            </w:r>
          </w:p>
          <w:p w14:paraId="2E9DD265" w14:textId="67E2C5C1" w:rsidR="003606C0" w:rsidRDefault="0074650E" w:rsidP="00887187">
            <w:pPr>
              <w:pStyle w:val="Listapunktowana2"/>
              <w:tabs>
                <w:tab w:val="left" w:pos="220"/>
              </w:tabs>
              <w:spacing w:before="0" w:after="0"/>
              <w:rPr>
                <w:sz w:val="20"/>
                <w:szCs w:val="20"/>
              </w:rPr>
            </w:pPr>
            <w:r>
              <w:t xml:space="preserve">- </w:t>
            </w:r>
            <w:r w:rsidRPr="0074650E">
              <w:rPr>
                <w:sz w:val="20"/>
                <w:szCs w:val="20"/>
              </w:rPr>
              <w:t xml:space="preserve">Organisation </w:t>
            </w:r>
            <w:proofErr w:type="spellStart"/>
            <w:r w:rsidRPr="0074650E">
              <w:rPr>
                <w:sz w:val="20"/>
                <w:szCs w:val="20"/>
              </w:rPr>
              <w:t>chart</w:t>
            </w:r>
            <w:proofErr w:type="spellEnd"/>
          </w:p>
          <w:p w14:paraId="08722BC5" w14:textId="0591DE95" w:rsidR="005C7FB2" w:rsidRPr="00B1788B" w:rsidRDefault="005C7FB2" w:rsidP="00887187">
            <w:pPr>
              <w:pStyle w:val="Listapunktowana2"/>
              <w:tabs>
                <w:tab w:val="left" w:pos="136"/>
              </w:tabs>
              <w:spacing w:before="0" w:after="0"/>
              <w:rPr>
                <w:sz w:val="14"/>
                <w:szCs w:val="14"/>
                <w:lang w:val="en-GB"/>
              </w:rPr>
            </w:pPr>
            <w:r w:rsidRPr="00B1788B">
              <w:rPr>
                <w:sz w:val="14"/>
                <w:szCs w:val="14"/>
                <w:lang w:val="en-GB"/>
              </w:rPr>
              <w:tab/>
            </w:r>
            <w:proofErr w:type="spellStart"/>
            <w:r w:rsidRPr="00B1788B">
              <w:rPr>
                <w:sz w:val="14"/>
                <w:szCs w:val="14"/>
                <w:lang w:val="en-GB"/>
              </w:rPr>
              <w:t>schemat</w:t>
            </w:r>
            <w:proofErr w:type="spellEnd"/>
            <w:r w:rsidRPr="00B1788B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B1788B">
              <w:rPr>
                <w:sz w:val="14"/>
                <w:szCs w:val="14"/>
                <w:lang w:val="en-GB"/>
              </w:rPr>
              <w:t>organizacyjny</w:t>
            </w:r>
            <w:proofErr w:type="spellEnd"/>
          </w:p>
          <w:p w14:paraId="1F05DA24" w14:textId="77777777" w:rsidR="003606C0" w:rsidRDefault="0074650E" w:rsidP="00887187">
            <w:pPr>
              <w:pStyle w:val="Listapunktowana2"/>
              <w:tabs>
                <w:tab w:val="left" w:pos="220"/>
              </w:tabs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4650E">
              <w:rPr>
                <w:sz w:val="20"/>
                <w:szCs w:val="20"/>
              </w:rPr>
              <w:t>Designation</w:t>
            </w:r>
          </w:p>
          <w:p w14:paraId="779D27A8" w14:textId="05BDFEC0" w:rsidR="005C7FB2" w:rsidRPr="005C7FB2" w:rsidRDefault="00927C22" w:rsidP="00887187">
            <w:pPr>
              <w:pStyle w:val="Listapunktowana2"/>
              <w:tabs>
                <w:tab w:val="left" w:pos="136"/>
              </w:tabs>
              <w:spacing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proofErr w:type="spellStart"/>
            <w:r w:rsidR="005C7FB2" w:rsidRPr="005C7FB2">
              <w:rPr>
                <w:sz w:val="14"/>
                <w:szCs w:val="14"/>
              </w:rPr>
              <w:t>mianowanie</w:t>
            </w:r>
            <w:proofErr w:type="spellEnd"/>
          </w:p>
        </w:tc>
        <w:tc>
          <w:tcPr>
            <w:tcW w:w="3118" w:type="dxa"/>
          </w:tcPr>
          <w:p w14:paraId="6307565C" w14:textId="0F2FC1E3" w:rsidR="003606C0" w:rsidRPr="00FC6F44" w:rsidRDefault="007A0D77" w:rsidP="00D8243F">
            <w:pPr>
              <w:spacing w:before="20" w:after="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3227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606C0" w:rsidRPr="00FC6F4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4650E">
              <w:rPr>
                <w:rFonts w:ascii="Arial" w:hAnsi="Arial" w:cs="Arial"/>
                <w:sz w:val="20"/>
              </w:rPr>
              <w:t>yes</w:t>
            </w:r>
            <w:proofErr w:type="spellEnd"/>
            <w:r w:rsidR="003606C0" w:rsidRPr="00FC6F44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94314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465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06C0" w:rsidRPr="00FC6F44">
              <w:rPr>
                <w:rFonts w:ascii="Arial" w:hAnsi="Arial" w:cs="Arial"/>
                <w:sz w:val="20"/>
              </w:rPr>
              <w:t>n</w:t>
            </w:r>
            <w:r w:rsidR="0074650E">
              <w:rPr>
                <w:rFonts w:ascii="Arial" w:hAnsi="Arial" w:cs="Arial"/>
                <w:sz w:val="20"/>
              </w:rPr>
              <w:t>o</w:t>
            </w:r>
            <w:proofErr w:type="spellEnd"/>
          </w:p>
          <w:p w14:paraId="2B88EADA" w14:textId="77777777" w:rsidR="003606C0" w:rsidRPr="00FC6F44" w:rsidRDefault="003606C0" w:rsidP="00D8243F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26D9BC4D" w14:textId="77777777" w:rsidR="00927C22" w:rsidRPr="005609DE" w:rsidRDefault="00927C22" w:rsidP="00927C22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r w:rsidRPr="005609DE">
              <w:rPr>
                <w:rFonts w:ascii="Arial" w:hAnsi="Arial" w:cs="Arial"/>
                <w:sz w:val="20"/>
                <w:lang w:val="en-GB"/>
              </w:rPr>
              <w:t>Remarks:</w:t>
            </w:r>
            <w:r>
              <w:rPr>
                <w:rStyle w:val="NagwekZnak"/>
                <w:rFonts w:cs="Arial"/>
                <w:sz w:val="20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-1265065678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5609DE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sdtContent>
            </w:sdt>
          </w:p>
          <w:p w14:paraId="15CDD37D" w14:textId="0A19924B" w:rsidR="00985CB1" w:rsidRPr="00FC6F44" w:rsidRDefault="00927C22" w:rsidP="00927C22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proofErr w:type="spellStart"/>
            <w:r w:rsidRPr="00023B2A">
              <w:rPr>
                <w:rFonts w:ascii="Arial" w:hAnsi="Arial" w:cs="Arial"/>
                <w:sz w:val="14"/>
                <w:szCs w:val="14"/>
                <w:lang w:val="en-GB"/>
              </w:rPr>
              <w:t>Uwagi</w:t>
            </w:r>
            <w:proofErr w:type="spellEnd"/>
            <w:r w:rsidRPr="00023B2A">
              <w:rPr>
                <w:rFonts w:ascii="Arial" w:hAnsi="Arial" w:cs="Arial"/>
                <w:sz w:val="14"/>
                <w:szCs w:val="14"/>
                <w:lang w:val="en-GB"/>
              </w:rPr>
              <w:t>: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1761023588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="00B3159A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-1757356165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143713DE" w14:textId="77DCC9BC" w:rsidR="003606C0" w:rsidRPr="00FC6F44" w:rsidRDefault="00B3159A" w:rsidP="008E7F21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2001DAA1" w14:textId="3FED115E" w:rsidR="003606C0" w:rsidRPr="00FC6F44" w:rsidRDefault="007A0D77" w:rsidP="00D8243F">
            <w:pPr>
              <w:pStyle w:val="Standard1"/>
              <w:spacing w:before="20" w:after="2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530227647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41BCE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22565B" w:rsidRPr="00FC6F44" w14:paraId="78DD0483" w14:textId="77777777" w:rsidTr="0022565B">
        <w:tc>
          <w:tcPr>
            <w:tcW w:w="637" w:type="dxa"/>
          </w:tcPr>
          <w:p w14:paraId="19668B90" w14:textId="07960EA3" w:rsidR="003606C0" w:rsidRPr="00FC6F44" w:rsidRDefault="003C1E8F" w:rsidP="00887187">
            <w:pPr>
              <w:pStyle w:val="Standard3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8A379F" w:rsidRPr="00FC6F44">
              <w:rPr>
                <w:rFonts w:ascii="Arial" w:hAnsi="Arial" w:cs="Arial"/>
                <w:sz w:val="20"/>
              </w:rPr>
              <w:t>.2.3</w:t>
            </w:r>
          </w:p>
        </w:tc>
        <w:tc>
          <w:tcPr>
            <w:tcW w:w="3828" w:type="dxa"/>
          </w:tcPr>
          <w:p w14:paraId="78EA0D27" w14:textId="77777777" w:rsidR="0074650E" w:rsidRDefault="0074650E" w:rsidP="00887187">
            <w:pPr>
              <w:pStyle w:val="Kopfzeile1"/>
              <w:rPr>
                <w:rFonts w:ascii="Arial" w:hAnsi="Arial" w:cs="Arial"/>
                <w:lang w:val="en-US"/>
              </w:rPr>
            </w:pPr>
            <w:r w:rsidRPr="003118FC">
              <w:rPr>
                <w:rFonts w:ascii="Arial" w:hAnsi="Arial" w:cs="Arial"/>
                <w:lang w:val="en-US"/>
              </w:rPr>
              <w:t>Are the tasks and responsibilities stip</w:t>
            </w:r>
            <w:r w:rsidRPr="003118FC">
              <w:rPr>
                <w:rFonts w:ascii="Arial" w:hAnsi="Arial" w:cs="Arial"/>
                <w:lang w:val="en-US"/>
              </w:rPr>
              <w:t>u</w:t>
            </w:r>
            <w:r w:rsidRPr="003118FC">
              <w:rPr>
                <w:rFonts w:ascii="Arial" w:hAnsi="Arial" w:cs="Arial"/>
                <w:lang w:val="en-US"/>
              </w:rPr>
              <w:t>lated?</w:t>
            </w:r>
          </w:p>
          <w:p w14:paraId="2F04BAC6" w14:textId="304E76B4" w:rsidR="00927C22" w:rsidRPr="00927C22" w:rsidRDefault="00927C22" w:rsidP="00887187">
            <w:pPr>
              <w:pStyle w:val="Kopfzeile1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Czy zadania i odpowiedzialności są określone?</w:t>
            </w:r>
          </w:p>
          <w:p w14:paraId="79A0AAD8" w14:textId="77777777" w:rsidR="0074650E" w:rsidRPr="00F45ECB" w:rsidRDefault="0074650E" w:rsidP="00887187">
            <w:pPr>
              <w:pStyle w:val="Listapunktowana2"/>
              <w:spacing w:before="0" w:after="0"/>
              <w:rPr>
                <w:sz w:val="20"/>
                <w:szCs w:val="20"/>
                <w:lang w:val="pl-PL"/>
              </w:rPr>
            </w:pPr>
            <w:proofErr w:type="spellStart"/>
            <w:r w:rsidRPr="00F45ECB">
              <w:rPr>
                <w:sz w:val="20"/>
                <w:szCs w:val="20"/>
                <w:lang w:val="pl-PL"/>
              </w:rPr>
              <w:t>e.g</w:t>
            </w:r>
            <w:proofErr w:type="spellEnd"/>
            <w:r w:rsidRPr="00F45ECB">
              <w:rPr>
                <w:sz w:val="20"/>
                <w:szCs w:val="20"/>
                <w:lang w:val="pl-PL"/>
              </w:rPr>
              <w:t>.</w:t>
            </w:r>
          </w:p>
          <w:p w14:paraId="322DCF8B" w14:textId="0D0FAB45" w:rsidR="003606C0" w:rsidRPr="00F45ECB" w:rsidRDefault="0074650E" w:rsidP="00887187">
            <w:pPr>
              <w:pStyle w:val="Listapunktowana2"/>
              <w:spacing w:before="0" w:after="0"/>
              <w:rPr>
                <w:sz w:val="20"/>
                <w:szCs w:val="20"/>
                <w:lang w:val="pl-PL"/>
              </w:rPr>
            </w:pPr>
            <w:r w:rsidRPr="00F45ECB">
              <w:rPr>
                <w:sz w:val="20"/>
                <w:szCs w:val="20"/>
                <w:lang w:val="pl-PL"/>
              </w:rPr>
              <w:t xml:space="preserve">- </w:t>
            </w:r>
            <w:proofErr w:type="spellStart"/>
            <w:r w:rsidRPr="00F45ECB">
              <w:rPr>
                <w:sz w:val="20"/>
                <w:szCs w:val="20"/>
                <w:lang w:val="pl-PL"/>
              </w:rPr>
              <w:t>Responsibility</w:t>
            </w:r>
            <w:proofErr w:type="spellEnd"/>
            <w:r w:rsidRPr="00F45ECB">
              <w:rPr>
                <w:sz w:val="20"/>
                <w:szCs w:val="20"/>
                <w:lang w:val="pl-PL"/>
              </w:rPr>
              <w:t xml:space="preserve"> matrix</w:t>
            </w:r>
          </w:p>
          <w:p w14:paraId="4D2CA5D7" w14:textId="4F0C1EB4" w:rsidR="00927C22" w:rsidRPr="00F45ECB" w:rsidRDefault="00927C22" w:rsidP="00887187">
            <w:pPr>
              <w:pStyle w:val="Listapunktowana2"/>
              <w:spacing w:before="0" w:after="0"/>
              <w:rPr>
                <w:sz w:val="14"/>
                <w:szCs w:val="14"/>
                <w:lang w:val="pl-PL"/>
              </w:rPr>
            </w:pPr>
            <w:r w:rsidRPr="00F45ECB">
              <w:rPr>
                <w:sz w:val="14"/>
                <w:szCs w:val="14"/>
                <w:lang w:val="pl-PL"/>
              </w:rPr>
              <w:t>matryca odpowiedzialności</w:t>
            </w:r>
          </w:p>
          <w:p w14:paraId="44E309C3" w14:textId="77777777" w:rsidR="003606C0" w:rsidRDefault="0074650E" w:rsidP="00887187">
            <w:pPr>
              <w:pStyle w:val="Listapunktowana2"/>
              <w:spacing w:before="0" w:after="0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>- Job description</w:t>
            </w:r>
          </w:p>
          <w:p w14:paraId="227FC58A" w14:textId="458EC95B" w:rsidR="00927C22" w:rsidRPr="00927C22" w:rsidRDefault="00927C22" w:rsidP="00887187">
            <w:pPr>
              <w:pStyle w:val="Listapunktowana2"/>
              <w:spacing w:before="0" w:after="0"/>
              <w:rPr>
                <w:sz w:val="14"/>
                <w:szCs w:val="14"/>
                <w:lang w:val="en-US"/>
              </w:rPr>
            </w:pPr>
            <w:proofErr w:type="spellStart"/>
            <w:r w:rsidRPr="00927C22">
              <w:rPr>
                <w:sz w:val="14"/>
                <w:szCs w:val="14"/>
              </w:rPr>
              <w:t>opis</w:t>
            </w:r>
            <w:proofErr w:type="spellEnd"/>
            <w:r w:rsidRPr="00927C22">
              <w:rPr>
                <w:sz w:val="14"/>
                <w:szCs w:val="14"/>
              </w:rPr>
              <w:t xml:space="preserve"> </w:t>
            </w:r>
            <w:proofErr w:type="spellStart"/>
            <w:r w:rsidRPr="00927C22">
              <w:rPr>
                <w:sz w:val="14"/>
                <w:szCs w:val="14"/>
              </w:rPr>
              <w:t>stanowiska</w:t>
            </w:r>
            <w:proofErr w:type="spellEnd"/>
          </w:p>
        </w:tc>
        <w:tc>
          <w:tcPr>
            <w:tcW w:w="3118" w:type="dxa"/>
          </w:tcPr>
          <w:p w14:paraId="1ACA01E6" w14:textId="130B8DE2" w:rsidR="003606C0" w:rsidRPr="00FC6F44" w:rsidRDefault="007A0D77" w:rsidP="0088718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2260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465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4650E">
              <w:rPr>
                <w:rFonts w:ascii="Arial" w:hAnsi="Arial" w:cs="Arial"/>
                <w:sz w:val="20"/>
              </w:rPr>
              <w:t>yes</w:t>
            </w:r>
            <w:proofErr w:type="spellEnd"/>
            <w:r w:rsidR="003606C0" w:rsidRPr="00FC6F44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131900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465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06C0" w:rsidRPr="00FC6F44">
              <w:rPr>
                <w:rFonts w:ascii="Arial" w:hAnsi="Arial" w:cs="Arial"/>
                <w:sz w:val="20"/>
              </w:rPr>
              <w:t>n</w:t>
            </w:r>
            <w:r w:rsidR="0074650E">
              <w:rPr>
                <w:rFonts w:ascii="Arial" w:hAnsi="Arial" w:cs="Arial"/>
                <w:sz w:val="20"/>
              </w:rPr>
              <w:t>o</w:t>
            </w:r>
            <w:proofErr w:type="spellEnd"/>
          </w:p>
          <w:p w14:paraId="52B781F6" w14:textId="77777777" w:rsidR="003606C0" w:rsidRPr="00FC6F44" w:rsidRDefault="003606C0" w:rsidP="00887187">
            <w:pPr>
              <w:rPr>
                <w:rFonts w:ascii="Arial" w:hAnsi="Arial" w:cs="Arial"/>
                <w:sz w:val="20"/>
              </w:rPr>
            </w:pPr>
          </w:p>
          <w:p w14:paraId="4B2FC21D" w14:textId="77777777" w:rsidR="00927C22" w:rsidRPr="005609DE" w:rsidRDefault="00927C22" w:rsidP="00887187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r w:rsidRPr="005609DE">
              <w:rPr>
                <w:rFonts w:ascii="Arial" w:hAnsi="Arial" w:cs="Arial"/>
                <w:sz w:val="20"/>
                <w:lang w:val="en-GB"/>
              </w:rPr>
              <w:t>Remarks:</w:t>
            </w:r>
            <w:r>
              <w:rPr>
                <w:rStyle w:val="NagwekZnak"/>
                <w:rFonts w:cs="Arial"/>
                <w:sz w:val="20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-67728632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5609DE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sdtContent>
            </w:sdt>
          </w:p>
          <w:p w14:paraId="090CC204" w14:textId="0236BB70" w:rsidR="00985CB1" w:rsidRPr="00FC6F44" w:rsidRDefault="00927C22" w:rsidP="00887187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proofErr w:type="spellStart"/>
            <w:r w:rsidRPr="00023B2A">
              <w:rPr>
                <w:rFonts w:ascii="Arial" w:hAnsi="Arial" w:cs="Arial"/>
                <w:sz w:val="14"/>
                <w:szCs w:val="14"/>
                <w:lang w:val="en-GB"/>
              </w:rPr>
              <w:t>Uwagi</w:t>
            </w:r>
            <w:proofErr w:type="spellEnd"/>
            <w:r w:rsidRPr="00023B2A">
              <w:rPr>
                <w:rFonts w:ascii="Arial" w:hAnsi="Arial" w:cs="Arial"/>
                <w:sz w:val="14"/>
                <w:szCs w:val="14"/>
                <w:lang w:val="en-GB"/>
              </w:rPr>
              <w:t>: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5407119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</w:p>
        </w:tc>
        <w:tc>
          <w:tcPr>
            <w:tcW w:w="2977" w:type="dxa"/>
          </w:tcPr>
          <w:p w14:paraId="340742F9" w14:textId="77777777" w:rsidR="0074650E" w:rsidRPr="00F45ECB" w:rsidRDefault="0074650E" w:rsidP="00887187">
            <w:pPr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F45ECB">
              <w:rPr>
                <w:rFonts w:ascii="Arial" w:hAnsi="Arial" w:cs="Arial"/>
                <w:sz w:val="20"/>
                <w:lang w:val="pl-PL"/>
              </w:rPr>
              <w:t>Are</w:t>
            </w:r>
            <w:proofErr w:type="spellEnd"/>
            <w:r w:rsidRPr="00F45ECB">
              <w:rPr>
                <w:rFonts w:ascii="Arial" w:hAnsi="Arial" w:cs="Arial"/>
                <w:sz w:val="20"/>
                <w:lang w:val="pl-PL"/>
              </w:rPr>
              <w:t xml:space="preserve"> the </w:t>
            </w:r>
            <w:proofErr w:type="spellStart"/>
            <w:r w:rsidRPr="00F45ECB">
              <w:rPr>
                <w:rFonts w:ascii="Arial" w:hAnsi="Arial" w:cs="Arial"/>
                <w:sz w:val="20"/>
                <w:lang w:val="pl-PL"/>
              </w:rPr>
              <w:t>stipulations</w:t>
            </w:r>
            <w:proofErr w:type="spellEnd"/>
            <w:r w:rsidRPr="00F45ECB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F45ECB">
              <w:rPr>
                <w:rFonts w:ascii="Arial" w:hAnsi="Arial" w:cs="Arial"/>
                <w:sz w:val="20"/>
                <w:lang w:val="pl-PL"/>
              </w:rPr>
              <w:t>appropri</w:t>
            </w:r>
            <w:r w:rsidRPr="00F45ECB">
              <w:rPr>
                <w:rFonts w:ascii="Arial" w:hAnsi="Arial" w:cs="Arial"/>
                <w:sz w:val="20"/>
                <w:lang w:val="pl-PL"/>
              </w:rPr>
              <w:t>a</w:t>
            </w:r>
            <w:r w:rsidRPr="00F45ECB">
              <w:rPr>
                <w:rFonts w:ascii="Arial" w:hAnsi="Arial" w:cs="Arial"/>
                <w:sz w:val="20"/>
                <w:lang w:val="pl-PL"/>
              </w:rPr>
              <w:t>te</w:t>
            </w:r>
            <w:proofErr w:type="spellEnd"/>
            <w:r w:rsidRPr="00F45ECB">
              <w:rPr>
                <w:rFonts w:ascii="Arial" w:hAnsi="Arial" w:cs="Arial"/>
                <w:sz w:val="20"/>
                <w:lang w:val="pl-PL"/>
              </w:rPr>
              <w:t>?</w:t>
            </w:r>
          </w:p>
          <w:p w14:paraId="6ED8F8B1" w14:textId="14C98721" w:rsidR="00927C22" w:rsidRPr="00F45ECB" w:rsidRDefault="00927C22" w:rsidP="00887187">
            <w:pPr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927C22">
              <w:rPr>
                <w:sz w:val="14"/>
                <w:szCs w:val="14"/>
                <w:lang w:val="pl-PL"/>
              </w:rPr>
              <w:t>Czy ustalenia są wystarczające?</w:t>
            </w:r>
          </w:p>
          <w:p w14:paraId="2C017058" w14:textId="41ECC9D2" w:rsidR="00985CB1" w:rsidRPr="00FC6F44" w:rsidRDefault="007A0D77" w:rsidP="00887187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sdt>
              <w:sdtPr>
                <w:rPr>
                  <w:rStyle w:val="Formatvorlage5"/>
                  <w:rFonts w:cs="Arial"/>
                  <w:sz w:val="20"/>
                </w:rPr>
                <w:id w:val="659120946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="00B3159A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</w:p>
        </w:tc>
        <w:tc>
          <w:tcPr>
            <w:tcW w:w="425" w:type="dxa"/>
          </w:tcPr>
          <w:p w14:paraId="4E3F98FD" w14:textId="0BCE5C45" w:rsidR="003606C0" w:rsidRPr="00FC6F44" w:rsidRDefault="007A0D77" w:rsidP="00887187">
            <w:pPr>
              <w:pStyle w:val="Standard1"/>
              <w:spacing w:before="0" w:after="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101618447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41BCE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22565B" w:rsidRPr="00FC6F44" w14:paraId="2CEEC2B0" w14:textId="77777777" w:rsidTr="0022565B">
        <w:tc>
          <w:tcPr>
            <w:tcW w:w="637" w:type="dxa"/>
          </w:tcPr>
          <w:p w14:paraId="5203174A" w14:textId="5A724DFD" w:rsidR="008A379F" w:rsidRPr="00FC6F44" w:rsidRDefault="003C1E8F" w:rsidP="00887187">
            <w:pPr>
              <w:pStyle w:val="Standard3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8A379F" w:rsidRPr="00FC6F44">
              <w:rPr>
                <w:rFonts w:ascii="Arial" w:hAnsi="Arial" w:cs="Arial"/>
                <w:sz w:val="20"/>
              </w:rPr>
              <w:t>.2.4</w:t>
            </w:r>
          </w:p>
        </w:tc>
        <w:tc>
          <w:tcPr>
            <w:tcW w:w="3828" w:type="dxa"/>
          </w:tcPr>
          <w:p w14:paraId="124C77D6" w14:textId="77777777" w:rsidR="008A379F" w:rsidRPr="00F45ECB" w:rsidRDefault="0074650E" w:rsidP="00887187">
            <w:pPr>
              <w:pStyle w:val="Listapunktowana2"/>
              <w:spacing w:before="0" w:after="0"/>
              <w:rPr>
                <w:sz w:val="20"/>
                <w:szCs w:val="20"/>
                <w:lang w:val="pl-PL"/>
              </w:rPr>
            </w:pPr>
            <w:r w:rsidRPr="003118FC">
              <w:rPr>
                <w:sz w:val="20"/>
                <w:szCs w:val="20"/>
                <w:lang w:val="en-US"/>
              </w:rPr>
              <w:t>Do the welding coordinators have suff</w:t>
            </w:r>
            <w:r w:rsidRPr="003118FC">
              <w:rPr>
                <w:sz w:val="20"/>
                <w:szCs w:val="20"/>
                <w:lang w:val="en-US"/>
              </w:rPr>
              <w:t>i</w:t>
            </w:r>
            <w:r w:rsidRPr="003118FC">
              <w:rPr>
                <w:sz w:val="20"/>
                <w:szCs w:val="20"/>
                <w:lang w:val="en-US"/>
              </w:rPr>
              <w:t xml:space="preserve">cient expert knowledge in the field of rail vehicles? </w:t>
            </w:r>
            <w:r w:rsidRPr="00F45ECB">
              <w:rPr>
                <w:sz w:val="20"/>
                <w:szCs w:val="20"/>
                <w:lang w:val="pl-PL"/>
              </w:rPr>
              <w:t xml:space="preserve">[For the </w:t>
            </w:r>
            <w:proofErr w:type="spellStart"/>
            <w:r w:rsidRPr="00F45ECB">
              <w:rPr>
                <w:sz w:val="20"/>
                <w:szCs w:val="20"/>
                <w:lang w:val="pl-PL"/>
              </w:rPr>
              <w:t>specialist</w:t>
            </w:r>
            <w:proofErr w:type="spellEnd"/>
            <w:r w:rsidRPr="00F45ECB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45ECB">
              <w:rPr>
                <w:sz w:val="20"/>
                <w:szCs w:val="20"/>
                <w:lang w:val="pl-PL"/>
              </w:rPr>
              <w:t>discussion</w:t>
            </w:r>
            <w:proofErr w:type="spellEnd"/>
            <w:r w:rsidRPr="00F45ECB">
              <w:rPr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F45ECB">
              <w:rPr>
                <w:sz w:val="20"/>
                <w:szCs w:val="20"/>
                <w:lang w:val="pl-PL"/>
              </w:rPr>
              <w:t>see</w:t>
            </w:r>
            <w:proofErr w:type="spellEnd"/>
            <w:r w:rsidRPr="00F45ECB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45ECB">
              <w:rPr>
                <w:sz w:val="20"/>
                <w:szCs w:val="20"/>
                <w:lang w:val="pl-PL"/>
              </w:rPr>
              <w:t>Annex</w:t>
            </w:r>
            <w:proofErr w:type="spellEnd"/>
            <w:r w:rsidRPr="00F45ECB">
              <w:rPr>
                <w:sz w:val="20"/>
                <w:szCs w:val="20"/>
                <w:lang w:val="pl-PL"/>
              </w:rPr>
              <w:t xml:space="preserve"> 1]</w:t>
            </w:r>
          </w:p>
          <w:p w14:paraId="5BA15BE8" w14:textId="1A9E1906" w:rsidR="00EE5BDF" w:rsidRPr="00EE5BDF" w:rsidRDefault="00EE5BDF" w:rsidP="00887187">
            <w:pPr>
              <w:pStyle w:val="Listapunktowana2"/>
              <w:spacing w:before="0" w:after="0"/>
              <w:rPr>
                <w:sz w:val="14"/>
                <w:szCs w:val="14"/>
              </w:rPr>
            </w:pPr>
            <w:r w:rsidRPr="00EE5BDF">
              <w:rPr>
                <w:sz w:val="14"/>
                <w:szCs w:val="14"/>
                <w:lang w:val="pl-PL"/>
              </w:rPr>
              <w:t>Czy personel nadzoru spawalniczego (SAP) posiada w</w:t>
            </w:r>
            <w:r w:rsidRPr="00EE5BDF">
              <w:rPr>
                <w:sz w:val="14"/>
                <w:szCs w:val="14"/>
                <w:lang w:val="pl-PL"/>
              </w:rPr>
              <w:t>y</w:t>
            </w:r>
            <w:r w:rsidRPr="00EE5BDF">
              <w:rPr>
                <w:sz w:val="14"/>
                <w:szCs w:val="14"/>
                <w:lang w:val="pl-PL"/>
              </w:rPr>
              <w:t>starczającą wiedzę techniczną z dziedziny pojazdów sz</w:t>
            </w:r>
            <w:r w:rsidRPr="00EE5BDF">
              <w:rPr>
                <w:sz w:val="14"/>
                <w:szCs w:val="14"/>
                <w:lang w:val="pl-PL"/>
              </w:rPr>
              <w:t>y</w:t>
            </w:r>
            <w:r w:rsidRPr="00EE5BDF">
              <w:rPr>
                <w:sz w:val="14"/>
                <w:szCs w:val="14"/>
                <w:lang w:val="pl-PL"/>
              </w:rPr>
              <w:t xml:space="preserve">nowych? </w:t>
            </w:r>
            <w:r w:rsidRPr="00EE5BDF">
              <w:rPr>
                <w:sz w:val="14"/>
                <w:szCs w:val="14"/>
              </w:rPr>
              <w:t>[</w:t>
            </w:r>
            <w:proofErr w:type="spellStart"/>
            <w:r w:rsidRPr="00EE5BDF">
              <w:rPr>
                <w:sz w:val="14"/>
                <w:szCs w:val="14"/>
              </w:rPr>
              <w:t>Rozmowa</w:t>
            </w:r>
            <w:proofErr w:type="spellEnd"/>
            <w:r w:rsidRPr="00EE5BDF">
              <w:rPr>
                <w:sz w:val="14"/>
                <w:szCs w:val="14"/>
              </w:rPr>
              <w:t xml:space="preserve"> </w:t>
            </w:r>
            <w:proofErr w:type="spellStart"/>
            <w:r w:rsidRPr="00EE5BDF">
              <w:rPr>
                <w:sz w:val="14"/>
                <w:szCs w:val="14"/>
              </w:rPr>
              <w:t>techniczna</w:t>
            </w:r>
            <w:proofErr w:type="spellEnd"/>
            <w:r w:rsidRPr="00EE5BDF">
              <w:rPr>
                <w:sz w:val="14"/>
                <w:szCs w:val="14"/>
              </w:rPr>
              <w:t xml:space="preserve"> </w:t>
            </w:r>
            <w:proofErr w:type="spellStart"/>
            <w:r w:rsidRPr="00EE5BDF">
              <w:rPr>
                <w:sz w:val="14"/>
                <w:szCs w:val="14"/>
              </w:rPr>
              <w:t>patrz</w:t>
            </w:r>
            <w:proofErr w:type="spellEnd"/>
            <w:r w:rsidRPr="00EE5BDF">
              <w:rPr>
                <w:sz w:val="14"/>
                <w:szCs w:val="14"/>
              </w:rPr>
              <w:t xml:space="preserve"> </w:t>
            </w:r>
            <w:proofErr w:type="spellStart"/>
            <w:r w:rsidRPr="00EE5BDF">
              <w:rPr>
                <w:sz w:val="14"/>
                <w:szCs w:val="14"/>
              </w:rPr>
              <w:t>Załącznik</w:t>
            </w:r>
            <w:proofErr w:type="spellEnd"/>
            <w:r w:rsidRPr="00EE5BDF">
              <w:rPr>
                <w:sz w:val="14"/>
                <w:szCs w:val="14"/>
              </w:rPr>
              <w:t xml:space="preserve"> 1.]</w:t>
            </w:r>
          </w:p>
        </w:tc>
        <w:tc>
          <w:tcPr>
            <w:tcW w:w="3118" w:type="dxa"/>
          </w:tcPr>
          <w:p w14:paraId="1E1BEBB5" w14:textId="263451D0" w:rsidR="0060401C" w:rsidRDefault="007A0D77" w:rsidP="00887187">
            <w:pPr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lang w:val="en-US"/>
                </w:rPr>
                <w:id w:val="102121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C" w:rsidRPr="001E2188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60401C" w:rsidRPr="001E2188">
              <w:rPr>
                <w:rFonts w:ascii="Arial" w:hAnsi="Arial" w:cs="Arial"/>
                <w:sz w:val="20"/>
                <w:lang w:val="en-US"/>
              </w:rPr>
              <w:t xml:space="preserve"> DVS 1109</w:t>
            </w:r>
            <w:r w:rsidR="0060401C" w:rsidRPr="001E2188">
              <w:rPr>
                <w:rFonts w:ascii="Arial" w:hAnsi="Arial" w:cs="Arial"/>
                <w:sz w:val="20"/>
                <w:lang w:val="en-US"/>
              </w:rPr>
              <w:br/>
            </w:r>
            <w:sdt>
              <w:sdtPr>
                <w:rPr>
                  <w:rFonts w:ascii="Arial" w:eastAsia="MS Gothic" w:hAnsi="Arial" w:cs="Arial"/>
                  <w:sz w:val="20"/>
                  <w:lang w:val="en-US"/>
                </w:rPr>
                <w:id w:val="-14382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C" w:rsidRPr="001E2188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60401C" w:rsidRPr="001E2188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60401C" w:rsidRPr="000568C0">
              <w:rPr>
                <w:rFonts w:ascii="Arial" w:hAnsi="Arial" w:cs="Arial"/>
                <w:sz w:val="20"/>
                <w:lang w:val="en-US"/>
              </w:rPr>
              <w:t>l</w:t>
            </w:r>
            <w:r w:rsidR="001E2188" w:rsidRPr="000568C0">
              <w:rPr>
                <w:rFonts w:ascii="Arial" w:hAnsi="Arial" w:cs="Arial"/>
                <w:sz w:val="20"/>
                <w:lang w:val="en-US"/>
              </w:rPr>
              <w:t xml:space="preserve">ongstanding welding </w:t>
            </w:r>
            <w:proofErr w:type="spellStart"/>
            <w:r w:rsidR="001E2188" w:rsidRPr="000568C0">
              <w:rPr>
                <w:rFonts w:ascii="Arial" w:hAnsi="Arial" w:cs="Arial"/>
                <w:sz w:val="20"/>
                <w:lang w:val="en-US"/>
              </w:rPr>
              <w:t>coordi</w:t>
            </w:r>
            <w:proofErr w:type="spellEnd"/>
            <w:r w:rsidR="002C4910" w:rsidRPr="000568C0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 w:rsidR="001E2188" w:rsidRPr="000568C0">
              <w:rPr>
                <w:rFonts w:ascii="Arial" w:hAnsi="Arial" w:cs="Arial"/>
                <w:sz w:val="20"/>
                <w:lang w:val="en-US"/>
              </w:rPr>
              <w:t>nators</w:t>
            </w:r>
            <w:proofErr w:type="spellEnd"/>
            <w:r w:rsidR="001E2188" w:rsidRPr="000568C0">
              <w:rPr>
                <w:rFonts w:ascii="Arial" w:hAnsi="Arial" w:cs="Arial"/>
                <w:sz w:val="20"/>
                <w:lang w:val="en-US"/>
              </w:rPr>
              <w:t xml:space="preserve"> in the field of </w:t>
            </w:r>
            <w:r w:rsidR="000568C0">
              <w:rPr>
                <w:rFonts w:ascii="Arial" w:hAnsi="Arial" w:cs="Arial"/>
                <w:sz w:val="20"/>
                <w:lang w:val="en-US"/>
              </w:rPr>
              <w:br/>
            </w:r>
            <w:r w:rsidR="002C4910" w:rsidRPr="000568C0">
              <w:rPr>
                <w:rFonts w:ascii="Arial" w:hAnsi="Arial" w:cs="Arial"/>
                <w:sz w:val="20"/>
                <w:lang w:val="en-US"/>
              </w:rPr>
              <w:t xml:space="preserve">rail vehicle </w:t>
            </w:r>
            <w:r w:rsidR="001E2188" w:rsidRPr="000568C0">
              <w:rPr>
                <w:rFonts w:ascii="Arial" w:hAnsi="Arial" w:cs="Arial"/>
                <w:sz w:val="20"/>
                <w:lang w:val="en-US"/>
              </w:rPr>
              <w:t>construction</w:t>
            </w:r>
          </w:p>
          <w:p w14:paraId="5D42AFCF" w14:textId="572D46B9" w:rsidR="00EE5BDF" w:rsidRPr="00EE5BDF" w:rsidRDefault="00EE5BDF" w:rsidP="00887187">
            <w:pPr>
              <w:rPr>
                <w:rFonts w:ascii="Arial" w:hAnsi="Arial" w:cs="Arial"/>
                <w:sz w:val="20"/>
                <w:lang w:val="pl-PL"/>
              </w:rPr>
            </w:pPr>
            <w:r w:rsidRPr="00EE5BDF">
              <w:rPr>
                <w:rFonts w:ascii="Arial" w:hAnsi="Arial" w:cs="Arial"/>
                <w:sz w:val="16"/>
                <w:lang w:val="pl-PL"/>
              </w:rPr>
              <w:t>wieloletni koordynatorzy spawania w zakresie budowa pojazdów szynowych</w:t>
            </w:r>
          </w:p>
          <w:p w14:paraId="302E5406" w14:textId="561E9CA4" w:rsidR="0060401C" w:rsidRPr="00FC6F44" w:rsidRDefault="007A0D77" w:rsidP="0088718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0570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01C" w:rsidRPr="000568C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0401C" w:rsidRPr="000568C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1E2188" w:rsidRPr="000568C0">
              <w:rPr>
                <w:rFonts w:ascii="Arial" w:hAnsi="Arial" w:cs="Arial"/>
                <w:sz w:val="20"/>
              </w:rPr>
              <w:t>others</w:t>
            </w:r>
            <w:proofErr w:type="spellEnd"/>
            <w:r w:rsidR="001E2188" w:rsidRPr="000568C0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1E2188" w:rsidRPr="000568C0">
              <w:rPr>
                <w:rFonts w:ascii="Arial" w:hAnsi="Arial" w:cs="Arial"/>
                <w:sz w:val="20"/>
              </w:rPr>
              <w:t>which</w:t>
            </w:r>
            <w:proofErr w:type="spellEnd"/>
            <w:r w:rsidR="0060401C" w:rsidRPr="000568C0">
              <w:rPr>
                <w:rFonts w:ascii="Arial" w:hAnsi="Arial" w:cs="Arial"/>
                <w:sz w:val="20"/>
              </w:rPr>
              <w:t>?</w:t>
            </w:r>
          </w:p>
          <w:p w14:paraId="517437F9" w14:textId="77777777" w:rsidR="00EE5BDF" w:rsidRPr="005609DE" w:rsidRDefault="00EE5BDF" w:rsidP="00887187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r w:rsidRPr="005609DE">
              <w:rPr>
                <w:rFonts w:ascii="Arial" w:hAnsi="Arial" w:cs="Arial"/>
                <w:sz w:val="20"/>
                <w:lang w:val="en-GB"/>
              </w:rPr>
              <w:t>Remarks:</w:t>
            </w:r>
            <w:r>
              <w:rPr>
                <w:rStyle w:val="NagwekZnak"/>
                <w:rFonts w:cs="Arial"/>
                <w:sz w:val="20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153191375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5609DE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sdtContent>
            </w:sdt>
          </w:p>
          <w:p w14:paraId="17D04770" w14:textId="72943195" w:rsidR="00985CB1" w:rsidRPr="00FC6F44" w:rsidRDefault="00EE5BDF" w:rsidP="00887187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proofErr w:type="spellStart"/>
            <w:r w:rsidRPr="00023B2A">
              <w:rPr>
                <w:rFonts w:ascii="Arial" w:hAnsi="Arial" w:cs="Arial"/>
                <w:sz w:val="14"/>
                <w:szCs w:val="14"/>
                <w:lang w:val="en-GB"/>
              </w:rPr>
              <w:t>Uwagi</w:t>
            </w:r>
            <w:proofErr w:type="spellEnd"/>
            <w:r w:rsidRPr="00023B2A">
              <w:rPr>
                <w:rFonts w:ascii="Arial" w:hAnsi="Arial" w:cs="Arial"/>
                <w:sz w:val="14"/>
                <w:szCs w:val="14"/>
                <w:lang w:val="en-GB"/>
              </w:rPr>
              <w:t>: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-366684348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</w:p>
        </w:tc>
        <w:tc>
          <w:tcPr>
            <w:tcW w:w="2977" w:type="dxa"/>
          </w:tcPr>
          <w:p w14:paraId="2E435D97" w14:textId="7F70541F" w:rsidR="008A379F" w:rsidRPr="00FC6F44" w:rsidRDefault="007A0D77" w:rsidP="0088718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Style w:val="Formatvorlage5"/>
                  <w:rFonts w:cs="Arial"/>
                  <w:sz w:val="20"/>
                </w:rPr>
                <w:id w:val="246468461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="00B3159A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</w:p>
        </w:tc>
        <w:tc>
          <w:tcPr>
            <w:tcW w:w="425" w:type="dxa"/>
          </w:tcPr>
          <w:p w14:paraId="696A453A" w14:textId="2EE2A55C" w:rsidR="008A379F" w:rsidRPr="00FC6F44" w:rsidRDefault="007A0D77" w:rsidP="00887187">
            <w:pPr>
              <w:pStyle w:val="Standard1"/>
              <w:spacing w:before="0" w:after="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-59794757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41BCE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22565B" w:rsidRPr="00FC6F44" w14:paraId="154C0538" w14:textId="77777777" w:rsidTr="0022565B">
        <w:tc>
          <w:tcPr>
            <w:tcW w:w="637" w:type="dxa"/>
          </w:tcPr>
          <w:p w14:paraId="5EAF986D" w14:textId="4DAC967C" w:rsidR="008A379F" w:rsidRPr="00FC6F44" w:rsidRDefault="003C1E8F" w:rsidP="00B2166E">
            <w:pPr>
              <w:pStyle w:val="Standard3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8A379F" w:rsidRPr="00FC6F44">
              <w:rPr>
                <w:rFonts w:ascii="Arial" w:hAnsi="Arial" w:cs="Arial"/>
                <w:sz w:val="20"/>
              </w:rPr>
              <w:t>.2.5</w:t>
            </w:r>
          </w:p>
        </w:tc>
        <w:tc>
          <w:tcPr>
            <w:tcW w:w="3828" w:type="dxa"/>
          </w:tcPr>
          <w:p w14:paraId="11A134BD" w14:textId="77777777" w:rsidR="000F6024" w:rsidRDefault="002875A2" w:rsidP="00B2166E">
            <w:pPr>
              <w:pStyle w:val="Listapunktowana2"/>
              <w:spacing w:before="0" w:after="0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>Do the welding coordinators have the expert competence to evaluate test pieces and was this proven (work specimen)?</w:t>
            </w:r>
            <w:r w:rsidR="00EE5BDF">
              <w:rPr>
                <w:sz w:val="20"/>
                <w:szCs w:val="20"/>
                <w:lang w:val="en-US"/>
              </w:rPr>
              <w:t xml:space="preserve"> </w:t>
            </w:r>
          </w:p>
          <w:p w14:paraId="2F96A507" w14:textId="0F1BA05F" w:rsidR="00EE5BDF" w:rsidRPr="00B17426" w:rsidRDefault="00EE5BDF" w:rsidP="00B2166E">
            <w:pPr>
              <w:pStyle w:val="Listapunktowana2"/>
              <w:spacing w:before="0" w:after="0"/>
              <w:rPr>
                <w:sz w:val="14"/>
                <w:szCs w:val="14"/>
                <w:lang w:val="pl-PL"/>
              </w:rPr>
            </w:pPr>
            <w:r w:rsidRPr="00B17426">
              <w:rPr>
                <w:sz w:val="14"/>
                <w:szCs w:val="14"/>
                <w:lang w:val="pl-PL"/>
              </w:rPr>
              <w:t xml:space="preserve">Czy personel nadzoru </w:t>
            </w:r>
            <w:proofErr w:type="spellStart"/>
            <w:r w:rsidRPr="00B17426">
              <w:rPr>
                <w:sz w:val="14"/>
                <w:szCs w:val="14"/>
                <w:lang w:val="pl-PL"/>
              </w:rPr>
              <w:t>spawlaniczego</w:t>
            </w:r>
            <w:proofErr w:type="spellEnd"/>
            <w:r w:rsidRPr="00B17426">
              <w:rPr>
                <w:sz w:val="14"/>
                <w:szCs w:val="14"/>
                <w:lang w:val="pl-PL"/>
              </w:rPr>
              <w:t xml:space="preserve"> posiada </w:t>
            </w:r>
            <w:r w:rsidR="00B17426" w:rsidRPr="00B17426">
              <w:rPr>
                <w:sz w:val="14"/>
                <w:szCs w:val="14"/>
                <w:lang w:val="pl-PL"/>
              </w:rPr>
              <w:t xml:space="preserve">fachową </w:t>
            </w:r>
            <w:r w:rsidRPr="00B17426">
              <w:rPr>
                <w:sz w:val="14"/>
                <w:szCs w:val="14"/>
                <w:lang w:val="pl-PL"/>
              </w:rPr>
              <w:t xml:space="preserve">wiedzę </w:t>
            </w:r>
            <w:r w:rsidR="00B17426" w:rsidRPr="00B17426">
              <w:rPr>
                <w:sz w:val="14"/>
                <w:szCs w:val="14"/>
                <w:lang w:val="pl-PL"/>
              </w:rPr>
              <w:t>do oceny próbek i zostało to udowodnione (próba robocza)</w:t>
            </w:r>
          </w:p>
        </w:tc>
        <w:tc>
          <w:tcPr>
            <w:tcW w:w="3118" w:type="dxa"/>
          </w:tcPr>
          <w:p w14:paraId="4145DC7A" w14:textId="6FB89689" w:rsidR="008A379F" w:rsidRPr="00FC6F44" w:rsidRDefault="007A0D77" w:rsidP="00B2166E">
            <w:pPr>
              <w:pStyle w:val="Listapunktowana2"/>
              <w:spacing w:before="0"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7577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A379F" w:rsidRPr="00FC6F44">
              <w:rPr>
                <w:sz w:val="20"/>
                <w:szCs w:val="20"/>
              </w:rPr>
              <w:t xml:space="preserve"> </w:t>
            </w:r>
            <w:proofErr w:type="spellStart"/>
            <w:r w:rsidR="002875A2">
              <w:rPr>
                <w:sz w:val="20"/>
                <w:szCs w:val="20"/>
              </w:rPr>
              <w:t>yes</w:t>
            </w:r>
            <w:proofErr w:type="spellEnd"/>
            <w:r w:rsidR="008A379F" w:rsidRPr="00FC6F44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136065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75A2">
              <w:rPr>
                <w:sz w:val="20"/>
                <w:szCs w:val="20"/>
              </w:rPr>
              <w:t xml:space="preserve"> </w:t>
            </w:r>
            <w:proofErr w:type="spellStart"/>
            <w:r w:rsidR="008A379F" w:rsidRPr="00FC6F44">
              <w:rPr>
                <w:sz w:val="20"/>
                <w:szCs w:val="20"/>
              </w:rPr>
              <w:t>n</w:t>
            </w:r>
            <w:r w:rsidR="002875A2">
              <w:rPr>
                <w:sz w:val="20"/>
                <w:szCs w:val="20"/>
              </w:rPr>
              <w:t>o</w:t>
            </w:r>
            <w:proofErr w:type="spellEnd"/>
          </w:p>
          <w:p w14:paraId="3028137B" w14:textId="77777777" w:rsidR="008A379F" w:rsidRPr="00FC6F44" w:rsidRDefault="008A379F" w:rsidP="00B2166E">
            <w:pPr>
              <w:rPr>
                <w:rFonts w:ascii="Arial" w:hAnsi="Arial" w:cs="Arial"/>
                <w:sz w:val="20"/>
              </w:rPr>
            </w:pPr>
          </w:p>
          <w:p w14:paraId="00A33E95" w14:textId="77777777" w:rsidR="00B17426" w:rsidRPr="005609DE" w:rsidRDefault="00B17426" w:rsidP="00B2166E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r w:rsidRPr="005609DE">
              <w:rPr>
                <w:rFonts w:ascii="Arial" w:hAnsi="Arial" w:cs="Arial"/>
                <w:sz w:val="20"/>
                <w:lang w:val="en-GB"/>
              </w:rPr>
              <w:t>Remarks:</w:t>
            </w:r>
            <w:r>
              <w:rPr>
                <w:rStyle w:val="NagwekZnak"/>
                <w:rFonts w:cs="Arial"/>
                <w:sz w:val="20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1604910232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5609DE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sdtContent>
            </w:sdt>
          </w:p>
          <w:p w14:paraId="2ADA4E4E" w14:textId="11A48285" w:rsidR="00B44FAD" w:rsidRPr="00FC6F44" w:rsidRDefault="00B17426" w:rsidP="00B2166E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proofErr w:type="spellStart"/>
            <w:r w:rsidRPr="00023B2A">
              <w:rPr>
                <w:rFonts w:ascii="Arial" w:hAnsi="Arial" w:cs="Arial"/>
                <w:sz w:val="14"/>
                <w:szCs w:val="14"/>
                <w:lang w:val="en-GB"/>
              </w:rPr>
              <w:t>Uwagi</w:t>
            </w:r>
            <w:proofErr w:type="spellEnd"/>
            <w:r w:rsidRPr="00023B2A">
              <w:rPr>
                <w:rFonts w:ascii="Arial" w:hAnsi="Arial" w:cs="Arial"/>
                <w:sz w:val="14"/>
                <w:szCs w:val="14"/>
                <w:lang w:val="en-GB"/>
              </w:rPr>
              <w:t>: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-720894147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</w:p>
        </w:tc>
        <w:tc>
          <w:tcPr>
            <w:tcW w:w="2977" w:type="dxa"/>
          </w:tcPr>
          <w:p w14:paraId="13FAC8CD" w14:textId="2CE01911" w:rsidR="00BC07EE" w:rsidRDefault="002875A2" w:rsidP="00B2166E">
            <w:pPr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Documentation of the </w:t>
            </w:r>
            <w:r w:rsidRPr="003118FC">
              <w:rPr>
                <w:rFonts w:ascii="Arial" w:hAnsi="Arial" w:cs="Arial"/>
                <w:sz w:val="20"/>
                <w:lang w:val="en-US"/>
              </w:rPr>
              <w:br/>
              <w:t>work specimen</w:t>
            </w:r>
            <w:r w:rsidR="008A379F" w:rsidRPr="003118FC">
              <w:rPr>
                <w:rFonts w:ascii="Arial" w:hAnsi="Arial" w:cs="Arial"/>
                <w:sz w:val="20"/>
                <w:lang w:val="en-US"/>
              </w:rPr>
              <w:t>:</w:t>
            </w:r>
          </w:p>
          <w:p w14:paraId="1682605C" w14:textId="40234E03" w:rsidR="00B17426" w:rsidRPr="00B17426" w:rsidRDefault="00B17426" w:rsidP="00B2166E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B17426">
              <w:rPr>
                <w:rFonts w:ascii="Arial" w:hAnsi="Arial" w:cs="Arial"/>
                <w:sz w:val="14"/>
                <w:szCs w:val="14"/>
                <w:lang w:val="en-US"/>
              </w:rPr>
              <w:t>Dokumentacja</w:t>
            </w:r>
            <w:proofErr w:type="spellEnd"/>
            <w:r w:rsidRPr="00B17426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17426">
              <w:rPr>
                <w:rFonts w:ascii="Arial" w:hAnsi="Arial" w:cs="Arial"/>
                <w:sz w:val="14"/>
                <w:szCs w:val="14"/>
                <w:lang w:val="en-US"/>
              </w:rPr>
              <w:t>próby</w:t>
            </w:r>
            <w:proofErr w:type="spellEnd"/>
            <w:r w:rsidRPr="00B17426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17426">
              <w:rPr>
                <w:rFonts w:ascii="Arial" w:hAnsi="Arial" w:cs="Arial"/>
                <w:sz w:val="14"/>
                <w:szCs w:val="14"/>
                <w:lang w:val="en-US"/>
              </w:rPr>
              <w:t>roboczej</w:t>
            </w:r>
            <w:proofErr w:type="spellEnd"/>
          </w:p>
          <w:sdt>
            <w:sdtPr>
              <w:rPr>
                <w:rStyle w:val="Formatvorlage5"/>
                <w:rFonts w:cs="Arial"/>
                <w:sz w:val="20"/>
              </w:rPr>
              <w:id w:val="-1924797572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16F6185F" w14:textId="39A8DD61" w:rsidR="00B44FAD" w:rsidRPr="00FC6F44" w:rsidRDefault="00B3159A" w:rsidP="00B2166E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7A11BB51" w14:textId="1D5BEC89" w:rsidR="008A379F" w:rsidRPr="00FC6F44" w:rsidRDefault="007A0D77" w:rsidP="00B2166E">
            <w:pPr>
              <w:pStyle w:val="Standard1"/>
              <w:spacing w:before="0" w:after="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-1871449641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41BCE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22565B" w:rsidRPr="00FC6F44" w14:paraId="1BBCEB00" w14:textId="77777777" w:rsidTr="006E55A3">
        <w:trPr>
          <w:trHeight w:val="3544"/>
        </w:trPr>
        <w:tc>
          <w:tcPr>
            <w:tcW w:w="637" w:type="dxa"/>
          </w:tcPr>
          <w:p w14:paraId="2070F350" w14:textId="6F5DB576" w:rsidR="008A379F" w:rsidRPr="00FC6F44" w:rsidRDefault="003C1E8F" w:rsidP="00B2166E">
            <w:pPr>
              <w:pStyle w:val="Standard3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8A379F" w:rsidRPr="00FC6F44">
              <w:rPr>
                <w:rFonts w:ascii="Arial" w:hAnsi="Arial" w:cs="Arial"/>
                <w:sz w:val="20"/>
              </w:rPr>
              <w:t>.2.6</w:t>
            </w:r>
          </w:p>
        </w:tc>
        <w:tc>
          <w:tcPr>
            <w:tcW w:w="3828" w:type="dxa"/>
          </w:tcPr>
          <w:p w14:paraId="2832FFDB" w14:textId="71BF7F31" w:rsidR="008A379F" w:rsidRPr="00601A8A" w:rsidRDefault="002875A2" w:rsidP="00B2166E">
            <w:pPr>
              <w:tabs>
                <w:tab w:val="left" w:pos="0"/>
              </w:tabs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601A8A">
              <w:rPr>
                <w:rFonts w:ascii="Arial" w:hAnsi="Arial" w:cs="Arial"/>
                <w:sz w:val="19"/>
                <w:szCs w:val="19"/>
                <w:lang w:val="en-US"/>
              </w:rPr>
              <w:t xml:space="preserve">In the case of an </w:t>
            </w:r>
            <w:r w:rsidRPr="00601A8A">
              <w:rPr>
                <w:rFonts w:ascii="Arial" w:hAnsi="Arial" w:cs="Arial"/>
                <w:sz w:val="19"/>
                <w:szCs w:val="19"/>
                <w:lang w:val="en-US"/>
              </w:rPr>
              <w:br/>
              <w:t>external welding coordinator</w:t>
            </w:r>
            <w:r w:rsidR="008A379F" w:rsidRPr="00601A8A">
              <w:rPr>
                <w:rFonts w:ascii="Arial" w:hAnsi="Arial" w:cs="Arial"/>
                <w:sz w:val="19"/>
                <w:szCs w:val="19"/>
                <w:lang w:val="en-US"/>
              </w:rPr>
              <w:t>:</w:t>
            </w:r>
          </w:p>
          <w:p w14:paraId="258E7A80" w14:textId="45D28A9F" w:rsidR="002104A7" w:rsidRPr="002104A7" w:rsidRDefault="002104A7" w:rsidP="00B2166E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2104A7">
              <w:rPr>
                <w:rFonts w:ascii="Arial" w:hAnsi="Arial" w:cs="Arial"/>
                <w:sz w:val="14"/>
                <w:szCs w:val="14"/>
                <w:lang w:val="pl-PL"/>
              </w:rPr>
              <w:t>W przypadku zewnętrznego nadzoru spawalniczego:</w:t>
            </w:r>
          </w:p>
          <w:p w14:paraId="478E4C73" w14:textId="7BA1AAD7" w:rsidR="008A379F" w:rsidRPr="00601A8A" w:rsidRDefault="00E32B5A" w:rsidP="00B2166E">
            <w:pPr>
              <w:tabs>
                <w:tab w:val="left" w:pos="0"/>
              </w:tabs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601A8A">
              <w:rPr>
                <w:rFonts w:ascii="Arial" w:hAnsi="Arial" w:cs="Arial"/>
                <w:sz w:val="19"/>
                <w:szCs w:val="19"/>
                <w:lang w:val="en-US"/>
              </w:rPr>
              <w:t xml:space="preserve">- </w:t>
            </w:r>
            <w:r w:rsidR="002875A2" w:rsidRPr="00601A8A">
              <w:rPr>
                <w:rFonts w:ascii="Arial" w:hAnsi="Arial" w:cs="Arial"/>
                <w:sz w:val="19"/>
                <w:szCs w:val="19"/>
                <w:lang w:val="en-US"/>
              </w:rPr>
              <w:t xml:space="preserve">Employment contract? (Arrangement </w:t>
            </w:r>
            <w:r w:rsidR="002875A2" w:rsidRPr="00601A8A">
              <w:rPr>
                <w:rFonts w:ascii="Arial" w:hAnsi="Arial" w:cs="Arial"/>
                <w:sz w:val="19"/>
                <w:szCs w:val="19"/>
                <w:lang w:val="en-US"/>
              </w:rPr>
              <w:br/>
              <w:t xml:space="preserve">  of the working hours, the tasks and</w:t>
            </w:r>
            <w:r w:rsidR="002875A2" w:rsidRPr="00601A8A">
              <w:rPr>
                <w:rFonts w:ascii="Arial" w:hAnsi="Arial" w:cs="Arial"/>
                <w:sz w:val="19"/>
                <w:szCs w:val="19"/>
                <w:lang w:val="en-US"/>
              </w:rPr>
              <w:br/>
              <w:t xml:space="preserve">  the areas of </w:t>
            </w:r>
            <w:proofErr w:type="spellStart"/>
            <w:r w:rsidR="002875A2" w:rsidRPr="00601A8A">
              <w:rPr>
                <w:rFonts w:ascii="Arial" w:hAnsi="Arial" w:cs="Arial"/>
                <w:sz w:val="19"/>
                <w:szCs w:val="19"/>
                <w:lang w:val="en-US"/>
              </w:rPr>
              <w:t>responsiblity</w:t>
            </w:r>
            <w:proofErr w:type="spellEnd"/>
            <w:r w:rsidR="002875A2" w:rsidRPr="00601A8A">
              <w:rPr>
                <w:rFonts w:ascii="Arial" w:hAnsi="Arial" w:cs="Arial"/>
                <w:sz w:val="19"/>
                <w:szCs w:val="19"/>
                <w:lang w:val="en-US"/>
              </w:rPr>
              <w:t>)</w:t>
            </w:r>
          </w:p>
          <w:p w14:paraId="382F4104" w14:textId="6B8BB148" w:rsidR="002104A7" w:rsidRPr="002104A7" w:rsidRDefault="002104A7" w:rsidP="00B2166E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2104A7">
              <w:rPr>
                <w:rFonts w:ascii="Arial" w:hAnsi="Arial" w:cs="Arial"/>
                <w:sz w:val="14"/>
                <w:szCs w:val="14"/>
                <w:lang w:val="pl-PL"/>
              </w:rPr>
              <w:t>Umowa o pracę? (Ustalenie godzin pracy, zadań i obsz</w:t>
            </w:r>
            <w:r w:rsidRPr="002104A7">
              <w:rPr>
                <w:rFonts w:ascii="Arial" w:hAnsi="Arial" w:cs="Arial"/>
                <w:sz w:val="14"/>
                <w:szCs w:val="14"/>
                <w:lang w:val="pl-PL"/>
              </w:rPr>
              <w:t>a</w:t>
            </w:r>
            <w:r w:rsidRPr="002104A7">
              <w:rPr>
                <w:rFonts w:ascii="Arial" w:hAnsi="Arial" w:cs="Arial"/>
                <w:sz w:val="14"/>
                <w:szCs w:val="14"/>
                <w:lang w:val="pl-PL"/>
              </w:rPr>
              <w:t>rów odpowiedzialności)</w:t>
            </w:r>
          </w:p>
          <w:p w14:paraId="3917B417" w14:textId="10AB421B" w:rsidR="008A379F" w:rsidRPr="00601A8A" w:rsidRDefault="00E32B5A" w:rsidP="00B2166E">
            <w:pPr>
              <w:tabs>
                <w:tab w:val="left" w:pos="0"/>
              </w:tabs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601A8A">
              <w:rPr>
                <w:rFonts w:ascii="Arial" w:hAnsi="Arial" w:cs="Arial"/>
                <w:sz w:val="19"/>
                <w:szCs w:val="19"/>
                <w:lang w:val="en-GB"/>
              </w:rPr>
              <w:t xml:space="preserve">- </w:t>
            </w:r>
            <w:r w:rsidR="002875A2" w:rsidRPr="00601A8A">
              <w:rPr>
                <w:rFonts w:ascii="Arial" w:hAnsi="Arial" w:cs="Arial"/>
                <w:sz w:val="19"/>
                <w:szCs w:val="19"/>
                <w:lang w:val="en-GB"/>
              </w:rPr>
              <w:t>Workbook</w:t>
            </w:r>
            <w:r w:rsidR="000F6024" w:rsidRPr="00601A8A">
              <w:rPr>
                <w:rFonts w:ascii="Arial" w:hAnsi="Arial" w:cs="Arial"/>
                <w:sz w:val="19"/>
                <w:szCs w:val="19"/>
                <w:lang w:val="en-GB"/>
              </w:rPr>
              <w:t>?</w:t>
            </w:r>
          </w:p>
          <w:p w14:paraId="691CFA49" w14:textId="7A762334" w:rsidR="002104A7" w:rsidRPr="00F45ECB" w:rsidRDefault="004C4D15" w:rsidP="00B2166E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r w:rsidRPr="00F45ECB">
              <w:rPr>
                <w:rFonts w:ascii="Arial" w:hAnsi="Arial" w:cs="Arial"/>
                <w:sz w:val="14"/>
                <w:szCs w:val="14"/>
                <w:lang w:val="en-GB"/>
              </w:rPr>
              <w:t>Książka</w:t>
            </w:r>
            <w:proofErr w:type="spellEnd"/>
            <w:r w:rsidRPr="00F45ECB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F45ECB">
              <w:rPr>
                <w:rFonts w:ascii="Arial" w:hAnsi="Arial" w:cs="Arial"/>
                <w:sz w:val="14"/>
                <w:szCs w:val="14"/>
                <w:lang w:val="en-GB"/>
              </w:rPr>
              <w:t>pracy</w:t>
            </w:r>
            <w:proofErr w:type="spellEnd"/>
            <w:r w:rsidRPr="00F45ECB">
              <w:rPr>
                <w:rFonts w:ascii="Arial" w:hAnsi="Arial" w:cs="Arial"/>
                <w:sz w:val="14"/>
                <w:szCs w:val="14"/>
                <w:lang w:val="en-GB"/>
              </w:rPr>
              <w:t>?</w:t>
            </w:r>
          </w:p>
          <w:p w14:paraId="5D64A7CD" w14:textId="603F90A9" w:rsidR="008A379F" w:rsidRPr="00601A8A" w:rsidRDefault="00E32B5A" w:rsidP="00B2166E">
            <w:pPr>
              <w:tabs>
                <w:tab w:val="left" w:pos="0"/>
              </w:tabs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601A8A">
              <w:rPr>
                <w:rFonts w:ascii="Arial" w:hAnsi="Arial" w:cs="Arial"/>
                <w:sz w:val="19"/>
                <w:szCs w:val="19"/>
                <w:lang w:val="en-GB"/>
              </w:rPr>
              <w:t xml:space="preserve">- </w:t>
            </w:r>
            <w:r w:rsidR="002875A2" w:rsidRPr="00601A8A">
              <w:rPr>
                <w:rFonts w:ascii="Arial" w:hAnsi="Arial" w:cs="Arial"/>
                <w:sz w:val="19"/>
                <w:szCs w:val="19"/>
                <w:lang w:val="en-GB"/>
              </w:rPr>
              <w:t>First employer</w:t>
            </w:r>
            <w:r w:rsidR="000F6024" w:rsidRPr="00601A8A">
              <w:rPr>
                <w:rFonts w:ascii="Arial" w:hAnsi="Arial" w:cs="Arial"/>
                <w:sz w:val="19"/>
                <w:szCs w:val="19"/>
                <w:lang w:val="en-GB"/>
              </w:rPr>
              <w:t>?</w:t>
            </w:r>
          </w:p>
          <w:p w14:paraId="6E601D13" w14:textId="09DD4F19" w:rsidR="004C4D15" w:rsidRPr="00F45ECB" w:rsidRDefault="004C4D15" w:rsidP="00B2166E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r w:rsidRPr="00F45ECB">
              <w:rPr>
                <w:rFonts w:ascii="Arial" w:hAnsi="Arial" w:cs="Arial"/>
                <w:sz w:val="14"/>
                <w:szCs w:val="14"/>
                <w:lang w:val="en-GB"/>
              </w:rPr>
              <w:t>Pierwszy</w:t>
            </w:r>
            <w:proofErr w:type="spellEnd"/>
            <w:r w:rsidRPr="00F45ECB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F45ECB">
              <w:rPr>
                <w:rFonts w:ascii="Arial" w:hAnsi="Arial" w:cs="Arial"/>
                <w:sz w:val="14"/>
                <w:szCs w:val="14"/>
                <w:lang w:val="en-GB"/>
              </w:rPr>
              <w:t>pracodawca</w:t>
            </w:r>
            <w:proofErr w:type="spellEnd"/>
            <w:r w:rsidRPr="00F45ECB">
              <w:rPr>
                <w:rFonts w:ascii="Arial" w:hAnsi="Arial" w:cs="Arial"/>
                <w:sz w:val="14"/>
                <w:szCs w:val="14"/>
                <w:lang w:val="en-GB"/>
              </w:rPr>
              <w:t>?</w:t>
            </w:r>
          </w:p>
          <w:p w14:paraId="21317775" w14:textId="77777777" w:rsidR="008A379F" w:rsidRPr="00601A8A" w:rsidRDefault="002875A2" w:rsidP="00B2166E">
            <w:pPr>
              <w:pStyle w:val="Standard6"/>
              <w:spacing w:before="0" w:after="0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601A8A">
              <w:rPr>
                <w:rFonts w:ascii="Arial" w:hAnsi="Arial" w:cs="Arial"/>
                <w:sz w:val="19"/>
                <w:szCs w:val="19"/>
                <w:lang w:val="en-US"/>
              </w:rPr>
              <w:t xml:space="preserve">(Note: Fulfilled in the case of the repair according to the requirements in </w:t>
            </w:r>
            <w:r w:rsidRPr="00601A8A">
              <w:rPr>
                <w:rFonts w:ascii="Arial" w:hAnsi="Arial" w:cs="Arial"/>
                <w:sz w:val="19"/>
                <w:szCs w:val="19"/>
                <w:lang w:val="en-US"/>
              </w:rPr>
              <w:br/>
              <w:t>DIN 27201 6?)</w:t>
            </w:r>
          </w:p>
          <w:p w14:paraId="30777A61" w14:textId="0A2C1D1B" w:rsidR="004C4D15" w:rsidRPr="004C4D15" w:rsidRDefault="004C4D15" w:rsidP="00B2166E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4C4D15">
              <w:rPr>
                <w:rFonts w:ascii="Arial" w:hAnsi="Arial" w:cs="Arial"/>
                <w:sz w:val="14"/>
                <w:szCs w:val="14"/>
                <w:lang w:val="pl-PL"/>
              </w:rPr>
              <w:t>(Uwaga: Spełniony w przypadku naprawy zgodnie z w</w:t>
            </w:r>
            <w:r w:rsidRPr="004C4D15">
              <w:rPr>
                <w:rFonts w:ascii="Arial" w:hAnsi="Arial" w:cs="Arial"/>
                <w:sz w:val="14"/>
                <w:szCs w:val="14"/>
                <w:lang w:val="pl-PL"/>
              </w:rPr>
              <w:t>y</w:t>
            </w:r>
            <w:r w:rsidRPr="004C4D15">
              <w:rPr>
                <w:rFonts w:ascii="Arial" w:hAnsi="Arial" w:cs="Arial"/>
                <w:sz w:val="14"/>
                <w:szCs w:val="14"/>
                <w:lang w:val="pl-PL"/>
              </w:rPr>
              <w:t>mogami normy DIN 27201 6?)</w:t>
            </w:r>
          </w:p>
        </w:tc>
        <w:tc>
          <w:tcPr>
            <w:tcW w:w="3118" w:type="dxa"/>
          </w:tcPr>
          <w:p w14:paraId="729EA5F0" w14:textId="60FBA24E" w:rsidR="008A379F" w:rsidRPr="00FC6F44" w:rsidRDefault="007A0D77" w:rsidP="00B2166E">
            <w:pPr>
              <w:pStyle w:val="Listapunktowana2"/>
              <w:spacing w:before="0"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6934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75A2">
              <w:rPr>
                <w:sz w:val="20"/>
                <w:szCs w:val="20"/>
              </w:rPr>
              <w:t xml:space="preserve"> </w:t>
            </w:r>
            <w:proofErr w:type="spellStart"/>
            <w:r w:rsidR="002875A2">
              <w:rPr>
                <w:sz w:val="20"/>
                <w:szCs w:val="20"/>
              </w:rPr>
              <w:t>yes</w:t>
            </w:r>
            <w:proofErr w:type="spellEnd"/>
            <w:r w:rsidR="008A379F" w:rsidRPr="00FC6F44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90164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75A2">
              <w:rPr>
                <w:sz w:val="20"/>
                <w:szCs w:val="20"/>
              </w:rPr>
              <w:t xml:space="preserve"> </w:t>
            </w:r>
            <w:proofErr w:type="spellStart"/>
            <w:r w:rsidR="008A379F" w:rsidRPr="00FC6F44">
              <w:rPr>
                <w:sz w:val="20"/>
                <w:szCs w:val="20"/>
              </w:rPr>
              <w:t>n</w:t>
            </w:r>
            <w:r w:rsidR="002875A2">
              <w:rPr>
                <w:sz w:val="20"/>
                <w:szCs w:val="20"/>
              </w:rPr>
              <w:t>o</w:t>
            </w:r>
            <w:proofErr w:type="spellEnd"/>
          </w:p>
          <w:p w14:paraId="4B50EC10" w14:textId="77777777" w:rsidR="008A379F" w:rsidRPr="00FC6F44" w:rsidRDefault="008A379F" w:rsidP="00B2166E">
            <w:pPr>
              <w:rPr>
                <w:rFonts w:ascii="Arial" w:hAnsi="Arial" w:cs="Arial"/>
                <w:sz w:val="20"/>
              </w:rPr>
            </w:pPr>
          </w:p>
          <w:p w14:paraId="5118517A" w14:textId="77777777" w:rsidR="00761019" w:rsidRPr="005609DE" w:rsidRDefault="00761019" w:rsidP="00B2166E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r w:rsidRPr="005609DE">
              <w:rPr>
                <w:rFonts w:ascii="Arial" w:hAnsi="Arial" w:cs="Arial"/>
                <w:sz w:val="20"/>
                <w:lang w:val="en-GB"/>
              </w:rPr>
              <w:t>Remarks:</w:t>
            </w:r>
            <w:r>
              <w:rPr>
                <w:rStyle w:val="NagwekZnak"/>
                <w:rFonts w:cs="Arial"/>
                <w:sz w:val="20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1210449333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5609DE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sdtContent>
            </w:sdt>
          </w:p>
          <w:p w14:paraId="26031C09" w14:textId="260A8A45" w:rsidR="00B44FAD" w:rsidRPr="00FC6F44" w:rsidRDefault="00761019" w:rsidP="00B2166E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proofErr w:type="spellStart"/>
            <w:r w:rsidRPr="00023B2A">
              <w:rPr>
                <w:rFonts w:ascii="Arial" w:hAnsi="Arial" w:cs="Arial"/>
                <w:sz w:val="14"/>
                <w:szCs w:val="14"/>
                <w:lang w:val="en-GB"/>
              </w:rPr>
              <w:t>Uwagi</w:t>
            </w:r>
            <w:proofErr w:type="spellEnd"/>
            <w:r w:rsidRPr="00023B2A">
              <w:rPr>
                <w:rFonts w:ascii="Arial" w:hAnsi="Arial" w:cs="Arial"/>
                <w:sz w:val="14"/>
                <w:szCs w:val="14"/>
                <w:lang w:val="en-GB"/>
              </w:rPr>
              <w:t>: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2023270922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  <w:r>
              <w:rPr>
                <w:rStyle w:val="Formatvorlage5"/>
                <w:rFonts w:cs="Arial"/>
                <w:sz w:val="20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-1807463014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="00B3159A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</w:p>
        </w:tc>
        <w:tc>
          <w:tcPr>
            <w:tcW w:w="2977" w:type="dxa"/>
          </w:tcPr>
          <w:p w14:paraId="60573FA3" w14:textId="6E382F2D" w:rsidR="007C3068" w:rsidRDefault="002875A2" w:rsidP="00B2166E">
            <w:pPr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Number of manufacturers looked after by the external welding coordinator</w:t>
            </w:r>
            <w:r w:rsidR="007C3068" w:rsidRPr="003118FC">
              <w:rPr>
                <w:rFonts w:ascii="Arial" w:hAnsi="Arial" w:cs="Arial"/>
                <w:sz w:val="20"/>
                <w:lang w:val="en-US"/>
              </w:rPr>
              <w:t>:</w:t>
            </w:r>
          </w:p>
          <w:p w14:paraId="50A4D0F6" w14:textId="0FF20B03" w:rsidR="004C4D15" w:rsidRPr="004C4D15" w:rsidRDefault="004C4D15" w:rsidP="00B2166E">
            <w:pPr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Liczba wytwórców</w:t>
            </w:r>
            <w:r w:rsidRPr="004C4D15">
              <w:rPr>
                <w:rFonts w:ascii="Arial" w:hAnsi="Arial" w:cs="Arial"/>
                <w:sz w:val="14"/>
                <w:szCs w:val="14"/>
                <w:lang w:val="pl-PL"/>
              </w:rPr>
              <w:t xml:space="preserve"> obsługiwanych</w:t>
            </w:r>
            <w:r>
              <w:rPr>
                <w:rFonts w:ascii="Arial" w:hAnsi="Arial" w:cs="Arial"/>
                <w:sz w:val="14"/>
                <w:szCs w:val="14"/>
                <w:lang w:val="pl-PL"/>
              </w:rPr>
              <w:t xml:space="preserve"> przez zewnętrzny nadzór spawalniczy</w:t>
            </w:r>
            <w:r w:rsidRPr="004C4D15">
              <w:rPr>
                <w:rFonts w:ascii="Arial" w:hAnsi="Arial" w:cs="Arial"/>
                <w:sz w:val="14"/>
                <w:szCs w:val="14"/>
                <w:lang w:val="pl-PL"/>
              </w:rPr>
              <w:t>:</w:t>
            </w:r>
          </w:p>
          <w:sdt>
            <w:sdtPr>
              <w:rPr>
                <w:rStyle w:val="Formatvorlage5"/>
                <w:rFonts w:cs="Arial"/>
                <w:sz w:val="20"/>
              </w:rPr>
              <w:id w:val="-134956416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3159CD39" w14:textId="5AA55674" w:rsidR="008A379F" w:rsidRPr="00FC6F44" w:rsidRDefault="00B3159A" w:rsidP="00B2166E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5D22D11B" w14:textId="667D7895" w:rsidR="008A379F" w:rsidRPr="00FC6F44" w:rsidRDefault="007A0D77" w:rsidP="00B2166E">
            <w:pPr>
              <w:pStyle w:val="Standard1"/>
              <w:spacing w:before="0" w:after="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-59183750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41BCE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EC1DE4" w:rsidRPr="009D5A90" w14:paraId="3449B66B" w14:textId="77777777" w:rsidTr="002875A2">
        <w:tc>
          <w:tcPr>
            <w:tcW w:w="637" w:type="dxa"/>
          </w:tcPr>
          <w:p w14:paraId="399031F2" w14:textId="5C1DCE12" w:rsidR="00EC1DE4" w:rsidRPr="00FC6F44" w:rsidRDefault="003C1E8F" w:rsidP="00690DCD">
            <w:pPr>
              <w:pStyle w:val="Standard4"/>
              <w:rPr>
                <w:rFonts w:ascii="Arial" w:hAnsi="Arial" w:cs="Arial"/>
                <w:bCs/>
                <w:i w:val="0"/>
                <w:iCs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z w:val="20"/>
              </w:rPr>
              <w:lastRenderedPageBreak/>
              <w:t>6</w:t>
            </w:r>
          </w:p>
        </w:tc>
        <w:tc>
          <w:tcPr>
            <w:tcW w:w="10348" w:type="dxa"/>
            <w:gridSpan w:val="4"/>
            <w:vAlign w:val="center"/>
          </w:tcPr>
          <w:p w14:paraId="19480602" w14:textId="77777777" w:rsidR="00EC1DE4" w:rsidRDefault="002875A2" w:rsidP="0064310A">
            <w:pPr>
              <w:pStyle w:val="Listapunktowana2"/>
              <w:rPr>
                <w:b/>
                <w:sz w:val="20"/>
                <w:szCs w:val="20"/>
                <w:lang w:val="en-US"/>
              </w:rPr>
            </w:pPr>
            <w:r w:rsidRPr="003118FC">
              <w:rPr>
                <w:b/>
                <w:sz w:val="20"/>
                <w:szCs w:val="20"/>
                <w:lang w:val="en-US"/>
              </w:rPr>
              <w:t>Personnel for monitoring and testing</w:t>
            </w:r>
          </w:p>
          <w:p w14:paraId="7286B138" w14:textId="7B1B4653" w:rsidR="001007F7" w:rsidRPr="00F45ECB" w:rsidRDefault="001007F7" w:rsidP="001007F7">
            <w:pPr>
              <w:pStyle w:val="Listapunktowana2"/>
              <w:spacing w:before="0"/>
              <w:rPr>
                <w:b/>
                <w:sz w:val="14"/>
                <w:szCs w:val="14"/>
                <w:lang w:val="en-GB"/>
              </w:rPr>
            </w:pPr>
            <w:proofErr w:type="spellStart"/>
            <w:r w:rsidRPr="00F45ECB">
              <w:rPr>
                <w:sz w:val="14"/>
                <w:szCs w:val="14"/>
                <w:lang w:val="en-GB"/>
              </w:rPr>
              <w:t>Personel</w:t>
            </w:r>
            <w:proofErr w:type="spellEnd"/>
            <w:r w:rsidRPr="00F45ECB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F45ECB">
              <w:rPr>
                <w:sz w:val="14"/>
                <w:szCs w:val="14"/>
                <w:lang w:val="en-GB"/>
              </w:rPr>
              <w:t>kontrolujący</w:t>
            </w:r>
            <w:proofErr w:type="spellEnd"/>
            <w:r w:rsidRPr="00F45ECB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F45ECB">
              <w:rPr>
                <w:sz w:val="14"/>
                <w:szCs w:val="14"/>
                <w:lang w:val="en-GB"/>
              </w:rPr>
              <w:t>i</w:t>
            </w:r>
            <w:proofErr w:type="spellEnd"/>
            <w:r w:rsidRPr="00F45ECB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F45ECB">
              <w:rPr>
                <w:sz w:val="14"/>
                <w:szCs w:val="14"/>
                <w:lang w:val="en-GB"/>
              </w:rPr>
              <w:t>wykonujący</w:t>
            </w:r>
            <w:proofErr w:type="spellEnd"/>
            <w:r w:rsidRPr="00F45ECB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F45ECB">
              <w:rPr>
                <w:sz w:val="14"/>
                <w:szCs w:val="14"/>
                <w:lang w:val="en-GB"/>
              </w:rPr>
              <w:t>badania</w:t>
            </w:r>
            <w:proofErr w:type="spellEnd"/>
          </w:p>
        </w:tc>
      </w:tr>
      <w:tr w:rsidR="0022565B" w:rsidRPr="00FC6F44" w14:paraId="3F04BDBC" w14:textId="77777777" w:rsidTr="0022565B">
        <w:tc>
          <w:tcPr>
            <w:tcW w:w="637" w:type="dxa"/>
          </w:tcPr>
          <w:p w14:paraId="0AE7F121" w14:textId="7E7763E0" w:rsidR="003606C0" w:rsidRPr="00FC6F44" w:rsidRDefault="003C1E8F" w:rsidP="00B2166E">
            <w:pPr>
              <w:pStyle w:val="Standard3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382C9A" w:rsidRPr="00FC6F44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3828" w:type="dxa"/>
          </w:tcPr>
          <w:p w14:paraId="27854B62" w14:textId="77777777" w:rsidR="00AB1663" w:rsidRDefault="002875A2" w:rsidP="00B2166E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Is sufficient and proficient personnel available for the planning, execution, monitoring and testing of the fabrication by means of welding technology?</w:t>
            </w:r>
          </w:p>
          <w:p w14:paraId="7F1A32AF" w14:textId="3FA9BDE0" w:rsidR="00761019" w:rsidRPr="00761019" w:rsidRDefault="00761019" w:rsidP="00B2166E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761019">
              <w:rPr>
                <w:rFonts w:ascii="Arial" w:hAnsi="Arial" w:cs="Arial"/>
                <w:sz w:val="14"/>
                <w:szCs w:val="14"/>
                <w:lang w:val="pl-PL"/>
              </w:rPr>
              <w:t>Czy dostępny jest wystarczający  i doświadczony personel do planowania, nadzorowania i kontroli produkcji spawaln</w:t>
            </w:r>
            <w:r w:rsidRPr="00761019">
              <w:rPr>
                <w:rFonts w:ascii="Arial" w:hAnsi="Arial" w:cs="Arial"/>
                <w:sz w:val="14"/>
                <w:szCs w:val="14"/>
                <w:lang w:val="pl-PL"/>
              </w:rPr>
              <w:t>i</w:t>
            </w:r>
            <w:r w:rsidRPr="00761019">
              <w:rPr>
                <w:rFonts w:ascii="Arial" w:hAnsi="Arial" w:cs="Arial"/>
                <w:sz w:val="14"/>
                <w:szCs w:val="14"/>
                <w:lang w:val="pl-PL"/>
              </w:rPr>
              <w:t>czej?</w:t>
            </w:r>
          </w:p>
        </w:tc>
        <w:tc>
          <w:tcPr>
            <w:tcW w:w="3118" w:type="dxa"/>
          </w:tcPr>
          <w:p w14:paraId="2B177084" w14:textId="166611AD" w:rsidR="003606C0" w:rsidRPr="00FC6F44" w:rsidRDefault="007A0D77" w:rsidP="00B2166E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3317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875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2875A2">
              <w:rPr>
                <w:rFonts w:ascii="Arial" w:hAnsi="Arial" w:cs="Arial"/>
                <w:sz w:val="20"/>
              </w:rPr>
              <w:t>yes</w:t>
            </w:r>
            <w:proofErr w:type="spellEnd"/>
            <w:r w:rsidR="003606C0" w:rsidRPr="00FC6F44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210938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875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06C0" w:rsidRPr="00FC6F44">
              <w:rPr>
                <w:rFonts w:ascii="Arial" w:hAnsi="Arial" w:cs="Arial"/>
                <w:sz w:val="20"/>
              </w:rPr>
              <w:t>n</w:t>
            </w:r>
            <w:r w:rsidR="002875A2">
              <w:rPr>
                <w:rFonts w:ascii="Arial" w:hAnsi="Arial" w:cs="Arial"/>
                <w:sz w:val="20"/>
              </w:rPr>
              <w:t>o</w:t>
            </w:r>
            <w:proofErr w:type="spellEnd"/>
          </w:p>
          <w:p w14:paraId="3D44450E" w14:textId="77777777" w:rsidR="003606C0" w:rsidRPr="00FC6F44" w:rsidRDefault="003606C0" w:rsidP="00B2166E">
            <w:pPr>
              <w:rPr>
                <w:rFonts w:ascii="Arial" w:hAnsi="Arial" w:cs="Arial"/>
                <w:sz w:val="20"/>
              </w:rPr>
            </w:pPr>
          </w:p>
          <w:p w14:paraId="75099F39" w14:textId="77777777" w:rsidR="00761019" w:rsidRPr="005609DE" w:rsidRDefault="00761019" w:rsidP="00B2166E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r w:rsidRPr="005609DE">
              <w:rPr>
                <w:rFonts w:ascii="Arial" w:hAnsi="Arial" w:cs="Arial"/>
                <w:sz w:val="20"/>
                <w:lang w:val="en-GB"/>
              </w:rPr>
              <w:t>Remarks:</w:t>
            </w:r>
            <w:r>
              <w:rPr>
                <w:rStyle w:val="NagwekZnak"/>
                <w:rFonts w:cs="Arial"/>
                <w:sz w:val="20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2085639174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5609DE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sdtContent>
            </w:sdt>
          </w:p>
          <w:p w14:paraId="238E52DA" w14:textId="41BDD46E" w:rsidR="003606C0" w:rsidRPr="00FC6F44" w:rsidRDefault="00761019" w:rsidP="00B2166E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proofErr w:type="spellStart"/>
            <w:r w:rsidRPr="00023B2A">
              <w:rPr>
                <w:rFonts w:ascii="Arial" w:hAnsi="Arial" w:cs="Arial"/>
                <w:sz w:val="14"/>
                <w:szCs w:val="14"/>
                <w:lang w:val="en-GB"/>
              </w:rPr>
              <w:t>Uwagi</w:t>
            </w:r>
            <w:proofErr w:type="spellEnd"/>
            <w:r w:rsidRPr="00023B2A">
              <w:rPr>
                <w:rFonts w:ascii="Arial" w:hAnsi="Arial" w:cs="Arial"/>
                <w:sz w:val="14"/>
                <w:szCs w:val="14"/>
                <w:lang w:val="en-GB"/>
              </w:rPr>
              <w:t>: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-835921993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  <w:r>
              <w:rPr>
                <w:rStyle w:val="Formatvorlage5"/>
                <w:rFonts w:cs="Arial"/>
                <w:sz w:val="20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-2091305037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="00B3159A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-690138995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260D2A2C" w14:textId="4CCA7183" w:rsidR="003606C0" w:rsidRPr="00FC6F44" w:rsidRDefault="00B3159A" w:rsidP="00B2166E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62179D91" w14:textId="0DD39F55" w:rsidR="003606C0" w:rsidRPr="00FC6F44" w:rsidRDefault="007A0D77" w:rsidP="00B2166E">
            <w:pPr>
              <w:pStyle w:val="Standard1"/>
              <w:spacing w:before="0" w:after="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-1496258524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41BCE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22565B" w:rsidRPr="00FC6F44" w14:paraId="5DB18C16" w14:textId="77777777" w:rsidTr="0022565B">
        <w:tc>
          <w:tcPr>
            <w:tcW w:w="637" w:type="dxa"/>
          </w:tcPr>
          <w:p w14:paraId="33EFAB04" w14:textId="6A32A129" w:rsidR="003606C0" w:rsidRPr="00FC6F44" w:rsidRDefault="003C1E8F" w:rsidP="00B2166E">
            <w:pPr>
              <w:pStyle w:val="Standard3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382C9A" w:rsidRPr="00FC6F44">
              <w:rPr>
                <w:rFonts w:ascii="Arial" w:hAnsi="Arial" w:cs="Arial"/>
                <w:sz w:val="20"/>
              </w:rPr>
              <w:t>.2</w:t>
            </w:r>
          </w:p>
        </w:tc>
        <w:tc>
          <w:tcPr>
            <w:tcW w:w="3828" w:type="dxa"/>
          </w:tcPr>
          <w:p w14:paraId="1FA511D7" w14:textId="77777777" w:rsidR="003606C0" w:rsidRPr="00F45ECB" w:rsidRDefault="002875A2" w:rsidP="00B2166E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F45ECB">
              <w:rPr>
                <w:rFonts w:ascii="Arial" w:hAnsi="Arial" w:cs="Arial"/>
                <w:sz w:val="20"/>
                <w:lang w:val="pl-PL"/>
              </w:rPr>
              <w:t>Are</w:t>
            </w:r>
            <w:proofErr w:type="spellEnd"/>
            <w:r w:rsidRPr="00F45ECB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F45ECB">
              <w:rPr>
                <w:rFonts w:ascii="Arial" w:hAnsi="Arial" w:cs="Arial"/>
                <w:sz w:val="20"/>
                <w:lang w:val="pl-PL"/>
              </w:rPr>
              <w:t>testing</w:t>
            </w:r>
            <w:proofErr w:type="spellEnd"/>
            <w:r w:rsidRPr="00F45ECB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F45ECB">
              <w:rPr>
                <w:rFonts w:ascii="Arial" w:hAnsi="Arial" w:cs="Arial"/>
                <w:sz w:val="20"/>
                <w:lang w:val="pl-PL"/>
              </w:rPr>
              <w:t>procedures</w:t>
            </w:r>
            <w:proofErr w:type="spellEnd"/>
            <w:r w:rsidRPr="00F45ECB">
              <w:rPr>
                <w:rFonts w:ascii="Arial" w:hAnsi="Arial" w:cs="Arial"/>
                <w:sz w:val="20"/>
                <w:lang w:val="pl-PL"/>
              </w:rPr>
              <w:t xml:space="preserve"> applied?</w:t>
            </w:r>
          </w:p>
          <w:p w14:paraId="0C808A81" w14:textId="49137E9E" w:rsidR="00761019" w:rsidRPr="00F45ECB" w:rsidRDefault="0050690F" w:rsidP="00B2166E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 xml:space="preserve">Czy </w:t>
            </w:r>
            <w:r w:rsidR="00761019" w:rsidRPr="0050690F">
              <w:rPr>
                <w:rFonts w:ascii="Arial" w:hAnsi="Arial" w:cs="Arial"/>
                <w:sz w:val="14"/>
                <w:szCs w:val="14"/>
                <w:lang w:val="pl-PL"/>
              </w:rPr>
              <w:t>badania są stosowane?</w:t>
            </w:r>
          </w:p>
        </w:tc>
        <w:tc>
          <w:tcPr>
            <w:tcW w:w="3118" w:type="dxa"/>
          </w:tcPr>
          <w:p w14:paraId="3A4E265E" w14:textId="1B3962FE" w:rsidR="003606C0" w:rsidRDefault="007A0D77" w:rsidP="00B2166E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58611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3118FC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3606C0" w:rsidRPr="003118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2875A2" w:rsidRPr="003118FC">
              <w:rPr>
                <w:rFonts w:ascii="Arial" w:hAnsi="Arial" w:cs="Arial"/>
                <w:sz w:val="20"/>
                <w:lang w:val="en-US"/>
              </w:rPr>
              <w:t>yes, which?</w:t>
            </w:r>
          </w:p>
          <w:p w14:paraId="0ADF9968" w14:textId="5E616E3C" w:rsidR="00761019" w:rsidRPr="00761019" w:rsidRDefault="00761019" w:rsidP="00B2166E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761019">
              <w:rPr>
                <w:rFonts w:ascii="Arial" w:hAnsi="Arial" w:cs="Arial"/>
                <w:sz w:val="14"/>
                <w:szCs w:val="14"/>
                <w:lang w:val="en-GB"/>
              </w:rPr>
              <w:t>tak</w:t>
            </w:r>
            <w:proofErr w:type="spellEnd"/>
            <w:r w:rsidRPr="00761019">
              <w:rPr>
                <w:rFonts w:ascii="Arial" w:hAnsi="Arial" w:cs="Arial"/>
                <w:sz w:val="14"/>
                <w:szCs w:val="14"/>
                <w:lang w:val="en-GB"/>
              </w:rPr>
              <w:t xml:space="preserve">, </w:t>
            </w:r>
            <w:proofErr w:type="spellStart"/>
            <w:r w:rsidRPr="00761019">
              <w:rPr>
                <w:rFonts w:ascii="Arial" w:hAnsi="Arial" w:cs="Arial"/>
                <w:sz w:val="14"/>
                <w:szCs w:val="14"/>
                <w:lang w:val="en-GB"/>
              </w:rPr>
              <w:t>jakie</w:t>
            </w:r>
            <w:proofErr w:type="spellEnd"/>
            <w:r w:rsidRPr="00761019">
              <w:rPr>
                <w:rFonts w:ascii="Arial" w:hAnsi="Arial" w:cs="Arial"/>
                <w:sz w:val="14"/>
                <w:szCs w:val="14"/>
                <w:lang w:val="en-GB"/>
              </w:rPr>
              <w:t>?</w:t>
            </w:r>
          </w:p>
          <w:p w14:paraId="6322C421" w14:textId="2F67A64E" w:rsidR="003606C0" w:rsidRDefault="007A0D77" w:rsidP="00B2166E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54621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3118FC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3606C0" w:rsidRPr="003118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2875A2" w:rsidRPr="003118FC">
              <w:rPr>
                <w:rFonts w:ascii="Arial" w:hAnsi="Arial" w:cs="Arial"/>
                <w:sz w:val="20"/>
                <w:lang w:val="en-US"/>
              </w:rPr>
              <w:t>Visual inspection (CT1/2)</w:t>
            </w:r>
          </w:p>
          <w:p w14:paraId="0B92EDE4" w14:textId="3FD8EDBD" w:rsidR="00761019" w:rsidRPr="0050690F" w:rsidRDefault="00761019" w:rsidP="00B2166E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50690F">
              <w:rPr>
                <w:rFonts w:ascii="Arial" w:hAnsi="Arial" w:cs="Arial"/>
                <w:sz w:val="14"/>
                <w:szCs w:val="14"/>
                <w:lang w:val="en-GB"/>
              </w:rPr>
              <w:t>wizualne</w:t>
            </w:r>
            <w:proofErr w:type="spellEnd"/>
            <w:r w:rsidRPr="0050690F">
              <w:rPr>
                <w:rFonts w:ascii="Arial" w:hAnsi="Arial" w:cs="Arial"/>
                <w:sz w:val="14"/>
                <w:szCs w:val="14"/>
                <w:lang w:val="en-GB"/>
              </w:rPr>
              <w:t xml:space="preserve"> (CT1/2)</w:t>
            </w:r>
          </w:p>
          <w:p w14:paraId="47CB19FA" w14:textId="41B8578D" w:rsidR="00AB1663" w:rsidRDefault="007A0D77" w:rsidP="00B2166E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80129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3118FC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AB1663" w:rsidRPr="003118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2875A2" w:rsidRPr="003118FC">
              <w:rPr>
                <w:rFonts w:ascii="Arial" w:hAnsi="Arial" w:cs="Arial"/>
                <w:sz w:val="20"/>
                <w:lang w:val="en-US"/>
              </w:rPr>
              <w:t>Visual inspection (CT3)</w:t>
            </w:r>
          </w:p>
          <w:p w14:paraId="15558DE8" w14:textId="18AED9B5" w:rsidR="00761019" w:rsidRPr="0050690F" w:rsidRDefault="00761019" w:rsidP="00B2166E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50690F">
              <w:rPr>
                <w:rFonts w:ascii="Arial" w:hAnsi="Arial" w:cs="Arial"/>
                <w:sz w:val="14"/>
                <w:szCs w:val="14"/>
                <w:lang w:val="en-GB"/>
              </w:rPr>
              <w:t>wizualne</w:t>
            </w:r>
            <w:proofErr w:type="spellEnd"/>
            <w:r w:rsidRPr="0050690F">
              <w:rPr>
                <w:rFonts w:ascii="Arial" w:hAnsi="Arial" w:cs="Arial"/>
                <w:sz w:val="14"/>
                <w:szCs w:val="14"/>
                <w:lang w:val="en-GB"/>
              </w:rPr>
              <w:t xml:space="preserve"> (CT3)</w:t>
            </w:r>
          </w:p>
          <w:p w14:paraId="55B06C8D" w14:textId="35D747A6" w:rsidR="00AB1663" w:rsidRDefault="007A0D77" w:rsidP="00B2166E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45891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3118FC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AB1663" w:rsidRPr="003118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2875A2" w:rsidRPr="003118FC">
              <w:rPr>
                <w:rFonts w:ascii="Arial" w:hAnsi="Arial" w:cs="Arial"/>
                <w:sz w:val="20"/>
                <w:lang w:val="en-US"/>
              </w:rPr>
              <w:t>Visual inspection (CT4)</w:t>
            </w:r>
          </w:p>
          <w:p w14:paraId="5A6CE410" w14:textId="1114A8CF" w:rsidR="00761019" w:rsidRPr="0050690F" w:rsidRDefault="00761019" w:rsidP="00B2166E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50690F">
              <w:rPr>
                <w:rFonts w:ascii="Arial" w:hAnsi="Arial" w:cs="Arial"/>
                <w:sz w:val="14"/>
                <w:szCs w:val="14"/>
                <w:lang w:val="en-GB"/>
              </w:rPr>
              <w:t>wizualne</w:t>
            </w:r>
            <w:proofErr w:type="spellEnd"/>
            <w:r w:rsidRPr="0050690F">
              <w:rPr>
                <w:rFonts w:ascii="Arial" w:hAnsi="Arial" w:cs="Arial"/>
                <w:sz w:val="14"/>
                <w:szCs w:val="14"/>
                <w:lang w:val="en-GB"/>
              </w:rPr>
              <w:t xml:space="preserve"> (CT4)</w:t>
            </w:r>
          </w:p>
          <w:p w14:paraId="6C414A2A" w14:textId="609A858D" w:rsidR="003606C0" w:rsidRDefault="007A0D77" w:rsidP="00B2166E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6842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3118FC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3606C0" w:rsidRPr="003118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2875A2" w:rsidRPr="003118FC">
              <w:rPr>
                <w:rFonts w:ascii="Arial" w:hAnsi="Arial" w:cs="Arial"/>
                <w:sz w:val="20"/>
                <w:lang w:val="en-US"/>
              </w:rPr>
              <w:t>Penetrant test (PT)</w:t>
            </w:r>
          </w:p>
          <w:p w14:paraId="16104143" w14:textId="0EB8D936" w:rsidR="00761019" w:rsidRPr="0050690F" w:rsidRDefault="0050690F" w:rsidP="00B2166E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50690F">
              <w:rPr>
                <w:rFonts w:ascii="Arial" w:hAnsi="Arial" w:cs="Arial"/>
                <w:sz w:val="14"/>
                <w:szCs w:val="14"/>
                <w:lang w:val="en-GB"/>
              </w:rPr>
              <w:t>penetracyjne</w:t>
            </w:r>
            <w:proofErr w:type="spellEnd"/>
            <w:r w:rsidRPr="0050690F">
              <w:rPr>
                <w:rFonts w:ascii="Arial" w:hAnsi="Arial" w:cs="Arial"/>
                <w:sz w:val="14"/>
                <w:szCs w:val="14"/>
                <w:lang w:val="en-GB"/>
              </w:rPr>
              <w:t xml:space="preserve"> (PT)</w:t>
            </w:r>
          </w:p>
          <w:p w14:paraId="1FC73182" w14:textId="0A7904DE" w:rsidR="003606C0" w:rsidRDefault="007A0D77" w:rsidP="00B2166E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95591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3118FC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3606C0" w:rsidRPr="003118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2875A2" w:rsidRPr="003118FC">
              <w:rPr>
                <w:rFonts w:ascii="Arial" w:hAnsi="Arial" w:cs="Arial"/>
                <w:sz w:val="20"/>
                <w:lang w:val="en-US"/>
              </w:rPr>
              <w:t>Magnetic particle test (MT)</w:t>
            </w:r>
          </w:p>
          <w:p w14:paraId="0FD49B2D" w14:textId="66343FD1" w:rsidR="00761019" w:rsidRPr="00F45ECB" w:rsidRDefault="0050690F" w:rsidP="00B2166E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50690F">
              <w:rPr>
                <w:rFonts w:ascii="Arial" w:hAnsi="Arial" w:cs="Arial"/>
                <w:sz w:val="14"/>
                <w:szCs w:val="14"/>
                <w:lang w:val="pl-PL"/>
              </w:rPr>
              <w:t>magnetyczno-proszkowe (MT)</w:t>
            </w:r>
          </w:p>
          <w:p w14:paraId="37C312A2" w14:textId="7B8068DD" w:rsidR="003606C0" w:rsidRPr="00F45ECB" w:rsidRDefault="007A0D77" w:rsidP="00B2166E">
            <w:pPr>
              <w:pStyle w:val="Standard6"/>
              <w:spacing w:before="0" w:after="0"/>
              <w:ind w:right="-70"/>
              <w:rPr>
                <w:rFonts w:ascii="Arial" w:hAnsi="Arial" w:cs="Arial"/>
                <w:sz w:val="20"/>
                <w:lang w:val="pl-PL"/>
              </w:rPr>
            </w:pPr>
            <w:sdt>
              <w:sdtPr>
                <w:rPr>
                  <w:rFonts w:ascii="Arial" w:hAnsi="Arial" w:cs="Arial"/>
                  <w:sz w:val="20"/>
                  <w:lang w:val="pl-PL"/>
                </w:rPr>
                <w:id w:val="-19731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45ECB">
                  <w:rPr>
                    <w:rFonts w:ascii="Segoe UI Symbol" w:eastAsia="MS Gothic" w:hAnsi="Segoe UI Symbol" w:cs="Segoe UI Symbol"/>
                    <w:sz w:val="20"/>
                    <w:lang w:val="pl-PL"/>
                  </w:rPr>
                  <w:t>☐</w:t>
                </w:r>
              </w:sdtContent>
            </w:sdt>
            <w:r w:rsidR="003606C0" w:rsidRPr="00F45ECB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="002875A2" w:rsidRPr="00F45ECB">
              <w:rPr>
                <w:rFonts w:ascii="Arial" w:hAnsi="Arial" w:cs="Arial"/>
                <w:sz w:val="20"/>
                <w:lang w:val="pl-PL"/>
              </w:rPr>
              <w:t>Radiographic</w:t>
            </w:r>
            <w:proofErr w:type="spellEnd"/>
            <w:r w:rsidR="002875A2" w:rsidRPr="00F45ECB">
              <w:rPr>
                <w:rFonts w:ascii="Arial" w:hAnsi="Arial" w:cs="Arial"/>
                <w:sz w:val="20"/>
                <w:lang w:val="pl-PL"/>
              </w:rPr>
              <w:t xml:space="preserve"> test (RT)</w:t>
            </w:r>
          </w:p>
          <w:p w14:paraId="3EDEA486" w14:textId="1B68C63D" w:rsidR="00761019" w:rsidRPr="00F45ECB" w:rsidRDefault="0050690F" w:rsidP="00B2166E">
            <w:pPr>
              <w:pStyle w:val="Standard6"/>
              <w:spacing w:before="0" w:after="0"/>
              <w:ind w:right="-7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50690F">
              <w:rPr>
                <w:rFonts w:ascii="Arial" w:hAnsi="Arial" w:cs="Arial"/>
                <w:sz w:val="14"/>
                <w:szCs w:val="14"/>
                <w:lang w:val="pl-PL"/>
              </w:rPr>
              <w:t>radiograficzne (RT)</w:t>
            </w:r>
          </w:p>
          <w:p w14:paraId="51AE927D" w14:textId="6567EF5D" w:rsidR="003606C0" w:rsidRPr="00F45ECB" w:rsidRDefault="007A0D77" w:rsidP="00B2166E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pl-PL"/>
              </w:rPr>
            </w:pPr>
            <w:sdt>
              <w:sdtPr>
                <w:rPr>
                  <w:rFonts w:ascii="Arial" w:hAnsi="Arial" w:cs="Arial"/>
                  <w:sz w:val="20"/>
                  <w:lang w:val="pl-PL"/>
                </w:rPr>
                <w:id w:val="163706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45ECB">
                  <w:rPr>
                    <w:rFonts w:ascii="Segoe UI Symbol" w:eastAsia="MS Gothic" w:hAnsi="Segoe UI Symbol" w:cs="Segoe UI Symbol"/>
                    <w:sz w:val="20"/>
                    <w:lang w:val="pl-PL"/>
                  </w:rPr>
                  <w:t>☐</w:t>
                </w:r>
              </w:sdtContent>
            </w:sdt>
            <w:r w:rsidR="003606C0" w:rsidRPr="00F45ECB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="002875A2" w:rsidRPr="00F45ECB">
              <w:rPr>
                <w:rFonts w:ascii="Arial" w:hAnsi="Arial" w:cs="Arial"/>
                <w:sz w:val="20"/>
                <w:lang w:val="pl-PL"/>
              </w:rPr>
              <w:t>Ultrasonic</w:t>
            </w:r>
            <w:proofErr w:type="spellEnd"/>
            <w:r w:rsidR="002875A2" w:rsidRPr="00F45ECB">
              <w:rPr>
                <w:rFonts w:ascii="Arial" w:hAnsi="Arial" w:cs="Arial"/>
                <w:sz w:val="20"/>
                <w:lang w:val="pl-PL"/>
              </w:rPr>
              <w:t xml:space="preserve"> test (UT)</w:t>
            </w:r>
          </w:p>
          <w:p w14:paraId="5FB35A2A" w14:textId="29F6F609" w:rsidR="00761019" w:rsidRPr="0050690F" w:rsidRDefault="0050690F" w:rsidP="00B2166E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0690F">
              <w:rPr>
                <w:rFonts w:ascii="Arial" w:hAnsi="Arial" w:cs="Arial"/>
                <w:sz w:val="14"/>
                <w:szCs w:val="14"/>
                <w:lang w:val="pl-PL"/>
              </w:rPr>
              <w:t>ultradźwiękowe (UT)</w:t>
            </w:r>
          </w:p>
          <w:p w14:paraId="3136A3BF" w14:textId="2DF40C2B" w:rsidR="003606C0" w:rsidRDefault="007A0D77" w:rsidP="00B2166E">
            <w:pPr>
              <w:pStyle w:val="Standard6"/>
              <w:spacing w:before="0"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5466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606C0" w:rsidRPr="00FC6F4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2875A2" w:rsidRPr="002875A2">
              <w:rPr>
                <w:rFonts w:ascii="Arial" w:hAnsi="Arial" w:cs="Arial"/>
                <w:sz w:val="20"/>
              </w:rPr>
              <w:t>Miscellaneous</w:t>
            </w:r>
            <w:proofErr w:type="spellEnd"/>
          </w:p>
          <w:p w14:paraId="0BABE22A" w14:textId="4D82F4AC" w:rsidR="00761019" w:rsidRPr="0050690F" w:rsidRDefault="0050690F" w:rsidP="00B2166E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 w:rsidRPr="0050690F">
              <w:rPr>
                <w:rFonts w:ascii="Arial" w:hAnsi="Arial" w:cs="Arial"/>
                <w:sz w:val="14"/>
                <w:szCs w:val="14"/>
                <w:lang w:val="pl-PL"/>
              </w:rPr>
              <w:t>inne</w:t>
            </w:r>
            <w:r w:rsidRPr="0050690F">
              <w:rPr>
                <w:rFonts w:ascii="Arial" w:hAnsi="Arial" w:cs="Arial"/>
                <w:sz w:val="14"/>
                <w:szCs w:val="14"/>
                <w:lang w:val="en-GB"/>
              </w:rPr>
              <w:tab/>
            </w:r>
          </w:p>
          <w:p w14:paraId="1834A42A" w14:textId="5FA53424" w:rsidR="00C02024" w:rsidRPr="00FC6F44" w:rsidRDefault="007A0D77" w:rsidP="00B2166E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sdt>
              <w:sdtPr>
                <w:rPr>
                  <w:rStyle w:val="Formatvorlage5"/>
                  <w:rFonts w:cs="Arial"/>
                  <w:sz w:val="20"/>
                </w:rPr>
                <w:id w:val="-596870511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="00B3159A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1258013186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368AA791" w14:textId="6959A78E" w:rsidR="003606C0" w:rsidRPr="00FC6F44" w:rsidRDefault="00B3159A" w:rsidP="00B2166E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004B2405" w14:textId="539CD5E2" w:rsidR="003606C0" w:rsidRPr="00FC6F44" w:rsidRDefault="007A0D77" w:rsidP="00B2166E">
            <w:pPr>
              <w:pStyle w:val="Standard1"/>
              <w:spacing w:before="0" w:after="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1360939683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41BCE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22565B" w:rsidRPr="00FC6F44" w14:paraId="154AFC53" w14:textId="77777777" w:rsidTr="00F45ECB">
        <w:trPr>
          <w:trHeight w:val="2371"/>
        </w:trPr>
        <w:tc>
          <w:tcPr>
            <w:tcW w:w="637" w:type="dxa"/>
          </w:tcPr>
          <w:p w14:paraId="7F5811A4" w14:textId="42BC0727" w:rsidR="003606C0" w:rsidRPr="00FC6F44" w:rsidRDefault="003C1E8F" w:rsidP="00B2166E">
            <w:pPr>
              <w:pStyle w:val="Standard3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382C9A" w:rsidRPr="00FC6F44">
              <w:rPr>
                <w:rFonts w:ascii="Arial" w:hAnsi="Arial" w:cs="Arial"/>
                <w:sz w:val="20"/>
              </w:rPr>
              <w:t>.3</w:t>
            </w:r>
          </w:p>
        </w:tc>
        <w:tc>
          <w:tcPr>
            <w:tcW w:w="3828" w:type="dxa"/>
          </w:tcPr>
          <w:p w14:paraId="546DB38B" w14:textId="77777777" w:rsidR="003606C0" w:rsidRDefault="002875A2" w:rsidP="00B2166E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Is the personnel sufficiently qualified for non-destructive tests?</w:t>
            </w:r>
          </w:p>
          <w:p w14:paraId="70A9AD26" w14:textId="0F8DAE12" w:rsidR="00F45ECB" w:rsidRPr="00F45ECB" w:rsidRDefault="00F45ECB" w:rsidP="00B2166E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F45ECB">
              <w:rPr>
                <w:rFonts w:ascii="Arial" w:hAnsi="Arial" w:cs="Arial"/>
                <w:sz w:val="14"/>
                <w:szCs w:val="14"/>
                <w:lang w:val="pl-PL"/>
              </w:rPr>
              <w:t>Czy personel badań nieniszczących (NDT) jest wystarcz</w:t>
            </w:r>
            <w:r w:rsidRPr="00F45ECB">
              <w:rPr>
                <w:rFonts w:ascii="Arial" w:hAnsi="Arial" w:cs="Arial"/>
                <w:sz w:val="14"/>
                <w:szCs w:val="14"/>
                <w:lang w:val="pl-PL"/>
              </w:rPr>
              <w:t>a</w:t>
            </w:r>
            <w:r w:rsidRPr="00F45ECB">
              <w:rPr>
                <w:rFonts w:ascii="Arial" w:hAnsi="Arial" w:cs="Arial"/>
                <w:sz w:val="14"/>
                <w:szCs w:val="14"/>
                <w:lang w:val="pl-PL"/>
              </w:rPr>
              <w:t>jąco kwalifikowany?</w:t>
            </w:r>
          </w:p>
        </w:tc>
        <w:tc>
          <w:tcPr>
            <w:tcW w:w="3118" w:type="dxa"/>
          </w:tcPr>
          <w:p w14:paraId="38646C4A" w14:textId="468F6383" w:rsidR="003606C0" w:rsidRPr="003118FC" w:rsidRDefault="007A0D77" w:rsidP="00B2166E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70691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3118FC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2875A2" w:rsidRPr="003118FC">
              <w:rPr>
                <w:rFonts w:ascii="Arial" w:hAnsi="Arial" w:cs="Arial"/>
                <w:sz w:val="20"/>
                <w:lang w:val="en-US"/>
              </w:rPr>
              <w:t xml:space="preserve"> yes</w:t>
            </w:r>
            <w:r w:rsidR="003606C0" w:rsidRPr="003118FC">
              <w:rPr>
                <w:rFonts w:ascii="Arial" w:hAnsi="Arial" w:cs="Arial"/>
                <w:sz w:val="20"/>
                <w:lang w:val="en-US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88243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3118FC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2875A2" w:rsidRPr="003118FC">
              <w:rPr>
                <w:rFonts w:ascii="Arial" w:hAnsi="Arial" w:cs="Arial"/>
                <w:sz w:val="20"/>
                <w:lang w:val="en-US"/>
              </w:rPr>
              <w:t xml:space="preserve"> no</w:t>
            </w:r>
          </w:p>
          <w:p w14:paraId="1794929D" w14:textId="77777777" w:rsidR="003606C0" w:rsidRDefault="002875A2" w:rsidP="00B2166E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Submit proof or present it in the audit</w:t>
            </w:r>
          </w:p>
          <w:p w14:paraId="7F9B127E" w14:textId="39C9591E" w:rsidR="00F45ECB" w:rsidRPr="00F45ECB" w:rsidRDefault="00F45ECB" w:rsidP="00B2166E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F45ECB">
              <w:rPr>
                <w:rFonts w:ascii="Arial" w:hAnsi="Arial" w:cs="Arial"/>
                <w:sz w:val="14"/>
                <w:szCs w:val="14"/>
                <w:lang w:val="pl-PL"/>
              </w:rPr>
              <w:t>Dowody dołączyć lub przedłożyć podczas audytu</w:t>
            </w:r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1925300531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7B217424" w14:textId="10FE52F0" w:rsidR="003606C0" w:rsidRPr="00FC6F44" w:rsidRDefault="00B3159A" w:rsidP="00B2166E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4D717965" w14:textId="0AD980E9" w:rsidR="003606C0" w:rsidRPr="00FC6F44" w:rsidRDefault="007A0D77" w:rsidP="00B2166E">
            <w:pPr>
              <w:pStyle w:val="Standard1"/>
              <w:spacing w:before="0" w:after="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-1683125289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41BCE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EC1DE4" w:rsidRPr="00FC6F44" w14:paraId="3F0384F9" w14:textId="77777777" w:rsidTr="007C4D8D">
        <w:tc>
          <w:tcPr>
            <w:tcW w:w="637" w:type="dxa"/>
            <w:shd w:val="clear" w:color="auto" w:fill="auto"/>
          </w:tcPr>
          <w:p w14:paraId="78BEAD74" w14:textId="5435F46B" w:rsidR="00EC1DE4" w:rsidRPr="00FC6F44" w:rsidRDefault="003C1E8F" w:rsidP="00690DCD">
            <w:pPr>
              <w:pStyle w:val="Standard4"/>
              <w:rPr>
                <w:rFonts w:ascii="Arial" w:hAnsi="Arial" w:cs="Arial"/>
                <w:bCs/>
                <w:i w:val="0"/>
                <w:iCs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z w:val="20"/>
              </w:rPr>
              <w:t>7</w:t>
            </w:r>
          </w:p>
        </w:tc>
        <w:tc>
          <w:tcPr>
            <w:tcW w:w="10348" w:type="dxa"/>
            <w:gridSpan w:val="4"/>
            <w:shd w:val="clear" w:color="auto" w:fill="auto"/>
            <w:vAlign w:val="center"/>
          </w:tcPr>
          <w:p w14:paraId="5B9511EB" w14:textId="77777777" w:rsidR="00EC1DE4" w:rsidRDefault="002875A2" w:rsidP="0064310A">
            <w:pPr>
              <w:pStyle w:val="Listapunktowana2"/>
              <w:rPr>
                <w:b/>
                <w:sz w:val="20"/>
                <w:szCs w:val="20"/>
              </w:rPr>
            </w:pPr>
            <w:proofErr w:type="spellStart"/>
            <w:r w:rsidRPr="002875A2">
              <w:rPr>
                <w:b/>
                <w:sz w:val="20"/>
                <w:szCs w:val="20"/>
              </w:rPr>
              <w:t>F</w:t>
            </w:r>
            <w:r>
              <w:rPr>
                <w:b/>
                <w:sz w:val="20"/>
                <w:szCs w:val="20"/>
              </w:rPr>
              <w:t>acilities</w:t>
            </w:r>
            <w:proofErr w:type="spellEnd"/>
          </w:p>
          <w:p w14:paraId="77597C53" w14:textId="00DD4D33" w:rsidR="00F45ECB" w:rsidRPr="00F45ECB" w:rsidRDefault="00F45ECB" w:rsidP="00F45ECB">
            <w:pPr>
              <w:pStyle w:val="Listapunktowana2"/>
              <w:spacing w:after="0"/>
              <w:rPr>
                <w:b/>
                <w:sz w:val="14"/>
                <w:szCs w:val="14"/>
              </w:rPr>
            </w:pPr>
            <w:proofErr w:type="spellStart"/>
            <w:r w:rsidRPr="00F45ECB">
              <w:rPr>
                <w:bCs/>
                <w:iCs/>
                <w:sz w:val="14"/>
                <w:szCs w:val="14"/>
              </w:rPr>
              <w:t>Wyposażenie</w:t>
            </w:r>
            <w:proofErr w:type="spellEnd"/>
          </w:p>
        </w:tc>
      </w:tr>
      <w:tr w:rsidR="0022565B" w:rsidRPr="00FC6F44" w14:paraId="69C22064" w14:textId="77777777" w:rsidTr="0022565B">
        <w:tc>
          <w:tcPr>
            <w:tcW w:w="637" w:type="dxa"/>
          </w:tcPr>
          <w:p w14:paraId="05111203" w14:textId="34EE7DA5" w:rsidR="003606C0" w:rsidRPr="00FC6F44" w:rsidRDefault="003C1E8F" w:rsidP="00B2166E">
            <w:pPr>
              <w:pStyle w:val="Standard3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382C9A" w:rsidRPr="00FC6F44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3828" w:type="dxa"/>
          </w:tcPr>
          <w:p w14:paraId="7AECB07D" w14:textId="4CB4E7BB" w:rsidR="003606C0" w:rsidRDefault="007C4D8D" w:rsidP="00B2166E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Is an up-to-date list of the fabrication and testing facilities essential for the produ</w:t>
            </w:r>
            <w:r w:rsidRPr="003118FC">
              <w:rPr>
                <w:rFonts w:ascii="Arial" w:hAnsi="Arial" w:cs="Arial"/>
                <w:sz w:val="20"/>
                <w:lang w:val="en-US"/>
              </w:rPr>
              <w:t>c</w:t>
            </w:r>
            <w:r w:rsidRPr="003118FC">
              <w:rPr>
                <w:rFonts w:ascii="Arial" w:hAnsi="Arial" w:cs="Arial"/>
                <w:sz w:val="20"/>
                <w:lang w:val="en-US"/>
              </w:rPr>
              <w:t>tion by means of welding technology available?</w:t>
            </w:r>
          </w:p>
          <w:p w14:paraId="63EEB40A" w14:textId="0D8F74A0" w:rsidR="00F21DF1" w:rsidRPr="00F21DF1" w:rsidRDefault="00F21DF1" w:rsidP="00B2166E">
            <w:pPr>
              <w:pStyle w:val="Standard6"/>
              <w:spacing w:before="0" w:after="0"/>
              <w:jc w:val="both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F21DF1">
              <w:rPr>
                <w:rFonts w:ascii="Arial" w:hAnsi="Arial" w:cs="Arial"/>
                <w:sz w:val="14"/>
                <w:szCs w:val="14"/>
                <w:lang w:val="pl-PL"/>
              </w:rPr>
              <w:t>Czy istnieje aktualne zestawienie urządzeń produkcyjnych i kontrol</w:t>
            </w:r>
            <w:r w:rsidRPr="00F21DF1">
              <w:rPr>
                <w:rFonts w:ascii="Arial" w:hAnsi="Arial" w:cs="Arial"/>
                <w:sz w:val="14"/>
                <w:szCs w:val="14"/>
                <w:lang w:val="pl-PL"/>
              </w:rPr>
              <w:softHyphen/>
              <w:t>nych ważnych dla prowadzenia produkcji spawaln</w:t>
            </w:r>
            <w:r w:rsidRPr="00F21DF1">
              <w:rPr>
                <w:rFonts w:ascii="Arial" w:hAnsi="Arial" w:cs="Arial"/>
                <w:sz w:val="14"/>
                <w:szCs w:val="14"/>
                <w:lang w:val="pl-PL"/>
              </w:rPr>
              <w:t>i</w:t>
            </w:r>
            <w:r w:rsidRPr="00F21DF1">
              <w:rPr>
                <w:rFonts w:ascii="Arial" w:hAnsi="Arial" w:cs="Arial"/>
                <w:sz w:val="14"/>
                <w:szCs w:val="14"/>
                <w:lang w:val="pl-PL"/>
              </w:rPr>
              <w:t>czej?</w:t>
            </w:r>
          </w:p>
          <w:p w14:paraId="653B9C7A" w14:textId="4DF900EC" w:rsidR="003606C0" w:rsidRDefault="00E32B5A" w:rsidP="00B2166E">
            <w:pPr>
              <w:pStyle w:val="Listapunktowana2"/>
              <w:spacing w:before="0" w:after="0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7C4D8D" w:rsidRPr="003118FC">
              <w:rPr>
                <w:sz w:val="20"/>
                <w:szCs w:val="20"/>
                <w:lang w:val="en-US"/>
              </w:rPr>
              <w:t xml:space="preserve">Welding power sources and </w:t>
            </w:r>
            <w:r w:rsidR="007C4D8D" w:rsidRPr="003118FC">
              <w:rPr>
                <w:sz w:val="20"/>
                <w:szCs w:val="20"/>
                <w:lang w:val="en-US"/>
              </w:rPr>
              <w:br/>
              <w:t xml:space="preserve">  other machines</w:t>
            </w:r>
          </w:p>
          <w:p w14:paraId="5379E3CF" w14:textId="41081803" w:rsidR="00F21DF1" w:rsidRPr="000168A1" w:rsidRDefault="00F21DF1" w:rsidP="00B2166E">
            <w:pPr>
              <w:pStyle w:val="Standard6"/>
              <w:spacing w:before="0" w:after="0"/>
              <w:jc w:val="both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0168A1">
              <w:rPr>
                <w:rFonts w:ascii="Arial" w:hAnsi="Arial" w:cs="Arial"/>
                <w:sz w:val="14"/>
                <w:szCs w:val="14"/>
                <w:lang w:val="pl-PL"/>
              </w:rPr>
              <w:t>spawalnicze źródła energii i inne ma</w:t>
            </w:r>
            <w:r w:rsidRPr="000168A1">
              <w:rPr>
                <w:rFonts w:ascii="Arial" w:hAnsi="Arial" w:cs="Arial"/>
                <w:sz w:val="14"/>
                <w:szCs w:val="14"/>
                <w:lang w:val="pl-PL"/>
              </w:rPr>
              <w:softHyphen/>
              <w:t>szyny,</w:t>
            </w:r>
          </w:p>
          <w:p w14:paraId="3AEED1E8" w14:textId="0EE8B94F" w:rsidR="003606C0" w:rsidRDefault="00E32B5A" w:rsidP="00B2166E">
            <w:pPr>
              <w:pStyle w:val="Listapunktowana2"/>
              <w:spacing w:before="0" w:after="0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7C4D8D" w:rsidRPr="003118FC">
              <w:rPr>
                <w:sz w:val="20"/>
                <w:szCs w:val="20"/>
                <w:lang w:val="en-US"/>
              </w:rPr>
              <w:t xml:space="preserve">Facilities for weld and surface </w:t>
            </w:r>
            <w:r w:rsidR="007C4D8D" w:rsidRPr="003118FC">
              <w:rPr>
                <w:sz w:val="20"/>
                <w:szCs w:val="20"/>
                <w:lang w:val="en-US"/>
              </w:rPr>
              <w:br/>
              <w:t xml:space="preserve">  preparation and for cutting, including </w:t>
            </w:r>
            <w:r w:rsidR="007C4D8D" w:rsidRPr="003118FC">
              <w:rPr>
                <w:sz w:val="20"/>
                <w:szCs w:val="20"/>
                <w:lang w:val="en-US"/>
              </w:rPr>
              <w:br/>
              <w:t xml:space="preserve">  thermal cutting</w:t>
            </w:r>
          </w:p>
          <w:p w14:paraId="58B09805" w14:textId="44F52F62" w:rsidR="00F21DF1" w:rsidRPr="000168A1" w:rsidRDefault="00F21DF1" w:rsidP="00B2166E">
            <w:pPr>
              <w:pStyle w:val="Standard6"/>
              <w:spacing w:before="0" w:after="0"/>
              <w:jc w:val="both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0168A1">
              <w:rPr>
                <w:rFonts w:ascii="Arial" w:hAnsi="Arial" w:cs="Arial"/>
                <w:sz w:val="14"/>
                <w:szCs w:val="14"/>
                <w:lang w:val="pl-PL"/>
              </w:rPr>
              <w:t xml:space="preserve">urządzenia do przygotowania złączy i powierzchni oraz do </w:t>
            </w:r>
            <w:r w:rsidRPr="000168A1">
              <w:rPr>
                <w:rFonts w:ascii="Arial" w:hAnsi="Arial" w:cs="Arial"/>
                <w:sz w:val="14"/>
                <w:szCs w:val="14"/>
                <w:lang w:val="pl-PL"/>
              </w:rPr>
              <w:lastRenderedPageBreak/>
              <w:t>cięcia, łącznie z urządzeniami do cięcia termicznego,</w:t>
            </w:r>
          </w:p>
          <w:p w14:paraId="76F78619" w14:textId="741B5967" w:rsidR="003606C0" w:rsidRDefault="00E32B5A" w:rsidP="00B2166E">
            <w:pPr>
              <w:pStyle w:val="Listapunktowana2"/>
              <w:spacing w:before="0" w:after="0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7C4D8D" w:rsidRPr="003118FC">
              <w:rPr>
                <w:sz w:val="20"/>
                <w:szCs w:val="20"/>
                <w:lang w:val="en-US"/>
              </w:rPr>
              <w:t xml:space="preserve">Facilities for preheating and for </w:t>
            </w:r>
            <w:r w:rsidR="007C4D8D" w:rsidRPr="003118FC">
              <w:rPr>
                <w:sz w:val="20"/>
                <w:szCs w:val="20"/>
                <w:lang w:val="en-US"/>
              </w:rPr>
              <w:br/>
              <w:t xml:space="preserve">  post-weld heat treatment, including </w:t>
            </w:r>
            <w:r w:rsidR="007C4D8D" w:rsidRPr="003118FC">
              <w:rPr>
                <w:sz w:val="20"/>
                <w:szCs w:val="20"/>
                <w:lang w:val="en-US"/>
              </w:rPr>
              <w:br/>
              <w:t xml:space="preserve">  temperature display devices</w:t>
            </w:r>
          </w:p>
          <w:p w14:paraId="60F55438" w14:textId="4607F16F" w:rsidR="00F21DF1" w:rsidRPr="000168A1" w:rsidRDefault="00F21DF1" w:rsidP="00B2166E">
            <w:pPr>
              <w:pStyle w:val="Listapunktowana2"/>
              <w:spacing w:before="0" w:after="0"/>
              <w:rPr>
                <w:sz w:val="14"/>
                <w:szCs w:val="14"/>
                <w:lang w:val="pl-PL"/>
              </w:rPr>
            </w:pPr>
            <w:r w:rsidRPr="000168A1">
              <w:rPr>
                <w:sz w:val="14"/>
                <w:szCs w:val="14"/>
                <w:lang w:val="pl-PL"/>
              </w:rPr>
              <w:t>urządzenia do podgrzewania wstępnego i obróbki cieplnej łącznie z przyrządami do pomiaru temperatury,</w:t>
            </w:r>
          </w:p>
          <w:p w14:paraId="10E05E9A" w14:textId="774AE628" w:rsidR="003606C0" w:rsidRPr="008A3902" w:rsidRDefault="00E32B5A" w:rsidP="00B2166E">
            <w:pPr>
              <w:pStyle w:val="Listapunktowana2"/>
              <w:spacing w:before="0" w:after="0"/>
              <w:rPr>
                <w:sz w:val="20"/>
                <w:szCs w:val="20"/>
                <w:lang w:val="pl-PL"/>
              </w:rPr>
            </w:pPr>
            <w:r w:rsidRPr="008A3902">
              <w:rPr>
                <w:sz w:val="20"/>
                <w:szCs w:val="20"/>
                <w:lang w:val="pl-PL"/>
              </w:rPr>
              <w:t xml:space="preserve">- </w:t>
            </w:r>
            <w:proofErr w:type="spellStart"/>
            <w:r w:rsidR="007C4D8D" w:rsidRPr="008A3902">
              <w:rPr>
                <w:sz w:val="20"/>
                <w:szCs w:val="20"/>
                <w:lang w:val="pl-PL"/>
              </w:rPr>
              <w:t>Clamping</w:t>
            </w:r>
            <w:proofErr w:type="spellEnd"/>
            <w:r w:rsidR="007C4D8D" w:rsidRPr="008A3902">
              <w:rPr>
                <w:sz w:val="20"/>
                <w:szCs w:val="20"/>
                <w:lang w:val="pl-PL"/>
              </w:rPr>
              <w:t xml:space="preserve"> and </w:t>
            </w:r>
            <w:proofErr w:type="spellStart"/>
            <w:r w:rsidR="007C4D8D" w:rsidRPr="008A3902">
              <w:rPr>
                <w:sz w:val="20"/>
                <w:szCs w:val="20"/>
                <w:lang w:val="pl-PL"/>
              </w:rPr>
              <w:t>welding</w:t>
            </w:r>
            <w:proofErr w:type="spellEnd"/>
            <w:r w:rsidR="007C4D8D" w:rsidRPr="008A3902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="007C4D8D" w:rsidRPr="008A3902">
              <w:rPr>
                <w:sz w:val="20"/>
                <w:szCs w:val="20"/>
                <w:lang w:val="pl-PL"/>
              </w:rPr>
              <w:t>jigs</w:t>
            </w:r>
            <w:proofErr w:type="spellEnd"/>
          </w:p>
          <w:p w14:paraId="3EACC4E1" w14:textId="715F06E6" w:rsidR="00F21DF1" w:rsidRPr="000168A1" w:rsidRDefault="00F21DF1" w:rsidP="00B2166E">
            <w:pPr>
              <w:pStyle w:val="Listapunktowana2"/>
              <w:spacing w:before="0" w:after="0"/>
              <w:rPr>
                <w:sz w:val="14"/>
                <w:szCs w:val="14"/>
                <w:lang w:val="pl-PL"/>
              </w:rPr>
            </w:pPr>
            <w:r w:rsidRPr="000168A1">
              <w:rPr>
                <w:sz w:val="14"/>
                <w:szCs w:val="14"/>
                <w:lang w:val="pl-PL"/>
              </w:rPr>
              <w:t xml:space="preserve">przyrządy do mocowania i spajania, </w:t>
            </w:r>
          </w:p>
          <w:p w14:paraId="0A99F49E" w14:textId="09ABED91" w:rsidR="003606C0" w:rsidRDefault="00E32B5A" w:rsidP="00B2166E">
            <w:pPr>
              <w:pStyle w:val="Listapunktowana2"/>
              <w:spacing w:before="0" w:after="0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7C4D8D" w:rsidRPr="003118FC">
              <w:rPr>
                <w:sz w:val="20"/>
                <w:szCs w:val="20"/>
                <w:lang w:val="en-US"/>
              </w:rPr>
              <w:t xml:space="preserve">Cranes and handling facilities which </w:t>
            </w:r>
            <w:r w:rsidR="007C4D8D" w:rsidRPr="003118FC">
              <w:rPr>
                <w:sz w:val="20"/>
                <w:szCs w:val="20"/>
                <w:lang w:val="en-US"/>
              </w:rPr>
              <w:br/>
              <w:t xml:space="preserve">  are used for the fabrication</w:t>
            </w:r>
          </w:p>
          <w:p w14:paraId="0509D218" w14:textId="65989A4A" w:rsidR="00F21DF1" w:rsidRPr="000168A1" w:rsidRDefault="000168A1" w:rsidP="00B2166E">
            <w:pPr>
              <w:pStyle w:val="Listapunktowana2"/>
              <w:spacing w:before="0" w:after="0"/>
              <w:rPr>
                <w:sz w:val="14"/>
                <w:szCs w:val="14"/>
                <w:lang w:val="pl-PL"/>
              </w:rPr>
            </w:pPr>
            <w:r w:rsidRPr="000168A1">
              <w:rPr>
                <w:sz w:val="14"/>
                <w:szCs w:val="14"/>
                <w:lang w:val="pl-PL"/>
              </w:rPr>
              <w:t>suwnice i urządzenia do operowania, które wykorzystywane będą w produkcji,</w:t>
            </w:r>
          </w:p>
          <w:p w14:paraId="4F4A0D7E" w14:textId="6E73B5DF" w:rsidR="003606C0" w:rsidRDefault="00E32B5A" w:rsidP="00B2166E">
            <w:pPr>
              <w:pStyle w:val="Listapunktowana2"/>
              <w:spacing w:before="0" w:after="0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7C4D8D" w:rsidRPr="003118FC">
              <w:rPr>
                <w:sz w:val="20"/>
                <w:szCs w:val="20"/>
                <w:lang w:val="en-US"/>
              </w:rPr>
              <w:t xml:space="preserve">Personal occupational health and safety </w:t>
            </w:r>
            <w:r w:rsidR="007C4D8D" w:rsidRPr="003118FC">
              <w:rPr>
                <w:sz w:val="20"/>
                <w:szCs w:val="20"/>
                <w:lang w:val="en-US"/>
              </w:rPr>
              <w:br/>
              <w:t xml:space="preserve">  facilities and miscellaneous safety </w:t>
            </w:r>
            <w:r w:rsidR="007C4D8D" w:rsidRPr="003118FC">
              <w:rPr>
                <w:sz w:val="20"/>
                <w:szCs w:val="20"/>
                <w:lang w:val="en-US"/>
              </w:rPr>
              <w:br/>
              <w:t xml:space="preserve">  </w:t>
            </w:r>
            <w:proofErr w:type="spellStart"/>
            <w:r w:rsidR="007C4D8D" w:rsidRPr="003118FC">
              <w:rPr>
                <w:sz w:val="20"/>
                <w:szCs w:val="20"/>
                <w:lang w:val="en-US"/>
              </w:rPr>
              <w:t>facilties</w:t>
            </w:r>
            <w:proofErr w:type="spellEnd"/>
            <w:r w:rsidR="007C4D8D" w:rsidRPr="003118FC">
              <w:rPr>
                <w:sz w:val="20"/>
                <w:szCs w:val="20"/>
                <w:lang w:val="en-US"/>
              </w:rPr>
              <w:t xml:space="preserve"> which are directly connected </w:t>
            </w:r>
            <w:r w:rsidR="007C4D8D" w:rsidRPr="003118FC">
              <w:rPr>
                <w:sz w:val="20"/>
                <w:szCs w:val="20"/>
                <w:lang w:val="en-US"/>
              </w:rPr>
              <w:br/>
              <w:t xml:space="preserve">  with the applied fabrication processes</w:t>
            </w:r>
          </w:p>
          <w:p w14:paraId="64CD9AD7" w14:textId="2E7EED26" w:rsidR="00F21DF1" w:rsidRPr="000168A1" w:rsidRDefault="000168A1" w:rsidP="00B2166E">
            <w:pPr>
              <w:pStyle w:val="Listapunktowana2"/>
              <w:spacing w:before="0" w:after="0"/>
              <w:rPr>
                <w:sz w:val="14"/>
                <w:szCs w:val="14"/>
                <w:lang w:val="pl-PL"/>
              </w:rPr>
            </w:pPr>
            <w:r w:rsidRPr="000168A1">
              <w:rPr>
                <w:sz w:val="14"/>
                <w:szCs w:val="14"/>
                <w:lang w:val="pl-PL"/>
              </w:rPr>
              <w:t>indywidualne środki ochrony  i inne środki,  które są bezp</w:t>
            </w:r>
            <w:r w:rsidRPr="000168A1">
              <w:rPr>
                <w:sz w:val="14"/>
                <w:szCs w:val="14"/>
                <w:lang w:val="pl-PL"/>
              </w:rPr>
              <w:t>o</w:t>
            </w:r>
            <w:r w:rsidRPr="000168A1">
              <w:rPr>
                <w:sz w:val="14"/>
                <w:szCs w:val="14"/>
                <w:lang w:val="pl-PL"/>
              </w:rPr>
              <w:t>średnio związane ze stosowanym procesem produkcyjnym,</w:t>
            </w:r>
          </w:p>
          <w:p w14:paraId="3EBA05D1" w14:textId="77777777" w:rsidR="00F21DF1" w:rsidRDefault="00E32B5A" w:rsidP="00B2166E">
            <w:pPr>
              <w:pStyle w:val="Listapunktowana2"/>
              <w:spacing w:before="0" w:after="0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7C4D8D" w:rsidRPr="003118FC">
              <w:rPr>
                <w:sz w:val="20"/>
                <w:szCs w:val="20"/>
                <w:lang w:val="en-US"/>
              </w:rPr>
              <w:t xml:space="preserve">Drying ovens, electrode quivers etc. for </w:t>
            </w:r>
            <w:r w:rsidR="007C4D8D" w:rsidRPr="003118FC">
              <w:rPr>
                <w:sz w:val="20"/>
                <w:szCs w:val="20"/>
                <w:lang w:val="en-US"/>
              </w:rPr>
              <w:br/>
              <w:t xml:space="preserve">  the welding filler materials </w:t>
            </w:r>
          </w:p>
          <w:p w14:paraId="494D522D" w14:textId="5598865F" w:rsidR="003606C0" w:rsidRPr="000168A1" w:rsidRDefault="000168A1" w:rsidP="00B2166E">
            <w:pPr>
              <w:pStyle w:val="Listapunktowana2"/>
              <w:spacing w:before="0" w:after="0"/>
              <w:rPr>
                <w:sz w:val="20"/>
                <w:szCs w:val="20"/>
                <w:lang w:val="pl-PL"/>
              </w:rPr>
            </w:pPr>
            <w:r w:rsidRPr="000168A1">
              <w:rPr>
                <w:sz w:val="14"/>
                <w:szCs w:val="14"/>
                <w:lang w:val="pl-PL"/>
              </w:rPr>
              <w:t>suszarki, termosy na elektrody itp. prze</w:t>
            </w:r>
            <w:r w:rsidRPr="000168A1">
              <w:rPr>
                <w:sz w:val="14"/>
                <w:szCs w:val="14"/>
                <w:lang w:val="pl-PL"/>
              </w:rPr>
              <w:softHyphen/>
              <w:t>znaczone dla sp</w:t>
            </w:r>
            <w:r w:rsidRPr="000168A1">
              <w:rPr>
                <w:sz w:val="14"/>
                <w:szCs w:val="14"/>
                <w:lang w:val="pl-PL"/>
              </w:rPr>
              <w:t>a</w:t>
            </w:r>
            <w:r w:rsidRPr="000168A1">
              <w:rPr>
                <w:sz w:val="14"/>
                <w:szCs w:val="14"/>
                <w:lang w:val="pl-PL"/>
              </w:rPr>
              <w:t>walniczych materiałów dodatkowych,</w:t>
            </w:r>
            <w:r w:rsidR="007C4D8D" w:rsidRPr="000168A1">
              <w:rPr>
                <w:sz w:val="20"/>
                <w:szCs w:val="20"/>
                <w:lang w:val="pl-PL"/>
              </w:rPr>
              <w:br/>
            </w:r>
            <w:r w:rsidR="00E32B5A" w:rsidRPr="000168A1">
              <w:rPr>
                <w:sz w:val="20"/>
                <w:szCs w:val="20"/>
                <w:lang w:val="pl-PL"/>
              </w:rPr>
              <w:t xml:space="preserve">- </w:t>
            </w:r>
            <w:proofErr w:type="spellStart"/>
            <w:r w:rsidR="007C4D8D" w:rsidRPr="000168A1">
              <w:rPr>
                <w:sz w:val="20"/>
                <w:szCs w:val="20"/>
                <w:lang w:val="pl-PL"/>
              </w:rPr>
              <w:t>Facilities</w:t>
            </w:r>
            <w:proofErr w:type="spellEnd"/>
            <w:r w:rsidR="007C4D8D" w:rsidRPr="000168A1">
              <w:rPr>
                <w:sz w:val="20"/>
                <w:szCs w:val="20"/>
                <w:lang w:val="pl-PL"/>
              </w:rPr>
              <w:t xml:space="preserve"> for </w:t>
            </w:r>
            <w:proofErr w:type="spellStart"/>
            <w:r w:rsidR="007C4D8D" w:rsidRPr="000168A1">
              <w:rPr>
                <w:sz w:val="20"/>
                <w:szCs w:val="20"/>
                <w:lang w:val="pl-PL"/>
              </w:rPr>
              <w:t>surface</w:t>
            </w:r>
            <w:proofErr w:type="spellEnd"/>
            <w:r w:rsidR="007C4D8D" w:rsidRPr="000168A1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="007C4D8D" w:rsidRPr="000168A1">
              <w:rPr>
                <w:sz w:val="20"/>
                <w:szCs w:val="20"/>
                <w:lang w:val="pl-PL"/>
              </w:rPr>
              <w:t>cleaning</w:t>
            </w:r>
            <w:proofErr w:type="spellEnd"/>
          </w:p>
          <w:p w14:paraId="5B39A726" w14:textId="51450B42" w:rsidR="00F21DF1" w:rsidRPr="000168A1" w:rsidRDefault="000168A1" w:rsidP="00B2166E">
            <w:pPr>
              <w:pStyle w:val="Listapunktowana2"/>
              <w:spacing w:before="0" w:after="0"/>
              <w:rPr>
                <w:sz w:val="14"/>
                <w:szCs w:val="14"/>
                <w:lang w:val="pl-PL"/>
              </w:rPr>
            </w:pPr>
            <w:r w:rsidRPr="000168A1">
              <w:rPr>
                <w:sz w:val="14"/>
                <w:szCs w:val="14"/>
                <w:lang w:val="pl-PL"/>
              </w:rPr>
              <w:t>urządzenia do oczyszczania powierzchni,</w:t>
            </w:r>
          </w:p>
          <w:p w14:paraId="4DCE3466" w14:textId="77777777" w:rsidR="003606C0" w:rsidRPr="008A3902" w:rsidRDefault="00E32B5A" w:rsidP="00B2166E">
            <w:pPr>
              <w:pStyle w:val="Listapunktowana2"/>
              <w:spacing w:before="0" w:after="0"/>
              <w:rPr>
                <w:sz w:val="20"/>
                <w:szCs w:val="20"/>
                <w:lang w:val="pl-PL"/>
              </w:rPr>
            </w:pPr>
            <w:r w:rsidRPr="008A3902">
              <w:rPr>
                <w:sz w:val="20"/>
                <w:szCs w:val="20"/>
                <w:lang w:val="pl-PL"/>
              </w:rPr>
              <w:t xml:space="preserve">- </w:t>
            </w:r>
            <w:proofErr w:type="spellStart"/>
            <w:r w:rsidR="007C4D8D" w:rsidRPr="008A3902">
              <w:rPr>
                <w:sz w:val="20"/>
                <w:szCs w:val="20"/>
                <w:lang w:val="pl-PL"/>
              </w:rPr>
              <w:t>Facilities</w:t>
            </w:r>
            <w:proofErr w:type="spellEnd"/>
            <w:r w:rsidR="007C4D8D" w:rsidRPr="008A3902">
              <w:rPr>
                <w:sz w:val="20"/>
                <w:szCs w:val="20"/>
                <w:lang w:val="pl-PL"/>
              </w:rPr>
              <w:t xml:space="preserve"> for </w:t>
            </w:r>
            <w:proofErr w:type="spellStart"/>
            <w:r w:rsidR="007C4D8D" w:rsidRPr="008A3902">
              <w:rPr>
                <w:sz w:val="20"/>
                <w:szCs w:val="20"/>
                <w:lang w:val="pl-PL"/>
              </w:rPr>
              <w:t>destructive</w:t>
            </w:r>
            <w:proofErr w:type="spellEnd"/>
            <w:r w:rsidR="007C4D8D" w:rsidRPr="008A3902">
              <w:rPr>
                <w:sz w:val="20"/>
                <w:szCs w:val="20"/>
                <w:lang w:val="pl-PL"/>
              </w:rPr>
              <w:t xml:space="preserve"> and </w:t>
            </w:r>
            <w:r w:rsidR="007C4D8D" w:rsidRPr="008A3902">
              <w:rPr>
                <w:sz w:val="20"/>
                <w:szCs w:val="20"/>
                <w:lang w:val="pl-PL"/>
              </w:rPr>
              <w:br/>
              <w:t xml:space="preserve">  non-</w:t>
            </w:r>
            <w:proofErr w:type="spellStart"/>
            <w:r w:rsidR="007C4D8D" w:rsidRPr="008A3902">
              <w:rPr>
                <w:sz w:val="20"/>
                <w:szCs w:val="20"/>
                <w:lang w:val="pl-PL"/>
              </w:rPr>
              <w:t>destructive</w:t>
            </w:r>
            <w:proofErr w:type="spellEnd"/>
            <w:r w:rsidR="007C4D8D" w:rsidRPr="008A3902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="007C4D8D" w:rsidRPr="008A3902">
              <w:rPr>
                <w:sz w:val="20"/>
                <w:szCs w:val="20"/>
                <w:lang w:val="pl-PL"/>
              </w:rPr>
              <w:t>tests</w:t>
            </w:r>
            <w:proofErr w:type="spellEnd"/>
          </w:p>
          <w:p w14:paraId="36565B4B" w14:textId="61576587" w:rsidR="00F21DF1" w:rsidRPr="000168A1" w:rsidRDefault="000168A1" w:rsidP="00B2166E">
            <w:pPr>
              <w:pStyle w:val="Listapunktowana2"/>
              <w:spacing w:before="0" w:after="0"/>
              <w:rPr>
                <w:sz w:val="14"/>
                <w:szCs w:val="14"/>
                <w:lang w:val="pl-PL"/>
              </w:rPr>
            </w:pPr>
            <w:r w:rsidRPr="000168A1">
              <w:rPr>
                <w:sz w:val="14"/>
                <w:szCs w:val="14"/>
                <w:lang w:val="pl-PL"/>
              </w:rPr>
              <w:t>urządzenia do badań nieniszczących i niszczą</w:t>
            </w:r>
            <w:r w:rsidRPr="000168A1">
              <w:rPr>
                <w:sz w:val="14"/>
                <w:szCs w:val="14"/>
                <w:lang w:val="pl-PL"/>
              </w:rPr>
              <w:softHyphen/>
              <w:t>cych</w:t>
            </w:r>
          </w:p>
        </w:tc>
        <w:tc>
          <w:tcPr>
            <w:tcW w:w="3118" w:type="dxa"/>
          </w:tcPr>
          <w:p w14:paraId="29F92902" w14:textId="6ABF5F08" w:rsidR="003606C0" w:rsidRPr="003118FC" w:rsidRDefault="007A0D77" w:rsidP="00B2166E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12406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3118FC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7C4D8D" w:rsidRPr="003118FC">
              <w:rPr>
                <w:rFonts w:ascii="Arial" w:hAnsi="Arial" w:cs="Arial"/>
                <w:sz w:val="20"/>
                <w:lang w:val="en-US"/>
              </w:rPr>
              <w:t xml:space="preserve"> yes</w:t>
            </w:r>
            <w:r w:rsidR="003606C0" w:rsidRPr="003118FC">
              <w:rPr>
                <w:rFonts w:ascii="Arial" w:hAnsi="Arial" w:cs="Arial"/>
                <w:sz w:val="20"/>
                <w:lang w:val="en-US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51874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3118FC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7C4D8D" w:rsidRPr="003118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3606C0" w:rsidRPr="003118FC">
              <w:rPr>
                <w:rFonts w:ascii="Arial" w:hAnsi="Arial" w:cs="Arial"/>
                <w:sz w:val="20"/>
                <w:lang w:val="en-US"/>
              </w:rPr>
              <w:t>n</w:t>
            </w:r>
            <w:r w:rsidR="007C4D8D" w:rsidRPr="003118FC">
              <w:rPr>
                <w:rFonts w:ascii="Arial" w:hAnsi="Arial" w:cs="Arial"/>
                <w:sz w:val="20"/>
                <w:lang w:val="en-US"/>
              </w:rPr>
              <w:t>o</w:t>
            </w:r>
          </w:p>
          <w:p w14:paraId="790BC1AE" w14:textId="77777777" w:rsidR="007C4D8D" w:rsidRDefault="007C4D8D" w:rsidP="00B2166E">
            <w:pPr>
              <w:pStyle w:val="Listapunktowana2"/>
              <w:spacing w:before="0" w:after="0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>Submit a list or present it in the audit with information about:</w:t>
            </w:r>
          </w:p>
          <w:p w14:paraId="12D748A2" w14:textId="51D560B6" w:rsidR="005D40ED" w:rsidRPr="005D40ED" w:rsidRDefault="005D40ED" w:rsidP="00B2166E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5D40ED">
              <w:rPr>
                <w:rFonts w:ascii="Arial" w:hAnsi="Arial" w:cs="Arial"/>
                <w:sz w:val="14"/>
                <w:szCs w:val="14"/>
                <w:lang w:val="pl-PL"/>
              </w:rPr>
              <w:t>Zestawienie dołączyć lub przedstawić podczas audytu z następującymi danymi:</w:t>
            </w:r>
          </w:p>
          <w:p w14:paraId="60B5D3E2" w14:textId="1648CA05" w:rsidR="003606C0" w:rsidRDefault="00E32B5A" w:rsidP="00B2166E">
            <w:pPr>
              <w:pStyle w:val="Listapunktowana2"/>
              <w:spacing w:before="0" w:after="0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7C4D8D" w:rsidRPr="003118FC">
              <w:rPr>
                <w:sz w:val="20"/>
                <w:szCs w:val="20"/>
                <w:lang w:val="en-US"/>
              </w:rPr>
              <w:t>Max. capacity of the hoists</w:t>
            </w:r>
          </w:p>
          <w:p w14:paraId="01EBFFCF" w14:textId="4FFD2D50" w:rsidR="005D40ED" w:rsidRPr="005D40ED" w:rsidRDefault="005D40ED" w:rsidP="00B2166E">
            <w:pPr>
              <w:pStyle w:val="Listapunktowana2"/>
              <w:spacing w:before="0" w:after="0"/>
              <w:rPr>
                <w:sz w:val="14"/>
                <w:szCs w:val="14"/>
                <w:lang w:val="en-US"/>
              </w:rPr>
            </w:pPr>
            <w:r w:rsidRPr="008A3902">
              <w:rPr>
                <w:sz w:val="14"/>
                <w:szCs w:val="14"/>
                <w:lang w:val="en-GB"/>
              </w:rPr>
              <w:t xml:space="preserve">max. </w:t>
            </w:r>
            <w:proofErr w:type="spellStart"/>
            <w:r w:rsidRPr="008A3902">
              <w:rPr>
                <w:sz w:val="14"/>
                <w:szCs w:val="14"/>
                <w:lang w:val="en-GB"/>
              </w:rPr>
              <w:t>udźwig</w:t>
            </w:r>
            <w:proofErr w:type="spellEnd"/>
            <w:r w:rsidRPr="008A3902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8A3902">
              <w:rPr>
                <w:sz w:val="14"/>
                <w:szCs w:val="14"/>
                <w:lang w:val="en-GB"/>
              </w:rPr>
              <w:t>suwnic</w:t>
            </w:r>
            <w:proofErr w:type="spellEnd"/>
            <w:r w:rsidRPr="008A3902">
              <w:rPr>
                <w:sz w:val="14"/>
                <w:szCs w:val="14"/>
                <w:lang w:val="en-GB"/>
              </w:rPr>
              <w:t>,</w:t>
            </w:r>
          </w:p>
          <w:p w14:paraId="3A8E61F0" w14:textId="1373FB57" w:rsidR="003606C0" w:rsidRDefault="00E32B5A" w:rsidP="00B2166E">
            <w:pPr>
              <w:pStyle w:val="Listapunktowana2"/>
              <w:spacing w:before="0" w:after="0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7C4D8D" w:rsidRPr="003118FC">
              <w:rPr>
                <w:sz w:val="20"/>
                <w:szCs w:val="20"/>
                <w:lang w:val="en-US"/>
              </w:rPr>
              <w:t xml:space="preserve">Dimensions of the components </w:t>
            </w:r>
            <w:r w:rsidR="007C4D8D" w:rsidRPr="003118FC">
              <w:rPr>
                <w:sz w:val="20"/>
                <w:szCs w:val="20"/>
                <w:lang w:val="en-US"/>
              </w:rPr>
              <w:br/>
              <w:t xml:space="preserve">  which can be handled in the </w:t>
            </w:r>
            <w:r w:rsidR="007C4D8D" w:rsidRPr="003118FC">
              <w:rPr>
                <w:sz w:val="20"/>
                <w:szCs w:val="20"/>
                <w:lang w:val="en-US"/>
              </w:rPr>
              <w:br/>
              <w:t xml:space="preserve">  workshop</w:t>
            </w:r>
          </w:p>
          <w:p w14:paraId="55C16BEF" w14:textId="1323BD8F" w:rsidR="005D40ED" w:rsidRPr="005D40ED" w:rsidRDefault="005D40ED" w:rsidP="00B2166E">
            <w:pPr>
              <w:pStyle w:val="Listapunktowana2"/>
              <w:spacing w:before="0" w:after="0"/>
              <w:rPr>
                <w:sz w:val="14"/>
                <w:szCs w:val="14"/>
                <w:lang w:val="pl-PL"/>
              </w:rPr>
            </w:pPr>
            <w:r w:rsidRPr="005D40ED">
              <w:rPr>
                <w:sz w:val="14"/>
                <w:szCs w:val="14"/>
                <w:lang w:val="pl-PL"/>
              </w:rPr>
              <w:t>wymiary elementów konstrukcyjnych, którymi manipuluje się na warsztacie,</w:t>
            </w:r>
          </w:p>
          <w:p w14:paraId="0350100E" w14:textId="1D84F41F" w:rsidR="003606C0" w:rsidRDefault="00E32B5A" w:rsidP="00B2166E">
            <w:pPr>
              <w:pStyle w:val="Listapunktowana2"/>
              <w:spacing w:before="0" w:after="0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7C4D8D" w:rsidRPr="003118FC">
              <w:rPr>
                <w:sz w:val="20"/>
                <w:szCs w:val="20"/>
                <w:lang w:val="en-US"/>
              </w:rPr>
              <w:t xml:space="preserve">Suitability of the mechanical </w:t>
            </w:r>
            <w:r w:rsidR="007C4D8D" w:rsidRPr="003118FC">
              <w:rPr>
                <w:sz w:val="20"/>
                <w:szCs w:val="20"/>
                <w:lang w:val="en-US"/>
              </w:rPr>
              <w:br/>
            </w:r>
            <w:r w:rsidR="007C4D8D" w:rsidRPr="003118FC">
              <w:rPr>
                <w:sz w:val="20"/>
                <w:szCs w:val="20"/>
                <w:lang w:val="en-US"/>
              </w:rPr>
              <w:lastRenderedPageBreak/>
              <w:t xml:space="preserve">  and automatic welding facilities</w:t>
            </w:r>
          </w:p>
          <w:p w14:paraId="78569174" w14:textId="145F8DCE" w:rsidR="005D40ED" w:rsidRPr="005D40ED" w:rsidRDefault="005D40ED" w:rsidP="00B2166E">
            <w:pPr>
              <w:pStyle w:val="Listapunktowana2"/>
              <w:spacing w:before="0" w:after="0"/>
              <w:rPr>
                <w:sz w:val="14"/>
                <w:szCs w:val="14"/>
                <w:lang w:val="pl-PL"/>
              </w:rPr>
            </w:pPr>
            <w:r w:rsidRPr="005D40ED">
              <w:rPr>
                <w:sz w:val="14"/>
                <w:szCs w:val="14"/>
                <w:lang w:val="pl-PL"/>
              </w:rPr>
              <w:t>przydatność zmechanizowanych i automatyc</w:t>
            </w:r>
            <w:r w:rsidRPr="005D40ED">
              <w:rPr>
                <w:sz w:val="14"/>
                <w:szCs w:val="14"/>
                <w:lang w:val="pl-PL"/>
              </w:rPr>
              <w:t>z</w:t>
            </w:r>
            <w:r w:rsidRPr="005D40ED">
              <w:rPr>
                <w:sz w:val="14"/>
                <w:szCs w:val="14"/>
                <w:lang w:val="pl-PL"/>
              </w:rPr>
              <w:t xml:space="preserve">nych urządzeń do spajania, </w:t>
            </w:r>
          </w:p>
          <w:p w14:paraId="318490B9" w14:textId="3F3AC4A2" w:rsidR="003606C0" w:rsidRDefault="00E32B5A" w:rsidP="00B2166E">
            <w:pPr>
              <w:pStyle w:val="Listapunktowana2"/>
              <w:spacing w:before="0" w:after="0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7C4D8D" w:rsidRPr="003118FC">
              <w:rPr>
                <w:sz w:val="20"/>
                <w:szCs w:val="20"/>
                <w:lang w:val="en-US"/>
              </w:rPr>
              <w:t xml:space="preserve">Dimensions and temperatures of </w:t>
            </w:r>
            <w:r w:rsidR="007C4D8D" w:rsidRPr="003118FC">
              <w:rPr>
                <w:sz w:val="20"/>
                <w:szCs w:val="20"/>
                <w:lang w:val="en-US"/>
              </w:rPr>
              <w:br/>
              <w:t xml:space="preserve">  annealing ovens for the </w:t>
            </w:r>
            <w:r w:rsidR="007C4D8D" w:rsidRPr="003118FC">
              <w:rPr>
                <w:sz w:val="20"/>
                <w:szCs w:val="20"/>
                <w:lang w:val="en-US"/>
              </w:rPr>
              <w:br/>
              <w:t xml:space="preserve">  heat treatment</w:t>
            </w:r>
          </w:p>
          <w:p w14:paraId="2C1719FC" w14:textId="2F10A9BA" w:rsidR="005D40ED" w:rsidRPr="005D40ED" w:rsidRDefault="005D40ED" w:rsidP="00B2166E">
            <w:pPr>
              <w:pStyle w:val="Listapunktowana2"/>
              <w:spacing w:before="0" w:after="0"/>
              <w:rPr>
                <w:sz w:val="14"/>
                <w:szCs w:val="14"/>
                <w:lang w:val="pl-PL"/>
              </w:rPr>
            </w:pPr>
            <w:r w:rsidRPr="005D40ED">
              <w:rPr>
                <w:sz w:val="14"/>
                <w:szCs w:val="14"/>
                <w:lang w:val="pl-PL"/>
              </w:rPr>
              <w:t>wymiary i temperatury pieców do obróbki ciep</w:t>
            </w:r>
            <w:r w:rsidRPr="005D40ED">
              <w:rPr>
                <w:sz w:val="14"/>
                <w:szCs w:val="14"/>
                <w:lang w:val="pl-PL"/>
              </w:rPr>
              <w:t>l</w:t>
            </w:r>
            <w:r w:rsidRPr="005D40ED">
              <w:rPr>
                <w:sz w:val="14"/>
                <w:szCs w:val="14"/>
                <w:lang w:val="pl-PL"/>
              </w:rPr>
              <w:t>nej,</w:t>
            </w:r>
          </w:p>
          <w:p w14:paraId="74408F72" w14:textId="77777777" w:rsidR="003606C0" w:rsidRDefault="00E32B5A" w:rsidP="00B2166E">
            <w:pPr>
              <w:pStyle w:val="Listapunktowana2"/>
              <w:spacing w:before="0" w:after="0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7C4D8D" w:rsidRPr="003118FC">
              <w:rPr>
                <w:sz w:val="20"/>
                <w:szCs w:val="20"/>
                <w:lang w:val="en-US"/>
              </w:rPr>
              <w:t xml:space="preserve">Capacity of the facilities for </w:t>
            </w:r>
            <w:r w:rsidR="007C4D8D" w:rsidRPr="003118FC">
              <w:rPr>
                <w:sz w:val="20"/>
                <w:szCs w:val="20"/>
                <w:lang w:val="en-US"/>
              </w:rPr>
              <w:br/>
              <w:t xml:space="preserve">  rolling, bending and cutting</w:t>
            </w:r>
          </w:p>
          <w:p w14:paraId="45B0E66C" w14:textId="6BCC082A" w:rsidR="005D40ED" w:rsidRPr="00CD032A" w:rsidRDefault="005D40ED" w:rsidP="00B2166E">
            <w:pPr>
              <w:pStyle w:val="Listapunktowana2"/>
              <w:spacing w:before="0" w:after="0"/>
              <w:rPr>
                <w:sz w:val="14"/>
                <w:szCs w:val="14"/>
                <w:lang w:val="pl-PL"/>
              </w:rPr>
            </w:pPr>
            <w:r w:rsidRPr="00CD032A">
              <w:rPr>
                <w:sz w:val="14"/>
                <w:szCs w:val="14"/>
                <w:lang w:val="pl-PL"/>
              </w:rPr>
              <w:t>możliwości urządzeń do walcowania, zaginania i cięcia,</w:t>
            </w:r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743381123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2E848637" w14:textId="64E0BC4F" w:rsidR="003606C0" w:rsidRPr="00FC6F44" w:rsidRDefault="00B3159A" w:rsidP="00B2166E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2D1DC2AD" w14:textId="0F8B0854" w:rsidR="003606C0" w:rsidRPr="00FC6F44" w:rsidRDefault="007A0D77" w:rsidP="00B2166E">
            <w:pPr>
              <w:pStyle w:val="Standard1"/>
              <w:spacing w:before="0" w:after="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63844802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41BCE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22565B" w:rsidRPr="00FC6F44" w14:paraId="77DAD6DC" w14:textId="77777777" w:rsidTr="00CD032A">
        <w:trPr>
          <w:trHeight w:val="1807"/>
        </w:trPr>
        <w:tc>
          <w:tcPr>
            <w:tcW w:w="637" w:type="dxa"/>
          </w:tcPr>
          <w:p w14:paraId="57618959" w14:textId="55D070C3" w:rsidR="003606C0" w:rsidRPr="00FC6F44" w:rsidRDefault="003C1E8F" w:rsidP="00B2166E">
            <w:pPr>
              <w:pStyle w:val="Standard3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7</w:t>
            </w:r>
            <w:r w:rsidR="00382C9A" w:rsidRPr="00FC6F44">
              <w:rPr>
                <w:rFonts w:ascii="Arial" w:hAnsi="Arial" w:cs="Arial"/>
                <w:sz w:val="20"/>
              </w:rPr>
              <w:t>.2</w:t>
            </w:r>
          </w:p>
        </w:tc>
        <w:tc>
          <w:tcPr>
            <w:tcW w:w="3828" w:type="dxa"/>
          </w:tcPr>
          <w:p w14:paraId="358568C6" w14:textId="77777777" w:rsidR="003606C0" w:rsidRPr="008A3902" w:rsidRDefault="007C4D8D" w:rsidP="00B2166E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pl-PL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Are the facilities suitable for the planned welding technology application? </w:t>
            </w:r>
            <w:r w:rsidRPr="008A3902">
              <w:rPr>
                <w:rFonts w:ascii="Arial" w:hAnsi="Arial" w:cs="Arial"/>
                <w:sz w:val="20"/>
                <w:lang w:val="pl-PL"/>
              </w:rPr>
              <w:t>(</w:t>
            </w:r>
            <w:proofErr w:type="spellStart"/>
            <w:r w:rsidRPr="008A3902">
              <w:rPr>
                <w:rFonts w:ascii="Arial" w:hAnsi="Arial" w:cs="Arial"/>
                <w:sz w:val="20"/>
                <w:lang w:val="pl-PL"/>
              </w:rPr>
              <w:t>e.g</w:t>
            </w:r>
            <w:proofErr w:type="spellEnd"/>
            <w:r w:rsidRPr="008A3902">
              <w:rPr>
                <w:rFonts w:ascii="Arial" w:hAnsi="Arial" w:cs="Arial"/>
                <w:sz w:val="20"/>
                <w:lang w:val="pl-PL"/>
              </w:rPr>
              <w:t xml:space="preserve">. </w:t>
            </w:r>
            <w:proofErr w:type="spellStart"/>
            <w:r w:rsidRPr="008A3902">
              <w:rPr>
                <w:rFonts w:ascii="Arial" w:hAnsi="Arial" w:cs="Arial"/>
                <w:sz w:val="20"/>
                <w:lang w:val="pl-PL"/>
              </w:rPr>
              <w:t>rotating</w:t>
            </w:r>
            <w:proofErr w:type="spellEnd"/>
            <w:r w:rsidRPr="008A3902">
              <w:rPr>
                <w:rFonts w:ascii="Arial" w:hAnsi="Arial" w:cs="Arial"/>
                <w:sz w:val="20"/>
                <w:lang w:val="pl-PL"/>
              </w:rPr>
              <w:t>/</w:t>
            </w:r>
            <w:proofErr w:type="spellStart"/>
            <w:r w:rsidRPr="008A3902">
              <w:rPr>
                <w:rFonts w:ascii="Arial" w:hAnsi="Arial" w:cs="Arial"/>
                <w:sz w:val="20"/>
                <w:lang w:val="pl-PL"/>
              </w:rPr>
              <w:t>clamping</w:t>
            </w:r>
            <w:proofErr w:type="spellEnd"/>
            <w:r w:rsidRPr="008A3902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8A3902">
              <w:rPr>
                <w:rFonts w:ascii="Arial" w:hAnsi="Arial" w:cs="Arial"/>
                <w:sz w:val="20"/>
                <w:lang w:val="pl-PL"/>
              </w:rPr>
              <w:t>jigs</w:t>
            </w:r>
            <w:proofErr w:type="spellEnd"/>
            <w:r w:rsidRPr="008A3902">
              <w:rPr>
                <w:rFonts w:ascii="Arial" w:hAnsi="Arial" w:cs="Arial"/>
                <w:sz w:val="20"/>
                <w:lang w:val="pl-PL"/>
              </w:rPr>
              <w:t>)</w:t>
            </w:r>
          </w:p>
          <w:p w14:paraId="53DF002F" w14:textId="5A11503D" w:rsidR="00CD032A" w:rsidRPr="00CD032A" w:rsidRDefault="00CD032A" w:rsidP="00B2166E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 w:rsidRPr="00CD032A">
              <w:rPr>
                <w:rFonts w:ascii="Arial" w:hAnsi="Arial" w:cs="Arial"/>
                <w:sz w:val="14"/>
                <w:szCs w:val="14"/>
                <w:lang w:val="pl-PL"/>
              </w:rPr>
              <w:t>Czy wyposażenie jest odpowiednie dla przewidzianego spawalniczego zastosowania? (np. obrotniki, urządzenia mocujące)</w:t>
            </w:r>
          </w:p>
        </w:tc>
        <w:tc>
          <w:tcPr>
            <w:tcW w:w="3118" w:type="dxa"/>
          </w:tcPr>
          <w:p w14:paraId="5F7AFF23" w14:textId="77777777" w:rsidR="003606C0" w:rsidRDefault="007A0D77" w:rsidP="00B2166E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87202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3118FC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7C4D8D" w:rsidRPr="003118FC">
              <w:rPr>
                <w:rFonts w:ascii="Arial" w:hAnsi="Arial" w:cs="Arial"/>
                <w:sz w:val="20"/>
                <w:lang w:val="en-US"/>
              </w:rPr>
              <w:t xml:space="preserve"> yes</w:t>
            </w:r>
            <w:r w:rsidR="003606C0" w:rsidRPr="003118FC">
              <w:rPr>
                <w:rFonts w:ascii="Arial" w:hAnsi="Arial" w:cs="Arial"/>
                <w:sz w:val="20"/>
                <w:lang w:val="en-US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66948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3118FC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7C4D8D" w:rsidRPr="003118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3606C0" w:rsidRPr="003118FC">
              <w:rPr>
                <w:rFonts w:ascii="Arial" w:hAnsi="Arial" w:cs="Arial"/>
                <w:sz w:val="20"/>
                <w:lang w:val="en-US"/>
              </w:rPr>
              <w:t>n</w:t>
            </w:r>
            <w:r w:rsidR="007C4D8D" w:rsidRPr="003118FC">
              <w:rPr>
                <w:rFonts w:ascii="Arial" w:hAnsi="Arial" w:cs="Arial"/>
                <w:sz w:val="20"/>
                <w:lang w:val="en-US"/>
              </w:rPr>
              <w:t>o</w:t>
            </w:r>
            <w:r w:rsidR="003606C0" w:rsidRPr="003118FC">
              <w:rPr>
                <w:rFonts w:ascii="Arial" w:hAnsi="Arial" w:cs="Arial"/>
                <w:sz w:val="20"/>
                <w:lang w:val="en-US"/>
              </w:rPr>
              <w:br/>
            </w:r>
            <w:r w:rsidR="007C4D8D" w:rsidRPr="003118FC">
              <w:rPr>
                <w:rFonts w:ascii="Arial" w:hAnsi="Arial" w:cs="Arial"/>
                <w:sz w:val="20"/>
                <w:lang w:val="en-US"/>
              </w:rPr>
              <w:t>(Proof of qualification only if sti</w:t>
            </w:r>
            <w:r w:rsidR="007C4D8D" w:rsidRPr="003118FC">
              <w:rPr>
                <w:rFonts w:ascii="Arial" w:hAnsi="Arial" w:cs="Arial"/>
                <w:sz w:val="20"/>
                <w:lang w:val="en-US"/>
              </w:rPr>
              <w:t>p</w:t>
            </w:r>
            <w:r w:rsidR="007C4D8D" w:rsidRPr="003118FC">
              <w:rPr>
                <w:rFonts w:ascii="Arial" w:hAnsi="Arial" w:cs="Arial"/>
                <w:sz w:val="20"/>
                <w:lang w:val="en-US"/>
              </w:rPr>
              <w:t>ulated)</w:t>
            </w:r>
          </w:p>
          <w:p w14:paraId="2D16F7A6" w14:textId="0C9AD2B6" w:rsidR="00CD032A" w:rsidRPr="00CD032A" w:rsidRDefault="00CD032A" w:rsidP="00B2166E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D032A">
              <w:rPr>
                <w:rFonts w:ascii="Arial" w:hAnsi="Arial" w:cs="Arial"/>
                <w:sz w:val="14"/>
                <w:szCs w:val="14"/>
                <w:lang w:val="pl-PL"/>
              </w:rPr>
              <w:t>(udokumentowanie kwalifikacji tylko kiedy przewidziane)</w:t>
            </w:r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-1130323192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65275659" w14:textId="6760352B" w:rsidR="003606C0" w:rsidRPr="00FC6F44" w:rsidRDefault="00B3159A" w:rsidP="00B2166E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31287344" w14:textId="73571126" w:rsidR="003606C0" w:rsidRPr="00FC6F44" w:rsidRDefault="007A0D77" w:rsidP="00B2166E">
            <w:pPr>
              <w:pStyle w:val="Standard1"/>
              <w:spacing w:before="0" w:after="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-1312088765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41BCE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22565B" w:rsidRPr="00FC6F44" w14:paraId="57CC7B41" w14:textId="77777777" w:rsidTr="0022565B">
        <w:tc>
          <w:tcPr>
            <w:tcW w:w="637" w:type="dxa"/>
          </w:tcPr>
          <w:p w14:paraId="2171A9FD" w14:textId="40EB7793" w:rsidR="00154139" w:rsidRPr="00FC6F44" w:rsidRDefault="003C1E8F" w:rsidP="00B2166E">
            <w:pPr>
              <w:pStyle w:val="Standard3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534867" w:rsidRPr="00FC6F44">
              <w:rPr>
                <w:rFonts w:ascii="Arial" w:hAnsi="Arial" w:cs="Arial"/>
                <w:sz w:val="20"/>
              </w:rPr>
              <w:t>.3</w:t>
            </w:r>
          </w:p>
        </w:tc>
        <w:tc>
          <w:tcPr>
            <w:tcW w:w="3828" w:type="dxa"/>
          </w:tcPr>
          <w:p w14:paraId="166BFE78" w14:textId="77777777" w:rsidR="007C4D8D" w:rsidRPr="003118FC" w:rsidRDefault="007C4D8D" w:rsidP="00B216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What measures are taken during the installation of new or overhauled facil</w:t>
            </w:r>
            <w:r w:rsidRPr="003118FC">
              <w:rPr>
                <w:rFonts w:ascii="Arial" w:hAnsi="Arial" w:cs="Arial"/>
                <w:sz w:val="20"/>
                <w:lang w:val="en-US"/>
              </w:rPr>
              <w:t>i</w:t>
            </w:r>
            <w:r w:rsidRPr="003118FC">
              <w:rPr>
                <w:rFonts w:ascii="Arial" w:hAnsi="Arial" w:cs="Arial"/>
                <w:sz w:val="20"/>
                <w:lang w:val="en-US"/>
              </w:rPr>
              <w:t>ties?</w:t>
            </w:r>
          </w:p>
          <w:p w14:paraId="350184A6" w14:textId="77777777" w:rsidR="00154139" w:rsidRDefault="007C4D8D" w:rsidP="00B2166E">
            <w:pPr>
              <w:pStyle w:val="Standard6"/>
              <w:spacing w:before="0" w:after="0"/>
              <w:rPr>
                <w:rFonts w:ascii="Arial" w:hAnsi="Arial" w:cs="Arial"/>
                <w:i/>
                <w:sz w:val="20"/>
                <w:lang w:val="en-US"/>
              </w:rPr>
            </w:pPr>
            <w:r w:rsidRPr="003118FC">
              <w:rPr>
                <w:rFonts w:ascii="Arial" w:hAnsi="Arial" w:cs="Arial"/>
                <w:i/>
                <w:sz w:val="20"/>
                <w:lang w:val="en-US"/>
              </w:rPr>
              <w:t>(Only in the case of EN ISO 3834 2)</w:t>
            </w:r>
          </w:p>
          <w:p w14:paraId="164AA18F" w14:textId="77777777" w:rsidR="00CD032A" w:rsidRPr="00CD032A" w:rsidRDefault="00CD032A" w:rsidP="00B216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D032A">
              <w:rPr>
                <w:rFonts w:ascii="Arial" w:hAnsi="Arial" w:cs="Arial"/>
                <w:sz w:val="14"/>
                <w:szCs w:val="14"/>
                <w:lang w:val="pl-PL"/>
              </w:rPr>
              <w:t xml:space="preserve">Jakie środki są podejmowane przy uruchamianiu nowych lub przestarzałych </w:t>
            </w:r>
            <w:proofErr w:type="spellStart"/>
            <w:r w:rsidRPr="00CD032A">
              <w:rPr>
                <w:rFonts w:ascii="Arial" w:hAnsi="Arial" w:cs="Arial"/>
                <w:sz w:val="14"/>
                <w:szCs w:val="14"/>
                <w:lang w:val="pl-PL"/>
              </w:rPr>
              <w:t>urządzeńi</w:t>
            </w:r>
            <w:proofErr w:type="spellEnd"/>
            <w:r w:rsidRPr="00CD032A">
              <w:rPr>
                <w:rFonts w:ascii="Arial" w:hAnsi="Arial" w:cs="Arial"/>
                <w:sz w:val="14"/>
                <w:szCs w:val="14"/>
                <w:lang w:val="pl-PL"/>
              </w:rPr>
              <w:t>?</w:t>
            </w:r>
          </w:p>
          <w:p w14:paraId="44E60995" w14:textId="4824A8D7" w:rsidR="00CD032A" w:rsidRPr="003118FC" w:rsidRDefault="00CD032A" w:rsidP="00B2166E">
            <w:pPr>
              <w:pStyle w:val="Standard6"/>
              <w:spacing w:before="0" w:after="0"/>
              <w:rPr>
                <w:rFonts w:ascii="Arial" w:hAnsi="Arial" w:cs="Arial"/>
                <w:i/>
                <w:sz w:val="20"/>
                <w:lang w:val="en-US"/>
              </w:rPr>
            </w:pPr>
            <w:r w:rsidRPr="00CD032A">
              <w:rPr>
                <w:rFonts w:ascii="Arial" w:hAnsi="Arial" w:cs="Arial"/>
                <w:i/>
                <w:iCs/>
                <w:sz w:val="14"/>
                <w:szCs w:val="14"/>
                <w:lang w:val="pl-PL"/>
              </w:rPr>
              <w:t>(tylko dla EN ISO 3834-2)</w:t>
            </w:r>
          </w:p>
        </w:tc>
        <w:tc>
          <w:tcPr>
            <w:tcW w:w="3118" w:type="dxa"/>
          </w:tcPr>
          <w:sdt>
            <w:sdtPr>
              <w:rPr>
                <w:rStyle w:val="Formatvorlage5"/>
                <w:rFonts w:cs="Arial"/>
                <w:sz w:val="20"/>
              </w:rPr>
              <w:id w:val="1471173590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480A7344" w14:textId="644C1FA8" w:rsidR="00154139" w:rsidRPr="00FC6F44" w:rsidRDefault="00B3159A" w:rsidP="00B2166E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344138849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53F4E53F" w14:textId="4B41041A" w:rsidR="00154139" w:rsidRPr="00FC6F44" w:rsidRDefault="00B3159A" w:rsidP="00B2166E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750B9127" w14:textId="37657CC6" w:rsidR="00154139" w:rsidRPr="00FC6F44" w:rsidRDefault="007A0D77" w:rsidP="00B2166E">
            <w:pPr>
              <w:pStyle w:val="Standard1"/>
              <w:spacing w:before="0" w:after="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-1604341072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41BCE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22565B" w:rsidRPr="00FC6F44" w14:paraId="6DADF8AC" w14:textId="77777777" w:rsidTr="0022565B">
        <w:tc>
          <w:tcPr>
            <w:tcW w:w="637" w:type="dxa"/>
          </w:tcPr>
          <w:p w14:paraId="5AA150A4" w14:textId="6A2FFEB4" w:rsidR="00154139" w:rsidRPr="00FC6F44" w:rsidRDefault="003C1E8F" w:rsidP="00B2166E">
            <w:pPr>
              <w:pStyle w:val="Standard3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534867" w:rsidRPr="00FC6F44">
              <w:rPr>
                <w:rFonts w:ascii="Arial" w:hAnsi="Arial" w:cs="Arial"/>
                <w:sz w:val="20"/>
              </w:rPr>
              <w:t>.4</w:t>
            </w:r>
          </w:p>
        </w:tc>
        <w:tc>
          <w:tcPr>
            <w:tcW w:w="3828" w:type="dxa"/>
          </w:tcPr>
          <w:p w14:paraId="2AEA7DF1" w14:textId="77777777" w:rsidR="007C4D8D" w:rsidRPr="003118FC" w:rsidRDefault="007C4D8D" w:rsidP="00B216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Are maintenance plans available for the fabrication and testing facilities?</w:t>
            </w:r>
          </w:p>
          <w:p w14:paraId="524737F0" w14:textId="77777777" w:rsidR="00154139" w:rsidRDefault="007C4D8D" w:rsidP="00B2166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lang w:val="en-US"/>
              </w:rPr>
            </w:pPr>
            <w:r w:rsidRPr="003118FC">
              <w:rPr>
                <w:rFonts w:ascii="Arial" w:hAnsi="Arial" w:cs="Arial"/>
                <w:i/>
                <w:sz w:val="20"/>
                <w:lang w:val="en-US"/>
              </w:rPr>
              <w:t>(Only in the case of EN ISO 3834 2)</w:t>
            </w:r>
          </w:p>
          <w:p w14:paraId="796CC314" w14:textId="1139E19C" w:rsidR="00CD032A" w:rsidRPr="00CD032A" w:rsidRDefault="00CD032A" w:rsidP="00B2166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4"/>
                <w:szCs w:val="14"/>
                <w:lang w:val="pl-PL"/>
              </w:rPr>
            </w:pPr>
            <w:r w:rsidRPr="00CD032A">
              <w:rPr>
                <w:rFonts w:ascii="Arial" w:hAnsi="Arial" w:cs="Arial"/>
                <w:sz w:val="14"/>
                <w:szCs w:val="14"/>
                <w:lang w:val="pl-PL"/>
              </w:rPr>
              <w:t>Czy istnieją plany przeglądów i remontów urządzeń pr</w:t>
            </w:r>
            <w:r w:rsidRPr="00CD032A">
              <w:rPr>
                <w:rFonts w:ascii="Arial" w:hAnsi="Arial" w:cs="Arial"/>
                <w:sz w:val="14"/>
                <w:szCs w:val="14"/>
                <w:lang w:val="pl-PL"/>
              </w:rPr>
              <w:t>o</w:t>
            </w:r>
            <w:r w:rsidRPr="00CD032A">
              <w:rPr>
                <w:rFonts w:ascii="Arial" w:hAnsi="Arial" w:cs="Arial"/>
                <w:sz w:val="14"/>
                <w:szCs w:val="14"/>
                <w:lang w:val="pl-PL"/>
              </w:rPr>
              <w:t>dukcyjnych i kontrolnych (tylko dla</w:t>
            </w:r>
            <w:r w:rsidRPr="00CD032A">
              <w:rPr>
                <w:rFonts w:ascii="Arial" w:hAnsi="Arial" w:cs="Arial"/>
                <w:i/>
                <w:sz w:val="14"/>
                <w:szCs w:val="14"/>
                <w:lang w:val="pl-PL"/>
              </w:rPr>
              <w:t xml:space="preserve"> EN ISO 3834-2)</w:t>
            </w:r>
          </w:p>
        </w:tc>
        <w:tc>
          <w:tcPr>
            <w:tcW w:w="3118" w:type="dxa"/>
          </w:tcPr>
          <w:p w14:paraId="5C84D784" w14:textId="4139D253" w:rsidR="00154139" w:rsidRPr="00FC6F44" w:rsidRDefault="007A0D77" w:rsidP="00B2166E">
            <w:pPr>
              <w:pStyle w:val="Standard6"/>
              <w:spacing w:before="0"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8034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C4D8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C4D8D">
              <w:rPr>
                <w:rFonts w:ascii="Arial" w:hAnsi="Arial" w:cs="Arial"/>
                <w:sz w:val="20"/>
              </w:rPr>
              <w:t>yes</w:t>
            </w:r>
            <w:proofErr w:type="spellEnd"/>
            <w:r w:rsidR="00154139" w:rsidRPr="00FC6F44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100258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C4D8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154139" w:rsidRPr="00FC6F44">
              <w:rPr>
                <w:rFonts w:ascii="Arial" w:hAnsi="Arial" w:cs="Arial"/>
                <w:sz w:val="20"/>
              </w:rPr>
              <w:t>n</w:t>
            </w:r>
            <w:r w:rsidR="007C4D8D">
              <w:rPr>
                <w:rFonts w:ascii="Arial" w:hAnsi="Arial" w:cs="Arial"/>
                <w:sz w:val="20"/>
              </w:rPr>
              <w:t>o</w:t>
            </w:r>
            <w:proofErr w:type="spellEnd"/>
            <w:r w:rsidR="00154139" w:rsidRPr="00FC6F44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-1171945920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6F4CC987" w14:textId="3C939C52" w:rsidR="00154139" w:rsidRPr="00FC6F44" w:rsidRDefault="00B3159A" w:rsidP="00B2166E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6FDC336E" w14:textId="32B66A89" w:rsidR="00154139" w:rsidRPr="00FC6F44" w:rsidRDefault="007A0D77" w:rsidP="00B2166E">
            <w:pPr>
              <w:pStyle w:val="Standard1"/>
              <w:spacing w:before="0" w:after="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-116058396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41BCE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22565B" w:rsidRPr="00FC6F44" w14:paraId="1FC3FA3D" w14:textId="77777777" w:rsidTr="006E55A3">
        <w:trPr>
          <w:trHeight w:val="2339"/>
        </w:trPr>
        <w:tc>
          <w:tcPr>
            <w:tcW w:w="637" w:type="dxa"/>
          </w:tcPr>
          <w:p w14:paraId="4629C61C" w14:textId="4EAF891E" w:rsidR="00154139" w:rsidRPr="00FC6F44" w:rsidRDefault="003C1E8F" w:rsidP="00B2166E">
            <w:pPr>
              <w:pStyle w:val="Standard3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7</w:t>
            </w:r>
            <w:r w:rsidR="00534867" w:rsidRPr="00FC6F44">
              <w:rPr>
                <w:rFonts w:ascii="Arial" w:hAnsi="Arial" w:cs="Arial"/>
                <w:sz w:val="20"/>
              </w:rPr>
              <w:t>.5</w:t>
            </w:r>
          </w:p>
        </w:tc>
        <w:tc>
          <w:tcPr>
            <w:tcW w:w="3828" w:type="dxa"/>
          </w:tcPr>
          <w:p w14:paraId="10270D1D" w14:textId="77777777" w:rsidR="007C4D8D" w:rsidRPr="003118FC" w:rsidRDefault="007C4D8D" w:rsidP="00B2166E">
            <w:pPr>
              <w:autoSpaceDE w:val="0"/>
              <w:autoSpaceDN w:val="0"/>
              <w:adjustRightInd w:val="0"/>
              <w:ind w:right="-211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Calibration, verification and validation:</w:t>
            </w:r>
          </w:p>
          <w:p w14:paraId="452EC3AA" w14:textId="2948436E" w:rsidR="007C4D8D" w:rsidRPr="008A3902" w:rsidRDefault="007C4D8D" w:rsidP="00B2166E">
            <w:pPr>
              <w:autoSpaceDE w:val="0"/>
              <w:autoSpaceDN w:val="0"/>
              <w:adjustRightInd w:val="0"/>
              <w:ind w:right="-211"/>
              <w:rPr>
                <w:rFonts w:ascii="Arial" w:hAnsi="Arial" w:cs="Arial"/>
                <w:sz w:val="20"/>
                <w:lang w:val="pl-PL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Are welding devices and measuring, </w:t>
            </w:r>
            <w:r w:rsidRPr="003118FC">
              <w:rPr>
                <w:rFonts w:ascii="Arial" w:hAnsi="Arial" w:cs="Arial"/>
                <w:sz w:val="20"/>
                <w:lang w:val="en-US"/>
              </w:rPr>
              <w:br/>
              <w:t>monitoring and testing facilities calibrated,</w:t>
            </w:r>
            <w:r w:rsidRPr="003118FC">
              <w:rPr>
                <w:rFonts w:ascii="Arial" w:hAnsi="Arial" w:cs="Arial"/>
                <w:sz w:val="20"/>
                <w:lang w:val="en-US"/>
              </w:rPr>
              <w:br/>
              <w:t xml:space="preserve">verified and validated? </w:t>
            </w:r>
            <w:r w:rsidRPr="008A3902">
              <w:rPr>
                <w:rFonts w:ascii="Arial" w:hAnsi="Arial" w:cs="Arial"/>
                <w:sz w:val="20"/>
                <w:lang w:val="pl-PL"/>
              </w:rPr>
              <w:t xml:space="preserve">How </w:t>
            </w:r>
            <w:proofErr w:type="spellStart"/>
            <w:r w:rsidRPr="008A3902">
              <w:rPr>
                <w:rFonts w:ascii="Arial" w:hAnsi="Arial" w:cs="Arial"/>
                <w:sz w:val="20"/>
                <w:lang w:val="pl-PL"/>
              </w:rPr>
              <w:t>is</w:t>
            </w:r>
            <w:proofErr w:type="spellEnd"/>
            <w:r w:rsidRPr="008A3902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8A3902">
              <w:rPr>
                <w:rFonts w:ascii="Arial" w:hAnsi="Arial" w:cs="Arial"/>
                <w:sz w:val="20"/>
                <w:lang w:val="pl-PL"/>
              </w:rPr>
              <w:t>this</w:t>
            </w:r>
            <w:proofErr w:type="spellEnd"/>
            <w:r w:rsidRPr="008A3902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8A3902">
              <w:rPr>
                <w:rFonts w:ascii="Arial" w:hAnsi="Arial" w:cs="Arial"/>
                <w:sz w:val="20"/>
                <w:lang w:val="pl-PL"/>
              </w:rPr>
              <w:t>carried</w:t>
            </w:r>
            <w:proofErr w:type="spellEnd"/>
            <w:r w:rsidRPr="008A3902">
              <w:rPr>
                <w:rFonts w:ascii="Arial" w:hAnsi="Arial" w:cs="Arial"/>
                <w:sz w:val="20"/>
                <w:lang w:val="pl-PL"/>
              </w:rPr>
              <w:t xml:space="preserve"> out?</w:t>
            </w:r>
          </w:p>
          <w:p w14:paraId="52E2E97C" w14:textId="7F36AFEE" w:rsidR="00D41622" w:rsidRPr="00D41622" w:rsidRDefault="00D41622" w:rsidP="00B2166E">
            <w:pPr>
              <w:autoSpaceDE w:val="0"/>
              <w:autoSpaceDN w:val="0"/>
              <w:adjustRightInd w:val="0"/>
              <w:ind w:right="-211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D41622">
              <w:rPr>
                <w:rFonts w:ascii="Arial" w:hAnsi="Arial" w:cs="Arial"/>
                <w:sz w:val="14"/>
                <w:szCs w:val="14"/>
                <w:lang w:val="pl-PL"/>
              </w:rPr>
              <w:t xml:space="preserve">Wzorcowanie, sprawdzanie, </w:t>
            </w:r>
            <w:proofErr w:type="spellStart"/>
            <w:r w:rsidRPr="00D41622">
              <w:rPr>
                <w:rFonts w:ascii="Arial" w:hAnsi="Arial" w:cs="Arial"/>
                <w:sz w:val="14"/>
                <w:szCs w:val="14"/>
                <w:lang w:val="pl-PL"/>
              </w:rPr>
              <w:t>walidowa-nie</w:t>
            </w:r>
            <w:proofErr w:type="spellEnd"/>
            <w:r w:rsidRPr="00D41622">
              <w:rPr>
                <w:rFonts w:ascii="Arial" w:hAnsi="Arial" w:cs="Arial"/>
                <w:sz w:val="14"/>
                <w:szCs w:val="14"/>
                <w:lang w:val="pl-PL"/>
              </w:rPr>
              <w:t>: czy urządzenia do spajania, pomiarów, monitorowania i kontroli są wzorcowane, sprawdzane i walidowa</w:t>
            </w:r>
            <w:r>
              <w:rPr>
                <w:rFonts w:ascii="Arial" w:hAnsi="Arial" w:cs="Arial"/>
                <w:sz w:val="14"/>
                <w:szCs w:val="14"/>
                <w:lang w:val="pl-PL"/>
              </w:rPr>
              <w:t xml:space="preserve">ne? </w:t>
            </w:r>
            <w:r w:rsidRPr="00D41622">
              <w:rPr>
                <w:rFonts w:ascii="Arial" w:hAnsi="Arial" w:cs="Arial"/>
                <w:sz w:val="14"/>
                <w:szCs w:val="14"/>
                <w:lang w:val="pl-PL"/>
              </w:rPr>
              <w:t>Jak to przebiega?</w:t>
            </w:r>
          </w:p>
          <w:p w14:paraId="1431CE98" w14:textId="77777777" w:rsidR="00154139" w:rsidRPr="008A3902" w:rsidRDefault="007C4D8D" w:rsidP="00B2166E">
            <w:pPr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8A3902">
              <w:rPr>
                <w:rFonts w:ascii="Arial" w:hAnsi="Arial" w:cs="Arial"/>
                <w:sz w:val="20"/>
                <w:lang w:val="pl-PL"/>
              </w:rPr>
              <w:t>e.g</w:t>
            </w:r>
            <w:proofErr w:type="spellEnd"/>
            <w:r w:rsidRPr="008A3902">
              <w:rPr>
                <w:rFonts w:ascii="Arial" w:hAnsi="Arial" w:cs="Arial"/>
                <w:sz w:val="20"/>
                <w:lang w:val="pl-PL"/>
              </w:rPr>
              <w:t xml:space="preserve">. </w:t>
            </w:r>
            <w:proofErr w:type="spellStart"/>
            <w:r w:rsidRPr="008A3902">
              <w:rPr>
                <w:rFonts w:ascii="Arial" w:hAnsi="Arial" w:cs="Arial"/>
                <w:sz w:val="20"/>
                <w:lang w:val="pl-PL"/>
              </w:rPr>
              <w:t>responsibilities</w:t>
            </w:r>
            <w:proofErr w:type="spellEnd"/>
            <w:r w:rsidRPr="008A3902">
              <w:rPr>
                <w:rFonts w:ascii="Arial" w:hAnsi="Arial" w:cs="Arial"/>
                <w:sz w:val="20"/>
                <w:lang w:val="pl-PL"/>
              </w:rPr>
              <w:t xml:space="preserve"> and </w:t>
            </w:r>
            <w:proofErr w:type="spellStart"/>
            <w:r w:rsidRPr="008A3902">
              <w:rPr>
                <w:rFonts w:ascii="Arial" w:hAnsi="Arial" w:cs="Arial"/>
                <w:sz w:val="20"/>
                <w:lang w:val="pl-PL"/>
              </w:rPr>
              <w:t>procedures</w:t>
            </w:r>
            <w:proofErr w:type="spellEnd"/>
          </w:p>
          <w:p w14:paraId="6A87BC6B" w14:textId="4732E784" w:rsidR="00D41622" w:rsidRPr="008A3902" w:rsidRDefault="00D41622" w:rsidP="00B2166E">
            <w:pPr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D41622">
              <w:rPr>
                <w:rFonts w:ascii="Arial" w:hAnsi="Arial" w:cs="Arial"/>
                <w:sz w:val="14"/>
                <w:szCs w:val="14"/>
                <w:lang w:val="pl-PL"/>
              </w:rPr>
              <w:t>np. odpowiedzialności, metody</w:t>
            </w:r>
          </w:p>
        </w:tc>
        <w:tc>
          <w:tcPr>
            <w:tcW w:w="3118" w:type="dxa"/>
          </w:tcPr>
          <w:p w14:paraId="74544B8E" w14:textId="3A1ECEB5" w:rsidR="00154139" w:rsidRPr="003118FC" w:rsidRDefault="007A0D77" w:rsidP="00B2166E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48790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3118FC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7C4D8D" w:rsidRPr="003118FC">
              <w:rPr>
                <w:rFonts w:ascii="Arial" w:hAnsi="Arial" w:cs="Arial"/>
                <w:sz w:val="20"/>
                <w:lang w:val="en-US"/>
              </w:rPr>
              <w:t xml:space="preserve"> yes</w:t>
            </w:r>
            <w:r w:rsidR="00154139" w:rsidRPr="003118FC">
              <w:rPr>
                <w:rFonts w:ascii="Arial" w:hAnsi="Arial" w:cs="Arial"/>
                <w:sz w:val="20"/>
                <w:lang w:val="en-US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84392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3118FC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7C4D8D" w:rsidRPr="003118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154139" w:rsidRPr="003118FC">
              <w:rPr>
                <w:rFonts w:ascii="Arial" w:hAnsi="Arial" w:cs="Arial"/>
                <w:sz w:val="20"/>
                <w:lang w:val="en-US"/>
              </w:rPr>
              <w:t>n</w:t>
            </w:r>
            <w:r w:rsidR="007C4D8D" w:rsidRPr="003118FC">
              <w:rPr>
                <w:rFonts w:ascii="Arial" w:hAnsi="Arial" w:cs="Arial"/>
                <w:sz w:val="20"/>
                <w:lang w:val="en-US"/>
              </w:rPr>
              <w:t>o</w:t>
            </w:r>
          </w:p>
          <w:p w14:paraId="08568192" w14:textId="77777777" w:rsidR="00154139" w:rsidRDefault="007C4D8D" w:rsidP="00B2166E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Submit a list or present it in the audit</w:t>
            </w:r>
            <w:r w:rsidR="00154139" w:rsidRPr="003118FC">
              <w:rPr>
                <w:rFonts w:ascii="Arial" w:hAnsi="Arial" w:cs="Arial"/>
                <w:sz w:val="20"/>
                <w:lang w:val="en-US"/>
              </w:rPr>
              <w:t>.</w:t>
            </w:r>
          </w:p>
          <w:p w14:paraId="60E37BFF" w14:textId="79B5733C" w:rsidR="00D41622" w:rsidRPr="00F51FF2" w:rsidRDefault="00D41622" w:rsidP="00B2166E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F51FF2">
              <w:rPr>
                <w:rFonts w:ascii="Arial" w:hAnsi="Arial" w:cs="Arial"/>
                <w:sz w:val="14"/>
                <w:szCs w:val="14"/>
                <w:lang w:val="pl-PL"/>
              </w:rPr>
              <w:t>Dołączyć zestawienie lub przedłożyć podczas audytu.</w:t>
            </w:r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-712419881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1218D7C1" w14:textId="1ACB7CD0" w:rsidR="00154139" w:rsidRPr="00FC6F44" w:rsidRDefault="00B3159A" w:rsidP="00B2166E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5E19D317" w14:textId="2A6028B7" w:rsidR="00154139" w:rsidRPr="00FC6F44" w:rsidRDefault="007A0D77" w:rsidP="00B2166E">
            <w:pPr>
              <w:pStyle w:val="Standard1"/>
              <w:spacing w:before="0" w:after="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-872771460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41BCE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EC1DE4" w:rsidRPr="009D5A90" w14:paraId="5E26F6A5" w14:textId="77777777" w:rsidTr="002875A2">
        <w:tc>
          <w:tcPr>
            <w:tcW w:w="637" w:type="dxa"/>
          </w:tcPr>
          <w:p w14:paraId="3C63CAAE" w14:textId="24D2096B" w:rsidR="00EC1DE4" w:rsidRPr="00FC6F44" w:rsidRDefault="003C1E8F" w:rsidP="00B2166E">
            <w:pPr>
              <w:pStyle w:val="Standard4"/>
              <w:spacing w:before="0" w:after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8</w:t>
            </w:r>
          </w:p>
        </w:tc>
        <w:tc>
          <w:tcPr>
            <w:tcW w:w="10348" w:type="dxa"/>
            <w:gridSpan w:val="4"/>
            <w:vAlign w:val="center"/>
          </w:tcPr>
          <w:p w14:paraId="4250AF46" w14:textId="77777777" w:rsidR="00EC1DE4" w:rsidRDefault="007C4D8D" w:rsidP="00B2166E">
            <w:pPr>
              <w:pStyle w:val="Listapunktowana2"/>
              <w:spacing w:before="0" w:after="0"/>
              <w:rPr>
                <w:b/>
                <w:sz w:val="20"/>
                <w:szCs w:val="20"/>
                <w:lang w:val="en-US"/>
              </w:rPr>
            </w:pPr>
            <w:r w:rsidRPr="003118FC">
              <w:rPr>
                <w:b/>
                <w:sz w:val="20"/>
                <w:szCs w:val="20"/>
                <w:lang w:val="en-US"/>
              </w:rPr>
              <w:t>Welding technology and related activities</w:t>
            </w:r>
          </w:p>
          <w:p w14:paraId="3FE56380" w14:textId="533E5A89" w:rsidR="00F51FF2" w:rsidRPr="00F51FF2" w:rsidRDefault="00F51FF2" w:rsidP="00B2166E">
            <w:pPr>
              <w:pStyle w:val="Listapunktowana2"/>
              <w:spacing w:before="0" w:after="0"/>
              <w:rPr>
                <w:sz w:val="14"/>
                <w:szCs w:val="14"/>
                <w:lang w:val="en-US"/>
              </w:rPr>
            </w:pPr>
            <w:proofErr w:type="spellStart"/>
            <w:r w:rsidRPr="00F51FF2">
              <w:rPr>
                <w:sz w:val="14"/>
                <w:szCs w:val="14"/>
                <w:lang w:val="en-US"/>
              </w:rPr>
              <w:t>Działania</w:t>
            </w:r>
            <w:proofErr w:type="spellEnd"/>
            <w:r w:rsidRPr="00F51FF2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51FF2">
              <w:rPr>
                <w:sz w:val="14"/>
                <w:szCs w:val="14"/>
                <w:lang w:val="en-US"/>
              </w:rPr>
              <w:t>spawalnicze</w:t>
            </w:r>
            <w:proofErr w:type="spellEnd"/>
            <w:r w:rsidRPr="00F51FF2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51FF2">
              <w:rPr>
                <w:sz w:val="14"/>
                <w:szCs w:val="14"/>
                <w:lang w:val="en-US"/>
              </w:rPr>
              <w:t>i</w:t>
            </w:r>
            <w:proofErr w:type="spellEnd"/>
            <w:r w:rsidRPr="00F51FF2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51FF2">
              <w:rPr>
                <w:sz w:val="14"/>
                <w:szCs w:val="14"/>
                <w:lang w:val="en-US"/>
              </w:rPr>
              <w:t>pokrewne</w:t>
            </w:r>
            <w:proofErr w:type="spellEnd"/>
          </w:p>
        </w:tc>
      </w:tr>
      <w:tr w:rsidR="0022565B" w:rsidRPr="00FC6F44" w14:paraId="68CE6423" w14:textId="77777777" w:rsidTr="0022565B">
        <w:tc>
          <w:tcPr>
            <w:tcW w:w="637" w:type="dxa"/>
          </w:tcPr>
          <w:p w14:paraId="17D10D48" w14:textId="28C016B4" w:rsidR="003606C0" w:rsidRPr="00FC6F44" w:rsidRDefault="003C1E8F" w:rsidP="00B2166E">
            <w:pPr>
              <w:pStyle w:val="Standard3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154139" w:rsidRPr="00FC6F44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3828" w:type="dxa"/>
          </w:tcPr>
          <w:p w14:paraId="470427DC" w14:textId="77777777" w:rsidR="007C4D8D" w:rsidRDefault="007C4D8D" w:rsidP="00B21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en-US"/>
              </w:rPr>
            </w:pPr>
            <w:r w:rsidRPr="003118FC">
              <w:rPr>
                <w:rFonts w:ascii="Arial" w:hAnsi="Arial" w:cs="Arial"/>
                <w:b/>
                <w:sz w:val="20"/>
                <w:lang w:val="en-US"/>
              </w:rPr>
              <w:t>Fabrication planning:</w:t>
            </w:r>
          </w:p>
          <w:p w14:paraId="765B29B0" w14:textId="2731B521" w:rsidR="00F51FF2" w:rsidRPr="00F51FF2" w:rsidRDefault="00F51FF2" w:rsidP="00B21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8A3902">
              <w:rPr>
                <w:rFonts w:ascii="Arial" w:hAnsi="Arial" w:cs="Arial"/>
                <w:sz w:val="14"/>
                <w:szCs w:val="14"/>
                <w:lang w:val="en-GB"/>
              </w:rPr>
              <w:t xml:space="preserve">Plan </w:t>
            </w:r>
            <w:proofErr w:type="spellStart"/>
            <w:r w:rsidRPr="008A3902">
              <w:rPr>
                <w:rFonts w:ascii="Arial" w:hAnsi="Arial" w:cs="Arial"/>
                <w:sz w:val="14"/>
                <w:szCs w:val="14"/>
                <w:lang w:val="en-GB"/>
              </w:rPr>
              <w:t>produkcji</w:t>
            </w:r>
            <w:proofErr w:type="spellEnd"/>
            <w:r w:rsidRPr="008A3902">
              <w:rPr>
                <w:rFonts w:ascii="Arial" w:hAnsi="Arial" w:cs="Arial"/>
                <w:sz w:val="14"/>
                <w:szCs w:val="14"/>
                <w:lang w:val="en-GB"/>
              </w:rPr>
              <w:t>:</w:t>
            </w:r>
          </w:p>
          <w:p w14:paraId="38FE6CE9" w14:textId="77777777" w:rsidR="003606C0" w:rsidRDefault="007C4D8D" w:rsidP="00B2166E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What documents are made available to the fabrication?</w:t>
            </w:r>
          </w:p>
          <w:p w14:paraId="2E8CD8C8" w14:textId="56EA255C" w:rsidR="00F51FF2" w:rsidRPr="00F51FF2" w:rsidRDefault="00F51FF2" w:rsidP="00B2166E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F51FF2">
              <w:rPr>
                <w:rFonts w:ascii="Arial" w:hAnsi="Arial" w:cs="Arial"/>
                <w:sz w:val="14"/>
                <w:szCs w:val="14"/>
                <w:lang w:val="pl-PL"/>
              </w:rPr>
              <w:t>Jakie dokumenty dostępne są w produkcji?</w:t>
            </w:r>
          </w:p>
        </w:tc>
        <w:tc>
          <w:tcPr>
            <w:tcW w:w="3118" w:type="dxa"/>
          </w:tcPr>
          <w:p w14:paraId="6C652EEB" w14:textId="26517D21" w:rsidR="003606C0" w:rsidRPr="00FC6F44" w:rsidRDefault="007A0D77" w:rsidP="00B2166E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1351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14337" w:rsidRPr="00FC6F44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1865545502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="00B3159A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</w:p>
          <w:p w14:paraId="43E495F9" w14:textId="19C4F885" w:rsidR="00534867" w:rsidRPr="00FC6F44" w:rsidRDefault="007A0D77" w:rsidP="00B2166E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3527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14337" w:rsidRPr="00FC6F44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-828523770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="00B3159A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</w:p>
          <w:p w14:paraId="335A5D35" w14:textId="4135E43B" w:rsidR="00534867" w:rsidRPr="00FC6F44" w:rsidRDefault="007A0D77" w:rsidP="00B2166E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0634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14337" w:rsidRPr="00FC6F44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-773705364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="00B3159A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</w:p>
          <w:p w14:paraId="2CB680D6" w14:textId="57387A6D" w:rsidR="00534867" w:rsidRPr="00FC6F44" w:rsidRDefault="007A0D77" w:rsidP="00B2166E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84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14337" w:rsidRPr="00FC6F44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1503933379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="00B3159A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</w:p>
          <w:p w14:paraId="7DBC3DD0" w14:textId="3A036ED5" w:rsidR="00534867" w:rsidRPr="00FC6F44" w:rsidRDefault="007A0D77" w:rsidP="00B2166E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4751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14337" w:rsidRPr="00FC6F44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-43833893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="00B3159A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-1923933715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399C5BF5" w14:textId="401EE4B7" w:rsidR="003606C0" w:rsidRPr="00FC6F44" w:rsidRDefault="00B3159A" w:rsidP="00B2166E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3E80A889" w14:textId="0C0D36DA" w:rsidR="003606C0" w:rsidRPr="00FC6F44" w:rsidRDefault="007A0D77" w:rsidP="00B2166E">
            <w:pPr>
              <w:pStyle w:val="Standard1"/>
              <w:spacing w:before="0" w:after="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692882598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41BCE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22565B" w:rsidRPr="00FC6F44" w14:paraId="592825BE" w14:textId="77777777" w:rsidTr="0022565B">
        <w:tc>
          <w:tcPr>
            <w:tcW w:w="637" w:type="dxa"/>
          </w:tcPr>
          <w:p w14:paraId="50E480C9" w14:textId="0E4B5BBA" w:rsidR="003606C0" w:rsidRPr="00FC6F44" w:rsidRDefault="003C1E8F" w:rsidP="00B2166E">
            <w:pPr>
              <w:pStyle w:val="Standard3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154139" w:rsidRPr="00FC6F44">
              <w:rPr>
                <w:rFonts w:ascii="Arial" w:hAnsi="Arial" w:cs="Arial"/>
                <w:sz w:val="20"/>
              </w:rPr>
              <w:t>.2</w:t>
            </w:r>
          </w:p>
        </w:tc>
        <w:tc>
          <w:tcPr>
            <w:tcW w:w="3828" w:type="dxa"/>
          </w:tcPr>
          <w:p w14:paraId="438D31A6" w14:textId="77777777" w:rsidR="007C4D8D" w:rsidRDefault="007C4D8D" w:rsidP="00B21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en-US"/>
              </w:rPr>
            </w:pPr>
            <w:r w:rsidRPr="003118FC">
              <w:rPr>
                <w:rFonts w:ascii="Arial" w:hAnsi="Arial" w:cs="Arial"/>
                <w:b/>
                <w:sz w:val="20"/>
                <w:lang w:val="en-US"/>
              </w:rPr>
              <w:t>Welding procedure specifications (WPSs)</w:t>
            </w:r>
          </w:p>
          <w:p w14:paraId="58B74726" w14:textId="5A60B5AA" w:rsidR="00F51FF2" w:rsidRPr="00F51FF2" w:rsidRDefault="00F51FF2" w:rsidP="00B21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proofErr w:type="spellStart"/>
            <w:r w:rsidRPr="00F51FF2">
              <w:rPr>
                <w:rFonts w:ascii="Arial" w:hAnsi="Arial" w:cs="Arial"/>
                <w:sz w:val="14"/>
                <w:szCs w:val="14"/>
                <w:lang w:val="en-GB"/>
              </w:rPr>
              <w:t>Instrukcje</w:t>
            </w:r>
            <w:proofErr w:type="spellEnd"/>
            <w:r w:rsidRPr="00F51FF2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F51FF2">
              <w:rPr>
                <w:rFonts w:ascii="Arial" w:hAnsi="Arial" w:cs="Arial"/>
                <w:sz w:val="14"/>
                <w:szCs w:val="14"/>
                <w:lang w:val="en-GB"/>
              </w:rPr>
              <w:t>technologiczne</w:t>
            </w:r>
            <w:proofErr w:type="spellEnd"/>
            <w:r w:rsidRPr="00F51FF2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F51FF2">
              <w:rPr>
                <w:rFonts w:ascii="Arial" w:hAnsi="Arial" w:cs="Arial"/>
                <w:sz w:val="14"/>
                <w:szCs w:val="14"/>
                <w:lang w:val="en-GB"/>
              </w:rPr>
              <w:t>spajania</w:t>
            </w:r>
            <w:proofErr w:type="spellEnd"/>
            <w:r w:rsidRPr="00F51FF2">
              <w:rPr>
                <w:rFonts w:ascii="Arial" w:hAnsi="Arial" w:cs="Arial"/>
                <w:sz w:val="14"/>
                <w:szCs w:val="14"/>
                <w:lang w:val="en-GB"/>
              </w:rPr>
              <w:t xml:space="preserve"> (WPS)</w:t>
            </w:r>
          </w:p>
          <w:p w14:paraId="4B262D2C" w14:textId="77777777" w:rsidR="003606C0" w:rsidRDefault="007C4D8D" w:rsidP="00B2166E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Are welding procedure specifications available for the fabrication?</w:t>
            </w:r>
          </w:p>
          <w:p w14:paraId="7AF8E11E" w14:textId="02689FA5" w:rsidR="00F51FF2" w:rsidRPr="00F51FF2" w:rsidRDefault="00F51FF2" w:rsidP="00B216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F51FF2">
              <w:rPr>
                <w:rFonts w:ascii="Arial" w:hAnsi="Arial" w:cs="Arial"/>
                <w:sz w:val="14"/>
                <w:szCs w:val="14"/>
                <w:lang w:val="pl-PL"/>
              </w:rPr>
              <w:t>Czy istnieją instrukcje technologiczne spajania dla produ</w:t>
            </w:r>
            <w:r w:rsidRPr="00F51FF2">
              <w:rPr>
                <w:rFonts w:ascii="Arial" w:hAnsi="Arial" w:cs="Arial"/>
                <w:sz w:val="14"/>
                <w:szCs w:val="14"/>
                <w:lang w:val="pl-PL"/>
              </w:rPr>
              <w:t>k</w:t>
            </w:r>
            <w:r w:rsidRPr="00F51FF2">
              <w:rPr>
                <w:rFonts w:ascii="Arial" w:hAnsi="Arial" w:cs="Arial"/>
                <w:sz w:val="14"/>
                <w:szCs w:val="14"/>
                <w:lang w:val="pl-PL"/>
              </w:rPr>
              <w:t xml:space="preserve">cji? </w:t>
            </w:r>
          </w:p>
        </w:tc>
        <w:tc>
          <w:tcPr>
            <w:tcW w:w="3118" w:type="dxa"/>
          </w:tcPr>
          <w:p w14:paraId="38E13642" w14:textId="151EC729" w:rsidR="003606C0" w:rsidRPr="00FC6F44" w:rsidRDefault="007A0D77" w:rsidP="00B2166E">
            <w:pPr>
              <w:pStyle w:val="Standard6"/>
              <w:spacing w:before="0"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5357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3AB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9302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93027">
              <w:rPr>
                <w:rFonts w:ascii="Arial" w:hAnsi="Arial" w:cs="Arial"/>
                <w:sz w:val="20"/>
              </w:rPr>
              <w:t>yes</w:t>
            </w:r>
            <w:proofErr w:type="spellEnd"/>
            <w:r w:rsidR="003606C0" w:rsidRPr="00FC6F44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13462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9302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06C0" w:rsidRPr="00FC6F44">
              <w:rPr>
                <w:rFonts w:ascii="Arial" w:hAnsi="Arial" w:cs="Arial"/>
                <w:sz w:val="20"/>
              </w:rPr>
              <w:t>n</w:t>
            </w:r>
            <w:r w:rsidR="00693027">
              <w:rPr>
                <w:rFonts w:ascii="Arial" w:hAnsi="Arial" w:cs="Arial"/>
                <w:sz w:val="20"/>
              </w:rPr>
              <w:t>o</w:t>
            </w:r>
            <w:proofErr w:type="spellEnd"/>
          </w:p>
          <w:p w14:paraId="487EDD74" w14:textId="77777777" w:rsidR="00C93761" w:rsidRPr="005609DE" w:rsidRDefault="00C93761" w:rsidP="00B2166E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r w:rsidRPr="005609DE">
              <w:rPr>
                <w:rFonts w:ascii="Arial" w:hAnsi="Arial" w:cs="Arial"/>
                <w:sz w:val="20"/>
                <w:lang w:val="en-GB"/>
              </w:rPr>
              <w:t>Remarks:</w:t>
            </w:r>
            <w:r>
              <w:rPr>
                <w:rStyle w:val="NagwekZnak"/>
                <w:rFonts w:cs="Arial"/>
                <w:sz w:val="20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-66881798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5609DE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sdtContent>
            </w:sdt>
          </w:p>
          <w:p w14:paraId="08008BB1" w14:textId="6B7D6E4A" w:rsidR="003606C0" w:rsidRPr="00FC6F44" w:rsidRDefault="00C93761" w:rsidP="00B2166E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proofErr w:type="spellStart"/>
            <w:r w:rsidRPr="00023B2A">
              <w:rPr>
                <w:rFonts w:ascii="Arial" w:hAnsi="Arial" w:cs="Arial"/>
                <w:sz w:val="14"/>
                <w:szCs w:val="14"/>
                <w:lang w:val="en-GB"/>
              </w:rPr>
              <w:t>Uwagi</w:t>
            </w:r>
            <w:proofErr w:type="spellEnd"/>
            <w:r w:rsidRPr="00023B2A">
              <w:rPr>
                <w:rFonts w:ascii="Arial" w:hAnsi="Arial" w:cs="Arial"/>
                <w:sz w:val="14"/>
                <w:szCs w:val="14"/>
                <w:lang w:val="en-GB"/>
              </w:rPr>
              <w:t>: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-1031644461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  <w:r>
              <w:rPr>
                <w:rStyle w:val="Formatvorlage5"/>
                <w:rFonts w:cs="Arial"/>
                <w:sz w:val="20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-1277714879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  <w:r>
              <w:rPr>
                <w:rStyle w:val="Formatvorlage5"/>
                <w:rFonts w:cs="Arial"/>
                <w:sz w:val="20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615723315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="00B3159A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572552417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17FBB230" w14:textId="34588F29" w:rsidR="003606C0" w:rsidRPr="00FC6F44" w:rsidRDefault="00B3159A" w:rsidP="00B2166E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2DEF8759" w14:textId="4F0753BE" w:rsidR="003606C0" w:rsidRPr="00FC6F44" w:rsidRDefault="007A0D77" w:rsidP="00B2166E">
            <w:pPr>
              <w:pStyle w:val="Standard1"/>
              <w:spacing w:before="0" w:after="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-518770716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41BCE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22565B" w:rsidRPr="00FC6F44" w14:paraId="39E48653" w14:textId="77777777" w:rsidTr="0022565B">
        <w:tc>
          <w:tcPr>
            <w:tcW w:w="637" w:type="dxa"/>
          </w:tcPr>
          <w:p w14:paraId="743CBDA4" w14:textId="6241584A" w:rsidR="003606C0" w:rsidRPr="00FC6F44" w:rsidRDefault="003C1E8F" w:rsidP="00B2166E">
            <w:pPr>
              <w:pStyle w:val="Standard3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79190E" w:rsidRPr="00FC6F44">
              <w:rPr>
                <w:rFonts w:ascii="Arial" w:hAnsi="Arial" w:cs="Arial"/>
                <w:sz w:val="20"/>
              </w:rPr>
              <w:t>.3</w:t>
            </w:r>
          </w:p>
        </w:tc>
        <w:tc>
          <w:tcPr>
            <w:tcW w:w="3828" w:type="dxa"/>
          </w:tcPr>
          <w:p w14:paraId="34858194" w14:textId="397E0233" w:rsidR="00693027" w:rsidRDefault="00693027" w:rsidP="00B2166E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How are the welding procedures </w:t>
            </w:r>
            <w:r w:rsidRPr="003118FC">
              <w:rPr>
                <w:rFonts w:ascii="Arial" w:hAnsi="Arial" w:cs="Arial"/>
                <w:sz w:val="20"/>
                <w:lang w:val="en-US"/>
              </w:rPr>
              <w:br/>
              <w:t>qualified?</w:t>
            </w:r>
          </w:p>
          <w:p w14:paraId="359C828D" w14:textId="6E62BF81" w:rsidR="00C93761" w:rsidRPr="00C93761" w:rsidRDefault="00C93761" w:rsidP="00B2166E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93761">
              <w:rPr>
                <w:rFonts w:ascii="Arial" w:hAnsi="Arial" w:cs="Arial"/>
                <w:sz w:val="14"/>
                <w:szCs w:val="14"/>
                <w:lang w:val="pl-PL"/>
              </w:rPr>
              <w:t>Jak kwalifikowane są technologie spajania?</w:t>
            </w:r>
          </w:p>
          <w:p w14:paraId="50492540" w14:textId="77777777" w:rsidR="003606C0" w:rsidRDefault="00693027" w:rsidP="00B2166E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According to what standards is this </w:t>
            </w:r>
            <w:r w:rsidRPr="003118FC">
              <w:rPr>
                <w:rFonts w:ascii="Arial" w:hAnsi="Arial" w:cs="Arial"/>
                <w:sz w:val="20"/>
                <w:lang w:val="en-US"/>
              </w:rPr>
              <w:br/>
              <w:t>carried out?</w:t>
            </w:r>
          </w:p>
          <w:p w14:paraId="4DCD95F5" w14:textId="4B92401C" w:rsidR="00C93761" w:rsidRPr="00C93761" w:rsidRDefault="00C93761" w:rsidP="00B2166E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93761">
              <w:rPr>
                <w:rFonts w:ascii="Arial" w:hAnsi="Arial" w:cs="Arial"/>
                <w:sz w:val="14"/>
                <w:szCs w:val="14"/>
                <w:lang w:val="pl-PL"/>
              </w:rPr>
              <w:t>Według jakich norm to następuje?</w:t>
            </w:r>
          </w:p>
        </w:tc>
        <w:tc>
          <w:tcPr>
            <w:tcW w:w="3118" w:type="dxa"/>
          </w:tcPr>
          <w:p w14:paraId="44B24125" w14:textId="77777777" w:rsidR="00C93761" w:rsidRDefault="007A0D77" w:rsidP="00B2166E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21764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3118FC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3606C0" w:rsidRPr="003118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693027" w:rsidRPr="003118FC">
              <w:rPr>
                <w:rFonts w:ascii="Arial" w:hAnsi="Arial" w:cs="Arial"/>
                <w:sz w:val="20"/>
                <w:lang w:val="en-US"/>
              </w:rPr>
              <w:t>accredited laboratory</w:t>
            </w:r>
          </w:p>
          <w:p w14:paraId="42C1D1B4" w14:textId="11F00903" w:rsidR="00643BF2" w:rsidRPr="008A3902" w:rsidRDefault="00C93761" w:rsidP="00B2166E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8A3902">
              <w:rPr>
                <w:rFonts w:ascii="Arial" w:hAnsi="Arial" w:cs="Arial"/>
                <w:sz w:val="14"/>
                <w:szCs w:val="14"/>
                <w:lang w:val="en-GB"/>
              </w:rPr>
              <w:t>akredytowane</w:t>
            </w:r>
            <w:proofErr w:type="spellEnd"/>
            <w:r w:rsidRPr="008A3902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8A3902">
              <w:rPr>
                <w:rFonts w:ascii="Arial" w:hAnsi="Arial" w:cs="Arial"/>
                <w:sz w:val="14"/>
                <w:szCs w:val="14"/>
                <w:lang w:val="en-GB"/>
              </w:rPr>
              <w:t>laboratorium</w:t>
            </w:r>
            <w:proofErr w:type="spellEnd"/>
            <w:r w:rsidR="003606C0" w:rsidRPr="008A3902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209173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8A3902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3606C0" w:rsidRPr="008A3902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643BF2" w:rsidRPr="008A3902">
              <w:rPr>
                <w:rFonts w:ascii="Arial" w:hAnsi="Arial" w:cs="Arial"/>
                <w:sz w:val="20"/>
                <w:lang w:val="en-GB"/>
              </w:rPr>
              <w:t>in house</w:t>
            </w:r>
          </w:p>
          <w:p w14:paraId="374B7816" w14:textId="561E20FD" w:rsidR="00C93761" w:rsidRPr="0094440F" w:rsidRDefault="00C93761" w:rsidP="00B2166E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94440F">
              <w:rPr>
                <w:rFonts w:ascii="Arial" w:hAnsi="Arial" w:cs="Arial"/>
                <w:sz w:val="14"/>
                <w:szCs w:val="14"/>
                <w:lang w:val="pl-PL"/>
              </w:rPr>
              <w:t>wewnątrzzakładowo</w:t>
            </w:r>
          </w:p>
          <w:p w14:paraId="32D25EC3" w14:textId="77777777" w:rsidR="00C93761" w:rsidRPr="00C93761" w:rsidRDefault="00C93761" w:rsidP="00B2166E">
            <w:pPr>
              <w:rPr>
                <w:rFonts w:ascii="Arial" w:hAnsi="Arial" w:cs="Arial"/>
                <w:color w:val="2F5496" w:themeColor="accent1" w:themeShade="BF"/>
                <w:sz w:val="20"/>
                <w:lang w:val="pl-PL"/>
              </w:rPr>
            </w:pPr>
            <w:proofErr w:type="spellStart"/>
            <w:r w:rsidRPr="00C93761">
              <w:rPr>
                <w:rFonts w:ascii="Arial" w:hAnsi="Arial" w:cs="Arial"/>
                <w:sz w:val="20"/>
                <w:lang w:val="pl-PL"/>
              </w:rPr>
              <w:t>Remarks</w:t>
            </w:r>
            <w:proofErr w:type="spellEnd"/>
            <w:r w:rsidRPr="00C93761">
              <w:rPr>
                <w:rFonts w:ascii="Arial" w:hAnsi="Arial" w:cs="Arial"/>
                <w:sz w:val="20"/>
                <w:lang w:val="pl-PL"/>
              </w:rPr>
              <w:t>:</w:t>
            </w:r>
            <w:r w:rsidRPr="00C93761">
              <w:rPr>
                <w:rStyle w:val="NagwekZnak"/>
                <w:rFonts w:cs="Arial"/>
                <w:sz w:val="20"/>
                <w:lang w:val="pl-PL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491993325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C93761">
                  <w:rPr>
                    <w:rStyle w:val="Tekstzastpczy"/>
                    <w:rFonts w:ascii="Arial" w:hAnsi="Arial" w:cs="Arial"/>
                    <w:vanish/>
                    <w:sz w:val="20"/>
                    <w:lang w:val="pl-PL"/>
                  </w:rPr>
                  <w:t>enter Text here</w:t>
                </w:r>
              </w:sdtContent>
            </w:sdt>
          </w:p>
          <w:p w14:paraId="736DDAFC" w14:textId="117C3393" w:rsidR="008E7F21" w:rsidRPr="00C93761" w:rsidRDefault="00C93761" w:rsidP="00B2166E">
            <w:pPr>
              <w:rPr>
                <w:rStyle w:val="Formatvorlage5"/>
                <w:rFonts w:cs="Arial"/>
                <w:sz w:val="20"/>
                <w:lang w:val="pl-PL"/>
              </w:rPr>
            </w:pPr>
            <w:r w:rsidRPr="00C93761">
              <w:rPr>
                <w:rFonts w:ascii="Arial" w:hAnsi="Arial" w:cs="Arial"/>
                <w:sz w:val="14"/>
                <w:szCs w:val="14"/>
                <w:lang w:val="pl-PL"/>
              </w:rPr>
              <w:t>Uwagi: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886070485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C93761">
                  <w:rPr>
                    <w:rStyle w:val="Tekstzastpczy"/>
                    <w:rFonts w:ascii="Arial" w:hAnsi="Arial" w:cs="Arial"/>
                    <w:vanish/>
                    <w:sz w:val="20"/>
                    <w:lang w:val="pl-PL"/>
                  </w:rPr>
                  <w:t>enter Text here</w:t>
                </w:r>
              </w:sdtContent>
            </w:sdt>
            <w:r w:rsidRPr="00C93761">
              <w:rPr>
                <w:rStyle w:val="Formatvorlage5"/>
                <w:rFonts w:cs="Arial"/>
                <w:sz w:val="20"/>
                <w:lang w:val="pl-PL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-1349259339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C93761">
                  <w:rPr>
                    <w:rStyle w:val="Tekstzastpczy"/>
                    <w:rFonts w:ascii="Arial" w:hAnsi="Arial" w:cs="Arial"/>
                    <w:vanish/>
                    <w:sz w:val="20"/>
                    <w:lang w:val="pl-PL"/>
                  </w:rPr>
                  <w:t>enter Text here</w:t>
                </w:r>
              </w:sdtContent>
            </w:sdt>
            <w:r w:rsidRPr="00C93761">
              <w:rPr>
                <w:rStyle w:val="Formatvorlage5"/>
                <w:rFonts w:cs="Arial"/>
                <w:sz w:val="20"/>
                <w:lang w:val="pl-PL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-1714186418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="00B3159A" w:rsidRPr="00C93761">
                  <w:rPr>
                    <w:rStyle w:val="Tekstzastpczy"/>
                    <w:rFonts w:ascii="Arial" w:hAnsi="Arial" w:cs="Arial"/>
                    <w:vanish/>
                    <w:sz w:val="20"/>
                    <w:lang w:val="pl-PL"/>
                  </w:rPr>
                  <w:t>enter Text here</w:t>
                </w:r>
              </w:sdtContent>
            </w:sdt>
          </w:p>
          <w:p w14:paraId="515CA259" w14:textId="77777777" w:rsidR="003606C0" w:rsidRPr="008A3902" w:rsidRDefault="00643BF2" w:rsidP="00B2166E">
            <w:pPr>
              <w:pStyle w:val="Standard6"/>
              <w:spacing w:before="0" w:after="0"/>
              <w:rPr>
                <w:rFonts w:ascii="Arial" w:hAnsi="Arial" w:cs="Arial"/>
                <w:sz w:val="21"/>
                <w:szCs w:val="21"/>
                <w:lang w:val="pl-PL"/>
              </w:rPr>
            </w:pPr>
            <w:proofErr w:type="spellStart"/>
            <w:r w:rsidRPr="008A3902">
              <w:rPr>
                <w:rFonts w:ascii="Arial" w:hAnsi="Arial" w:cs="Arial"/>
                <w:sz w:val="21"/>
                <w:szCs w:val="21"/>
                <w:lang w:val="pl-PL"/>
              </w:rPr>
              <w:t>Present</w:t>
            </w:r>
            <w:proofErr w:type="spellEnd"/>
            <w:r w:rsidRPr="008A3902">
              <w:rPr>
                <w:rFonts w:ascii="Arial" w:hAnsi="Arial" w:cs="Arial"/>
                <w:sz w:val="21"/>
                <w:szCs w:val="21"/>
                <w:lang w:val="pl-PL"/>
              </w:rPr>
              <w:t xml:space="preserve"> a list of the </w:t>
            </w:r>
            <w:proofErr w:type="spellStart"/>
            <w:r w:rsidRPr="008A3902">
              <w:rPr>
                <w:rFonts w:ascii="Arial" w:hAnsi="Arial" w:cs="Arial"/>
                <w:sz w:val="21"/>
                <w:szCs w:val="21"/>
                <w:lang w:val="pl-PL"/>
              </w:rPr>
              <w:t>WPQRs</w:t>
            </w:r>
            <w:proofErr w:type="spellEnd"/>
          </w:p>
          <w:p w14:paraId="619D4360" w14:textId="3054905E" w:rsidR="00C93761" w:rsidRPr="008A3902" w:rsidRDefault="0094440F" w:rsidP="00B2166E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94440F">
              <w:rPr>
                <w:rFonts w:ascii="Arial" w:hAnsi="Arial" w:cs="Arial"/>
                <w:sz w:val="14"/>
                <w:szCs w:val="14"/>
                <w:lang w:val="pl-PL"/>
              </w:rPr>
              <w:t>Przedstawić wykaz WPQR</w:t>
            </w:r>
          </w:p>
        </w:tc>
        <w:tc>
          <w:tcPr>
            <w:tcW w:w="2977" w:type="dxa"/>
          </w:tcPr>
          <w:p w14:paraId="692EA3D2" w14:textId="11C66C19" w:rsidR="00FB7EA3" w:rsidRPr="00FC6F44" w:rsidRDefault="007A0D77" w:rsidP="00B2166E">
            <w:pPr>
              <w:pStyle w:val="Listapunktowana2"/>
              <w:spacing w:before="0" w:after="0"/>
              <w:rPr>
                <w:sz w:val="20"/>
                <w:szCs w:val="20"/>
                <w:lang w:val="es-ES"/>
              </w:rPr>
            </w:pPr>
            <w:sdt>
              <w:sdtPr>
                <w:rPr>
                  <w:sz w:val="20"/>
                  <w:szCs w:val="20"/>
                  <w:lang w:val="es-ES"/>
                </w:rPr>
                <w:id w:val="78693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3118FC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FB7EA3" w:rsidRPr="003118FC">
              <w:rPr>
                <w:sz w:val="20"/>
                <w:szCs w:val="20"/>
                <w:lang w:val="es-ES"/>
              </w:rPr>
              <w:t xml:space="preserve"> </w:t>
            </w:r>
            <w:r w:rsidR="00FB7EA3" w:rsidRPr="00FC6F44">
              <w:rPr>
                <w:sz w:val="20"/>
                <w:szCs w:val="20"/>
                <w:lang w:val="es-ES"/>
              </w:rPr>
              <w:t>EN ISO 15614</w:t>
            </w:r>
          </w:p>
          <w:p w14:paraId="3D4FA959" w14:textId="3BC5F925" w:rsidR="00FB7EA3" w:rsidRPr="00FC6F44" w:rsidRDefault="007A0D77" w:rsidP="00B2166E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lang w:val="es-ES"/>
                </w:rPr>
                <w:id w:val="26034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3118FC">
                  <w:rPr>
                    <w:rFonts w:ascii="Segoe UI Symbol" w:eastAsia="MS Gothic" w:hAnsi="Segoe UI Symbol" w:cs="Segoe UI Symbol"/>
                    <w:sz w:val="20"/>
                    <w:lang w:val="es-ES"/>
                  </w:rPr>
                  <w:t>☐</w:t>
                </w:r>
              </w:sdtContent>
            </w:sdt>
            <w:r w:rsidR="00FB7EA3" w:rsidRPr="00FC6F44">
              <w:rPr>
                <w:rFonts w:ascii="Arial" w:hAnsi="Arial" w:cs="Arial"/>
                <w:sz w:val="20"/>
                <w:lang w:val="es-ES"/>
              </w:rPr>
              <w:t xml:space="preserve"> EN ISO 15613</w:t>
            </w:r>
          </w:p>
          <w:p w14:paraId="3420910D" w14:textId="61FAE30B" w:rsidR="00FB7EA3" w:rsidRPr="00FC6F44" w:rsidRDefault="007A0D77" w:rsidP="00B2166E">
            <w:pPr>
              <w:pStyle w:val="Listapunktowana2"/>
              <w:spacing w:before="0" w:after="0"/>
              <w:rPr>
                <w:sz w:val="20"/>
                <w:szCs w:val="20"/>
                <w:lang w:val="es-ES"/>
              </w:rPr>
            </w:pPr>
            <w:sdt>
              <w:sdtPr>
                <w:rPr>
                  <w:sz w:val="20"/>
                  <w:szCs w:val="20"/>
                  <w:lang w:val="es-ES"/>
                </w:rPr>
                <w:id w:val="-45595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3118FC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FB7EA3" w:rsidRPr="00FC6F44">
              <w:rPr>
                <w:sz w:val="20"/>
                <w:szCs w:val="20"/>
                <w:lang w:val="es-ES"/>
              </w:rPr>
              <w:t xml:space="preserve"> EN ISO 15610</w:t>
            </w:r>
          </w:p>
          <w:p w14:paraId="606971C4" w14:textId="79CE423C" w:rsidR="003606C0" w:rsidRDefault="007A0D77" w:rsidP="00B2166E">
            <w:pPr>
              <w:rPr>
                <w:rFonts w:ascii="Arial" w:hAnsi="Arial" w:cs="Arial"/>
                <w:sz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6638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FB7EA3" w:rsidRPr="00FC6F44">
              <w:rPr>
                <w:rFonts w:ascii="Arial" w:hAnsi="Arial" w:cs="Arial"/>
                <w:sz w:val="20"/>
              </w:rPr>
              <w:t xml:space="preserve"> </w:t>
            </w:r>
            <w:r w:rsidR="00643BF2">
              <w:rPr>
                <w:rFonts w:ascii="Arial" w:hAnsi="Arial" w:cs="Arial"/>
                <w:sz w:val="20"/>
                <w:lang w:val="es-ES"/>
              </w:rPr>
              <w:t>m</w:t>
            </w:r>
            <w:r w:rsidR="00643BF2" w:rsidRPr="00643BF2">
              <w:rPr>
                <w:rFonts w:ascii="Arial" w:hAnsi="Arial" w:cs="Arial"/>
                <w:sz w:val="20"/>
                <w:lang w:val="es-ES"/>
              </w:rPr>
              <w:t>iscellaneous</w:t>
            </w:r>
          </w:p>
          <w:p w14:paraId="3733252A" w14:textId="70F9FAF3" w:rsidR="0094440F" w:rsidRPr="0094440F" w:rsidRDefault="0094440F" w:rsidP="00B2166E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94440F">
              <w:rPr>
                <w:rFonts w:ascii="Arial" w:hAnsi="Arial" w:cs="Arial"/>
                <w:sz w:val="14"/>
                <w:szCs w:val="14"/>
                <w:lang w:val="es-ES"/>
              </w:rPr>
              <w:t>inne</w:t>
            </w:r>
          </w:p>
          <w:p w14:paraId="483E686F" w14:textId="6BBB0DFE" w:rsidR="00214337" w:rsidRPr="00FC6F44" w:rsidRDefault="007A0D77" w:rsidP="00B2166E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sdt>
              <w:sdtPr>
                <w:rPr>
                  <w:rStyle w:val="Formatvorlage5"/>
                  <w:rFonts w:cs="Arial"/>
                  <w:sz w:val="20"/>
                </w:rPr>
                <w:id w:val="-20868354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="00B3159A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</w:p>
        </w:tc>
        <w:tc>
          <w:tcPr>
            <w:tcW w:w="425" w:type="dxa"/>
          </w:tcPr>
          <w:p w14:paraId="1D394A4F" w14:textId="06E7D7A4" w:rsidR="003606C0" w:rsidRPr="00FC6F44" w:rsidRDefault="007A0D77" w:rsidP="00B2166E">
            <w:pPr>
              <w:pStyle w:val="Standard1"/>
              <w:spacing w:before="0" w:after="0"/>
              <w:rPr>
                <w:rFonts w:ascii="Arial" w:hAnsi="Arial" w:cs="Arial"/>
                <w:b w:val="0"/>
                <w:color w:val="0000FF"/>
                <w:sz w:val="20"/>
                <w:lang w:val="es-ES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710549798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41BCE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22565B" w:rsidRPr="00FC6F44" w14:paraId="57430C2B" w14:textId="77777777" w:rsidTr="0022565B">
        <w:tc>
          <w:tcPr>
            <w:tcW w:w="637" w:type="dxa"/>
          </w:tcPr>
          <w:p w14:paraId="0F01FEE3" w14:textId="2416D4D2" w:rsidR="003606C0" w:rsidRPr="00FC6F44" w:rsidRDefault="003C1E8F" w:rsidP="00B2166E">
            <w:pPr>
              <w:pStyle w:val="Standard3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79190E" w:rsidRPr="00FC6F44">
              <w:rPr>
                <w:rFonts w:ascii="Arial" w:hAnsi="Arial" w:cs="Arial"/>
                <w:sz w:val="20"/>
              </w:rPr>
              <w:t>.4</w:t>
            </w:r>
          </w:p>
        </w:tc>
        <w:tc>
          <w:tcPr>
            <w:tcW w:w="3828" w:type="dxa"/>
          </w:tcPr>
          <w:p w14:paraId="4BCDD44F" w14:textId="77777777" w:rsidR="003606C0" w:rsidRDefault="00643BF2" w:rsidP="00B2166E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Are work procedure specifications / i</w:t>
            </w:r>
            <w:r w:rsidRPr="003118FC">
              <w:rPr>
                <w:rFonts w:ascii="Arial" w:hAnsi="Arial" w:cs="Arial"/>
                <w:sz w:val="20"/>
                <w:lang w:val="en-US"/>
              </w:rPr>
              <w:t>n</w:t>
            </w:r>
            <w:r w:rsidRPr="003118FC">
              <w:rPr>
                <w:rFonts w:ascii="Arial" w:hAnsi="Arial" w:cs="Arial"/>
                <w:sz w:val="20"/>
                <w:lang w:val="en-US"/>
              </w:rPr>
              <w:t>structions also common in addition to welding procedure specifications?</w:t>
            </w:r>
          </w:p>
          <w:p w14:paraId="5A9C110C" w14:textId="3256B7FC" w:rsidR="0094440F" w:rsidRPr="0094440F" w:rsidRDefault="0094440F" w:rsidP="00B2166E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94440F">
              <w:rPr>
                <w:rFonts w:ascii="Arial" w:hAnsi="Arial" w:cs="Arial"/>
                <w:sz w:val="14"/>
                <w:szCs w:val="14"/>
                <w:lang w:val="pl-PL"/>
              </w:rPr>
              <w:t>Czy oprócz instrukcji technologicznych spajana stosowane są instrukcje robocze/pouczenia?</w:t>
            </w:r>
          </w:p>
        </w:tc>
        <w:tc>
          <w:tcPr>
            <w:tcW w:w="3118" w:type="dxa"/>
          </w:tcPr>
          <w:p w14:paraId="3046D73F" w14:textId="0FCDB0D4" w:rsidR="003606C0" w:rsidRPr="00FC6F44" w:rsidRDefault="007A0D77" w:rsidP="00B2166E">
            <w:pPr>
              <w:pStyle w:val="Standard6"/>
              <w:spacing w:before="0"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9173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43BF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43BF2">
              <w:rPr>
                <w:rFonts w:ascii="Arial" w:hAnsi="Arial" w:cs="Arial"/>
                <w:sz w:val="20"/>
              </w:rPr>
              <w:t>yes</w:t>
            </w:r>
            <w:proofErr w:type="spellEnd"/>
            <w:r w:rsidR="003606C0" w:rsidRPr="00FC6F44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68258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43BF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06C0" w:rsidRPr="00FC6F44">
              <w:rPr>
                <w:rFonts w:ascii="Arial" w:hAnsi="Arial" w:cs="Arial"/>
                <w:sz w:val="20"/>
              </w:rPr>
              <w:t>n</w:t>
            </w:r>
            <w:r w:rsidR="00643BF2">
              <w:rPr>
                <w:rFonts w:ascii="Arial" w:hAnsi="Arial" w:cs="Arial"/>
                <w:sz w:val="20"/>
              </w:rPr>
              <w:t>o</w:t>
            </w:r>
            <w:proofErr w:type="spellEnd"/>
          </w:p>
          <w:p w14:paraId="1066EAE6" w14:textId="77777777" w:rsidR="00C93761" w:rsidRPr="005609DE" w:rsidRDefault="00C93761" w:rsidP="00B2166E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r w:rsidRPr="005609DE">
              <w:rPr>
                <w:rFonts w:ascii="Arial" w:hAnsi="Arial" w:cs="Arial"/>
                <w:sz w:val="20"/>
                <w:lang w:val="en-GB"/>
              </w:rPr>
              <w:t>Remarks:</w:t>
            </w:r>
            <w:r>
              <w:rPr>
                <w:rStyle w:val="NagwekZnak"/>
                <w:rFonts w:cs="Arial"/>
                <w:sz w:val="20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99532273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5609DE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sdtContent>
            </w:sdt>
          </w:p>
          <w:p w14:paraId="5C445D03" w14:textId="6E1F5232" w:rsidR="00214337" w:rsidRPr="00FC6F44" w:rsidRDefault="00C93761" w:rsidP="00B2166E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proofErr w:type="spellStart"/>
            <w:r w:rsidRPr="00023B2A">
              <w:rPr>
                <w:rFonts w:ascii="Arial" w:hAnsi="Arial" w:cs="Arial"/>
                <w:sz w:val="14"/>
                <w:szCs w:val="14"/>
                <w:lang w:val="en-GB"/>
              </w:rPr>
              <w:t>Uwagi</w:t>
            </w:r>
            <w:proofErr w:type="spellEnd"/>
            <w:r w:rsidRPr="00023B2A">
              <w:rPr>
                <w:rFonts w:ascii="Arial" w:hAnsi="Arial" w:cs="Arial"/>
                <w:sz w:val="14"/>
                <w:szCs w:val="14"/>
                <w:lang w:val="en-GB"/>
              </w:rPr>
              <w:t>: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624364122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  <w:r>
              <w:rPr>
                <w:rStyle w:val="Formatvorlage5"/>
                <w:rFonts w:cs="Arial"/>
                <w:sz w:val="20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1740131583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  <w:r>
              <w:rPr>
                <w:rStyle w:val="Formatvorlage5"/>
                <w:rFonts w:cs="Arial"/>
                <w:sz w:val="20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1324856268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="00B3159A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-1858796067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45B11E8C" w14:textId="66453442" w:rsidR="003606C0" w:rsidRPr="00FC6F44" w:rsidRDefault="00B3159A" w:rsidP="00B2166E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36EDAE43" w14:textId="07D9DD1F" w:rsidR="003606C0" w:rsidRPr="00FC6F44" w:rsidRDefault="007A0D77" w:rsidP="00B2166E">
            <w:pPr>
              <w:pStyle w:val="Standard1"/>
              <w:spacing w:before="0" w:after="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-710107973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41BCE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</w:tbl>
    <w:p w14:paraId="1C1EF1E3" w14:textId="035D04C9" w:rsidR="00690DCD" w:rsidRPr="00FC6F44" w:rsidRDefault="00690DCD">
      <w:pPr>
        <w:rPr>
          <w:rFonts w:ascii="Arial" w:hAnsi="Arial" w:cs="Arial"/>
          <w:sz w:val="20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28"/>
        <w:gridCol w:w="3118"/>
        <w:gridCol w:w="2977"/>
        <w:gridCol w:w="425"/>
      </w:tblGrid>
      <w:tr w:rsidR="00EC1DE4" w:rsidRPr="00FC6F44" w14:paraId="5812348F" w14:textId="77777777" w:rsidTr="002875A2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AB770" w14:textId="0B894691" w:rsidR="00EC1DE4" w:rsidRPr="00FC6F44" w:rsidRDefault="003C1E8F" w:rsidP="00601A8A">
            <w:pPr>
              <w:pStyle w:val="Standard4"/>
              <w:spacing w:before="0" w:after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9</w:t>
            </w:r>
          </w:p>
        </w:tc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D1DDB" w14:textId="77777777" w:rsidR="00EC1DE4" w:rsidRDefault="00643BF2" w:rsidP="00601A8A">
            <w:pPr>
              <w:pStyle w:val="Listapunktowana2"/>
              <w:spacing w:before="0" w:after="0"/>
              <w:rPr>
                <w:b/>
                <w:sz w:val="20"/>
                <w:szCs w:val="20"/>
              </w:rPr>
            </w:pPr>
            <w:proofErr w:type="spellStart"/>
            <w:r w:rsidRPr="00643BF2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elding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fillers</w:t>
            </w:r>
            <w:proofErr w:type="spellEnd"/>
          </w:p>
          <w:p w14:paraId="106399DC" w14:textId="6C5EFB9F" w:rsidR="0094440F" w:rsidRPr="0094440F" w:rsidRDefault="0094440F" w:rsidP="00601A8A">
            <w:pPr>
              <w:pStyle w:val="Listapunktowana2"/>
              <w:spacing w:before="0" w:after="0"/>
              <w:rPr>
                <w:sz w:val="14"/>
                <w:szCs w:val="14"/>
              </w:rPr>
            </w:pPr>
            <w:proofErr w:type="spellStart"/>
            <w:r w:rsidRPr="0094440F">
              <w:rPr>
                <w:sz w:val="14"/>
                <w:szCs w:val="14"/>
              </w:rPr>
              <w:t>Spoiwa</w:t>
            </w:r>
            <w:proofErr w:type="spellEnd"/>
          </w:p>
        </w:tc>
      </w:tr>
      <w:tr w:rsidR="0022565B" w:rsidRPr="00FC6F44" w14:paraId="35FA2E02" w14:textId="77777777" w:rsidTr="00CB053E">
        <w:trPr>
          <w:trHeight w:val="196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72F29" w14:textId="2C64D855" w:rsidR="003606C0" w:rsidRPr="00FC6F44" w:rsidRDefault="003C1E8F" w:rsidP="00601A8A">
            <w:pPr>
              <w:pStyle w:val="Standard3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0E4787" w:rsidRPr="00FC6F44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683BB" w14:textId="77777777" w:rsidR="00643BF2" w:rsidRDefault="00643BF2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Have procedures been elaborated and introduced for the storage, handling and use of the welding fillers?</w:t>
            </w:r>
          </w:p>
          <w:p w14:paraId="4CEE94CC" w14:textId="77777777" w:rsidR="0094440F" w:rsidRPr="0094440F" w:rsidRDefault="0094440F" w:rsidP="00601A8A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94440F">
              <w:rPr>
                <w:rFonts w:ascii="Arial" w:hAnsi="Arial" w:cs="Arial"/>
                <w:sz w:val="14"/>
                <w:szCs w:val="14"/>
                <w:lang w:val="pl-PL"/>
              </w:rPr>
              <w:t>Czy została ustalona i wprowadzona metoda magazyn</w:t>
            </w:r>
            <w:r w:rsidRPr="0094440F">
              <w:rPr>
                <w:rFonts w:ascii="Arial" w:hAnsi="Arial" w:cs="Arial"/>
                <w:sz w:val="14"/>
                <w:szCs w:val="14"/>
                <w:lang w:val="pl-PL"/>
              </w:rPr>
              <w:t>o</w:t>
            </w:r>
            <w:r w:rsidRPr="0094440F">
              <w:rPr>
                <w:rFonts w:ascii="Arial" w:hAnsi="Arial" w:cs="Arial"/>
                <w:sz w:val="14"/>
                <w:szCs w:val="14"/>
                <w:lang w:val="pl-PL"/>
              </w:rPr>
              <w:t>wania, użytkowania i stosowania spoiw?</w:t>
            </w:r>
          </w:p>
          <w:p w14:paraId="7B386636" w14:textId="77777777" w:rsidR="00643BF2" w:rsidRPr="009D5A90" w:rsidRDefault="00643BF2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</w:rPr>
            </w:pPr>
            <w:r w:rsidRPr="009D5A90">
              <w:rPr>
                <w:rFonts w:ascii="Arial" w:hAnsi="Arial" w:cs="Arial"/>
                <w:sz w:val="20"/>
              </w:rPr>
              <w:t>Moisture</w:t>
            </w:r>
          </w:p>
          <w:p w14:paraId="229B1D1D" w14:textId="05DC91BF" w:rsidR="0094440F" w:rsidRPr="009D5A90" w:rsidRDefault="002258AE" w:rsidP="00601A8A">
            <w:pPr>
              <w:pStyle w:val="Listapunktowana2"/>
              <w:spacing w:before="0" w:after="0"/>
              <w:rPr>
                <w:sz w:val="14"/>
                <w:szCs w:val="14"/>
              </w:rPr>
            </w:pPr>
            <w:r w:rsidRPr="009D5A90">
              <w:rPr>
                <w:sz w:val="14"/>
                <w:szCs w:val="14"/>
              </w:rPr>
              <w:t>wilgotność</w:t>
            </w:r>
          </w:p>
          <w:p w14:paraId="3DB6182F" w14:textId="77777777" w:rsidR="00643BF2" w:rsidRPr="009D5A90" w:rsidRDefault="00643BF2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</w:rPr>
            </w:pPr>
            <w:r w:rsidRPr="009D5A90">
              <w:rPr>
                <w:rFonts w:ascii="Arial" w:hAnsi="Arial" w:cs="Arial"/>
                <w:sz w:val="20"/>
              </w:rPr>
              <w:t>Oxidation</w:t>
            </w:r>
          </w:p>
          <w:p w14:paraId="33B8A5A6" w14:textId="32795756" w:rsidR="0094440F" w:rsidRPr="009D5A90" w:rsidRDefault="002258AE" w:rsidP="00601A8A">
            <w:pPr>
              <w:pStyle w:val="Listapunktowana2"/>
              <w:spacing w:before="0" w:after="0"/>
              <w:rPr>
                <w:sz w:val="14"/>
                <w:szCs w:val="14"/>
              </w:rPr>
            </w:pPr>
            <w:r w:rsidRPr="009D5A90">
              <w:rPr>
                <w:sz w:val="14"/>
                <w:szCs w:val="14"/>
              </w:rPr>
              <w:t>utlenienie</w:t>
            </w:r>
          </w:p>
          <w:p w14:paraId="0DCA9294" w14:textId="77777777" w:rsidR="00643BF2" w:rsidRPr="009D5A90" w:rsidRDefault="00643BF2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</w:rPr>
            </w:pPr>
            <w:r w:rsidRPr="009D5A90">
              <w:rPr>
                <w:rFonts w:ascii="Arial" w:hAnsi="Arial" w:cs="Arial"/>
                <w:sz w:val="20"/>
              </w:rPr>
              <w:t>Damage</w:t>
            </w:r>
          </w:p>
          <w:p w14:paraId="4DB7948D" w14:textId="71DBAC78" w:rsidR="0094440F" w:rsidRPr="009D5A90" w:rsidRDefault="002258AE" w:rsidP="00601A8A">
            <w:pPr>
              <w:pStyle w:val="Listapunktowana2"/>
              <w:spacing w:before="0" w:after="0"/>
              <w:rPr>
                <w:sz w:val="14"/>
                <w:szCs w:val="14"/>
              </w:rPr>
            </w:pPr>
            <w:r w:rsidRPr="009D5A90">
              <w:rPr>
                <w:sz w:val="14"/>
                <w:szCs w:val="14"/>
              </w:rPr>
              <w:t>uszkodzenie</w:t>
            </w:r>
          </w:p>
          <w:p w14:paraId="16CAD31C" w14:textId="77777777" w:rsidR="00E53053" w:rsidRDefault="00643BF2" w:rsidP="00601A8A">
            <w:pPr>
              <w:pStyle w:val="Listapunktowana2"/>
              <w:spacing w:before="0" w:after="0"/>
              <w:rPr>
                <w:sz w:val="20"/>
                <w:lang w:val="en-US"/>
              </w:rPr>
            </w:pPr>
            <w:r w:rsidRPr="003118FC">
              <w:rPr>
                <w:sz w:val="20"/>
                <w:lang w:val="en-US"/>
              </w:rPr>
              <w:t>Recommendations of the supplier</w:t>
            </w:r>
          </w:p>
          <w:p w14:paraId="3CAA6D96" w14:textId="3E011639" w:rsidR="0094440F" w:rsidRPr="008A3902" w:rsidRDefault="002258AE" w:rsidP="00601A8A">
            <w:pPr>
              <w:pStyle w:val="Listapunktowana2"/>
              <w:spacing w:before="0" w:after="0"/>
              <w:rPr>
                <w:sz w:val="14"/>
                <w:szCs w:val="14"/>
                <w:lang w:val="en-GB"/>
              </w:rPr>
            </w:pPr>
            <w:proofErr w:type="spellStart"/>
            <w:r w:rsidRPr="008A3902">
              <w:rPr>
                <w:sz w:val="14"/>
                <w:szCs w:val="14"/>
                <w:lang w:val="en-GB"/>
              </w:rPr>
              <w:t>zalecenia</w:t>
            </w:r>
            <w:proofErr w:type="spellEnd"/>
            <w:r w:rsidRPr="008A3902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8A3902">
              <w:rPr>
                <w:sz w:val="14"/>
                <w:szCs w:val="14"/>
                <w:lang w:val="en-GB"/>
              </w:rPr>
              <w:t>dostawców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AD653" w14:textId="60A20475" w:rsidR="003606C0" w:rsidRPr="00FC6F44" w:rsidRDefault="007A0D77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5047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43BF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43BF2">
              <w:rPr>
                <w:rFonts w:ascii="Arial" w:hAnsi="Arial" w:cs="Arial"/>
                <w:sz w:val="20"/>
              </w:rPr>
              <w:t>yes</w:t>
            </w:r>
            <w:proofErr w:type="spellEnd"/>
            <w:r w:rsidR="003606C0" w:rsidRPr="00FC6F44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169025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43BF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06C0" w:rsidRPr="00FC6F44">
              <w:rPr>
                <w:rFonts w:ascii="Arial" w:hAnsi="Arial" w:cs="Arial"/>
                <w:sz w:val="20"/>
              </w:rPr>
              <w:t>n</w:t>
            </w:r>
            <w:r w:rsidR="00643BF2">
              <w:rPr>
                <w:rFonts w:ascii="Arial" w:hAnsi="Arial" w:cs="Arial"/>
                <w:sz w:val="20"/>
              </w:rPr>
              <w:t>o</w:t>
            </w:r>
            <w:proofErr w:type="spellEnd"/>
          </w:p>
          <w:p w14:paraId="19E8A096" w14:textId="77777777" w:rsidR="00C93761" w:rsidRPr="005609DE" w:rsidRDefault="00C93761" w:rsidP="00601A8A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r w:rsidRPr="005609DE">
              <w:rPr>
                <w:rFonts w:ascii="Arial" w:hAnsi="Arial" w:cs="Arial"/>
                <w:sz w:val="20"/>
                <w:lang w:val="en-GB"/>
              </w:rPr>
              <w:t>Remarks:</w:t>
            </w:r>
            <w:r>
              <w:rPr>
                <w:rStyle w:val="NagwekZnak"/>
                <w:rFonts w:cs="Arial"/>
                <w:sz w:val="20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254025045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5609DE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sdtContent>
            </w:sdt>
          </w:p>
          <w:p w14:paraId="7AEA9682" w14:textId="246A4068" w:rsidR="003F5EE0" w:rsidRPr="00FC6F44" w:rsidRDefault="00C93761" w:rsidP="00601A8A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proofErr w:type="spellStart"/>
            <w:r w:rsidRPr="00023B2A">
              <w:rPr>
                <w:rFonts w:ascii="Arial" w:hAnsi="Arial" w:cs="Arial"/>
                <w:sz w:val="14"/>
                <w:szCs w:val="14"/>
                <w:lang w:val="en-GB"/>
              </w:rPr>
              <w:t>Uwagi</w:t>
            </w:r>
            <w:proofErr w:type="spellEnd"/>
            <w:r w:rsidRPr="00023B2A">
              <w:rPr>
                <w:rFonts w:ascii="Arial" w:hAnsi="Arial" w:cs="Arial"/>
                <w:sz w:val="14"/>
                <w:szCs w:val="14"/>
                <w:lang w:val="en-GB"/>
              </w:rPr>
              <w:t>: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-1656519034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  <w:r>
              <w:rPr>
                <w:rStyle w:val="Formatvorlage5"/>
                <w:rFonts w:cs="Arial"/>
                <w:sz w:val="20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681708548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  <w:r>
              <w:rPr>
                <w:rStyle w:val="Formatvorlage5"/>
                <w:rFonts w:cs="Arial"/>
                <w:sz w:val="20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1173846271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="00B3159A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5"/>
                <w:rFonts w:cs="Arial"/>
                <w:sz w:val="20"/>
              </w:rPr>
              <w:id w:val="757416983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149CFDB4" w14:textId="528BA4BF" w:rsidR="003606C0" w:rsidRPr="00FC6F44" w:rsidRDefault="00B3159A" w:rsidP="00601A8A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D9B42" w14:textId="17E707DE" w:rsidR="003606C0" w:rsidRPr="00FC6F44" w:rsidRDefault="007A0D77" w:rsidP="00601A8A">
            <w:pPr>
              <w:pStyle w:val="Standard1"/>
              <w:spacing w:before="0" w:after="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-498740366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41BCE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705219" w:rsidRPr="00FC6F44" w14:paraId="1D81981C" w14:textId="77777777" w:rsidTr="00DD1F97">
        <w:trPr>
          <w:trHeight w:val="245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3E64E" w14:textId="6596342A" w:rsidR="003606C0" w:rsidRPr="00FC6F44" w:rsidRDefault="003C1E8F" w:rsidP="00601A8A">
            <w:pPr>
              <w:pStyle w:val="Standard3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9</w:t>
            </w:r>
            <w:r w:rsidR="000E4787" w:rsidRPr="00FC6F44">
              <w:rPr>
                <w:rFonts w:ascii="Arial" w:hAnsi="Arial" w:cs="Arial"/>
                <w:sz w:val="20"/>
              </w:rPr>
              <w:t>.2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DFCD" w14:textId="77777777" w:rsidR="00643BF2" w:rsidRDefault="00643BF2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Have responsibilities and procedures which serve to check welding fillers been stipulated?</w:t>
            </w:r>
          </w:p>
          <w:p w14:paraId="3DACBEDF" w14:textId="1591029E" w:rsidR="00820775" w:rsidRPr="00820775" w:rsidRDefault="00820775" w:rsidP="00601A8A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820775">
              <w:rPr>
                <w:rFonts w:ascii="Arial" w:hAnsi="Arial" w:cs="Arial"/>
                <w:sz w:val="14"/>
                <w:szCs w:val="14"/>
                <w:lang w:val="pl-PL"/>
              </w:rPr>
              <w:t>Czy odpowiedzialność i metody służące do kontroli spoiw zostały opisane?</w:t>
            </w:r>
          </w:p>
          <w:p w14:paraId="34A77BE9" w14:textId="77777777" w:rsidR="00643BF2" w:rsidRPr="003118FC" w:rsidRDefault="00643BF2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e.g.</w:t>
            </w:r>
          </w:p>
          <w:p w14:paraId="18497B94" w14:textId="77777777" w:rsidR="00643BF2" w:rsidRDefault="00643BF2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Test certificate (EN 15085 4, 5.3)</w:t>
            </w:r>
          </w:p>
          <w:p w14:paraId="27233965" w14:textId="39174B72" w:rsidR="00820775" w:rsidRPr="00820775" w:rsidRDefault="00820775" w:rsidP="00601A8A">
            <w:pPr>
              <w:pStyle w:val="Listapunktowana2"/>
              <w:spacing w:before="0" w:after="0"/>
              <w:rPr>
                <w:sz w:val="14"/>
                <w:szCs w:val="14"/>
              </w:rPr>
            </w:pPr>
            <w:proofErr w:type="spellStart"/>
            <w:r w:rsidRPr="00820775">
              <w:rPr>
                <w:sz w:val="14"/>
                <w:szCs w:val="14"/>
              </w:rPr>
              <w:t>dokument</w:t>
            </w:r>
            <w:proofErr w:type="spellEnd"/>
            <w:r w:rsidRPr="00820775">
              <w:rPr>
                <w:sz w:val="14"/>
                <w:szCs w:val="14"/>
              </w:rPr>
              <w:t xml:space="preserve"> </w:t>
            </w:r>
            <w:proofErr w:type="spellStart"/>
            <w:r w:rsidRPr="00820775">
              <w:rPr>
                <w:sz w:val="14"/>
                <w:szCs w:val="14"/>
              </w:rPr>
              <w:t>kontroli</w:t>
            </w:r>
            <w:proofErr w:type="spellEnd"/>
            <w:r w:rsidRPr="00820775">
              <w:rPr>
                <w:sz w:val="14"/>
                <w:szCs w:val="14"/>
              </w:rPr>
              <w:t xml:space="preserve"> (EN 15085-4, 5.3)</w:t>
            </w:r>
          </w:p>
          <w:p w14:paraId="0D5D9D01" w14:textId="77777777" w:rsidR="003606C0" w:rsidRDefault="00643BF2" w:rsidP="00601A8A">
            <w:pPr>
              <w:pStyle w:val="Listapunktowana2"/>
              <w:spacing w:before="0" w:after="0"/>
              <w:rPr>
                <w:sz w:val="20"/>
              </w:rPr>
            </w:pPr>
            <w:proofErr w:type="spellStart"/>
            <w:r w:rsidRPr="00643BF2">
              <w:rPr>
                <w:sz w:val="20"/>
              </w:rPr>
              <w:t>Authorisation</w:t>
            </w:r>
            <w:proofErr w:type="spellEnd"/>
            <w:r w:rsidRPr="00643BF2">
              <w:rPr>
                <w:sz w:val="20"/>
              </w:rPr>
              <w:t xml:space="preserve"> </w:t>
            </w:r>
            <w:proofErr w:type="spellStart"/>
            <w:r w:rsidRPr="00643BF2">
              <w:rPr>
                <w:sz w:val="20"/>
              </w:rPr>
              <w:t>certificate</w:t>
            </w:r>
            <w:proofErr w:type="spellEnd"/>
          </w:p>
          <w:p w14:paraId="0747160D" w14:textId="6CBC9C4F" w:rsidR="00820775" w:rsidRPr="00820775" w:rsidRDefault="00820775" w:rsidP="00601A8A">
            <w:pPr>
              <w:pStyle w:val="Listapunktowana2"/>
              <w:spacing w:before="0" w:after="0"/>
              <w:rPr>
                <w:sz w:val="14"/>
                <w:szCs w:val="14"/>
              </w:rPr>
            </w:pPr>
            <w:proofErr w:type="spellStart"/>
            <w:r w:rsidRPr="00820775">
              <w:rPr>
                <w:sz w:val="14"/>
                <w:szCs w:val="14"/>
              </w:rPr>
              <w:t>certyfikat</w:t>
            </w:r>
            <w:proofErr w:type="spellEnd"/>
            <w:r w:rsidRPr="00820775">
              <w:rPr>
                <w:sz w:val="14"/>
                <w:szCs w:val="14"/>
              </w:rPr>
              <w:t xml:space="preserve"> </w:t>
            </w:r>
            <w:proofErr w:type="spellStart"/>
            <w:r w:rsidRPr="00820775">
              <w:rPr>
                <w:sz w:val="14"/>
                <w:szCs w:val="14"/>
              </w:rPr>
              <w:t>dopuszczenia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59D14" w14:textId="5ADEEDE3" w:rsidR="003606C0" w:rsidRPr="00FC6F44" w:rsidRDefault="007A0D77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8653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43BF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43BF2">
              <w:rPr>
                <w:rFonts w:ascii="Arial" w:hAnsi="Arial" w:cs="Arial"/>
                <w:sz w:val="20"/>
              </w:rPr>
              <w:t>yes</w:t>
            </w:r>
            <w:proofErr w:type="spellEnd"/>
            <w:r w:rsidR="003606C0" w:rsidRPr="00FC6F44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43996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43BF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06C0" w:rsidRPr="00FC6F44">
              <w:rPr>
                <w:rFonts w:ascii="Arial" w:hAnsi="Arial" w:cs="Arial"/>
                <w:sz w:val="20"/>
              </w:rPr>
              <w:t>n</w:t>
            </w:r>
            <w:r w:rsidR="00643BF2">
              <w:rPr>
                <w:rFonts w:ascii="Arial" w:hAnsi="Arial" w:cs="Arial"/>
                <w:sz w:val="20"/>
              </w:rPr>
              <w:t>o</w:t>
            </w:r>
            <w:proofErr w:type="spellEnd"/>
          </w:p>
          <w:p w14:paraId="496593CA" w14:textId="77777777" w:rsidR="00C93761" w:rsidRPr="005609DE" w:rsidRDefault="00C93761" w:rsidP="00601A8A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r w:rsidRPr="005609DE">
              <w:rPr>
                <w:rFonts w:ascii="Arial" w:hAnsi="Arial" w:cs="Arial"/>
                <w:sz w:val="20"/>
                <w:lang w:val="en-GB"/>
              </w:rPr>
              <w:t>Remarks:</w:t>
            </w:r>
            <w:r>
              <w:rPr>
                <w:rStyle w:val="NagwekZnak"/>
                <w:rFonts w:cs="Arial"/>
                <w:sz w:val="20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913041225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5609DE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sdtContent>
            </w:sdt>
          </w:p>
          <w:p w14:paraId="4787D44E" w14:textId="2ECBA5E9" w:rsidR="003606C0" w:rsidRPr="00FC6F44" w:rsidRDefault="00C93761" w:rsidP="00601A8A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proofErr w:type="spellStart"/>
            <w:r w:rsidRPr="00023B2A">
              <w:rPr>
                <w:rFonts w:ascii="Arial" w:hAnsi="Arial" w:cs="Arial"/>
                <w:sz w:val="14"/>
                <w:szCs w:val="14"/>
                <w:lang w:val="en-GB"/>
              </w:rPr>
              <w:t>Uwagi</w:t>
            </w:r>
            <w:proofErr w:type="spellEnd"/>
            <w:r w:rsidRPr="00023B2A">
              <w:rPr>
                <w:rFonts w:ascii="Arial" w:hAnsi="Arial" w:cs="Arial"/>
                <w:sz w:val="14"/>
                <w:szCs w:val="14"/>
                <w:lang w:val="en-GB"/>
              </w:rPr>
              <w:t>: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1337425414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  <w:r>
              <w:rPr>
                <w:rStyle w:val="Formatvorlage5"/>
                <w:rFonts w:cs="Arial"/>
                <w:sz w:val="20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457228324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  <w:r>
              <w:rPr>
                <w:rStyle w:val="Formatvorlage5"/>
                <w:rFonts w:cs="Arial"/>
                <w:sz w:val="20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-1641490746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="00B3159A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5"/>
                <w:rFonts w:cs="Arial"/>
                <w:sz w:val="20"/>
              </w:rPr>
              <w:id w:val="-1809230688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40E88555" w14:textId="48215F70" w:rsidR="003606C0" w:rsidRPr="00FC6F44" w:rsidRDefault="00B3159A" w:rsidP="00601A8A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FF548" w14:textId="71388108" w:rsidR="003606C0" w:rsidRPr="00FC6F44" w:rsidRDefault="007A0D77" w:rsidP="00601A8A">
            <w:pPr>
              <w:pStyle w:val="Standard1"/>
              <w:spacing w:before="0" w:after="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182414024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41BCE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FE0E87" w:rsidRPr="00FC6F44" w14:paraId="1E181A87" w14:textId="77777777" w:rsidTr="002875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</w:tcPr>
          <w:p w14:paraId="0FB5328E" w14:textId="7870927A" w:rsidR="00FE0E87" w:rsidRPr="00FC6F44" w:rsidRDefault="003C1E8F" w:rsidP="00601A8A">
            <w:pPr>
              <w:pStyle w:val="Standard4"/>
              <w:spacing w:before="0" w:after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10</w:t>
            </w:r>
          </w:p>
        </w:tc>
        <w:tc>
          <w:tcPr>
            <w:tcW w:w="10348" w:type="dxa"/>
            <w:gridSpan w:val="4"/>
            <w:vAlign w:val="center"/>
          </w:tcPr>
          <w:p w14:paraId="1AC57B56" w14:textId="77777777" w:rsidR="00FE0E87" w:rsidRDefault="00643BF2" w:rsidP="00601A8A">
            <w:pPr>
              <w:pStyle w:val="Listapunktowana2"/>
              <w:spacing w:before="0" w:after="0"/>
              <w:rPr>
                <w:b/>
                <w:sz w:val="20"/>
                <w:szCs w:val="20"/>
              </w:rPr>
            </w:pPr>
            <w:r w:rsidRPr="00643BF2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ase</w:t>
            </w:r>
            <w:r w:rsidRPr="00643BF2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materials</w:t>
            </w:r>
            <w:proofErr w:type="spellEnd"/>
          </w:p>
          <w:p w14:paraId="232A0540" w14:textId="54C2C66C" w:rsidR="00820775" w:rsidRPr="00820775" w:rsidRDefault="00820775" w:rsidP="00601A8A">
            <w:pPr>
              <w:pStyle w:val="Listapunktowana2"/>
              <w:spacing w:before="0" w:after="0"/>
              <w:rPr>
                <w:sz w:val="14"/>
                <w:szCs w:val="14"/>
              </w:rPr>
            </w:pPr>
            <w:proofErr w:type="spellStart"/>
            <w:r w:rsidRPr="00820775">
              <w:rPr>
                <w:sz w:val="14"/>
                <w:szCs w:val="14"/>
              </w:rPr>
              <w:t>Materiały</w:t>
            </w:r>
            <w:proofErr w:type="spellEnd"/>
            <w:r w:rsidRPr="00820775">
              <w:rPr>
                <w:sz w:val="14"/>
                <w:szCs w:val="14"/>
              </w:rPr>
              <w:t xml:space="preserve"> </w:t>
            </w:r>
            <w:proofErr w:type="spellStart"/>
            <w:r w:rsidRPr="00820775">
              <w:rPr>
                <w:sz w:val="14"/>
                <w:szCs w:val="14"/>
              </w:rPr>
              <w:t>podstawowe</w:t>
            </w:r>
            <w:proofErr w:type="spellEnd"/>
          </w:p>
        </w:tc>
      </w:tr>
      <w:tr w:rsidR="0022565B" w:rsidRPr="00FC6F44" w14:paraId="4761F0C8" w14:textId="77777777" w:rsidTr="0022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</w:tcPr>
          <w:p w14:paraId="1DBE8250" w14:textId="11B04770" w:rsidR="003606C0" w:rsidRPr="00FC6F44" w:rsidRDefault="003C1E8F" w:rsidP="00601A8A">
            <w:pPr>
              <w:pStyle w:val="Standard3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B877CF" w:rsidRPr="00FC6F44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3828" w:type="dxa"/>
          </w:tcPr>
          <w:p w14:paraId="2A39E186" w14:textId="77777777" w:rsidR="00643BF2" w:rsidRDefault="00643BF2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Are the base materials (also those pr</w:t>
            </w:r>
            <w:r w:rsidRPr="003118FC">
              <w:rPr>
                <w:rFonts w:ascii="Arial" w:hAnsi="Arial" w:cs="Arial"/>
                <w:sz w:val="20"/>
                <w:lang w:val="en-US"/>
              </w:rPr>
              <w:t>o</w:t>
            </w:r>
            <w:r w:rsidRPr="003118FC">
              <w:rPr>
                <w:rFonts w:ascii="Arial" w:hAnsi="Arial" w:cs="Arial"/>
                <w:sz w:val="20"/>
                <w:lang w:val="en-US"/>
              </w:rPr>
              <w:t>vided by the customer) stored in such a way that they are not subjected to any enduring influences?</w:t>
            </w:r>
          </w:p>
          <w:p w14:paraId="5F995303" w14:textId="3D1682CA" w:rsidR="00CD7E16" w:rsidRPr="00CD7E16" w:rsidRDefault="00CD7E16" w:rsidP="00601A8A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D7E16">
              <w:rPr>
                <w:rFonts w:ascii="Arial" w:hAnsi="Arial" w:cs="Arial"/>
                <w:sz w:val="14"/>
                <w:szCs w:val="14"/>
                <w:lang w:val="pl-PL"/>
              </w:rPr>
              <w:t xml:space="preserve">Czy magazynowanie materiałów podstawowych (również stanowiących własność klientów) przebiega tak aby nie </w:t>
            </w:r>
            <w:proofErr w:type="spellStart"/>
            <w:r w:rsidRPr="00CD7E16">
              <w:rPr>
                <w:rFonts w:ascii="Arial" w:hAnsi="Arial" w:cs="Arial"/>
                <w:sz w:val="14"/>
                <w:szCs w:val="14"/>
                <w:lang w:val="pl-PL"/>
              </w:rPr>
              <w:t>uległu</w:t>
            </w:r>
            <w:proofErr w:type="spellEnd"/>
            <w:r w:rsidRPr="00CD7E16">
              <w:rPr>
                <w:rFonts w:ascii="Arial" w:hAnsi="Arial" w:cs="Arial"/>
                <w:sz w:val="14"/>
                <w:szCs w:val="14"/>
                <w:lang w:val="pl-PL"/>
              </w:rPr>
              <w:t xml:space="preserve"> uszkodzeniom.</w:t>
            </w:r>
          </w:p>
          <w:p w14:paraId="181292CD" w14:textId="77777777" w:rsidR="003606C0" w:rsidRDefault="00643BF2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</w:rPr>
            </w:pPr>
            <w:r w:rsidRPr="00643BF2">
              <w:rPr>
                <w:rFonts w:ascii="Arial" w:hAnsi="Arial" w:cs="Arial"/>
                <w:sz w:val="20"/>
              </w:rPr>
              <w:t xml:space="preserve">Environmental </w:t>
            </w:r>
            <w:proofErr w:type="spellStart"/>
            <w:r w:rsidRPr="00643BF2">
              <w:rPr>
                <w:rFonts w:ascii="Arial" w:hAnsi="Arial" w:cs="Arial"/>
                <w:sz w:val="20"/>
              </w:rPr>
              <w:t>influences</w:t>
            </w:r>
            <w:proofErr w:type="spellEnd"/>
          </w:p>
          <w:p w14:paraId="1FD812FE" w14:textId="78B931C0" w:rsidR="00CD7E16" w:rsidRPr="00FC6F44" w:rsidRDefault="00CD7E16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Wpływ środowiska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ab/>
            </w:r>
          </w:p>
        </w:tc>
        <w:tc>
          <w:tcPr>
            <w:tcW w:w="3118" w:type="dxa"/>
          </w:tcPr>
          <w:p w14:paraId="3F5D51A5" w14:textId="73E37CC0" w:rsidR="003606C0" w:rsidRPr="00FC6F44" w:rsidRDefault="007A0D77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150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43BF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43BF2">
              <w:rPr>
                <w:rFonts w:ascii="Arial" w:hAnsi="Arial" w:cs="Arial"/>
                <w:sz w:val="20"/>
              </w:rPr>
              <w:t>yes</w:t>
            </w:r>
            <w:proofErr w:type="spellEnd"/>
            <w:r w:rsidR="003606C0" w:rsidRPr="00FC6F44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44474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B053E" w:rsidRPr="00FC6F4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06C0" w:rsidRPr="00FC6F44">
              <w:rPr>
                <w:rFonts w:ascii="Arial" w:hAnsi="Arial" w:cs="Arial"/>
                <w:sz w:val="20"/>
              </w:rPr>
              <w:t>n</w:t>
            </w:r>
            <w:r w:rsidR="00643BF2">
              <w:rPr>
                <w:rFonts w:ascii="Arial" w:hAnsi="Arial" w:cs="Arial"/>
                <w:sz w:val="20"/>
              </w:rPr>
              <w:t>o</w:t>
            </w:r>
            <w:proofErr w:type="spellEnd"/>
          </w:p>
          <w:p w14:paraId="4D40B450" w14:textId="77777777" w:rsidR="00C93761" w:rsidRPr="005609DE" w:rsidRDefault="00C93761" w:rsidP="00601A8A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r w:rsidRPr="005609DE">
              <w:rPr>
                <w:rFonts w:ascii="Arial" w:hAnsi="Arial" w:cs="Arial"/>
                <w:sz w:val="20"/>
                <w:lang w:val="en-GB"/>
              </w:rPr>
              <w:t>Remarks:</w:t>
            </w:r>
            <w:r>
              <w:rPr>
                <w:rStyle w:val="NagwekZnak"/>
                <w:rFonts w:cs="Arial"/>
                <w:sz w:val="20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-2062775355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5609DE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sdtContent>
            </w:sdt>
          </w:p>
          <w:p w14:paraId="210ADAF1" w14:textId="465252BB" w:rsidR="003606C0" w:rsidRPr="00FC6F44" w:rsidRDefault="00C93761" w:rsidP="00601A8A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proofErr w:type="spellStart"/>
            <w:r w:rsidRPr="00023B2A">
              <w:rPr>
                <w:rFonts w:ascii="Arial" w:hAnsi="Arial" w:cs="Arial"/>
                <w:sz w:val="14"/>
                <w:szCs w:val="14"/>
                <w:lang w:val="en-GB"/>
              </w:rPr>
              <w:t>Uwagi</w:t>
            </w:r>
            <w:proofErr w:type="spellEnd"/>
            <w:r w:rsidRPr="00023B2A">
              <w:rPr>
                <w:rFonts w:ascii="Arial" w:hAnsi="Arial" w:cs="Arial"/>
                <w:sz w:val="14"/>
                <w:szCs w:val="14"/>
                <w:lang w:val="en-GB"/>
              </w:rPr>
              <w:t>: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1709827875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  <w:r>
              <w:rPr>
                <w:rStyle w:val="Formatvorlage5"/>
                <w:rFonts w:cs="Arial"/>
                <w:sz w:val="20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-1886164208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1272970047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387E0AF8" w14:textId="12B69F84" w:rsidR="003606C0" w:rsidRPr="00FC6F44" w:rsidRDefault="00B3159A" w:rsidP="00601A8A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5677A781" w14:textId="3C4A9BE8" w:rsidR="003606C0" w:rsidRPr="00FC6F44" w:rsidRDefault="007A0D77" w:rsidP="00601A8A">
            <w:pPr>
              <w:pStyle w:val="Standard1"/>
              <w:spacing w:before="0" w:after="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489227983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41BCE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22565B" w:rsidRPr="00FC6F44" w14:paraId="1E12878F" w14:textId="77777777" w:rsidTr="0022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</w:tcPr>
          <w:p w14:paraId="135EF83C" w14:textId="6C2D573B" w:rsidR="003606C0" w:rsidRPr="00FC6F44" w:rsidRDefault="003C1E8F" w:rsidP="00601A8A">
            <w:pPr>
              <w:pStyle w:val="Standard3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B877CF" w:rsidRPr="00FC6F44">
              <w:rPr>
                <w:rFonts w:ascii="Arial" w:hAnsi="Arial" w:cs="Arial"/>
                <w:sz w:val="20"/>
              </w:rPr>
              <w:t>.2</w:t>
            </w:r>
          </w:p>
        </w:tc>
        <w:tc>
          <w:tcPr>
            <w:tcW w:w="3828" w:type="dxa"/>
          </w:tcPr>
          <w:p w14:paraId="7FD84ABF" w14:textId="77777777" w:rsidR="00643BF2" w:rsidRDefault="00643BF2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Has the marking/identification been e</w:t>
            </w:r>
            <w:r w:rsidRPr="003118FC">
              <w:rPr>
                <w:rFonts w:ascii="Arial" w:hAnsi="Arial" w:cs="Arial"/>
                <w:sz w:val="20"/>
                <w:lang w:val="en-US"/>
              </w:rPr>
              <w:t>n</w:t>
            </w:r>
            <w:r w:rsidRPr="003118FC">
              <w:rPr>
                <w:rFonts w:ascii="Arial" w:hAnsi="Arial" w:cs="Arial"/>
                <w:sz w:val="20"/>
                <w:lang w:val="en-US"/>
              </w:rPr>
              <w:t>sured during the period of the storage?</w:t>
            </w:r>
          </w:p>
          <w:p w14:paraId="73B69D84" w14:textId="5ADF7CD2" w:rsidR="00CD7E16" w:rsidRPr="00CD7E16" w:rsidRDefault="00CD7E16" w:rsidP="00601A8A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D7E16">
              <w:rPr>
                <w:rFonts w:ascii="Arial" w:hAnsi="Arial" w:cs="Arial"/>
                <w:sz w:val="14"/>
                <w:szCs w:val="14"/>
                <w:lang w:val="pl-PL"/>
              </w:rPr>
              <w:t>Czy podczas magazynowania zapewniona jest identyfik</w:t>
            </w:r>
            <w:r w:rsidRPr="00CD7E16">
              <w:rPr>
                <w:rFonts w:ascii="Arial" w:hAnsi="Arial" w:cs="Arial"/>
                <w:sz w:val="14"/>
                <w:szCs w:val="14"/>
                <w:lang w:val="pl-PL"/>
              </w:rPr>
              <w:t>a</w:t>
            </w:r>
            <w:r w:rsidRPr="00CD7E16">
              <w:rPr>
                <w:rFonts w:ascii="Arial" w:hAnsi="Arial" w:cs="Arial"/>
                <w:sz w:val="14"/>
                <w:szCs w:val="14"/>
                <w:lang w:val="pl-PL"/>
              </w:rPr>
              <w:t xml:space="preserve">cja/ </w:t>
            </w:r>
            <w:proofErr w:type="spellStart"/>
            <w:r w:rsidRPr="00CD7E16">
              <w:rPr>
                <w:rFonts w:ascii="Arial" w:hAnsi="Arial" w:cs="Arial"/>
                <w:sz w:val="14"/>
                <w:szCs w:val="14"/>
                <w:lang w:val="pl-PL"/>
              </w:rPr>
              <w:t>identyfikowalnośc</w:t>
            </w:r>
            <w:proofErr w:type="spellEnd"/>
            <w:r w:rsidRPr="00CD7E16">
              <w:rPr>
                <w:rFonts w:ascii="Arial" w:hAnsi="Arial" w:cs="Arial"/>
                <w:sz w:val="14"/>
                <w:szCs w:val="14"/>
                <w:lang w:val="pl-PL"/>
              </w:rPr>
              <w:t>?</w:t>
            </w:r>
          </w:p>
          <w:p w14:paraId="27B87A9F" w14:textId="77777777" w:rsidR="00643BF2" w:rsidRDefault="00643BF2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Type of marking</w:t>
            </w:r>
          </w:p>
          <w:p w14:paraId="3FC5BA14" w14:textId="52F8E95D" w:rsidR="00CD7E16" w:rsidRPr="008A3902" w:rsidRDefault="00CD7E16" w:rsidP="00601A8A">
            <w:pPr>
              <w:pStyle w:val="Listapunktowana2"/>
              <w:spacing w:before="0" w:after="0"/>
              <w:rPr>
                <w:sz w:val="14"/>
                <w:szCs w:val="14"/>
                <w:lang w:val="en-GB"/>
              </w:rPr>
            </w:pPr>
            <w:proofErr w:type="spellStart"/>
            <w:r w:rsidRPr="008A3902">
              <w:rPr>
                <w:sz w:val="14"/>
                <w:szCs w:val="14"/>
                <w:lang w:val="en-GB"/>
              </w:rPr>
              <w:t>Sposób</w:t>
            </w:r>
            <w:proofErr w:type="spellEnd"/>
            <w:r w:rsidRPr="008A3902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8A3902">
              <w:rPr>
                <w:sz w:val="14"/>
                <w:szCs w:val="14"/>
                <w:lang w:val="en-GB"/>
              </w:rPr>
              <w:t>oznaczania</w:t>
            </w:r>
            <w:proofErr w:type="spellEnd"/>
          </w:p>
          <w:p w14:paraId="321D7FA2" w14:textId="77777777" w:rsidR="003606C0" w:rsidRDefault="00643BF2" w:rsidP="00601A8A">
            <w:pPr>
              <w:pStyle w:val="Listapunktowana2"/>
              <w:spacing w:before="0" w:after="0"/>
              <w:rPr>
                <w:sz w:val="20"/>
                <w:lang w:val="en-US"/>
              </w:rPr>
            </w:pPr>
            <w:r w:rsidRPr="003118FC">
              <w:rPr>
                <w:sz w:val="20"/>
                <w:lang w:val="en-US"/>
              </w:rPr>
              <w:t>Materials testing certificates</w:t>
            </w:r>
          </w:p>
          <w:p w14:paraId="2FD1944E" w14:textId="667CF815" w:rsidR="00CD7E16" w:rsidRPr="00CD7E16" w:rsidRDefault="00CD7E16" w:rsidP="00601A8A">
            <w:pPr>
              <w:pStyle w:val="Listapunktowana2"/>
              <w:spacing w:before="0" w:after="0"/>
              <w:rPr>
                <w:sz w:val="14"/>
                <w:szCs w:val="14"/>
                <w:lang w:val="en-US"/>
              </w:rPr>
            </w:pPr>
            <w:proofErr w:type="spellStart"/>
            <w:r w:rsidRPr="00CD7E16">
              <w:rPr>
                <w:sz w:val="14"/>
                <w:szCs w:val="14"/>
              </w:rPr>
              <w:t>Dokumenty</w:t>
            </w:r>
            <w:proofErr w:type="spellEnd"/>
            <w:r w:rsidRPr="00CD7E16">
              <w:rPr>
                <w:sz w:val="14"/>
                <w:szCs w:val="14"/>
              </w:rPr>
              <w:t xml:space="preserve"> </w:t>
            </w:r>
            <w:proofErr w:type="spellStart"/>
            <w:r w:rsidRPr="00CD7E16">
              <w:rPr>
                <w:sz w:val="14"/>
                <w:szCs w:val="14"/>
              </w:rPr>
              <w:t>kontroli</w:t>
            </w:r>
            <w:proofErr w:type="spellEnd"/>
            <w:r w:rsidRPr="00CD7E16">
              <w:rPr>
                <w:sz w:val="14"/>
                <w:szCs w:val="14"/>
              </w:rPr>
              <w:t xml:space="preserve"> </w:t>
            </w:r>
            <w:proofErr w:type="spellStart"/>
            <w:r w:rsidRPr="00CD7E16">
              <w:rPr>
                <w:sz w:val="14"/>
                <w:szCs w:val="14"/>
              </w:rPr>
              <w:t>materiałów</w:t>
            </w:r>
            <w:proofErr w:type="spellEnd"/>
          </w:p>
        </w:tc>
        <w:tc>
          <w:tcPr>
            <w:tcW w:w="3118" w:type="dxa"/>
          </w:tcPr>
          <w:p w14:paraId="16332FD5" w14:textId="04667063" w:rsidR="003606C0" w:rsidRPr="00FC6F44" w:rsidRDefault="007A0D77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9173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43BF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43BF2">
              <w:rPr>
                <w:rFonts w:ascii="Arial" w:hAnsi="Arial" w:cs="Arial"/>
                <w:sz w:val="20"/>
              </w:rPr>
              <w:t>yes</w:t>
            </w:r>
            <w:proofErr w:type="spellEnd"/>
            <w:r w:rsidR="003606C0" w:rsidRPr="00FC6F44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67719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43BF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06C0" w:rsidRPr="00FC6F44">
              <w:rPr>
                <w:rFonts w:ascii="Arial" w:hAnsi="Arial" w:cs="Arial"/>
                <w:sz w:val="20"/>
              </w:rPr>
              <w:t>n</w:t>
            </w:r>
            <w:r w:rsidR="00643BF2">
              <w:rPr>
                <w:rFonts w:ascii="Arial" w:hAnsi="Arial" w:cs="Arial"/>
                <w:sz w:val="20"/>
              </w:rPr>
              <w:t>o</w:t>
            </w:r>
            <w:proofErr w:type="spellEnd"/>
          </w:p>
          <w:p w14:paraId="6EAB12F8" w14:textId="77777777" w:rsidR="00C93761" w:rsidRPr="005609DE" w:rsidRDefault="00C93761" w:rsidP="00601A8A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r w:rsidRPr="005609DE">
              <w:rPr>
                <w:rFonts w:ascii="Arial" w:hAnsi="Arial" w:cs="Arial"/>
                <w:sz w:val="20"/>
                <w:lang w:val="en-GB"/>
              </w:rPr>
              <w:t>Remarks:</w:t>
            </w:r>
            <w:r>
              <w:rPr>
                <w:rStyle w:val="NagwekZnak"/>
                <w:rFonts w:cs="Arial"/>
                <w:sz w:val="20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-687523274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5609DE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sdtContent>
            </w:sdt>
          </w:p>
          <w:p w14:paraId="6401A17C" w14:textId="3403A3D0" w:rsidR="003606C0" w:rsidRPr="00FC6F44" w:rsidRDefault="00C93761" w:rsidP="00601A8A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proofErr w:type="spellStart"/>
            <w:r w:rsidRPr="00023B2A">
              <w:rPr>
                <w:rFonts w:ascii="Arial" w:hAnsi="Arial" w:cs="Arial"/>
                <w:sz w:val="14"/>
                <w:szCs w:val="14"/>
                <w:lang w:val="en-GB"/>
              </w:rPr>
              <w:t>Uwagi</w:t>
            </w:r>
            <w:proofErr w:type="spellEnd"/>
            <w:r w:rsidRPr="00023B2A">
              <w:rPr>
                <w:rFonts w:ascii="Arial" w:hAnsi="Arial" w:cs="Arial"/>
                <w:sz w:val="14"/>
                <w:szCs w:val="14"/>
                <w:lang w:val="en-GB"/>
              </w:rPr>
              <w:t>: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-2031478227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  <w:r>
              <w:rPr>
                <w:rStyle w:val="Formatvorlage5"/>
                <w:rFonts w:cs="Arial"/>
                <w:sz w:val="20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-1983385458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-1257355504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2D9D085C" w14:textId="51BCE4D1" w:rsidR="003606C0" w:rsidRPr="00FC6F44" w:rsidRDefault="00B3159A" w:rsidP="00601A8A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7C5683FD" w14:textId="3C31DC97" w:rsidR="003606C0" w:rsidRPr="00FC6F44" w:rsidRDefault="007A0D77" w:rsidP="00601A8A">
            <w:pPr>
              <w:pStyle w:val="Standard1"/>
              <w:spacing w:before="0" w:after="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1446807557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41BCE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</w:tbl>
    <w:p w14:paraId="47E73C29" w14:textId="77777777" w:rsidR="000465E4" w:rsidRPr="00FC6F44" w:rsidRDefault="000465E4" w:rsidP="00601A8A">
      <w:pPr>
        <w:rPr>
          <w:rFonts w:ascii="Arial" w:hAnsi="Arial" w:cs="Arial"/>
          <w:sz w:val="20"/>
        </w:rPr>
      </w:pP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28"/>
        <w:gridCol w:w="3118"/>
        <w:gridCol w:w="2977"/>
        <w:gridCol w:w="425"/>
      </w:tblGrid>
      <w:tr w:rsidR="00FE0E87" w:rsidRPr="008A3902" w14:paraId="6D258F53" w14:textId="77777777" w:rsidTr="002875A2">
        <w:tc>
          <w:tcPr>
            <w:tcW w:w="637" w:type="dxa"/>
          </w:tcPr>
          <w:p w14:paraId="0CFBC81D" w14:textId="47B90938" w:rsidR="00FE0E87" w:rsidRPr="00FC6F44" w:rsidRDefault="003C1E8F" w:rsidP="00601A8A">
            <w:pPr>
              <w:pStyle w:val="Standard4"/>
              <w:spacing w:before="0" w:after="0"/>
              <w:rPr>
                <w:rFonts w:ascii="Arial" w:hAnsi="Arial" w:cs="Arial"/>
                <w:bCs/>
                <w:iCs/>
                <w:sz w:val="20"/>
              </w:rPr>
            </w:pPr>
            <w:r w:rsidRPr="00FC6F44">
              <w:rPr>
                <w:rFonts w:ascii="Arial" w:hAnsi="Arial" w:cs="Arial"/>
                <w:bCs/>
                <w:iCs/>
                <w:sz w:val="20"/>
              </w:rPr>
              <w:t>1</w:t>
            </w:r>
            <w:r>
              <w:rPr>
                <w:rFonts w:ascii="Arial" w:hAnsi="Arial" w:cs="Arial"/>
                <w:bCs/>
                <w:iCs/>
                <w:sz w:val="20"/>
              </w:rPr>
              <w:t>1</w:t>
            </w:r>
          </w:p>
        </w:tc>
        <w:tc>
          <w:tcPr>
            <w:tcW w:w="10348" w:type="dxa"/>
            <w:gridSpan w:val="4"/>
            <w:vAlign w:val="center"/>
          </w:tcPr>
          <w:p w14:paraId="6F6D5787" w14:textId="77777777" w:rsidR="00FE0E87" w:rsidRPr="008A3902" w:rsidRDefault="00643BF2" w:rsidP="00601A8A">
            <w:pPr>
              <w:pStyle w:val="Listapunktowana2"/>
              <w:spacing w:before="0" w:after="0"/>
              <w:rPr>
                <w:b/>
                <w:sz w:val="20"/>
                <w:szCs w:val="20"/>
                <w:lang w:val="en-GB"/>
              </w:rPr>
            </w:pPr>
            <w:r w:rsidRPr="008A3902">
              <w:rPr>
                <w:b/>
                <w:sz w:val="20"/>
                <w:szCs w:val="20"/>
                <w:lang w:val="en-GB"/>
              </w:rPr>
              <w:t>Monitoring and testing</w:t>
            </w:r>
          </w:p>
          <w:p w14:paraId="75F90444" w14:textId="102558CC" w:rsidR="00CD7E16" w:rsidRPr="008A3902" w:rsidRDefault="00CD7E16" w:rsidP="00601A8A">
            <w:pPr>
              <w:pStyle w:val="Listapunktowana2"/>
              <w:spacing w:before="0" w:after="0"/>
              <w:rPr>
                <w:sz w:val="14"/>
                <w:szCs w:val="14"/>
                <w:lang w:val="en-GB"/>
              </w:rPr>
            </w:pPr>
            <w:proofErr w:type="spellStart"/>
            <w:r w:rsidRPr="008A3902">
              <w:rPr>
                <w:sz w:val="14"/>
                <w:szCs w:val="14"/>
                <w:lang w:val="en-GB"/>
              </w:rPr>
              <w:t>Kontrola</w:t>
            </w:r>
            <w:proofErr w:type="spellEnd"/>
            <w:r w:rsidRPr="008A3902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8A3902">
              <w:rPr>
                <w:sz w:val="14"/>
                <w:szCs w:val="14"/>
                <w:lang w:val="en-GB"/>
              </w:rPr>
              <w:t>i</w:t>
            </w:r>
            <w:proofErr w:type="spellEnd"/>
            <w:r w:rsidRPr="008A3902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8A3902">
              <w:rPr>
                <w:sz w:val="14"/>
                <w:szCs w:val="14"/>
                <w:lang w:val="en-GB"/>
              </w:rPr>
              <w:t>badanie</w:t>
            </w:r>
            <w:proofErr w:type="spellEnd"/>
          </w:p>
        </w:tc>
      </w:tr>
      <w:tr w:rsidR="0022565B" w:rsidRPr="00FC6F44" w14:paraId="7EB9F2B1" w14:textId="77777777" w:rsidTr="0022565B">
        <w:tc>
          <w:tcPr>
            <w:tcW w:w="637" w:type="dxa"/>
          </w:tcPr>
          <w:p w14:paraId="54F84F46" w14:textId="20A396F7" w:rsidR="003606C0" w:rsidRPr="00FC6F44" w:rsidRDefault="003C1E8F" w:rsidP="00601A8A">
            <w:pPr>
              <w:pStyle w:val="Standard3"/>
              <w:spacing w:before="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1</w:t>
            </w:r>
            <w:r w:rsidR="00836D58" w:rsidRPr="00FC6F44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3828" w:type="dxa"/>
          </w:tcPr>
          <w:p w14:paraId="52B70C67" w14:textId="77777777" w:rsidR="00643BF2" w:rsidRDefault="00643BF2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Are monitoring and testing measures taken before the welding in compliance with a contract / set of rules?</w:t>
            </w:r>
          </w:p>
          <w:p w14:paraId="2F859919" w14:textId="23109624" w:rsidR="00CD7E16" w:rsidRPr="006F034F" w:rsidRDefault="006F034F" w:rsidP="00601A8A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F034F">
              <w:rPr>
                <w:rFonts w:ascii="Arial" w:hAnsi="Arial" w:cs="Arial"/>
                <w:sz w:val="14"/>
                <w:szCs w:val="14"/>
                <w:lang w:val="pl-PL"/>
              </w:rPr>
              <w:t>Czy kontrole i badania prowadzone są przed spawaniem zgodnie z umową / przepisami?</w:t>
            </w:r>
          </w:p>
          <w:p w14:paraId="5363A1E2" w14:textId="77777777" w:rsidR="00643BF2" w:rsidRDefault="00643BF2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Suitability and validity of the qualification test certificates of the welders and the operators</w:t>
            </w:r>
          </w:p>
          <w:p w14:paraId="4E5CABD6" w14:textId="7A45564F" w:rsidR="006F034F" w:rsidRPr="006F034F" w:rsidRDefault="006F034F" w:rsidP="00601A8A">
            <w:pPr>
              <w:pStyle w:val="Listapunktowana2"/>
              <w:spacing w:before="0" w:after="0"/>
              <w:rPr>
                <w:sz w:val="14"/>
                <w:szCs w:val="14"/>
                <w:lang w:val="pl-PL"/>
              </w:rPr>
            </w:pPr>
            <w:r w:rsidRPr="006F034F">
              <w:rPr>
                <w:sz w:val="14"/>
                <w:szCs w:val="14"/>
                <w:lang w:val="pl-PL"/>
              </w:rPr>
              <w:t>przydatność i ważność świadectw egzaminów kwalifikacy</w:t>
            </w:r>
            <w:r w:rsidRPr="006F034F">
              <w:rPr>
                <w:sz w:val="14"/>
                <w:szCs w:val="14"/>
                <w:lang w:val="pl-PL"/>
              </w:rPr>
              <w:t>j</w:t>
            </w:r>
            <w:r w:rsidRPr="006F034F">
              <w:rPr>
                <w:sz w:val="14"/>
                <w:szCs w:val="14"/>
                <w:lang w:val="pl-PL"/>
              </w:rPr>
              <w:t>nych spawaczy i operatorów,</w:t>
            </w:r>
          </w:p>
          <w:p w14:paraId="30464C78" w14:textId="77777777" w:rsidR="00643BF2" w:rsidRDefault="00643BF2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Suitability of the welding procedure specifications</w:t>
            </w:r>
          </w:p>
          <w:p w14:paraId="54390988" w14:textId="2D1A3466" w:rsidR="006F034F" w:rsidRPr="009D5A90" w:rsidRDefault="006F034F" w:rsidP="00601A8A">
            <w:pPr>
              <w:pStyle w:val="Listapunktowana2"/>
              <w:spacing w:before="0" w:after="0"/>
              <w:rPr>
                <w:sz w:val="14"/>
                <w:szCs w:val="14"/>
                <w:lang w:val="pl-PL"/>
              </w:rPr>
            </w:pPr>
            <w:r w:rsidRPr="009D5A90">
              <w:rPr>
                <w:sz w:val="14"/>
                <w:szCs w:val="14"/>
                <w:lang w:val="pl-PL"/>
              </w:rPr>
              <w:t>przydatność instrukcji spajania</w:t>
            </w:r>
          </w:p>
          <w:p w14:paraId="13F06A9E" w14:textId="77777777" w:rsidR="00643BF2" w:rsidRDefault="00643BF2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Identification of the base materials</w:t>
            </w:r>
          </w:p>
          <w:p w14:paraId="2B2F899D" w14:textId="7EF88D7F" w:rsidR="006F034F" w:rsidRPr="009D5A90" w:rsidRDefault="006F034F" w:rsidP="00601A8A">
            <w:pPr>
              <w:pStyle w:val="Listapunktowana2"/>
              <w:spacing w:before="0" w:after="0"/>
              <w:rPr>
                <w:sz w:val="14"/>
                <w:szCs w:val="14"/>
                <w:lang w:val="pl-PL"/>
              </w:rPr>
            </w:pPr>
            <w:r w:rsidRPr="009D5A90">
              <w:rPr>
                <w:sz w:val="14"/>
                <w:szCs w:val="14"/>
                <w:lang w:val="pl-PL"/>
              </w:rPr>
              <w:t>oznaczenie materiałów podstawowych</w:t>
            </w:r>
          </w:p>
          <w:p w14:paraId="0936ECC5" w14:textId="77777777" w:rsidR="00643BF2" w:rsidRDefault="00643BF2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Identification of the welding fillers</w:t>
            </w:r>
          </w:p>
          <w:p w14:paraId="2059434A" w14:textId="521514C4" w:rsidR="006F034F" w:rsidRPr="00027DAB" w:rsidRDefault="006F034F" w:rsidP="00601A8A">
            <w:pPr>
              <w:pStyle w:val="Listapunktowana2"/>
              <w:spacing w:before="0" w:after="0"/>
              <w:rPr>
                <w:sz w:val="14"/>
                <w:szCs w:val="14"/>
                <w:lang w:val="pl-PL"/>
              </w:rPr>
            </w:pPr>
            <w:r w:rsidRPr="00027DAB">
              <w:rPr>
                <w:sz w:val="14"/>
                <w:szCs w:val="14"/>
                <w:lang w:val="pl-PL"/>
              </w:rPr>
              <w:t>oznaczenie spoiw</w:t>
            </w:r>
          </w:p>
          <w:p w14:paraId="1B25EBFA" w14:textId="77777777" w:rsidR="00643BF2" w:rsidRPr="00027DAB" w:rsidRDefault="00643BF2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027DAB">
              <w:rPr>
                <w:rFonts w:ascii="Arial" w:hAnsi="Arial" w:cs="Arial"/>
                <w:sz w:val="20"/>
                <w:lang w:val="pl-PL"/>
              </w:rPr>
              <w:t>Weld</w:t>
            </w:r>
            <w:proofErr w:type="spellEnd"/>
            <w:r w:rsidRPr="00027DAB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027DAB">
              <w:rPr>
                <w:rFonts w:ascii="Arial" w:hAnsi="Arial" w:cs="Arial"/>
                <w:sz w:val="20"/>
                <w:lang w:val="pl-PL"/>
              </w:rPr>
              <w:t>preparation</w:t>
            </w:r>
            <w:proofErr w:type="spellEnd"/>
          </w:p>
          <w:p w14:paraId="59BF1264" w14:textId="4DD6F2B3" w:rsidR="006F034F" w:rsidRPr="00B1788B" w:rsidRDefault="00027DAB" w:rsidP="00601A8A">
            <w:pPr>
              <w:pStyle w:val="Listapunktowana2"/>
              <w:spacing w:before="0" w:after="0"/>
              <w:rPr>
                <w:sz w:val="14"/>
                <w:szCs w:val="14"/>
                <w:lang w:val="pl-PL"/>
              </w:rPr>
            </w:pPr>
            <w:r w:rsidRPr="00B1788B">
              <w:rPr>
                <w:sz w:val="14"/>
                <w:szCs w:val="14"/>
                <w:lang w:val="pl-PL"/>
              </w:rPr>
              <w:t>przygotowanie złączy</w:t>
            </w:r>
          </w:p>
          <w:p w14:paraId="18DAA852" w14:textId="77777777" w:rsidR="00643BF2" w:rsidRDefault="00643BF2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Assembly, clamping and tack welding</w:t>
            </w:r>
          </w:p>
          <w:p w14:paraId="123175AD" w14:textId="206C7B35" w:rsidR="006F034F" w:rsidRPr="009D5A90" w:rsidRDefault="00027DAB" w:rsidP="00601A8A">
            <w:pPr>
              <w:pStyle w:val="Listapunktowana2"/>
              <w:spacing w:before="0" w:after="0"/>
              <w:rPr>
                <w:sz w:val="14"/>
                <w:szCs w:val="14"/>
                <w:lang w:val="pl-PL"/>
              </w:rPr>
            </w:pPr>
            <w:r w:rsidRPr="009D5A90">
              <w:rPr>
                <w:sz w:val="14"/>
                <w:szCs w:val="14"/>
                <w:lang w:val="pl-PL"/>
              </w:rPr>
              <w:t>montaż, mocowanie i sczepianie</w:t>
            </w:r>
          </w:p>
          <w:p w14:paraId="177804BE" w14:textId="77777777" w:rsidR="00643BF2" w:rsidRDefault="00643BF2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Any particular requirements in the wel</w:t>
            </w:r>
            <w:r w:rsidRPr="003118FC">
              <w:rPr>
                <w:rFonts w:ascii="Arial" w:hAnsi="Arial" w:cs="Arial"/>
                <w:sz w:val="20"/>
                <w:lang w:val="en-US"/>
              </w:rPr>
              <w:t>d</w:t>
            </w:r>
            <w:r w:rsidRPr="003118FC">
              <w:rPr>
                <w:rFonts w:ascii="Arial" w:hAnsi="Arial" w:cs="Arial"/>
                <w:sz w:val="20"/>
                <w:lang w:val="en-US"/>
              </w:rPr>
              <w:t>ing procedure specifications</w:t>
            </w:r>
          </w:p>
          <w:p w14:paraId="0E7C1E2E" w14:textId="5A566DB5" w:rsidR="006F034F" w:rsidRPr="00027DAB" w:rsidRDefault="00027DAB" w:rsidP="00601A8A">
            <w:pPr>
              <w:pStyle w:val="Listapunktowana2"/>
              <w:spacing w:before="0" w:after="0"/>
              <w:rPr>
                <w:sz w:val="14"/>
                <w:szCs w:val="14"/>
                <w:lang w:val="pl-PL"/>
              </w:rPr>
            </w:pPr>
            <w:r w:rsidRPr="00027DAB">
              <w:rPr>
                <w:sz w:val="14"/>
                <w:szCs w:val="14"/>
                <w:lang w:val="pl-PL"/>
              </w:rPr>
              <w:t xml:space="preserve">ewentualne szczególne wymagania dotyczące instrukcji </w:t>
            </w:r>
            <w:r w:rsidRPr="00027DAB">
              <w:rPr>
                <w:sz w:val="14"/>
                <w:szCs w:val="14"/>
                <w:lang w:val="pl-PL"/>
              </w:rPr>
              <w:lastRenderedPageBreak/>
              <w:t>spajania</w:t>
            </w:r>
          </w:p>
          <w:p w14:paraId="4A9E8441" w14:textId="77777777" w:rsidR="003606C0" w:rsidRDefault="00643BF2" w:rsidP="00601A8A">
            <w:pPr>
              <w:pStyle w:val="Listapunktowana2"/>
              <w:spacing w:before="0" w:after="0"/>
              <w:rPr>
                <w:sz w:val="20"/>
                <w:lang w:val="en-US"/>
              </w:rPr>
            </w:pPr>
            <w:r w:rsidRPr="003118FC">
              <w:rPr>
                <w:sz w:val="20"/>
                <w:lang w:val="en-US"/>
              </w:rPr>
              <w:t>Suitability of the working conditions for welding, including the ambient conditions</w:t>
            </w:r>
          </w:p>
          <w:p w14:paraId="40D0B67F" w14:textId="2FF8384C" w:rsidR="006F034F" w:rsidRPr="00027DAB" w:rsidRDefault="00027DAB" w:rsidP="00601A8A">
            <w:pPr>
              <w:pStyle w:val="Listapunktowana2"/>
              <w:spacing w:before="0" w:after="0"/>
              <w:rPr>
                <w:sz w:val="14"/>
                <w:szCs w:val="14"/>
                <w:lang w:val="pl-PL"/>
              </w:rPr>
            </w:pPr>
            <w:r w:rsidRPr="00027DAB">
              <w:rPr>
                <w:sz w:val="14"/>
                <w:szCs w:val="14"/>
                <w:lang w:val="pl-PL"/>
              </w:rPr>
              <w:t>przydatność warunków pracy dla spajania, łącznie z waru</w:t>
            </w:r>
            <w:r w:rsidRPr="00027DAB">
              <w:rPr>
                <w:sz w:val="14"/>
                <w:szCs w:val="14"/>
                <w:lang w:val="pl-PL"/>
              </w:rPr>
              <w:t>n</w:t>
            </w:r>
            <w:r w:rsidRPr="00027DAB">
              <w:rPr>
                <w:sz w:val="14"/>
                <w:szCs w:val="14"/>
                <w:lang w:val="pl-PL"/>
              </w:rPr>
              <w:t>kami środowiskowymi</w:t>
            </w:r>
          </w:p>
        </w:tc>
        <w:tc>
          <w:tcPr>
            <w:tcW w:w="3118" w:type="dxa"/>
          </w:tcPr>
          <w:p w14:paraId="21F60AFE" w14:textId="361839F2" w:rsidR="003606C0" w:rsidRPr="00FC6F44" w:rsidRDefault="007A0D77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0742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43BF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43BF2">
              <w:rPr>
                <w:rFonts w:ascii="Arial" w:hAnsi="Arial" w:cs="Arial"/>
                <w:sz w:val="20"/>
              </w:rPr>
              <w:t>yes</w:t>
            </w:r>
            <w:proofErr w:type="spellEnd"/>
            <w:r w:rsidR="003606C0" w:rsidRPr="00FC6F44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186733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43BF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06C0" w:rsidRPr="00FC6F44">
              <w:rPr>
                <w:rFonts w:ascii="Arial" w:hAnsi="Arial" w:cs="Arial"/>
                <w:sz w:val="20"/>
              </w:rPr>
              <w:t>n</w:t>
            </w:r>
            <w:r w:rsidR="00643BF2">
              <w:rPr>
                <w:rFonts w:ascii="Arial" w:hAnsi="Arial" w:cs="Arial"/>
                <w:sz w:val="20"/>
              </w:rPr>
              <w:t>o</w:t>
            </w:r>
            <w:proofErr w:type="spellEnd"/>
          </w:p>
          <w:p w14:paraId="5DAD6045" w14:textId="77777777" w:rsidR="00CD7E16" w:rsidRPr="005609DE" w:rsidRDefault="00CD7E16" w:rsidP="00601A8A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r w:rsidRPr="005609DE">
              <w:rPr>
                <w:rFonts w:ascii="Arial" w:hAnsi="Arial" w:cs="Arial"/>
                <w:sz w:val="20"/>
                <w:lang w:val="en-GB"/>
              </w:rPr>
              <w:t>Remarks:</w:t>
            </w:r>
            <w:r>
              <w:rPr>
                <w:rStyle w:val="NagwekZnak"/>
                <w:rFonts w:cs="Arial"/>
                <w:sz w:val="20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1875347940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5609DE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sdtContent>
            </w:sdt>
          </w:p>
          <w:p w14:paraId="4DEAE817" w14:textId="111861D1" w:rsidR="003606C0" w:rsidRPr="00FC6F44" w:rsidRDefault="00CD7E16" w:rsidP="00601A8A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proofErr w:type="spellStart"/>
            <w:r w:rsidRPr="00023B2A">
              <w:rPr>
                <w:rFonts w:ascii="Arial" w:hAnsi="Arial" w:cs="Arial"/>
                <w:sz w:val="14"/>
                <w:szCs w:val="14"/>
                <w:lang w:val="en-GB"/>
              </w:rPr>
              <w:t>Uwagi</w:t>
            </w:r>
            <w:proofErr w:type="spellEnd"/>
            <w:r w:rsidRPr="00023B2A">
              <w:rPr>
                <w:rFonts w:ascii="Arial" w:hAnsi="Arial" w:cs="Arial"/>
                <w:sz w:val="14"/>
                <w:szCs w:val="14"/>
                <w:lang w:val="en-GB"/>
              </w:rPr>
              <w:t>: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1484665726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  <w:r>
              <w:rPr>
                <w:rStyle w:val="Formatvorlage5"/>
                <w:rFonts w:cs="Arial"/>
                <w:sz w:val="20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-928183062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  <w:r>
              <w:rPr>
                <w:rStyle w:val="Formatvorlage5"/>
                <w:rFonts w:cs="Arial"/>
                <w:sz w:val="20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943501956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="00B3159A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12583110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47D6994A" w14:textId="29DDF392" w:rsidR="003606C0" w:rsidRPr="00FC6F44" w:rsidRDefault="00B3159A" w:rsidP="00601A8A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0EC38B0C" w14:textId="63B4ADCC" w:rsidR="003606C0" w:rsidRPr="00FC6F44" w:rsidRDefault="007A0D77" w:rsidP="00601A8A">
            <w:pPr>
              <w:pStyle w:val="Standard1"/>
              <w:spacing w:before="0" w:after="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-1492333847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41BCE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22565B" w:rsidRPr="00FC6F44" w14:paraId="72834E4E" w14:textId="77777777" w:rsidTr="0022565B">
        <w:tc>
          <w:tcPr>
            <w:tcW w:w="637" w:type="dxa"/>
          </w:tcPr>
          <w:p w14:paraId="3EA07E5D" w14:textId="05F2CBFC" w:rsidR="003606C0" w:rsidRPr="00FC6F44" w:rsidRDefault="003C1E8F" w:rsidP="00601A8A">
            <w:pPr>
              <w:pStyle w:val="Standard3"/>
              <w:spacing w:before="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lastRenderedPageBreak/>
              <w:t>1</w:t>
            </w:r>
            <w:r>
              <w:rPr>
                <w:rFonts w:ascii="Arial" w:hAnsi="Arial" w:cs="Arial"/>
                <w:sz w:val="20"/>
              </w:rPr>
              <w:t>1</w:t>
            </w:r>
            <w:r w:rsidR="00836D58" w:rsidRPr="00FC6F44">
              <w:rPr>
                <w:rFonts w:ascii="Arial" w:hAnsi="Arial" w:cs="Arial"/>
                <w:sz w:val="20"/>
              </w:rPr>
              <w:t>.2</w:t>
            </w:r>
          </w:p>
        </w:tc>
        <w:tc>
          <w:tcPr>
            <w:tcW w:w="3828" w:type="dxa"/>
          </w:tcPr>
          <w:p w14:paraId="45552895" w14:textId="77777777" w:rsidR="00643BF2" w:rsidRDefault="00643BF2" w:rsidP="00601A8A">
            <w:pPr>
              <w:pStyle w:val="Listapunktowana2"/>
              <w:spacing w:before="0" w:after="0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>Are monitoring and testing measures ta</w:t>
            </w:r>
            <w:r w:rsidRPr="003118FC">
              <w:rPr>
                <w:sz w:val="20"/>
                <w:szCs w:val="20"/>
                <w:lang w:val="en-US"/>
              </w:rPr>
              <w:t>k</w:t>
            </w:r>
            <w:r w:rsidRPr="003118FC">
              <w:rPr>
                <w:sz w:val="20"/>
                <w:szCs w:val="20"/>
                <w:lang w:val="en-US"/>
              </w:rPr>
              <w:t>en during the welding in compliance with a contract / set of rules?</w:t>
            </w:r>
          </w:p>
          <w:p w14:paraId="386016A1" w14:textId="6F20F2BB" w:rsidR="004A6762" w:rsidRPr="004A6762" w:rsidRDefault="004A6762" w:rsidP="00601A8A">
            <w:pPr>
              <w:pStyle w:val="Listapunktowana2"/>
              <w:spacing w:before="0" w:after="0"/>
              <w:rPr>
                <w:sz w:val="14"/>
                <w:szCs w:val="14"/>
                <w:lang w:val="pl-PL"/>
              </w:rPr>
            </w:pPr>
            <w:r w:rsidRPr="004A6762">
              <w:rPr>
                <w:sz w:val="14"/>
                <w:szCs w:val="14"/>
                <w:lang w:val="pl-PL"/>
              </w:rPr>
              <w:t>Czy kontrole i badania prowadzone są podczas spawania zgodnie z umową / przepisami?</w:t>
            </w:r>
          </w:p>
          <w:p w14:paraId="1AFDA4EF" w14:textId="71AEF6D8" w:rsidR="003606C0" w:rsidRDefault="004B6FD5" w:rsidP="00601A8A">
            <w:pPr>
              <w:pStyle w:val="Listapunktowana2"/>
              <w:spacing w:before="0" w:after="0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643BF2" w:rsidRPr="003118FC">
              <w:rPr>
                <w:sz w:val="20"/>
                <w:szCs w:val="20"/>
                <w:lang w:val="en-US"/>
              </w:rPr>
              <w:t>the essential welding parameters</w:t>
            </w:r>
          </w:p>
          <w:p w14:paraId="5E0CF109" w14:textId="72597E90" w:rsidR="004A6762" w:rsidRPr="004A6762" w:rsidRDefault="004A6762" w:rsidP="00601A8A">
            <w:pPr>
              <w:pStyle w:val="Listapunktowana2"/>
              <w:spacing w:before="0" w:after="0"/>
              <w:rPr>
                <w:sz w:val="14"/>
                <w:szCs w:val="14"/>
              </w:rPr>
            </w:pPr>
            <w:proofErr w:type="spellStart"/>
            <w:r w:rsidRPr="004A6762">
              <w:rPr>
                <w:sz w:val="14"/>
                <w:szCs w:val="14"/>
              </w:rPr>
              <w:t>istotne</w:t>
            </w:r>
            <w:proofErr w:type="spellEnd"/>
            <w:r w:rsidRPr="004A6762">
              <w:rPr>
                <w:sz w:val="14"/>
                <w:szCs w:val="14"/>
              </w:rPr>
              <w:t xml:space="preserve"> </w:t>
            </w:r>
            <w:proofErr w:type="spellStart"/>
            <w:r w:rsidRPr="004A6762">
              <w:rPr>
                <w:sz w:val="14"/>
                <w:szCs w:val="14"/>
              </w:rPr>
              <w:t>parametry</w:t>
            </w:r>
            <w:proofErr w:type="spellEnd"/>
            <w:r w:rsidRPr="004A6762">
              <w:rPr>
                <w:sz w:val="14"/>
                <w:szCs w:val="14"/>
              </w:rPr>
              <w:t xml:space="preserve"> </w:t>
            </w:r>
            <w:proofErr w:type="spellStart"/>
            <w:r w:rsidRPr="004A6762">
              <w:rPr>
                <w:sz w:val="14"/>
                <w:szCs w:val="14"/>
              </w:rPr>
              <w:t>spajania</w:t>
            </w:r>
            <w:proofErr w:type="spellEnd"/>
            <w:r w:rsidRPr="004A6762">
              <w:rPr>
                <w:sz w:val="14"/>
                <w:szCs w:val="14"/>
              </w:rPr>
              <w:t>,</w:t>
            </w:r>
          </w:p>
          <w:p w14:paraId="0FAD2BA2" w14:textId="107D767B" w:rsidR="003606C0" w:rsidRPr="00B1788B" w:rsidRDefault="004B6FD5" w:rsidP="00601A8A">
            <w:pPr>
              <w:pStyle w:val="Listapunktowana2"/>
              <w:spacing w:before="0" w:after="0"/>
              <w:rPr>
                <w:sz w:val="20"/>
                <w:szCs w:val="20"/>
                <w:lang w:val="pl-PL"/>
              </w:rPr>
            </w:pPr>
            <w:r w:rsidRPr="00B1788B">
              <w:rPr>
                <w:sz w:val="20"/>
                <w:szCs w:val="20"/>
                <w:lang w:val="pl-PL"/>
              </w:rPr>
              <w:t xml:space="preserve">- </w:t>
            </w:r>
            <w:proofErr w:type="spellStart"/>
            <w:r w:rsidR="00643BF2" w:rsidRPr="00B1788B">
              <w:rPr>
                <w:sz w:val="20"/>
                <w:szCs w:val="20"/>
                <w:lang w:val="pl-PL"/>
              </w:rPr>
              <w:t>Preheating</w:t>
            </w:r>
            <w:proofErr w:type="spellEnd"/>
            <w:r w:rsidR="00643BF2" w:rsidRPr="00B1788B">
              <w:rPr>
                <w:sz w:val="20"/>
                <w:szCs w:val="20"/>
                <w:lang w:val="pl-PL"/>
              </w:rPr>
              <w:t xml:space="preserve"> and </w:t>
            </w:r>
            <w:proofErr w:type="spellStart"/>
            <w:r w:rsidR="00643BF2" w:rsidRPr="00B1788B">
              <w:rPr>
                <w:sz w:val="20"/>
                <w:szCs w:val="20"/>
                <w:lang w:val="pl-PL"/>
              </w:rPr>
              <w:t>interpass</w:t>
            </w:r>
            <w:proofErr w:type="spellEnd"/>
            <w:r w:rsidR="00643BF2" w:rsidRPr="00B1788B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="00643BF2" w:rsidRPr="00B1788B">
              <w:rPr>
                <w:sz w:val="20"/>
                <w:szCs w:val="20"/>
                <w:lang w:val="pl-PL"/>
              </w:rPr>
              <w:t>temperatures</w:t>
            </w:r>
            <w:proofErr w:type="spellEnd"/>
          </w:p>
          <w:p w14:paraId="3187BEE9" w14:textId="5D54B572" w:rsidR="004A6762" w:rsidRPr="004A6762" w:rsidRDefault="004A6762" w:rsidP="00601A8A">
            <w:pPr>
              <w:pStyle w:val="Listapunktowana2"/>
              <w:spacing w:before="0" w:after="0"/>
              <w:rPr>
                <w:sz w:val="14"/>
                <w:szCs w:val="14"/>
                <w:lang w:val="pl-PL"/>
              </w:rPr>
            </w:pPr>
            <w:r w:rsidRPr="004A6762">
              <w:rPr>
                <w:sz w:val="14"/>
                <w:szCs w:val="14"/>
                <w:lang w:val="pl-PL"/>
              </w:rPr>
              <w:t xml:space="preserve">temperatury wstępnego i </w:t>
            </w:r>
            <w:proofErr w:type="spellStart"/>
            <w:r w:rsidRPr="004A6762">
              <w:rPr>
                <w:sz w:val="14"/>
                <w:szCs w:val="14"/>
                <w:lang w:val="pl-PL"/>
              </w:rPr>
              <w:t>międzyściegowanego</w:t>
            </w:r>
            <w:proofErr w:type="spellEnd"/>
            <w:r w:rsidRPr="004A6762">
              <w:rPr>
                <w:sz w:val="14"/>
                <w:szCs w:val="14"/>
                <w:lang w:val="pl-PL"/>
              </w:rPr>
              <w:t xml:space="preserve"> podgrzew</w:t>
            </w:r>
            <w:r w:rsidRPr="004A6762">
              <w:rPr>
                <w:sz w:val="14"/>
                <w:szCs w:val="14"/>
                <w:lang w:val="pl-PL"/>
              </w:rPr>
              <w:t>a</w:t>
            </w:r>
            <w:r w:rsidRPr="004A6762">
              <w:rPr>
                <w:sz w:val="14"/>
                <w:szCs w:val="14"/>
                <w:lang w:val="pl-PL"/>
              </w:rPr>
              <w:t>nia,</w:t>
            </w:r>
          </w:p>
          <w:p w14:paraId="016FB248" w14:textId="24760525" w:rsidR="003606C0" w:rsidRDefault="004B6FD5" w:rsidP="00601A8A">
            <w:pPr>
              <w:pStyle w:val="Listapunktowana2"/>
              <w:spacing w:before="0" w:after="0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643BF2" w:rsidRPr="003118FC">
              <w:rPr>
                <w:sz w:val="20"/>
                <w:szCs w:val="20"/>
                <w:lang w:val="en-US"/>
              </w:rPr>
              <w:t xml:space="preserve">Cleaning and shape of the beads and </w:t>
            </w:r>
            <w:r w:rsidR="00643BF2" w:rsidRPr="003118FC">
              <w:rPr>
                <w:sz w:val="20"/>
                <w:szCs w:val="20"/>
                <w:lang w:val="en-US"/>
              </w:rPr>
              <w:br/>
              <w:t xml:space="preserve">  passes of the weld metal</w:t>
            </w:r>
          </w:p>
          <w:p w14:paraId="3FB3C5EA" w14:textId="2AA0965F" w:rsidR="004A6762" w:rsidRPr="000C6592" w:rsidRDefault="004A6762" w:rsidP="00601A8A">
            <w:pPr>
              <w:pStyle w:val="Listapunktowana2"/>
              <w:spacing w:before="0" w:after="0"/>
              <w:rPr>
                <w:sz w:val="14"/>
                <w:szCs w:val="14"/>
                <w:lang w:val="pl-PL"/>
              </w:rPr>
            </w:pPr>
            <w:r w:rsidRPr="000C6592">
              <w:rPr>
                <w:sz w:val="14"/>
                <w:szCs w:val="14"/>
                <w:lang w:val="pl-PL"/>
              </w:rPr>
              <w:t xml:space="preserve">czyszczenie i kształt ściegów i warstw spoin, </w:t>
            </w:r>
          </w:p>
          <w:p w14:paraId="3517321F" w14:textId="098148F1" w:rsidR="003606C0" w:rsidRPr="000C6592" w:rsidRDefault="004B6FD5" w:rsidP="00601A8A">
            <w:pPr>
              <w:pStyle w:val="Listapunktowana2"/>
              <w:spacing w:before="0" w:after="0"/>
              <w:rPr>
                <w:sz w:val="20"/>
                <w:szCs w:val="20"/>
                <w:lang w:val="en-GB"/>
              </w:rPr>
            </w:pPr>
            <w:r w:rsidRPr="000C6592">
              <w:rPr>
                <w:sz w:val="20"/>
                <w:szCs w:val="20"/>
                <w:lang w:val="en-GB"/>
              </w:rPr>
              <w:t xml:space="preserve">- </w:t>
            </w:r>
            <w:r w:rsidR="00643BF2" w:rsidRPr="000C6592">
              <w:rPr>
                <w:sz w:val="20"/>
                <w:szCs w:val="20"/>
                <w:lang w:val="en-GB"/>
              </w:rPr>
              <w:t>Machining-out of the root</w:t>
            </w:r>
          </w:p>
          <w:p w14:paraId="6EBC709B" w14:textId="6DB58D01" w:rsidR="004A6762" w:rsidRPr="000C6592" w:rsidRDefault="000C6592" w:rsidP="00601A8A">
            <w:pPr>
              <w:pStyle w:val="Listapunktowana2"/>
              <w:spacing w:before="0" w:after="0"/>
              <w:rPr>
                <w:sz w:val="20"/>
                <w:szCs w:val="20"/>
                <w:lang w:val="en-GB"/>
              </w:rPr>
            </w:pPr>
            <w:proofErr w:type="spellStart"/>
            <w:r w:rsidRPr="000C6592">
              <w:rPr>
                <w:sz w:val="14"/>
                <w:szCs w:val="14"/>
                <w:lang w:val="en-GB"/>
              </w:rPr>
              <w:t>usunięcie</w:t>
            </w:r>
            <w:proofErr w:type="spellEnd"/>
            <w:r w:rsidRPr="000C6592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0C6592">
              <w:rPr>
                <w:sz w:val="14"/>
                <w:szCs w:val="14"/>
                <w:lang w:val="en-GB"/>
              </w:rPr>
              <w:t>grani</w:t>
            </w:r>
            <w:proofErr w:type="spellEnd"/>
            <w:r w:rsidRPr="000C6592">
              <w:rPr>
                <w:sz w:val="14"/>
                <w:szCs w:val="14"/>
                <w:lang w:val="en-GB"/>
              </w:rPr>
              <w:t>,</w:t>
            </w:r>
          </w:p>
          <w:p w14:paraId="55EAB16B" w14:textId="184992C5" w:rsidR="003606C0" w:rsidRDefault="004B6FD5" w:rsidP="00601A8A">
            <w:pPr>
              <w:pStyle w:val="Listapunktowana2"/>
              <w:spacing w:before="0" w:after="0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643BF2" w:rsidRPr="003118FC">
              <w:rPr>
                <w:sz w:val="20"/>
                <w:szCs w:val="20"/>
                <w:lang w:val="en-US"/>
              </w:rPr>
              <w:t>Welding sequence</w:t>
            </w:r>
          </w:p>
          <w:p w14:paraId="4E38D8E7" w14:textId="482308D7" w:rsidR="004A6762" w:rsidRPr="000C6592" w:rsidRDefault="000C6592" w:rsidP="00601A8A">
            <w:pPr>
              <w:pStyle w:val="Listapunktowana2"/>
              <w:spacing w:before="0" w:after="0"/>
              <w:rPr>
                <w:sz w:val="14"/>
                <w:szCs w:val="14"/>
              </w:rPr>
            </w:pPr>
            <w:proofErr w:type="spellStart"/>
            <w:r w:rsidRPr="000C6592">
              <w:rPr>
                <w:sz w:val="14"/>
                <w:szCs w:val="14"/>
              </w:rPr>
              <w:t>kolejność</w:t>
            </w:r>
            <w:proofErr w:type="spellEnd"/>
            <w:r w:rsidRPr="000C6592">
              <w:rPr>
                <w:sz w:val="14"/>
                <w:szCs w:val="14"/>
              </w:rPr>
              <w:t xml:space="preserve"> </w:t>
            </w:r>
            <w:proofErr w:type="spellStart"/>
            <w:r w:rsidRPr="000C6592">
              <w:rPr>
                <w:sz w:val="14"/>
                <w:szCs w:val="14"/>
              </w:rPr>
              <w:t>spajania</w:t>
            </w:r>
            <w:proofErr w:type="spellEnd"/>
            <w:r w:rsidRPr="000C6592">
              <w:rPr>
                <w:sz w:val="14"/>
                <w:szCs w:val="14"/>
              </w:rPr>
              <w:t>,</w:t>
            </w:r>
          </w:p>
          <w:p w14:paraId="27A53944" w14:textId="6435E320" w:rsidR="003606C0" w:rsidRDefault="004B6FD5" w:rsidP="00601A8A">
            <w:pPr>
              <w:pStyle w:val="Listapunktowana2"/>
              <w:spacing w:before="0" w:after="0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643BF2" w:rsidRPr="003118FC">
              <w:rPr>
                <w:sz w:val="20"/>
                <w:szCs w:val="20"/>
                <w:lang w:val="en-US"/>
              </w:rPr>
              <w:t xml:space="preserve">Correct use and handling of the </w:t>
            </w:r>
            <w:r w:rsidR="00643BF2" w:rsidRPr="003118FC">
              <w:rPr>
                <w:sz w:val="20"/>
                <w:szCs w:val="20"/>
                <w:lang w:val="en-US"/>
              </w:rPr>
              <w:br/>
              <w:t xml:space="preserve">  welding fillers</w:t>
            </w:r>
          </w:p>
          <w:p w14:paraId="75E5F3A6" w14:textId="127056DD" w:rsidR="004A6762" w:rsidRPr="000C6592" w:rsidRDefault="000C6592" w:rsidP="00601A8A">
            <w:pPr>
              <w:pStyle w:val="Listapunktowana2"/>
              <w:spacing w:before="0" w:after="0"/>
              <w:rPr>
                <w:sz w:val="14"/>
                <w:szCs w:val="14"/>
                <w:lang w:val="pl-PL"/>
              </w:rPr>
            </w:pPr>
            <w:r w:rsidRPr="000C6592">
              <w:rPr>
                <w:sz w:val="14"/>
                <w:szCs w:val="14"/>
                <w:lang w:val="pl-PL"/>
              </w:rPr>
              <w:t>rzeczywiste zużycie i użytkowanie spoiw,</w:t>
            </w:r>
          </w:p>
          <w:p w14:paraId="0892AA57" w14:textId="236BE7D8" w:rsidR="003606C0" w:rsidRDefault="004B6FD5" w:rsidP="00601A8A">
            <w:pPr>
              <w:pStyle w:val="Listapunktowana2"/>
              <w:spacing w:before="0" w:after="0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643BF2" w:rsidRPr="003118FC">
              <w:rPr>
                <w:sz w:val="20"/>
                <w:szCs w:val="20"/>
                <w:lang w:val="en-US"/>
              </w:rPr>
              <w:t>Checking of the distortion</w:t>
            </w:r>
          </w:p>
          <w:p w14:paraId="11C1306D" w14:textId="24460242" w:rsidR="004A6762" w:rsidRPr="009D5A90" w:rsidRDefault="000C6592" w:rsidP="00601A8A">
            <w:pPr>
              <w:pStyle w:val="Listapunktowana2"/>
              <w:spacing w:before="0" w:after="0"/>
              <w:rPr>
                <w:sz w:val="14"/>
                <w:szCs w:val="14"/>
                <w:lang w:val="pl-PL"/>
              </w:rPr>
            </w:pPr>
            <w:r w:rsidRPr="009D5A90">
              <w:rPr>
                <w:sz w:val="14"/>
                <w:szCs w:val="14"/>
                <w:lang w:val="pl-PL"/>
              </w:rPr>
              <w:t>kontrola odkształcenia,</w:t>
            </w:r>
          </w:p>
          <w:p w14:paraId="3B6B88A9" w14:textId="77777777" w:rsidR="003606C0" w:rsidRDefault="004B6FD5" w:rsidP="00601A8A">
            <w:pPr>
              <w:pStyle w:val="Listapunktowana2"/>
              <w:spacing w:before="0" w:after="0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643BF2" w:rsidRPr="003118FC">
              <w:rPr>
                <w:sz w:val="20"/>
                <w:szCs w:val="20"/>
                <w:lang w:val="en-US"/>
              </w:rPr>
              <w:t xml:space="preserve">Any intermediate checks </w:t>
            </w:r>
            <w:r w:rsidR="00643BF2" w:rsidRPr="003118FC">
              <w:rPr>
                <w:sz w:val="20"/>
                <w:szCs w:val="20"/>
                <w:lang w:val="en-US"/>
              </w:rPr>
              <w:br/>
              <w:t xml:space="preserve">  (e.g. dimensions)</w:t>
            </w:r>
          </w:p>
          <w:p w14:paraId="7D9D8DC4" w14:textId="26263661" w:rsidR="004A6762" w:rsidRPr="000C6592" w:rsidRDefault="000C6592" w:rsidP="00601A8A">
            <w:pPr>
              <w:pStyle w:val="Listapunktowana2"/>
              <w:spacing w:before="0" w:after="0"/>
              <w:rPr>
                <w:sz w:val="14"/>
                <w:szCs w:val="14"/>
                <w:lang w:val="pl-PL"/>
              </w:rPr>
            </w:pPr>
            <w:r w:rsidRPr="000C6592">
              <w:rPr>
                <w:sz w:val="14"/>
                <w:szCs w:val="14"/>
                <w:lang w:val="pl-PL"/>
              </w:rPr>
              <w:t>ewentualne kontrole międzyoperacyjne (np. wymiarów)</w:t>
            </w:r>
          </w:p>
        </w:tc>
        <w:tc>
          <w:tcPr>
            <w:tcW w:w="3118" w:type="dxa"/>
          </w:tcPr>
          <w:p w14:paraId="205480F5" w14:textId="5C029624" w:rsidR="003606C0" w:rsidRPr="00FC6F44" w:rsidRDefault="007A0D77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6435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43BF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43BF2">
              <w:rPr>
                <w:rFonts w:ascii="Arial" w:hAnsi="Arial" w:cs="Arial"/>
                <w:sz w:val="20"/>
              </w:rPr>
              <w:t>yes</w:t>
            </w:r>
            <w:proofErr w:type="spellEnd"/>
            <w:r w:rsidR="003606C0" w:rsidRPr="00FC6F44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188143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43BF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06C0" w:rsidRPr="00FC6F44">
              <w:rPr>
                <w:rFonts w:ascii="Arial" w:hAnsi="Arial" w:cs="Arial"/>
                <w:sz w:val="20"/>
              </w:rPr>
              <w:t>n</w:t>
            </w:r>
            <w:r w:rsidR="00643BF2">
              <w:rPr>
                <w:rFonts w:ascii="Arial" w:hAnsi="Arial" w:cs="Arial"/>
                <w:sz w:val="20"/>
              </w:rPr>
              <w:t>o</w:t>
            </w:r>
            <w:proofErr w:type="spellEnd"/>
          </w:p>
          <w:p w14:paraId="6D570B30" w14:textId="77777777" w:rsidR="00027DAB" w:rsidRPr="005609DE" w:rsidRDefault="00027DAB" w:rsidP="00601A8A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r w:rsidRPr="005609DE">
              <w:rPr>
                <w:rFonts w:ascii="Arial" w:hAnsi="Arial" w:cs="Arial"/>
                <w:sz w:val="20"/>
                <w:lang w:val="en-GB"/>
              </w:rPr>
              <w:t>Remarks:</w:t>
            </w:r>
            <w:r>
              <w:rPr>
                <w:rStyle w:val="NagwekZnak"/>
                <w:rFonts w:cs="Arial"/>
                <w:sz w:val="20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1190029329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5609DE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sdtContent>
            </w:sdt>
          </w:p>
          <w:p w14:paraId="164B467F" w14:textId="3F55100C" w:rsidR="003606C0" w:rsidRPr="00FC6F44" w:rsidRDefault="00027DAB" w:rsidP="00601A8A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proofErr w:type="spellStart"/>
            <w:r w:rsidRPr="00023B2A">
              <w:rPr>
                <w:rFonts w:ascii="Arial" w:hAnsi="Arial" w:cs="Arial"/>
                <w:sz w:val="14"/>
                <w:szCs w:val="14"/>
                <w:lang w:val="en-GB"/>
              </w:rPr>
              <w:t>Uwagi</w:t>
            </w:r>
            <w:proofErr w:type="spellEnd"/>
            <w:r w:rsidRPr="00023B2A">
              <w:rPr>
                <w:rFonts w:ascii="Arial" w:hAnsi="Arial" w:cs="Arial"/>
                <w:sz w:val="14"/>
                <w:szCs w:val="14"/>
                <w:lang w:val="en-GB"/>
              </w:rPr>
              <w:t>: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-1303834624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  <w:r>
              <w:rPr>
                <w:rStyle w:val="Formatvorlage5"/>
                <w:rFonts w:cs="Arial"/>
                <w:sz w:val="20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250554522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-1313559731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60DC39F2" w14:textId="0DB8505B" w:rsidR="003606C0" w:rsidRPr="00FC6F44" w:rsidRDefault="00B3159A" w:rsidP="00601A8A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7BA7E183" w14:textId="4B7C1C57" w:rsidR="003606C0" w:rsidRPr="00FC6F44" w:rsidRDefault="007A0D77" w:rsidP="00601A8A">
            <w:pPr>
              <w:pStyle w:val="Standard1"/>
              <w:spacing w:before="0" w:after="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789786129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41BCE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22565B" w:rsidRPr="00FC6F44" w14:paraId="0DBCC13E" w14:textId="77777777" w:rsidTr="0022565B">
        <w:tc>
          <w:tcPr>
            <w:tcW w:w="637" w:type="dxa"/>
          </w:tcPr>
          <w:p w14:paraId="325FFFF2" w14:textId="40B28543" w:rsidR="003606C0" w:rsidRPr="00FC6F44" w:rsidRDefault="003C1E8F" w:rsidP="00601A8A">
            <w:pPr>
              <w:pStyle w:val="Standard3"/>
              <w:spacing w:before="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1</w:t>
            </w:r>
            <w:r w:rsidR="00836D58" w:rsidRPr="00FC6F44">
              <w:rPr>
                <w:rFonts w:ascii="Arial" w:hAnsi="Arial" w:cs="Arial"/>
                <w:sz w:val="20"/>
              </w:rPr>
              <w:t>.3</w:t>
            </w:r>
          </w:p>
        </w:tc>
        <w:tc>
          <w:tcPr>
            <w:tcW w:w="3828" w:type="dxa"/>
          </w:tcPr>
          <w:p w14:paraId="1C65F081" w14:textId="77777777" w:rsidR="00643BF2" w:rsidRDefault="00643BF2" w:rsidP="00601A8A">
            <w:pPr>
              <w:pStyle w:val="Listapunktowana2"/>
              <w:spacing w:before="0" w:after="0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>Are monitoring and testing measures ta</w:t>
            </w:r>
            <w:r w:rsidRPr="003118FC">
              <w:rPr>
                <w:sz w:val="20"/>
                <w:szCs w:val="20"/>
                <w:lang w:val="en-US"/>
              </w:rPr>
              <w:t>k</w:t>
            </w:r>
            <w:r w:rsidRPr="003118FC">
              <w:rPr>
                <w:sz w:val="20"/>
                <w:szCs w:val="20"/>
                <w:lang w:val="en-US"/>
              </w:rPr>
              <w:t>en after the welding in compliance with a set of rules?</w:t>
            </w:r>
          </w:p>
          <w:p w14:paraId="583866F0" w14:textId="06D1FAAE" w:rsidR="009E69C4" w:rsidRPr="009E69C4" w:rsidRDefault="009E69C4" w:rsidP="00601A8A">
            <w:pPr>
              <w:pStyle w:val="Listapunktowana2"/>
              <w:spacing w:before="0" w:after="0"/>
              <w:rPr>
                <w:sz w:val="20"/>
                <w:szCs w:val="20"/>
                <w:lang w:val="pl-PL"/>
              </w:rPr>
            </w:pPr>
            <w:r w:rsidRPr="009E69C4">
              <w:rPr>
                <w:sz w:val="14"/>
                <w:szCs w:val="14"/>
                <w:lang w:val="pl-PL"/>
              </w:rPr>
              <w:t>Czy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9E69C4">
              <w:rPr>
                <w:sz w:val="14"/>
                <w:szCs w:val="14"/>
                <w:lang w:val="pl-PL"/>
              </w:rPr>
              <w:t xml:space="preserve">kontrole i badania prowadzone są po </w:t>
            </w:r>
            <w:proofErr w:type="spellStart"/>
            <w:r w:rsidRPr="009E69C4">
              <w:rPr>
                <w:sz w:val="14"/>
                <w:szCs w:val="14"/>
                <w:lang w:val="pl-PL"/>
              </w:rPr>
              <w:t>spawanaiu</w:t>
            </w:r>
            <w:proofErr w:type="spellEnd"/>
            <w:r w:rsidRPr="009E69C4">
              <w:rPr>
                <w:sz w:val="14"/>
                <w:szCs w:val="14"/>
                <w:lang w:val="pl-PL"/>
              </w:rPr>
              <w:t xml:space="preserve"> zgo</w:t>
            </w:r>
            <w:r w:rsidRPr="009E69C4">
              <w:rPr>
                <w:sz w:val="14"/>
                <w:szCs w:val="14"/>
                <w:lang w:val="pl-PL"/>
              </w:rPr>
              <w:t>d</w:t>
            </w:r>
            <w:r w:rsidRPr="009E69C4">
              <w:rPr>
                <w:sz w:val="14"/>
                <w:szCs w:val="14"/>
                <w:lang w:val="pl-PL"/>
              </w:rPr>
              <w:t>nie z umową/ przepisami?</w:t>
            </w:r>
          </w:p>
          <w:p w14:paraId="72D20AB7" w14:textId="23635077" w:rsidR="003606C0" w:rsidRDefault="004B6FD5" w:rsidP="00601A8A">
            <w:pPr>
              <w:pStyle w:val="Listapunktowana2"/>
              <w:spacing w:before="0" w:after="0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643BF2" w:rsidRPr="003118FC">
              <w:rPr>
                <w:sz w:val="20"/>
                <w:szCs w:val="20"/>
                <w:lang w:val="en-US"/>
              </w:rPr>
              <w:t>Visual inspections</w:t>
            </w:r>
          </w:p>
          <w:p w14:paraId="408A917E" w14:textId="4C8C2B3A" w:rsidR="009E69C4" w:rsidRPr="009E69C4" w:rsidRDefault="009E69C4" w:rsidP="00601A8A">
            <w:pPr>
              <w:pStyle w:val="Listapunktowana2"/>
              <w:spacing w:before="0" w:after="0"/>
              <w:rPr>
                <w:sz w:val="14"/>
                <w:szCs w:val="14"/>
                <w:lang w:val="en-US"/>
              </w:rPr>
            </w:pPr>
            <w:proofErr w:type="spellStart"/>
            <w:r w:rsidRPr="00B1788B">
              <w:rPr>
                <w:sz w:val="14"/>
                <w:szCs w:val="14"/>
                <w:lang w:val="en-GB"/>
              </w:rPr>
              <w:t>badania</w:t>
            </w:r>
            <w:proofErr w:type="spellEnd"/>
            <w:r w:rsidRPr="00B1788B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B1788B">
              <w:rPr>
                <w:sz w:val="14"/>
                <w:szCs w:val="14"/>
                <w:lang w:val="en-GB"/>
              </w:rPr>
              <w:t>wizualne</w:t>
            </w:r>
            <w:proofErr w:type="spellEnd"/>
            <w:r w:rsidRPr="00B1788B">
              <w:rPr>
                <w:sz w:val="14"/>
                <w:szCs w:val="14"/>
                <w:lang w:val="en-GB"/>
              </w:rPr>
              <w:t>,</w:t>
            </w:r>
          </w:p>
          <w:p w14:paraId="7EF20457" w14:textId="44760402" w:rsidR="003606C0" w:rsidRDefault="004B6FD5" w:rsidP="00601A8A">
            <w:pPr>
              <w:pStyle w:val="Listapunktowana2"/>
              <w:spacing w:before="0" w:after="0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643BF2" w:rsidRPr="003118FC">
              <w:rPr>
                <w:sz w:val="20"/>
                <w:szCs w:val="20"/>
                <w:lang w:val="en-US"/>
              </w:rPr>
              <w:t>Non-destructive tests</w:t>
            </w:r>
          </w:p>
          <w:p w14:paraId="1EFC7607" w14:textId="2B6166A6" w:rsidR="009E69C4" w:rsidRPr="00B1788B" w:rsidRDefault="009E69C4" w:rsidP="00601A8A">
            <w:pPr>
              <w:pStyle w:val="Listapunktowana2"/>
              <w:spacing w:before="0" w:after="0"/>
              <w:rPr>
                <w:sz w:val="20"/>
                <w:szCs w:val="20"/>
                <w:lang w:val="pl-PL"/>
              </w:rPr>
            </w:pPr>
            <w:r w:rsidRPr="009E69C4">
              <w:rPr>
                <w:sz w:val="14"/>
                <w:szCs w:val="14"/>
                <w:lang w:val="pl-PL"/>
              </w:rPr>
              <w:t>badania</w:t>
            </w:r>
            <w:r>
              <w:rPr>
                <w:sz w:val="16"/>
                <w:szCs w:val="16"/>
                <w:lang w:val="pl-PL"/>
              </w:rPr>
              <w:t xml:space="preserve"> nieniszczące,</w:t>
            </w:r>
          </w:p>
          <w:p w14:paraId="259D732B" w14:textId="2207844F" w:rsidR="003606C0" w:rsidRPr="009D5A90" w:rsidRDefault="004B6FD5" w:rsidP="00601A8A">
            <w:pPr>
              <w:pStyle w:val="Listapunktowana2"/>
              <w:spacing w:before="0" w:after="0"/>
              <w:rPr>
                <w:sz w:val="20"/>
                <w:szCs w:val="20"/>
              </w:rPr>
            </w:pPr>
            <w:r w:rsidRPr="009D5A90">
              <w:rPr>
                <w:sz w:val="20"/>
                <w:szCs w:val="20"/>
              </w:rPr>
              <w:t xml:space="preserve">- </w:t>
            </w:r>
            <w:r w:rsidR="00643BF2" w:rsidRPr="009D5A90">
              <w:rPr>
                <w:sz w:val="20"/>
                <w:szCs w:val="20"/>
              </w:rPr>
              <w:t>Destructive tests</w:t>
            </w:r>
          </w:p>
          <w:p w14:paraId="5648A98E" w14:textId="02B7DB65" w:rsidR="009E69C4" w:rsidRPr="009D5A90" w:rsidRDefault="009E69C4" w:rsidP="00601A8A">
            <w:pPr>
              <w:pStyle w:val="Listapunktowana2"/>
              <w:spacing w:before="0" w:after="0"/>
              <w:rPr>
                <w:sz w:val="14"/>
                <w:szCs w:val="14"/>
              </w:rPr>
            </w:pPr>
            <w:r w:rsidRPr="009D5A90">
              <w:rPr>
                <w:sz w:val="14"/>
                <w:szCs w:val="14"/>
              </w:rPr>
              <w:t>badania niszczące,</w:t>
            </w:r>
          </w:p>
          <w:p w14:paraId="24581250" w14:textId="49B4FDB9" w:rsidR="003606C0" w:rsidRDefault="004B6FD5" w:rsidP="00601A8A">
            <w:pPr>
              <w:pStyle w:val="Listapunktowana2"/>
              <w:spacing w:before="0" w:after="0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643BF2" w:rsidRPr="003118FC">
              <w:rPr>
                <w:sz w:val="20"/>
                <w:szCs w:val="20"/>
                <w:lang w:val="en-US"/>
              </w:rPr>
              <w:t xml:space="preserve">Form, shape and dimensions of the </w:t>
            </w:r>
            <w:r w:rsidR="00643BF2" w:rsidRPr="003118FC">
              <w:rPr>
                <w:sz w:val="20"/>
                <w:szCs w:val="20"/>
                <w:lang w:val="en-US"/>
              </w:rPr>
              <w:br/>
              <w:t xml:space="preserve">  component</w:t>
            </w:r>
          </w:p>
          <w:p w14:paraId="3C9DA393" w14:textId="3DFBB6ED" w:rsidR="009E69C4" w:rsidRPr="009E69C4" w:rsidRDefault="009E69C4" w:rsidP="00601A8A">
            <w:pPr>
              <w:pStyle w:val="Listapunktowana2"/>
              <w:spacing w:before="0" w:after="0"/>
              <w:rPr>
                <w:sz w:val="20"/>
                <w:szCs w:val="20"/>
                <w:lang w:val="pl-PL"/>
              </w:rPr>
            </w:pPr>
            <w:r w:rsidRPr="009E69C4">
              <w:rPr>
                <w:sz w:val="14"/>
                <w:szCs w:val="14"/>
                <w:lang w:val="pl-PL"/>
              </w:rPr>
              <w:t>forma</w:t>
            </w:r>
            <w:r w:rsidRPr="009E69C4">
              <w:rPr>
                <w:lang w:val="pl-PL"/>
              </w:rPr>
              <w:t xml:space="preserve">, </w:t>
            </w:r>
            <w:r w:rsidRPr="009E69C4">
              <w:rPr>
                <w:sz w:val="14"/>
                <w:szCs w:val="14"/>
                <w:lang w:val="pl-PL"/>
              </w:rPr>
              <w:t>kształt i wymiary elementów konstrukcyjnych,</w:t>
            </w:r>
          </w:p>
          <w:p w14:paraId="069902F7" w14:textId="77777777" w:rsidR="003606C0" w:rsidRDefault="004B6FD5" w:rsidP="00601A8A">
            <w:pPr>
              <w:pStyle w:val="Listapunktowana2"/>
              <w:spacing w:before="0" w:after="0"/>
              <w:rPr>
                <w:sz w:val="20"/>
                <w:szCs w:val="20"/>
                <w:lang w:val="en-US"/>
              </w:rPr>
            </w:pPr>
            <w:r w:rsidRPr="003118FC">
              <w:rPr>
                <w:sz w:val="20"/>
                <w:szCs w:val="20"/>
                <w:lang w:val="en-US"/>
              </w:rPr>
              <w:t xml:space="preserve">- </w:t>
            </w:r>
            <w:r w:rsidR="00643BF2" w:rsidRPr="003118FC">
              <w:rPr>
                <w:sz w:val="20"/>
                <w:szCs w:val="20"/>
                <w:lang w:val="en-US"/>
              </w:rPr>
              <w:t xml:space="preserve">Results and reports on the treatments </w:t>
            </w:r>
            <w:r w:rsidR="00643BF2" w:rsidRPr="003118FC">
              <w:rPr>
                <w:sz w:val="20"/>
                <w:szCs w:val="20"/>
                <w:lang w:val="en-US"/>
              </w:rPr>
              <w:br/>
              <w:t xml:space="preserve">  after the welding</w:t>
            </w:r>
          </w:p>
          <w:p w14:paraId="61C34ACC" w14:textId="07F5B512" w:rsidR="009E69C4" w:rsidRPr="009E69C4" w:rsidRDefault="009E69C4" w:rsidP="00601A8A">
            <w:pPr>
              <w:pStyle w:val="Listapunktowana2"/>
              <w:spacing w:before="0" w:after="0"/>
              <w:rPr>
                <w:sz w:val="14"/>
                <w:szCs w:val="14"/>
                <w:lang w:val="pl-PL"/>
              </w:rPr>
            </w:pPr>
            <w:r w:rsidRPr="009E69C4">
              <w:rPr>
                <w:sz w:val="14"/>
                <w:szCs w:val="14"/>
                <w:lang w:val="pl-PL"/>
              </w:rPr>
              <w:t>wyniki i raporty dotyczące zabiegów po spawaniu,</w:t>
            </w:r>
          </w:p>
        </w:tc>
        <w:tc>
          <w:tcPr>
            <w:tcW w:w="3118" w:type="dxa"/>
          </w:tcPr>
          <w:p w14:paraId="1C1955BE" w14:textId="05FFB745" w:rsidR="003606C0" w:rsidRPr="00FC6F44" w:rsidRDefault="007A0D77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4462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43BF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43BF2">
              <w:rPr>
                <w:rFonts w:ascii="Arial" w:hAnsi="Arial" w:cs="Arial"/>
                <w:sz w:val="20"/>
              </w:rPr>
              <w:t>yes</w:t>
            </w:r>
            <w:proofErr w:type="spellEnd"/>
            <w:r w:rsidR="003606C0" w:rsidRPr="00FC6F44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152832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43BF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06C0" w:rsidRPr="00FC6F44">
              <w:rPr>
                <w:rFonts w:ascii="Arial" w:hAnsi="Arial" w:cs="Arial"/>
                <w:sz w:val="20"/>
              </w:rPr>
              <w:t>n</w:t>
            </w:r>
            <w:r w:rsidR="00643BF2">
              <w:rPr>
                <w:rFonts w:ascii="Arial" w:hAnsi="Arial" w:cs="Arial"/>
                <w:sz w:val="20"/>
              </w:rPr>
              <w:t>o</w:t>
            </w:r>
            <w:proofErr w:type="spellEnd"/>
          </w:p>
          <w:p w14:paraId="4DBA2137" w14:textId="77777777" w:rsidR="00027DAB" w:rsidRPr="005609DE" w:rsidRDefault="00027DAB" w:rsidP="00601A8A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r w:rsidRPr="005609DE">
              <w:rPr>
                <w:rFonts w:ascii="Arial" w:hAnsi="Arial" w:cs="Arial"/>
                <w:sz w:val="20"/>
                <w:lang w:val="en-GB"/>
              </w:rPr>
              <w:t>Remarks:</w:t>
            </w:r>
            <w:r>
              <w:rPr>
                <w:rStyle w:val="NagwekZnak"/>
                <w:rFonts w:cs="Arial"/>
                <w:sz w:val="20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-952713063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5609DE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sdtContent>
            </w:sdt>
          </w:p>
          <w:p w14:paraId="48272C4C" w14:textId="78991C3C" w:rsidR="003606C0" w:rsidRPr="00FC6F44" w:rsidRDefault="00027DAB" w:rsidP="00601A8A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proofErr w:type="spellStart"/>
            <w:r w:rsidRPr="00023B2A">
              <w:rPr>
                <w:rFonts w:ascii="Arial" w:hAnsi="Arial" w:cs="Arial"/>
                <w:sz w:val="14"/>
                <w:szCs w:val="14"/>
                <w:lang w:val="en-GB"/>
              </w:rPr>
              <w:t>Uwagi</w:t>
            </w:r>
            <w:proofErr w:type="spellEnd"/>
            <w:r w:rsidRPr="00023B2A">
              <w:rPr>
                <w:rFonts w:ascii="Arial" w:hAnsi="Arial" w:cs="Arial"/>
                <w:sz w:val="14"/>
                <w:szCs w:val="14"/>
                <w:lang w:val="en-GB"/>
              </w:rPr>
              <w:t>: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94678607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  <w:r>
              <w:rPr>
                <w:rStyle w:val="Formatvorlage5"/>
                <w:rFonts w:cs="Arial"/>
                <w:sz w:val="20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1774061517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-1770450922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21DB2E70" w14:textId="45FA5727" w:rsidR="003606C0" w:rsidRPr="00FC6F44" w:rsidRDefault="00B3159A" w:rsidP="00601A8A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70913575" w14:textId="488D01E6" w:rsidR="003606C0" w:rsidRPr="00FC6F44" w:rsidRDefault="007A0D77" w:rsidP="00601A8A">
            <w:pPr>
              <w:pStyle w:val="Standard1"/>
              <w:spacing w:before="0" w:after="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-1356809924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41BCE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22565B" w:rsidRPr="00FC6F44" w14:paraId="3CDFADA7" w14:textId="77777777" w:rsidTr="0022565B">
        <w:tc>
          <w:tcPr>
            <w:tcW w:w="637" w:type="dxa"/>
          </w:tcPr>
          <w:p w14:paraId="1D4E2531" w14:textId="68403A7C" w:rsidR="003606C0" w:rsidRPr="00FC6F44" w:rsidRDefault="003C1E8F" w:rsidP="00601A8A">
            <w:pPr>
              <w:pStyle w:val="Standard3"/>
              <w:spacing w:before="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1</w:t>
            </w:r>
            <w:r w:rsidR="00836D58" w:rsidRPr="00FC6F44">
              <w:rPr>
                <w:rFonts w:ascii="Arial" w:hAnsi="Arial" w:cs="Arial"/>
                <w:sz w:val="20"/>
              </w:rPr>
              <w:t>.4</w:t>
            </w:r>
          </w:p>
        </w:tc>
        <w:tc>
          <w:tcPr>
            <w:tcW w:w="3828" w:type="dxa"/>
          </w:tcPr>
          <w:p w14:paraId="0972A5F1" w14:textId="77777777" w:rsidR="00643BF2" w:rsidRDefault="00643BF2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Is the status of the monitoring and the testing specified in a suitable way?</w:t>
            </w:r>
          </w:p>
          <w:p w14:paraId="5E02FED5" w14:textId="33F72B37" w:rsidR="0037108F" w:rsidRPr="0037108F" w:rsidRDefault="0037108F" w:rsidP="00601A8A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7108F">
              <w:rPr>
                <w:rFonts w:ascii="Arial" w:hAnsi="Arial" w:cs="Arial"/>
                <w:sz w:val="14"/>
                <w:szCs w:val="14"/>
                <w:lang w:val="pl-PL"/>
              </w:rPr>
              <w:t>Czy status badania i kontroli przedstawiony jest w odp</w:t>
            </w:r>
            <w:r w:rsidRPr="0037108F">
              <w:rPr>
                <w:rFonts w:ascii="Arial" w:hAnsi="Arial" w:cs="Arial"/>
                <w:sz w:val="14"/>
                <w:szCs w:val="14"/>
                <w:lang w:val="pl-PL"/>
              </w:rPr>
              <w:t>o</w:t>
            </w:r>
            <w:r w:rsidRPr="0037108F">
              <w:rPr>
                <w:rFonts w:ascii="Arial" w:hAnsi="Arial" w:cs="Arial"/>
                <w:sz w:val="14"/>
                <w:szCs w:val="14"/>
                <w:lang w:val="pl-PL"/>
              </w:rPr>
              <w:t>wiedniej formie?</w:t>
            </w:r>
          </w:p>
          <w:p w14:paraId="0E54C088" w14:textId="77777777" w:rsidR="00643BF2" w:rsidRPr="00B1788B" w:rsidRDefault="00643BF2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B1788B">
              <w:rPr>
                <w:rFonts w:ascii="Arial" w:hAnsi="Arial" w:cs="Arial"/>
                <w:sz w:val="20"/>
                <w:lang w:val="pl-PL"/>
              </w:rPr>
              <w:t>e.g</w:t>
            </w:r>
            <w:proofErr w:type="spellEnd"/>
            <w:r w:rsidRPr="00B1788B">
              <w:rPr>
                <w:rFonts w:ascii="Arial" w:hAnsi="Arial" w:cs="Arial"/>
                <w:sz w:val="20"/>
                <w:lang w:val="pl-PL"/>
              </w:rPr>
              <w:t>.</w:t>
            </w:r>
          </w:p>
          <w:p w14:paraId="646ADACD" w14:textId="77777777" w:rsidR="00643BF2" w:rsidRPr="00B1788B" w:rsidRDefault="00643BF2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pl-PL"/>
              </w:rPr>
            </w:pPr>
            <w:r w:rsidRPr="00B1788B">
              <w:rPr>
                <w:rFonts w:ascii="Arial" w:hAnsi="Arial" w:cs="Arial"/>
                <w:sz w:val="20"/>
                <w:lang w:val="pl-PL"/>
              </w:rPr>
              <w:t>On the component</w:t>
            </w:r>
          </w:p>
          <w:p w14:paraId="2C419DCC" w14:textId="0FB17787" w:rsidR="0037108F" w:rsidRPr="009D5A90" w:rsidRDefault="0037108F" w:rsidP="00601A8A">
            <w:pPr>
              <w:pStyle w:val="Listapunktowana2"/>
              <w:spacing w:before="0" w:after="0"/>
              <w:rPr>
                <w:sz w:val="14"/>
                <w:szCs w:val="14"/>
                <w:lang w:val="pl-PL"/>
              </w:rPr>
            </w:pPr>
            <w:r w:rsidRPr="009D5A90">
              <w:rPr>
                <w:sz w:val="14"/>
                <w:szCs w:val="14"/>
                <w:lang w:val="pl-PL"/>
              </w:rPr>
              <w:t>na elemencie konstrukcyjnym,</w:t>
            </w:r>
          </w:p>
          <w:p w14:paraId="7258C98E" w14:textId="77777777" w:rsidR="00643BF2" w:rsidRDefault="00643BF2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In the accompanying papers</w:t>
            </w:r>
          </w:p>
          <w:p w14:paraId="6C4F5327" w14:textId="29381895" w:rsidR="0037108F" w:rsidRPr="009D5A90" w:rsidRDefault="0037108F" w:rsidP="00601A8A">
            <w:pPr>
              <w:pStyle w:val="Listapunktowana2"/>
              <w:spacing w:before="0" w:after="0"/>
              <w:rPr>
                <w:sz w:val="14"/>
                <w:szCs w:val="14"/>
                <w:lang w:val="pl-PL"/>
              </w:rPr>
            </w:pPr>
            <w:r w:rsidRPr="009D5A90">
              <w:rPr>
                <w:sz w:val="14"/>
                <w:szCs w:val="14"/>
                <w:lang w:val="pl-PL"/>
              </w:rPr>
              <w:t>w dokumentach towarzyszących,</w:t>
            </w:r>
          </w:p>
          <w:p w14:paraId="3A35FA47" w14:textId="77777777" w:rsidR="003F5EE0" w:rsidRPr="009D5A90" w:rsidRDefault="00643BF2" w:rsidP="00601A8A">
            <w:pPr>
              <w:pStyle w:val="Listapunktowana2"/>
              <w:spacing w:before="0" w:after="0"/>
              <w:rPr>
                <w:sz w:val="20"/>
                <w:lang w:val="pl-PL"/>
              </w:rPr>
            </w:pPr>
            <w:r w:rsidRPr="009D5A90">
              <w:rPr>
                <w:sz w:val="20"/>
                <w:lang w:val="pl-PL"/>
              </w:rPr>
              <w:t>Operational planning system</w:t>
            </w:r>
          </w:p>
          <w:p w14:paraId="2AD27F5B" w14:textId="77CACCFD" w:rsidR="0037108F" w:rsidRPr="009D5A90" w:rsidRDefault="0037108F" w:rsidP="00601A8A">
            <w:pPr>
              <w:pStyle w:val="Listapunktowana2"/>
              <w:spacing w:before="0" w:after="0"/>
              <w:rPr>
                <w:sz w:val="14"/>
                <w:szCs w:val="14"/>
                <w:lang w:val="pl-PL"/>
              </w:rPr>
            </w:pPr>
            <w:r w:rsidRPr="009D5A90">
              <w:rPr>
                <w:sz w:val="14"/>
                <w:szCs w:val="14"/>
                <w:lang w:val="pl-PL"/>
              </w:rPr>
              <w:t>w zakładowym systemie planowania,</w:t>
            </w:r>
          </w:p>
        </w:tc>
        <w:tc>
          <w:tcPr>
            <w:tcW w:w="3118" w:type="dxa"/>
          </w:tcPr>
          <w:p w14:paraId="686CA01F" w14:textId="2392EFA2" w:rsidR="003606C0" w:rsidRPr="00FC6F44" w:rsidRDefault="007A0D77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425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43BF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43BF2">
              <w:rPr>
                <w:rFonts w:ascii="Arial" w:hAnsi="Arial" w:cs="Arial"/>
                <w:sz w:val="20"/>
              </w:rPr>
              <w:t>yes</w:t>
            </w:r>
            <w:proofErr w:type="spellEnd"/>
            <w:r w:rsidR="003606C0" w:rsidRPr="00FC6F44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50267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43BF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06C0" w:rsidRPr="00FC6F44">
              <w:rPr>
                <w:rFonts w:ascii="Arial" w:hAnsi="Arial" w:cs="Arial"/>
                <w:sz w:val="20"/>
              </w:rPr>
              <w:t>n</w:t>
            </w:r>
            <w:r w:rsidR="00643BF2">
              <w:rPr>
                <w:rFonts w:ascii="Arial" w:hAnsi="Arial" w:cs="Arial"/>
                <w:sz w:val="20"/>
              </w:rPr>
              <w:t>o</w:t>
            </w:r>
            <w:proofErr w:type="spellEnd"/>
          </w:p>
          <w:p w14:paraId="7B74BB36" w14:textId="77777777" w:rsidR="00027DAB" w:rsidRPr="005609DE" w:rsidRDefault="00027DAB" w:rsidP="00601A8A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r w:rsidRPr="005609DE">
              <w:rPr>
                <w:rFonts w:ascii="Arial" w:hAnsi="Arial" w:cs="Arial"/>
                <w:sz w:val="20"/>
                <w:lang w:val="en-GB"/>
              </w:rPr>
              <w:t>Remarks:</w:t>
            </w:r>
            <w:r>
              <w:rPr>
                <w:rStyle w:val="NagwekZnak"/>
                <w:rFonts w:cs="Arial"/>
                <w:sz w:val="20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954444994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5609DE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sdtContent>
            </w:sdt>
          </w:p>
          <w:p w14:paraId="1A982422" w14:textId="483F1368" w:rsidR="003606C0" w:rsidRPr="00FC6F44" w:rsidRDefault="00027DAB" w:rsidP="00601A8A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proofErr w:type="spellStart"/>
            <w:r w:rsidRPr="00023B2A">
              <w:rPr>
                <w:rFonts w:ascii="Arial" w:hAnsi="Arial" w:cs="Arial"/>
                <w:sz w:val="14"/>
                <w:szCs w:val="14"/>
                <w:lang w:val="en-GB"/>
              </w:rPr>
              <w:t>Uwagi</w:t>
            </w:r>
            <w:proofErr w:type="spellEnd"/>
            <w:r w:rsidRPr="00023B2A">
              <w:rPr>
                <w:rFonts w:ascii="Arial" w:hAnsi="Arial" w:cs="Arial"/>
                <w:sz w:val="14"/>
                <w:szCs w:val="14"/>
                <w:lang w:val="en-GB"/>
              </w:rPr>
              <w:t>: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63686047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  <w:r>
              <w:rPr>
                <w:rStyle w:val="Formatvorlage5"/>
                <w:rFonts w:cs="Arial"/>
                <w:sz w:val="20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-1137649457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37476595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59AEFBB3" w14:textId="32935B8F" w:rsidR="003606C0" w:rsidRPr="00FC6F44" w:rsidRDefault="00B3159A" w:rsidP="00601A8A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28FAE994" w14:textId="565E0EA9" w:rsidR="003606C0" w:rsidRPr="00FC6F44" w:rsidRDefault="007A0D77" w:rsidP="00601A8A">
            <w:pPr>
              <w:pStyle w:val="Standard1"/>
              <w:spacing w:before="0" w:after="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-147216496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41BCE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</w:tbl>
    <w:p w14:paraId="71CA596C" w14:textId="10841E77" w:rsidR="00DD1F97" w:rsidRDefault="00DD1F97" w:rsidP="00601A8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br w:type="page"/>
      </w: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28"/>
        <w:gridCol w:w="3118"/>
        <w:gridCol w:w="2977"/>
        <w:gridCol w:w="425"/>
      </w:tblGrid>
      <w:tr w:rsidR="00FE0E87" w:rsidRPr="009D5A90" w14:paraId="7D164B31" w14:textId="77777777" w:rsidTr="002875A2">
        <w:tc>
          <w:tcPr>
            <w:tcW w:w="637" w:type="dxa"/>
          </w:tcPr>
          <w:p w14:paraId="1A604C0C" w14:textId="2008E61E" w:rsidR="00FE0E87" w:rsidRPr="00FC6F44" w:rsidRDefault="003C1E8F" w:rsidP="00601A8A">
            <w:pPr>
              <w:pStyle w:val="Standard4"/>
              <w:spacing w:before="0" w:after="0"/>
              <w:rPr>
                <w:rFonts w:ascii="Arial" w:hAnsi="Arial" w:cs="Arial"/>
                <w:bCs/>
                <w:iCs/>
                <w:sz w:val="20"/>
              </w:rPr>
            </w:pPr>
            <w:r w:rsidRPr="00FC6F44">
              <w:rPr>
                <w:rFonts w:ascii="Arial" w:hAnsi="Arial" w:cs="Arial"/>
                <w:bCs/>
                <w:iCs/>
                <w:sz w:val="20"/>
              </w:rPr>
              <w:lastRenderedPageBreak/>
              <w:t>1</w:t>
            </w:r>
            <w:r>
              <w:rPr>
                <w:rFonts w:ascii="Arial" w:hAnsi="Arial" w:cs="Arial"/>
                <w:bCs/>
                <w:iCs/>
                <w:sz w:val="20"/>
              </w:rPr>
              <w:t>2</w:t>
            </w:r>
          </w:p>
        </w:tc>
        <w:tc>
          <w:tcPr>
            <w:tcW w:w="10348" w:type="dxa"/>
            <w:gridSpan w:val="4"/>
            <w:vAlign w:val="center"/>
          </w:tcPr>
          <w:p w14:paraId="79387B5A" w14:textId="77777777" w:rsidR="00FE0E87" w:rsidRPr="009D5A90" w:rsidRDefault="00643BF2" w:rsidP="00601A8A">
            <w:pPr>
              <w:pStyle w:val="Listapunktowana2"/>
              <w:spacing w:before="0" w:after="0"/>
              <w:rPr>
                <w:b/>
                <w:sz w:val="20"/>
                <w:szCs w:val="20"/>
                <w:lang w:val="pl-PL"/>
              </w:rPr>
            </w:pPr>
            <w:r w:rsidRPr="009D5A90">
              <w:rPr>
                <w:b/>
                <w:sz w:val="20"/>
                <w:szCs w:val="20"/>
                <w:lang w:val="pl-PL"/>
              </w:rPr>
              <w:t>Post-weld heat treatment</w:t>
            </w:r>
          </w:p>
          <w:p w14:paraId="48E4657D" w14:textId="033C7DE2" w:rsidR="0037108F" w:rsidRPr="009D5A90" w:rsidRDefault="0037108F" w:rsidP="00601A8A">
            <w:pPr>
              <w:pStyle w:val="Listapunktowana2"/>
              <w:spacing w:before="0" w:after="0"/>
              <w:rPr>
                <w:sz w:val="14"/>
                <w:szCs w:val="14"/>
                <w:lang w:val="pl-PL"/>
              </w:rPr>
            </w:pPr>
            <w:r w:rsidRPr="009D5A90">
              <w:rPr>
                <w:sz w:val="14"/>
                <w:szCs w:val="14"/>
                <w:lang w:val="pl-PL"/>
              </w:rPr>
              <w:t>Obróbka cieplna po spawaniu</w:t>
            </w:r>
          </w:p>
        </w:tc>
      </w:tr>
      <w:tr w:rsidR="0022565B" w:rsidRPr="00FC6F44" w14:paraId="36B04E90" w14:textId="77777777" w:rsidTr="0022565B">
        <w:tc>
          <w:tcPr>
            <w:tcW w:w="637" w:type="dxa"/>
          </w:tcPr>
          <w:p w14:paraId="5B4F8E63" w14:textId="1070DC7A" w:rsidR="00B877CF" w:rsidRPr="00FC6F44" w:rsidRDefault="003C1E8F" w:rsidP="00601A8A">
            <w:pPr>
              <w:pStyle w:val="Standard3"/>
              <w:spacing w:before="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2</w:t>
            </w:r>
            <w:r w:rsidR="00836D58" w:rsidRPr="00FC6F44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3828" w:type="dxa"/>
          </w:tcPr>
          <w:p w14:paraId="5117AE07" w14:textId="77777777" w:rsidR="00B877CF" w:rsidRDefault="00643BF2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Are any post-weld heat treatments ca</w:t>
            </w:r>
            <w:r w:rsidRPr="003118FC">
              <w:rPr>
                <w:rFonts w:ascii="Arial" w:hAnsi="Arial" w:cs="Arial"/>
                <w:sz w:val="20"/>
                <w:lang w:val="en-US"/>
              </w:rPr>
              <w:t>r</w:t>
            </w:r>
            <w:r w:rsidRPr="003118FC">
              <w:rPr>
                <w:rFonts w:ascii="Arial" w:hAnsi="Arial" w:cs="Arial"/>
                <w:sz w:val="20"/>
                <w:lang w:val="en-US"/>
              </w:rPr>
              <w:t>ried out (also subcontracting)?</w:t>
            </w:r>
          </w:p>
          <w:p w14:paraId="161641E9" w14:textId="26E8BDBC" w:rsidR="000644F5" w:rsidRPr="000644F5" w:rsidRDefault="000644F5" w:rsidP="00601A8A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0644F5">
              <w:rPr>
                <w:rFonts w:ascii="Arial" w:hAnsi="Arial" w:cs="Arial"/>
                <w:sz w:val="14"/>
                <w:szCs w:val="14"/>
                <w:lang w:val="pl-PL"/>
              </w:rPr>
              <w:t>Czy prowadzona jest obróbka cieplna po spawaniu (ró</w:t>
            </w:r>
            <w:r w:rsidRPr="000644F5">
              <w:rPr>
                <w:rFonts w:ascii="Arial" w:hAnsi="Arial" w:cs="Arial"/>
                <w:sz w:val="14"/>
                <w:szCs w:val="14"/>
                <w:lang w:val="pl-PL"/>
              </w:rPr>
              <w:t>w</w:t>
            </w:r>
            <w:r w:rsidRPr="000644F5">
              <w:rPr>
                <w:rFonts w:ascii="Arial" w:hAnsi="Arial" w:cs="Arial"/>
                <w:sz w:val="14"/>
                <w:szCs w:val="14"/>
                <w:lang w:val="pl-PL"/>
              </w:rPr>
              <w:t>nież jako podwykonawca)?</w:t>
            </w:r>
          </w:p>
        </w:tc>
        <w:tc>
          <w:tcPr>
            <w:tcW w:w="3118" w:type="dxa"/>
          </w:tcPr>
          <w:p w14:paraId="49C3A28C" w14:textId="77777777" w:rsidR="00B877CF" w:rsidRPr="00DD1F97" w:rsidRDefault="007A0D77" w:rsidP="00601A8A">
            <w:pPr>
              <w:pStyle w:val="Standard6"/>
              <w:spacing w:before="0" w:after="0"/>
              <w:rPr>
                <w:rFonts w:ascii="Arial" w:hAnsi="Arial" w:cs="Arial"/>
                <w:sz w:val="19"/>
                <w:szCs w:val="19"/>
                <w:lang w:val="en-US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  <w:lang w:val="en-US"/>
                </w:rPr>
                <w:id w:val="8720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DD1F97">
                  <w:rPr>
                    <w:rFonts w:ascii="Segoe UI Symbol" w:eastAsia="MS Gothic" w:hAnsi="Segoe UI Symbol" w:cs="Segoe UI Symbol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="00643BF2" w:rsidRPr="00DD1F97">
              <w:rPr>
                <w:rFonts w:ascii="Arial" w:hAnsi="Arial" w:cs="Arial"/>
                <w:sz w:val="19"/>
                <w:szCs w:val="19"/>
                <w:lang w:val="en-US"/>
              </w:rPr>
              <w:t xml:space="preserve"> yes</w:t>
            </w:r>
            <w:r w:rsidR="00B877CF" w:rsidRPr="00DD1F97">
              <w:rPr>
                <w:rFonts w:ascii="Arial" w:hAnsi="Arial" w:cs="Arial"/>
                <w:sz w:val="19"/>
                <w:szCs w:val="19"/>
                <w:lang w:val="en-US"/>
              </w:rPr>
              <w:br/>
            </w:r>
            <w:sdt>
              <w:sdtPr>
                <w:rPr>
                  <w:rFonts w:ascii="Arial" w:hAnsi="Arial" w:cs="Arial"/>
                  <w:sz w:val="19"/>
                  <w:szCs w:val="19"/>
                  <w:lang w:val="en-US"/>
                </w:rPr>
                <w:id w:val="130050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DD1F97">
                  <w:rPr>
                    <w:rFonts w:ascii="Segoe UI Symbol" w:eastAsia="MS Gothic" w:hAnsi="Segoe UI Symbol" w:cs="Segoe UI Symbol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="00B877CF" w:rsidRPr="00DD1F97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643BF2" w:rsidRPr="00DD1F97">
              <w:rPr>
                <w:rFonts w:ascii="Arial" w:hAnsi="Arial" w:cs="Arial"/>
                <w:sz w:val="19"/>
                <w:szCs w:val="19"/>
                <w:lang w:val="en-US"/>
              </w:rPr>
              <w:t>no (no further questions about the heat treatment necessary)</w:t>
            </w:r>
          </w:p>
          <w:p w14:paraId="6EEB483B" w14:textId="29418DDD" w:rsidR="000644F5" w:rsidRPr="000644F5" w:rsidRDefault="000644F5" w:rsidP="00601A8A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0644F5">
              <w:rPr>
                <w:rFonts w:ascii="Arial" w:hAnsi="Arial" w:cs="Arial"/>
                <w:sz w:val="14"/>
                <w:szCs w:val="14"/>
                <w:lang w:val="pl-PL"/>
              </w:rPr>
              <w:t>(pozostałe pytania dot. obróbki cieplnej nie są wymagane)</w:t>
            </w:r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-449240607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533EEF4D" w14:textId="158329E8" w:rsidR="00B877CF" w:rsidRPr="00FC6F44" w:rsidRDefault="00B3159A" w:rsidP="00601A8A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306F3E28" w14:textId="3CA04C09" w:rsidR="00B877CF" w:rsidRPr="00FC6F44" w:rsidRDefault="007A0D77" w:rsidP="00601A8A">
            <w:pPr>
              <w:pStyle w:val="Standard1"/>
              <w:spacing w:before="0" w:after="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-918245956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41BCE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22565B" w:rsidRPr="00FC6F44" w14:paraId="5E0BDED4" w14:textId="77777777" w:rsidTr="0022565B">
        <w:tc>
          <w:tcPr>
            <w:tcW w:w="637" w:type="dxa"/>
          </w:tcPr>
          <w:p w14:paraId="24C2AF79" w14:textId="24B89993" w:rsidR="00B877CF" w:rsidRPr="00FC6F44" w:rsidRDefault="003C1E8F" w:rsidP="00601A8A">
            <w:pPr>
              <w:pStyle w:val="Standard3"/>
              <w:spacing w:before="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2</w:t>
            </w:r>
            <w:r w:rsidR="00836D58" w:rsidRPr="00FC6F44">
              <w:rPr>
                <w:rFonts w:ascii="Arial" w:hAnsi="Arial" w:cs="Arial"/>
                <w:sz w:val="20"/>
              </w:rPr>
              <w:t>.2</w:t>
            </w:r>
          </w:p>
        </w:tc>
        <w:tc>
          <w:tcPr>
            <w:tcW w:w="3828" w:type="dxa"/>
          </w:tcPr>
          <w:p w14:paraId="52EC0DFB" w14:textId="77777777" w:rsidR="00B877CF" w:rsidRPr="00DD1F97" w:rsidRDefault="00E52062" w:rsidP="00601A8A">
            <w:pPr>
              <w:pStyle w:val="Standard6"/>
              <w:spacing w:before="0" w:after="0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D1F97">
              <w:rPr>
                <w:rFonts w:ascii="Arial" w:hAnsi="Arial" w:cs="Arial"/>
                <w:sz w:val="19"/>
                <w:szCs w:val="19"/>
                <w:lang w:val="en-US"/>
              </w:rPr>
              <w:t>Have the responsibilities been stipulated for the procedure for executing the post-weld heat treatment?</w:t>
            </w:r>
          </w:p>
          <w:p w14:paraId="5BD28188" w14:textId="6DBC4220" w:rsidR="000644F5" w:rsidRPr="000644F5" w:rsidRDefault="000644F5" w:rsidP="00601A8A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0644F5">
              <w:rPr>
                <w:rFonts w:ascii="Arial" w:hAnsi="Arial" w:cs="Arial"/>
                <w:sz w:val="14"/>
                <w:szCs w:val="14"/>
                <w:lang w:val="pl-PL"/>
              </w:rPr>
              <w:t>Czy określona jest odpowiedzialność za sposób przepr</w:t>
            </w:r>
            <w:r w:rsidRPr="000644F5">
              <w:rPr>
                <w:rFonts w:ascii="Arial" w:hAnsi="Arial" w:cs="Arial"/>
                <w:sz w:val="14"/>
                <w:szCs w:val="14"/>
                <w:lang w:val="pl-PL"/>
              </w:rPr>
              <w:t>o</w:t>
            </w:r>
            <w:r w:rsidRPr="000644F5">
              <w:rPr>
                <w:rFonts w:ascii="Arial" w:hAnsi="Arial" w:cs="Arial"/>
                <w:sz w:val="14"/>
                <w:szCs w:val="14"/>
                <w:lang w:val="pl-PL"/>
              </w:rPr>
              <w:t>wadzenia obróbki cieplnej?</w:t>
            </w:r>
          </w:p>
        </w:tc>
        <w:tc>
          <w:tcPr>
            <w:tcW w:w="3118" w:type="dxa"/>
          </w:tcPr>
          <w:p w14:paraId="35C030AC" w14:textId="167D9B8C" w:rsidR="00B877CF" w:rsidRPr="00FC6F44" w:rsidRDefault="007A0D77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4897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5206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52062">
              <w:rPr>
                <w:rFonts w:ascii="Arial" w:hAnsi="Arial" w:cs="Arial"/>
                <w:sz w:val="20"/>
              </w:rPr>
              <w:t>yes</w:t>
            </w:r>
            <w:proofErr w:type="spellEnd"/>
            <w:r w:rsidR="00B877CF" w:rsidRPr="00FC6F44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127562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5206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877CF" w:rsidRPr="00FC6F44">
              <w:rPr>
                <w:rFonts w:ascii="Arial" w:hAnsi="Arial" w:cs="Arial"/>
                <w:sz w:val="20"/>
              </w:rPr>
              <w:t>n</w:t>
            </w:r>
            <w:r w:rsidR="00E52062">
              <w:rPr>
                <w:rFonts w:ascii="Arial" w:hAnsi="Arial" w:cs="Arial"/>
                <w:sz w:val="20"/>
              </w:rPr>
              <w:t>o</w:t>
            </w:r>
            <w:proofErr w:type="spellEnd"/>
          </w:p>
          <w:p w14:paraId="33BC744F" w14:textId="77777777" w:rsidR="00027DAB" w:rsidRPr="005609DE" w:rsidRDefault="00027DAB" w:rsidP="00601A8A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r w:rsidRPr="005609DE">
              <w:rPr>
                <w:rFonts w:ascii="Arial" w:hAnsi="Arial" w:cs="Arial"/>
                <w:sz w:val="20"/>
                <w:lang w:val="en-GB"/>
              </w:rPr>
              <w:t>Remarks:</w:t>
            </w:r>
            <w:r>
              <w:rPr>
                <w:rStyle w:val="NagwekZnak"/>
                <w:rFonts w:cs="Arial"/>
                <w:sz w:val="20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241221958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5609DE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sdtContent>
            </w:sdt>
          </w:p>
          <w:p w14:paraId="1B39F1B3" w14:textId="66A42888" w:rsidR="005B18B2" w:rsidRPr="00FC6F44" w:rsidRDefault="00027DAB" w:rsidP="00601A8A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proofErr w:type="spellStart"/>
            <w:r w:rsidRPr="00023B2A">
              <w:rPr>
                <w:rFonts w:ascii="Arial" w:hAnsi="Arial" w:cs="Arial"/>
                <w:sz w:val="14"/>
                <w:szCs w:val="14"/>
                <w:lang w:val="en-GB"/>
              </w:rPr>
              <w:t>Uwagi</w:t>
            </w:r>
            <w:proofErr w:type="spellEnd"/>
            <w:r w:rsidRPr="00023B2A">
              <w:rPr>
                <w:rFonts w:ascii="Arial" w:hAnsi="Arial" w:cs="Arial"/>
                <w:sz w:val="14"/>
                <w:szCs w:val="14"/>
                <w:lang w:val="en-GB"/>
              </w:rPr>
              <w:t>: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86589679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  <w:r>
              <w:rPr>
                <w:rStyle w:val="Formatvorlage5"/>
                <w:rFonts w:cs="Arial"/>
                <w:sz w:val="20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1478800488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  <w:r>
              <w:rPr>
                <w:rStyle w:val="Formatvorlage5"/>
                <w:rFonts w:cs="Arial"/>
                <w:sz w:val="20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-865980570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="00B3159A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688491982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18FA0EEF" w14:textId="48414116" w:rsidR="00B877CF" w:rsidRPr="00FC6F44" w:rsidRDefault="00B3159A" w:rsidP="00601A8A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4C1BB56C" w14:textId="22412CA4" w:rsidR="00B877CF" w:rsidRPr="00FC6F44" w:rsidRDefault="007A0D77" w:rsidP="00601A8A">
            <w:pPr>
              <w:pStyle w:val="Standard1"/>
              <w:spacing w:before="0" w:after="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-32499197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41BCE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22565B" w:rsidRPr="00FC6F44" w14:paraId="0BAE8D5D" w14:textId="77777777" w:rsidTr="0022565B">
        <w:tc>
          <w:tcPr>
            <w:tcW w:w="637" w:type="dxa"/>
          </w:tcPr>
          <w:p w14:paraId="087048C1" w14:textId="2A25F0F1" w:rsidR="00B877CF" w:rsidRPr="00FC6F44" w:rsidRDefault="003C1E8F" w:rsidP="00601A8A">
            <w:pPr>
              <w:pStyle w:val="Standard3"/>
              <w:spacing w:before="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2</w:t>
            </w:r>
            <w:r w:rsidR="00836D58" w:rsidRPr="00FC6F44">
              <w:rPr>
                <w:rFonts w:ascii="Arial" w:hAnsi="Arial" w:cs="Arial"/>
                <w:sz w:val="20"/>
              </w:rPr>
              <w:t>.3</w:t>
            </w:r>
          </w:p>
        </w:tc>
        <w:tc>
          <w:tcPr>
            <w:tcW w:w="3828" w:type="dxa"/>
          </w:tcPr>
          <w:p w14:paraId="2CE76BAB" w14:textId="77777777" w:rsidR="00E52062" w:rsidRPr="00DD1F97" w:rsidRDefault="00E52062" w:rsidP="00601A8A">
            <w:pPr>
              <w:pStyle w:val="Standard6"/>
              <w:spacing w:before="0" w:after="0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D1F97">
              <w:rPr>
                <w:rFonts w:ascii="Arial" w:hAnsi="Arial" w:cs="Arial"/>
                <w:sz w:val="19"/>
                <w:szCs w:val="19"/>
                <w:lang w:val="en-US"/>
              </w:rPr>
              <w:t>Are post-weld heat treatments carried out according to written procedure specific</w:t>
            </w:r>
            <w:r w:rsidRPr="00DD1F97">
              <w:rPr>
                <w:rFonts w:ascii="Arial" w:hAnsi="Arial" w:cs="Arial"/>
                <w:sz w:val="19"/>
                <w:szCs w:val="19"/>
                <w:lang w:val="en-US"/>
              </w:rPr>
              <w:t>a</w:t>
            </w:r>
            <w:r w:rsidRPr="00DD1F97">
              <w:rPr>
                <w:rFonts w:ascii="Arial" w:hAnsi="Arial" w:cs="Arial"/>
                <w:sz w:val="19"/>
                <w:szCs w:val="19"/>
                <w:lang w:val="en-US"/>
              </w:rPr>
              <w:t>tions?</w:t>
            </w:r>
          </w:p>
          <w:p w14:paraId="62A60733" w14:textId="3908A3B7" w:rsidR="00DE17C4" w:rsidRPr="00DE17C4" w:rsidRDefault="00DE17C4" w:rsidP="00601A8A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DE17C4">
              <w:rPr>
                <w:rFonts w:ascii="Arial" w:hAnsi="Arial" w:cs="Arial"/>
                <w:sz w:val="14"/>
                <w:szCs w:val="14"/>
                <w:lang w:val="pl-PL"/>
              </w:rPr>
              <w:t>Czy obróbki cieplne prowadzone są według pisemnych instrukcji?</w:t>
            </w:r>
          </w:p>
          <w:p w14:paraId="451A598F" w14:textId="77777777" w:rsidR="00E52062" w:rsidRPr="00DD1F97" w:rsidRDefault="00E52062" w:rsidP="00601A8A">
            <w:pPr>
              <w:pStyle w:val="Standard6"/>
              <w:spacing w:before="0" w:after="0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D1F97">
              <w:rPr>
                <w:rFonts w:ascii="Arial" w:hAnsi="Arial" w:cs="Arial"/>
                <w:sz w:val="19"/>
                <w:szCs w:val="19"/>
                <w:lang w:val="en-US"/>
              </w:rPr>
              <w:t>e.g. in relation to:</w:t>
            </w:r>
          </w:p>
          <w:p w14:paraId="166F205F" w14:textId="2AC43943" w:rsidR="00DE17C4" w:rsidRPr="00DE17C4" w:rsidRDefault="00DE17C4" w:rsidP="00601A8A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DE17C4">
              <w:rPr>
                <w:rFonts w:ascii="Arial" w:hAnsi="Arial" w:cs="Arial"/>
                <w:sz w:val="14"/>
                <w:szCs w:val="14"/>
                <w:lang w:val="pl-PL"/>
              </w:rPr>
              <w:t xml:space="preserve">odniesionych np. do </w:t>
            </w:r>
          </w:p>
          <w:p w14:paraId="1EEAA602" w14:textId="77777777" w:rsidR="00E52062" w:rsidRPr="00B1788B" w:rsidRDefault="00E52062" w:rsidP="00601A8A">
            <w:pPr>
              <w:pStyle w:val="Standard6"/>
              <w:spacing w:before="0" w:after="0"/>
              <w:rPr>
                <w:rFonts w:ascii="Arial" w:hAnsi="Arial" w:cs="Arial"/>
                <w:sz w:val="19"/>
                <w:szCs w:val="19"/>
                <w:lang w:val="pl-PL"/>
              </w:rPr>
            </w:pPr>
            <w:r w:rsidRPr="00B1788B">
              <w:rPr>
                <w:rFonts w:ascii="Arial" w:hAnsi="Arial" w:cs="Arial"/>
                <w:sz w:val="19"/>
                <w:szCs w:val="19"/>
                <w:lang w:val="pl-PL"/>
              </w:rPr>
              <w:t xml:space="preserve">Base </w:t>
            </w:r>
            <w:proofErr w:type="spellStart"/>
            <w:r w:rsidRPr="00B1788B">
              <w:rPr>
                <w:rFonts w:ascii="Arial" w:hAnsi="Arial" w:cs="Arial"/>
                <w:sz w:val="19"/>
                <w:szCs w:val="19"/>
                <w:lang w:val="pl-PL"/>
              </w:rPr>
              <w:t>material</w:t>
            </w:r>
            <w:proofErr w:type="spellEnd"/>
          </w:p>
          <w:p w14:paraId="4039A51E" w14:textId="4CF1B0BD" w:rsidR="00DE17C4" w:rsidRPr="00DE17C4" w:rsidRDefault="00DE17C4" w:rsidP="00601A8A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DE17C4">
              <w:rPr>
                <w:rFonts w:ascii="Arial" w:hAnsi="Arial" w:cs="Arial"/>
                <w:sz w:val="14"/>
                <w:szCs w:val="14"/>
                <w:lang w:val="pl-PL"/>
              </w:rPr>
              <w:t>materiału podstawowego,</w:t>
            </w:r>
          </w:p>
          <w:p w14:paraId="2AEF5326" w14:textId="77777777" w:rsidR="00E52062" w:rsidRPr="00B1788B" w:rsidRDefault="00E52062" w:rsidP="00601A8A">
            <w:pPr>
              <w:pStyle w:val="Standard6"/>
              <w:spacing w:before="0" w:after="0"/>
              <w:rPr>
                <w:rFonts w:ascii="Arial" w:hAnsi="Arial" w:cs="Arial"/>
                <w:sz w:val="19"/>
                <w:szCs w:val="19"/>
                <w:lang w:val="pl-PL"/>
              </w:rPr>
            </w:pPr>
            <w:proofErr w:type="spellStart"/>
            <w:r w:rsidRPr="00B1788B">
              <w:rPr>
                <w:rFonts w:ascii="Arial" w:hAnsi="Arial" w:cs="Arial"/>
                <w:sz w:val="19"/>
                <w:szCs w:val="19"/>
                <w:lang w:val="pl-PL"/>
              </w:rPr>
              <w:t>Welded</w:t>
            </w:r>
            <w:proofErr w:type="spellEnd"/>
            <w:r w:rsidRPr="00B1788B">
              <w:rPr>
                <w:rFonts w:ascii="Arial" w:hAnsi="Arial" w:cs="Arial"/>
                <w:sz w:val="19"/>
                <w:szCs w:val="19"/>
                <w:lang w:val="pl-PL"/>
              </w:rPr>
              <w:t xml:space="preserve"> joint</w:t>
            </w:r>
          </w:p>
          <w:p w14:paraId="7E804A1C" w14:textId="1EE7A427" w:rsidR="00DE17C4" w:rsidRPr="00DE17C4" w:rsidRDefault="00DE17C4" w:rsidP="00601A8A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DE17C4">
              <w:rPr>
                <w:rFonts w:ascii="Arial" w:hAnsi="Arial" w:cs="Arial"/>
                <w:sz w:val="14"/>
                <w:szCs w:val="14"/>
                <w:lang w:val="pl-PL"/>
              </w:rPr>
              <w:t>złącza spawanego,</w:t>
            </w:r>
          </w:p>
          <w:p w14:paraId="3A55AA07" w14:textId="77777777" w:rsidR="00E52062" w:rsidRPr="00B1788B" w:rsidRDefault="00E52062" w:rsidP="00601A8A">
            <w:pPr>
              <w:pStyle w:val="Standard6"/>
              <w:spacing w:before="0" w:after="0"/>
              <w:rPr>
                <w:rFonts w:ascii="Arial" w:hAnsi="Arial" w:cs="Arial"/>
                <w:sz w:val="19"/>
                <w:szCs w:val="19"/>
                <w:lang w:val="pl-PL"/>
              </w:rPr>
            </w:pPr>
            <w:r w:rsidRPr="00B1788B">
              <w:rPr>
                <w:rFonts w:ascii="Arial" w:hAnsi="Arial" w:cs="Arial"/>
                <w:sz w:val="19"/>
                <w:szCs w:val="19"/>
                <w:lang w:val="pl-PL"/>
              </w:rPr>
              <w:t>Component</w:t>
            </w:r>
          </w:p>
          <w:p w14:paraId="1AA808B0" w14:textId="2AE16ABB" w:rsidR="00DE17C4" w:rsidRPr="00DE17C4" w:rsidRDefault="00DE17C4" w:rsidP="00601A8A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DE17C4">
              <w:rPr>
                <w:rFonts w:ascii="Arial" w:hAnsi="Arial" w:cs="Arial"/>
                <w:sz w:val="14"/>
                <w:szCs w:val="14"/>
                <w:lang w:val="pl-PL"/>
              </w:rPr>
              <w:t>elementu konstrukcyjnego,</w:t>
            </w:r>
          </w:p>
          <w:p w14:paraId="3B620CCC" w14:textId="77777777" w:rsidR="00B877CF" w:rsidRPr="00DD1F97" w:rsidRDefault="00E52062" w:rsidP="00601A8A">
            <w:pPr>
              <w:pStyle w:val="Standard6"/>
              <w:spacing w:before="0" w:after="0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D1F97">
              <w:rPr>
                <w:rFonts w:ascii="Arial" w:hAnsi="Arial" w:cs="Arial"/>
                <w:sz w:val="19"/>
                <w:szCs w:val="19"/>
                <w:lang w:val="en-US"/>
              </w:rPr>
              <w:t>Application standards / specifications</w:t>
            </w:r>
          </w:p>
          <w:p w14:paraId="00B9B9AB" w14:textId="36503B1F" w:rsidR="00DE17C4" w:rsidRPr="00DE17C4" w:rsidRDefault="00DE17C4" w:rsidP="00601A8A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1788B">
              <w:rPr>
                <w:rFonts w:ascii="Arial" w:hAnsi="Arial" w:cs="Arial"/>
                <w:sz w:val="14"/>
                <w:szCs w:val="14"/>
                <w:lang w:val="en-GB"/>
              </w:rPr>
              <w:t xml:space="preserve">norm dot. </w:t>
            </w:r>
            <w:proofErr w:type="spellStart"/>
            <w:r w:rsidRPr="00B1788B">
              <w:rPr>
                <w:rFonts w:ascii="Arial" w:hAnsi="Arial" w:cs="Arial"/>
                <w:sz w:val="14"/>
                <w:szCs w:val="14"/>
                <w:lang w:val="en-GB"/>
              </w:rPr>
              <w:t>zastosowania</w:t>
            </w:r>
            <w:proofErr w:type="spellEnd"/>
            <w:r w:rsidRPr="00B1788B">
              <w:rPr>
                <w:rFonts w:ascii="Arial" w:hAnsi="Arial" w:cs="Arial"/>
                <w:sz w:val="14"/>
                <w:szCs w:val="14"/>
                <w:lang w:val="en-GB"/>
              </w:rPr>
              <w:t>/</w:t>
            </w:r>
            <w:proofErr w:type="spellStart"/>
            <w:r w:rsidRPr="00B1788B">
              <w:rPr>
                <w:rFonts w:ascii="Arial" w:hAnsi="Arial" w:cs="Arial"/>
                <w:sz w:val="14"/>
                <w:szCs w:val="14"/>
                <w:lang w:val="en-GB"/>
              </w:rPr>
              <w:t>specyfikacji</w:t>
            </w:r>
            <w:proofErr w:type="spellEnd"/>
            <w:r w:rsidRPr="00B1788B">
              <w:rPr>
                <w:rFonts w:ascii="Arial" w:hAnsi="Arial" w:cs="Arial"/>
                <w:sz w:val="14"/>
                <w:szCs w:val="14"/>
                <w:lang w:val="en-GB"/>
              </w:rPr>
              <w:t>,</w:t>
            </w:r>
          </w:p>
        </w:tc>
        <w:tc>
          <w:tcPr>
            <w:tcW w:w="3118" w:type="dxa"/>
          </w:tcPr>
          <w:p w14:paraId="7014885F" w14:textId="6EB833FD" w:rsidR="00B877CF" w:rsidRPr="00FC6F44" w:rsidRDefault="007A0D77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3192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5206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52062">
              <w:rPr>
                <w:rFonts w:ascii="Arial" w:hAnsi="Arial" w:cs="Arial"/>
                <w:sz w:val="20"/>
              </w:rPr>
              <w:t>yes</w:t>
            </w:r>
            <w:proofErr w:type="spellEnd"/>
            <w:r w:rsidR="00B877CF" w:rsidRPr="00FC6F44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179097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5206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877CF" w:rsidRPr="00FC6F44">
              <w:rPr>
                <w:rFonts w:ascii="Arial" w:hAnsi="Arial" w:cs="Arial"/>
                <w:sz w:val="20"/>
              </w:rPr>
              <w:t>n</w:t>
            </w:r>
            <w:r w:rsidR="00E52062">
              <w:rPr>
                <w:rFonts w:ascii="Arial" w:hAnsi="Arial" w:cs="Arial"/>
                <w:sz w:val="20"/>
              </w:rPr>
              <w:t>o</w:t>
            </w:r>
            <w:proofErr w:type="spellEnd"/>
          </w:p>
          <w:p w14:paraId="0055F0A2" w14:textId="77777777" w:rsidR="00027DAB" w:rsidRPr="005609DE" w:rsidRDefault="00027DAB" w:rsidP="00601A8A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r w:rsidRPr="005609DE">
              <w:rPr>
                <w:rFonts w:ascii="Arial" w:hAnsi="Arial" w:cs="Arial"/>
                <w:sz w:val="20"/>
                <w:lang w:val="en-GB"/>
              </w:rPr>
              <w:t>Remarks:</w:t>
            </w:r>
            <w:r>
              <w:rPr>
                <w:rStyle w:val="NagwekZnak"/>
                <w:rFonts w:cs="Arial"/>
                <w:sz w:val="20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-2056843168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5609DE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sdtContent>
            </w:sdt>
          </w:p>
          <w:p w14:paraId="1B208FF2" w14:textId="3BE8B7B2" w:rsidR="00B877CF" w:rsidRPr="00FC6F44" w:rsidRDefault="00027DAB" w:rsidP="00601A8A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proofErr w:type="spellStart"/>
            <w:r w:rsidRPr="00023B2A">
              <w:rPr>
                <w:rFonts w:ascii="Arial" w:hAnsi="Arial" w:cs="Arial"/>
                <w:sz w:val="14"/>
                <w:szCs w:val="14"/>
                <w:lang w:val="en-GB"/>
              </w:rPr>
              <w:t>Uwagi</w:t>
            </w:r>
            <w:proofErr w:type="spellEnd"/>
            <w:r w:rsidRPr="00023B2A">
              <w:rPr>
                <w:rFonts w:ascii="Arial" w:hAnsi="Arial" w:cs="Arial"/>
                <w:sz w:val="14"/>
                <w:szCs w:val="14"/>
                <w:lang w:val="en-GB"/>
              </w:rPr>
              <w:t>: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2046326203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  <w:r>
              <w:rPr>
                <w:rStyle w:val="Formatvorlage5"/>
                <w:rFonts w:cs="Arial"/>
                <w:sz w:val="20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-684436252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  <w:r>
              <w:rPr>
                <w:rStyle w:val="Formatvorlage5"/>
                <w:rFonts w:cs="Arial"/>
                <w:sz w:val="20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1734040258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="00B3159A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1047177744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4B3F09EF" w14:textId="28A4CD62" w:rsidR="00B877CF" w:rsidRPr="00FC6F44" w:rsidRDefault="00B3159A" w:rsidP="00601A8A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4C6CF98E" w14:textId="162C0832" w:rsidR="00B877CF" w:rsidRPr="00FC6F44" w:rsidRDefault="007A0D77" w:rsidP="00601A8A">
            <w:pPr>
              <w:pStyle w:val="Standard1"/>
              <w:spacing w:before="0" w:after="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1246382031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41BCE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22565B" w:rsidRPr="00FC6F44" w14:paraId="4595EF61" w14:textId="77777777" w:rsidTr="0022565B">
        <w:tc>
          <w:tcPr>
            <w:tcW w:w="637" w:type="dxa"/>
          </w:tcPr>
          <w:p w14:paraId="4271D4EB" w14:textId="2ABBBB58" w:rsidR="00B877CF" w:rsidRPr="00FC6F44" w:rsidRDefault="003C1E8F" w:rsidP="00601A8A">
            <w:pPr>
              <w:pStyle w:val="Standard3"/>
              <w:spacing w:before="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2</w:t>
            </w:r>
            <w:r w:rsidR="00836D58" w:rsidRPr="00FC6F44">
              <w:rPr>
                <w:rFonts w:ascii="Arial" w:hAnsi="Arial" w:cs="Arial"/>
                <w:sz w:val="20"/>
              </w:rPr>
              <w:t>.4</w:t>
            </w:r>
          </w:p>
        </w:tc>
        <w:tc>
          <w:tcPr>
            <w:tcW w:w="3828" w:type="dxa"/>
          </w:tcPr>
          <w:p w14:paraId="2433371F" w14:textId="77777777" w:rsidR="00E52062" w:rsidRPr="00DD1F97" w:rsidRDefault="00E52062" w:rsidP="00601A8A">
            <w:pPr>
              <w:pStyle w:val="Standard6"/>
              <w:spacing w:before="0" w:after="0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D1F97">
              <w:rPr>
                <w:rFonts w:ascii="Arial" w:hAnsi="Arial" w:cs="Arial"/>
                <w:sz w:val="19"/>
                <w:szCs w:val="19"/>
                <w:lang w:val="en-US"/>
              </w:rPr>
              <w:t>Can the report on the post-weld heat trea</w:t>
            </w:r>
            <w:r w:rsidRPr="00DD1F97">
              <w:rPr>
                <w:rFonts w:ascii="Arial" w:hAnsi="Arial" w:cs="Arial"/>
                <w:sz w:val="19"/>
                <w:szCs w:val="19"/>
                <w:lang w:val="en-US"/>
              </w:rPr>
              <w:t>t</w:t>
            </w:r>
            <w:r w:rsidRPr="00DD1F97">
              <w:rPr>
                <w:rFonts w:ascii="Arial" w:hAnsi="Arial" w:cs="Arial"/>
                <w:sz w:val="19"/>
                <w:szCs w:val="19"/>
                <w:lang w:val="en-US"/>
              </w:rPr>
              <w:t>ment be used in order to track its execution in relation to the component?</w:t>
            </w:r>
          </w:p>
          <w:p w14:paraId="540836AD" w14:textId="77777777" w:rsidR="008A3902" w:rsidRPr="008A3902" w:rsidRDefault="008A3902" w:rsidP="00601A8A">
            <w:pPr>
              <w:pStyle w:val="Standard6"/>
              <w:spacing w:before="0" w:after="0"/>
              <w:jc w:val="both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8A3902">
              <w:rPr>
                <w:rFonts w:ascii="Arial" w:hAnsi="Arial" w:cs="Arial"/>
                <w:sz w:val="14"/>
                <w:szCs w:val="14"/>
                <w:lang w:val="pl-PL"/>
              </w:rPr>
              <w:t>Czy obróbka cieplna jest identyfikowalna z elementem konstrukcyjnym na podstawie protokołu przebiegu obróbki cieplnej?</w:t>
            </w:r>
          </w:p>
          <w:p w14:paraId="5BD676F4" w14:textId="77777777" w:rsidR="00E52062" w:rsidRPr="00DD1F97" w:rsidRDefault="00E52062" w:rsidP="00601A8A">
            <w:pPr>
              <w:pStyle w:val="Standard6"/>
              <w:spacing w:before="0" w:after="0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D1F97">
              <w:rPr>
                <w:rFonts w:ascii="Arial" w:hAnsi="Arial" w:cs="Arial"/>
                <w:sz w:val="19"/>
                <w:szCs w:val="19"/>
                <w:lang w:val="en-US"/>
              </w:rPr>
              <w:t>Recording of the process parameters (e.g. annealing report)</w:t>
            </w:r>
          </w:p>
          <w:p w14:paraId="45E2FC71" w14:textId="2E8343F3" w:rsidR="008A3902" w:rsidRPr="008A3902" w:rsidRDefault="008A3902" w:rsidP="00601A8A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Z</w:t>
            </w:r>
            <w:r w:rsidRPr="008A3902">
              <w:rPr>
                <w:rFonts w:ascii="Arial" w:hAnsi="Arial" w:cs="Arial"/>
                <w:sz w:val="14"/>
                <w:szCs w:val="14"/>
                <w:lang w:val="pl-PL"/>
              </w:rPr>
              <w:t>apisy parametrów procesu (np. protokół wyżarzania</w:t>
            </w:r>
            <w:r>
              <w:rPr>
                <w:rFonts w:ascii="Arial" w:hAnsi="Arial" w:cs="Arial"/>
                <w:sz w:val="14"/>
                <w:szCs w:val="14"/>
                <w:lang w:val="pl-PL"/>
              </w:rPr>
              <w:t>)</w:t>
            </w:r>
          </w:p>
          <w:p w14:paraId="4D9E4E8C" w14:textId="77777777" w:rsidR="00E52062" w:rsidRPr="00DD1F97" w:rsidRDefault="00E52062" w:rsidP="00601A8A">
            <w:pPr>
              <w:pStyle w:val="Standard6"/>
              <w:spacing w:before="0" w:after="0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D1F97">
              <w:rPr>
                <w:rFonts w:ascii="Arial" w:hAnsi="Arial" w:cs="Arial"/>
                <w:sz w:val="19"/>
                <w:szCs w:val="19"/>
                <w:lang w:val="en-US"/>
              </w:rPr>
              <w:t>Size of the oven</w:t>
            </w:r>
          </w:p>
          <w:p w14:paraId="2FFB4934" w14:textId="43B28EC1" w:rsidR="008A3902" w:rsidRPr="008A3902" w:rsidRDefault="008A3902" w:rsidP="00601A8A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8A3902">
              <w:rPr>
                <w:rFonts w:ascii="Arial" w:hAnsi="Arial" w:cs="Arial"/>
                <w:sz w:val="14"/>
                <w:szCs w:val="14"/>
                <w:lang w:val="en-US"/>
              </w:rPr>
              <w:t>Wielkość</w:t>
            </w:r>
            <w:proofErr w:type="spellEnd"/>
            <w:r w:rsidRPr="008A3902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3902">
              <w:rPr>
                <w:rFonts w:ascii="Arial" w:hAnsi="Arial" w:cs="Arial"/>
                <w:sz w:val="14"/>
                <w:szCs w:val="14"/>
                <w:lang w:val="en-US"/>
              </w:rPr>
              <w:t>pieca</w:t>
            </w:r>
            <w:proofErr w:type="spellEnd"/>
          </w:p>
          <w:p w14:paraId="563414AC" w14:textId="77777777" w:rsidR="00B877CF" w:rsidRPr="00DD1F97" w:rsidRDefault="00E52062" w:rsidP="00601A8A">
            <w:pPr>
              <w:pStyle w:val="Standard6"/>
              <w:spacing w:before="0" w:after="0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D1F97">
              <w:rPr>
                <w:rFonts w:ascii="Arial" w:hAnsi="Arial" w:cs="Arial"/>
                <w:sz w:val="19"/>
                <w:szCs w:val="19"/>
                <w:lang w:val="en-US"/>
              </w:rPr>
              <w:t>Storage conditions in the oven</w:t>
            </w:r>
          </w:p>
          <w:p w14:paraId="1735A463" w14:textId="0D932296" w:rsidR="00601A8A" w:rsidRPr="008A3902" w:rsidRDefault="008A3902" w:rsidP="00601A8A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8A3902">
              <w:rPr>
                <w:rFonts w:ascii="Arial" w:hAnsi="Arial" w:cs="Arial"/>
                <w:sz w:val="14"/>
                <w:szCs w:val="14"/>
                <w:lang w:val="en-US"/>
              </w:rPr>
              <w:t>Warunki</w:t>
            </w:r>
            <w:proofErr w:type="spellEnd"/>
            <w:r w:rsidRPr="008A3902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3902">
              <w:rPr>
                <w:rFonts w:ascii="Arial" w:hAnsi="Arial" w:cs="Arial"/>
                <w:sz w:val="14"/>
                <w:szCs w:val="14"/>
                <w:lang w:val="en-US"/>
              </w:rPr>
              <w:t>usytuowania</w:t>
            </w:r>
            <w:proofErr w:type="spellEnd"/>
            <w:r w:rsidRPr="008A3902">
              <w:rPr>
                <w:rFonts w:ascii="Arial" w:hAnsi="Arial" w:cs="Arial"/>
                <w:sz w:val="14"/>
                <w:szCs w:val="14"/>
                <w:lang w:val="en-US"/>
              </w:rPr>
              <w:t xml:space="preserve"> w </w:t>
            </w:r>
            <w:proofErr w:type="spellStart"/>
            <w:r w:rsidRPr="008A3902">
              <w:rPr>
                <w:rFonts w:ascii="Arial" w:hAnsi="Arial" w:cs="Arial"/>
                <w:sz w:val="14"/>
                <w:szCs w:val="14"/>
                <w:lang w:val="en-US"/>
              </w:rPr>
              <w:t>piecu</w:t>
            </w:r>
            <w:proofErr w:type="spellEnd"/>
          </w:p>
        </w:tc>
        <w:tc>
          <w:tcPr>
            <w:tcW w:w="3118" w:type="dxa"/>
          </w:tcPr>
          <w:p w14:paraId="7FF035F1" w14:textId="08021879" w:rsidR="00B877CF" w:rsidRPr="00FC6F44" w:rsidRDefault="007A0D77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4790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5206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52062">
              <w:rPr>
                <w:rFonts w:ascii="Arial" w:hAnsi="Arial" w:cs="Arial"/>
                <w:sz w:val="20"/>
              </w:rPr>
              <w:t>yes</w:t>
            </w:r>
            <w:proofErr w:type="spellEnd"/>
            <w:r w:rsidR="00B877CF" w:rsidRPr="00FC6F44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2923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5206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877CF" w:rsidRPr="00FC6F44">
              <w:rPr>
                <w:rFonts w:ascii="Arial" w:hAnsi="Arial" w:cs="Arial"/>
                <w:sz w:val="20"/>
              </w:rPr>
              <w:t>n</w:t>
            </w:r>
            <w:r w:rsidR="00E52062">
              <w:rPr>
                <w:rFonts w:ascii="Arial" w:hAnsi="Arial" w:cs="Arial"/>
                <w:sz w:val="20"/>
              </w:rPr>
              <w:t>o</w:t>
            </w:r>
            <w:proofErr w:type="spellEnd"/>
          </w:p>
          <w:p w14:paraId="6D1275D5" w14:textId="77777777" w:rsidR="00027DAB" w:rsidRPr="005609DE" w:rsidRDefault="00027DAB" w:rsidP="00601A8A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r w:rsidRPr="005609DE">
              <w:rPr>
                <w:rFonts w:ascii="Arial" w:hAnsi="Arial" w:cs="Arial"/>
                <w:sz w:val="20"/>
                <w:lang w:val="en-GB"/>
              </w:rPr>
              <w:t>Remarks:</w:t>
            </w:r>
            <w:r>
              <w:rPr>
                <w:rStyle w:val="NagwekZnak"/>
                <w:rFonts w:cs="Arial"/>
                <w:sz w:val="20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1886438130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5609DE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sdtContent>
            </w:sdt>
          </w:p>
          <w:p w14:paraId="1ACAD225" w14:textId="783F5A25" w:rsidR="00B877CF" w:rsidRPr="00FC6F44" w:rsidRDefault="00027DAB" w:rsidP="00601A8A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proofErr w:type="spellStart"/>
            <w:r w:rsidRPr="00023B2A">
              <w:rPr>
                <w:rFonts w:ascii="Arial" w:hAnsi="Arial" w:cs="Arial"/>
                <w:sz w:val="14"/>
                <w:szCs w:val="14"/>
                <w:lang w:val="en-GB"/>
              </w:rPr>
              <w:t>Uwagi</w:t>
            </w:r>
            <w:proofErr w:type="spellEnd"/>
            <w:r w:rsidRPr="00023B2A">
              <w:rPr>
                <w:rFonts w:ascii="Arial" w:hAnsi="Arial" w:cs="Arial"/>
                <w:sz w:val="14"/>
                <w:szCs w:val="14"/>
                <w:lang w:val="en-GB"/>
              </w:rPr>
              <w:t>: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824397531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  <w:r>
              <w:rPr>
                <w:rStyle w:val="Formatvorlage5"/>
                <w:rFonts w:cs="Arial"/>
                <w:sz w:val="20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-1925407892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-1276785874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71EC858B" w14:textId="0572EC35" w:rsidR="00B877CF" w:rsidRPr="00FC6F44" w:rsidRDefault="00B3159A" w:rsidP="00601A8A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19CC16DE" w14:textId="05202309" w:rsidR="00B877CF" w:rsidRPr="00FC6F44" w:rsidRDefault="007A0D77" w:rsidP="00601A8A">
            <w:pPr>
              <w:pStyle w:val="Standard1"/>
              <w:spacing w:before="0" w:after="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-1202774716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41BCE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  <w:tr w:rsidR="00FE0E87" w:rsidRPr="009D5A90" w14:paraId="68C68378" w14:textId="77777777" w:rsidTr="002875A2">
        <w:tc>
          <w:tcPr>
            <w:tcW w:w="637" w:type="dxa"/>
          </w:tcPr>
          <w:p w14:paraId="240D46F0" w14:textId="603FE32F" w:rsidR="00FE0E87" w:rsidRPr="00FC6F44" w:rsidRDefault="003C1E8F" w:rsidP="00601A8A">
            <w:pPr>
              <w:pStyle w:val="Standard4"/>
              <w:spacing w:before="0" w:after="0"/>
              <w:rPr>
                <w:rFonts w:ascii="Arial" w:hAnsi="Arial" w:cs="Arial"/>
                <w:bCs/>
                <w:iCs/>
                <w:sz w:val="20"/>
              </w:rPr>
            </w:pPr>
            <w:r w:rsidRPr="00FC6F44">
              <w:rPr>
                <w:rFonts w:ascii="Arial" w:hAnsi="Arial" w:cs="Arial"/>
                <w:bCs/>
                <w:iCs/>
                <w:sz w:val="20"/>
              </w:rPr>
              <w:t>1</w:t>
            </w:r>
            <w:r>
              <w:rPr>
                <w:rFonts w:ascii="Arial" w:hAnsi="Arial" w:cs="Arial"/>
                <w:bCs/>
                <w:iCs/>
                <w:sz w:val="20"/>
              </w:rPr>
              <w:t>3</w:t>
            </w:r>
          </w:p>
        </w:tc>
        <w:tc>
          <w:tcPr>
            <w:tcW w:w="10348" w:type="dxa"/>
            <w:gridSpan w:val="4"/>
            <w:vAlign w:val="center"/>
          </w:tcPr>
          <w:p w14:paraId="41AA6B9F" w14:textId="77777777" w:rsidR="00FE0E87" w:rsidRDefault="00E52062" w:rsidP="00601A8A">
            <w:pPr>
              <w:pStyle w:val="Listapunktowana2"/>
              <w:spacing w:before="0" w:after="0"/>
              <w:rPr>
                <w:b/>
                <w:sz w:val="20"/>
                <w:szCs w:val="20"/>
                <w:lang w:val="en-US"/>
              </w:rPr>
            </w:pPr>
            <w:r w:rsidRPr="003118FC">
              <w:rPr>
                <w:b/>
                <w:sz w:val="20"/>
                <w:szCs w:val="20"/>
                <w:lang w:val="en-US"/>
              </w:rPr>
              <w:t>Non-conformance and corrective measures</w:t>
            </w:r>
          </w:p>
          <w:p w14:paraId="5FBCCB0C" w14:textId="69A3B262" w:rsidR="008A3902" w:rsidRPr="008A3902" w:rsidRDefault="008A3902" w:rsidP="00601A8A">
            <w:pPr>
              <w:pStyle w:val="Listapunktowana2"/>
              <w:spacing w:before="0" w:after="0"/>
              <w:rPr>
                <w:sz w:val="14"/>
                <w:szCs w:val="14"/>
                <w:lang w:val="en-US"/>
              </w:rPr>
            </w:pPr>
            <w:proofErr w:type="spellStart"/>
            <w:r w:rsidRPr="008A3902">
              <w:rPr>
                <w:sz w:val="14"/>
                <w:szCs w:val="14"/>
                <w:lang w:val="en-US"/>
              </w:rPr>
              <w:t>Niezgodności</w:t>
            </w:r>
            <w:proofErr w:type="spellEnd"/>
            <w:r w:rsidRPr="008A3902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3902">
              <w:rPr>
                <w:sz w:val="14"/>
                <w:szCs w:val="14"/>
                <w:lang w:val="en-US"/>
              </w:rPr>
              <w:t>i</w:t>
            </w:r>
            <w:proofErr w:type="spellEnd"/>
            <w:r w:rsidRPr="008A3902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3902">
              <w:rPr>
                <w:sz w:val="14"/>
                <w:szCs w:val="14"/>
                <w:lang w:val="en-US"/>
              </w:rPr>
              <w:t>działania</w:t>
            </w:r>
            <w:proofErr w:type="spellEnd"/>
            <w:r w:rsidRPr="008A3902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A3902">
              <w:rPr>
                <w:sz w:val="14"/>
                <w:szCs w:val="14"/>
                <w:lang w:val="en-US"/>
              </w:rPr>
              <w:t>korygujące</w:t>
            </w:r>
            <w:proofErr w:type="spellEnd"/>
          </w:p>
        </w:tc>
      </w:tr>
      <w:tr w:rsidR="0022565B" w:rsidRPr="00FC6F44" w14:paraId="59AA7545" w14:textId="77777777" w:rsidTr="0022565B">
        <w:tc>
          <w:tcPr>
            <w:tcW w:w="637" w:type="dxa"/>
          </w:tcPr>
          <w:p w14:paraId="22AE72F4" w14:textId="0DFB6176" w:rsidR="00B877CF" w:rsidRPr="00FC6F44" w:rsidRDefault="003C1E8F" w:rsidP="00601A8A">
            <w:pPr>
              <w:pStyle w:val="Standard3"/>
              <w:spacing w:before="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3</w:t>
            </w:r>
            <w:r w:rsidR="00836D58" w:rsidRPr="00FC6F44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3828" w:type="dxa"/>
          </w:tcPr>
          <w:p w14:paraId="3CE36D1A" w14:textId="77777777" w:rsidR="00E52062" w:rsidRPr="00DD1F97" w:rsidRDefault="00E52062" w:rsidP="00601A8A">
            <w:pPr>
              <w:pStyle w:val="Standard6"/>
              <w:spacing w:before="0" w:after="0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D1F97">
              <w:rPr>
                <w:rFonts w:ascii="Arial" w:hAnsi="Arial" w:cs="Arial"/>
                <w:sz w:val="19"/>
                <w:szCs w:val="19"/>
                <w:lang w:val="en-US"/>
              </w:rPr>
              <w:t>Have measures been stipulated for the procedure in the event of non-conformance with stipulated requirements?</w:t>
            </w:r>
          </w:p>
          <w:p w14:paraId="4C395EC1" w14:textId="0092D199" w:rsidR="008A3902" w:rsidRPr="00AE6C35" w:rsidRDefault="008A3902" w:rsidP="00601A8A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AE6C35">
              <w:rPr>
                <w:rFonts w:ascii="Arial" w:hAnsi="Arial" w:cs="Arial"/>
                <w:sz w:val="14"/>
                <w:szCs w:val="14"/>
                <w:lang w:val="pl-PL"/>
              </w:rPr>
              <w:t>Czy określone zostały środki postępowania w przypadku wystąpienia niezgodności z ustalonymi wymaganiami?</w:t>
            </w:r>
          </w:p>
          <w:p w14:paraId="7BDD57E8" w14:textId="77777777" w:rsidR="00E52062" w:rsidRPr="00DD1F97" w:rsidRDefault="00E52062" w:rsidP="00601A8A">
            <w:pPr>
              <w:pStyle w:val="Standard6"/>
              <w:spacing w:before="0" w:after="0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D1F97">
              <w:rPr>
                <w:rFonts w:ascii="Arial" w:hAnsi="Arial" w:cs="Arial"/>
                <w:sz w:val="19"/>
                <w:szCs w:val="19"/>
                <w:lang w:val="en-US"/>
              </w:rPr>
              <w:t>Identification</w:t>
            </w:r>
          </w:p>
          <w:p w14:paraId="4FF4E116" w14:textId="78E50FFE" w:rsidR="008A3902" w:rsidRPr="00B1788B" w:rsidRDefault="008A3902" w:rsidP="00601A8A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r w:rsidRPr="00B1788B">
              <w:rPr>
                <w:rFonts w:ascii="Arial" w:hAnsi="Arial" w:cs="Arial"/>
                <w:sz w:val="14"/>
                <w:szCs w:val="14"/>
                <w:lang w:val="en-GB"/>
              </w:rPr>
              <w:t>identyfikacja</w:t>
            </w:r>
            <w:proofErr w:type="spellEnd"/>
            <w:r w:rsidRPr="00B1788B">
              <w:rPr>
                <w:rFonts w:ascii="Arial" w:hAnsi="Arial" w:cs="Arial"/>
                <w:sz w:val="14"/>
                <w:szCs w:val="14"/>
                <w:lang w:val="en-GB"/>
              </w:rPr>
              <w:t>,</w:t>
            </w:r>
          </w:p>
          <w:p w14:paraId="75825AD6" w14:textId="77777777" w:rsidR="00E52062" w:rsidRPr="00DD1F97" w:rsidRDefault="00E52062" w:rsidP="00601A8A">
            <w:pPr>
              <w:pStyle w:val="Standard6"/>
              <w:spacing w:before="0" w:after="0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D1F97">
              <w:rPr>
                <w:rFonts w:ascii="Arial" w:hAnsi="Arial" w:cs="Arial"/>
                <w:sz w:val="19"/>
                <w:szCs w:val="19"/>
                <w:lang w:val="en-US"/>
              </w:rPr>
              <w:t>Responsibilities</w:t>
            </w:r>
          </w:p>
          <w:p w14:paraId="006BF412" w14:textId="21D7F08D" w:rsidR="008A3902" w:rsidRPr="00B1788B" w:rsidRDefault="008A3902" w:rsidP="00601A8A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r w:rsidRPr="00B1788B">
              <w:rPr>
                <w:rFonts w:ascii="Arial" w:hAnsi="Arial" w:cs="Arial"/>
                <w:sz w:val="14"/>
                <w:szCs w:val="14"/>
                <w:lang w:val="en-GB"/>
              </w:rPr>
              <w:t>odpowiedzialności</w:t>
            </w:r>
            <w:proofErr w:type="spellEnd"/>
            <w:r w:rsidRPr="00B1788B">
              <w:rPr>
                <w:rFonts w:ascii="Arial" w:hAnsi="Arial" w:cs="Arial"/>
                <w:sz w:val="14"/>
                <w:szCs w:val="14"/>
                <w:lang w:val="en-GB"/>
              </w:rPr>
              <w:t>,</w:t>
            </w:r>
          </w:p>
          <w:p w14:paraId="24E3B1D0" w14:textId="77777777" w:rsidR="00E52062" w:rsidRPr="00DD1F97" w:rsidRDefault="00E52062" w:rsidP="00601A8A">
            <w:pPr>
              <w:pStyle w:val="Standard6"/>
              <w:spacing w:before="0" w:after="0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D1F97">
              <w:rPr>
                <w:rFonts w:ascii="Arial" w:hAnsi="Arial" w:cs="Arial"/>
                <w:sz w:val="19"/>
                <w:szCs w:val="19"/>
                <w:lang w:val="en-US"/>
              </w:rPr>
              <w:t>Arrangement with the customer</w:t>
            </w:r>
          </w:p>
          <w:p w14:paraId="02B5DDF6" w14:textId="77777777" w:rsidR="00AE6C35" w:rsidRPr="00AE6C35" w:rsidRDefault="00AE6C35" w:rsidP="00601A8A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r w:rsidRPr="00AE6C35">
              <w:rPr>
                <w:rFonts w:ascii="Arial" w:hAnsi="Arial" w:cs="Arial"/>
                <w:sz w:val="14"/>
                <w:szCs w:val="14"/>
                <w:lang w:val="en-GB"/>
              </w:rPr>
              <w:t>uzgodnienia</w:t>
            </w:r>
            <w:proofErr w:type="spellEnd"/>
            <w:r w:rsidRPr="00AE6C35">
              <w:rPr>
                <w:rFonts w:ascii="Arial" w:hAnsi="Arial" w:cs="Arial"/>
                <w:sz w:val="14"/>
                <w:szCs w:val="14"/>
                <w:lang w:val="en-GB"/>
              </w:rPr>
              <w:t xml:space="preserve"> z </w:t>
            </w:r>
            <w:proofErr w:type="spellStart"/>
            <w:r w:rsidRPr="00AE6C35">
              <w:rPr>
                <w:rFonts w:ascii="Arial" w:hAnsi="Arial" w:cs="Arial"/>
                <w:sz w:val="14"/>
                <w:szCs w:val="14"/>
                <w:lang w:val="en-GB"/>
              </w:rPr>
              <w:t>klientem</w:t>
            </w:r>
            <w:proofErr w:type="spellEnd"/>
            <w:r w:rsidRPr="00AE6C35">
              <w:rPr>
                <w:rFonts w:ascii="Arial" w:hAnsi="Arial" w:cs="Arial"/>
                <w:sz w:val="14"/>
                <w:szCs w:val="14"/>
                <w:lang w:val="en-GB"/>
              </w:rPr>
              <w:t>,</w:t>
            </w:r>
          </w:p>
          <w:p w14:paraId="4E294BF5" w14:textId="77777777" w:rsidR="00E52062" w:rsidRPr="00DD1F97" w:rsidRDefault="00E52062" w:rsidP="00601A8A">
            <w:pPr>
              <w:pStyle w:val="Standard6"/>
              <w:spacing w:before="0" w:after="0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D1F97">
              <w:rPr>
                <w:rFonts w:ascii="Arial" w:hAnsi="Arial" w:cs="Arial"/>
                <w:sz w:val="19"/>
                <w:szCs w:val="19"/>
                <w:lang w:val="en-US"/>
              </w:rPr>
              <w:t>Repair procedure instructions / repair</w:t>
            </w:r>
          </w:p>
          <w:p w14:paraId="4A2F09F7" w14:textId="5BE451B8" w:rsidR="008A3902" w:rsidRPr="00AE6C35" w:rsidRDefault="00AE6C35" w:rsidP="00601A8A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AE6C35">
              <w:rPr>
                <w:rFonts w:ascii="Arial" w:hAnsi="Arial" w:cs="Arial"/>
                <w:sz w:val="14"/>
                <w:szCs w:val="14"/>
                <w:lang w:val="pl-PL"/>
              </w:rPr>
              <w:t>instrukcja naprawy/naprawa,</w:t>
            </w:r>
          </w:p>
          <w:p w14:paraId="2153D637" w14:textId="77777777" w:rsidR="00E52062" w:rsidRPr="00B1788B" w:rsidRDefault="00E52062" w:rsidP="00601A8A">
            <w:pPr>
              <w:pStyle w:val="Standard6"/>
              <w:spacing w:before="0" w:after="0"/>
              <w:rPr>
                <w:rFonts w:ascii="Arial" w:hAnsi="Arial" w:cs="Arial"/>
                <w:sz w:val="19"/>
                <w:szCs w:val="19"/>
                <w:lang w:val="pl-PL"/>
              </w:rPr>
            </w:pPr>
            <w:proofErr w:type="spellStart"/>
            <w:r w:rsidRPr="00B1788B">
              <w:rPr>
                <w:rFonts w:ascii="Arial" w:hAnsi="Arial" w:cs="Arial"/>
                <w:sz w:val="19"/>
                <w:szCs w:val="19"/>
                <w:lang w:val="pl-PL"/>
              </w:rPr>
              <w:t>Repeated</w:t>
            </w:r>
            <w:proofErr w:type="spellEnd"/>
            <w:r w:rsidRPr="00B1788B">
              <w:rPr>
                <w:rFonts w:ascii="Arial" w:hAnsi="Arial" w:cs="Arial"/>
                <w:sz w:val="19"/>
                <w:szCs w:val="19"/>
                <w:lang w:val="pl-PL"/>
              </w:rPr>
              <w:t xml:space="preserve"> test</w:t>
            </w:r>
          </w:p>
          <w:p w14:paraId="099E2BDD" w14:textId="36B4CA03" w:rsidR="008A3902" w:rsidRPr="00AE6C35" w:rsidRDefault="00AE6C35" w:rsidP="00601A8A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AE6C35">
              <w:rPr>
                <w:rFonts w:ascii="Arial" w:hAnsi="Arial" w:cs="Arial"/>
                <w:sz w:val="14"/>
                <w:szCs w:val="14"/>
                <w:lang w:val="pl-PL"/>
              </w:rPr>
              <w:t>ponowne badanie,</w:t>
            </w:r>
          </w:p>
          <w:p w14:paraId="14057CAD" w14:textId="77777777" w:rsidR="00B877CF" w:rsidRPr="00DD1F97" w:rsidRDefault="00E52062" w:rsidP="00601A8A">
            <w:pPr>
              <w:pStyle w:val="Standard6"/>
              <w:spacing w:before="0" w:after="0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D1F97">
              <w:rPr>
                <w:rFonts w:ascii="Arial" w:hAnsi="Arial" w:cs="Arial"/>
                <w:sz w:val="19"/>
                <w:szCs w:val="19"/>
                <w:lang w:val="en-US"/>
              </w:rPr>
              <w:t>Measures in order to prevent any reoccu</w:t>
            </w:r>
            <w:r w:rsidRPr="00DD1F97">
              <w:rPr>
                <w:rFonts w:ascii="Arial" w:hAnsi="Arial" w:cs="Arial"/>
                <w:sz w:val="19"/>
                <w:szCs w:val="19"/>
                <w:lang w:val="en-US"/>
              </w:rPr>
              <w:t>r</w:t>
            </w:r>
            <w:r w:rsidRPr="00DD1F97">
              <w:rPr>
                <w:rFonts w:ascii="Arial" w:hAnsi="Arial" w:cs="Arial"/>
                <w:sz w:val="19"/>
                <w:szCs w:val="19"/>
                <w:lang w:val="en-US"/>
              </w:rPr>
              <w:t>rence</w:t>
            </w:r>
          </w:p>
          <w:p w14:paraId="6315EB9A" w14:textId="0A399F75" w:rsidR="008A3902" w:rsidRPr="00AE6C35" w:rsidRDefault="00AE6C35" w:rsidP="00601A8A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E6C35">
              <w:rPr>
                <w:rFonts w:ascii="Arial" w:hAnsi="Arial" w:cs="Arial"/>
                <w:sz w:val="14"/>
                <w:szCs w:val="14"/>
                <w:lang w:val="pl-PL"/>
              </w:rPr>
              <w:t>środki zapobiegające ponownemu wystąpieniu,</w:t>
            </w:r>
          </w:p>
        </w:tc>
        <w:tc>
          <w:tcPr>
            <w:tcW w:w="3118" w:type="dxa"/>
          </w:tcPr>
          <w:p w14:paraId="5AFC570C" w14:textId="6A448C6F" w:rsidR="00B877CF" w:rsidRPr="00FC6F44" w:rsidRDefault="007A0D77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9156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5206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52062">
              <w:rPr>
                <w:rFonts w:ascii="Arial" w:hAnsi="Arial" w:cs="Arial"/>
                <w:sz w:val="20"/>
              </w:rPr>
              <w:t>yes</w:t>
            </w:r>
            <w:proofErr w:type="spellEnd"/>
            <w:r w:rsidR="00B877CF" w:rsidRPr="00FC6F44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138166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5206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877CF" w:rsidRPr="00FC6F44">
              <w:rPr>
                <w:rFonts w:ascii="Arial" w:hAnsi="Arial" w:cs="Arial"/>
                <w:sz w:val="20"/>
              </w:rPr>
              <w:t>n</w:t>
            </w:r>
            <w:r w:rsidR="00E52062">
              <w:rPr>
                <w:rFonts w:ascii="Arial" w:hAnsi="Arial" w:cs="Arial"/>
                <w:sz w:val="20"/>
              </w:rPr>
              <w:t>o</w:t>
            </w:r>
            <w:proofErr w:type="spellEnd"/>
          </w:p>
          <w:p w14:paraId="5DE154B1" w14:textId="77777777" w:rsidR="00027DAB" w:rsidRPr="005609DE" w:rsidRDefault="00027DAB" w:rsidP="00601A8A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r w:rsidRPr="005609DE">
              <w:rPr>
                <w:rFonts w:ascii="Arial" w:hAnsi="Arial" w:cs="Arial"/>
                <w:sz w:val="20"/>
                <w:lang w:val="en-GB"/>
              </w:rPr>
              <w:t>Remarks:</w:t>
            </w:r>
            <w:r>
              <w:rPr>
                <w:rStyle w:val="NagwekZnak"/>
                <w:rFonts w:cs="Arial"/>
                <w:sz w:val="20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1098843054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5609DE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sdtContent>
            </w:sdt>
          </w:p>
          <w:p w14:paraId="4542E6B6" w14:textId="287AFA3F" w:rsidR="001E0BF5" w:rsidRPr="00FC6F44" w:rsidRDefault="00027DAB" w:rsidP="00601A8A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proofErr w:type="spellStart"/>
            <w:r w:rsidRPr="00023B2A">
              <w:rPr>
                <w:rFonts w:ascii="Arial" w:hAnsi="Arial" w:cs="Arial"/>
                <w:sz w:val="14"/>
                <w:szCs w:val="14"/>
                <w:lang w:val="en-GB"/>
              </w:rPr>
              <w:t>Uwagi</w:t>
            </w:r>
            <w:proofErr w:type="spellEnd"/>
            <w:r w:rsidRPr="00023B2A">
              <w:rPr>
                <w:rFonts w:ascii="Arial" w:hAnsi="Arial" w:cs="Arial"/>
                <w:sz w:val="14"/>
                <w:szCs w:val="14"/>
                <w:lang w:val="en-GB"/>
              </w:rPr>
              <w:t>: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2030605080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  <w:r>
              <w:rPr>
                <w:rStyle w:val="Formatvorlage5"/>
                <w:rFonts w:cs="Arial"/>
                <w:sz w:val="20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1861161571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-1752729893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3299AF4E" w14:textId="060352C2" w:rsidR="00B877CF" w:rsidRPr="00FC6F44" w:rsidRDefault="00B3159A" w:rsidP="00601A8A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4CE71F59" w14:textId="5C964B4B" w:rsidR="00B877CF" w:rsidRPr="00FC6F44" w:rsidRDefault="007A0D77" w:rsidP="00601A8A">
            <w:pPr>
              <w:pStyle w:val="Standard1"/>
              <w:spacing w:before="0" w:after="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605079857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41BCE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</w:tbl>
    <w:p w14:paraId="228D34F7" w14:textId="77777777" w:rsidR="00601A8A" w:rsidRPr="005B1A36" w:rsidRDefault="00601A8A" w:rsidP="00601A8A">
      <w:pPr>
        <w:rPr>
          <w:rFonts w:ascii="Arial" w:hAnsi="Arial" w:cs="Arial"/>
          <w:sz w:val="8"/>
        </w:rPr>
      </w:pP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28"/>
        <w:gridCol w:w="3118"/>
        <w:gridCol w:w="2977"/>
        <w:gridCol w:w="425"/>
      </w:tblGrid>
      <w:tr w:rsidR="00FE0E87" w:rsidRPr="009D5A90" w14:paraId="301A456F" w14:textId="77777777" w:rsidTr="002875A2">
        <w:tc>
          <w:tcPr>
            <w:tcW w:w="637" w:type="dxa"/>
          </w:tcPr>
          <w:p w14:paraId="6D380B5B" w14:textId="736BAC81" w:rsidR="00FE0E87" w:rsidRPr="00FC6F44" w:rsidRDefault="003C1E8F" w:rsidP="00601A8A">
            <w:pPr>
              <w:pStyle w:val="Standard4"/>
              <w:spacing w:before="0" w:after="0"/>
              <w:rPr>
                <w:rFonts w:ascii="Arial" w:hAnsi="Arial" w:cs="Arial"/>
                <w:bCs/>
                <w:iCs/>
                <w:sz w:val="20"/>
              </w:rPr>
            </w:pPr>
            <w:r w:rsidRPr="00FC6F44">
              <w:rPr>
                <w:rFonts w:ascii="Arial" w:hAnsi="Arial" w:cs="Arial"/>
                <w:bCs/>
                <w:iCs/>
                <w:sz w:val="20"/>
              </w:rPr>
              <w:t>1</w:t>
            </w:r>
            <w:r>
              <w:rPr>
                <w:rFonts w:ascii="Arial" w:hAnsi="Arial" w:cs="Arial"/>
                <w:bCs/>
                <w:iCs/>
                <w:sz w:val="20"/>
              </w:rPr>
              <w:t>4</w:t>
            </w:r>
          </w:p>
        </w:tc>
        <w:tc>
          <w:tcPr>
            <w:tcW w:w="10348" w:type="dxa"/>
            <w:gridSpan w:val="4"/>
            <w:vAlign w:val="center"/>
          </w:tcPr>
          <w:p w14:paraId="59376FA4" w14:textId="77777777" w:rsidR="00FE0E87" w:rsidRPr="009D5A90" w:rsidRDefault="00E52062" w:rsidP="00601A8A">
            <w:pPr>
              <w:pStyle w:val="Listapunktowana2"/>
              <w:spacing w:before="0" w:after="0"/>
              <w:rPr>
                <w:b/>
                <w:sz w:val="20"/>
                <w:szCs w:val="20"/>
                <w:lang w:val="pl-PL"/>
              </w:rPr>
            </w:pPr>
            <w:r w:rsidRPr="009D5A90">
              <w:rPr>
                <w:b/>
                <w:sz w:val="20"/>
                <w:szCs w:val="20"/>
                <w:lang w:val="pl-PL"/>
              </w:rPr>
              <w:t>Identification and retraceability</w:t>
            </w:r>
          </w:p>
          <w:p w14:paraId="38BFC5F6" w14:textId="54AD169A" w:rsidR="006C0FF3" w:rsidRPr="009D5A90" w:rsidRDefault="006C0FF3" w:rsidP="00601A8A">
            <w:pPr>
              <w:pStyle w:val="Listapunktowana2"/>
              <w:spacing w:before="0" w:after="0"/>
              <w:rPr>
                <w:b/>
                <w:sz w:val="14"/>
                <w:szCs w:val="14"/>
                <w:lang w:val="pl-PL"/>
              </w:rPr>
            </w:pPr>
            <w:r w:rsidRPr="009D5A90">
              <w:rPr>
                <w:bCs/>
                <w:iCs/>
                <w:sz w:val="14"/>
                <w:szCs w:val="14"/>
                <w:lang w:val="pl-PL"/>
              </w:rPr>
              <w:t>Identyfikacja i identyfikowalność</w:t>
            </w:r>
          </w:p>
        </w:tc>
      </w:tr>
      <w:tr w:rsidR="0022565B" w:rsidRPr="00FC6F44" w14:paraId="08D42F9F" w14:textId="77777777" w:rsidTr="0022565B">
        <w:tc>
          <w:tcPr>
            <w:tcW w:w="637" w:type="dxa"/>
          </w:tcPr>
          <w:p w14:paraId="7AE68FB5" w14:textId="04C5C994" w:rsidR="003606C0" w:rsidRPr="00FC6F44" w:rsidRDefault="003C1E8F" w:rsidP="00601A8A">
            <w:pPr>
              <w:pStyle w:val="Standard3"/>
              <w:spacing w:before="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4</w:t>
            </w:r>
            <w:r w:rsidR="00836D58" w:rsidRPr="00FC6F44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3828" w:type="dxa"/>
          </w:tcPr>
          <w:p w14:paraId="6695DE05" w14:textId="77777777" w:rsidR="00E52062" w:rsidRPr="003A43BB" w:rsidRDefault="00E52062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A43BB">
              <w:rPr>
                <w:rFonts w:ascii="Arial" w:hAnsi="Arial" w:cs="Arial"/>
                <w:sz w:val="20"/>
                <w:lang w:val="en-US"/>
              </w:rPr>
              <w:t xml:space="preserve">Are there any arrangements about the identification and the </w:t>
            </w:r>
            <w:proofErr w:type="spellStart"/>
            <w:r w:rsidRPr="003A43BB">
              <w:rPr>
                <w:rFonts w:ascii="Arial" w:hAnsi="Arial" w:cs="Arial"/>
                <w:sz w:val="20"/>
                <w:lang w:val="en-US"/>
              </w:rPr>
              <w:t>retraceabiliy</w:t>
            </w:r>
            <w:proofErr w:type="spellEnd"/>
            <w:r w:rsidRPr="003A43BB">
              <w:rPr>
                <w:rFonts w:ascii="Arial" w:hAnsi="Arial" w:cs="Arial"/>
                <w:sz w:val="20"/>
                <w:lang w:val="en-US"/>
              </w:rPr>
              <w:t xml:space="preserve"> during the fabrication process?</w:t>
            </w:r>
          </w:p>
          <w:p w14:paraId="0F48E1D2" w14:textId="1B3C6FB4" w:rsidR="006C0FF3" w:rsidRPr="003A43BB" w:rsidRDefault="006C0FF3" w:rsidP="00601A8A">
            <w:pPr>
              <w:pStyle w:val="Standard6"/>
              <w:spacing w:before="0" w:afterLines="40" w:after="96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A43BB">
              <w:rPr>
                <w:rFonts w:ascii="Arial" w:hAnsi="Arial" w:cs="Arial"/>
                <w:sz w:val="14"/>
                <w:szCs w:val="14"/>
                <w:lang w:val="pl-PL"/>
              </w:rPr>
              <w:t>Czy istnieją uregulowania dotyczące identyfikacji i identyf</w:t>
            </w:r>
            <w:r w:rsidRPr="003A43BB">
              <w:rPr>
                <w:rFonts w:ascii="Arial" w:hAnsi="Arial" w:cs="Arial"/>
                <w:sz w:val="14"/>
                <w:szCs w:val="14"/>
                <w:lang w:val="pl-PL"/>
              </w:rPr>
              <w:t>i</w:t>
            </w:r>
            <w:r w:rsidRPr="003A43BB">
              <w:rPr>
                <w:rFonts w:ascii="Arial" w:hAnsi="Arial" w:cs="Arial"/>
                <w:sz w:val="14"/>
                <w:szCs w:val="14"/>
                <w:lang w:val="pl-PL"/>
              </w:rPr>
              <w:t>kowalności podczas procesu produkcji?</w:t>
            </w:r>
          </w:p>
          <w:p w14:paraId="1E735DA1" w14:textId="77777777" w:rsidR="00E52062" w:rsidRPr="003A43BB" w:rsidRDefault="00E52062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A43BB">
              <w:rPr>
                <w:rFonts w:ascii="Arial" w:hAnsi="Arial" w:cs="Arial"/>
                <w:sz w:val="20"/>
                <w:lang w:val="en-US"/>
              </w:rPr>
              <w:t>e.g. the following may be demanded:</w:t>
            </w:r>
          </w:p>
          <w:p w14:paraId="7A0C00E3" w14:textId="50B14336" w:rsidR="006C0FF3" w:rsidRPr="00B1788B" w:rsidRDefault="006C0FF3" w:rsidP="00601A8A">
            <w:pPr>
              <w:pStyle w:val="Kopfzeile1"/>
              <w:spacing w:afterLines="40" w:after="96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1788B">
              <w:rPr>
                <w:rFonts w:ascii="Arial" w:hAnsi="Arial" w:cs="Arial"/>
                <w:sz w:val="14"/>
                <w:szCs w:val="14"/>
                <w:lang w:val="en-GB"/>
              </w:rPr>
              <w:t xml:space="preserve">np. </w:t>
            </w:r>
            <w:proofErr w:type="spellStart"/>
            <w:r w:rsidRPr="00B1788B">
              <w:rPr>
                <w:rFonts w:ascii="Arial" w:hAnsi="Arial" w:cs="Arial"/>
                <w:sz w:val="14"/>
                <w:szCs w:val="14"/>
                <w:lang w:val="en-GB"/>
              </w:rPr>
              <w:t>może</w:t>
            </w:r>
            <w:proofErr w:type="spellEnd"/>
            <w:r w:rsidRPr="00B1788B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B1788B">
              <w:rPr>
                <w:rFonts w:ascii="Arial" w:hAnsi="Arial" w:cs="Arial"/>
                <w:sz w:val="14"/>
                <w:szCs w:val="14"/>
                <w:lang w:val="en-GB"/>
              </w:rPr>
              <w:t>być</w:t>
            </w:r>
            <w:proofErr w:type="spellEnd"/>
            <w:r w:rsidRPr="00B1788B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B1788B">
              <w:rPr>
                <w:rFonts w:ascii="Arial" w:hAnsi="Arial" w:cs="Arial"/>
                <w:sz w:val="14"/>
                <w:szCs w:val="14"/>
                <w:lang w:val="en-GB"/>
              </w:rPr>
              <w:t>wymagana</w:t>
            </w:r>
            <w:proofErr w:type="spellEnd"/>
            <w:r w:rsidRPr="00B1788B">
              <w:rPr>
                <w:rFonts w:ascii="Arial" w:hAnsi="Arial" w:cs="Arial"/>
                <w:sz w:val="14"/>
                <w:szCs w:val="14"/>
                <w:lang w:val="en-GB"/>
              </w:rPr>
              <w:t>:</w:t>
            </w:r>
          </w:p>
          <w:p w14:paraId="4ADBADF9" w14:textId="4E4017DE" w:rsidR="00E52062" w:rsidRPr="003A43BB" w:rsidRDefault="00E52062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A43BB">
              <w:rPr>
                <w:rFonts w:ascii="Arial" w:hAnsi="Arial" w:cs="Arial"/>
                <w:sz w:val="20"/>
                <w:lang w:val="en-US"/>
              </w:rPr>
              <w:t>- Identification on fabrication plans</w:t>
            </w:r>
          </w:p>
          <w:p w14:paraId="398B0F3C" w14:textId="44476B83" w:rsidR="006C0FF3" w:rsidRPr="00B1788B" w:rsidRDefault="00D10D2B" w:rsidP="00601A8A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r w:rsidRPr="00B1788B">
              <w:rPr>
                <w:rFonts w:ascii="Arial" w:hAnsi="Arial" w:cs="Arial"/>
                <w:sz w:val="14"/>
                <w:szCs w:val="14"/>
                <w:lang w:val="en-GB"/>
              </w:rPr>
              <w:t>identyfikacja</w:t>
            </w:r>
            <w:proofErr w:type="spellEnd"/>
            <w:r w:rsidRPr="00B1788B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B1788B">
              <w:rPr>
                <w:rFonts w:ascii="Arial" w:hAnsi="Arial" w:cs="Arial"/>
                <w:sz w:val="14"/>
                <w:szCs w:val="14"/>
                <w:lang w:val="en-GB"/>
              </w:rPr>
              <w:t>planów</w:t>
            </w:r>
            <w:proofErr w:type="spellEnd"/>
            <w:r w:rsidRPr="00B1788B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B1788B">
              <w:rPr>
                <w:rFonts w:ascii="Arial" w:hAnsi="Arial" w:cs="Arial"/>
                <w:sz w:val="14"/>
                <w:szCs w:val="14"/>
                <w:lang w:val="en-GB"/>
              </w:rPr>
              <w:t>produkcyjnych</w:t>
            </w:r>
            <w:proofErr w:type="spellEnd"/>
            <w:r w:rsidRPr="00B1788B">
              <w:rPr>
                <w:rFonts w:ascii="Arial" w:hAnsi="Arial" w:cs="Arial"/>
                <w:sz w:val="14"/>
                <w:szCs w:val="14"/>
                <w:lang w:val="en-GB"/>
              </w:rPr>
              <w:t>,</w:t>
            </w:r>
          </w:p>
          <w:p w14:paraId="68AE040B" w14:textId="4A47A81A" w:rsidR="00E52062" w:rsidRPr="00B1788B" w:rsidRDefault="00E52062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GB"/>
              </w:rPr>
            </w:pPr>
            <w:r w:rsidRPr="00B1788B">
              <w:rPr>
                <w:rFonts w:ascii="Arial" w:hAnsi="Arial" w:cs="Arial"/>
                <w:sz w:val="20"/>
                <w:lang w:val="en-GB"/>
              </w:rPr>
              <w:t>- Identification using dockets</w:t>
            </w:r>
          </w:p>
          <w:p w14:paraId="26D4338F" w14:textId="050594B0" w:rsidR="006C0FF3" w:rsidRPr="00B1788B" w:rsidRDefault="00D10D2B" w:rsidP="00601A8A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r w:rsidRPr="00B1788B">
              <w:rPr>
                <w:rFonts w:ascii="Arial" w:hAnsi="Arial" w:cs="Arial"/>
                <w:sz w:val="14"/>
                <w:szCs w:val="14"/>
                <w:lang w:val="en-GB"/>
              </w:rPr>
              <w:t>identyfikacja</w:t>
            </w:r>
            <w:proofErr w:type="spellEnd"/>
            <w:r w:rsidRPr="00B1788B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B1788B">
              <w:rPr>
                <w:rFonts w:ascii="Arial" w:hAnsi="Arial" w:cs="Arial"/>
                <w:sz w:val="14"/>
                <w:szCs w:val="14"/>
                <w:lang w:val="en-GB"/>
              </w:rPr>
              <w:t>dokumentów</w:t>
            </w:r>
            <w:proofErr w:type="spellEnd"/>
            <w:r w:rsidRPr="00B1788B">
              <w:rPr>
                <w:rFonts w:ascii="Arial" w:hAnsi="Arial" w:cs="Arial"/>
                <w:sz w:val="14"/>
                <w:szCs w:val="14"/>
                <w:lang w:val="en-GB"/>
              </w:rPr>
              <w:t>,</w:t>
            </w:r>
          </w:p>
          <w:p w14:paraId="76DE0AFC" w14:textId="33D405A4" w:rsidR="00E52062" w:rsidRPr="003A43BB" w:rsidRDefault="00E52062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A43BB">
              <w:rPr>
                <w:rFonts w:ascii="Arial" w:hAnsi="Arial" w:cs="Arial"/>
                <w:sz w:val="20"/>
                <w:lang w:val="en-US"/>
              </w:rPr>
              <w:t xml:space="preserve">- Identification of the positions of the </w:t>
            </w:r>
            <w:r w:rsidRPr="003A43BB">
              <w:rPr>
                <w:rFonts w:ascii="Arial" w:hAnsi="Arial" w:cs="Arial"/>
                <w:sz w:val="20"/>
                <w:lang w:val="en-US"/>
              </w:rPr>
              <w:br/>
              <w:t xml:space="preserve">  welds on the component</w:t>
            </w:r>
          </w:p>
          <w:p w14:paraId="35CAC8B8" w14:textId="27291FAA" w:rsidR="006C0FF3" w:rsidRPr="003A43BB" w:rsidRDefault="00D10D2B" w:rsidP="00601A8A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A43BB">
              <w:rPr>
                <w:rFonts w:ascii="Arial" w:hAnsi="Arial" w:cs="Arial"/>
                <w:sz w:val="14"/>
                <w:szCs w:val="14"/>
                <w:lang w:val="pl-PL"/>
              </w:rPr>
              <w:t>identyfikacja położenia spoiny w elemencie konstrukcy</w:t>
            </w:r>
            <w:r w:rsidRPr="003A43BB">
              <w:rPr>
                <w:rFonts w:ascii="Arial" w:hAnsi="Arial" w:cs="Arial"/>
                <w:sz w:val="14"/>
                <w:szCs w:val="14"/>
                <w:lang w:val="pl-PL"/>
              </w:rPr>
              <w:t>j</w:t>
            </w:r>
            <w:r w:rsidRPr="003A43BB">
              <w:rPr>
                <w:rFonts w:ascii="Arial" w:hAnsi="Arial" w:cs="Arial"/>
                <w:sz w:val="14"/>
                <w:szCs w:val="14"/>
                <w:lang w:val="pl-PL"/>
              </w:rPr>
              <w:t>nym,</w:t>
            </w:r>
          </w:p>
          <w:p w14:paraId="3F586274" w14:textId="3081929C" w:rsidR="00E52062" w:rsidRPr="003A43BB" w:rsidRDefault="00E52062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A43BB">
              <w:rPr>
                <w:rFonts w:ascii="Arial" w:hAnsi="Arial" w:cs="Arial"/>
                <w:sz w:val="20"/>
                <w:lang w:val="en-US"/>
              </w:rPr>
              <w:t xml:space="preserve">- Identification of the procedures for </w:t>
            </w:r>
            <w:r w:rsidRPr="003A43BB">
              <w:rPr>
                <w:rFonts w:ascii="Arial" w:hAnsi="Arial" w:cs="Arial"/>
                <w:sz w:val="20"/>
                <w:lang w:val="en-US"/>
              </w:rPr>
              <w:br/>
              <w:t xml:space="preserve">  non-destructive tests and of the </w:t>
            </w:r>
            <w:r w:rsidRPr="003A43BB">
              <w:rPr>
                <w:rFonts w:ascii="Arial" w:hAnsi="Arial" w:cs="Arial"/>
                <w:sz w:val="20"/>
                <w:lang w:val="en-US"/>
              </w:rPr>
              <w:br/>
              <w:t xml:space="preserve">  personnel</w:t>
            </w:r>
          </w:p>
          <w:p w14:paraId="3F831788" w14:textId="40AA8BD4" w:rsidR="006C0FF3" w:rsidRPr="003A43BB" w:rsidRDefault="00D10D2B" w:rsidP="00601A8A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A43BB">
              <w:rPr>
                <w:rFonts w:ascii="Arial" w:hAnsi="Arial" w:cs="Arial"/>
                <w:sz w:val="14"/>
                <w:szCs w:val="14"/>
                <w:lang w:val="pl-PL"/>
              </w:rPr>
              <w:t>identyfikacja metod badań nieniszczących i personelu,</w:t>
            </w:r>
          </w:p>
          <w:p w14:paraId="3CC5CE30" w14:textId="0F20B2DB" w:rsidR="00E52062" w:rsidRPr="003A43BB" w:rsidRDefault="00E52062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A43BB">
              <w:rPr>
                <w:rFonts w:ascii="Arial" w:hAnsi="Arial" w:cs="Arial"/>
                <w:sz w:val="20"/>
                <w:lang w:val="en-US"/>
              </w:rPr>
              <w:t>- Identification of the welding fillers</w:t>
            </w:r>
          </w:p>
          <w:p w14:paraId="232A8A55" w14:textId="7CF9226B" w:rsidR="006C0FF3" w:rsidRPr="003A43BB" w:rsidRDefault="00D10D2B" w:rsidP="00601A8A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3A43BB">
              <w:rPr>
                <w:rFonts w:ascii="Arial" w:hAnsi="Arial" w:cs="Arial"/>
                <w:sz w:val="14"/>
                <w:szCs w:val="14"/>
              </w:rPr>
              <w:t>identyfikacja</w:t>
            </w:r>
            <w:proofErr w:type="spellEnd"/>
            <w:r w:rsidRPr="003A43B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A43BB">
              <w:rPr>
                <w:rFonts w:ascii="Arial" w:hAnsi="Arial" w:cs="Arial"/>
                <w:sz w:val="14"/>
                <w:szCs w:val="14"/>
              </w:rPr>
              <w:t>spoiw</w:t>
            </w:r>
            <w:proofErr w:type="spellEnd"/>
            <w:r w:rsidRPr="003A43BB">
              <w:rPr>
                <w:rFonts w:ascii="Arial" w:hAnsi="Arial" w:cs="Arial"/>
                <w:sz w:val="14"/>
                <w:szCs w:val="14"/>
              </w:rPr>
              <w:t>,</w:t>
            </w:r>
          </w:p>
          <w:p w14:paraId="0B83DD4F" w14:textId="23B3042F" w:rsidR="00E52062" w:rsidRPr="003A43BB" w:rsidRDefault="00E52062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A43BB">
              <w:rPr>
                <w:rFonts w:ascii="Arial" w:hAnsi="Arial" w:cs="Arial"/>
                <w:sz w:val="20"/>
                <w:lang w:val="en-US"/>
              </w:rPr>
              <w:t xml:space="preserve">- Identification and </w:t>
            </w:r>
            <w:proofErr w:type="spellStart"/>
            <w:r w:rsidRPr="003A43BB">
              <w:rPr>
                <w:rFonts w:ascii="Arial" w:hAnsi="Arial" w:cs="Arial"/>
                <w:sz w:val="20"/>
                <w:lang w:val="en-US"/>
              </w:rPr>
              <w:t>retraceability</w:t>
            </w:r>
            <w:proofErr w:type="spellEnd"/>
            <w:r w:rsidRPr="003A43BB">
              <w:rPr>
                <w:rFonts w:ascii="Arial" w:hAnsi="Arial" w:cs="Arial"/>
                <w:sz w:val="20"/>
                <w:lang w:val="en-US"/>
              </w:rPr>
              <w:t xml:space="preserve"> of </w:t>
            </w:r>
            <w:r w:rsidRPr="003A43BB">
              <w:rPr>
                <w:rFonts w:ascii="Arial" w:hAnsi="Arial" w:cs="Arial"/>
                <w:sz w:val="20"/>
                <w:lang w:val="en-US"/>
              </w:rPr>
              <w:br/>
              <w:t xml:space="preserve">  the base material</w:t>
            </w:r>
          </w:p>
          <w:p w14:paraId="3209B51F" w14:textId="03E35251" w:rsidR="006C0FF3" w:rsidRPr="003A43BB" w:rsidRDefault="003A43BB" w:rsidP="00601A8A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A43BB">
              <w:rPr>
                <w:rFonts w:ascii="Arial" w:hAnsi="Arial" w:cs="Arial"/>
                <w:sz w:val="14"/>
                <w:szCs w:val="14"/>
                <w:lang w:val="pl-PL"/>
              </w:rPr>
              <w:t>identyfikacja i/lub identyfikowalność materiałów podstaw</w:t>
            </w:r>
            <w:r w:rsidRPr="003A43BB">
              <w:rPr>
                <w:rFonts w:ascii="Arial" w:hAnsi="Arial" w:cs="Arial"/>
                <w:sz w:val="14"/>
                <w:szCs w:val="14"/>
                <w:lang w:val="pl-PL"/>
              </w:rPr>
              <w:t>o</w:t>
            </w:r>
            <w:r w:rsidRPr="003A43BB">
              <w:rPr>
                <w:rFonts w:ascii="Arial" w:hAnsi="Arial" w:cs="Arial"/>
                <w:sz w:val="14"/>
                <w:szCs w:val="14"/>
                <w:lang w:val="pl-PL"/>
              </w:rPr>
              <w:t>wych,</w:t>
            </w:r>
          </w:p>
          <w:p w14:paraId="5CCDD951" w14:textId="60D27BB6" w:rsidR="00E52062" w:rsidRPr="003A43BB" w:rsidRDefault="00E52062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A43BB">
              <w:rPr>
                <w:rFonts w:ascii="Arial" w:hAnsi="Arial" w:cs="Arial"/>
                <w:sz w:val="20"/>
                <w:lang w:val="en-US"/>
              </w:rPr>
              <w:t>- Identification of the positions of repairs</w:t>
            </w:r>
          </w:p>
          <w:p w14:paraId="397642B9" w14:textId="51BE0399" w:rsidR="006C0FF3" w:rsidRPr="009D5A90" w:rsidRDefault="003A43BB" w:rsidP="00601A8A">
            <w:pPr>
              <w:pStyle w:val="Listapunktowana2"/>
              <w:spacing w:before="0" w:after="0"/>
              <w:rPr>
                <w:sz w:val="14"/>
                <w:szCs w:val="14"/>
                <w:lang w:val="en-US"/>
              </w:rPr>
            </w:pPr>
            <w:r w:rsidRPr="009D5A90">
              <w:rPr>
                <w:sz w:val="14"/>
                <w:szCs w:val="14"/>
                <w:lang w:val="en-US"/>
              </w:rPr>
              <w:t>identyfikacja miejsc naprawy,</w:t>
            </w:r>
          </w:p>
          <w:p w14:paraId="6016EC6A" w14:textId="65FFE194" w:rsidR="00E52062" w:rsidRPr="003A43BB" w:rsidRDefault="00E52062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A43BB">
              <w:rPr>
                <w:rFonts w:ascii="Arial" w:hAnsi="Arial" w:cs="Arial"/>
                <w:sz w:val="20"/>
                <w:lang w:val="en-US"/>
              </w:rPr>
              <w:t>- Identification of the positions of</w:t>
            </w:r>
            <w:r w:rsidRPr="003A43BB">
              <w:rPr>
                <w:rFonts w:ascii="Arial" w:hAnsi="Arial" w:cs="Arial"/>
                <w:sz w:val="20"/>
                <w:lang w:val="en-US"/>
              </w:rPr>
              <w:br/>
              <w:t xml:space="preserve">  assembly aids</w:t>
            </w:r>
          </w:p>
          <w:p w14:paraId="08EA9298" w14:textId="7D60809F" w:rsidR="006C0FF3" w:rsidRPr="003A43BB" w:rsidRDefault="003A43BB" w:rsidP="00601A8A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A43BB">
              <w:rPr>
                <w:rFonts w:ascii="Arial" w:hAnsi="Arial" w:cs="Arial"/>
                <w:sz w:val="14"/>
                <w:szCs w:val="14"/>
                <w:lang w:val="pl-PL"/>
              </w:rPr>
              <w:t>identyfikacja położenia uchwytów pomocniczych do mont</w:t>
            </w:r>
            <w:r w:rsidRPr="003A43BB">
              <w:rPr>
                <w:rFonts w:ascii="Arial" w:hAnsi="Arial" w:cs="Arial"/>
                <w:sz w:val="14"/>
                <w:szCs w:val="14"/>
                <w:lang w:val="pl-PL"/>
              </w:rPr>
              <w:t>a</w:t>
            </w:r>
            <w:r w:rsidRPr="003A43BB">
              <w:rPr>
                <w:rFonts w:ascii="Arial" w:hAnsi="Arial" w:cs="Arial"/>
                <w:sz w:val="14"/>
                <w:szCs w:val="14"/>
                <w:lang w:val="pl-PL"/>
              </w:rPr>
              <w:t>żu,</w:t>
            </w:r>
          </w:p>
          <w:p w14:paraId="6A787F3D" w14:textId="11E70D4D" w:rsidR="00E52062" w:rsidRPr="003A43BB" w:rsidRDefault="00E52062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A43BB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 w:rsidRPr="003A43BB">
              <w:rPr>
                <w:rFonts w:ascii="Arial" w:hAnsi="Arial" w:cs="Arial"/>
                <w:sz w:val="20"/>
                <w:lang w:val="en-US"/>
              </w:rPr>
              <w:t>Retraceability</w:t>
            </w:r>
            <w:proofErr w:type="spellEnd"/>
            <w:r w:rsidRPr="003A43BB">
              <w:rPr>
                <w:rFonts w:ascii="Arial" w:hAnsi="Arial" w:cs="Arial"/>
                <w:sz w:val="20"/>
                <w:lang w:val="en-US"/>
              </w:rPr>
              <w:t xml:space="preserve"> of fully mechanical and </w:t>
            </w:r>
            <w:r w:rsidRPr="003A43BB">
              <w:rPr>
                <w:rFonts w:ascii="Arial" w:hAnsi="Arial" w:cs="Arial"/>
                <w:sz w:val="20"/>
                <w:lang w:val="en-US"/>
              </w:rPr>
              <w:br/>
              <w:t xml:space="preserve">  automatic welding installations for </w:t>
            </w:r>
            <w:r w:rsidRPr="003A43BB">
              <w:rPr>
                <w:rFonts w:ascii="Arial" w:hAnsi="Arial" w:cs="Arial"/>
                <w:sz w:val="20"/>
                <w:lang w:val="en-US"/>
              </w:rPr>
              <w:br/>
              <w:t xml:space="preserve">  special welds</w:t>
            </w:r>
          </w:p>
          <w:p w14:paraId="2A068D76" w14:textId="4B8616FB" w:rsidR="006C0FF3" w:rsidRPr="003A43BB" w:rsidRDefault="003A43BB" w:rsidP="00601A8A">
            <w:pPr>
              <w:pStyle w:val="Listapunktowana2"/>
              <w:spacing w:before="0" w:after="0"/>
              <w:rPr>
                <w:sz w:val="14"/>
                <w:szCs w:val="14"/>
                <w:lang w:val="pl-PL"/>
              </w:rPr>
            </w:pPr>
            <w:r w:rsidRPr="003A43BB">
              <w:rPr>
                <w:sz w:val="14"/>
                <w:szCs w:val="14"/>
                <w:lang w:val="pl-PL"/>
              </w:rPr>
              <w:t xml:space="preserve">identyfikowalność w pełni zmechanizowanych i </w:t>
            </w:r>
            <w:proofErr w:type="spellStart"/>
            <w:r w:rsidRPr="003A43BB">
              <w:rPr>
                <w:sz w:val="14"/>
                <w:szCs w:val="14"/>
                <w:lang w:val="pl-PL"/>
              </w:rPr>
              <w:t>automatyc</w:t>
            </w:r>
            <w:r w:rsidRPr="003A43BB">
              <w:rPr>
                <w:sz w:val="14"/>
                <w:szCs w:val="14"/>
                <w:lang w:val="pl-PL"/>
              </w:rPr>
              <w:t>z</w:t>
            </w:r>
            <w:r w:rsidRPr="003A43BB">
              <w:rPr>
                <w:sz w:val="14"/>
                <w:szCs w:val="14"/>
                <w:lang w:val="pl-PL"/>
              </w:rPr>
              <w:t>ncyh</w:t>
            </w:r>
            <w:proofErr w:type="spellEnd"/>
            <w:r w:rsidRPr="003A43BB">
              <w:rPr>
                <w:sz w:val="14"/>
                <w:szCs w:val="14"/>
                <w:lang w:val="pl-PL"/>
              </w:rPr>
              <w:t xml:space="preserve"> urządzeń spawalniczych dla specjalnych spoin,</w:t>
            </w:r>
          </w:p>
          <w:p w14:paraId="2BB6341C" w14:textId="5598939C" w:rsidR="00E52062" w:rsidRPr="003A43BB" w:rsidRDefault="00E52062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A43BB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 w:rsidRPr="003A43BB">
              <w:rPr>
                <w:rFonts w:ascii="Arial" w:hAnsi="Arial" w:cs="Arial"/>
                <w:sz w:val="20"/>
                <w:lang w:val="en-US"/>
              </w:rPr>
              <w:t>Retraceability</w:t>
            </w:r>
            <w:proofErr w:type="spellEnd"/>
            <w:r w:rsidRPr="003A43BB">
              <w:rPr>
                <w:rFonts w:ascii="Arial" w:hAnsi="Arial" w:cs="Arial"/>
                <w:sz w:val="20"/>
                <w:lang w:val="en-US"/>
              </w:rPr>
              <w:t xml:space="preserve"> of the welders and the </w:t>
            </w:r>
            <w:r w:rsidRPr="003A43BB">
              <w:rPr>
                <w:rFonts w:ascii="Arial" w:hAnsi="Arial" w:cs="Arial"/>
                <w:sz w:val="20"/>
                <w:lang w:val="en-US"/>
              </w:rPr>
              <w:br/>
              <w:t xml:space="preserve">  operators for special welds</w:t>
            </w:r>
          </w:p>
          <w:p w14:paraId="586DC334" w14:textId="2C591276" w:rsidR="006C0FF3" w:rsidRPr="003A43BB" w:rsidRDefault="003A43BB" w:rsidP="00601A8A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A43BB">
              <w:rPr>
                <w:rFonts w:ascii="Arial" w:hAnsi="Arial" w:cs="Arial"/>
                <w:sz w:val="14"/>
                <w:szCs w:val="14"/>
                <w:lang w:val="pl-PL"/>
              </w:rPr>
              <w:t>identyfikowalność spawaczy i operatorów specjalnych spoin,</w:t>
            </w:r>
          </w:p>
          <w:p w14:paraId="05E68BD8" w14:textId="77777777" w:rsidR="003606C0" w:rsidRPr="003A43BB" w:rsidRDefault="00E52062" w:rsidP="00601A8A">
            <w:pPr>
              <w:pStyle w:val="Listapunktowana2"/>
              <w:spacing w:before="0" w:after="0"/>
              <w:rPr>
                <w:sz w:val="20"/>
                <w:lang w:val="en-US"/>
              </w:rPr>
            </w:pPr>
            <w:r w:rsidRPr="003A43BB">
              <w:rPr>
                <w:sz w:val="20"/>
                <w:lang w:val="en-US"/>
              </w:rPr>
              <w:t xml:space="preserve">- </w:t>
            </w:r>
            <w:proofErr w:type="spellStart"/>
            <w:r w:rsidRPr="003A43BB">
              <w:rPr>
                <w:sz w:val="20"/>
                <w:lang w:val="en-US"/>
              </w:rPr>
              <w:t>Retraceability</w:t>
            </w:r>
            <w:proofErr w:type="spellEnd"/>
            <w:r w:rsidRPr="003A43BB">
              <w:rPr>
                <w:sz w:val="20"/>
                <w:lang w:val="en-US"/>
              </w:rPr>
              <w:t xml:space="preserve"> of welding procedure </w:t>
            </w:r>
            <w:r w:rsidRPr="003A43BB">
              <w:rPr>
                <w:sz w:val="20"/>
                <w:lang w:val="en-US"/>
              </w:rPr>
              <w:br/>
              <w:t xml:space="preserve">  specifications for special welds</w:t>
            </w:r>
          </w:p>
          <w:p w14:paraId="28D2ED3D" w14:textId="4D0EAFAF" w:rsidR="006C0FF3" w:rsidRPr="003A43BB" w:rsidRDefault="003A43BB" w:rsidP="00601A8A">
            <w:pPr>
              <w:pStyle w:val="Listapunktowana2"/>
              <w:spacing w:before="0" w:after="0"/>
              <w:rPr>
                <w:sz w:val="14"/>
                <w:szCs w:val="14"/>
                <w:lang w:val="pl-PL"/>
              </w:rPr>
            </w:pPr>
            <w:r w:rsidRPr="003A43BB">
              <w:rPr>
                <w:sz w:val="14"/>
                <w:szCs w:val="14"/>
                <w:lang w:val="pl-PL"/>
              </w:rPr>
              <w:t>identyfikowalność instrukcji spajania dla specjalnych spoin,</w:t>
            </w:r>
          </w:p>
        </w:tc>
        <w:tc>
          <w:tcPr>
            <w:tcW w:w="3118" w:type="dxa"/>
          </w:tcPr>
          <w:p w14:paraId="3EE3F8E1" w14:textId="7EABC0EC" w:rsidR="003606C0" w:rsidRPr="00FC6F44" w:rsidRDefault="007A0D77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0070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5206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52062">
              <w:rPr>
                <w:rFonts w:ascii="Arial" w:hAnsi="Arial" w:cs="Arial"/>
                <w:sz w:val="20"/>
              </w:rPr>
              <w:t>yes</w:t>
            </w:r>
            <w:proofErr w:type="spellEnd"/>
            <w:r w:rsidR="003606C0" w:rsidRPr="00FC6F44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147479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5206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06C0" w:rsidRPr="00FC6F44">
              <w:rPr>
                <w:rFonts w:ascii="Arial" w:hAnsi="Arial" w:cs="Arial"/>
                <w:sz w:val="20"/>
              </w:rPr>
              <w:t>n</w:t>
            </w:r>
            <w:r w:rsidR="00E52062">
              <w:rPr>
                <w:rFonts w:ascii="Arial" w:hAnsi="Arial" w:cs="Arial"/>
                <w:sz w:val="20"/>
              </w:rPr>
              <w:t>o</w:t>
            </w:r>
            <w:proofErr w:type="spellEnd"/>
          </w:p>
          <w:p w14:paraId="5A4C008D" w14:textId="77777777" w:rsidR="00027DAB" w:rsidRPr="005609DE" w:rsidRDefault="00027DAB" w:rsidP="00601A8A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r w:rsidRPr="005609DE">
              <w:rPr>
                <w:rFonts w:ascii="Arial" w:hAnsi="Arial" w:cs="Arial"/>
                <w:sz w:val="20"/>
                <w:lang w:val="en-GB"/>
              </w:rPr>
              <w:t>Remarks:</w:t>
            </w:r>
            <w:r>
              <w:rPr>
                <w:rStyle w:val="NagwekZnak"/>
                <w:rFonts w:cs="Arial"/>
                <w:sz w:val="20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161209079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5609DE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sdtContent>
            </w:sdt>
          </w:p>
          <w:p w14:paraId="1A5353D4" w14:textId="30BE161D" w:rsidR="003606C0" w:rsidRPr="00FC6F44" w:rsidRDefault="00027DAB" w:rsidP="00601A8A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proofErr w:type="spellStart"/>
            <w:r w:rsidRPr="00023B2A">
              <w:rPr>
                <w:rFonts w:ascii="Arial" w:hAnsi="Arial" w:cs="Arial"/>
                <w:sz w:val="14"/>
                <w:szCs w:val="14"/>
                <w:lang w:val="en-GB"/>
              </w:rPr>
              <w:t>Uwagi</w:t>
            </w:r>
            <w:proofErr w:type="spellEnd"/>
            <w:r w:rsidRPr="00023B2A">
              <w:rPr>
                <w:rFonts w:ascii="Arial" w:hAnsi="Arial" w:cs="Arial"/>
                <w:sz w:val="14"/>
                <w:szCs w:val="14"/>
                <w:lang w:val="en-GB"/>
              </w:rPr>
              <w:t>: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-1496952621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  <w:r>
              <w:rPr>
                <w:rStyle w:val="Formatvorlage5"/>
                <w:rFonts w:cs="Arial"/>
                <w:sz w:val="20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-162314846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439578273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09C3BD17" w14:textId="56CEA133" w:rsidR="003606C0" w:rsidRPr="00FC6F44" w:rsidRDefault="00B3159A" w:rsidP="00601A8A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3539E35D" w14:textId="79CAC730" w:rsidR="003606C0" w:rsidRPr="00FC6F44" w:rsidRDefault="007A0D77" w:rsidP="00601A8A">
            <w:pPr>
              <w:pStyle w:val="Standard1"/>
              <w:spacing w:before="0" w:after="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1658264960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41BCE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</w:tbl>
    <w:p w14:paraId="6FF61F90" w14:textId="5400D4C6" w:rsidR="005B1A36" w:rsidRDefault="005B1A36">
      <w:r>
        <w:br w:type="page"/>
      </w: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28"/>
        <w:gridCol w:w="3118"/>
        <w:gridCol w:w="2977"/>
        <w:gridCol w:w="425"/>
      </w:tblGrid>
      <w:tr w:rsidR="00FE0E87" w:rsidRPr="00FC6F44" w14:paraId="6CC8F4CE" w14:textId="77777777" w:rsidTr="002875A2">
        <w:tc>
          <w:tcPr>
            <w:tcW w:w="637" w:type="dxa"/>
          </w:tcPr>
          <w:p w14:paraId="4F338927" w14:textId="7136B590" w:rsidR="00FE0E87" w:rsidRPr="00FC6F44" w:rsidRDefault="003C1E8F" w:rsidP="00601A8A">
            <w:pPr>
              <w:pStyle w:val="Standard4"/>
              <w:spacing w:before="0" w:after="0"/>
              <w:rPr>
                <w:rFonts w:ascii="Arial" w:hAnsi="Arial" w:cs="Arial"/>
                <w:bCs/>
                <w:iCs/>
                <w:sz w:val="20"/>
              </w:rPr>
            </w:pPr>
            <w:r w:rsidRPr="00FC6F44">
              <w:rPr>
                <w:rFonts w:ascii="Arial" w:hAnsi="Arial" w:cs="Arial"/>
                <w:bCs/>
                <w:iCs/>
                <w:sz w:val="20"/>
              </w:rPr>
              <w:lastRenderedPageBreak/>
              <w:t>1</w:t>
            </w:r>
            <w:r>
              <w:rPr>
                <w:rFonts w:ascii="Arial" w:hAnsi="Arial" w:cs="Arial"/>
                <w:bCs/>
                <w:iCs/>
                <w:sz w:val="20"/>
              </w:rPr>
              <w:t>5</w:t>
            </w:r>
          </w:p>
        </w:tc>
        <w:tc>
          <w:tcPr>
            <w:tcW w:w="10348" w:type="dxa"/>
            <w:gridSpan w:val="4"/>
            <w:vAlign w:val="center"/>
          </w:tcPr>
          <w:p w14:paraId="6E290872" w14:textId="77777777" w:rsidR="00FE0E87" w:rsidRDefault="00E52062" w:rsidP="00601A8A">
            <w:pPr>
              <w:pStyle w:val="Listapunktowana2"/>
              <w:spacing w:before="0" w:after="0"/>
              <w:rPr>
                <w:b/>
                <w:sz w:val="20"/>
                <w:szCs w:val="20"/>
              </w:rPr>
            </w:pPr>
            <w:r w:rsidRPr="00E52062">
              <w:rPr>
                <w:b/>
                <w:sz w:val="20"/>
                <w:szCs w:val="20"/>
              </w:rPr>
              <w:t>Q</w:t>
            </w:r>
            <w:r>
              <w:rPr>
                <w:b/>
                <w:sz w:val="20"/>
                <w:szCs w:val="20"/>
              </w:rPr>
              <w:t xml:space="preserve">uality </w:t>
            </w:r>
            <w:proofErr w:type="spellStart"/>
            <w:r>
              <w:rPr>
                <w:b/>
                <w:sz w:val="20"/>
                <w:szCs w:val="20"/>
              </w:rPr>
              <w:t>reports</w:t>
            </w:r>
            <w:proofErr w:type="spellEnd"/>
          </w:p>
          <w:p w14:paraId="4363F55E" w14:textId="0F9572E8" w:rsidR="003A43BB" w:rsidRPr="003A43BB" w:rsidRDefault="003A43BB" w:rsidP="00601A8A">
            <w:pPr>
              <w:pStyle w:val="Listapunktowana2"/>
              <w:spacing w:before="0" w:after="0"/>
              <w:rPr>
                <w:sz w:val="14"/>
                <w:szCs w:val="14"/>
              </w:rPr>
            </w:pPr>
            <w:proofErr w:type="spellStart"/>
            <w:r w:rsidRPr="003A43BB">
              <w:rPr>
                <w:sz w:val="14"/>
                <w:szCs w:val="14"/>
              </w:rPr>
              <w:t>Zapisy</w:t>
            </w:r>
            <w:proofErr w:type="spellEnd"/>
            <w:r w:rsidRPr="003A43BB">
              <w:rPr>
                <w:sz w:val="14"/>
                <w:szCs w:val="14"/>
              </w:rPr>
              <w:t xml:space="preserve"> </w:t>
            </w:r>
            <w:proofErr w:type="spellStart"/>
            <w:r w:rsidRPr="003A43BB">
              <w:rPr>
                <w:sz w:val="14"/>
                <w:szCs w:val="14"/>
              </w:rPr>
              <w:t>jakości</w:t>
            </w:r>
            <w:proofErr w:type="spellEnd"/>
          </w:p>
        </w:tc>
      </w:tr>
      <w:tr w:rsidR="0022565B" w:rsidRPr="00FC6F44" w14:paraId="6B560F74" w14:textId="77777777" w:rsidTr="0022565B">
        <w:tc>
          <w:tcPr>
            <w:tcW w:w="637" w:type="dxa"/>
          </w:tcPr>
          <w:p w14:paraId="746484FC" w14:textId="5AE04807" w:rsidR="003606C0" w:rsidRPr="00FC6F44" w:rsidRDefault="003C1E8F" w:rsidP="00601A8A">
            <w:pPr>
              <w:pStyle w:val="Standard3"/>
              <w:spacing w:before="0"/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5</w:t>
            </w:r>
            <w:r w:rsidR="00836D58" w:rsidRPr="00FC6F44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3828" w:type="dxa"/>
          </w:tcPr>
          <w:p w14:paraId="51D32D2F" w14:textId="77777777" w:rsidR="00E52062" w:rsidRDefault="00E52062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Are quality reports elaborated and how long are they stored?</w:t>
            </w:r>
          </w:p>
          <w:p w14:paraId="0267FE79" w14:textId="5DC551D9" w:rsidR="003A43BB" w:rsidRPr="003A43BB" w:rsidRDefault="003A43BB" w:rsidP="00601A8A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A43BB">
              <w:rPr>
                <w:rFonts w:ascii="Arial" w:hAnsi="Arial" w:cs="Arial"/>
                <w:sz w:val="14"/>
                <w:szCs w:val="14"/>
                <w:lang w:val="pl-PL"/>
              </w:rPr>
              <w:t>Czy powstają zapisy jakości i jak długo są archiwizowane?</w:t>
            </w:r>
          </w:p>
          <w:p w14:paraId="2D79584A" w14:textId="12A7E6E6" w:rsidR="00E52062" w:rsidRPr="00B1788B" w:rsidRDefault="002630EC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pl-PL"/>
              </w:rPr>
            </w:pPr>
            <w:r w:rsidRPr="00B1788B">
              <w:rPr>
                <w:rFonts w:ascii="Arial" w:hAnsi="Arial" w:cs="Arial"/>
                <w:sz w:val="20"/>
                <w:lang w:val="pl-PL"/>
              </w:rPr>
              <w:t xml:space="preserve">- </w:t>
            </w:r>
            <w:r w:rsidR="00E52062" w:rsidRPr="00B1788B">
              <w:rPr>
                <w:rFonts w:ascii="Arial" w:hAnsi="Arial" w:cs="Arial"/>
                <w:sz w:val="20"/>
                <w:lang w:val="pl-PL"/>
              </w:rPr>
              <w:t xml:space="preserve">Storage period </w:t>
            </w:r>
            <w:r w:rsidR="00E52062" w:rsidRPr="00B1788B">
              <w:rPr>
                <w:rFonts w:ascii="MS Gothic" w:eastAsia="MS Gothic" w:hAnsi="MS Gothic" w:cs="Arial" w:hint="eastAsia"/>
                <w:sz w:val="20"/>
                <w:lang w:val="pl-PL"/>
              </w:rPr>
              <w:t>≥</w:t>
            </w:r>
            <w:r w:rsidR="00E52062" w:rsidRPr="00B1788B">
              <w:rPr>
                <w:rFonts w:ascii="Arial" w:hAnsi="Arial" w:cs="Arial"/>
                <w:sz w:val="20"/>
                <w:lang w:val="pl-PL"/>
              </w:rPr>
              <w:t xml:space="preserve"> 5 </w:t>
            </w:r>
            <w:proofErr w:type="spellStart"/>
            <w:r w:rsidR="00E52062" w:rsidRPr="00B1788B">
              <w:rPr>
                <w:rFonts w:ascii="Arial" w:hAnsi="Arial" w:cs="Arial"/>
                <w:sz w:val="20"/>
                <w:lang w:val="pl-PL"/>
              </w:rPr>
              <w:t>years</w:t>
            </w:r>
            <w:proofErr w:type="spellEnd"/>
          </w:p>
          <w:p w14:paraId="6A9A0986" w14:textId="6AD2C19E" w:rsidR="003A43BB" w:rsidRPr="009D5A90" w:rsidRDefault="00C451E1" w:rsidP="00601A8A">
            <w:pPr>
              <w:pStyle w:val="Listapunktowana2"/>
              <w:spacing w:before="0" w:after="0"/>
              <w:rPr>
                <w:sz w:val="14"/>
                <w:szCs w:val="14"/>
                <w:lang w:val="pl-PL"/>
              </w:rPr>
            </w:pPr>
            <w:r w:rsidRPr="009D5A90">
              <w:rPr>
                <w:sz w:val="14"/>
                <w:szCs w:val="14"/>
                <w:lang w:val="pl-PL"/>
              </w:rPr>
              <w:t>Czas archiwizowania &gt;= 5 lat</w:t>
            </w:r>
          </w:p>
          <w:p w14:paraId="233CDE29" w14:textId="3FCA9046" w:rsidR="00E52062" w:rsidRDefault="002630EC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- </w:t>
            </w:r>
            <w:r w:rsidR="00E52062" w:rsidRPr="003118FC">
              <w:rPr>
                <w:rFonts w:ascii="Arial" w:hAnsi="Arial" w:cs="Arial"/>
                <w:sz w:val="20"/>
                <w:lang w:val="en-US"/>
              </w:rPr>
              <w:t xml:space="preserve">Report on the checking of the </w:t>
            </w:r>
            <w:r w:rsidRPr="003118FC">
              <w:rPr>
                <w:rFonts w:ascii="Arial" w:hAnsi="Arial" w:cs="Arial"/>
                <w:sz w:val="20"/>
                <w:lang w:val="en-US"/>
              </w:rPr>
              <w:br/>
              <w:t xml:space="preserve">  </w:t>
            </w:r>
            <w:r w:rsidR="00E52062" w:rsidRPr="003118FC">
              <w:rPr>
                <w:rFonts w:ascii="Arial" w:hAnsi="Arial" w:cs="Arial"/>
                <w:sz w:val="20"/>
                <w:lang w:val="en-US"/>
              </w:rPr>
              <w:t>requirements / technical checking</w:t>
            </w:r>
          </w:p>
          <w:p w14:paraId="326C41E9" w14:textId="5E43DCE6" w:rsidR="003A43BB" w:rsidRPr="00C451E1" w:rsidRDefault="00C451E1" w:rsidP="00601A8A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451E1">
              <w:rPr>
                <w:sz w:val="14"/>
                <w:szCs w:val="14"/>
                <w:lang w:val="pl-PL"/>
              </w:rPr>
              <w:t>raport z przeglądu wymagań/przeglądu technicznego,</w:t>
            </w:r>
          </w:p>
          <w:p w14:paraId="7123851C" w14:textId="5DBC0E0D" w:rsidR="00E52062" w:rsidRDefault="002630EC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- </w:t>
            </w:r>
            <w:r w:rsidR="00E52062" w:rsidRPr="003118FC">
              <w:rPr>
                <w:rFonts w:ascii="Arial" w:hAnsi="Arial" w:cs="Arial"/>
                <w:sz w:val="20"/>
                <w:lang w:val="en-US"/>
              </w:rPr>
              <w:t>Materials testing certificates</w:t>
            </w:r>
          </w:p>
          <w:p w14:paraId="7E294528" w14:textId="32B184C0" w:rsidR="003A43BB" w:rsidRPr="007D468B" w:rsidRDefault="007D468B" w:rsidP="00601A8A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D5A90">
              <w:rPr>
                <w:sz w:val="14"/>
                <w:szCs w:val="14"/>
                <w:lang w:val="pl-PL"/>
              </w:rPr>
              <w:t>dokumenty kontroli materiałów,</w:t>
            </w:r>
          </w:p>
          <w:p w14:paraId="7AB6888A" w14:textId="241C5A06" w:rsidR="00E52062" w:rsidRDefault="002630EC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- </w:t>
            </w:r>
            <w:r w:rsidR="00E52062" w:rsidRPr="003118FC">
              <w:rPr>
                <w:rFonts w:ascii="Arial" w:hAnsi="Arial" w:cs="Arial"/>
                <w:sz w:val="20"/>
                <w:lang w:val="en-US"/>
              </w:rPr>
              <w:t>Testing certificates of the welding fillers</w:t>
            </w:r>
          </w:p>
          <w:p w14:paraId="104F149B" w14:textId="06D0DC9D" w:rsidR="003A43BB" w:rsidRPr="007D468B" w:rsidRDefault="007D468B" w:rsidP="00601A8A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D5A90">
              <w:rPr>
                <w:sz w:val="14"/>
                <w:szCs w:val="14"/>
                <w:lang w:val="pl-PL"/>
              </w:rPr>
              <w:t>dokumenty kontroli spoiw,</w:t>
            </w:r>
          </w:p>
          <w:p w14:paraId="47A122A0" w14:textId="0E7907F6" w:rsidR="00E52062" w:rsidRDefault="002630EC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- </w:t>
            </w:r>
            <w:r w:rsidR="00E52062" w:rsidRPr="003118FC">
              <w:rPr>
                <w:rFonts w:ascii="Arial" w:hAnsi="Arial" w:cs="Arial"/>
                <w:sz w:val="20"/>
                <w:lang w:val="en-US"/>
              </w:rPr>
              <w:t>Welding procedure specifications</w:t>
            </w:r>
          </w:p>
          <w:p w14:paraId="44D64890" w14:textId="25DB5B8A" w:rsidR="003A43BB" w:rsidRPr="007D468B" w:rsidRDefault="007D468B" w:rsidP="00601A8A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D5A90">
              <w:rPr>
                <w:sz w:val="14"/>
                <w:szCs w:val="14"/>
                <w:lang w:val="pl-PL"/>
              </w:rPr>
              <w:t>instrukcje technologiczne spajania,</w:t>
            </w:r>
          </w:p>
          <w:p w14:paraId="0BBA1DC8" w14:textId="6466F2F2" w:rsidR="00E52062" w:rsidRDefault="002630EC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- </w:t>
            </w:r>
            <w:r w:rsidR="00E52062" w:rsidRPr="003118FC">
              <w:rPr>
                <w:rFonts w:ascii="Arial" w:hAnsi="Arial" w:cs="Arial"/>
                <w:sz w:val="20"/>
                <w:lang w:val="en-US"/>
              </w:rPr>
              <w:t xml:space="preserve">Report on the maintenance of the </w:t>
            </w:r>
            <w:r w:rsidRPr="003118FC">
              <w:rPr>
                <w:rFonts w:ascii="Arial" w:hAnsi="Arial" w:cs="Arial"/>
                <w:sz w:val="20"/>
                <w:lang w:val="en-US"/>
              </w:rPr>
              <w:br/>
              <w:t xml:space="preserve">  </w:t>
            </w:r>
            <w:r w:rsidR="00E52062" w:rsidRPr="003118FC">
              <w:rPr>
                <w:rFonts w:ascii="Arial" w:hAnsi="Arial" w:cs="Arial"/>
                <w:sz w:val="20"/>
                <w:lang w:val="en-US"/>
              </w:rPr>
              <w:t>facilities</w:t>
            </w:r>
          </w:p>
          <w:p w14:paraId="6BAA9660" w14:textId="2558DC73" w:rsidR="003A43BB" w:rsidRPr="007D468B" w:rsidRDefault="007D468B" w:rsidP="00601A8A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proofErr w:type="spellStart"/>
            <w:r w:rsidRPr="007D468B">
              <w:rPr>
                <w:sz w:val="14"/>
                <w:szCs w:val="14"/>
                <w:lang w:val="pl-PL"/>
              </w:rPr>
              <w:t>rapot</w:t>
            </w:r>
            <w:proofErr w:type="spellEnd"/>
            <w:r w:rsidRPr="007D468B">
              <w:rPr>
                <w:sz w:val="14"/>
                <w:szCs w:val="14"/>
                <w:lang w:val="pl-PL"/>
              </w:rPr>
              <w:t xml:space="preserve"> z przeglądów i remontów wyposażenia,</w:t>
            </w:r>
          </w:p>
          <w:p w14:paraId="7E154A55" w14:textId="022DEEA1" w:rsidR="00E52062" w:rsidRDefault="002630EC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- </w:t>
            </w:r>
            <w:r w:rsidR="00E52062" w:rsidRPr="003118FC">
              <w:rPr>
                <w:rFonts w:ascii="Arial" w:hAnsi="Arial" w:cs="Arial"/>
                <w:sz w:val="20"/>
                <w:lang w:val="en-US"/>
              </w:rPr>
              <w:t xml:space="preserve">Report on the qualification of the </w:t>
            </w:r>
            <w:r w:rsidRPr="003118FC">
              <w:rPr>
                <w:rFonts w:ascii="Arial" w:hAnsi="Arial" w:cs="Arial"/>
                <w:sz w:val="20"/>
                <w:lang w:val="en-US"/>
              </w:rPr>
              <w:br/>
              <w:t xml:space="preserve">  </w:t>
            </w:r>
            <w:r w:rsidR="00E52062" w:rsidRPr="003118FC">
              <w:rPr>
                <w:rFonts w:ascii="Arial" w:hAnsi="Arial" w:cs="Arial"/>
                <w:sz w:val="20"/>
                <w:lang w:val="en-US"/>
              </w:rPr>
              <w:t>welding procedures</w:t>
            </w:r>
          </w:p>
          <w:p w14:paraId="0A57C775" w14:textId="2380D9AE" w:rsidR="003A43BB" w:rsidRPr="007D468B" w:rsidRDefault="007D468B" w:rsidP="00601A8A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7D468B">
              <w:rPr>
                <w:sz w:val="14"/>
                <w:szCs w:val="14"/>
                <w:lang w:val="pl-PL"/>
              </w:rPr>
              <w:t>raport z kwalifikowania technologii spajania,</w:t>
            </w:r>
          </w:p>
          <w:p w14:paraId="11D1A66D" w14:textId="4744E300" w:rsidR="00E52062" w:rsidRDefault="002630EC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- </w:t>
            </w:r>
            <w:r w:rsidR="00E52062" w:rsidRPr="003118FC">
              <w:rPr>
                <w:rFonts w:ascii="Arial" w:hAnsi="Arial" w:cs="Arial"/>
                <w:sz w:val="20"/>
                <w:lang w:val="en-US"/>
              </w:rPr>
              <w:t xml:space="preserve">Qualification test certificates of the </w:t>
            </w:r>
            <w:r w:rsidRPr="003118FC">
              <w:rPr>
                <w:rFonts w:ascii="Arial" w:hAnsi="Arial" w:cs="Arial"/>
                <w:sz w:val="20"/>
                <w:lang w:val="en-US"/>
              </w:rPr>
              <w:br/>
              <w:t xml:space="preserve">  </w:t>
            </w:r>
            <w:r w:rsidR="00E52062" w:rsidRPr="003118FC">
              <w:rPr>
                <w:rFonts w:ascii="Arial" w:hAnsi="Arial" w:cs="Arial"/>
                <w:sz w:val="20"/>
                <w:lang w:val="en-US"/>
              </w:rPr>
              <w:t>welders or the operators</w:t>
            </w:r>
          </w:p>
          <w:p w14:paraId="648B7A3D" w14:textId="228E251B" w:rsidR="003A43BB" w:rsidRPr="002A598A" w:rsidRDefault="002A598A" w:rsidP="00601A8A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2A598A">
              <w:rPr>
                <w:rFonts w:ascii="Arial" w:hAnsi="Arial" w:cs="Arial"/>
                <w:sz w:val="14"/>
                <w:szCs w:val="14"/>
                <w:lang w:val="pl-PL"/>
              </w:rPr>
              <w:t xml:space="preserve">świadectwa egzaminu kwalifikacyjnego spawa-czy i </w:t>
            </w:r>
            <w:proofErr w:type="spellStart"/>
            <w:r w:rsidRPr="002A598A">
              <w:rPr>
                <w:rFonts w:ascii="Arial" w:hAnsi="Arial" w:cs="Arial"/>
                <w:sz w:val="14"/>
                <w:szCs w:val="14"/>
                <w:lang w:val="pl-PL"/>
              </w:rPr>
              <w:t>opert</w:t>
            </w:r>
            <w:r w:rsidRPr="002A598A">
              <w:rPr>
                <w:rFonts w:ascii="Arial" w:hAnsi="Arial" w:cs="Arial"/>
                <w:sz w:val="14"/>
                <w:szCs w:val="14"/>
                <w:lang w:val="pl-PL"/>
              </w:rPr>
              <w:t>o</w:t>
            </w:r>
            <w:r w:rsidRPr="002A598A">
              <w:rPr>
                <w:rFonts w:ascii="Arial" w:hAnsi="Arial" w:cs="Arial"/>
                <w:sz w:val="14"/>
                <w:szCs w:val="14"/>
                <w:lang w:val="pl-PL"/>
              </w:rPr>
              <w:t>rów</w:t>
            </w:r>
            <w:proofErr w:type="spellEnd"/>
            <w:r w:rsidRPr="002A598A">
              <w:rPr>
                <w:rFonts w:ascii="Arial" w:hAnsi="Arial" w:cs="Arial"/>
                <w:sz w:val="14"/>
                <w:szCs w:val="14"/>
                <w:lang w:val="pl-PL"/>
              </w:rPr>
              <w:t>,</w:t>
            </w:r>
          </w:p>
          <w:p w14:paraId="32EA6DB4" w14:textId="25E9A950" w:rsidR="00E52062" w:rsidRDefault="002630EC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- </w:t>
            </w:r>
            <w:r w:rsidR="00E52062" w:rsidRPr="003118FC">
              <w:rPr>
                <w:rFonts w:ascii="Arial" w:hAnsi="Arial" w:cs="Arial"/>
                <w:sz w:val="20"/>
                <w:lang w:val="en-US"/>
              </w:rPr>
              <w:t>Fabrication plan</w:t>
            </w:r>
          </w:p>
          <w:p w14:paraId="55DD72D7" w14:textId="3C389CD2" w:rsidR="003A43BB" w:rsidRPr="002A598A" w:rsidRDefault="002A598A" w:rsidP="00601A8A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A598A">
              <w:rPr>
                <w:rFonts w:ascii="Arial" w:hAnsi="Arial" w:cs="Arial"/>
                <w:sz w:val="14"/>
                <w:szCs w:val="14"/>
                <w:lang w:val="en-US"/>
              </w:rPr>
              <w:t xml:space="preserve">plan </w:t>
            </w:r>
            <w:proofErr w:type="spellStart"/>
            <w:r w:rsidRPr="002A598A">
              <w:rPr>
                <w:rFonts w:ascii="Arial" w:hAnsi="Arial" w:cs="Arial"/>
                <w:sz w:val="14"/>
                <w:szCs w:val="14"/>
                <w:lang w:val="en-US"/>
              </w:rPr>
              <w:t>produkcji</w:t>
            </w:r>
            <w:proofErr w:type="spellEnd"/>
            <w:r w:rsidRPr="002A598A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</w:p>
          <w:p w14:paraId="667F5E84" w14:textId="347CF5E6" w:rsidR="00E52062" w:rsidRDefault="002630EC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- </w:t>
            </w:r>
            <w:r w:rsidR="00E52062" w:rsidRPr="003118FC">
              <w:rPr>
                <w:rFonts w:ascii="Arial" w:hAnsi="Arial" w:cs="Arial"/>
                <w:sz w:val="20"/>
                <w:lang w:val="en-US"/>
              </w:rPr>
              <w:t xml:space="preserve">Certificates of the personnel for </w:t>
            </w:r>
            <w:r w:rsidRPr="003118FC">
              <w:rPr>
                <w:rFonts w:ascii="Arial" w:hAnsi="Arial" w:cs="Arial"/>
                <w:sz w:val="20"/>
                <w:lang w:val="en-US"/>
              </w:rPr>
              <w:br/>
              <w:t xml:space="preserve">  </w:t>
            </w:r>
            <w:r w:rsidR="00E52062" w:rsidRPr="003118FC">
              <w:rPr>
                <w:rFonts w:ascii="Arial" w:hAnsi="Arial" w:cs="Arial"/>
                <w:sz w:val="20"/>
                <w:lang w:val="en-US"/>
              </w:rPr>
              <w:t>non-destructive tests</w:t>
            </w:r>
          </w:p>
          <w:p w14:paraId="2B8B8589" w14:textId="0DA492A8" w:rsidR="003A43BB" w:rsidRPr="002A598A" w:rsidRDefault="002A598A" w:rsidP="00601A8A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2A598A">
              <w:rPr>
                <w:rFonts w:ascii="Arial" w:hAnsi="Arial" w:cs="Arial"/>
                <w:sz w:val="14"/>
                <w:szCs w:val="14"/>
                <w:lang w:val="en-US"/>
              </w:rPr>
              <w:t>certyfikaty</w:t>
            </w:r>
            <w:proofErr w:type="spellEnd"/>
            <w:r w:rsidRPr="002A598A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A598A">
              <w:rPr>
                <w:rFonts w:ascii="Arial" w:hAnsi="Arial" w:cs="Arial"/>
                <w:sz w:val="14"/>
                <w:szCs w:val="14"/>
                <w:lang w:val="en-US"/>
              </w:rPr>
              <w:t>personelu</w:t>
            </w:r>
            <w:proofErr w:type="spellEnd"/>
            <w:r w:rsidRPr="002A598A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A598A">
              <w:rPr>
                <w:rFonts w:ascii="Arial" w:hAnsi="Arial" w:cs="Arial"/>
                <w:sz w:val="14"/>
                <w:szCs w:val="14"/>
                <w:lang w:val="en-US"/>
              </w:rPr>
              <w:t>badań</w:t>
            </w:r>
            <w:proofErr w:type="spellEnd"/>
            <w:r w:rsidRPr="002A598A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A598A">
              <w:rPr>
                <w:rFonts w:ascii="Arial" w:hAnsi="Arial" w:cs="Arial"/>
                <w:sz w:val="14"/>
                <w:szCs w:val="14"/>
                <w:lang w:val="en-US"/>
              </w:rPr>
              <w:t>nieniszczących</w:t>
            </w:r>
            <w:proofErr w:type="spellEnd"/>
            <w:r w:rsidRPr="002A598A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</w:p>
          <w:p w14:paraId="3F59DCC6" w14:textId="608B3AF9" w:rsidR="00E52062" w:rsidRDefault="002630EC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- </w:t>
            </w:r>
            <w:r w:rsidR="00E52062" w:rsidRPr="003118FC">
              <w:rPr>
                <w:rFonts w:ascii="Arial" w:hAnsi="Arial" w:cs="Arial"/>
                <w:sz w:val="20"/>
                <w:lang w:val="en-US"/>
              </w:rPr>
              <w:t xml:space="preserve">Instructions for and reports on the </w:t>
            </w:r>
            <w:r w:rsidRPr="003118FC">
              <w:rPr>
                <w:rFonts w:ascii="Arial" w:hAnsi="Arial" w:cs="Arial"/>
                <w:sz w:val="20"/>
                <w:lang w:val="en-US"/>
              </w:rPr>
              <w:br/>
              <w:t xml:space="preserve">  </w:t>
            </w:r>
            <w:r w:rsidR="00E52062" w:rsidRPr="003118FC">
              <w:rPr>
                <w:rFonts w:ascii="Arial" w:hAnsi="Arial" w:cs="Arial"/>
                <w:sz w:val="20"/>
                <w:lang w:val="en-US"/>
              </w:rPr>
              <w:t>heat treatment procedures</w:t>
            </w:r>
          </w:p>
          <w:p w14:paraId="228EB409" w14:textId="509484B8" w:rsidR="003A43BB" w:rsidRPr="00014114" w:rsidRDefault="00014114" w:rsidP="00601A8A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014114">
              <w:rPr>
                <w:rFonts w:ascii="Arial" w:hAnsi="Arial" w:cs="Arial"/>
                <w:sz w:val="14"/>
                <w:szCs w:val="14"/>
                <w:lang w:val="pl-PL"/>
              </w:rPr>
              <w:t>instrukcje i raporty dotyczące obróbki cieplnej,</w:t>
            </w:r>
          </w:p>
          <w:p w14:paraId="75776434" w14:textId="431A9A2A" w:rsidR="00E52062" w:rsidRDefault="002630EC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- </w:t>
            </w:r>
            <w:r w:rsidR="00E52062" w:rsidRPr="003118FC">
              <w:rPr>
                <w:rFonts w:ascii="Arial" w:hAnsi="Arial" w:cs="Arial"/>
                <w:sz w:val="20"/>
                <w:lang w:val="en-US"/>
              </w:rPr>
              <w:t xml:space="preserve">Reports on the non-destructive and </w:t>
            </w:r>
            <w:r w:rsidRPr="003118FC">
              <w:rPr>
                <w:rFonts w:ascii="Arial" w:hAnsi="Arial" w:cs="Arial"/>
                <w:sz w:val="20"/>
                <w:lang w:val="en-US"/>
              </w:rPr>
              <w:br/>
              <w:t xml:space="preserve">  </w:t>
            </w:r>
            <w:r w:rsidR="00E52062" w:rsidRPr="003118FC">
              <w:rPr>
                <w:rFonts w:ascii="Arial" w:hAnsi="Arial" w:cs="Arial"/>
                <w:sz w:val="20"/>
                <w:lang w:val="en-US"/>
              </w:rPr>
              <w:t>destructive testing procedures</w:t>
            </w:r>
          </w:p>
          <w:p w14:paraId="579D79E3" w14:textId="76BFB028" w:rsidR="003A43BB" w:rsidRPr="00014114" w:rsidRDefault="00014114" w:rsidP="00601A8A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014114">
              <w:rPr>
                <w:rFonts w:ascii="Arial" w:hAnsi="Arial" w:cs="Arial"/>
                <w:sz w:val="14"/>
                <w:szCs w:val="14"/>
                <w:lang w:val="pl-PL"/>
              </w:rPr>
              <w:t>raporty z niszczących i nieniszczących badań,</w:t>
            </w:r>
          </w:p>
          <w:p w14:paraId="004C1BA7" w14:textId="79D2AE1F" w:rsidR="00E52062" w:rsidRDefault="002630EC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- </w:t>
            </w:r>
            <w:r w:rsidR="00E52062" w:rsidRPr="003118FC">
              <w:rPr>
                <w:rFonts w:ascii="Arial" w:hAnsi="Arial" w:cs="Arial"/>
                <w:sz w:val="20"/>
                <w:lang w:val="en-US"/>
              </w:rPr>
              <w:t>Reports on the dimensions</w:t>
            </w:r>
          </w:p>
          <w:p w14:paraId="4F59D148" w14:textId="13AAF92B" w:rsidR="003A43BB" w:rsidRPr="00105BAB" w:rsidRDefault="00105BAB" w:rsidP="00601A8A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D5A90">
              <w:rPr>
                <w:sz w:val="14"/>
                <w:szCs w:val="14"/>
                <w:lang w:val="pl-PL"/>
              </w:rPr>
              <w:t>protokoły dotyczące wymiarów,</w:t>
            </w:r>
          </w:p>
          <w:p w14:paraId="02CD736B" w14:textId="452D06FC" w:rsidR="00E52062" w:rsidRDefault="002630EC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- </w:t>
            </w:r>
            <w:r w:rsidR="00E52062" w:rsidRPr="003118FC">
              <w:rPr>
                <w:rFonts w:ascii="Arial" w:hAnsi="Arial" w:cs="Arial"/>
                <w:sz w:val="20"/>
                <w:lang w:val="en-US"/>
              </w:rPr>
              <w:t xml:space="preserve">Reports on repairs and </w:t>
            </w:r>
            <w:r w:rsidRPr="003118FC">
              <w:rPr>
                <w:rFonts w:ascii="Arial" w:hAnsi="Arial" w:cs="Arial"/>
                <w:sz w:val="20"/>
                <w:lang w:val="en-US"/>
              </w:rPr>
              <w:br/>
              <w:t xml:space="preserve">  </w:t>
            </w:r>
            <w:r w:rsidR="00E52062" w:rsidRPr="003118FC">
              <w:rPr>
                <w:rFonts w:ascii="Arial" w:hAnsi="Arial" w:cs="Arial"/>
                <w:sz w:val="20"/>
                <w:lang w:val="en-US"/>
              </w:rPr>
              <w:t>non-conformance</w:t>
            </w:r>
          </w:p>
          <w:p w14:paraId="43BE8C80" w14:textId="0457BBED" w:rsidR="003A43BB" w:rsidRPr="00105BAB" w:rsidRDefault="00105BAB" w:rsidP="00601A8A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105BAB">
              <w:rPr>
                <w:sz w:val="14"/>
                <w:szCs w:val="14"/>
                <w:lang w:val="pl-PL"/>
              </w:rPr>
              <w:t>raporty z napraw i niezgodności,</w:t>
            </w:r>
          </w:p>
          <w:p w14:paraId="0020E013" w14:textId="77777777" w:rsidR="003606C0" w:rsidRPr="009D5A90" w:rsidRDefault="002630EC" w:rsidP="00601A8A">
            <w:pPr>
              <w:pStyle w:val="Listapunktowana2"/>
              <w:spacing w:before="0" w:after="0"/>
              <w:rPr>
                <w:sz w:val="20"/>
                <w:lang w:val="pl-PL"/>
              </w:rPr>
            </w:pPr>
            <w:r w:rsidRPr="009D5A90">
              <w:rPr>
                <w:sz w:val="20"/>
                <w:lang w:val="pl-PL"/>
              </w:rPr>
              <w:t xml:space="preserve">- </w:t>
            </w:r>
            <w:r w:rsidR="00E52062" w:rsidRPr="009D5A90">
              <w:rPr>
                <w:sz w:val="20"/>
                <w:lang w:val="pl-PL"/>
              </w:rPr>
              <w:t>Other documents, if demanded</w:t>
            </w:r>
          </w:p>
          <w:p w14:paraId="175F0EFD" w14:textId="20EE9648" w:rsidR="003A43BB" w:rsidRPr="009D5A90" w:rsidRDefault="00105BAB" w:rsidP="00601A8A">
            <w:pPr>
              <w:pStyle w:val="Listapunktowana2"/>
              <w:spacing w:before="0" w:after="0"/>
              <w:rPr>
                <w:sz w:val="14"/>
                <w:szCs w:val="14"/>
                <w:lang w:val="pl-PL"/>
              </w:rPr>
            </w:pPr>
            <w:r w:rsidRPr="009D5A90">
              <w:rPr>
                <w:sz w:val="14"/>
                <w:szCs w:val="14"/>
                <w:lang w:val="pl-PL"/>
              </w:rPr>
              <w:t>inne dokumenty, jeśli wymagane,</w:t>
            </w:r>
          </w:p>
        </w:tc>
        <w:tc>
          <w:tcPr>
            <w:tcW w:w="3118" w:type="dxa"/>
          </w:tcPr>
          <w:p w14:paraId="34CEAF44" w14:textId="00E99822" w:rsidR="003606C0" w:rsidRPr="00FC6F44" w:rsidRDefault="007A0D77" w:rsidP="00601A8A">
            <w:pPr>
              <w:pStyle w:val="Standard6"/>
              <w:spacing w:before="0"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6451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5206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52062">
              <w:rPr>
                <w:rFonts w:ascii="Arial" w:hAnsi="Arial" w:cs="Arial"/>
                <w:sz w:val="20"/>
              </w:rPr>
              <w:t>yes</w:t>
            </w:r>
            <w:proofErr w:type="spellEnd"/>
            <w:r w:rsidR="003606C0" w:rsidRPr="00FC6F44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99522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B6A" w:rsidRPr="00FC6F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5206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06C0" w:rsidRPr="00FC6F44">
              <w:rPr>
                <w:rFonts w:ascii="Arial" w:hAnsi="Arial" w:cs="Arial"/>
                <w:sz w:val="20"/>
              </w:rPr>
              <w:t>n</w:t>
            </w:r>
            <w:r w:rsidR="00E52062">
              <w:rPr>
                <w:rFonts w:ascii="Arial" w:hAnsi="Arial" w:cs="Arial"/>
                <w:sz w:val="20"/>
              </w:rPr>
              <w:t>o</w:t>
            </w:r>
            <w:proofErr w:type="spellEnd"/>
          </w:p>
          <w:p w14:paraId="38710FCB" w14:textId="77777777" w:rsidR="00027DAB" w:rsidRPr="005609DE" w:rsidRDefault="00027DAB" w:rsidP="00601A8A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r w:rsidRPr="005609DE">
              <w:rPr>
                <w:rFonts w:ascii="Arial" w:hAnsi="Arial" w:cs="Arial"/>
                <w:sz w:val="20"/>
                <w:lang w:val="en-GB"/>
              </w:rPr>
              <w:t>Remarks:</w:t>
            </w:r>
            <w:r>
              <w:rPr>
                <w:rStyle w:val="NagwekZnak"/>
                <w:rFonts w:cs="Arial"/>
                <w:sz w:val="20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-261301044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5609DE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sdtContent>
            </w:sdt>
          </w:p>
          <w:p w14:paraId="7B4BBC9D" w14:textId="6477A447" w:rsidR="003606C0" w:rsidRPr="00FC6F44" w:rsidRDefault="00027DAB" w:rsidP="00601A8A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proofErr w:type="spellStart"/>
            <w:r w:rsidRPr="00023B2A">
              <w:rPr>
                <w:rFonts w:ascii="Arial" w:hAnsi="Arial" w:cs="Arial"/>
                <w:sz w:val="14"/>
                <w:szCs w:val="14"/>
                <w:lang w:val="en-GB"/>
              </w:rPr>
              <w:t>Uwagi</w:t>
            </w:r>
            <w:proofErr w:type="spellEnd"/>
            <w:r w:rsidRPr="00023B2A">
              <w:rPr>
                <w:rFonts w:ascii="Arial" w:hAnsi="Arial" w:cs="Arial"/>
                <w:sz w:val="14"/>
                <w:szCs w:val="14"/>
                <w:lang w:val="en-GB"/>
              </w:rPr>
              <w:t>: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-149451260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  <w:r>
              <w:rPr>
                <w:rStyle w:val="Formatvorlage5"/>
                <w:rFonts w:cs="Arial"/>
                <w:sz w:val="20"/>
              </w:rPr>
              <w:t xml:space="preserve"> </w:t>
            </w:r>
            <w:sdt>
              <w:sdtPr>
                <w:rPr>
                  <w:rStyle w:val="Formatvorlage5"/>
                  <w:rFonts w:cs="Arial"/>
                  <w:sz w:val="20"/>
                </w:rPr>
                <w:id w:val="-1596402488"/>
                <w:showingPlcHdr/>
              </w:sdtPr>
              <w:sdtEndPr>
                <w:rPr>
                  <w:rStyle w:val="Domylnaczcionkaakapitu"/>
                  <w:rFonts w:ascii="Helvetica" w:hAnsi="Helvetica"/>
                  <w:color w:val="auto"/>
                </w:rPr>
              </w:sdtEndPr>
              <w:sdtContent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</w:p>
        </w:tc>
        <w:tc>
          <w:tcPr>
            <w:tcW w:w="2977" w:type="dxa"/>
          </w:tcPr>
          <w:sdt>
            <w:sdtPr>
              <w:rPr>
                <w:rStyle w:val="Formatvorlage5"/>
                <w:rFonts w:cs="Arial"/>
                <w:sz w:val="20"/>
              </w:rPr>
              <w:id w:val="-559782017"/>
              <w:showingPlcHdr/>
            </w:sdtPr>
            <w:sdtEndPr>
              <w:rPr>
                <w:rStyle w:val="Domylnaczcionkaakapitu"/>
                <w:rFonts w:ascii="Helvetica" w:hAnsi="Helvetica"/>
                <w:color w:val="auto"/>
              </w:rPr>
            </w:sdtEndPr>
            <w:sdtContent>
              <w:p w14:paraId="238FD989" w14:textId="632BAB14" w:rsidR="003606C0" w:rsidRPr="00FC6F44" w:rsidRDefault="00B3159A" w:rsidP="00601A8A">
                <w:pPr>
                  <w:rPr>
                    <w:rFonts w:ascii="Arial" w:hAnsi="Arial" w:cs="Arial"/>
                    <w:color w:val="2F5496" w:themeColor="accent1" w:themeShade="BF"/>
                    <w:sz w:val="20"/>
                  </w:rPr>
                </w:pPr>
                <w:r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5" w:type="dxa"/>
          </w:tcPr>
          <w:p w14:paraId="6099120B" w14:textId="0EDFEB75" w:rsidR="003606C0" w:rsidRPr="00FC6F44" w:rsidRDefault="007A0D77" w:rsidP="00601A8A">
            <w:pPr>
              <w:pStyle w:val="Standard1"/>
              <w:spacing w:before="0" w:after="0"/>
              <w:rPr>
                <w:rFonts w:ascii="Arial" w:hAnsi="Arial" w:cs="Arial"/>
                <w:b w:val="0"/>
                <w:color w:val="0000FF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-1003512818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B41BCE" w:rsidRPr="00FC6F44">
                  <w:rPr>
                    <w:rStyle w:val="Tekstzastpczy"/>
                    <w:rFonts w:ascii="Arial" w:hAnsi="Arial" w:cs="Arial"/>
                    <w:b w:val="0"/>
                    <w:vanish/>
                    <w:sz w:val="20"/>
                  </w:rPr>
                  <w:t>XX</w:t>
                </w:r>
              </w:sdtContent>
            </w:sdt>
          </w:p>
        </w:tc>
      </w:tr>
    </w:tbl>
    <w:p w14:paraId="5F9BBEB7" w14:textId="77777777" w:rsidR="00410F39" w:rsidRPr="00FC6F44" w:rsidRDefault="00410F39" w:rsidP="00601A8A">
      <w:pPr>
        <w:rPr>
          <w:rFonts w:ascii="Arial" w:hAnsi="Arial" w:cs="Arial"/>
          <w:sz w:val="20"/>
        </w:rPr>
      </w:pPr>
    </w:p>
    <w:p w14:paraId="74F049C5" w14:textId="77777777" w:rsidR="001E0BF5" w:rsidRPr="00FC6F44" w:rsidRDefault="001E0BF5" w:rsidP="00601A8A">
      <w:pPr>
        <w:jc w:val="center"/>
        <w:outlineLvl w:val="0"/>
        <w:rPr>
          <w:rFonts w:ascii="Arial" w:hAnsi="Arial" w:cs="Arial"/>
          <w:b/>
          <w:bCs/>
          <w:sz w:val="20"/>
        </w:rPr>
        <w:sectPr w:rsidR="001E0BF5" w:rsidRPr="00FC6F44" w:rsidSect="005B1A36">
          <w:pgSz w:w="11907" w:h="16840" w:code="9"/>
          <w:pgMar w:top="3119" w:right="851" w:bottom="1702" w:left="567" w:header="1134" w:footer="851" w:gutter="0"/>
          <w:paperSrc w:first="15" w:other="15"/>
          <w:cols w:space="720"/>
        </w:sectPr>
      </w:pPr>
    </w:p>
    <w:tbl>
      <w:tblPr>
        <w:tblW w:w="109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5769"/>
        <w:gridCol w:w="1134"/>
        <w:gridCol w:w="1134"/>
        <w:gridCol w:w="1078"/>
      </w:tblGrid>
      <w:tr w:rsidR="00F80B07" w:rsidRPr="00FC6F44" w14:paraId="72B76726" w14:textId="77777777" w:rsidTr="00244B6A"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D8D514" w14:textId="77777777" w:rsidR="00F80B07" w:rsidRPr="005E7683" w:rsidRDefault="00F80B07" w:rsidP="00DD6C9F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5E7683">
              <w:rPr>
                <w:rFonts w:ascii="Arial" w:hAnsi="Arial" w:cs="Arial"/>
                <w:sz w:val="21"/>
                <w:szCs w:val="21"/>
                <w:lang w:val="en-GB"/>
              </w:rPr>
              <w:lastRenderedPageBreak/>
              <w:t>General:</w:t>
            </w:r>
          </w:p>
          <w:p w14:paraId="4073408C" w14:textId="77777777" w:rsidR="00F80B07" w:rsidRPr="00680A6D" w:rsidRDefault="00F80B07" w:rsidP="00DD6C9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5E7683">
              <w:rPr>
                <w:rFonts w:ascii="Arial" w:hAnsi="Arial" w:cs="Arial"/>
                <w:sz w:val="21"/>
                <w:szCs w:val="21"/>
                <w:lang w:val="en-GB"/>
              </w:rPr>
              <w:t>EN 15085-1</w:t>
            </w:r>
            <w:r w:rsidRPr="005E7683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proofErr w:type="spellStart"/>
            <w:r w:rsidRPr="00680A6D">
              <w:rPr>
                <w:rFonts w:ascii="Arial" w:hAnsi="Arial" w:cs="Arial"/>
                <w:sz w:val="14"/>
                <w:szCs w:val="14"/>
                <w:lang w:val="en-GB"/>
              </w:rPr>
              <w:t>Ogólna</w:t>
            </w:r>
            <w:proofErr w:type="spellEnd"/>
            <w:r w:rsidRPr="00680A6D">
              <w:rPr>
                <w:rFonts w:ascii="Arial" w:hAnsi="Arial" w:cs="Arial"/>
                <w:sz w:val="14"/>
                <w:szCs w:val="14"/>
                <w:lang w:val="en-GB"/>
              </w:rPr>
              <w:t>:</w:t>
            </w:r>
          </w:p>
          <w:p w14:paraId="74ACF2F9" w14:textId="2080245C" w:rsidR="00F80B07" w:rsidRPr="00FC6F44" w:rsidRDefault="00F80B07" w:rsidP="00DD6C9F">
            <w:pPr>
              <w:pStyle w:val="Spistreci1"/>
              <w:spacing w:before="0"/>
              <w:jc w:val="left"/>
              <w:rPr>
                <w:szCs w:val="20"/>
              </w:rPr>
            </w:pPr>
            <w:r w:rsidRPr="00680A6D">
              <w:rPr>
                <w:sz w:val="14"/>
                <w:szCs w:val="14"/>
                <w:lang w:val="en-GB"/>
              </w:rPr>
              <w:t>EN 15085-1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2224F" w14:textId="61B66790" w:rsidR="00F80B07" w:rsidRPr="003118FC" w:rsidRDefault="00F80B07" w:rsidP="00DD6C9F">
            <w:pPr>
              <w:pStyle w:val="Tekstprzypisukocowego"/>
              <w:spacing w:after="0"/>
              <w:rPr>
                <w:rFonts w:cs="Arial"/>
                <w:lang w:val="en-US"/>
              </w:rPr>
            </w:pPr>
            <w:r>
              <w:rPr>
                <w:rFonts w:cs="Arial"/>
                <w:sz w:val="21"/>
                <w:szCs w:val="21"/>
              </w:rPr>
              <w:t>Changes, application, terms and requirements</w:t>
            </w:r>
            <w:r>
              <w:rPr>
                <w:rFonts w:cs="Arial"/>
                <w:sz w:val="21"/>
                <w:szCs w:val="21"/>
              </w:rPr>
              <w:br/>
            </w:r>
            <w:proofErr w:type="spellStart"/>
            <w:r w:rsidRPr="00680A6D">
              <w:rPr>
                <w:rFonts w:cs="Arial"/>
                <w:sz w:val="14"/>
                <w:szCs w:val="14"/>
              </w:rPr>
              <w:t>Zmiany</w:t>
            </w:r>
            <w:proofErr w:type="spellEnd"/>
            <w:r w:rsidRPr="00680A6D">
              <w:rPr>
                <w:rFonts w:cs="Arial"/>
                <w:sz w:val="14"/>
                <w:szCs w:val="14"/>
              </w:rPr>
              <w:t xml:space="preserve">, </w:t>
            </w:r>
            <w:proofErr w:type="spellStart"/>
            <w:r w:rsidRPr="00680A6D">
              <w:rPr>
                <w:rFonts w:cs="Arial"/>
                <w:sz w:val="14"/>
                <w:szCs w:val="14"/>
              </w:rPr>
              <w:t>zastosowanie</w:t>
            </w:r>
            <w:proofErr w:type="spellEnd"/>
            <w:r w:rsidRPr="00680A6D">
              <w:rPr>
                <w:rFonts w:cs="Arial"/>
                <w:sz w:val="14"/>
                <w:szCs w:val="14"/>
              </w:rPr>
              <w:t xml:space="preserve">, </w:t>
            </w:r>
            <w:proofErr w:type="spellStart"/>
            <w:r w:rsidRPr="00680A6D">
              <w:rPr>
                <w:rFonts w:cs="Arial"/>
                <w:sz w:val="14"/>
                <w:szCs w:val="14"/>
              </w:rPr>
              <w:t>terminy</w:t>
            </w:r>
            <w:proofErr w:type="spellEnd"/>
            <w:r w:rsidRPr="00680A6D">
              <w:rPr>
                <w:rFonts w:cs="Arial"/>
                <w:sz w:val="14"/>
                <w:szCs w:val="14"/>
              </w:rPr>
              <w:t xml:space="preserve">, </w:t>
            </w:r>
            <w:proofErr w:type="spellStart"/>
            <w:r w:rsidRPr="00680A6D">
              <w:rPr>
                <w:rFonts w:cs="Arial"/>
                <w:sz w:val="14"/>
                <w:szCs w:val="14"/>
              </w:rPr>
              <w:t>wymagania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013F" w14:textId="76434746" w:rsidR="00F80B07" w:rsidRPr="00FC6F44" w:rsidRDefault="007A0D77" w:rsidP="00DD6C9F">
            <w:pPr>
              <w:rPr>
                <w:rFonts w:ascii="Arial" w:hAnsi="Arial" w:cs="Arial"/>
                <w:color w:val="0000FF"/>
                <w:sz w:val="20"/>
              </w:rPr>
            </w:pPr>
            <w:sdt>
              <w:sdtPr>
                <w:rPr>
                  <w:rStyle w:val="Formatvorlage1"/>
                  <w:rFonts w:cs="Arial"/>
                  <w:sz w:val="20"/>
                </w:rPr>
                <w:id w:val="97924321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F80B07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BB1D8" w14:textId="64FF46DB" w:rsidR="00F80B07" w:rsidRPr="00FC6F44" w:rsidRDefault="007A0D77" w:rsidP="00DD6C9F">
            <w:pPr>
              <w:rPr>
                <w:rFonts w:ascii="Arial" w:hAnsi="Arial" w:cs="Arial"/>
                <w:color w:val="0000FF"/>
                <w:sz w:val="20"/>
              </w:rPr>
            </w:pPr>
            <w:sdt>
              <w:sdtPr>
                <w:rPr>
                  <w:rStyle w:val="Formatvorlage1"/>
                  <w:rFonts w:cs="Arial"/>
                  <w:sz w:val="20"/>
                </w:rPr>
                <w:id w:val="-1868979828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F80B07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sdtContent>
            </w:sdt>
          </w:p>
        </w:tc>
        <w:tc>
          <w:tcPr>
            <w:tcW w:w="107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B26AC8" w14:textId="79456A26" w:rsidR="00F80B07" w:rsidRPr="00FC6F44" w:rsidRDefault="007A0D77" w:rsidP="00DD6C9F">
            <w:pPr>
              <w:pStyle w:val="Tekstprzypisukocowego"/>
              <w:spacing w:after="0"/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rStyle w:val="Formatvorlage1"/>
                  <w:rFonts w:cs="Arial"/>
                  <w:sz w:val="20"/>
                </w:rPr>
                <w:id w:val="-1689291680"/>
                <w:showingPlcHdr/>
                <w:text w:multiLine="1"/>
              </w:sdtPr>
              <w:sdtEndPr>
                <w:rPr>
                  <w:rStyle w:val="Domylnaczcionkaakapitu"/>
                  <w:color w:val="1F3864" w:themeColor="accent1" w:themeShade="80"/>
                </w:rPr>
              </w:sdtEndPr>
              <w:sdtContent>
                <w:r w:rsidR="00F80B07" w:rsidRPr="00FC6F44">
                  <w:rPr>
                    <w:rStyle w:val="Tekstzastpczy"/>
                    <w:rFonts w:cs="Arial"/>
                    <w:vanish/>
                  </w:rPr>
                  <w:t>XX</w:t>
                </w:r>
              </w:sdtContent>
            </w:sdt>
          </w:p>
        </w:tc>
      </w:tr>
      <w:tr w:rsidR="00410F39" w:rsidRPr="00FC6F44" w14:paraId="1FD0E126" w14:textId="77777777" w:rsidTr="00244B6A"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FD1D9C" w14:textId="7B1F2AE7" w:rsidR="00410F39" w:rsidRPr="003118FC" w:rsidRDefault="002630EC" w:rsidP="00DD6C9F">
            <w:pPr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Quality </w:t>
            </w:r>
            <w:r w:rsidR="00DB68BD" w:rsidRPr="003118FC">
              <w:rPr>
                <w:rFonts w:ascii="Arial" w:hAnsi="Arial" w:cs="Arial"/>
                <w:sz w:val="20"/>
                <w:lang w:val="en-US"/>
              </w:rPr>
              <w:br/>
            </w:r>
            <w:r w:rsidRPr="003118FC">
              <w:rPr>
                <w:rFonts w:ascii="Arial" w:hAnsi="Arial" w:cs="Arial"/>
                <w:sz w:val="20"/>
                <w:lang w:val="en-US"/>
              </w:rPr>
              <w:t>requirements and certification:</w:t>
            </w:r>
          </w:p>
          <w:p w14:paraId="7C75CE65" w14:textId="77777777" w:rsidR="00410F39" w:rsidRDefault="00410F39" w:rsidP="00680A6D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EN 15085-2</w:t>
            </w:r>
          </w:p>
          <w:p w14:paraId="4E7BE0EB" w14:textId="77777777" w:rsidR="00B329B6" w:rsidRPr="00B1788B" w:rsidRDefault="00B329B6" w:rsidP="00DD6C9F">
            <w:pPr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B1788B">
              <w:rPr>
                <w:rFonts w:ascii="Arial" w:hAnsi="Arial" w:cs="Arial"/>
                <w:sz w:val="14"/>
                <w:szCs w:val="14"/>
                <w:lang w:val="pl-PL"/>
              </w:rPr>
              <w:t>Wymagania jakości i certyfikacja:</w:t>
            </w:r>
          </w:p>
          <w:p w14:paraId="0965A671" w14:textId="01706454" w:rsidR="00B329B6" w:rsidRPr="00B1788B" w:rsidRDefault="00B329B6" w:rsidP="00DD6C9F">
            <w:pPr>
              <w:rPr>
                <w:rFonts w:ascii="Arial" w:hAnsi="Arial" w:cs="Arial"/>
                <w:sz w:val="20"/>
                <w:lang w:val="pl-PL"/>
              </w:rPr>
            </w:pPr>
            <w:r w:rsidRPr="00680A6D">
              <w:rPr>
                <w:rFonts w:ascii="Arial" w:hAnsi="Arial" w:cs="Arial"/>
                <w:sz w:val="14"/>
                <w:szCs w:val="14"/>
                <w:lang w:val="pl-PL"/>
              </w:rPr>
              <w:t>EN 15085-2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1A984" w14:textId="77777777" w:rsidR="00B329B6" w:rsidRPr="00E93712" w:rsidRDefault="00B329B6" w:rsidP="00DD6C9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Quality requirements, technical requirements and testing laboratories: EN ISO 3834 ff. and EN ISO/IEC 17025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proofErr w:type="spellStart"/>
            <w:r w:rsidRPr="00680A6D">
              <w:rPr>
                <w:rFonts w:ascii="Arial" w:hAnsi="Arial" w:cs="Arial"/>
                <w:sz w:val="14"/>
                <w:szCs w:val="14"/>
                <w:lang w:val="en-GB"/>
              </w:rPr>
              <w:t>Wymagania</w:t>
            </w:r>
            <w:proofErr w:type="spellEnd"/>
            <w:r w:rsidRPr="00680A6D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680A6D">
              <w:rPr>
                <w:rFonts w:ascii="Arial" w:hAnsi="Arial" w:cs="Arial"/>
                <w:sz w:val="14"/>
                <w:szCs w:val="14"/>
                <w:lang w:val="en-GB"/>
              </w:rPr>
              <w:t>jakości</w:t>
            </w:r>
            <w:proofErr w:type="spellEnd"/>
            <w:r w:rsidRPr="00680A6D">
              <w:rPr>
                <w:rFonts w:ascii="Arial" w:hAnsi="Arial" w:cs="Arial"/>
                <w:sz w:val="14"/>
                <w:szCs w:val="14"/>
                <w:lang w:val="en-GB"/>
              </w:rPr>
              <w:t xml:space="preserve">, </w:t>
            </w:r>
            <w:proofErr w:type="spellStart"/>
            <w:r w:rsidRPr="00680A6D">
              <w:rPr>
                <w:rFonts w:ascii="Arial" w:hAnsi="Arial" w:cs="Arial"/>
                <w:sz w:val="14"/>
                <w:szCs w:val="14"/>
                <w:lang w:val="en-GB"/>
              </w:rPr>
              <w:t>wymagania</w:t>
            </w:r>
            <w:proofErr w:type="spellEnd"/>
            <w:r w:rsidRPr="00680A6D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680A6D">
              <w:rPr>
                <w:rFonts w:ascii="Arial" w:hAnsi="Arial" w:cs="Arial"/>
                <w:sz w:val="14"/>
                <w:szCs w:val="14"/>
                <w:lang w:val="en-GB"/>
              </w:rPr>
              <w:t>techniczne</w:t>
            </w:r>
            <w:proofErr w:type="spellEnd"/>
            <w:r w:rsidRPr="00680A6D">
              <w:rPr>
                <w:rFonts w:ascii="Arial" w:hAnsi="Arial" w:cs="Arial"/>
                <w:sz w:val="14"/>
                <w:szCs w:val="14"/>
                <w:lang w:val="en-GB"/>
              </w:rPr>
              <w:t xml:space="preserve">, </w:t>
            </w:r>
            <w:r w:rsidRPr="00680A6D">
              <w:rPr>
                <w:rFonts w:ascii="Arial" w:hAnsi="Arial" w:cs="Arial"/>
                <w:sz w:val="14"/>
                <w:szCs w:val="14"/>
                <w:lang w:val="en-GB"/>
              </w:rPr>
              <w:br/>
            </w:r>
            <w:proofErr w:type="spellStart"/>
            <w:r w:rsidRPr="00680A6D">
              <w:rPr>
                <w:rFonts w:ascii="Arial" w:hAnsi="Arial" w:cs="Arial"/>
                <w:sz w:val="14"/>
                <w:szCs w:val="14"/>
                <w:lang w:val="en-GB"/>
              </w:rPr>
              <w:t>laboratoria</w:t>
            </w:r>
            <w:proofErr w:type="spellEnd"/>
            <w:r w:rsidRPr="00680A6D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680A6D">
              <w:rPr>
                <w:rFonts w:ascii="Arial" w:hAnsi="Arial" w:cs="Arial"/>
                <w:sz w:val="14"/>
                <w:szCs w:val="14"/>
                <w:lang w:val="en-GB"/>
              </w:rPr>
              <w:t>badawcze</w:t>
            </w:r>
            <w:proofErr w:type="spellEnd"/>
            <w:r w:rsidRPr="00680A6D">
              <w:rPr>
                <w:rFonts w:ascii="Arial" w:hAnsi="Arial" w:cs="Arial"/>
                <w:sz w:val="14"/>
                <w:szCs w:val="14"/>
                <w:lang w:val="en-GB"/>
              </w:rPr>
              <w:t xml:space="preserve">: EN ISO 3834 </w:t>
            </w:r>
            <w:proofErr w:type="spellStart"/>
            <w:r w:rsidRPr="00680A6D">
              <w:rPr>
                <w:rFonts w:ascii="Arial" w:hAnsi="Arial" w:cs="Arial"/>
                <w:sz w:val="14"/>
                <w:szCs w:val="14"/>
                <w:lang w:val="en-GB"/>
              </w:rPr>
              <w:t>ff</w:t>
            </w:r>
            <w:proofErr w:type="spellEnd"/>
            <w:r w:rsidRPr="00680A6D">
              <w:rPr>
                <w:rFonts w:ascii="Arial" w:hAnsi="Arial" w:cs="Arial"/>
                <w:sz w:val="14"/>
                <w:szCs w:val="14"/>
                <w:lang w:val="en-GB"/>
              </w:rPr>
              <w:t>, EN ISO/IEC 17025</w:t>
            </w:r>
          </w:p>
          <w:p w14:paraId="01C11ED9" w14:textId="2811592B" w:rsidR="00B329B6" w:rsidRPr="00E93712" w:rsidRDefault="00B329B6" w:rsidP="00DD6C9F">
            <w:pPr>
              <w:rPr>
                <w:rFonts w:ascii="Arial" w:hAnsi="Arial" w:cs="Arial"/>
                <w:sz w:val="20"/>
              </w:rPr>
            </w:pPr>
            <w:proofErr w:type="spellStart"/>
            <w:r w:rsidRPr="00E93712">
              <w:rPr>
                <w:rFonts w:ascii="Arial" w:hAnsi="Arial" w:cs="Arial"/>
                <w:sz w:val="20"/>
              </w:rPr>
              <w:t>Personnel-related</w:t>
            </w:r>
            <w:proofErr w:type="spellEnd"/>
            <w:r w:rsidRPr="00E937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3712">
              <w:rPr>
                <w:rFonts w:ascii="Arial" w:hAnsi="Arial" w:cs="Arial"/>
                <w:sz w:val="20"/>
              </w:rPr>
              <w:t>requirements</w:t>
            </w:r>
            <w:proofErr w:type="spellEnd"/>
            <w:r w:rsidRPr="00E937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3712">
              <w:rPr>
                <w:rFonts w:ascii="Arial" w:hAnsi="Arial" w:cs="Arial"/>
                <w:sz w:val="20"/>
              </w:rPr>
              <w:t>and</w:t>
            </w:r>
            <w:proofErr w:type="spellEnd"/>
            <w:r w:rsidRPr="00E937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3712">
              <w:rPr>
                <w:rFonts w:ascii="Arial" w:hAnsi="Arial" w:cs="Arial"/>
                <w:sz w:val="20"/>
              </w:rPr>
              <w:t>organisation</w:t>
            </w:r>
            <w:proofErr w:type="spellEnd"/>
            <w:r w:rsidRPr="00E93712">
              <w:rPr>
                <w:rFonts w:ascii="Arial" w:hAnsi="Arial" w:cs="Arial"/>
                <w:sz w:val="20"/>
              </w:rPr>
              <w:t>:</w:t>
            </w:r>
            <w:r w:rsidRPr="00E93712">
              <w:rPr>
                <w:rFonts w:ascii="Arial" w:hAnsi="Arial" w:cs="Arial"/>
                <w:sz w:val="20"/>
              </w:rPr>
              <w:br/>
              <w:t>EN ISO 9606-1 / EN ISO 9606-2 / EN ISO 14732</w:t>
            </w:r>
            <w:r w:rsidRPr="00E93712">
              <w:rPr>
                <w:rFonts w:ascii="Arial" w:hAnsi="Arial" w:cs="Arial"/>
                <w:sz w:val="20"/>
              </w:rPr>
              <w:br/>
              <w:t>EN ISO 14731 / EN ISO 9712</w:t>
            </w:r>
            <w:r w:rsidRPr="00E93712">
              <w:rPr>
                <w:rFonts w:ascii="Arial" w:hAnsi="Arial" w:cs="Arial"/>
                <w:sz w:val="20"/>
              </w:rPr>
              <w:br/>
            </w:r>
            <w:proofErr w:type="spellStart"/>
            <w:r w:rsidRPr="00680A6D">
              <w:rPr>
                <w:rFonts w:ascii="Arial" w:hAnsi="Arial" w:cs="Arial"/>
                <w:sz w:val="14"/>
                <w:szCs w:val="14"/>
              </w:rPr>
              <w:t>Wymagania</w:t>
            </w:r>
            <w:proofErr w:type="spellEnd"/>
            <w:r w:rsidRPr="00680A6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80A6D">
              <w:rPr>
                <w:rFonts w:ascii="Arial" w:hAnsi="Arial" w:cs="Arial"/>
                <w:sz w:val="14"/>
                <w:szCs w:val="14"/>
              </w:rPr>
              <w:t>personalne</w:t>
            </w:r>
            <w:proofErr w:type="spellEnd"/>
            <w:r w:rsidRPr="00680A6D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680A6D">
              <w:rPr>
                <w:rFonts w:ascii="Arial" w:hAnsi="Arial" w:cs="Arial"/>
                <w:sz w:val="14"/>
                <w:szCs w:val="14"/>
              </w:rPr>
              <w:t>organizacja</w:t>
            </w:r>
            <w:proofErr w:type="spellEnd"/>
            <w:r w:rsidRPr="00680A6D">
              <w:rPr>
                <w:rFonts w:ascii="Arial" w:hAnsi="Arial" w:cs="Arial"/>
                <w:sz w:val="14"/>
                <w:szCs w:val="14"/>
              </w:rPr>
              <w:t>: EN ISO 9606-1 / EN ISO 9606-2 / EN ISO14732, EN ISO 14731, EN ISO 9712</w:t>
            </w:r>
          </w:p>
          <w:p w14:paraId="68C921E7" w14:textId="77777777" w:rsidR="00B329B6" w:rsidRPr="00E93712" w:rsidRDefault="00B329B6" w:rsidP="00DD6C9F">
            <w:pPr>
              <w:rPr>
                <w:rFonts w:ascii="Arial" w:hAnsi="Arial" w:cs="Arial"/>
                <w:sz w:val="20"/>
              </w:rPr>
            </w:pPr>
            <w:proofErr w:type="spellStart"/>
            <w:r w:rsidRPr="00E93712">
              <w:rPr>
                <w:rFonts w:ascii="Arial" w:hAnsi="Arial" w:cs="Arial"/>
                <w:sz w:val="20"/>
              </w:rPr>
              <w:t>Welding</w:t>
            </w:r>
            <w:proofErr w:type="spellEnd"/>
            <w:r w:rsidRPr="00E937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3712">
              <w:rPr>
                <w:rFonts w:ascii="Arial" w:hAnsi="Arial" w:cs="Arial"/>
                <w:sz w:val="20"/>
              </w:rPr>
              <w:t>procedure</w:t>
            </w:r>
            <w:proofErr w:type="spellEnd"/>
            <w:r w:rsidRPr="00E937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3712">
              <w:rPr>
                <w:rFonts w:ascii="Arial" w:hAnsi="Arial" w:cs="Arial"/>
                <w:sz w:val="20"/>
              </w:rPr>
              <w:t>specifications</w:t>
            </w:r>
            <w:proofErr w:type="spellEnd"/>
            <w:r w:rsidRPr="00E93712">
              <w:rPr>
                <w:rFonts w:ascii="Arial" w:hAnsi="Arial" w:cs="Arial"/>
                <w:sz w:val="20"/>
              </w:rPr>
              <w:t xml:space="preserve">: </w:t>
            </w:r>
            <w:r w:rsidRPr="00E93712">
              <w:rPr>
                <w:rFonts w:ascii="Arial" w:hAnsi="Arial" w:cs="Arial"/>
                <w:sz w:val="20"/>
              </w:rPr>
              <w:br/>
              <w:t>EN ISO 15607 / EN ISO 15609</w:t>
            </w:r>
            <w:r w:rsidRPr="00E93712">
              <w:rPr>
                <w:rFonts w:ascii="Arial" w:hAnsi="Arial" w:cs="Arial"/>
                <w:sz w:val="20"/>
              </w:rPr>
              <w:br/>
              <w:t>EN ISO 14555 / EN ISO 15620</w:t>
            </w:r>
          </w:p>
          <w:p w14:paraId="50F112A2" w14:textId="0726882B" w:rsidR="00410F39" w:rsidRPr="00680A6D" w:rsidRDefault="00B329B6" w:rsidP="00DD6C9F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80A6D">
              <w:rPr>
                <w:rFonts w:ascii="Arial" w:hAnsi="Arial" w:cs="Arial"/>
                <w:sz w:val="14"/>
                <w:szCs w:val="14"/>
              </w:rPr>
              <w:t>Instrukcje</w:t>
            </w:r>
            <w:proofErr w:type="spellEnd"/>
            <w:r w:rsidRPr="00680A6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80A6D">
              <w:rPr>
                <w:rFonts w:ascii="Arial" w:hAnsi="Arial" w:cs="Arial"/>
                <w:sz w:val="14"/>
                <w:szCs w:val="14"/>
              </w:rPr>
              <w:t>technlogiczne</w:t>
            </w:r>
            <w:proofErr w:type="spellEnd"/>
            <w:r w:rsidRPr="00680A6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80A6D">
              <w:rPr>
                <w:rFonts w:ascii="Arial" w:hAnsi="Arial" w:cs="Arial"/>
                <w:sz w:val="14"/>
                <w:szCs w:val="14"/>
              </w:rPr>
              <w:t>spajania</w:t>
            </w:r>
            <w:proofErr w:type="spellEnd"/>
            <w:r w:rsidRPr="00680A6D">
              <w:rPr>
                <w:rFonts w:ascii="Arial" w:hAnsi="Arial" w:cs="Arial"/>
                <w:sz w:val="14"/>
                <w:szCs w:val="14"/>
              </w:rPr>
              <w:t xml:space="preserve"> :</w:t>
            </w:r>
            <w:r w:rsidRPr="00680A6D">
              <w:rPr>
                <w:rFonts w:ascii="Arial" w:hAnsi="Arial" w:cs="Arial"/>
                <w:sz w:val="14"/>
                <w:szCs w:val="14"/>
              </w:rPr>
              <w:br/>
              <w:t xml:space="preserve">EN ISO 15607/EN ISO 15609, </w:t>
            </w:r>
            <w:r w:rsidRPr="00680A6D">
              <w:rPr>
                <w:rFonts w:ascii="Arial" w:hAnsi="Arial" w:cs="Arial"/>
                <w:sz w:val="14"/>
                <w:szCs w:val="14"/>
              </w:rPr>
              <w:br/>
              <w:t>EN ISO 14555/EN ISO 15620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4B4B1" w14:textId="034E0DE0" w:rsidR="00410F39" w:rsidRPr="00FC6F44" w:rsidRDefault="007A0D77" w:rsidP="00DD6C9F">
            <w:pPr>
              <w:pStyle w:val="Tekstprzypisukocowego"/>
              <w:spacing w:after="0"/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rStyle w:val="Formatvorlage1"/>
                  <w:rFonts w:cs="Arial"/>
                  <w:sz w:val="20"/>
                </w:rPr>
                <w:id w:val="628446616"/>
                <w:showingPlcHdr/>
                <w:text w:multiLine="1"/>
              </w:sdtPr>
              <w:sdtEndPr>
                <w:rPr>
                  <w:rStyle w:val="Domylnaczcionkaakapitu"/>
                  <w:color w:val="1F3864" w:themeColor="accent1" w:themeShade="80"/>
                </w:rPr>
              </w:sdtEndPr>
              <w:sdtContent>
                <w:r w:rsidR="008E7F21" w:rsidRPr="00FC6F44">
                  <w:rPr>
                    <w:rStyle w:val="Tekstzastpczy"/>
                    <w:rFonts w:cs="Arial"/>
                    <w:vanish/>
                  </w:rPr>
                  <w:t>XX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4D8BE" w14:textId="0D5FD6D3" w:rsidR="00410F39" w:rsidRPr="00FC6F44" w:rsidRDefault="007A0D77" w:rsidP="00DD6C9F">
            <w:pPr>
              <w:rPr>
                <w:rFonts w:ascii="Arial" w:hAnsi="Arial" w:cs="Arial"/>
                <w:color w:val="0000FF"/>
                <w:sz w:val="20"/>
              </w:rPr>
            </w:pPr>
            <w:sdt>
              <w:sdtPr>
                <w:rPr>
                  <w:rStyle w:val="Formatvorlage1"/>
                  <w:rFonts w:cs="Arial"/>
                  <w:sz w:val="20"/>
                </w:rPr>
                <w:id w:val="-1330283882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64310A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sdtContent>
            </w:sdt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ABE730" w14:textId="22AF5F05" w:rsidR="00410F39" w:rsidRPr="00FC6F44" w:rsidRDefault="007A0D77" w:rsidP="00DD6C9F">
            <w:pPr>
              <w:rPr>
                <w:rFonts w:ascii="Arial" w:hAnsi="Arial" w:cs="Arial"/>
                <w:color w:val="0000FF"/>
                <w:sz w:val="20"/>
              </w:rPr>
            </w:pPr>
            <w:sdt>
              <w:sdtPr>
                <w:rPr>
                  <w:rStyle w:val="Formatvorlage1"/>
                  <w:rFonts w:cs="Arial"/>
                  <w:sz w:val="20"/>
                </w:rPr>
                <w:id w:val="233902822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64310A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sdtContent>
            </w:sdt>
          </w:p>
        </w:tc>
      </w:tr>
      <w:tr w:rsidR="00410F39" w:rsidRPr="00FC6F44" w14:paraId="50D4F4A2" w14:textId="77777777" w:rsidTr="00244B6A"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5A37F0" w14:textId="246AAF19" w:rsidR="00410F39" w:rsidRPr="00FC6F44" w:rsidRDefault="002630EC" w:rsidP="00DD6C9F">
            <w:pPr>
              <w:pStyle w:val="Tekstprzypisukocowego"/>
              <w:spacing w:after="0"/>
              <w:rPr>
                <w:rFonts w:cs="Arial"/>
                <w:lang w:val="de-DE"/>
              </w:rPr>
            </w:pPr>
            <w:r w:rsidRPr="002630EC">
              <w:rPr>
                <w:rFonts w:cs="Arial"/>
                <w:lang w:val="de-DE"/>
              </w:rPr>
              <w:t xml:space="preserve">Design </w:t>
            </w:r>
            <w:r w:rsidR="00DB68BD">
              <w:rPr>
                <w:rFonts w:cs="Arial"/>
                <w:lang w:val="de-DE"/>
              </w:rPr>
              <w:br/>
            </w:r>
            <w:r w:rsidRPr="002630EC">
              <w:rPr>
                <w:rFonts w:cs="Arial"/>
                <w:lang w:val="de-DE"/>
              </w:rPr>
              <w:t>stipulations</w:t>
            </w:r>
            <w:r w:rsidR="00410F39" w:rsidRPr="00FC6F44">
              <w:rPr>
                <w:rFonts w:cs="Arial"/>
                <w:lang w:val="de-DE"/>
              </w:rPr>
              <w:t>:</w:t>
            </w:r>
          </w:p>
          <w:p w14:paraId="2BBF8F29" w14:textId="77777777" w:rsidR="00410F39" w:rsidRDefault="00410F39" w:rsidP="00DD6C9F">
            <w:pPr>
              <w:pStyle w:val="Tekstprzypisukocowego"/>
              <w:spacing w:after="0"/>
              <w:rPr>
                <w:rFonts w:cs="Arial"/>
                <w:lang w:val="de-DE"/>
              </w:rPr>
            </w:pPr>
            <w:r w:rsidRPr="00FC6F44">
              <w:rPr>
                <w:rFonts w:cs="Arial"/>
                <w:lang w:val="de-DE"/>
              </w:rPr>
              <w:t>EN 15085-3</w:t>
            </w:r>
          </w:p>
          <w:p w14:paraId="6EE3D9C1" w14:textId="77777777" w:rsidR="00B329B6" w:rsidRPr="009D5A90" w:rsidRDefault="00B329B6" w:rsidP="00DD6C9F">
            <w:pPr>
              <w:pStyle w:val="Tekstprzypisukocowego"/>
              <w:spacing w:after="0"/>
              <w:rPr>
                <w:rFonts w:cs="Arial"/>
                <w:sz w:val="14"/>
                <w:szCs w:val="14"/>
                <w:lang w:val="de-DE"/>
              </w:rPr>
            </w:pPr>
            <w:r w:rsidRPr="009D5A90">
              <w:rPr>
                <w:rFonts w:cs="Arial"/>
                <w:sz w:val="14"/>
                <w:szCs w:val="14"/>
                <w:lang w:val="de-DE"/>
              </w:rPr>
              <w:t>Założenia konstrukcyjne:</w:t>
            </w:r>
          </w:p>
          <w:p w14:paraId="3F20B074" w14:textId="3625B45B" w:rsidR="00B329B6" w:rsidRPr="00FC6F44" w:rsidRDefault="00B329B6" w:rsidP="00DD6C9F">
            <w:pPr>
              <w:pStyle w:val="Tekstprzypisukocowego"/>
              <w:spacing w:after="0"/>
              <w:rPr>
                <w:rFonts w:cs="Arial"/>
                <w:lang w:val="de-DE"/>
              </w:rPr>
            </w:pPr>
            <w:r w:rsidRPr="009D5A90">
              <w:rPr>
                <w:rFonts w:cs="Arial"/>
                <w:sz w:val="14"/>
                <w:szCs w:val="14"/>
                <w:lang w:val="de-DE"/>
              </w:rPr>
              <w:t>EN 15085-3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18670" w14:textId="77777777" w:rsidR="00B329B6" w:rsidRPr="00E93712" w:rsidRDefault="00B329B6" w:rsidP="00DD6C9F">
            <w:pPr>
              <w:pStyle w:val="Tekstprzypisukocowego"/>
              <w:spacing w:after="0"/>
              <w:rPr>
                <w:rFonts w:cs="Arial"/>
                <w:lang w:val="de-DE"/>
              </w:rPr>
            </w:pPr>
            <w:r w:rsidRPr="00E93712">
              <w:rPr>
                <w:rFonts w:cs="Arial"/>
                <w:lang w:val="de-DE"/>
              </w:rPr>
              <w:t xml:space="preserve">Design </w:t>
            </w:r>
            <w:proofErr w:type="spellStart"/>
            <w:r w:rsidRPr="00E93712">
              <w:rPr>
                <w:rFonts w:cs="Arial"/>
                <w:lang w:val="de-DE"/>
              </w:rPr>
              <w:t>stipulations</w:t>
            </w:r>
            <w:proofErr w:type="spellEnd"/>
            <w:r w:rsidRPr="00E93712">
              <w:rPr>
                <w:rFonts w:cs="Arial"/>
                <w:lang w:val="de-DE"/>
              </w:rPr>
              <w:t xml:space="preserve">, </w:t>
            </w:r>
            <w:proofErr w:type="spellStart"/>
            <w:r w:rsidRPr="00E93712">
              <w:rPr>
                <w:rFonts w:cs="Arial"/>
                <w:lang w:val="de-DE"/>
              </w:rPr>
              <w:t>information</w:t>
            </w:r>
            <w:proofErr w:type="spellEnd"/>
            <w:r w:rsidRPr="00E93712">
              <w:rPr>
                <w:rFonts w:cs="Arial"/>
                <w:lang w:val="de-DE"/>
              </w:rPr>
              <w:t xml:space="preserve"> on </w:t>
            </w:r>
            <w:proofErr w:type="spellStart"/>
            <w:r w:rsidRPr="00E93712">
              <w:rPr>
                <w:rFonts w:cs="Arial"/>
                <w:lang w:val="de-DE"/>
              </w:rPr>
              <w:t>drawings</w:t>
            </w:r>
            <w:proofErr w:type="spellEnd"/>
            <w:r w:rsidRPr="00E93712">
              <w:rPr>
                <w:rFonts w:cs="Arial"/>
                <w:lang w:val="de-DE"/>
              </w:rPr>
              <w:t xml:space="preserve"> </w:t>
            </w:r>
            <w:proofErr w:type="spellStart"/>
            <w:r w:rsidRPr="00E93712">
              <w:rPr>
                <w:rFonts w:cs="Arial"/>
                <w:lang w:val="de-DE"/>
              </w:rPr>
              <w:t>and</w:t>
            </w:r>
            <w:proofErr w:type="spellEnd"/>
            <w:r w:rsidRPr="00E93712">
              <w:rPr>
                <w:rFonts w:cs="Arial"/>
                <w:lang w:val="de-DE"/>
              </w:rPr>
              <w:t xml:space="preserve"> </w:t>
            </w:r>
            <w:proofErr w:type="spellStart"/>
            <w:r w:rsidRPr="00E93712">
              <w:rPr>
                <w:rFonts w:cs="Arial"/>
                <w:lang w:val="de-DE"/>
              </w:rPr>
              <w:t>tolerances</w:t>
            </w:r>
            <w:proofErr w:type="spellEnd"/>
            <w:r w:rsidRPr="00E93712">
              <w:rPr>
                <w:rFonts w:cs="Arial"/>
                <w:lang w:val="de-DE"/>
              </w:rPr>
              <w:t xml:space="preserve">: </w:t>
            </w:r>
            <w:r w:rsidRPr="00601A8A">
              <w:rPr>
                <w:rFonts w:cs="Arial"/>
                <w:lang w:val="de-DE"/>
              </w:rPr>
              <w:t>EN 22553</w:t>
            </w:r>
            <w:r w:rsidRPr="00E93712">
              <w:rPr>
                <w:rFonts w:cs="Arial"/>
                <w:lang w:val="de-DE"/>
              </w:rPr>
              <w:t xml:space="preserve"> / EN ISO 13920</w:t>
            </w:r>
            <w:r w:rsidRPr="00E93712">
              <w:rPr>
                <w:rFonts w:cs="Arial"/>
                <w:lang w:val="de-DE"/>
              </w:rPr>
              <w:br/>
            </w:r>
            <w:r w:rsidRPr="00241C66">
              <w:rPr>
                <w:rFonts w:cs="Arial"/>
                <w:sz w:val="14"/>
                <w:szCs w:val="14"/>
                <w:lang w:val="de-DE"/>
              </w:rPr>
              <w:t xml:space="preserve">Dane </w:t>
            </w:r>
            <w:proofErr w:type="spellStart"/>
            <w:r w:rsidRPr="00241C66">
              <w:rPr>
                <w:rFonts w:cs="Arial"/>
                <w:sz w:val="14"/>
                <w:szCs w:val="14"/>
                <w:lang w:val="de-DE"/>
              </w:rPr>
              <w:t>konstrukcyjne</w:t>
            </w:r>
            <w:proofErr w:type="spellEnd"/>
            <w:r w:rsidRPr="00241C66">
              <w:rPr>
                <w:rFonts w:cs="Arial"/>
                <w:sz w:val="14"/>
                <w:szCs w:val="14"/>
                <w:lang w:val="de-DE"/>
              </w:rPr>
              <w:t xml:space="preserve">, </w:t>
            </w:r>
            <w:proofErr w:type="spellStart"/>
            <w:r w:rsidRPr="00241C66">
              <w:rPr>
                <w:rFonts w:cs="Arial"/>
                <w:sz w:val="14"/>
                <w:szCs w:val="14"/>
                <w:lang w:val="de-DE"/>
              </w:rPr>
              <w:t>dane</w:t>
            </w:r>
            <w:proofErr w:type="spellEnd"/>
            <w:r w:rsidRPr="00241C66">
              <w:rPr>
                <w:rFonts w:cs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241C66">
              <w:rPr>
                <w:rFonts w:cs="Arial"/>
                <w:sz w:val="14"/>
                <w:szCs w:val="14"/>
                <w:lang w:val="de-DE"/>
              </w:rPr>
              <w:t>rysunkowe</w:t>
            </w:r>
            <w:proofErr w:type="spellEnd"/>
            <w:r w:rsidRPr="00241C66">
              <w:rPr>
                <w:rFonts w:cs="Arial"/>
                <w:sz w:val="14"/>
                <w:szCs w:val="14"/>
                <w:lang w:val="de-DE"/>
              </w:rPr>
              <w:t xml:space="preserve">, </w:t>
            </w:r>
            <w:proofErr w:type="spellStart"/>
            <w:r w:rsidRPr="00241C66">
              <w:rPr>
                <w:rFonts w:cs="Arial"/>
                <w:sz w:val="14"/>
                <w:szCs w:val="14"/>
                <w:lang w:val="de-DE"/>
              </w:rPr>
              <w:t>tolerancje</w:t>
            </w:r>
            <w:proofErr w:type="spellEnd"/>
            <w:r w:rsidRPr="00241C66">
              <w:rPr>
                <w:rFonts w:cs="Arial"/>
                <w:sz w:val="14"/>
                <w:szCs w:val="14"/>
                <w:lang w:val="de-DE"/>
              </w:rPr>
              <w:t>: EN 22553/ EN ISO 13920</w:t>
            </w:r>
          </w:p>
          <w:p w14:paraId="183F47B0" w14:textId="77777777" w:rsidR="00B329B6" w:rsidRPr="00E93712" w:rsidRDefault="00B329B6" w:rsidP="00DD6C9F">
            <w:pPr>
              <w:pStyle w:val="Tekstprzypisukocowego"/>
              <w:spacing w:after="0"/>
              <w:rPr>
                <w:rFonts w:cs="Arial"/>
                <w:lang w:val="de-DE"/>
              </w:rPr>
            </w:pPr>
            <w:r w:rsidRPr="00E93712">
              <w:rPr>
                <w:rFonts w:cs="Arial"/>
                <w:lang w:val="de-DE"/>
              </w:rPr>
              <w:t xml:space="preserve">Weld </w:t>
            </w:r>
            <w:proofErr w:type="spellStart"/>
            <w:r w:rsidRPr="00E93712">
              <w:rPr>
                <w:rFonts w:cs="Arial"/>
                <w:lang w:val="de-DE"/>
              </w:rPr>
              <w:t>quality</w:t>
            </w:r>
            <w:proofErr w:type="spellEnd"/>
            <w:r w:rsidRPr="00E93712">
              <w:rPr>
                <w:rFonts w:cs="Arial"/>
                <w:lang w:val="de-DE"/>
              </w:rPr>
              <w:t xml:space="preserve"> </w:t>
            </w:r>
            <w:proofErr w:type="spellStart"/>
            <w:r w:rsidRPr="00E93712">
              <w:rPr>
                <w:rFonts w:cs="Arial"/>
                <w:lang w:val="de-DE"/>
              </w:rPr>
              <w:t>and</w:t>
            </w:r>
            <w:proofErr w:type="spellEnd"/>
            <w:r w:rsidRPr="00E93712">
              <w:rPr>
                <w:rFonts w:cs="Arial"/>
                <w:lang w:val="de-DE"/>
              </w:rPr>
              <w:t xml:space="preserve"> </w:t>
            </w:r>
            <w:proofErr w:type="spellStart"/>
            <w:r w:rsidRPr="00E93712">
              <w:rPr>
                <w:rFonts w:cs="Arial"/>
                <w:lang w:val="de-DE"/>
              </w:rPr>
              <w:t>testing</w:t>
            </w:r>
            <w:proofErr w:type="spellEnd"/>
            <w:r w:rsidRPr="00E93712">
              <w:rPr>
                <w:rFonts w:cs="Arial"/>
                <w:lang w:val="de-DE"/>
              </w:rPr>
              <w:t xml:space="preserve"> </w:t>
            </w:r>
            <w:proofErr w:type="spellStart"/>
            <w:r w:rsidRPr="00E93712">
              <w:rPr>
                <w:rFonts w:cs="Arial"/>
                <w:lang w:val="de-DE"/>
              </w:rPr>
              <w:t>classes</w:t>
            </w:r>
            <w:proofErr w:type="spellEnd"/>
            <w:r w:rsidRPr="00E93712">
              <w:rPr>
                <w:rFonts w:cs="Arial"/>
                <w:lang w:val="de-DE"/>
              </w:rPr>
              <w:t xml:space="preserve"> </w:t>
            </w:r>
            <w:proofErr w:type="spellStart"/>
            <w:r w:rsidRPr="00E93712">
              <w:rPr>
                <w:rFonts w:cs="Arial"/>
                <w:lang w:val="de-DE"/>
              </w:rPr>
              <w:t>and</w:t>
            </w:r>
            <w:proofErr w:type="spellEnd"/>
            <w:r w:rsidRPr="00E93712">
              <w:rPr>
                <w:rFonts w:cs="Arial"/>
                <w:lang w:val="de-DE"/>
              </w:rPr>
              <w:t xml:space="preserve"> </w:t>
            </w:r>
            <w:proofErr w:type="spellStart"/>
            <w:r w:rsidRPr="00E93712">
              <w:rPr>
                <w:rFonts w:cs="Arial"/>
                <w:lang w:val="de-DE"/>
              </w:rPr>
              <w:t>assessment</w:t>
            </w:r>
            <w:proofErr w:type="spellEnd"/>
            <w:r w:rsidRPr="00E93712">
              <w:rPr>
                <w:rFonts w:cs="Arial"/>
                <w:lang w:val="de-DE"/>
              </w:rPr>
              <w:t xml:space="preserve"> </w:t>
            </w:r>
            <w:proofErr w:type="spellStart"/>
            <w:r w:rsidRPr="00E93712">
              <w:rPr>
                <w:rFonts w:cs="Arial"/>
                <w:lang w:val="de-DE"/>
              </w:rPr>
              <w:t>groups</w:t>
            </w:r>
            <w:proofErr w:type="spellEnd"/>
            <w:r w:rsidRPr="00E93712">
              <w:rPr>
                <w:rFonts w:cs="Arial"/>
                <w:lang w:val="de-DE"/>
              </w:rPr>
              <w:t xml:space="preserve">: </w:t>
            </w:r>
            <w:r w:rsidRPr="00E93712">
              <w:rPr>
                <w:rFonts w:cs="Arial"/>
                <w:lang w:val="de-DE"/>
              </w:rPr>
              <w:br/>
              <w:t>EN ISO 5817 / EN ISO 10042</w:t>
            </w:r>
            <w:r w:rsidRPr="00E93712">
              <w:rPr>
                <w:rFonts w:cs="Arial"/>
                <w:lang w:val="de-DE"/>
              </w:rPr>
              <w:br/>
            </w:r>
            <w:proofErr w:type="spellStart"/>
            <w:r w:rsidRPr="00241C66">
              <w:rPr>
                <w:rFonts w:cs="Arial"/>
                <w:sz w:val="14"/>
                <w:szCs w:val="14"/>
                <w:lang w:val="de-DE"/>
              </w:rPr>
              <w:t>Klasa</w:t>
            </w:r>
            <w:proofErr w:type="spellEnd"/>
            <w:r w:rsidRPr="00241C66">
              <w:rPr>
                <w:rFonts w:cs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241C66">
              <w:rPr>
                <w:rFonts w:cs="Arial"/>
                <w:sz w:val="14"/>
                <w:szCs w:val="14"/>
                <w:lang w:val="de-DE"/>
              </w:rPr>
              <w:t>jakości</w:t>
            </w:r>
            <w:proofErr w:type="spellEnd"/>
            <w:r w:rsidRPr="00241C66">
              <w:rPr>
                <w:rFonts w:cs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241C66">
              <w:rPr>
                <w:rFonts w:cs="Arial"/>
                <w:sz w:val="14"/>
                <w:szCs w:val="14"/>
                <w:lang w:val="de-DE"/>
              </w:rPr>
              <w:t>spoiny</w:t>
            </w:r>
            <w:proofErr w:type="spellEnd"/>
            <w:r w:rsidRPr="00241C66">
              <w:rPr>
                <w:rFonts w:cs="Arial"/>
                <w:sz w:val="14"/>
                <w:szCs w:val="14"/>
                <w:lang w:val="de-DE"/>
              </w:rPr>
              <w:t xml:space="preserve">, </w:t>
            </w:r>
            <w:proofErr w:type="spellStart"/>
            <w:r w:rsidRPr="00241C66">
              <w:rPr>
                <w:rFonts w:cs="Arial"/>
                <w:sz w:val="14"/>
                <w:szCs w:val="14"/>
                <w:lang w:val="de-DE"/>
              </w:rPr>
              <w:t>klasy</w:t>
            </w:r>
            <w:proofErr w:type="spellEnd"/>
            <w:r w:rsidRPr="00241C66">
              <w:rPr>
                <w:rFonts w:cs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241C66">
              <w:rPr>
                <w:rFonts w:cs="Arial"/>
                <w:sz w:val="14"/>
                <w:szCs w:val="14"/>
                <w:lang w:val="de-DE"/>
              </w:rPr>
              <w:t>badania</w:t>
            </w:r>
            <w:proofErr w:type="spellEnd"/>
            <w:r w:rsidRPr="00241C66">
              <w:rPr>
                <w:rFonts w:cs="Arial"/>
                <w:sz w:val="14"/>
                <w:szCs w:val="14"/>
                <w:lang w:val="de-DE"/>
              </w:rPr>
              <w:t xml:space="preserve">, </w:t>
            </w:r>
            <w:proofErr w:type="spellStart"/>
            <w:r w:rsidRPr="00241C66">
              <w:rPr>
                <w:rFonts w:cs="Arial"/>
                <w:sz w:val="14"/>
                <w:szCs w:val="14"/>
                <w:lang w:val="de-DE"/>
              </w:rPr>
              <w:t>poziomy</w:t>
            </w:r>
            <w:proofErr w:type="spellEnd"/>
            <w:r w:rsidRPr="00241C66">
              <w:rPr>
                <w:rFonts w:cs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241C66">
              <w:rPr>
                <w:rFonts w:cs="Arial"/>
                <w:sz w:val="14"/>
                <w:szCs w:val="14"/>
                <w:lang w:val="de-DE"/>
              </w:rPr>
              <w:t>jakości</w:t>
            </w:r>
            <w:proofErr w:type="spellEnd"/>
            <w:r w:rsidRPr="00241C66">
              <w:rPr>
                <w:rFonts w:cs="Arial"/>
                <w:sz w:val="14"/>
                <w:szCs w:val="14"/>
                <w:lang w:val="de-DE"/>
              </w:rPr>
              <w:t xml:space="preserve">: </w:t>
            </w:r>
            <w:r w:rsidRPr="00241C66">
              <w:rPr>
                <w:rFonts w:cs="Arial"/>
                <w:sz w:val="14"/>
                <w:szCs w:val="14"/>
                <w:lang w:val="de-DE"/>
              </w:rPr>
              <w:br/>
              <w:t>EN ISO 5817/ EN ISO 10042</w:t>
            </w:r>
          </w:p>
          <w:p w14:paraId="4EADEBFA" w14:textId="77777777" w:rsidR="00B329B6" w:rsidRPr="00E93712" w:rsidRDefault="00B329B6" w:rsidP="00DD6C9F">
            <w:pPr>
              <w:pStyle w:val="Tekstprzypisukocowego"/>
              <w:spacing w:after="60"/>
              <w:rPr>
                <w:rFonts w:cs="Arial"/>
                <w:sz w:val="21"/>
                <w:szCs w:val="21"/>
              </w:rPr>
            </w:pPr>
            <w:r w:rsidRPr="00E93712">
              <w:rPr>
                <w:rFonts w:cs="Arial"/>
                <w:sz w:val="21"/>
                <w:szCs w:val="21"/>
              </w:rPr>
              <w:t>Material selection: CEN ISO/TR 15608</w:t>
            </w:r>
            <w:r w:rsidRPr="00E93712">
              <w:rPr>
                <w:rFonts w:cs="Arial"/>
                <w:sz w:val="21"/>
                <w:szCs w:val="21"/>
              </w:rPr>
              <w:br/>
            </w:r>
            <w:proofErr w:type="spellStart"/>
            <w:r w:rsidRPr="00241C66">
              <w:rPr>
                <w:rFonts w:cs="Arial"/>
                <w:sz w:val="14"/>
                <w:szCs w:val="14"/>
              </w:rPr>
              <w:t>Dobór</w:t>
            </w:r>
            <w:proofErr w:type="spellEnd"/>
            <w:r w:rsidRPr="00241C66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r w:rsidRPr="00241C66">
              <w:rPr>
                <w:rFonts w:cs="Arial"/>
                <w:sz w:val="14"/>
                <w:szCs w:val="14"/>
              </w:rPr>
              <w:t>materiałów</w:t>
            </w:r>
            <w:proofErr w:type="spellEnd"/>
            <w:r w:rsidRPr="00241C66">
              <w:rPr>
                <w:rFonts w:cs="Arial"/>
                <w:sz w:val="14"/>
                <w:szCs w:val="14"/>
              </w:rPr>
              <w:t>: CEN ISO/TR 15608,</w:t>
            </w:r>
          </w:p>
          <w:p w14:paraId="7148651E" w14:textId="0142A2C7" w:rsidR="00410F39" w:rsidRPr="003118FC" w:rsidRDefault="00B329B6" w:rsidP="00DD6C9F">
            <w:pPr>
              <w:pStyle w:val="Tekstprzypisukocowego"/>
              <w:spacing w:after="60"/>
              <w:rPr>
                <w:rFonts w:cs="Arial"/>
                <w:lang w:val="en-US"/>
              </w:rPr>
            </w:pPr>
            <w:r w:rsidRPr="003118FC">
              <w:rPr>
                <w:rFonts w:cs="Arial"/>
                <w:lang w:val="en-US"/>
              </w:rPr>
              <w:br/>
              <w:t xml:space="preserve">Weld stipulations and weld preparations: EN ISO 9692-1 / -2 </w:t>
            </w:r>
            <w:r>
              <w:rPr>
                <w:rFonts w:cs="Arial"/>
                <w:lang w:val="en-US"/>
              </w:rPr>
              <w:br/>
            </w:r>
            <w:proofErr w:type="spellStart"/>
            <w:r w:rsidRPr="00B1788B">
              <w:rPr>
                <w:rFonts w:cs="Arial"/>
                <w:sz w:val="14"/>
                <w:szCs w:val="14"/>
              </w:rPr>
              <w:t>dane</w:t>
            </w:r>
            <w:proofErr w:type="spellEnd"/>
            <w:r w:rsidRPr="00B1788B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r w:rsidRPr="00B1788B">
              <w:rPr>
                <w:rFonts w:cs="Arial"/>
                <w:sz w:val="14"/>
                <w:szCs w:val="14"/>
              </w:rPr>
              <w:t>dotyczące</w:t>
            </w:r>
            <w:proofErr w:type="spellEnd"/>
            <w:r w:rsidRPr="00B1788B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r w:rsidRPr="00B1788B">
              <w:rPr>
                <w:rFonts w:cs="Arial"/>
                <w:sz w:val="14"/>
                <w:szCs w:val="14"/>
              </w:rPr>
              <w:t>spoin</w:t>
            </w:r>
            <w:proofErr w:type="spellEnd"/>
            <w:r w:rsidRPr="00B1788B">
              <w:rPr>
                <w:rFonts w:cs="Arial"/>
                <w:sz w:val="14"/>
                <w:szCs w:val="14"/>
              </w:rPr>
              <w:t xml:space="preserve">, </w:t>
            </w:r>
            <w:proofErr w:type="spellStart"/>
            <w:r w:rsidRPr="00B1788B">
              <w:rPr>
                <w:rFonts w:cs="Arial"/>
                <w:sz w:val="14"/>
                <w:szCs w:val="14"/>
              </w:rPr>
              <w:t>przygotowania</w:t>
            </w:r>
            <w:proofErr w:type="spellEnd"/>
            <w:r w:rsidRPr="00B1788B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r w:rsidRPr="00B1788B">
              <w:rPr>
                <w:rFonts w:cs="Arial"/>
                <w:sz w:val="14"/>
                <w:szCs w:val="14"/>
              </w:rPr>
              <w:t>złączy</w:t>
            </w:r>
            <w:proofErr w:type="spellEnd"/>
            <w:r w:rsidRPr="00B1788B">
              <w:rPr>
                <w:rFonts w:cs="Arial"/>
                <w:sz w:val="14"/>
                <w:szCs w:val="14"/>
              </w:rPr>
              <w:t>: EN ISO 9692-1,-2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19A0" w14:textId="37BA6E35" w:rsidR="00410F39" w:rsidRPr="00FC6F44" w:rsidRDefault="007A0D77" w:rsidP="00DD6C9F">
            <w:pPr>
              <w:rPr>
                <w:rFonts w:ascii="Arial" w:hAnsi="Arial" w:cs="Arial"/>
                <w:color w:val="0000FF"/>
                <w:sz w:val="20"/>
              </w:rPr>
            </w:pPr>
            <w:sdt>
              <w:sdtPr>
                <w:rPr>
                  <w:rStyle w:val="Formatvorlage1"/>
                  <w:rFonts w:cs="Arial"/>
                  <w:sz w:val="20"/>
                </w:rPr>
                <w:id w:val="1292330476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64310A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FCDFD" w14:textId="21253FE2" w:rsidR="00410F39" w:rsidRPr="00FC6F44" w:rsidRDefault="007A0D77" w:rsidP="00DD6C9F">
            <w:pPr>
              <w:rPr>
                <w:rFonts w:ascii="Arial" w:hAnsi="Arial" w:cs="Arial"/>
                <w:color w:val="0000FF"/>
                <w:sz w:val="20"/>
              </w:rPr>
            </w:pPr>
            <w:sdt>
              <w:sdtPr>
                <w:rPr>
                  <w:rStyle w:val="Formatvorlage1"/>
                  <w:rFonts w:cs="Arial"/>
                  <w:sz w:val="20"/>
                </w:rPr>
                <w:id w:val="-1749256524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64310A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sdtContent>
            </w:sdt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9E4BF7" w14:textId="3B61B631" w:rsidR="00410F39" w:rsidRPr="00FC6F44" w:rsidRDefault="007A0D77" w:rsidP="00DD6C9F">
            <w:pPr>
              <w:rPr>
                <w:rFonts w:ascii="Arial" w:hAnsi="Arial" w:cs="Arial"/>
                <w:color w:val="0000FF"/>
                <w:sz w:val="20"/>
              </w:rPr>
            </w:pPr>
            <w:sdt>
              <w:sdtPr>
                <w:rPr>
                  <w:rStyle w:val="Formatvorlage1"/>
                  <w:rFonts w:cs="Arial"/>
                  <w:sz w:val="20"/>
                </w:rPr>
                <w:id w:val="1476950940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64310A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sdtContent>
            </w:sdt>
          </w:p>
        </w:tc>
      </w:tr>
      <w:tr w:rsidR="00410F39" w:rsidRPr="00FC6F44" w14:paraId="598F15A3" w14:textId="77777777" w:rsidTr="00244B6A"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F1E70C" w14:textId="77777777" w:rsidR="00B329B6" w:rsidRDefault="00B329B6" w:rsidP="00DD6C9F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Fabrication r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e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quirements:</w:t>
            </w:r>
          </w:p>
          <w:p w14:paraId="7539A13B" w14:textId="77777777" w:rsidR="00B329B6" w:rsidRPr="00AC1CAF" w:rsidRDefault="00B329B6" w:rsidP="00DD6C9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93712">
              <w:rPr>
                <w:rFonts w:ascii="Arial" w:hAnsi="Arial" w:cs="Arial"/>
                <w:sz w:val="21"/>
                <w:szCs w:val="21"/>
                <w:lang w:val="en-GB"/>
              </w:rPr>
              <w:t>EN 15085-4</w:t>
            </w:r>
            <w:r w:rsidRPr="00E93712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proofErr w:type="spellStart"/>
            <w:r w:rsidRPr="00AC1CAF">
              <w:rPr>
                <w:rFonts w:ascii="Arial" w:hAnsi="Arial" w:cs="Arial"/>
                <w:sz w:val="14"/>
                <w:szCs w:val="14"/>
                <w:lang w:val="en-GB"/>
              </w:rPr>
              <w:t>Wymagania</w:t>
            </w:r>
            <w:proofErr w:type="spellEnd"/>
            <w:r w:rsidRPr="00AC1CAF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AC1CAF">
              <w:rPr>
                <w:rFonts w:ascii="Arial" w:hAnsi="Arial" w:cs="Arial"/>
                <w:sz w:val="14"/>
                <w:szCs w:val="14"/>
                <w:lang w:val="en-GB"/>
              </w:rPr>
              <w:t>produkcyjne</w:t>
            </w:r>
            <w:proofErr w:type="spellEnd"/>
            <w:r w:rsidRPr="00AC1CAF">
              <w:rPr>
                <w:rFonts w:ascii="Arial" w:hAnsi="Arial" w:cs="Arial"/>
                <w:sz w:val="14"/>
                <w:szCs w:val="14"/>
                <w:lang w:val="en-GB"/>
              </w:rPr>
              <w:t>:</w:t>
            </w:r>
          </w:p>
          <w:p w14:paraId="35934DC9" w14:textId="3EEB4786" w:rsidR="00410F39" w:rsidRPr="00FC6F44" w:rsidRDefault="00B329B6" w:rsidP="00DD6C9F">
            <w:pPr>
              <w:rPr>
                <w:rFonts w:ascii="Arial" w:hAnsi="Arial" w:cs="Arial"/>
                <w:sz w:val="20"/>
              </w:rPr>
            </w:pPr>
            <w:r w:rsidRPr="009D5A90">
              <w:rPr>
                <w:rFonts w:ascii="Arial" w:hAnsi="Arial" w:cs="Arial"/>
                <w:sz w:val="14"/>
                <w:szCs w:val="14"/>
              </w:rPr>
              <w:t>EN 15085-4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5495" w14:textId="77777777" w:rsidR="00B329B6" w:rsidRPr="00FC6F44" w:rsidRDefault="00B329B6" w:rsidP="00DD6C9F">
            <w:pPr>
              <w:rPr>
                <w:rFonts w:ascii="Arial" w:hAnsi="Arial" w:cs="Arial"/>
                <w:sz w:val="20"/>
              </w:rPr>
            </w:pPr>
            <w:proofErr w:type="spellStart"/>
            <w:r w:rsidRPr="00DB68BD">
              <w:rPr>
                <w:rFonts w:ascii="Arial" w:hAnsi="Arial" w:cs="Arial"/>
                <w:sz w:val="20"/>
              </w:rPr>
              <w:t>Planning</w:t>
            </w:r>
            <w:proofErr w:type="spellEnd"/>
            <w:r w:rsidRPr="00DB68B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B68BD">
              <w:rPr>
                <w:rFonts w:ascii="Arial" w:hAnsi="Arial" w:cs="Arial"/>
                <w:sz w:val="20"/>
              </w:rPr>
              <w:t>documents</w:t>
            </w:r>
            <w:proofErr w:type="spellEnd"/>
            <w:r w:rsidRPr="00DB68BD">
              <w:rPr>
                <w:rFonts w:ascii="Arial" w:hAnsi="Arial" w:cs="Arial"/>
                <w:sz w:val="20"/>
              </w:rPr>
              <w:t xml:space="preserve">: </w:t>
            </w:r>
            <w:proofErr w:type="spellStart"/>
            <w:r w:rsidRPr="00DB68BD">
              <w:rPr>
                <w:rFonts w:ascii="Arial" w:hAnsi="Arial" w:cs="Arial"/>
                <w:sz w:val="20"/>
              </w:rPr>
              <w:t>Section</w:t>
            </w:r>
            <w:proofErr w:type="spellEnd"/>
            <w:r w:rsidRPr="00DB68BD">
              <w:rPr>
                <w:rFonts w:ascii="Arial" w:hAnsi="Arial" w:cs="Arial"/>
                <w:sz w:val="20"/>
              </w:rPr>
              <w:t xml:space="preserve"> 4.1</w:t>
            </w:r>
          </w:p>
          <w:p w14:paraId="3E6D9F3C" w14:textId="77777777" w:rsidR="00B329B6" w:rsidRPr="00FC6F44" w:rsidRDefault="00B329B6" w:rsidP="00DD6C9F">
            <w:pPr>
              <w:rPr>
                <w:rFonts w:ascii="Arial" w:hAnsi="Arial" w:cs="Arial"/>
                <w:sz w:val="20"/>
              </w:rPr>
            </w:pPr>
            <w:r w:rsidRPr="00DB68BD">
              <w:rPr>
                <w:rFonts w:ascii="Arial" w:hAnsi="Arial" w:cs="Arial"/>
                <w:sz w:val="20"/>
              </w:rPr>
              <w:t xml:space="preserve">Proof </w:t>
            </w:r>
            <w:proofErr w:type="spellStart"/>
            <w:r w:rsidRPr="00DB68BD">
              <w:rPr>
                <w:rFonts w:ascii="Arial" w:hAnsi="Arial" w:cs="Arial"/>
                <w:sz w:val="20"/>
              </w:rPr>
              <w:t>of</w:t>
            </w:r>
            <w:proofErr w:type="spellEnd"/>
            <w:r w:rsidRPr="00DB68B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B68BD">
              <w:rPr>
                <w:rFonts w:ascii="Arial" w:hAnsi="Arial" w:cs="Arial"/>
                <w:sz w:val="20"/>
              </w:rPr>
              <w:t>the</w:t>
            </w:r>
            <w:proofErr w:type="spellEnd"/>
            <w:r w:rsidRPr="00DB68B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B68BD">
              <w:rPr>
                <w:rFonts w:ascii="Arial" w:hAnsi="Arial" w:cs="Arial"/>
                <w:sz w:val="20"/>
              </w:rPr>
              <w:t>welding</w:t>
            </w:r>
            <w:proofErr w:type="spellEnd"/>
            <w:r w:rsidRPr="00DB68B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B68BD">
              <w:rPr>
                <w:rFonts w:ascii="Arial" w:hAnsi="Arial" w:cs="Arial"/>
                <w:sz w:val="20"/>
              </w:rPr>
              <w:t>procedure</w:t>
            </w:r>
            <w:proofErr w:type="spellEnd"/>
            <w:r w:rsidRPr="00DB68B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B68BD">
              <w:rPr>
                <w:rFonts w:ascii="Arial" w:hAnsi="Arial" w:cs="Arial"/>
                <w:sz w:val="20"/>
              </w:rPr>
              <w:t>specifications</w:t>
            </w:r>
            <w:proofErr w:type="spellEnd"/>
            <w:r w:rsidRPr="00FC6F44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br/>
              <w:t>EN ISO 15610 / EN ISO 15611 / EN ISO 15612</w:t>
            </w:r>
            <w:r>
              <w:rPr>
                <w:rFonts w:ascii="Arial" w:hAnsi="Arial" w:cs="Arial"/>
                <w:sz w:val="20"/>
              </w:rPr>
              <w:br/>
              <w:t xml:space="preserve">EN ISO 15613 / EN ISO 15614 ff </w:t>
            </w:r>
            <w:r>
              <w:rPr>
                <w:rFonts w:ascii="Arial" w:hAnsi="Arial" w:cs="Arial"/>
                <w:sz w:val="20"/>
              </w:rPr>
              <w:br/>
              <w:t>EN ISO 15620 /</w:t>
            </w:r>
            <w:r w:rsidRPr="00FC6F44">
              <w:rPr>
                <w:rFonts w:ascii="Arial" w:hAnsi="Arial" w:cs="Arial"/>
                <w:sz w:val="20"/>
              </w:rPr>
              <w:t xml:space="preserve"> EN ISO 14555</w:t>
            </w:r>
            <w:r>
              <w:rPr>
                <w:rFonts w:ascii="Arial" w:hAnsi="Arial" w:cs="Arial"/>
                <w:sz w:val="20"/>
              </w:rPr>
              <w:br/>
            </w:r>
            <w:proofErr w:type="spellStart"/>
            <w:r w:rsidRPr="00AC1CAF">
              <w:rPr>
                <w:rFonts w:ascii="Arial" w:hAnsi="Arial" w:cs="Arial"/>
                <w:sz w:val="14"/>
                <w:szCs w:val="14"/>
              </w:rPr>
              <w:t>Udokumentowanie</w:t>
            </w:r>
            <w:proofErr w:type="spellEnd"/>
            <w:r w:rsidRPr="00AC1CA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C1CAF">
              <w:rPr>
                <w:rFonts w:ascii="Arial" w:hAnsi="Arial" w:cs="Arial"/>
                <w:sz w:val="14"/>
                <w:szCs w:val="14"/>
              </w:rPr>
              <w:t>instrukcji</w:t>
            </w:r>
            <w:proofErr w:type="spellEnd"/>
            <w:r w:rsidRPr="00AC1CA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C1CAF">
              <w:rPr>
                <w:rFonts w:ascii="Arial" w:hAnsi="Arial" w:cs="Arial"/>
                <w:sz w:val="14"/>
                <w:szCs w:val="14"/>
              </w:rPr>
              <w:t>spajania</w:t>
            </w:r>
            <w:proofErr w:type="spellEnd"/>
            <w:r w:rsidRPr="00AC1CAF">
              <w:rPr>
                <w:rFonts w:ascii="Arial" w:hAnsi="Arial" w:cs="Arial"/>
                <w:sz w:val="14"/>
                <w:szCs w:val="14"/>
              </w:rPr>
              <w:t xml:space="preserve">: EN ISO 15610, </w:t>
            </w:r>
            <w:r w:rsidRPr="00AC1CAF">
              <w:rPr>
                <w:rFonts w:ascii="Arial" w:hAnsi="Arial" w:cs="Arial"/>
                <w:sz w:val="14"/>
                <w:szCs w:val="14"/>
              </w:rPr>
              <w:br/>
              <w:t xml:space="preserve">EN ISO 15611, EN ISO 15612, EN ISO 15613, </w:t>
            </w:r>
            <w:r w:rsidRPr="00AC1CAF">
              <w:rPr>
                <w:rFonts w:ascii="Arial" w:hAnsi="Arial" w:cs="Arial"/>
                <w:sz w:val="14"/>
                <w:szCs w:val="14"/>
              </w:rPr>
              <w:br/>
              <w:t>EN ISO 15614 ff, EN ISO 15620, EN ISO 14555</w:t>
            </w:r>
          </w:p>
          <w:p w14:paraId="0E82A91A" w14:textId="77777777" w:rsidR="00B329B6" w:rsidRPr="003118FC" w:rsidRDefault="00B329B6" w:rsidP="00DD6C9F">
            <w:pPr>
              <w:rPr>
                <w:rFonts w:ascii="Arial" w:hAnsi="Arial" w:cs="Arial"/>
                <w:sz w:val="20"/>
                <w:lang w:val="es-ES"/>
              </w:rPr>
            </w:pPr>
            <w:r w:rsidRPr="003118FC">
              <w:rPr>
                <w:rFonts w:ascii="Arial" w:hAnsi="Arial" w:cs="Arial"/>
                <w:sz w:val="20"/>
                <w:lang w:val="es-ES"/>
              </w:rPr>
              <w:t>Work specimens:</w:t>
            </w:r>
            <w:r w:rsidRPr="003118FC">
              <w:rPr>
                <w:rFonts w:ascii="Arial" w:hAnsi="Arial" w:cs="Arial"/>
                <w:sz w:val="20"/>
                <w:lang w:val="es-ES"/>
              </w:rPr>
              <w:br/>
              <w:t>EN ISO 15613 / EN ISO 15614-13 / EN ISO 14555</w:t>
            </w:r>
            <w:r>
              <w:rPr>
                <w:rFonts w:ascii="Arial" w:hAnsi="Arial" w:cs="Arial"/>
                <w:sz w:val="20"/>
                <w:lang w:val="es-ES"/>
              </w:rPr>
              <w:br/>
            </w:r>
            <w:proofErr w:type="spellStart"/>
            <w:r w:rsidRPr="00AC1CAF">
              <w:rPr>
                <w:rFonts w:ascii="Arial" w:hAnsi="Arial" w:cs="Arial"/>
                <w:sz w:val="14"/>
                <w:szCs w:val="14"/>
              </w:rPr>
              <w:t>Próby</w:t>
            </w:r>
            <w:proofErr w:type="spellEnd"/>
            <w:r w:rsidRPr="00AC1CA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C1CAF">
              <w:rPr>
                <w:rFonts w:ascii="Arial" w:hAnsi="Arial" w:cs="Arial"/>
                <w:sz w:val="14"/>
                <w:szCs w:val="14"/>
              </w:rPr>
              <w:t>robocze</w:t>
            </w:r>
            <w:proofErr w:type="spellEnd"/>
            <w:r w:rsidRPr="00AC1CAF">
              <w:rPr>
                <w:rFonts w:ascii="Arial" w:hAnsi="Arial" w:cs="Arial"/>
                <w:sz w:val="14"/>
                <w:szCs w:val="14"/>
              </w:rPr>
              <w:t xml:space="preserve">: EN ISO 14555, EN ISO 15613, </w:t>
            </w:r>
            <w:r w:rsidRPr="00AC1CAF">
              <w:rPr>
                <w:rFonts w:ascii="Arial" w:hAnsi="Arial" w:cs="Arial"/>
                <w:sz w:val="14"/>
                <w:szCs w:val="14"/>
              </w:rPr>
              <w:br/>
              <w:t>EN ISO 15614-13</w:t>
            </w:r>
          </w:p>
          <w:p w14:paraId="459DF7ED" w14:textId="77777777" w:rsidR="00B329B6" w:rsidRPr="003118FC" w:rsidRDefault="00B329B6" w:rsidP="00DD6C9F">
            <w:pPr>
              <w:rPr>
                <w:rFonts w:ascii="Arial" w:hAnsi="Arial" w:cs="Arial"/>
                <w:sz w:val="20"/>
                <w:lang w:val="es-ES"/>
              </w:rPr>
            </w:pPr>
            <w:r w:rsidRPr="003118FC">
              <w:rPr>
                <w:rFonts w:ascii="Arial" w:hAnsi="Arial" w:cs="Arial"/>
                <w:sz w:val="20"/>
                <w:lang w:val="es-ES"/>
              </w:rPr>
              <w:t xml:space="preserve">Requirements: </w:t>
            </w:r>
            <w:r w:rsidRPr="003118FC">
              <w:rPr>
                <w:rFonts w:ascii="Arial" w:hAnsi="Arial" w:cs="Arial"/>
                <w:sz w:val="20"/>
                <w:lang w:val="es-ES"/>
              </w:rPr>
              <w:br/>
              <w:t>EN 1011ff / EN ISO 13916 / EN ISO 9013</w:t>
            </w:r>
            <w:r>
              <w:rPr>
                <w:rFonts w:ascii="Arial" w:hAnsi="Arial" w:cs="Arial"/>
                <w:sz w:val="20"/>
                <w:lang w:val="es-ES"/>
              </w:rPr>
              <w:br/>
            </w:r>
            <w:proofErr w:type="spellStart"/>
            <w:r w:rsidRPr="00AC1CAF">
              <w:rPr>
                <w:rFonts w:ascii="Arial" w:hAnsi="Arial" w:cs="Arial"/>
                <w:sz w:val="14"/>
                <w:szCs w:val="14"/>
              </w:rPr>
              <w:t>Wymagania</w:t>
            </w:r>
            <w:proofErr w:type="spellEnd"/>
            <w:r w:rsidRPr="00AC1CAF">
              <w:rPr>
                <w:rFonts w:ascii="Arial" w:hAnsi="Arial" w:cs="Arial"/>
                <w:sz w:val="14"/>
                <w:szCs w:val="14"/>
              </w:rPr>
              <w:t>: EN 1011ff , EN ISO 13916, EN ISO 9013,</w:t>
            </w:r>
          </w:p>
          <w:p w14:paraId="583D22C0" w14:textId="77777777" w:rsidR="00B329B6" w:rsidRPr="003118FC" w:rsidRDefault="00B329B6" w:rsidP="00DD6C9F">
            <w:pPr>
              <w:rPr>
                <w:rFonts w:ascii="Arial" w:hAnsi="Arial" w:cs="Arial"/>
                <w:sz w:val="20"/>
                <w:lang w:val="es-ES"/>
              </w:rPr>
            </w:pPr>
            <w:r w:rsidRPr="003118FC">
              <w:rPr>
                <w:rFonts w:ascii="Arial" w:hAnsi="Arial" w:cs="Arial"/>
                <w:sz w:val="20"/>
                <w:lang w:val="es-ES"/>
              </w:rPr>
              <w:t xml:space="preserve">Welding fillers: </w:t>
            </w:r>
            <w:r w:rsidRPr="003118FC">
              <w:rPr>
                <w:rFonts w:ascii="Arial" w:hAnsi="Arial" w:cs="Arial"/>
                <w:sz w:val="20"/>
                <w:lang w:val="es-ES"/>
              </w:rPr>
              <w:br/>
              <w:t>EN 13479 / EN 14532-1 to -2</w:t>
            </w:r>
            <w:r>
              <w:rPr>
                <w:rFonts w:ascii="Arial" w:hAnsi="Arial" w:cs="Arial"/>
                <w:sz w:val="20"/>
                <w:lang w:val="es-ES"/>
              </w:rPr>
              <w:br/>
            </w:r>
            <w:proofErr w:type="spellStart"/>
            <w:r w:rsidRPr="00AC1CAF">
              <w:rPr>
                <w:rFonts w:ascii="Arial" w:hAnsi="Arial" w:cs="Arial"/>
                <w:sz w:val="14"/>
                <w:szCs w:val="14"/>
              </w:rPr>
              <w:t>Spoiwa</w:t>
            </w:r>
            <w:proofErr w:type="spellEnd"/>
            <w:r w:rsidRPr="00AC1CAF">
              <w:rPr>
                <w:rFonts w:ascii="Arial" w:hAnsi="Arial" w:cs="Arial"/>
                <w:sz w:val="14"/>
                <w:szCs w:val="14"/>
              </w:rPr>
              <w:t>: EN 13479, EN 14532-1 do -2</w:t>
            </w:r>
          </w:p>
          <w:p w14:paraId="3C6B0FEB" w14:textId="77777777" w:rsidR="00B329B6" w:rsidRPr="003118FC" w:rsidRDefault="00B329B6" w:rsidP="00DD6C9F">
            <w:pPr>
              <w:rPr>
                <w:rFonts w:ascii="Arial" w:hAnsi="Arial" w:cs="Arial"/>
                <w:sz w:val="20"/>
                <w:lang w:val="es-ES"/>
              </w:rPr>
            </w:pPr>
            <w:r w:rsidRPr="003118FC">
              <w:rPr>
                <w:rFonts w:ascii="Arial" w:hAnsi="Arial" w:cs="Arial"/>
                <w:sz w:val="20"/>
                <w:lang w:val="es-ES"/>
              </w:rPr>
              <w:t xml:space="preserve">Base materials: </w:t>
            </w:r>
            <w:r w:rsidRPr="003118FC">
              <w:rPr>
                <w:rFonts w:ascii="Arial" w:hAnsi="Arial" w:cs="Arial"/>
                <w:sz w:val="20"/>
                <w:lang w:val="es-ES"/>
              </w:rPr>
              <w:br/>
              <w:t>EN 10204 / EN 10025-1 to -6</w:t>
            </w:r>
            <w:r w:rsidRPr="003118FC">
              <w:rPr>
                <w:rFonts w:ascii="Arial" w:hAnsi="Arial" w:cs="Arial"/>
                <w:sz w:val="20"/>
                <w:lang w:val="es-ES"/>
              </w:rPr>
              <w:br/>
              <w:t>EN 10088-1-3 / EN 10149 / EN 573-1 to -5</w:t>
            </w:r>
            <w:r>
              <w:rPr>
                <w:rFonts w:ascii="Arial" w:hAnsi="Arial" w:cs="Arial"/>
                <w:sz w:val="20"/>
                <w:lang w:val="es-ES"/>
              </w:rPr>
              <w:br/>
            </w:r>
            <w:proofErr w:type="spellStart"/>
            <w:r w:rsidRPr="00AC1CAF">
              <w:rPr>
                <w:rFonts w:ascii="Arial" w:hAnsi="Arial" w:cs="Arial"/>
                <w:sz w:val="14"/>
                <w:szCs w:val="14"/>
              </w:rPr>
              <w:lastRenderedPageBreak/>
              <w:t>Materiały</w:t>
            </w:r>
            <w:proofErr w:type="spellEnd"/>
            <w:r w:rsidRPr="00AC1CA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C1CAF">
              <w:rPr>
                <w:rFonts w:ascii="Arial" w:hAnsi="Arial" w:cs="Arial"/>
                <w:sz w:val="14"/>
                <w:szCs w:val="14"/>
              </w:rPr>
              <w:t>podstawowe</w:t>
            </w:r>
            <w:proofErr w:type="spellEnd"/>
            <w:r w:rsidRPr="00AC1CAF">
              <w:rPr>
                <w:rFonts w:ascii="Arial" w:hAnsi="Arial" w:cs="Arial"/>
                <w:sz w:val="14"/>
                <w:szCs w:val="14"/>
              </w:rPr>
              <w:t xml:space="preserve">: EN 10204, EN 10025-1 do -6, </w:t>
            </w:r>
            <w:r w:rsidRPr="00AC1CAF">
              <w:rPr>
                <w:rFonts w:ascii="Arial" w:hAnsi="Arial" w:cs="Arial"/>
                <w:sz w:val="14"/>
                <w:szCs w:val="14"/>
              </w:rPr>
              <w:br/>
              <w:t>EN 10088-1-3, EN 10149, EN 573-1 do -5</w:t>
            </w:r>
          </w:p>
          <w:p w14:paraId="724E80FC" w14:textId="77777777" w:rsidR="00B329B6" w:rsidRPr="003118FC" w:rsidRDefault="00B329B6" w:rsidP="00DD6C9F">
            <w:pPr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>Welding procedures:</w:t>
            </w:r>
            <w:r w:rsidRPr="003118FC">
              <w:rPr>
                <w:rFonts w:ascii="Arial" w:hAnsi="Arial" w:cs="Arial"/>
                <w:sz w:val="20"/>
                <w:lang w:val="en-US"/>
              </w:rPr>
              <w:br/>
              <w:t>EN ISO 4063</w:t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  <w:proofErr w:type="spellStart"/>
            <w:r w:rsidRPr="00AC1CAF">
              <w:rPr>
                <w:rFonts w:ascii="Arial" w:hAnsi="Arial" w:cs="Arial"/>
                <w:sz w:val="14"/>
                <w:szCs w:val="14"/>
                <w:lang w:val="en-GB"/>
              </w:rPr>
              <w:t>Procesy</w:t>
            </w:r>
            <w:proofErr w:type="spellEnd"/>
            <w:r w:rsidRPr="00AC1CAF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AC1CAF">
              <w:rPr>
                <w:rFonts w:ascii="Arial" w:hAnsi="Arial" w:cs="Arial"/>
                <w:sz w:val="14"/>
                <w:szCs w:val="14"/>
                <w:lang w:val="en-GB"/>
              </w:rPr>
              <w:t>spajania</w:t>
            </w:r>
            <w:proofErr w:type="spellEnd"/>
            <w:r w:rsidRPr="00AC1CAF">
              <w:rPr>
                <w:rFonts w:ascii="Arial" w:hAnsi="Arial" w:cs="Arial"/>
                <w:sz w:val="14"/>
                <w:szCs w:val="14"/>
                <w:lang w:val="en-GB"/>
              </w:rPr>
              <w:t>: EN ISO 4063</w:t>
            </w:r>
          </w:p>
          <w:p w14:paraId="1C5D2E7C" w14:textId="48B742DA" w:rsidR="00410F39" w:rsidRPr="003118FC" w:rsidRDefault="00B329B6" w:rsidP="00DD6C9F">
            <w:pPr>
              <w:spacing w:after="60"/>
              <w:rPr>
                <w:rFonts w:ascii="Arial" w:hAnsi="Arial" w:cs="Arial"/>
                <w:sz w:val="20"/>
                <w:lang w:val="en-US"/>
              </w:rPr>
            </w:pPr>
            <w:r w:rsidRPr="003118FC">
              <w:rPr>
                <w:rFonts w:ascii="Arial" w:hAnsi="Arial" w:cs="Arial"/>
                <w:sz w:val="20"/>
                <w:lang w:val="en-US"/>
              </w:rPr>
              <w:t xml:space="preserve">Repair: </w:t>
            </w:r>
            <w:r w:rsidRPr="003118FC">
              <w:rPr>
                <w:rFonts w:ascii="Arial" w:hAnsi="Arial" w:cs="Arial"/>
                <w:sz w:val="20"/>
                <w:lang w:val="en-US"/>
              </w:rPr>
              <w:br/>
              <w:t xml:space="preserve">DIN 27201-6 </w:t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  <w:proofErr w:type="spellStart"/>
            <w:r w:rsidRPr="00AC1CAF">
              <w:rPr>
                <w:rFonts w:ascii="Arial" w:hAnsi="Arial" w:cs="Arial"/>
                <w:sz w:val="14"/>
                <w:szCs w:val="14"/>
                <w:lang w:val="en-GB"/>
              </w:rPr>
              <w:t>Remont</w:t>
            </w:r>
            <w:proofErr w:type="spellEnd"/>
            <w:r w:rsidRPr="00AC1CAF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AC1CAF">
              <w:rPr>
                <w:rFonts w:ascii="Arial" w:hAnsi="Arial" w:cs="Arial"/>
                <w:sz w:val="14"/>
                <w:szCs w:val="14"/>
                <w:lang w:val="en-GB"/>
              </w:rPr>
              <w:t>i</w:t>
            </w:r>
            <w:proofErr w:type="spellEnd"/>
            <w:r w:rsidRPr="00AC1CAF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AC1CAF">
              <w:rPr>
                <w:rFonts w:ascii="Arial" w:hAnsi="Arial" w:cs="Arial"/>
                <w:sz w:val="14"/>
                <w:szCs w:val="14"/>
                <w:lang w:val="en-GB"/>
              </w:rPr>
              <w:t>modernizacja</w:t>
            </w:r>
            <w:proofErr w:type="spellEnd"/>
            <w:r w:rsidRPr="00AC1CAF">
              <w:rPr>
                <w:rFonts w:ascii="Arial" w:hAnsi="Arial" w:cs="Arial"/>
                <w:sz w:val="14"/>
                <w:szCs w:val="14"/>
                <w:lang w:val="en-GB"/>
              </w:rPr>
              <w:t>: DIN 27201-6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CFF0C" w14:textId="6147F3F0" w:rsidR="00410F39" w:rsidRPr="00FC6F44" w:rsidRDefault="007A0D77" w:rsidP="00DD6C9F">
            <w:pPr>
              <w:tabs>
                <w:tab w:val="left" w:pos="0"/>
              </w:tabs>
              <w:spacing w:beforeLines="20" w:before="48" w:afterLines="20" w:after="48"/>
              <w:rPr>
                <w:rFonts w:ascii="Arial" w:hAnsi="Arial" w:cs="Arial"/>
                <w:color w:val="0000FF"/>
                <w:sz w:val="20"/>
              </w:rPr>
            </w:pPr>
            <w:sdt>
              <w:sdtPr>
                <w:rPr>
                  <w:rStyle w:val="Formatvorlage1"/>
                  <w:rFonts w:cs="Arial"/>
                  <w:sz w:val="20"/>
                </w:rPr>
                <w:id w:val="-823656211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64310A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14B71" w14:textId="34F61707" w:rsidR="00410F39" w:rsidRPr="00FC6F44" w:rsidRDefault="007A0D77" w:rsidP="00DD6C9F">
            <w:pPr>
              <w:tabs>
                <w:tab w:val="left" w:pos="0"/>
              </w:tabs>
              <w:spacing w:beforeLines="20" w:before="48" w:afterLines="20" w:after="48"/>
              <w:rPr>
                <w:rFonts w:ascii="Arial" w:hAnsi="Arial" w:cs="Arial"/>
                <w:color w:val="0000FF"/>
                <w:sz w:val="20"/>
              </w:rPr>
            </w:pPr>
            <w:sdt>
              <w:sdtPr>
                <w:rPr>
                  <w:rStyle w:val="Formatvorlage1"/>
                  <w:rFonts w:cs="Arial"/>
                  <w:sz w:val="20"/>
                </w:rPr>
                <w:id w:val="-909466014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64310A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sdtContent>
            </w:sdt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983752" w14:textId="3C762F2D" w:rsidR="00410F39" w:rsidRPr="00FC6F44" w:rsidRDefault="007A0D77" w:rsidP="00DD6C9F">
            <w:pPr>
              <w:tabs>
                <w:tab w:val="left" w:pos="0"/>
              </w:tabs>
              <w:spacing w:beforeLines="20" w:before="48" w:afterLines="20" w:after="48"/>
              <w:rPr>
                <w:rFonts w:ascii="Arial" w:hAnsi="Arial" w:cs="Arial"/>
                <w:color w:val="0000FF"/>
                <w:sz w:val="20"/>
              </w:rPr>
            </w:pPr>
            <w:sdt>
              <w:sdtPr>
                <w:rPr>
                  <w:rStyle w:val="Formatvorlage1"/>
                  <w:rFonts w:cs="Arial"/>
                  <w:sz w:val="20"/>
                </w:rPr>
                <w:id w:val="-807087858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64310A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sdtContent>
            </w:sdt>
          </w:p>
        </w:tc>
      </w:tr>
      <w:tr w:rsidR="00410F39" w:rsidRPr="00FC6F44" w14:paraId="18DEFBB9" w14:textId="77777777" w:rsidTr="00244B6A"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3DE7AD" w14:textId="750CCD5E" w:rsidR="00410F39" w:rsidRPr="00FC6F44" w:rsidRDefault="00DB68BD" w:rsidP="00DD6C9F">
            <w:pPr>
              <w:rPr>
                <w:rFonts w:ascii="Arial" w:hAnsi="Arial" w:cs="Arial"/>
                <w:sz w:val="20"/>
              </w:rPr>
            </w:pPr>
            <w:r w:rsidRPr="00DB68BD">
              <w:rPr>
                <w:rFonts w:ascii="Arial" w:hAnsi="Arial" w:cs="Arial"/>
                <w:sz w:val="20"/>
              </w:rPr>
              <w:lastRenderedPageBreak/>
              <w:t xml:space="preserve">Testing and </w:t>
            </w:r>
            <w:r>
              <w:rPr>
                <w:rFonts w:ascii="Arial" w:hAnsi="Arial" w:cs="Arial"/>
                <w:sz w:val="20"/>
              </w:rPr>
              <w:br/>
            </w:r>
            <w:r w:rsidRPr="00DB68BD">
              <w:rPr>
                <w:rFonts w:ascii="Arial" w:hAnsi="Arial" w:cs="Arial"/>
                <w:sz w:val="20"/>
              </w:rPr>
              <w:t>documentation</w:t>
            </w:r>
            <w:r w:rsidR="00410F39" w:rsidRPr="00FC6F44">
              <w:rPr>
                <w:rFonts w:ascii="Arial" w:hAnsi="Arial" w:cs="Arial"/>
                <w:sz w:val="20"/>
              </w:rPr>
              <w:t>:</w:t>
            </w:r>
          </w:p>
          <w:p w14:paraId="0CB49336" w14:textId="77777777" w:rsidR="00410F39" w:rsidRDefault="00410F39" w:rsidP="00DD6C9F">
            <w:pPr>
              <w:rPr>
                <w:rFonts w:ascii="Arial" w:hAnsi="Arial" w:cs="Arial"/>
                <w:sz w:val="20"/>
              </w:rPr>
            </w:pPr>
            <w:r w:rsidRPr="00FC6F44">
              <w:rPr>
                <w:rFonts w:ascii="Arial" w:hAnsi="Arial" w:cs="Arial"/>
                <w:sz w:val="20"/>
              </w:rPr>
              <w:t>EN 15085-5</w:t>
            </w:r>
          </w:p>
          <w:p w14:paraId="06803E89" w14:textId="77777777" w:rsidR="00B329B6" w:rsidRPr="009D5A90" w:rsidRDefault="00B329B6" w:rsidP="00DD6C9F">
            <w:pPr>
              <w:rPr>
                <w:rFonts w:ascii="Arial" w:hAnsi="Arial" w:cs="Arial"/>
                <w:sz w:val="14"/>
                <w:szCs w:val="14"/>
              </w:rPr>
            </w:pPr>
            <w:r w:rsidRPr="009D5A90">
              <w:rPr>
                <w:rFonts w:ascii="Arial" w:hAnsi="Arial" w:cs="Arial"/>
                <w:sz w:val="14"/>
                <w:szCs w:val="14"/>
              </w:rPr>
              <w:t>Kontrola i dokumentacja:</w:t>
            </w:r>
          </w:p>
          <w:p w14:paraId="1EEDD368" w14:textId="00EBBEED" w:rsidR="00B329B6" w:rsidRPr="00FC6F44" w:rsidRDefault="00B329B6" w:rsidP="00DD6C9F">
            <w:pPr>
              <w:rPr>
                <w:rFonts w:ascii="Arial" w:hAnsi="Arial" w:cs="Arial"/>
                <w:sz w:val="20"/>
              </w:rPr>
            </w:pPr>
            <w:r w:rsidRPr="00AC1CAF">
              <w:rPr>
                <w:rFonts w:ascii="Arial" w:hAnsi="Arial" w:cs="Arial"/>
                <w:sz w:val="14"/>
                <w:szCs w:val="14"/>
                <w:lang w:val="pl-PL"/>
              </w:rPr>
              <w:t>EN 15085-5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C11D5" w14:textId="77777777" w:rsidR="00B329B6" w:rsidRPr="003118FC" w:rsidRDefault="00B329B6" w:rsidP="00DD6C9F">
            <w:pPr>
              <w:pStyle w:val="Tekstpodstawowy"/>
              <w:rPr>
                <w:rFonts w:ascii="Arial" w:hAnsi="Arial" w:cs="Arial"/>
                <w:szCs w:val="20"/>
                <w:lang w:val="en-US"/>
              </w:rPr>
            </w:pPr>
            <w:r w:rsidRPr="003118FC">
              <w:rPr>
                <w:rFonts w:ascii="Arial" w:hAnsi="Arial" w:cs="Arial"/>
                <w:szCs w:val="20"/>
                <w:lang w:val="en-US"/>
              </w:rPr>
              <w:t xml:space="preserve">Tests before, during and after the welding, testing planning and documentation: </w:t>
            </w:r>
            <w:r w:rsidRPr="003118FC">
              <w:rPr>
                <w:rFonts w:ascii="Arial" w:hAnsi="Arial" w:cs="Arial"/>
                <w:szCs w:val="20"/>
                <w:lang w:val="en-US"/>
              </w:rPr>
              <w:br/>
              <w:t xml:space="preserve">EN ISO 3834-2 </w:t>
            </w:r>
            <w:proofErr w:type="spellStart"/>
            <w:r w:rsidRPr="003118FC">
              <w:rPr>
                <w:rFonts w:ascii="Arial" w:hAnsi="Arial" w:cs="Arial"/>
                <w:szCs w:val="20"/>
                <w:lang w:val="en-US"/>
              </w:rPr>
              <w:t>bis</w:t>
            </w:r>
            <w:proofErr w:type="spellEnd"/>
            <w:r w:rsidRPr="003118FC">
              <w:rPr>
                <w:rFonts w:ascii="Arial" w:hAnsi="Arial" w:cs="Arial"/>
                <w:szCs w:val="20"/>
                <w:lang w:val="en-US"/>
              </w:rPr>
              <w:t xml:space="preserve"> -4 / EN ISO 9712 / EN ISO 17635</w:t>
            </w:r>
          </w:p>
          <w:p w14:paraId="4A4516C8" w14:textId="77777777" w:rsidR="00B329B6" w:rsidRPr="00AC1CAF" w:rsidRDefault="00B329B6" w:rsidP="00DD6C9F">
            <w:pPr>
              <w:pStyle w:val="Tekstpodstawowy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AC1CAF">
              <w:rPr>
                <w:rFonts w:ascii="Arial" w:hAnsi="Arial" w:cs="Arial"/>
                <w:sz w:val="14"/>
                <w:szCs w:val="14"/>
                <w:lang w:val="pl-PL"/>
              </w:rPr>
              <w:t xml:space="preserve">Badania przed, podczas i po spajaniu, </w:t>
            </w:r>
            <w:r w:rsidRPr="00AC1CAF">
              <w:rPr>
                <w:rFonts w:ascii="Arial" w:hAnsi="Arial" w:cs="Arial"/>
                <w:sz w:val="14"/>
                <w:szCs w:val="14"/>
                <w:lang w:val="pl-PL"/>
              </w:rPr>
              <w:br/>
              <w:t xml:space="preserve">Plan kontroli, dokumentacja: EN ISO 3834-2 do -4, </w:t>
            </w:r>
            <w:r w:rsidRPr="00AC1CAF">
              <w:rPr>
                <w:rFonts w:ascii="Arial" w:hAnsi="Arial" w:cs="Arial"/>
                <w:sz w:val="14"/>
                <w:szCs w:val="14"/>
                <w:lang w:val="pl-PL"/>
              </w:rPr>
              <w:br/>
              <w:t>EN ISO 9712, EN ISO 17635</w:t>
            </w:r>
          </w:p>
          <w:p w14:paraId="74BA22DB" w14:textId="5787E0FA" w:rsidR="00410F39" w:rsidRPr="00B329B6" w:rsidRDefault="00B329B6" w:rsidP="00DD6C9F">
            <w:pPr>
              <w:pStyle w:val="Tekstpodstawowy"/>
              <w:rPr>
                <w:rFonts w:ascii="Arial" w:hAnsi="Arial" w:cs="Arial"/>
                <w:szCs w:val="20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Certificate of conformity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proofErr w:type="spellStart"/>
            <w:r w:rsidRPr="00AC1CAF">
              <w:rPr>
                <w:rFonts w:ascii="Arial" w:hAnsi="Arial" w:cs="Arial"/>
                <w:sz w:val="14"/>
                <w:szCs w:val="14"/>
                <w:lang w:val="en-GB"/>
              </w:rPr>
              <w:t>Świadectwo</w:t>
            </w:r>
            <w:proofErr w:type="spellEnd"/>
            <w:r w:rsidRPr="00AC1CAF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AC1CAF">
              <w:rPr>
                <w:rFonts w:ascii="Arial" w:hAnsi="Arial" w:cs="Arial"/>
                <w:sz w:val="14"/>
                <w:szCs w:val="14"/>
                <w:lang w:val="en-GB"/>
              </w:rPr>
              <w:t>zgodności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82F49" w14:textId="4BCD8849" w:rsidR="00410F39" w:rsidRPr="00FC6F44" w:rsidRDefault="007A0D77" w:rsidP="00DD6C9F">
            <w:pPr>
              <w:tabs>
                <w:tab w:val="left" w:pos="0"/>
              </w:tabs>
              <w:spacing w:beforeLines="50" w:before="120"/>
              <w:rPr>
                <w:rFonts w:ascii="Arial" w:hAnsi="Arial" w:cs="Arial"/>
                <w:color w:val="0000FF"/>
                <w:sz w:val="20"/>
              </w:rPr>
            </w:pPr>
            <w:sdt>
              <w:sdtPr>
                <w:rPr>
                  <w:rStyle w:val="Formatvorlage1"/>
                  <w:rFonts w:cs="Arial"/>
                  <w:sz w:val="20"/>
                </w:rPr>
                <w:id w:val="1655340293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64310A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AC396" w14:textId="3621D2DC" w:rsidR="00410F39" w:rsidRPr="00FC6F44" w:rsidRDefault="007A0D77" w:rsidP="00DD6C9F">
            <w:pPr>
              <w:rPr>
                <w:rFonts w:ascii="Arial" w:hAnsi="Arial" w:cs="Arial"/>
                <w:color w:val="0000FF"/>
                <w:sz w:val="20"/>
              </w:rPr>
            </w:pPr>
            <w:sdt>
              <w:sdtPr>
                <w:rPr>
                  <w:rStyle w:val="Formatvorlage1"/>
                  <w:rFonts w:cs="Arial"/>
                  <w:sz w:val="20"/>
                </w:rPr>
                <w:id w:val="543186665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64310A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sdtContent>
            </w:sdt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4E1095" w14:textId="5E7CCEE0" w:rsidR="00410F39" w:rsidRPr="00FC6F44" w:rsidRDefault="007A0D77" w:rsidP="00DD6C9F">
            <w:pPr>
              <w:rPr>
                <w:rFonts w:ascii="Arial" w:hAnsi="Arial" w:cs="Arial"/>
                <w:color w:val="0000FF"/>
                <w:sz w:val="20"/>
              </w:rPr>
            </w:pPr>
            <w:sdt>
              <w:sdtPr>
                <w:rPr>
                  <w:rStyle w:val="Formatvorlage1"/>
                  <w:rFonts w:cs="Arial"/>
                  <w:sz w:val="20"/>
                </w:rPr>
                <w:id w:val="-1883620301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64310A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sdtContent>
            </w:sdt>
          </w:p>
        </w:tc>
      </w:tr>
      <w:tr w:rsidR="00410F39" w:rsidRPr="00FC6F44" w14:paraId="2F730E71" w14:textId="77777777" w:rsidTr="00244B6A"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6BA8A5" w14:textId="52849D30" w:rsidR="00410F39" w:rsidRPr="00FC6F44" w:rsidRDefault="005C2DB8" w:rsidP="00DD6C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Peculiarities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 w:rsidRPr="006E55A3">
              <w:rPr>
                <w:rFonts w:ascii="Arial" w:hAnsi="Arial" w:cs="Arial"/>
                <w:sz w:val="14"/>
                <w:szCs w:val="14"/>
                <w:lang w:val="pl-PL"/>
              </w:rPr>
              <w:t>Specjalne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1D93B" w14:textId="77777777" w:rsidR="005C2DB8" w:rsidRPr="00E93712" w:rsidRDefault="005C2DB8" w:rsidP="00DD6C9F">
            <w:pPr>
              <w:pStyle w:val="Tekstprzypisukocowego"/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1"/>
                <w:szCs w:val="21"/>
              </w:rPr>
              <w:t>Subcontracted welding coordinator: EN 15085</w:t>
            </w:r>
            <w:r>
              <w:rPr>
                <w:rFonts w:cs="Arial"/>
                <w:sz w:val="21"/>
                <w:szCs w:val="21"/>
              </w:rPr>
              <w:noBreakHyphen/>
              <w:t>2, Section 5.1.3</w:t>
            </w:r>
            <w:r>
              <w:rPr>
                <w:rFonts w:cs="Arial"/>
                <w:sz w:val="21"/>
                <w:szCs w:val="21"/>
              </w:rPr>
              <w:br/>
            </w:r>
            <w:proofErr w:type="spellStart"/>
            <w:r w:rsidRPr="006E55A3">
              <w:rPr>
                <w:rFonts w:cs="Arial"/>
                <w:sz w:val="14"/>
                <w:szCs w:val="14"/>
              </w:rPr>
              <w:t>Podzlecony</w:t>
            </w:r>
            <w:proofErr w:type="spellEnd"/>
            <w:r w:rsidRPr="006E55A3">
              <w:rPr>
                <w:rFonts w:cs="Arial"/>
                <w:sz w:val="14"/>
                <w:szCs w:val="14"/>
              </w:rPr>
              <w:t xml:space="preserve"> SAP: EN 15085-2, </w:t>
            </w:r>
            <w:proofErr w:type="spellStart"/>
            <w:r w:rsidRPr="006E55A3">
              <w:rPr>
                <w:rFonts w:cs="Arial"/>
                <w:sz w:val="14"/>
                <w:szCs w:val="14"/>
              </w:rPr>
              <w:t>Rozdział</w:t>
            </w:r>
            <w:proofErr w:type="spellEnd"/>
            <w:r w:rsidRPr="006E55A3">
              <w:rPr>
                <w:rFonts w:cs="Arial"/>
                <w:sz w:val="14"/>
                <w:szCs w:val="14"/>
              </w:rPr>
              <w:t xml:space="preserve"> 5.1.3</w:t>
            </w:r>
          </w:p>
          <w:p w14:paraId="5A27A3F1" w14:textId="77777777" w:rsidR="005C2DB8" w:rsidRPr="006E55A3" w:rsidRDefault="005C2DB8" w:rsidP="00DD6C9F">
            <w:pPr>
              <w:pStyle w:val="Tekstprzypisukocowego"/>
              <w:spacing w:after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21"/>
                <w:szCs w:val="21"/>
              </w:rPr>
              <w:t>Certification: EN 15085</w:t>
            </w:r>
            <w:r>
              <w:rPr>
                <w:rFonts w:cs="Arial"/>
                <w:sz w:val="21"/>
                <w:szCs w:val="21"/>
              </w:rPr>
              <w:noBreakHyphen/>
              <w:t>2, Section 6</w:t>
            </w:r>
            <w:r>
              <w:rPr>
                <w:rFonts w:cs="Arial"/>
                <w:sz w:val="21"/>
                <w:szCs w:val="21"/>
              </w:rPr>
              <w:br/>
            </w:r>
            <w:proofErr w:type="spellStart"/>
            <w:r w:rsidRPr="006E55A3">
              <w:rPr>
                <w:rFonts w:cs="Arial"/>
                <w:sz w:val="14"/>
                <w:szCs w:val="14"/>
              </w:rPr>
              <w:t>Certyfikacja</w:t>
            </w:r>
            <w:proofErr w:type="spellEnd"/>
            <w:r w:rsidRPr="006E55A3">
              <w:rPr>
                <w:rFonts w:cs="Arial"/>
                <w:sz w:val="14"/>
                <w:szCs w:val="14"/>
              </w:rPr>
              <w:t xml:space="preserve">: EN 15085-2, </w:t>
            </w:r>
            <w:proofErr w:type="spellStart"/>
            <w:r w:rsidRPr="006E55A3">
              <w:rPr>
                <w:rFonts w:cs="Arial"/>
                <w:sz w:val="14"/>
                <w:szCs w:val="14"/>
              </w:rPr>
              <w:t>Rozdział</w:t>
            </w:r>
            <w:proofErr w:type="spellEnd"/>
            <w:r w:rsidRPr="006E55A3">
              <w:rPr>
                <w:rFonts w:cs="Arial"/>
                <w:sz w:val="14"/>
                <w:szCs w:val="14"/>
              </w:rPr>
              <w:t xml:space="preserve"> 6</w:t>
            </w:r>
          </w:p>
          <w:p w14:paraId="3DC949F7" w14:textId="77777777" w:rsidR="005C2DB8" w:rsidRPr="009D5A90" w:rsidRDefault="005C2DB8" w:rsidP="00DD6C9F">
            <w:pPr>
              <w:pStyle w:val="Tekstprzypisukocowego"/>
              <w:spacing w:after="0"/>
              <w:rPr>
                <w:rFonts w:cs="Arial"/>
                <w:sz w:val="21"/>
                <w:szCs w:val="21"/>
                <w:lang w:val="de-DE"/>
              </w:rPr>
            </w:pPr>
            <w:r w:rsidRPr="009D5A90">
              <w:rPr>
                <w:rFonts w:cs="Arial"/>
                <w:sz w:val="21"/>
                <w:szCs w:val="21"/>
                <w:lang w:val="de-DE"/>
              </w:rPr>
              <w:t>Monitoring: EN 15085</w:t>
            </w:r>
            <w:r w:rsidRPr="009D5A90">
              <w:rPr>
                <w:rFonts w:cs="Arial"/>
                <w:sz w:val="21"/>
                <w:szCs w:val="21"/>
                <w:lang w:val="de-DE"/>
              </w:rPr>
              <w:noBreakHyphen/>
              <w:t>2, Section 7</w:t>
            </w:r>
            <w:r w:rsidRPr="009D5A90">
              <w:rPr>
                <w:rFonts w:cs="Arial"/>
                <w:sz w:val="21"/>
                <w:szCs w:val="21"/>
                <w:lang w:val="de-DE"/>
              </w:rPr>
              <w:br/>
            </w:r>
            <w:r w:rsidRPr="009D5A90">
              <w:rPr>
                <w:rFonts w:cs="Arial"/>
                <w:sz w:val="14"/>
                <w:szCs w:val="14"/>
                <w:lang w:val="de-DE"/>
              </w:rPr>
              <w:t>Nadzorowanie: EN 15085-2, Rozdział 7</w:t>
            </w:r>
          </w:p>
          <w:p w14:paraId="6E275468" w14:textId="77777777" w:rsidR="005C2DB8" w:rsidRPr="009D5A90" w:rsidRDefault="005C2DB8" w:rsidP="00DD6C9F">
            <w:pPr>
              <w:pStyle w:val="Tekstprzypisukocowego"/>
              <w:spacing w:after="0"/>
              <w:rPr>
                <w:rFonts w:cs="Arial"/>
                <w:sz w:val="21"/>
                <w:szCs w:val="21"/>
                <w:lang w:val="de-DE"/>
              </w:rPr>
            </w:pPr>
            <w:r w:rsidRPr="009D5A90">
              <w:rPr>
                <w:rFonts w:cs="Arial"/>
                <w:sz w:val="21"/>
                <w:szCs w:val="21"/>
                <w:lang w:val="de-DE"/>
              </w:rPr>
              <w:t>Component assignments: EN 15085</w:t>
            </w:r>
            <w:r w:rsidRPr="009D5A90">
              <w:rPr>
                <w:rFonts w:cs="Arial"/>
                <w:sz w:val="21"/>
                <w:szCs w:val="21"/>
                <w:lang w:val="de-DE"/>
              </w:rPr>
              <w:noBreakHyphen/>
              <w:t>2, Appendix A</w:t>
            </w:r>
            <w:r w:rsidRPr="009D5A90">
              <w:rPr>
                <w:rFonts w:cs="Arial"/>
                <w:sz w:val="21"/>
                <w:szCs w:val="21"/>
                <w:lang w:val="de-DE"/>
              </w:rPr>
              <w:br/>
            </w:r>
            <w:r w:rsidRPr="009D5A90">
              <w:rPr>
                <w:rFonts w:cs="Arial"/>
                <w:sz w:val="14"/>
                <w:szCs w:val="14"/>
                <w:lang w:val="de-DE"/>
              </w:rPr>
              <w:t>Klasyfikacja elementów konstrukcyjnych: EN 15085-2, Załącznik A</w:t>
            </w:r>
          </w:p>
          <w:p w14:paraId="75DE0527" w14:textId="77777777" w:rsidR="005C2DB8" w:rsidRDefault="005C2DB8" w:rsidP="00DD6C9F">
            <w:pPr>
              <w:pStyle w:val="Tekstprzypisukocowego"/>
              <w:spacing w:after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Fabrication welding: EN 15085</w:t>
            </w:r>
            <w:r>
              <w:rPr>
                <w:rFonts w:cs="Arial"/>
                <w:sz w:val="21"/>
                <w:szCs w:val="21"/>
              </w:rPr>
              <w:noBreakHyphen/>
              <w:t>4, Section 5.4.</w:t>
            </w:r>
            <w:r>
              <w:rPr>
                <w:rFonts w:cs="Arial"/>
                <w:sz w:val="21"/>
                <w:szCs w:val="21"/>
              </w:rPr>
              <w:br/>
            </w:r>
            <w:proofErr w:type="spellStart"/>
            <w:r w:rsidRPr="006E55A3">
              <w:rPr>
                <w:rFonts w:cs="Arial"/>
                <w:sz w:val="14"/>
                <w:szCs w:val="14"/>
              </w:rPr>
              <w:t>Spawanie</w:t>
            </w:r>
            <w:proofErr w:type="spellEnd"/>
            <w:r w:rsidRPr="006E55A3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r w:rsidRPr="006E55A3">
              <w:rPr>
                <w:rFonts w:cs="Arial"/>
                <w:sz w:val="14"/>
                <w:szCs w:val="14"/>
              </w:rPr>
              <w:t>produkcyjne</w:t>
            </w:r>
            <w:proofErr w:type="spellEnd"/>
            <w:r w:rsidRPr="006E55A3">
              <w:rPr>
                <w:rFonts w:cs="Arial"/>
                <w:sz w:val="14"/>
                <w:szCs w:val="14"/>
              </w:rPr>
              <w:t xml:space="preserve">: EN 15085-4, </w:t>
            </w:r>
            <w:proofErr w:type="spellStart"/>
            <w:r w:rsidRPr="006E55A3">
              <w:rPr>
                <w:rFonts w:cs="Arial"/>
                <w:sz w:val="14"/>
                <w:szCs w:val="14"/>
              </w:rPr>
              <w:t>Rozdział</w:t>
            </w:r>
            <w:proofErr w:type="spellEnd"/>
            <w:r w:rsidRPr="006E55A3">
              <w:rPr>
                <w:rFonts w:cs="Arial"/>
                <w:sz w:val="14"/>
                <w:szCs w:val="14"/>
              </w:rPr>
              <w:t xml:space="preserve"> 5.4.</w:t>
            </w:r>
          </w:p>
          <w:p w14:paraId="61788E3F" w14:textId="77777777" w:rsidR="005C2DB8" w:rsidRDefault="005C2DB8" w:rsidP="00DD6C9F">
            <w:pPr>
              <w:pStyle w:val="Tekstprzypisukocowego"/>
              <w:spacing w:after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In-house testing by the worker: EN 15085</w:t>
            </w:r>
            <w:r>
              <w:rPr>
                <w:rFonts w:cs="Arial"/>
                <w:sz w:val="21"/>
                <w:szCs w:val="21"/>
              </w:rPr>
              <w:noBreakHyphen/>
              <w:t>5, Section 4.4.2</w:t>
            </w:r>
            <w:r>
              <w:rPr>
                <w:rFonts w:cs="Arial"/>
                <w:sz w:val="21"/>
                <w:szCs w:val="21"/>
              </w:rPr>
              <w:br/>
            </w:r>
            <w:proofErr w:type="spellStart"/>
            <w:r w:rsidRPr="006E55A3">
              <w:rPr>
                <w:rFonts w:cs="Arial"/>
                <w:sz w:val="14"/>
                <w:szCs w:val="14"/>
              </w:rPr>
              <w:t>Samokontrola</w:t>
            </w:r>
            <w:proofErr w:type="spellEnd"/>
            <w:r w:rsidRPr="006E55A3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r w:rsidRPr="006E55A3">
              <w:rPr>
                <w:rFonts w:cs="Arial"/>
                <w:sz w:val="14"/>
                <w:szCs w:val="14"/>
              </w:rPr>
              <w:t>zakładowa</w:t>
            </w:r>
            <w:proofErr w:type="spellEnd"/>
            <w:r w:rsidRPr="006E55A3">
              <w:rPr>
                <w:rFonts w:cs="Arial"/>
                <w:sz w:val="14"/>
                <w:szCs w:val="14"/>
              </w:rPr>
              <w:t xml:space="preserve">: EN 15085-5, </w:t>
            </w:r>
            <w:proofErr w:type="spellStart"/>
            <w:r w:rsidRPr="006E55A3">
              <w:rPr>
                <w:rFonts w:cs="Arial"/>
                <w:sz w:val="14"/>
                <w:szCs w:val="14"/>
              </w:rPr>
              <w:t>Rozdział</w:t>
            </w:r>
            <w:proofErr w:type="spellEnd"/>
            <w:r w:rsidRPr="006E55A3">
              <w:rPr>
                <w:rFonts w:cs="Arial"/>
                <w:sz w:val="14"/>
                <w:szCs w:val="14"/>
              </w:rPr>
              <w:t xml:space="preserve"> 4.4.2</w:t>
            </w:r>
          </w:p>
          <w:p w14:paraId="68F5E213" w14:textId="77777777" w:rsidR="005C2DB8" w:rsidRDefault="005C2DB8" w:rsidP="00DD6C9F">
            <w:pPr>
              <w:pStyle w:val="Tekstprzypisukocowego"/>
              <w:spacing w:after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Subcontracting: EN 15085</w:t>
            </w:r>
            <w:r>
              <w:rPr>
                <w:rFonts w:cs="Arial"/>
                <w:sz w:val="21"/>
                <w:szCs w:val="21"/>
              </w:rPr>
              <w:noBreakHyphen/>
              <w:t>5, Section 8</w:t>
            </w:r>
            <w:r>
              <w:rPr>
                <w:rFonts w:cs="Arial"/>
                <w:sz w:val="21"/>
                <w:szCs w:val="21"/>
              </w:rPr>
              <w:br/>
            </w:r>
            <w:proofErr w:type="spellStart"/>
            <w:r w:rsidRPr="006E55A3">
              <w:rPr>
                <w:rFonts w:cs="Arial"/>
                <w:sz w:val="14"/>
                <w:szCs w:val="14"/>
              </w:rPr>
              <w:t>Podzlecanie</w:t>
            </w:r>
            <w:proofErr w:type="spellEnd"/>
            <w:r w:rsidRPr="006E55A3">
              <w:rPr>
                <w:rFonts w:cs="Arial"/>
                <w:sz w:val="14"/>
                <w:szCs w:val="14"/>
              </w:rPr>
              <w:t xml:space="preserve">: EN 15085-5, </w:t>
            </w:r>
            <w:proofErr w:type="spellStart"/>
            <w:r w:rsidRPr="006E55A3">
              <w:rPr>
                <w:rFonts w:cs="Arial"/>
                <w:sz w:val="14"/>
                <w:szCs w:val="14"/>
              </w:rPr>
              <w:t>Rozdział</w:t>
            </w:r>
            <w:proofErr w:type="spellEnd"/>
            <w:r w:rsidRPr="006E55A3">
              <w:rPr>
                <w:rFonts w:cs="Arial"/>
                <w:sz w:val="14"/>
                <w:szCs w:val="14"/>
              </w:rPr>
              <w:t xml:space="preserve"> 8</w:t>
            </w:r>
          </w:p>
          <w:p w14:paraId="3BEECEEA" w14:textId="77777777" w:rsidR="005C2DB8" w:rsidRDefault="005C2DB8" w:rsidP="00DD6C9F">
            <w:pPr>
              <w:pStyle w:val="Tekstprzypisukocowego"/>
              <w:spacing w:after="0"/>
              <w:rPr>
                <w:rFonts w:cs="Arial"/>
                <w:sz w:val="21"/>
                <w:szCs w:val="21"/>
              </w:rPr>
            </w:pPr>
            <w:proofErr w:type="spellStart"/>
            <w:r>
              <w:rPr>
                <w:rFonts w:cs="Arial"/>
                <w:sz w:val="21"/>
                <w:szCs w:val="21"/>
              </w:rPr>
              <w:t>Retraceability</w:t>
            </w:r>
            <w:proofErr w:type="spellEnd"/>
            <w:r>
              <w:rPr>
                <w:rFonts w:cs="Arial"/>
                <w:sz w:val="21"/>
                <w:szCs w:val="21"/>
              </w:rPr>
              <w:t>: EN 15085</w:t>
            </w:r>
            <w:r>
              <w:rPr>
                <w:rFonts w:cs="Arial"/>
                <w:sz w:val="21"/>
                <w:szCs w:val="21"/>
              </w:rPr>
              <w:noBreakHyphen/>
              <w:t>5, Section 10</w:t>
            </w:r>
            <w:r>
              <w:rPr>
                <w:rFonts w:cs="Arial"/>
                <w:sz w:val="21"/>
                <w:szCs w:val="21"/>
              </w:rPr>
              <w:br/>
            </w:r>
            <w:proofErr w:type="spellStart"/>
            <w:r w:rsidRPr="006E55A3">
              <w:rPr>
                <w:rFonts w:cs="Arial"/>
                <w:sz w:val="14"/>
                <w:szCs w:val="14"/>
              </w:rPr>
              <w:t>Identyfikowalność</w:t>
            </w:r>
            <w:proofErr w:type="spellEnd"/>
            <w:r w:rsidRPr="006E55A3">
              <w:rPr>
                <w:rFonts w:cs="Arial"/>
                <w:sz w:val="14"/>
                <w:szCs w:val="14"/>
              </w:rPr>
              <w:t xml:space="preserve">: EN 15085-5, </w:t>
            </w:r>
            <w:proofErr w:type="spellStart"/>
            <w:r w:rsidRPr="006E55A3">
              <w:rPr>
                <w:rFonts w:cs="Arial"/>
                <w:sz w:val="14"/>
                <w:szCs w:val="14"/>
              </w:rPr>
              <w:t>Rozdział</w:t>
            </w:r>
            <w:proofErr w:type="spellEnd"/>
            <w:r w:rsidRPr="006E55A3">
              <w:rPr>
                <w:rFonts w:cs="Arial"/>
                <w:sz w:val="14"/>
                <w:szCs w:val="14"/>
              </w:rPr>
              <w:t xml:space="preserve"> 10</w:t>
            </w:r>
          </w:p>
          <w:p w14:paraId="3FC10915" w14:textId="5384C2F2" w:rsidR="00410F39" w:rsidRPr="003118FC" w:rsidRDefault="005C2DB8" w:rsidP="00DD6C9F">
            <w:pPr>
              <w:pStyle w:val="Tekstprzypisukocowego"/>
              <w:spacing w:after="0"/>
              <w:rPr>
                <w:rFonts w:cs="Arial"/>
                <w:lang w:val="en-US"/>
              </w:rPr>
            </w:pPr>
            <w:r>
              <w:rPr>
                <w:rFonts w:cs="Arial"/>
                <w:sz w:val="21"/>
                <w:szCs w:val="21"/>
              </w:rPr>
              <w:t>Tests on welded joints: EN 15085</w:t>
            </w:r>
            <w:r>
              <w:rPr>
                <w:rFonts w:cs="Arial"/>
                <w:sz w:val="21"/>
                <w:szCs w:val="21"/>
              </w:rPr>
              <w:noBreakHyphen/>
              <w:t>5, Appendix A</w:t>
            </w:r>
            <w:r>
              <w:rPr>
                <w:rFonts w:cs="Arial"/>
                <w:sz w:val="21"/>
                <w:szCs w:val="21"/>
              </w:rPr>
              <w:br/>
            </w:r>
            <w:proofErr w:type="spellStart"/>
            <w:r w:rsidRPr="006E55A3">
              <w:rPr>
                <w:rFonts w:cs="Arial"/>
                <w:sz w:val="14"/>
                <w:szCs w:val="14"/>
              </w:rPr>
              <w:t>Badania</w:t>
            </w:r>
            <w:proofErr w:type="spellEnd"/>
            <w:r w:rsidRPr="006E55A3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r w:rsidRPr="006E55A3">
              <w:rPr>
                <w:rFonts w:cs="Arial"/>
                <w:sz w:val="14"/>
                <w:szCs w:val="14"/>
              </w:rPr>
              <w:t>złączy</w:t>
            </w:r>
            <w:proofErr w:type="spellEnd"/>
            <w:r w:rsidRPr="006E55A3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r w:rsidRPr="006E55A3">
              <w:rPr>
                <w:rFonts w:cs="Arial"/>
                <w:sz w:val="14"/>
                <w:szCs w:val="14"/>
              </w:rPr>
              <w:t>spajanych</w:t>
            </w:r>
            <w:proofErr w:type="spellEnd"/>
            <w:r w:rsidRPr="006E55A3">
              <w:rPr>
                <w:rFonts w:cs="Arial"/>
                <w:sz w:val="14"/>
                <w:szCs w:val="14"/>
              </w:rPr>
              <w:t xml:space="preserve">: EN 15085-5, </w:t>
            </w:r>
            <w:proofErr w:type="spellStart"/>
            <w:r w:rsidRPr="006E55A3">
              <w:rPr>
                <w:rFonts w:cs="Arial"/>
                <w:sz w:val="14"/>
                <w:szCs w:val="14"/>
              </w:rPr>
              <w:t>Załącznik</w:t>
            </w:r>
            <w:proofErr w:type="spellEnd"/>
            <w:r w:rsidRPr="006E55A3">
              <w:rPr>
                <w:rFonts w:cs="Arial"/>
                <w:sz w:val="14"/>
                <w:szCs w:val="14"/>
              </w:rPr>
              <w:t xml:space="preserve"> 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64344" w14:textId="78A242F5" w:rsidR="00410F39" w:rsidRPr="00FC6F44" w:rsidRDefault="007A0D77" w:rsidP="00DD6C9F">
            <w:pPr>
              <w:rPr>
                <w:rFonts w:ascii="Arial" w:hAnsi="Arial" w:cs="Arial"/>
                <w:color w:val="0000FF"/>
                <w:sz w:val="20"/>
              </w:rPr>
            </w:pPr>
            <w:sdt>
              <w:sdtPr>
                <w:rPr>
                  <w:rStyle w:val="Formatvorlage1"/>
                  <w:rFonts w:cs="Arial"/>
                  <w:sz w:val="20"/>
                </w:rPr>
                <w:id w:val="836586276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64310A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F8356" w14:textId="0EC4719A" w:rsidR="00410F39" w:rsidRPr="00FC6F44" w:rsidRDefault="007A0D77" w:rsidP="00DD6C9F">
            <w:pPr>
              <w:rPr>
                <w:rFonts w:ascii="Arial" w:hAnsi="Arial" w:cs="Arial"/>
                <w:color w:val="0000FF"/>
                <w:sz w:val="20"/>
              </w:rPr>
            </w:pPr>
            <w:sdt>
              <w:sdtPr>
                <w:rPr>
                  <w:rStyle w:val="Formatvorlage1"/>
                  <w:rFonts w:cs="Arial"/>
                  <w:sz w:val="20"/>
                </w:rPr>
                <w:id w:val="1324469539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64310A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sdtContent>
            </w:sdt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EE48FD" w14:textId="57D6F6CE" w:rsidR="00410F39" w:rsidRPr="00FC6F44" w:rsidRDefault="007A0D77" w:rsidP="00DD6C9F">
            <w:pPr>
              <w:rPr>
                <w:rFonts w:ascii="Arial" w:hAnsi="Arial" w:cs="Arial"/>
                <w:color w:val="0000FF"/>
                <w:sz w:val="20"/>
              </w:rPr>
            </w:pPr>
            <w:sdt>
              <w:sdtPr>
                <w:rPr>
                  <w:rStyle w:val="Formatvorlage1"/>
                  <w:rFonts w:cs="Arial"/>
                  <w:sz w:val="20"/>
                </w:rPr>
                <w:id w:val="-331220664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64310A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sdtContent>
            </w:sdt>
          </w:p>
        </w:tc>
      </w:tr>
      <w:tr w:rsidR="00410F39" w:rsidRPr="00FC6F44" w14:paraId="5A44BBCD" w14:textId="77777777" w:rsidTr="00244B6A"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BFDDAB1" w14:textId="69A5EA26" w:rsidR="00410F39" w:rsidRPr="00FC6F44" w:rsidRDefault="00DB68BD" w:rsidP="00C2483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B68BD">
              <w:rPr>
                <w:rFonts w:ascii="Arial" w:hAnsi="Arial" w:cs="Arial"/>
                <w:b/>
                <w:sz w:val="20"/>
              </w:rPr>
              <w:t>Overall result</w:t>
            </w:r>
            <w:r w:rsidR="00410F39" w:rsidRPr="00FC6F44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576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04BBA9BF" w14:textId="77777777" w:rsidR="00410F39" w:rsidRPr="00FC6F44" w:rsidRDefault="00410F39" w:rsidP="00C2483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6BB82A" w14:textId="7C1AADA4" w:rsidR="00410F39" w:rsidRPr="00FC6F44" w:rsidRDefault="007A0D77" w:rsidP="00C24834">
            <w:pPr>
              <w:spacing w:before="60" w:after="60"/>
              <w:rPr>
                <w:rFonts w:ascii="Arial" w:hAnsi="Arial" w:cs="Arial"/>
                <w:color w:val="0000FF"/>
                <w:sz w:val="20"/>
              </w:rPr>
            </w:pPr>
            <w:sdt>
              <w:sdtPr>
                <w:rPr>
                  <w:rStyle w:val="Formatvorlage1"/>
                  <w:rFonts w:cs="Arial"/>
                  <w:sz w:val="20"/>
                </w:rPr>
                <w:id w:val="1271505602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64310A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84EA70" w14:textId="654EBEF9" w:rsidR="00410F39" w:rsidRPr="00FC6F44" w:rsidRDefault="007A0D77" w:rsidP="00C24834">
            <w:pPr>
              <w:spacing w:before="60" w:after="60"/>
              <w:rPr>
                <w:rFonts w:ascii="Arial" w:hAnsi="Arial" w:cs="Arial"/>
                <w:color w:val="0000FF"/>
                <w:sz w:val="20"/>
              </w:rPr>
            </w:pPr>
            <w:sdt>
              <w:sdtPr>
                <w:rPr>
                  <w:rStyle w:val="Formatvorlage1"/>
                  <w:rFonts w:cs="Arial"/>
                  <w:sz w:val="20"/>
                </w:rPr>
                <w:id w:val="-1303776885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64310A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sdtContent>
            </w:sdt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722B9F6" w14:textId="503741E1" w:rsidR="00410F39" w:rsidRPr="00FC6F44" w:rsidRDefault="007A0D77" w:rsidP="00C24834">
            <w:pPr>
              <w:spacing w:before="60" w:after="60"/>
              <w:rPr>
                <w:rFonts w:ascii="Arial" w:hAnsi="Arial" w:cs="Arial"/>
                <w:color w:val="0000FF"/>
                <w:sz w:val="20"/>
              </w:rPr>
            </w:pPr>
            <w:sdt>
              <w:sdtPr>
                <w:rPr>
                  <w:rStyle w:val="Formatvorlage1"/>
                  <w:rFonts w:cs="Arial"/>
                  <w:sz w:val="20"/>
                </w:rPr>
                <w:id w:val="533238467"/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/>
                  <w:color w:val="1F3864" w:themeColor="accent1" w:themeShade="80"/>
                </w:rPr>
              </w:sdtEndPr>
              <w:sdtContent>
                <w:r w:rsidR="0064310A" w:rsidRPr="00FC6F44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sdtContent>
            </w:sdt>
          </w:p>
        </w:tc>
      </w:tr>
    </w:tbl>
    <w:p w14:paraId="5B9AB882" w14:textId="7C72AB6A" w:rsidR="00D718ED" w:rsidRPr="003118FC" w:rsidRDefault="00DB68BD" w:rsidP="00D718ED">
      <w:pPr>
        <w:pStyle w:val="Standard3"/>
        <w:spacing w:before="20" w:after="20"/>
        <w:rPr>
          <w:rFonts w:ascii="Arial" w:hAnsi="Arial" w:cs="Arial"/>
          <w:sz w:val="20"/>
          <w:lang w:val="en-US"/>
        </w:rPr>
        <w:sectPr w:rsidR="00D718ED" w:rsidRPr="003118FC" w:rsidSect="00244B6A">
          <w:headerReference w:type="default" r:id="rId18"/>
          <w:pgSz w:w="11907" w:h="16840" w:code="9"/>
          <w:pgMar w:top="2977" w:right="851" w:bottom="1276" w:left="567" w:header="1134" w:footer="851" w:gutter="0"/>
          <w:paperSrc w:first="4" w:other="4"/>
          <w:cols w:space="720"/>
        </w:sectPr>
      </w:pPr>
      <w:r w:rsidRPr="003118FC">
        <w:rPr>
          <w:rFonts w:ascii="Arial" w:hAnsi="Arial" w:cs="Arial"/>
          <w:sz w:val="20"/>
          <w:lang w:val="en-US"/>
        </w:rPr>
        <w:t>Assessments: f = fulfilled, nf = not fulfilled, ./. = not applicable</w:t>
      </w:r>
    </w:p>
    <w:p w14:paraId="2DAFF5A0" w14:textId="50AEFE6A" w:rsidR="00F80B07" w:rsidRPr="00F80B07" w:rsidRDefault="00F80B07" w:rsidP="00234C83">
      <w:pPr>
        <w:pStyle w:val="Tekstpodstawowy3"/>
        <w:spacing w:before="120"/>
        <w:rPr>
          <w:rFonts w:cs="Arial"/>
          <w:b/>
          <w:sz w:val="21"/>
          <w:szCs w:val="21"/>
          <w:lang w:val="en-GB"/>
        </w:rPr>
      </w:pPr>
      <w:r>
        <w:rPr>
          <w:rFonts w:cs="Arial"/>
          <w:b/>
          <w:sz w:val="21"/>
          <w:szCs w:val="21"/>
          <w:lang w:val="en-GB"/>
        </w:rPr>
        <w:lastRenderedPageBreak/>
        <w:t>Remarks made by the plant auditor:</w:t>
      </w:r>
      <w:r>
        <w:rPr>
          <w:rFonts w:cs="Arial"/>
          <w:b/>
          <w:sz w:val="21"/>
          <w:szCs w:val="21"/>
          <w:lang w:val="en-GB"/>
        </w:rPr>
        <w:br/>
      </w:r>
      <w:proofErr w:type="spellStart"/>
      <w:r w:rsidRPr="005C2DB8">
        <w:rPr>
          <w:rFonts w:cs="Arial"/>
          <w:sz w:val="14"/>
          <w:szCs w:val="14"/>
          <w:lang w:val="en-GB"/>
        </w:rPr>
        <w:t>Uwagi</w:t>
      </w:r>
      <w:proofErr w:type="spellEnd"/>
      <w:r w:rsidRPr="005C2DB8">
        <w:rPr>
          <w:rFonts w:cs="Arial"/>
          <w:sz w:val="14"/>
          <w:szCs w:val="14"/>
          <w:lang w:val="en-GB"/>
        </w:rPr>
        <w:t xml:space="preserve"> </w:t>
      </w:r>
      <w:proofErr w:type="spellStart"/>
      <w:r w:rsidRPr="005C2DB8">
        <w:rPr>
          <w:rFonts w:cs="Arial"/>
          <w:sz w:val="14"/>
          <w:szCs w:val="14"/>
          <w:lang w:val="en-GB"/>
        </w:rPr>
        <w:t>inspektora</w:t>
      </w:r>
      <w:proofErr w:type="spellEnd"/>
      <w:r w:rsidRPr="005C2DB8">
        <w:rPr>
          <w:rFonts w:cs="Arial"/>
          <w:sz w:val="14"/>
          <w:szCs w:val="14"/>
          <w:lang w:val="en-GB"/>
        </w:rPr>
        <w:t xml:space="preserve"> </w:t>
      </w:r>
      <w:proofErr w:type="spellStart"/>
      <w:r w:rsidRPr="005C2DB8">
        <w:rPr>
          <w:rFonts w:cs="Arial"/>
          <w:sz w:val="14"/>
          <w:szCs w:val="14"/>
          <w:lang w:val="en-GB"/>
        </w:rPr>
        <w:t>kontroli</w:t>
      </w:r>
      <w:proofErr w:type="spellEnd"/>
      <w:r w:rsidRPr="005C2DB8">
        <w:rPr>
          <w:rFonts w:cs="Arial"/>
          <w:sz w:val="14"/>
          <w:szCs w:val="14"/>
          <w:lang w:val="en-GB"/>
        </w:rPr>
        <w:t xml:space="preserve"> </w:t>
      </w:r>
      <w:proofErr w:type="spellStart"/>
      <w:r w:rsidRPr="005C2DB8">
        <w:rPr>
          <w:rFonts w:cs="Arial"/>
          <w:sz w:val="14"/>
          <w:szCs w:val="14"/>
          <w:lang w:val="en-GB"/>
        </w:rPr>
        <w:t>zakładu</w:t>
      </w:r>
      <w:proofErr w:type="spellEnd"/>
      <w:r w:rsidRPr="005C2DB8">
        <w:rPr>
          <w:rFonts w:cs="Arial"/>
          <w:sz w:val="14"/>
          <w:szCs w:val="14"/>
          <w:lang w:val="en-GB"/>
        </w:rPr>
        <w:t>:</w:t>
      </w:r>
    </w:p>
    <w:p w14:paraId="6C3DCE5B" w14:textId="77777777" w:rsidR="00DB68BD" w:rsidRPr="003118FC" w:rsidRDefault="00DB68BD" w:rsidP="005C2DB8">
      <w:pPr>
        <w:pStyle w:val="Tekstpodstawowy3"/>
        <w:spacing w:after="0"/>
        <w:rPr>
          <w:rFonts w:ascii="Arial" w:hAnsi="Arial" w:cs="Arial"/>
          <w:sz w:val="20"/>
          <w:szCs w:val="20"/>
          <w:lang w:val="en-US"/>
        </w:rPr>
      </w:pPr>
      <w:r w:rsidRPr="003118FC">
        <w:rPr>
          <w:rFonts w:ascii="Arial" w:hAnsi="Arial" w:cs="Arial"/>
          <w:sz w:val="20"/>
          <w:szCs w:val="20"/>
          <w:lang w:val="en-US"/>
        </w:rPr>
        <w:t>The set of rules is available in a language</w:t>
      </w:r>
    </w:p>
    <w:p w14:paraId="2D16EB41" w14:textId="6BF4521F" w:rsidR="005C2DB8" w:rsidRDefault="00DB68BD" w:rsidP="005C2DB8">
      <w:pPr>
        <w:pStyle w:val="Tekstpodstawowy3"/>
        <w:spacing w:after="0"/>
        <w:rPr>
          <w:rFonts w:ascii="Arial" w:hAnsi="Arial" w:cs="Arial"/>
          <w:sz w:val="20"/>
          <w:szCs w:val="20"/>
          <w:lang w:val="en-US"/>
        </w:rPr>
      </w:pPr>
      <w:r w:rsidRPr="003118FC">
        <w:rPr>
          <w:rFonts w:ascii="Arial" w:hAnsi="Arial" w:cs="Arial"/>
          <w:sz w:val="20"/>
          <w:szCs w:val="20"/>
          <w:lang w:val="en-US"/>
        </w:rPr>
        <w:t>comprehensible to the welding coordinator</w:t>
      </w:r>
      <w:r w:rsidR="00234C83" w:rsidRPr="003118FC">
        <w:rPr>
          <w:rFonts w:ascii="Arial" w:hAnsi="Arial" w:cs="Arial"/>
          <w:sz w:val="20"/>
          <w:szCs w:val="20"/>
          <w:lang w:val="en-US"/>
        </w:rPr>
        <w:tab/>
      </w:r>
      <w:r w:rsidR="00234C83" w:rsidRPr="003118FC">
        <w:rPr>
          <w:rFonts w:ascii="Arial" w:hAnsi="Arial" w:cs="Arial"/>
          <w:sz w:val="20"/>
          <w:szCs w:val="20"/>
          <w:lang w:val="en-US"/>
        </w:rPr>
        <w:tab/>
      </w:r>
      <w:r w:rsidRPr="003118FC">
        <w:rPr>
          <w:rFonts w:ascii="Arial" w:hAnsi="Arial" w:cs="Arial"/>
          <w:sz w:val="20"/>
          <w:szCs w:val="20"/>
          <w:lang w:val="en-US"/>
        </w:rPr>
        <w:tab/>
      </w:r>
      <w:r w:rsidRPr="003118FC">
        <w:rPr>
          <w:rFonts w:ascii="Arial" w:hAnsi="Arial" w:cs="Arial"/>
          <w:sz w:val="20"/>
          <w:szCs w:val="20"/>
          <w:lang w:val="en-US"/>
        </w:rPr>
        <w:tab/>
      </w:r>
      <w:r w:rsidRPr="003118FC">
        <w:rPr>
          <w:rFonts w:ascii="Arial" w:hAnsi="Arial" w:cs="Arial"/>
          <w:sz w:val="20"/>
          <w:szCs w:val="20"/>
          <w:lang w:val="en-US"/>
        </w:rPr>
        <w:tab/>
      </w:r>
      <w:r w:rsidR="00FC6F44" w:rsidRPr="003118FC">
        <w:rPr>
          <w:rFonts w:ascii="Arial" w:hAnsi="Arial" w:cs="Arial"/>
          <w:sz w:val="20"/>
          <w:szCs w:val="20"/>
          <w:lang w:val="en-US"/>
        </w:rPr>
        <w:tab/>
      </w:r>
      <w:r w:rsidR="00234C83" w:rsidRPr="003118FC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337423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310A" w:rsidRPr="003118FC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3118FC">
        <w:rPr>
          <w:rFonts w:ascii="Arial" w:hAnsi="Arial" w:cs="Arial"/>
          <w:sz w:val="20"/>
          <w:szCs w:val="20"/>
          <w:lang w:val="en-US"/>
        </w:rPr>
        <w:t xml:space="preserve">  yes</w:t>
      </w:r>
      <w:r w:rsidR="00FC6F44" w:rsidRPr="003118FC">
        <w:rPr>
          <w:rFonts w:ascii="Arial" w:hAnsi="Arial" w:cs="Arial"/>
          <w:sz w:val="20"/>
          <w:szCs w:val="20"/>
          <w:lang w:val="en-US"/>
        </w:rPr>
        <w:tab/>
      </w:r>
      <w:r w:rsidR="00234C83" w:rsidRPr="003118FC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-83568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310A" w:rsidRPr="003118FC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3118FC">
        <w:rPr>
          <w:rFonts w:ascii="Arial" w:hAnsi="Arial" w:cs="Arial"/>
          <w:sz w:val="20"/>
          <w:szCs w:val="20"/>
          <w:lang w:val="en-US"/>
        </w:rPr>
        <w:t xml:space="preserve"> </w:t>
      </w:r>
      <w:r w:rsidR="00234C83" w:rsidRPr="003118FC">
        <w:rPr>
          <w:rFonts w:ascii="Arial" w:hAnsi="Arial" w:cs="Arial"/>
          <w:sz w:val="20"/>
          <w:szCs w:val="20"/>
          <w:lang w:val="en-US"/>
        </w:rPr>
        <w:t>n</w:t>
      </w:r>
      <w:r w:rsidRPr="003118FC">
        <w:rPr>
          <w:rFonts w:ascii="Arial" w:hAnsi="Arial" w:cs="Arial"/>
          <w:sz w:val="20"/>
          <w:szCs w:val="20"/>
          <w:lang w:val="en-US"/>
        </w:rPr>
        <w:t>o</w:t>
      </w:r>
    </w:p>
    <w:p w14:paraId="6462F8C1" w14:textId="1A7F27C0" w:rsidR="00F80B07" w:rsidRPr="005C2DB8" w:rsidRDefault="00F80B07" w:rsidP="005C2DB8">
      <w:pPr>
        <w:pStyle w:val="Tekstpodstawowy3"/>
        <w:spacing w:after="0"/>
        <w:rPr>
          <w:rFonts w:cs="Arial"/>
          <w:sz w:val="14"/>
          <w:szCs w:val="14"/>
          <w:lang w:val="pl-PL"/>
        </w:rPr>
      </w:pPr>
      <w:r w:rsidRPr="005C2DB8">
        <w:rPr>
          <w:rFonts w:cs="Arial"/>
          <w:sz w:val="14"/>
          <w:szCs w:val="14"/>
          <w:lang w:val="pl-PL"/>
        </w:rPr>
        <w:t>Przepisy istnieją w języku zrozumiałym przez SAP:</w:t>
      </w:r>
    </w:p>
    <w:p w14:paraId="16FF4F19" w14:textId="77777777" w:rsidR="005C2DB8" w:rsidRPr="00F80B07" w:rsidRDefault="005C2DB8" w:rsidP="005C2DB8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</w:p>
    <w:p w14:paraId="099D7C37" w14:textId="459B2557" w:rsidR="005C2DB8" w:rsidRDefault="00DB68BD" w:rsidP="005C2DB8">
      <w:pPr>
        <w:pStyle w:val="Tekstpodstawowy3"/>
        <w:spacing w:after="0"/>
        <w:rPr>
          <w:rFonts w:ascii="Arial" w:hAnsi="Arial" w:cs="Arial"/>
          <w:sz w:val="20"/>
          <w:szCs w:val="20"/>
          <w:lang w:val="en-US"/>
        </w:rPr>
      </w:pPr>
      <w:r w:rsidRPr="003118FC">
        <w:rPr>
          <w:rFonts w:ascii="Arial" w:hAnsi="Arial" w:cs="Arial"/>
          <w:sz w:val="20"/>
          <w:szCs w:val="20"/>
          <w:lang w:val="en-US"/>
        </w:rPr>
        <w:t>The specialist discussion was held in an extended form</w:t>
      </w:r>
      <w:r w:rsidR="00234C83" w:rsidRPr="003118FC">
        <w:rPr>
          <w:rFonts w:ascii="Arial" w:hAnsi="Arial" w:cs="Arial"/>
          <w:sz w:val="20"/>
          <w:szCs w:val="20"/>
          <w:lang w:val="en-US"/>
        </w:rPr>
        <w:tab/>
      </w:r>
      <w:r w:rsidR="00234C83" w:rsidRPr="003118FC">
        <w:rPr>
          <w:rFonts w:ascii="Arial" w:hAnsi="Arial" w:cs="Arial"/>
          <w:sz w:val="20"/>
          <w:szCs w:val="20"/>
          <w:lang w:val="en-US"/>
        </w:rPr>
        <w:tab/>
      </w:r>
      <w:r w:rsidR="00234C83" w:rsidRPr="003118FC">
        <w:rPr>
          <w:rFonts w:ascii="Arial" w:hAnsi="Arial" w:cs="Arial"/>
          <w:sz w:val="20"/>
          <w:szCs w:val="20"/>
          <w:lang w:val="en-US"/>
        </w:rPr>
        <w:tab/>
      </w:r>
      <w:r w:rsidR="00234C83" w:rsidRPr="003118FC">
        <w:rPr>
          <w:rFonts w:ascii="Arial" w:hAnsi="Arial" w:cs="Arial"/>
          <w:sz w:val="20"/>
          <w:szCs w:val="20"/>
          <w:lang w:val="en-US"/>
        </w:rPr>
        <w:tab/>
      </w:r>
      <w:r w:rsidR="00FC6F44" w:rsidRPr="003118FC">
        <w:rPr>
          <w:rFonts w:ascii="Arial" w:hAnsi="Arial" w:cs="Arial"/>
          <w:sz w:val="20"/>
          <w:szCs w:val="20"/>
          <w:lang w:val="en-US"/>
        </w:rPr>
        <w:tab/>
      </w:r>
      <w:r w:rsidR="00234C83" w:rsidRPr="003118FC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913617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310A" w:rsidRPr="003118FC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3118FC">
        <w:rPr>
          <w:rFonts w:ascii="Arial" w:hAnsi="Arial" w:cs="Arial"/>
          <w:sz w:val="20"/>
          <w:szCs w:val="20"/>
          <w:lang w:val="en-US"/>
        </w:rPr>
        <w:t xml:space="preserve">  yes</w:t>
      </w:r>
      <w:r w:rsidR="00FC6F44" w:rsidRPr="003118FC">
        <w:rPr>
          <w:rFonts w:ascii="Arial" w:hAnsi="Arial" w:cs="Arial"/>
          <w:sz w:val="20"/>
          <w:szCs w:val="20"/>
          <w:lang w:val="en-US"/>
        </w:rPr>
        <w:tab/>
      </w:r>
      <w:r w:rsidR="00234C83" w:rsidRPr="003118FC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-95326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310A" w:rsidRPr="003118FC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3118FC">
        <w:rPr>
          <w:rFonts w:ascii="Arial" w:hAnsi="Arial" w:cs="Arial"/>
          <w:sz w:val="20"/>
          <w:szCs w:val="20"/>
          <w:lang w:val="en-US"/>
        </w:rPr>
        <w:t xml:space="preserve"> </w:t>
      </w:r>
      <w:r w:rsidR="00234C83" w:rsidRPr="003118FC">
        <w:rPr>
          <w:rFonts w:ascii="Arial" w:hAnsi="Arial" w:cs="Arial"/>
          <w:sz w:val="20"/>
          <w:szCs w:val="20"/>
          <w:lang w:val="en-US"/>
        </w:rPr>
        <w:t>n</w:t>
      </w:r>
      <w:r w:rsidRPr="003118FC">
        <w:rPr>
          <w:rFonts w:ascii="Arial" w:hAnsi="Arial" w:cs="Arial"/>
          <w:sz w:val="20"/>
          <w:szCs w:val="20"/>
          <w:lang w:val="en-US"/>
        </w:rPr>
        <w:t>o</w:t>
      </w:r>
    </w:p>
    <w:p w14:paraId="1B24B563" w14:textId="05437F2C" w:rsidR="00F80B07" w:rsidRPr="005C2DB8" w:rsidRDefault="00F80B07" w:rsidP="005C2DB8">
      <w:pPr>
        <w:pStyle w:val="Tekstpodstawowy3"/>
        <w:spacing w:after="0"/>
        <w:rPr>
          <w:rFonts w:cs="Arial"/>
          <w:sz w:val="14"/>
          <w:szCs w:val="14"/>
          <w:lang w:val="pl-PL"/>
        </w:rPr>
      </w:pPr>
      <w:r w:rsidRPr="005C2DB8">
        <w:rPr>
          <w:rFonts w:cs="Arial"/>
          <w:sz w:val="14"/>
          <w:szCs w:val="14"/>
          <w:lang w:val="pl-PL"/>
        </w:rPr>
        <w:t>Rozmowa techniczna prowadzona była w poszerzonej formie:</w:t>
      </w:r>
    </w:p>
    <w:p w14:paraId="5B8A31D8" w14:textId="77777777" w:rsidR="005C2DB8" w:rsidRPr="00F80B07" w:rsidRDefault="005C2DB8" w:rsidP="005C2DB8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</w:p>
    <w:p w14:paraId="4C662770" w14:textId="0E91AAC9" w:rsidR="00C52AFB" w:rsidRDefault="00DB68BD" w:rsidP="005C2DB8">
      <w:pPr>
        <w:pStyle w:val="Tekstpodstawowy3"/>
        <w:spacing w:after="0"/>
        <w:rPr>
          <w:rFonts w:ascii="Arial" w:hAnsi="Arial" w:cs="Arial"/>
          <w:sz w:val="20"/>
          <w:szCs w:val="20"/>
          <w:lang w:val="en-US"/>
        </w:rPr>
      </w:pPr>
      <w:r w:rsidRPr="003118FC">
        <w:rPr>
          <w:rFonts w:ascii="Arial" w:hAnsi="Arial" w:cs="Arial"/>
          <w:sz w:val="20"/>
          <w:szCs w:val="20"/>
          <w:lang w:val="en-US"/>
        </w:rPr>
        <w:t>The minutes of the extended specialist discussion are attached as an annex</w:t>
      </w:r>
      <w:r w:rsidR="00C52AFB" w:rsidRPr="003118FC">
        <w:rPr>
          <w:rFonts w:ascii="Arial" w:hAnsi="Arial" w:cs="Arial"/>
          <w:sz w:val="20"/>
          <w:szCs w:val="20"/>
          <w:lang w:val="en-US"/>
        </w:rPr>
        <w:tab/>
      </w:r>
      <w:r w:rsidR="0064310A" w:rsidRPr="003118FC">
        <w:rPr>
          <w:rFonts w:ascii="Arial" w:hAnsi="Arial" w:cs="Arial"/>
          <w:sz w:val="20"/>
          <w:szCs w:val="20"/>
          <w:lang w:val="en-US"/>
        </w:rPr>
        <w:tab/>
      </w:r>
      <w:r w:rsidR="00C52AFB" w:rsidRPr="003118FC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971904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310A" w:rsidRPr="003118FC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3118FC">
        <w:rPr>
          <w:rFonts w:ascii="Arial" w:hAnsi="Arial" w:cs="Arial"/>
          <w:sz w:val="20"/>
          <w:szCs w:val="20"/>
          <w:lang w:val="en-US"/>
        </w:rPr>
        <w:t xml:space="preserve">  yes</w:t>
      </w:r>
      <w:r w:rsidR="00FC6F44" w:rsidRPr="003118FC">
        <w:rPr>
          <w:rFonts w:ascii="Arial" w:hAnsi="Arial" w:cs="Arial"/>
          <w:sz w:val="20"/>
          <w:szCs w:val="20"/>
          <w:lang w:val="en-US"/>
        </w:rPr>
        <w:tab/>
      </w:r>
      <w:r w:rsidR="00C52AFB" w:rsidRPr="003118FC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2107539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310A" w:rsidRPr="003118FC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3118FC">
        <w:rPr>
          <w:rFonts w:ascii="Arial" w:hAnsi="Arial" w:cs="Arial"/>
          <w:sz w:val="20"/>
          <w:szCs w:val="20"/>
          <w:lang w:val="en-US"/>
        </w:rPr>
        <w:t xml:space="preserve"> </w:t>
      </w:r>
      <w:r w:rsidR="00C52AFB" w:rsidRPr="003118FC">
        <w:rPr>
          <w:rFonts w:ascii="Arial" w:hAnsi="Arial" w:cs="Arial"/>
          <w:sz w:val="20"/>
          <w:szCs w:val="20"/>
          <w:lang w:val="en-US"/>
        </w:rPr>
        <w:t>n</w:t>
      </w:r>
      <w:r w:rsidRPr="003118FC">
        <w:rPr>
          <w:rFonts w:ascii="Arial" w:hAnsi="Arial" w:cs="Arial"/>
          <w:sz w:val="20"/>
          <w:szCs w:val="20"/>
          <w:lang w:val="en-US"/>
        </w:rPr>
        <w:t>o</w:t>
      </w:r>
    </w:p>
    <w:p w14:paraId="0603E19C" w14:textId="2CDC455B" w:rsidR="00C52AFB" w:rsidRPr="005C2DB8" w:rsidRDefault="00F80B07" w:rsidP="005C2DB8">
      <w:pPr>
        <w:pStyle w:val="Tekstpodstawowy3"/>
        <w:spacing w:after="0"/>
        <w:rPr>
          <w:rFonts w:ascii="Arial" w:hAnsi="Arial" w:cs="Arial"/>
          <w:sz w:val="14"/>
          <w:szCs w:val="14"/>
          <w:lang w:val="pl-PL"/>
        </w:rPr>
      </w:pPr>
      <w:r w:rsidRPr="005C2DB8">
        <w:rPr>
          <w:rFonts w:cs="Arial"/>
          <w:sz w:val="14"/>
          <w:szCs w:val="14"/>
          <w:lang w:val="pl-PL"/>
        </w:rPr>
        <w:t>Protokół poszerzonej rozmowy technicznej stanowi załącznik:</w:t>
      </w:r>
    </w:p>
    <w:sectPr w:rsidR="00C52AFB" w:rsidRPr="005C2DB8" w:rsidSect="001E0BF5">
      <w:headerReference w:type="default" r:id="rId19"/>
      <w:pgSz w:w="11907" w:h="16840" w:code="9"/>
      <w:pgMar w:top="1675" w:right="851" w:bottom="1843" w:left="567" w:header="1134" w:footer="851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71C23" w14:textId="77777777" w:rsidR="00CE34B0" w:rsidRDefault="00CE34B0">
      <w:r>
        <w:separator/>
      </w:r>
    </w:p>
  </w:endnote>
  <w:endnote w:type="continuationSeparator" w:id="0">
    <w:p w14:paraId="55C0BB8E" w14:textId="77777777" w:rsidR="00CE34B0" w:rsidRDefault="00CE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36D93" w14:textId="77777777" w:rsidR="007A0D77" w:rsidRDefault="007A0D77">
    <w:pPr>
      <w:pStyle w:val="Fuzeile1"/>
    </w:pPr>
  </w:p>
  <w:p w14:paraId="397F901F" w14:textId="4AF4A267" w:rsidR="007A0D77" w:rsidRDefault="007A0D77">
    <w:pPr>
      <w:pStyle w:val="Stopka"/>
      <w:tabs>
        <w:tab w:val="clear" w:pos="6237"/>
        <w:tab w:val="clear" w:pos="11907"/>
        <w:tab w:val="left" w:pos="10632"/>
      </w:tabs>
      <w:jc w:val="right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>
      <w:rPr>
        <w:noProof/>
      </w:rPr>
      <w:t>C:\Users\schreiber\Desktop\ANNIKA\Fb40rev0_Audit-Checkliste_15085_Rev1_DE (neu).doc</w:t>
    </w:r>
    <w:r>
      <w:rPr>
        <w:noProof/>
      </w:rPr>
      <w:fldChar w:fldCharType="end"/>
    </w:r>
    <w:r>
      <w:t xml:space="preserve">, Seite </w:t>
    </w:r>
    <w:r>
      <w:fldChar w:fldCharType="begin"/>
    </w:r>
    <w:r>
      <w:instrText xml:space="preserve">PAGE </w:instrText>
    </w:r>
    <w:r>
      <w:fldChar w:fldCharType="separate"/>
    </w:r>
    <w:r w:rsidR="009D5A90"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 xml:space="preserve">NUMPAGES </w:instrText>
    </w:r>
    <w:r>
      <w:fldChar w:fldCharType="separate"/>
    </w:r>
    <w:r w:rsidR="009D5A90">
      <w:rPr>
        <w:noProof/>
      </w:rPr>
      <w:t>22</w:t>
    </w:r>
    <w:r>
      <w:fldChar w:fldCharType="end"/>
    </w:r>
    <w:r>
      <w:t xml:space="preserve"> Seiten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DC502" w14:textId="77777777" w:rsidR="007A0D77" w:rsidRDefault="007A0D77">
    <w:pPr>
      <w:pStyle w:val="Fuzeile1"/>
    </w:pPr>
  </w:p>
  <w:p w14:paraId="021BA43D" w14:textId="1E5389C1" w:rsidR="007A0D77" w:rsidRPr="00062CD9" w:rsidRDefault="007A0D77" w:rsidP="00EB2B6A">
    <w:pPr>
      <w:pStyle w:val="Stopka"/>
      <w:tabs>
        <w:tab w:val="clear" w:pos="11907"/>
        <w:tab w:val="left" w:pos="3544"/>
        <w:tab w:val="right" w:pos="14317"/>
      </w:tabs>
      <w:rPr>
        <w:rFonts w:ascii="Arial" w:hAnsi="Arial" w:cs="Arial"/>
      </w:rPr>
    </w:pPr>
    <w:r w:rsidRPr="00062CD9">
      <w:rPr>
        <w:rFonts w:ascii="Arial" w:hAnsi="Arial" w:cs="Arial"/>
      </w:rPr>
      <w:t xml:space="preserve">Erstellt: </w:t>
    </w:r>
    <w:r>
      <w:rPr>
        <w:rFonts w:ascii="Arial" w:hAnsi="Arial" w:cs="Arial"/>
      </w:rPr>
      <w:t>BS</w:t>
    </w:r>
    <w:r w:rsidRPr="00062CD9">
      <w:rPr>
        <w:rFonts w:ascii="Arial" w:hAnsi="Arial" w:cs="Arial"/>
      </w:rPr>
      <w:tab/>
      <w:t xml:space="preserve">Geprüft: </w:t>
    </w:r>
    <w:r>
      <w:rPr>
        <w:rFonts w:ascii="Arial" w:hAnsi="Arial" w:cs="Arial"/>
      </w:rPr>
      <w:t>Gu</w:t>
    </w:r>
    <w:r>
      <w:rPr>
        <w:rFonts w:ascii="Arial" w:hAnsi="Arial" w:cs="Arial"/>
      </w:rPr>
      <w:tab/>
      <w:t xml:space="preserve">Genehmigt: Ni </w:t>
    </w:r>
    <w:r>
      <w:rPr>
        <w:rFonts w:ascii="Arial" w:hAnsi="Arial" w:cs="Arial"/>
      </w:rPr>
      <w:br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FILENAME 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FB40REV4_Audit-Checkliste_EN15085_engl.docx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062CD9">
      <w:rPr>
        <w:rFonts w:ascii="Arial" w:hAnsi="Arial" w:cs="Arial"/>
      </w:rPr>
      <w:tab/>
    </w:r>
    <w:r>
      <w:rPr>
        <w:rFonts w:ascii="Arial" w:hAnsi="Arial" w:cs="Arial"/>
      </w:rPr>
      <w:t>page</w:t>
    </w:r>
    <w:r w:rsidRPr="00062CD9">
      <w:rPr>
        <w:rFonts w:ascii="Arial" w:hAnsi="Arial" w:cs="Arial"/>
      </w:rPr>
      <w:t xml:space="preserve"> </w:t>
    </w:r>
    <w:r w:rsidRPr="00062CD9">
      <w:rPr>
        <w:rFonts w:ascii="Arial" w:hAnsi="Arial" w:cs="Arial"/>
      </w:rPr>
      <w:fldChar w:fldCharType="begin"/>
    </w:r>
    <w:r w:rsidRPr="00062CD9">
      <w:rPr>
        <w:rFonts w:ascii="Arial" w:hAnsi="Arial" w:cs="Arial"/>
      </w:rPr>
      <w:instrText xml:space="preserve">PAGE </w:instrText>
    </w:r>
    <w:r w:rsidRPr="00062CD9">
      <w:rPr>
        <w:rFonts w:ascii="Arial" w:hAnsi="Arial" w:cs="Arial"/>
      </w:rPr>
      <w:fldChar w:fldCharType="separate"/>
    </w:r>
    <w:r w:rsidR="009D5A90">
      <w:rPr>
        <w:rFonts w:ascii="Arial" w:hAnsi="Arial" w:cs="Arial"/>
        <w:noProof/>
      </w:rPr>
      <w:t>1</w:t>
    </w:r>
    <w:r w:rsidRPr="00062CD9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</w:t>
    </w:r>
    <w:r w:rsidRPr="00062CD9">
      <w:rPr>
        <w:rFonts w:ascii="Arial" w:hAnsi="Arial" w:cs="Arial"/>
      </w:rPr>
      <w:t xml:space="preserve"> </w:t>
    </w:r>
    <w:r w:rsidRPr="00062CD9">
      <w:rPr>
        <w:rFonts w:ascii="Arial" w:hAnsi="Arial" w:cs="Arial"/>
      </w:rPr>
      <w:fldChar w:fldCharType="begin"/>
    </w:r>
    <w:r w:rsidRPr="00062CD9">
      <w:rPr>
        <w:rFonts w:ascii="Arial" w:hAnsi="Arial" w:cs="Arial"/>
      </w:rPr>
      <w:instrText xml:space="preserve">NUMPAGES </w:instrText>
    </w:r>
    <w:r w:rsidRPr="00062CD9">
      <w:rPr>
        <w:rFonts w:ascii="Arial" w:hAnsi="Arial" w:cs="Arial"/>
      </w:rPr>
      <w:fldChar w:fldCharType="separate"/>
    </w:r>
    <w:r w:rsidR="009D5A90">
      <w:rPr>
        <w:rFonts w:ascii="Arial" w:hAnsi="Arial" w:cs="Arial"/>
        <w:noProof/>
      </w:rPr>
      <w:t>22</w:t>
    </w:r>
    <w:r w:rsidRPr="00062CD9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pages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CD47D" w14:textId="33A47CA3" w:rsidR="007A0D77" w:rsidRPr="00DD6C9F" w:rsidRDefault="007A0D77" w:rsidP="009A1B86">
    <w:pPr>
      <w:pStyle w:val="Fuzeile1"/>
      <w:numPr>
        <w:ilvl w:val="0"/>
        <w:numId w:val="33"/>
      </w:numPr>
      <w:tabs>
        <w:tab w:val="clear" w:pos="720"/>
        <w:tab w:val="clear" w:pos="1702"/>
        <w:tab w:val="left" w:pos="-2410"/>
        <w:tab w:val="num" w:pos="426"/>
      </w:tabs>
      <w:ind w:left="426" w:hanging="426"/>
      <w:rPr>
        <w:lang w:val="en-US"/>
      </w:rPr>
    </w:pPr>
    <w:r w:rsidRPr="003118FC">
      <w:rPr>
        <w:lang w:val="en-US"/>
      </w:rPr>
      <w:t>R = </w:t>
    </w:r>
    <w:r>
      <w:rPr>
        <w:rFonts w:ascii="Arial" w:hAnsi="Arial" w:cs="Arial"/>
        <w:lang w:val="en-GB"/>
      </w:rPr>
      <w:t>result</w:t>
    </w:r>
    <w:r w:rsidRPr="003118FC">
      <w:rPr>
        <w:lang w:val="en-US"/>
      </w:rPr>
      <w:t>, 0 = </w:t>
    </w:r>
    <w:r>
      <w:rPr>
        <w:rFonts w:ascii="Arial" w:hAnsi="Arial" w:cs="Arial"/>
        <w:lang w:val="en-GB"/>
      </w:rPr>
      <w:t>not applicable</w:t>
    </w:r>
    <w:r w:rsidRPr="003118FC">
      <w:rPr>
        <w:lang w:val="en-US"/>
      </w:rPr>
      <w:t>, 1 = </w:t>
    </w:r>
    <w:r>
      <w:rPr>
        <w:rFonts w:ascii="Arial" w:hAnsi="Arial" w:cs="Arial"/>
        <w:lang w:val="en-GB"/>
      </w:rPr>
      <w:t>fulfilled</w:t>
    </w:r>
    <w:r w:rsidRPr="003118FC">
      <w:rPr>
        <w:lang w:val="en-US"/>
      </w:rPr>
      <w:t>, 2 = indication/recommendation, 3 = </w:t>
    </w:r>
    <w:r>
      <w:rPr>
        <w:rFonts w:ascii="Arial" w:hAnsi="Arial" w:cs="Arial"/>
        <w:lang w:val="en-GB"/>
      </w:rPr>
      <w:t>not fulfilled</w:t>
    </w:r>
  </w:p>
  <w:p w14:paraId="008AE7B6" w14:textId="058C1334" w:rsidR="007A0D77" w:rsidRPr="00DD6C9F" w:rsidRDefault="007A0D77" w:rsidP="00DD6C9F">
    <w:pPr>
      <w:pStyle w:val="Fuzeile1"/>
      <w:tabs>
        <w:tab w:val="clear" w:pos="1702"/>
        <w:tab w:val="clear" w:pos="4253"/>
        <w:tab w:val="left" w:pos="-2410"/>
        <w:tab w:val="left" w:pos="426"/>
      </w:tabs>
      <w:rPr>
        <w:lang w:val="pl-PL"/>
      </w:rPr>
    </w:pPr>
    <w:r w:rsidRPr="00DD6C9F">
      <w:rPr>
        <w:lang w:val="pl-PL"/>
      </w:rPr>
      <w:t>1)</w:t>
    </w:r>
    <w:r>
      <w:rPr>
        <w:lang w:val="pl-PL"/>
      </w:rPr>
      <w:tab/>
    </w:r>
    <w:r w:rsidRPr="00DD6C9F">
      <w:rPr>
        <w:lang w:val="pl-PL"/>
      </w:rPr>
      <w:t>R = wynik, 0 = nie dotyczy, 1 = spełnione, 2 = wskazanie / zalecenie, 3 = nie spełnione</w:t>
    </w:r>
  </w:p>
  <w:p w14:paraId="4363FA69" w14:textId="4424CCE9" w:rsidR="007A0D77" w:rsidRPr="003118FC" w:rsidRDefault="007A0D77" w:rsidP="00B3159A">
    <w:pPr>
      <w:pStyle w:val="Stopka"/>
      <w:tabs>
        <w:tab w:val="clear" w:pos="6237"/>
        <w:tab w:val="left" w:pos="-2410"/>
        <w:tab w:val="left" w:pos="9072"/>
      </w:tabs>
      <w:ind w:right="-426"/>
      <w:rPr>
        <w:rFonts w:ascii="Arial" w:hAnsi="Arial" w:cs="Arial"/>
        <w:lang w:val="en-US"/>
      </w:rPr>
    </w:pPr>
    <w:r>
      <w:rPr>
        <w:rFonts w:ascii="Arial" w:hAnsi="Arial" w:cs="Arial"/>
      </w:rPr>
      <w:fldChar w:fldCharType="begin"/>
    </w:r>
    <w:r w:rsidRPr="003118FC">
      <w:rPr>
        <w:rFonts w:ascii="Arial" w:hAnsi="Arial" w:cs="Arial"/>
        <w:lang w:val="en-US"/>
      </w:rPr>
      <w:instrText xml:space="preserve"> FILENAME 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en-US"/>
      </w:rPr>
      <w:t>FB40REV4_Audit-Checkliste_EN15085_engl.docx</w:t>
    </w:r>
    <w:r>
      <w:rPr>
        <w:rFonts w:ascii="Arial" w:hAnsi="Arial" w:cs="Arial"/>
      </w:rPr>
      <w:fldChar w:fldCharType="end"/>
    </w:r>
    <w:r w:rsidRPr="003118FC">
      <w:rPr>
        <w:rFonts w:ascii="Arial" w:hAnsi="Arial" w:cs="Arial"/>
        <w:lang w:val="en-US"/>
      </w:rPr>
      <w:tab/>
      <w:t xml:space="preserve">page </w:t>
    </w:r>
    <w:r w:rsidRPr="00062CD9">
      <w:rPr>
        <w:rFonts w:ascii="Arial" w:hAnsi="Arial" w:cs="Arial"/>
      </w:rPr>
      <w:fldChar w:fldCharType="begin"/>
    </w:r>
    <w:r w:rsidRPr="003118FC">
      <w:rPr>
        <w:rFonts w:ascii="Arial" w:hAnsi="Arial" w:cs="Arial"/>
        <w:lang w:val="en-US"/>
      </w:rPr>
      <w:instrText xml:space="preserve">PAGE </w:instrText>
    </w:r>
    <w:r w:rsidRPr="00062CD9">
      <w:rPr>
        <w:rFonts w:ascii="Arial" w:hAnsi="Arial" w:cs="Arial"/>
      </w:rPr>
      <w:fldChar w:fldCharType="separate"/>
    </w:r>
    <w:r w:rsidR="009D5A90">
      <w:rPr>
        <w:rFonts w:ascii="Arial" w:hAnsi="Arial" w:cs="Arial"/>
        <w:noProof/>
        <w:lang w:val="en-US"/>
      </w:rPr>
      <w:t>19</w:t>
    </w:r>
    <w:r w:rsidRPr="00062CD9">
      <w:rPr>
        <w:rFonts w:ascii="Arial" w:hAnsi="Arial" w:cs="Arial"/>
      </w:rPr>
      <w:fldChar w:fldCharType="end"/>
    </w:r>
    <w:r w:rsidRPr="003118FC">
      <w:rPr>
        <w:rFonts w:ascii="Arial" w:hAnsi="Arial" w:cs="Arial"/>
        <w:lang w:val="en-US"/>
      </w:rPr>
      <w:t xml:space="preserve"> of </w:t>
    </w:r>
    <w:r w:rsidRPr="00062CD9">
      <w:rPr>
        <w:rFonts w:ascii="Arial" w:hAnsi="Arial" w:cs="Arial"/>
      </w:rPr>
      <w:fldChar w:fldCharType="begin"/>
    </w:r>
    <w:r w:rsidRPr="003118FC">
      <w:rPr>
        <w:rFonts w:ascii="Arial" w:hAnsi="Arial" w:cs="Arial"/>
        <w:lang w:val="en-US"/>
      </w:rPr>
      <w:instrText xml:space="preserve">NUMPAGES </w:instrText>
    </w:r>
    <w:r w:rsidRPr="00062CD9">
      <w:rPr>
        <w:rFonts w:ascii="Arial" w:hAnsi="Arial" w:cs="Arial"/>
      </w:rPr>
      <w:fldChar w:fldCharType="separate"/>
    </w:r>
    <w:r w:rsidR="009D5A90">
      <w:rPr>
        <w:rFonts w:ascii="Arial" w:hAnsi="Arial" w:cs="Arial"/>
        <w:noProof/>
        <w:lang w:val="en-US"/>
      </w:rPr>
      <w:t>22</w:t>
    </w:r>
    <w:r w:rsidRPr="00062CD9">
      <w:rPr>
        <w:rFonts w:ascii="Arial" w:hAnsi="Arial" w:cs="Arial"/>
      </w:rPr>
      <w:fldChar w:fldCharType="end"/>
    </w:r>
    <w:r w:rsidRPr="003118FC">
      <w:rPr>
        <w:rFonts w:ascii="Arial" w:hAnsi="Arial" w:cs="Arial"/>
        <w:lang w:val="en-US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22382" w14:textId="77777777" w:rsidR="00CE34B0" w:rsidRDefault="00CE34B0">
      <w:r>
        <w:separator/>
      </w:r>
    </w:p>
  </w:footnote>
  <w:footnote w:type="continuationSeparator" w:id="0">
    <w:p w14:paraId="35144DE9" w14:textId="77777777" w:rsidR="00CE34B0" w:rsidRDefault="00CE3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F3A0F" w14:textId="594A9B9B" w:rsidR="007A0D77" w:rsidRDefault="007A0D77">
    <w:pPr>
      <w:pStyle w:val="Nagwek"/>
      <w:tabs>
        <w:tab w:val="left" w:pos="11482"/>
      </w:tabs>
      <w:spacing w:after="240"/>
      <w:ind w:right="-29"/>
      <w:jc w:val="left"/>
      <w:rPr>
        <w:lang w:val="en-GB"/>
      </w:rPr>
    </w:pPr>
    <w:r>
      <w:rPr>
        <w:lang w:val="en-GB"/>
      </w:rPr>
      <w:tab/>
    </w:r>
    <w:r>
      <w:rPr>
        <w:b/>
        <w:lang w:val="en-GB"/>
      </w:rPr>
      <w:t>(T2, A1, FB15)</w:t>
    </w:r>
    <w:r>
      <w:rPr>
        <w:lang w:val="en-GB"/>
      </w:rPr>
      <w:t>, Stand 27.01.2000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0F57F" w14:textId="54B77D6C" w:rsidR="007A0D77" w:rsidRPr="00062CD9" w:rsidRDefault="007A0D77" w:rsidP="00E3732B">
    <w:pPr>
      <w:pStyle w:val="Nagwek"/>
      <w:tabs>
        <w:tab w:val="left" w:pos="11057"/>
      </w:tabs>
      <w:ind w:left="142"/>
      <w:rPr>
        <w:rFonts w:ascii="Arial" w:hAnsi="Arial" w:cs="Arial"/>
        <w:lang w:val="en-GB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37FD31BD" wp14:editId="6F144607">
          <wp:simplePos x="0" y="0"/>
          <wp:positionH relativeFrom="column">
            <wp:posOffset>74295</wp:posOffset>
          </wp:positionH>
          <wp:positionV relativeFrom="paragraph">
            <wp:posOffset>-294640</wp:posOffset>
          </wp:positionV>
          <wp:extent cx="1857375" cy="400050"/>
          <wp:effectExtent l="0" t="0" r="9525" b="0"/>
          <wp:wrapNone/>
          <wp:docPr id="19" name="Bild 1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44429">
      <w:rPr>
        <w:rFonts w:ascii="Arial" w:hAnsi="Arial" w:cs="Arial"/>
        <w:b/>
        <w:sz w:val="18"/>
        <w:szCs w:val="18"/>
        <w:lang w:val="en-GB"/>
      </w:rPr>
      <w:t xml:space="preserve"> (T2, A1, FB</w:t>
    </w:r>
    <w:r>
      <w:rPr>
        <w:rFonts w:ascii="Arial" w:hAnsi="Arial" w:cs="Arial"/>
        <w:b/>
        <w:sz w:val="18"/>
        <w:szCs w:val="18"/>
        <w:lang w:val="en-GB"/>
      </w:rPr>
      <w:t>40, REV4</w:t>
    </w:r>
    <w:r w:rsidRPr="00944429">
      <w:rPr>
        <w:rFonts w:ascii="Arial" w:hAnsi="Arial" w:cs="Arial"/>
        <w:b/>
        <w:sz w:val="18"/>
        <w:szCs w:val="18"/>
        <w:lang w:val="en-GB"/>
      </w:rPr>
      <w:t>)</w:t>
    </w:r>
    <w:r w:rsidRPr="00944429">
      <w:rPr>
        <w:rFonts w:ascii="Arial" w:hAnsi="Arial" w:cs="Arial"/>
        <w:sz w:val="18"/>
        <w:szCs w:val="18"/>
        <w:lang w:val="en-GB"/>
      </w:rPr>
      <w:t>, Sta</w:t>
    </w:r>
    <w:r>
      <w:rPr>
        <w:rFonts w:ascii="Arial" w:hAnsi="Arial" w:cs="Arial"/>
        <w:sz w:val="18"/>
        <w:szCs w:val="18"/>
        <w:lang w:val="en-GB"/>
      </w:rPr>
      <w:t>tus</w:t>
    </w:r>
    <w:r w:rsidRPr="00944429">
      <w:rPr>
        <w:rFonts w:ascii="Arial" w:hAnsi="Arial" w:cs="Arial"/>
        <w:sz w:val="18"/>
        <w:szCs w:val="18"/>
        <w:lang w:val="en-GB"/>
      </w:rPr>
      <w:t xml:space="preserve"> </w:t>
    </w:r>
    <w:r>
      <w:rPr>
        <w:rFonts w:ascii="Arial" w:hAnsi="Arial" w:cs="Arial"/>
        <w:sz w:val="18"/>
        <w:szCs w:val="18"/>
        <w:lang w:val="en-GB"/>
      </w:rPr>
      <w:t>01.10</w:t>
    </w:r>
    <w:r w:rsidRPr="00944429">
      <w:rPr>
        <w:rFonts w:ascii="Arial" w:hAnsi="Arial" w:cs="Arial"/>
        <w:sz w:val="18"/>
        <w:szCs w:val="18"/>
        <w:lang w:val="en-GB"/>
      </w:rPr>
      <w:t>.20</w:t>
    </w:r>
    <w:r>
      <w:rPr>
        <w:rFonts w:ascii="Arial" w:hAnsi="Arial" w:cs="Arial"/>
        <w:sz w:val="18"/>
        <w:szCs w:val="18"/>
        <w:lang w:val="en-GB"/>
      </w:rPr>
      <w:t>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602EF" w14:textId="72871B07" w:rsidR="007A0D77" w:rsidRPr="00062CD9" w:rsidRDefault="007A0D77">
    <w:pPr>
      <w:pStyle w:val="Nagwek"/>
      <w:spacing w:after="240"/>
      <w:ind w:right="-426"/>
      <w:rPr>
        <w:rFonts w:ascii="Arial" w:hAnsi="Arial" w:cs="Arial"/>
        <w:sz w:val="18"/>
        <w:szCs w:val="18"/>
        <w:lang w:val="en-GB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0A17DE64" wp14:editId="1E3EDE3F">
          <wp:simplePos x="0" y="0"/>
          <wp:positionH relativeFrom="margin">
            <wp:align>left</wp:align>
          </wp:positionH>
          <wp:positionV relativeFrom="paragraph">
            <wp:posOffset>-291465</wp:posOffset>
          </wp:positionV>
          <wp:extent cx="1857375" cy="400050"/>
          <wp:effectExtent l="0" t="0" r="9525" b="0"/>
          <wp:wrapNone/>
          <wp:docPr id="15" name="Bild 1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62CD9">
      <w:rPr>
        <w:rFonts w:ascii="Arial" w:hAnsi="Arial" w:cs="Arial"/>
        <w:b/>
        <w:sz w:val="18"/>
        <w:szCs w:val="18"/>
        <w:lang w:val="en-GB"/>
      </w:rPr>
      <w:t>(T2, A1, FB</w:t>
    </w:r>
    <w:r>
      <w:rPr>
        <w:rFonts w:ascii="Arial" w:hAnsi="Arial" w:cs="Arial"/>
        <w:b/>
        <w:sz w:val="18"/>
        <w:szCs w:val="18"/>
        <w:lang w:val="en-GB"/>
      </w:rPr>
      <w:t>40, REV4</w:t>
    </w:r>
    <w:r w:rsidRPr="00062CD9">
      <w:rPr>
        <w:rFonts w:ascii="Arial" w:hAnsi="Arial" w:cs="Arial"/>
        <w:b/>
        <w:sz w:val="18"/>
        <w:szCs w:val="18"/>
        <w:lang w:val="en-GB"/>
      </w:rPr>
      <w:t>)</w:t>
    </w:r>
    <w:r w:rsidRPr="00062CD9">
      <w:rPr>
        <w:rFonts w:ascii="Arial" w:hAnsi="Arial" w:cs="Arial"/>
        <w:sz w:val="18"/>
        <w:szCs w:val="18"/>
        <w:lang w:val="en-GB"/>
      </w:rPr>
      <w:t xml:space="preserve">, Stand </w:t>
    </w:r>
    <w:r>
      <w:rPr>
        <w:rFonts w:ascii="Arial" w:hAnsi="Arial" w:cs="Arial"/>
        <w:sz w:val="18"/>
        <w:szCs w:val="18"/>
        <w:lang w:val="en-GB"/>
      </w:rPr>
      <w:t>01</w:t>
    </w:r>
    <w:r w:rsidRPr="00062CD9">
      <w:rPr>
        <w:rFonts w:ascii="Arial" w:hAnsi="Arial" w:cs="Arial"/>
        <w:sz w:val="18"/>
        <w:szCs w:val="18"/>
        <w:lang w:val="en-GB"/>
      </w:rPr>
      <w:t>.</w:t>
    </w:r>
    <w:r>
      <w:rPr>
        <w:rFonts w:ascii="Arial" w:hAnsi="Arial" w:cs="Arial"/>
        <w:sz w:val="18"/>
        <w:szCs w:val="18"/>
        <w:lang w:val="en-GB"/>
      </w:rPr>
      <w:t>10</w:t>
    </w:r>
    <w:r w:rsidRPr="00062CD9">
      <w:rPr>
        <w:rFonts w:ascii="Arial" w:hAnsi="Arial" w:cs="Arial"/>
        <w:sz w:val="18"/>
        <w:szCs w:val="18"/>
        <w:lang w:val="en-GB"/>
      </w:rPr>
      <w:t>.20</w:t>
    </w:r>
    <w:r>
      <w:rPr>
        <w:rFonts w:ascii="Arial" w:hAnsi="Arial" w:cs="Arial"/>
        <w:sz w:val="18"/>
        <w:szCs w:val="18"/>
        <w:lang w:val="en-GB"/>
      </w:rPr>
      <w:t>20</w:t>
    </w:r>
  </w:p>
  <w:tbl>
    <w:tblPr>
      <w:tblW w:w="10985" w:type="dxa"/>
      <w:tblBorders>
        <w:top w:val="single" w:sz="18" w:space="0" w:color="auto"/>
        <w:left w:val="single" w:sz="12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"/>
      <w:gridCol w:w="3828"/>
      <w:gridCol w:w="3118"/>
      <w:gridCol w:w="2977"/>
      <w:gridCol w:w="425"/>
    </w:tblGrid>
    <w:tr w:rsidR="007A0D77" w:rsidRPr="005E7C6C" w14:paraId="6271FB6B" w14:textId="77777777">
      <w:trPr>
        <w:cantSplit/>
      </w:trPr>
      <w:tc>
        <w:tcPr>
          <w:tcW w:w="637" w:type="dxa"/>
        </w:tcPr>
        <w:p w14:paraId="4DBB5C1F" w14:textId="2F2B4075" w:rsidR="007A0D77" w:rsidRPr="00FC6F44" w:rsidRDefault="007A0D77">
          <w:pPr>
            <w:pStyle w:val="Standard3"/>
            <w:rPr>
              <w:rFonts w:ascii="Arial" w:hAnsi="Arial" w:cs="Arial"/>
              <w:b/>
              <w:sz w:val="17"/>
              <w:szCs w:val="17"/>
            </w:rPr>
          </w:pPr>
          <w:proofErr w:type="spellStart"/>
          <w:r w:rsidRPr="00FC6F44">
            <w:rPr>
              <w:rFonts w:ascii="Arial" w:hAnsi="Arial" w:cs="Arial"/>
              <w:b/>
              <w:sz w:val="17"/>
              <w:szCs w:val="17"/>
            </w:rPr>
            <w:t>Cons</w:t>
          </w:r>
          <w:proofErr w:type="spellEnd"/>
          <w:r w:rsidRPr="00FC6F44">
            <w:rPr>
              <w:rFonts w:ascii="Arial" w:hAnsi="Arial" w:cs="Arial"/>
              <w:b/>
              <w:sz w:val="17"/>
              <w:szCs w:val="17"/>
            </w:rPr>
            <w:t>. no.</w:t>
          </w:r>
        </w:p>
      </w:tc>
      <w:tc>
        <w:tcPr>
          <w:tcW w:w="6946" w:type="dxa"/>
          <w:gridSpan w:val="2"/>
        </w:tcPr>
        <w:p w14:paraId="27C9EE2D" w14:textId="645E9787" w:rsidR="007A0D77" w:rsidRPr="003118FC" w:rsidRDefault="007A0D77">
          <w:pPr>
            <w:pStyle w:val="Standard1"/>
            <w:rPr>
              <w:rFonts w:ascii="Arial" w:hAnsi="Arial" w:cs="Arial"/>
              <w:sz w:val="20"/>
              <w:lang w:val="en-US"/>
            </w:rPr>
          </w:pPr>
          <w:r w:rsidRPr="001A6CD3">
            <w:rPr>
              <w:rFonts w:ascii="Arial" w:hAnsi="Arial" w:cs="Arial"/>
              <w:sz w:val="20"/>
              <w:lang w:val="en-GB"/>
            </w:rPr>
            <w:t>Filling-in by the company</w:t>
          </w:r>
          <w:r>
            <w:rPr>
              <w:rFonts w:ascii="Arial" w:hAnsi="Arial" w:cs="Arial"/>
              <w:sz w:val="21"/>
              <w:szCs w:val="21"/>
              <w:lang w:val="en-GB"/>
            </w:rPr>
            <w:br/>
          </w:r>
          <w:r w:rsidRPr="009D5A90">
            <w:rPr>
              <w:rFonts w:ascii="Arial" w:hAnsi="Arial" w:cs="Arial"/>
              <w:b w:val="0"/>
              <w:sz w:val="16"/>
              <w:szCs w:val="16"/>
              <w:lang w:val="pl-PL"/>
            </w:rPr>
            <w:t>Wypełnia przedsiębiorstwo</w:t>
          </w:r>
        </w:p>
      </w:tc>
      <w:tc>
        <w:tcPr>
          <w:tcW w:w="2977" w:type="dxa"/>
        </w:tcPr>
        <w:p w14:paraId="08C2F0D2" w14:textId="538D29FF" w:rsidR="007A0D77" w:rsidRPr="003118FC" w:rsidRDefault="007A0D77">
          <w:pPr>
            <w:pStyle w:val="Standard1"/>
            <w:rPr>
              <w:rFonts w:ascii="Arial" w:hAnsi="Arial" w:cs="Arial"/>
              <w:sz w:val="20"/>
              <w:lang w:val="en-US"/>
            </w:rPr>
          </w:pPr>
          <w:r w:rsidRPr="001A6CD3">
            <w:rPr>
              <w:rFonts w:ascii="Arial" w:hAnsi="Arial" w:cs="Arial"/>
              <w:sz w:val="20"/>
              <w:lang w:val="en-GB"/>
            </w:rPr>
            <w:t>Filling-in by the auditor</w:t>
          </w:r>
          <w:r>
            <w:rPr>
              <w:rFonts w:ascii="Arial" w:hAnsi="Arial" w:cs="Arial"/>
              <w:sz w:val="21"/>
              <w:szCs w:val="21"/>
              <w:lang w:val="en-GB"/>
            </w:rPr>
            <w:br/>
          </w:r>
          <w:proofErr w:type="spellStart"/>
          <w:r w:rsidRPr="001A6CD3">
            <w:rPr>
              <w:rFonts w:ascii="Arial" w:hAnsi="Arial" w:cs="Arial"/>
              <w:b w:val="0"/>
              <w:sz w:val="16"/>
              <w:szCs w:val="16"/>
              <w:lang w:val="en-GB"/>
            </w:rPr>
            <w:t>Wypełnia</w:t>
          </w:r>
          <w:proofErr w:type="spellEnd"/>
          <w:r w:rsidRPr="001A6CD3">
            <w:rPr>
              <w:rFonts w:ascii="Arial" w:hAnsi="Arial" w:cs="Arial"/>
              <w:b w:val="0"/>
              <w:sz w:val="16"/>
              <w:szCs w:val="16"/>
              <w:lang w:val="en-GB"/>
            </w:rPr>
            <w:t xml:space="preserve"> </w:t>
          </w:r>
          <w:proofErr w:type="spellStart"/>
          <w:r w:rsidRPr="001A6CD3">
            <w:rPr>
              <w:rFonts w:ascii="Arial" w:hAnsi="Arial" w:cs="Arial"/>
              <w:b w:val="0"/>
              <w:sz w:val="16"/>
              <w:szCs w:val="16"/>
              <w:lang w:val="en-GB"/>
            </w:rPr>
            <w:t>audytor</w:t>
          </w:r>
          <w:proofErr w:type="spellEnd"/>
        </w:p>
      </w:tc>
      <w:tc>
        <w:tcPr>
          <w:tcW w:w="425" w:type="dxa"/>
        </w:tcPr>
        <w:p w14:paraId="399D4BCE" w14:textId="77777777" w:rsidR="007A0D77" w:rsidRPr="003118FC" w:rsidRDefault="007A0D77">
          <w:pPr>
            <w:pStyle w:val="Standard1"/>
            <w:rPr>
              <w:rFonts w:ascii="Arial" w:hAnsi="Arial" w:cs="Arial"/>
              <w:sz w:val="21"/>
              <w:szCs w:val="21"/>
              <w:lang w:val="en-US"/>
            </w:rPr>
          </w:pPr>
        </w:p>
      </w:tc>
    </w:tr>
    <w:tr w:rsidR="007A0D77" w:rsidRPr="00062CD9" w14:paraId="51AC23A5" w14:textId="77777777">
      <w:trPr>
        <w:cantSplit/>
      </w:trPr>
      <w:tc>
        <w:tcPr>
          <w:tcW w:w="637" w:type="dxa"/>
        </w:tcPr>
        <w:p w14:paraId="49C7330E" w14:textId="77777777" w:rsidR="007A0D77" w:rsidRPr="003118FC" w:rsidRDefault="007A0D77">
          <w:pPr>
            <w:pStyle w:val="Standard3"/>
            <w:jc w:val="center"/>
            <w:rPr>
              <w:rFonts w:ascii="Arial" w:hAnsi="Arial" w:cs="Arial"/>
              <w:lang w:val="en-US"/>
            </w:rPr>
          </w:pPr>
        </w:p>
      </w:tc>
      <w:tc>
        <w:tcPr>
          <w:tcW w:w="3828" w:type="dxa"/>
        </w:tcPr>
        <w:p w14:paraId="69910C7A" w14:textId="77777777" w:rsidR="007A0D77" w:rsidRDefault="007A0D77" w:rsidP="001A6CD3">
          <w:pPr>
            <w:pStyle w:val="Standard1"/>
            <w:spacing w:after="0"/>
            <w:rPr>
              <w:rFonts w:ascii="Arial" w:hAnsi="Arial" w:cs="Arial"/>
              <w:b w:val="0"/>
              <w:sz w:val="16"/>
              <w:szCs w:val="16"/>
              <w:lang w:val="en-GB"/>
            </w:rPr>
          </w:pPr>
          <w:r w:rsidRPr="001A6CD3">
            <w:rPr>
              <w:rFonts w:ascii="Arial" w:hAnsi="Arial" w:cs="Arial"/>
              <w:sz w:val="20"/>
              <w:lang w:val="en-GB"/>
            </w:rPr>
            <w:t>Questions about the requirements according to EN 15085 and ISO 3834</w:t>
          </w:r>
          <w:r w:rsidRPr="001A6CD3">
            <w:rPr>
              <w:rFonts w:ascii="Arial" w:hAnsi="Arial" w:cs="Arial"/>
              <w:sz w:val="20"/>
              <w:lang w:val="en-GB"/>
            </w:rPr>
            <w:noBreakHyphen/>
            <w:t>2</w:t>
          </w:r>
          <w:r>
            <w:rPr>
              <w:rFonts w:ascii="Arial" w:hAnsi="Arial" w:cs="Arial"/>
              <w:sz w:val="21"/>
              <w:szCs w:val="21"/>
              <w:lang w:val="en-GB"/>
            </w:rPr>
            <w:br/>
          </w:r>
          <w:proofErr w:type="spellStart"/>
          <w:r w:rsidRPr="001A6CD3">
            <w:rPr>
              <w:rFonts w:ascii="Arial" w:hAnsi="Arial" w:cs="Arial"/>
              <w:b w:val="0"/>
              <w:sz w:val="16"/>
              <w:szCs w:val="16"/>
              <w:lang w:val="en-GB"/>
            </w:rPr>
            <w:t>Pytania</w:t>
          </w:r>
          <w:proofErr w:type="spellEnd"/>
          <w:r w:rsidRPr="001A6CD3">
            <w:rPr>
              <w:rFonts w:ascii="Arial" w:hAnsi="Arial" w:cs="Arial"/>
              <w:b w:val="0"/>
              <w:sz w:val="16"/>
              <w:szCs w:val="16"/>
              <w:lang w:val="en-GB"/>
            </w:rPr>
            <w:t xml:space="preserve"> </w:t>
          </w:r>
          <w:proofErr w:type="spellStart"/>
          <w:r w:rsidRPr="001A6CD3">
            <w:rPr>
              <w:rFonts w:ascii="Arial" w:hAnsi="Arial" w:cs="Arial"/>
              <w:b w:val="0"/>
              <w:sz w:val="16"/>
              <w:szCs w:val="16"/>
              <w:lang w:val="en-GB"/>
            </w:rPr>
            <w:t>dotyczące</w:t>
          </w:r>
          <w:proofErr w:type="spellEnd"/>
          <w:r w:rsidRPr="001A6CD3">
            <w:rPr>
              <w:rFonts w:ascii="Arial" w:hAnsi="Arial" w:cs="Arial"/>
              <w:b w:val="0"/>
              <w:sz w:val="16"/>
              <w:szCs w:val="16"/>
              <w:lang w:val="en-GB"/>
            </w:rPr>
            <w:t xml:space="preserve"> </w:t>
          </w:r>
          <w:proofErr w:type="spellStart"/>
          <w:r w:rsidRPr="001A6CD3">
            <w:rPr>
              <w:rFonts w:ascii="Arial" w:hAnsi="Arial" w:cs="Arial"/>
              <w:b w:val="0"/>
              <w:sz w:val="16"/>
              <w:szCs w:val="16"/>
              <w:lang w:val="en-GB"/>
            </w:rPr>
            <w:t>wymagań</w:t>
          </w:r>
          <w:proofErr w:type="spellEnd"/>
          <w:r w:rsidRPr="001A6CD3">
            <w:rPr>
              <w:rFonts w:ascii="Arial" w:hAnsi="Arial" w:cs="Arial"/>
              <w:b w:val="0"/>
              <w:sz w:val="16"/>
              <w:szCs w:val="16"/>
              <w:lang w:val="en-GB"/>
            </w:rPr>
            <w:t xml:space="preserve"> </w:t>
          </w:r>
          <w:proofErr w:type="spellStart"/>
          <w:r w:rsidRPr="001A6CD3">
            <w:rPr>
              <w:rFonts w:ascii="Arial" w:hAnsi="Arial" w:cs="Arial"/>
              <w:b w:val="0"/>
              <w:sz w:val="16"/>
              <w:szCs w:val="16"/>
              <w:lang w:val="en-GB"/>
            </w:rPr>
            <w:t>według</w:t>
          </w:r>
          <w:proofErr w:type="spellEnd"/>
          <w:r w:rsidRPr="001A6CD3">
            <w:rPr>
              <w:rFonts w:ascii="Arial" w:hAnsi="Arial" w:cs="Arial"/>
              <w:b w:val="0"/>
              <w:sz w:val="16"/>
              <w:szCs w:val="16"/>
              <w:lang w:val="en-GB"/>
            </w:rPr>
            <w:t xml:space="preserve">          </w:t>
          </w:r>
        </w:p>
        <w:p w14:paraId="79FE6B3C" w14:textId="7C989349" w:rsidR="007A0D77" w:rsidRPr="003118FC" w:rsidRDefault="007A0D77" w:rsidP="001A6CD3">
          <w:pPr>
            <w:pStyle w:val="Standard1"/>
            <w:spacing w:before="0"/>
            <w:rPr>
              <w:rFonts w:ascii="Arial" w:hAnsi="Arial" w:cs="Arial"/>
              <w:sz w:val="20"/>
              <w:lang w:val="en-US"/>
            </w:rPr>
          </w:pPr>
          <w:r w:rsidRPr="001A6CD3">
            <w:rPr>
              <w:rFonts w:ascii="Arial" w:hAnsi="Arial" w:cs="Arial"/>
              <w:b w:val="0"/>
              <w:sz w:val="16"/>
              <w:szCs w:val="16"/>
              <w:lang w:val="en-GB"/>
            </w:rPr>
            <w:t xml:space="preserve">EN 15085 </w:t>
          </w:r>
          <w:proofErr w:type="spellStart"/>
          <w:r w:rsidRPr="001A6CD3">
            <w:rPr>
              <w:rFonts w:ascii="Arial" w:hAnsi="Arial" w:cs="Arial"/>
              <w:b w:val="0"/>
              <w:sz w:val="16"/>
              <w:szCs w:val="16"/>
              <w:lang w:val="en-GB"/>
            </w:rPr>
            <w:t>i</w:t>
          </w:r>
          <w:proofErr w:type="spellEnd"/>
          <w:r w:rsidRPr="001A6CD3">
            <w:rPr>
              <w:rFonts w:ascii="Arial" w:hAnsi="Arial" w:cs="Arial"/>
              <w:b w:val="0"/>
              <w:sz w:val="16"/>
              <w:szCs w:val="16"/>
              <w:lang w:val="en-GB"/>
            </w:rPr>
            <w:t xml:space="preserve"> ISO 3834-2</w:t>
          </w:r>
        </w:p>
      </w:tc>
      <w:tc>
        <w:tcPr>
          <w:tcW w:w="3118" w:type="dxa"/>
        </w:tcPr>
        <w:p w14:paraId="3064E41E" w14:textId="70607D8C" w:rsidR="007A0D77" w:rsidRPr="001A6CD3" w:rsidRDefault="007A0D77">
          <w:pPr>
            <w:pStyle w:val="Standard1"/>
            <w:rPr>
              <w:rFonts w:ascii="Arial" w:hAnsi="Arial" w:cs="Arial"/>
              <w:sz w:val="20"/>
              <w:szCs w:val="21"/>
              <w:lang w:val="pl-PL"/>
            </w:rPr>
          </w:pPr>
          <w:proofErr w:type="spellStart"/>
          <w:r w:rsidRPr="00E93712">
            <w:rPr>
              <w:rFonts w:ascii="Arial" w:hAnsi="Arial" w:cs="Arial"/>
              <w:sz w:val="20"/>
              <w:szCs w:val="21"/>
              <w:lang w:val="pl-PL"/>
            </w:rPr>
            <w:t>Confirmation</w:t>
          </w:r>
          <w:proofErr w:type="spellEnd"/>
          <w:r w:rsidRPr="00E93712">
            <w:rPr>
              <w:rFonts w:ascii="Arial" w:hAnsi="Arial" w:cs="Arial"/>
              <w:sz w:val="20"/>
              <w:szCs w:val="21"/>
              <w:lang w:val="pl-PL"/>
            </w:rPr>
            <w:br/>
          </w:r>
          <w:proofErr w:type="spellStart"/>
          <w:r w:rsidRPr="00E93712">
            <w:rPr>
              <w:rFonts w:ascii="Arial" w:hAnsi="Arial" w:cs="Arial"/>
              <w:sz w:val="20"/>
              <w:szCs w:val="21"/>
              <w:lang w:val="pl-PL"/>
            </w:rPr>
            <w:t>Remarks</w:t>
          </w:r>
          <w:proofErr w:type="spellEnd"/>
          <w:r w:rsidRPr="00E93712">
            <w:rPr>
              <w:rFonts w:ascii="Arial" w:hAnsi="Arial" w:cs="Arial"/>
              <w:sz w:val="20"/>
              <w:szCs w:val="21"/>
              <w:lang w:val="pl-PL"/>
            </w:rPr>
            <w:t xml:space="preserve"> </w:t>
          </w:r>
          <w:proofErr w:type="spellStart"/>
          <w:r w:rsidRPr="00E93712">
            <w:rPr>
              <w:rFonts w:ascii="Arial" w:hAnsi="Arial" w:cs="Arial"/>
              <w:sz w:val="20"/>
              <w:szCs w:val="21"/>
              <w:lang w:val="pl-PL"/>
            </w:rPr>
            <w:t>if</w:t>
          </w:r>
          <w:proofErr w:type="spellEnd"/>
          <w:r w:rsidRPr="00E93712">
            <w:rPr>
              <w:rFonts w:ascii="Arial" w:hAnsi="Arial" w:cs="Arial"/>
              <w:sz w:val="20"/>
              <w:szCs w:val="21"/>
              <w:lang w:val="pl-PL"/>
            </w:rPr>
            <w:t xml:space="preserve"> </w:t>
          </w:r>
          <w:proofErr w:type="spellStart"/>
          <w:r w:rsidRPr="00E93712">
            <w:rPr>
              <w:rFonts w:ascii="Arial" w:hAnsi="Arial" w:cs="Arial"/>
              <w:sz w:val="20"/>
              <w:szCs w:val="21"/>
              <w:lang w:val="pl-PL"/>
            </w:rPr>
            <w:t>needed</w:t>
          </w:r>
          <w:proofErr w:type="spellEnd"/>
          <w:r w:rsidRPr="00E93712">
            <w:rPr>
              <w:rFonts w:ascii="Arial" w:hAnsi="Arial" w:cs="Arial"/>
              <w:sz w:val="20"/>
              <w:szCs w:val="21"/>
              <w:lang w:val="pl-PL"/>
            </w:rPr>
            <w:br/>
          </w:r>
          <w:r w:rsidRPr="001A6CD3">
            <w:rPr>
              <w:rFonts w:ascii="Arial" w:hAnsi="Arial" w:cs="Arial"/>
              <w:b w:val="0"/>
              <w:sz w:val="16"/>
              <w:szCs w:val="16"/>
              <w:lang w:val="pl-PL"/>
            </w:rPr>
            <w:t>Potwierdzenie</w:t>
          </w:r>
          <w:r w:rsidRPr="001A6CD3">
            <w:rPr>
              <w:rFonts w:ascii="Arial" w:hAnsi="Arial" w:cs="Arial"/>
              <w:b w:val="0"/>
              <w:sz w:val="16"/>
              <w:szCs w:val="16"/>
              <w:lang w:val="pl-PL"/>
            </w:rPr>
            <w:br/>
            <w:t>Uwagi jeśli potrzebne</w:t>
          </w:r>
        </w:p>
      </w:tc>
      <w:tc>
        <w:tcPr>
          <w:tcW w:w="2977" w:type="dxa"/>
        </w:tcPr>
        <w:p w14:paraId="29902E8A" w14:textId="30223591" w:rsidR="007A0D77" w:rsidRPr="00FC6F44" w:rsidRDefault="007A0D77">
          <w:pPr>
            <w:pStyle w:val="Standard1"/>
            <w:rPr>
              <w:rFonts w:ascii="Arial" w:hAnsi="Arial" w:cs="Arial"/>
              <w:sz w:val="20"/>
              <w:szCs w:val="21"/>
            </w:rPr>
          </w:pPr>
          <w:r w:rsidRPr="00FC6F44">
            <w:rPr>
              <w:rFonts w:ascii="Arial" w:hAnsi="Arial" w:cs="Arial"/>
              <w:sz w:val="20"/>
              <w:szCs w:val="21"/>
              <w:lang w:val="en-GB"/>
            </w:rPr>
            <w:t>Audit result</w:t>
          </w:r>
          <w:r>
            <w:rPr>
              <w:rFonts w:ascii="Arial" w:hAnsi="Arial" w:cs="Arial"/>
              <w:sz w:val="20"/>
              <w:szCs w:val="21"/>
              <w:lang w:val="en-GB"/>
            </w:rPr>
            <w:br/>
          </w:r>
          <w:proofErr w:type="spellStart"/>
          <w:r w:rsidRPr="001A6CD3">
            <w:rPr>
              <w:rFonts w:ascii="Arial" w:hAnsi="Arial" w:cs="Arial"/>
              <w:b w:val="0"/>
              <w:sz w:val="16"/>
              <w:szCs w:val="16"/>
            </w:rPr>
            <w:t>Wynik</w:t>
          </w:r>
          <w:proofErr w:type="spellEnd"/>
          <w:r w:rsidRPr="001A6CD3">
            <w:rPr>
              <w:rFonts w:ascii="Arial" w:hAnsi="Arial" w:cs="Arial"/>
              <w:b w:val="0"/>
              <w:sz w:val="16"/>
              <w:szCs w:val="16"/>
            </w:rPr>
            <w:t xml:space="preserve"> </w:t>
          </w:r>
          <w:proofErr w:type="spellStart"/>
          <w:r w:rsidRPr="001A6CD3">
            <w:rPr>
              <w:rFonts w:ascii="Arial" w:hAnsi="Arial" w:cs="Arial"/>
              <w:b w:val="0"/>
              <w:sz w:val="16"/>
              <w:szCs w:val="16"/>
            </w:rPr>
            <w:t>audytu</w:t>
          </w:r>
          <w:proofErr w:type="spellEnd"/>
        </w:p>
      </w:tc>
      <w:tc>
        <w:tcPr>
          <w:tcW w:w="425" w:type="dxa"/>
        </w:tcPr>
        <w:p w14:paraId="1B561D3B" w14:textId="54F5D304" w:rsidR="007A0D77" w:rsidRPr="00062CD9" w:rsidRDefault="007A0D77">
          <w:pPr>
            <w:pStyle w:val="Standard1"/>
            <w:rPr>
              <w:rFonts w:ascii="Arial" w:hAnsi="Arial" w:cs="Arial"/>
              <w:sz w:val="21"/>
              <w:szCs w:val="21"/>
            </w:rPr>
          </w:pPr>
          <w:r w:rsidRPr="00FC6F44">
            <w:rPr>
              <w:rFonts w:ascii="Arial" w:hAnsi="Arial" w:cs="Arial"/>
              <w:sz w:val="20"/>
              <w:szCs w:val="21"/>
            </w:rPr>
            <w:t>R</w:t>
          </w:r>
          <w:r w:rsidRPr="00FC6F44">
            <w:rPr>
              <w:rFonts w:ascii="Arial" w:hAnsi="Arial" w:cs="Arial"/>
              <w:sz w:val="20"/>
              <w:szCs w:val="21"/>
              <w:vertAlign w:val="superscript"/>
            </w:rPr>
            <w:t>1</w:t>
          </w:r>
          <w:r w:rsidRPr="00062CD9">
            <w:rPr>
              <w:rFonts w:ascii="Arial" w:hAnsi="Arial" w:cs="Arial"/>
              <w:sz w:val="21"/>
              <w:szCs w:val="21"/>
              <w:vertAlign w:val="superscript"/>
            </w:rPr>
            <w:t>)</w:t>
          </w:r>
        </w:p>
      </w:tc>
    </w:tr>
  </w:tbl>
  <w:p w14:paraId="53E04828" w14:textId="77777777" w:rsidR="007A0D77" w:rsidRDefault="007A0D77">
    <w:pPr>
      <w:pStyle w:val="Kopfzeile1"/>
      <w:rPr>
        <w:sz w:val="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0EA6F" w14:textId="391B4BD9" w:rsidR="007A0D77" w:rsidRPr="003118FC" w:rsidRDefault="007A0D77">
    <w:pPr>
      <w:pStyle w:val="Nagwek"/>
      <w:spacing w:after="240"/>
      <w:ind w:right="-426"/>
      <w:rPr>
        <w:rFonts w:ascii="Arial" w:hAnsi="Arial" w:cs="Arial"/>
        <w:sz w:val="18"/>
        <w:szCs w:val="18"/>
        <w:lang w:val="en-US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56760D22" wp14:editId="07069C49">
          <wp:simplePos x="0" y="0"/>
          <wp:positionH relativeFrom="margin">
            <wp:align>left</wp:align>
          </wp:positionH>
          <wp:positionV relativeFrom="paragraph">
            <wp:posOffset>-287766</wp:posOffset>
          </wp:positionV>
          <wp:extent cx="1857375" cy="400050"/>
          <wp:effectExtent l="0" t="0" r="9525" b="0"/>
          <wp:wrapNone/>
          <wp:docPr id="31" name="Bild 1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118FC">
      <w:rPr>
        <w:rFonts w:ascii="Arial" w:hAnsi="Arial" w:cs="Arial"/>
        <w:b/>
        <w:sz w:val="18"/>
        <w:szCs w:val="18"/>
        <w:lang w:val="en-US"/>
      </w:rPr>
      <w:t xml:space="preserve"> (T2, A1, FB40, REV</w:t>
    </w:r>
    <w:r>
      <w:rPr>
        <w:rFonts w:ascii="Arial" w:hAnsi="Arial" w:cs="Arial"/>
        <w:b/>
        <w:sz w:val="18"/>
        <w:szCs w:val="18"/>
        <w:lang w:val="en-US"/>
      </w:rPr>
      <w:t>4</w:t>
    </w:r>
    <w:r w:rsidRPr="003118FC">
      <w:rPr>
        <w:rFonts w:ascii="Arial" w:hAnsi="Arial" w:cs="Arial"/>
        <w:b/>
        <w:sz w:val="18"/>
        <w:szCs w:val="18"/>
        <w:lang w:val="en-US"/>
      </w:rPr>
      <w:t>)</w:t>
    </w:r>
    <w:r w:rsidRPr="003118FC">
      <w:rPr>
        <w:rFonts w:ascii="Arial" w:hAnsi="Arial" w:cs="Arial"/>
        <w:sz w:val="18"/>
        <w:szCs w:val="18"/>
        <w:lang w:val="en-US"/>
      </w:rPr>
      <w:t xml:space="preserve">, Stand </w:t>
    </w:r>
    <w:r>
      <w:rPr>
        <w:rFonts w:ascii="Arial" w:hAnsi="Arial" w:cs="Arial"/>
        <w:sz w:val="18"/>
        <w:szCs w:val="18"/>
        <w:lang w:val="en-US"/>
      </w:rPr>
      <w:t>01</w:t>
    </w:r>
    <w:r w:rsidRPr="003118FC">
      <w:rPr>
        <w:rFonts w:ascii="Arial" w:hAnsi="Arial" w:cs="Arial"/>
        <w:sz w:val="18"/>
        <w:szCs w:val="18"/>
        <w:lang w:val="en-US"/>
      </w:rPr>
      <w:t>.</w:t>
    </w:r>
    <w:r>
      <w:rPr>
        <w:rFonts w:ascii="Arial" w:hAnsi="Arial" w:cs="Arial"/>
        <w:sz w:val="18"/>
        <w:szCs w:val="18"/>
        <w:lang w:val="en-US"/>
      </w:rPr>
      <w:t>1</w:t>
    </w:r>
    <w:r w:rsidRPr="003118FC">
      <w:rPr>
        <w:rFonts w:ascii="Arial" w:hAnsi="Arial" w:cs="Arial"/>
        <w:sz w:val="18"/>
        <w:szCs w:val="18"/>
        <w:lang w:val="en-US"/>
      </w:rPr>
      <w:t>0.20</w:t>
    </w:r>
    <w:r>
      <w:rPr>
        <w:rFonts w:ascii="Arial" w:hAnsi="Arial" w:cs="Arial"/>
        <w:sz w:val="18"/>
        <w:szCs w:val="18"/>
        <w:lang w:val="en-US"/>
      </w:rPr>
      <w:t>20</w:t>
    </w:r>
  </w:p>
  <w:p w14:paraId="53DFBF53" w14:textId="77777777" w:rsidR="007A0D77" w:rsidRPr="003118FC" w:rsidRDefault="007A0D77" w:rsidP="00F80B07">
    <w:pPr>
      <w:pStyle w:val="Spistreci1"/>
      <w:spacing w:after="120"/>
      <w:rPr>
        <w:b/>
        <w:bCs/>
        <w:sz w:val="24"/>
        <w:szCs w:val="20"/>
        <w:lang w:val="en-US"/>
      </w:rPr>
    </w:pPr>
    <w:r w:rsidRPr="003118FC">
      <w:rPr>
        <w:b/>
        <w:bCs/>
        <w:sz w:val="24"/>
        <w:szCs w:val="20"/>
        <w:lang w:val="en-US"/>
      </w:rPr>
      <w:t xml:space="preserve">Annex 1: Specialist discussion with the welding coordinators </w:t>
    </w:r>
    <w:r>
      <w:rPr>
        <w:b/>
        <w:bCs/>
        <w:sz w:val="24"/>
        <w:szCs w:val="20"/>
        <w:lang w:val="en-US"/>
      </w:rPr>
      <w:br/>
    </w:r>
    <w:proofErr w:type="spellStart"/>
    <w:r w:rsidRPr="00E93712">
      <w:rPr>
        <w:bCs/>
        <w:sz w:val="16"/>
        <w:szCs w:val="16"/>
        <w:lang w:val="en-US"/>
      </w:rPr>
      <w:t>Załącznik</w:t>
    </w:r>
    <w:proofErr w:type="spellEnd"/>
    <w:r w:rsidRPr="00E93712">
      <w:rPr>
        <w:bCs/>
        <w:sz w:val="16"/>
        <w:szCs w:val="16"/>
        <w:lang w:val="en-US"/>
      </w:rPr>
      <w:t xml:space="preserve"> 1: </w:t>
    </w:r>
    <w:proofErr w:type="spellStart"/>
    <w:r w:rsidRPr="00E93712">
      <w:rPr>
        <w:bCs/>
        <w:sz w:val="16"/>
        <w:szCs w:val="16"/>
        <w:lang w:val="en-US"/>
      </w:rPr>
      <w:t>Rozmowa</w:t>
    </w:r>
    <w:proofErr w:type="spellEnd"/>
    <w:r w:rsidRPr="00E93712">
      <w:rPr>
        <w:bCs/>
        <w:sz w:val="16"/>
        <w:szCs w:val="16"/>
        <w:lang w:val="en-US"/>
      </w:rPr>
      <w:t xml:space="preserve"> </w:t>
    </w:r>
    <w:proofErr w:type="spellStart"/>
    <w:r w:rsidRPr="00E93712">
      <w:rPr>
        <w:bCs/>
        <w:sz w:val="16"/>
        <w:szCs w:val="16"/>
        <w:lang w:val="en-US"/>
      </w:rPr>
      <w:t>fachowa</w:t>
    </w:r>
    <w:proofErr w:type="spellEnd"/>
    <w:r w:rsidRPr="00E93712">
      <w:rPr>
        <w:bCs/>
        <w:sz w:val="16"/>
        <w:szCs w:val="16"/>
        <w:lang w:val="en-US"/>
      </w:rPr>
      <w:t xml:space="preserve"> z </w:t>
    </w:r>
    <w:proofErr w:type="spellStart"/>
    <w:r w:rsidRPr="00E93712">
      <w:rPr>
        <w:bCs/>
        <w:sz w:val="16"/>
        <w:szCs w:val="16"/>
        <w:lang w:val="en-US"/>
      </w:rPr>
      <w:t>personelem</w:t>
    </w:r>
    <w:proofErr w:type="spellEnd"/>
    <w:r w:rsidRPr="00E93712">
      <w:rPr>
        <w:bCs/>
        <w:sz w:val="16"/>
        <w:szCs w:val="16"/>
        <w:lang w:val="en-US"/>
      </w:rPr>
      <w:t xml:space="preserve"> </w:t>
    </w:r>
    <w:proofErr w:type="spellStart"/>
    <w:r w:rsidRPr="00E93712">
      <w:rPr>
        <w:bCs/>
        <w:sz w:val="16"/>
        <w:szCs w:val="16"/>
        <w:lang w:val="en-US"/>
      </w:rPr>
      <w:t>nadzoru</w:t>
    </w:r>
    <w:proofErr w:type="spellEnd"/>
    <w:r w:rsidRPr="00E93712">
      <w:rPr>
        <w:bCs/>
        <w:sz w:val="16"/>
        <w:szCs w:val="16"/>
        <w:lang w:val="en-US"/>
      </w:rPr>
      <w:t xml:space="preserve"> </w:t>
    </w:r>
    <w:proofErr w:type="spellStart"/>
    <w:r w:rsidRPr="00E93712">
      <w:rPr>
        <w:bCs/>
        <w:sz w:val="16"/>
        <w:szCs w:val="16"/>
        <w:lang w:val="en-US"/>
      </w:rPr>
      <w:t>spawalniczego</w:t>
    </w:r>
    <w:proofErr w:type="spellEnd"/>
    <w:r w:rsidRPr="003118FC">
      <w:rPr>
        <w:b/>
        <w:bCs/>
        <w:sz w:val="24"/>
        <w:szCs w:val="20"/>
        <w:lang w:val="en-US"/>
      </w:rPr>
      <w:br/>
    </w:r>
    <w:r w:rsidRPr="003118FC">
      <w:rPr>
        <w:sz w:val="21"/>
        <w:szCs w:val="21"/>
        <w:lang w:val="en-US"/>
      </w:rPr>
      <w:t>Expert knowledge of the welding coordinators (wherever applicable)</w:t>
    </w:r>
    <w:r>
      <w:rPr>
        <w:sz w:val="21"/>
        <w:szCs w:val="21"/>
        <w:lang w:val="en-US"/>
      </w:rPr>
      <w:br/>
    </w:r>
    <w:proofErr w:type="spellStart"/>
    <w:r w:rsidRPr="00E93712">
      <w:rPr>
        <w:sz w:val="16"/>
        <w:szCs w:val="16"/>
        <w:lang w:val="en-US"/>
      </w:rPr>
      <w:t>Wiedza</w:t>
    </w:r>
    <w:proofErr w:type="spellEnd"/>
    <w:r w:rsidRPr="00E93712">
      <w:rPr>
        <w:sz w:val="16"/>
        <w:szCs w:val="16"/>
        <w:lang w:val="en-US"/>
      </w:rPr>
      <w:t xml:space="preserve"> </w:t>
    </w:r>
    <w:proofErr w:type="spellStart"/>
    <w:r w:rsidRPr="00E93712">
      <w:rPr>
        <w:sz w:val="16"/>
        <w:szCs w:val="16"/>
        <w:lang w:val="en-US"/>
      </w:rPr>
      <w:t>techniczna</w:t>
    </w:r>
    <w:proofErr w:type="spellEnd"/>
    <w:r w:rsidRPr="00E93712">
      <w:rPr>
        <w:sz w:val="16"/>
        <w:szCs w:val="16"/>
        <w:lang w:val="en-US"/>
      </w:rPr>
      <w:t xml:space="preserve"> </w:t>
    </w:r>
    <w:proofErr w:type="spellStart"/>
    <w:r w:rsidRPr="00E93712">
      <w:rPr>
        <w:sz w:val="16"/>
        <w:szCs w:val="16"/>
        <w:lang w:val="en-US"/>
      </w:rPr>
      <w:t>personelu</w:t>
    </w:r>
    <w:proofErr w:type="spellEnd"/>
    <w:r w:rsidRPr="00E93712">
      <w:rPr>
        <w:sz w:val="16"/>
        <w:szCs w:val="16"/>
        <w:lang w:val="en-US"/>
      </w:rPr>
      <w:t xml:space="preserve"> </w:t>
    </w:r>
    <w:proofErr w:type="spellStart"/>
    <w:r w:rsidRPr="00E93712">
      <w:rPr>
        <w:sz w:val="16"/>
        <w:szCs w:val="16"/>
        <w:lang w:val="en-US"/>
      </w:rPr>
      <w:t>nadzoru</w:t>
    </w:r>
    <w:proofErr w:type="spellEnd"/>
    <w:r w:rsidRPr="00E93712">
      <w:rPr>
        <w:sz w:val="16"/>
        <w:szCs w:val="16"/>
        <w:lang w:val="en-US"/>
      </w:rPr>
      <w:t xml:space="preserve"> </w:t>
    </w:r>
    <w:proofErr w:type="spellStart"/>
    <w:r w:rsidRPr="00E93712">
      <w:rPr>
        <w:sz w:val="16"/>
        <w:szCs w:val="16"/>
        <w:lang w:val="en-US"/>
      </w:rPr>
      <w:t>spawalniczego</w:t>
    </w:r>
    <w:proofErr w:type="spellEnd"/>
    <w:r w:rsidRPr="00E93712">
      <w:rPr>
        <w:sz w:val="16"/>
        <w:szCs w:val="16"/>
        <w:lang w:val="en-US"/>
      </w:rPr>
      <w:t xml:space="preserve"> (o </w:t>
    </w:r>
    <w:proofErr w:type="spellStart"/>
    <w:r w:rsidRPr="00E93712">
      <w:rPr>
        <w:sz w:val="16"/>
        <w:szCs w:val="16"/>
        <w:lang w:val="en-US"/>
      </w:rPr>
      <w:t>ile</w:t>
    </w:r>
    <w:proofErr w:type="spellEnd"/>
    <w:r w:rsidRPr="00E93712">
      <w:rPr>
        <w:sz w:val="16"/>
        <w:szCs w:val="16"/>
        <w:lang w:val="en-US"/>
      </w:rPr>
      <w:t xml:space="preserve"> </w:t>
    </w:r>
    <w:proofErr w:type="spellStart"/>
    <w:r w:rsidRPr="00E93712">
      <w:rPr>
        <w:sz w:val="16"/>
        <w:szCs w:val="16"/>
        <w:lang w:val="en-US"/>
      </w:rPr>
      <w:t>dotyczy</w:t>
    </w:r>
    <w:proofErr w:type="spellEnd"/>
    <w:r w:rsidRPr="00E93712">
      <w:rPr>
        <w:sz w:val="16"/>
        <w:szCs w:val="16"/>
        <w:lang w:val="en-US"/>
      </w:rPr>
      <w:t>):</w:t>
    </w:r>
  </w:p>
  <w:tbl>
    <w:tblPr>
      <w:tblW w:w="109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71"/>
      <w:gridCol w:w="5769"/>
      <w:gridCol w:w="1134"/>
      <w:gridCol w:w="1134"/>
      <w:gridCol w:w="1078"/>
    </w:tblGrid>
    <w:tr w:rsidR="007A0D77" w:rsidRPr="005D14CB" w14:paraId="66FB5126" w14:textId="77777777" w:rsidTr="00244B6A">
      <w:tc>
        <w:tcPr>
          <w:tcW w:w="187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</w:tcPr>
        <w:p w14:paraId="3E506B1E" w14:textId="30CB8558" w:rsidR="007A0D77" w:rsidRPr="005D14CB" w:rsidRDefault="007A0D77" w:rsidP="00F80B07">
          <w:pPr>
            <w:spacing w:before="60" w:after="60"/>
            <w:rPr>
              <w:rFonts w:ascii="Arial" w:hAnsi="Arial" w:cs="Arial"/>
              <w:b/>
              <w:sz w:val="21"/>
              <w:szCs w:val="21"/>
            </w:rPr>
          </w:pPr>
          <w:r w:rsidRPr="002630EC">
            <w:rPr>
              <w:rFonts w:ascii="Arial" w:hAnsi="Arial" w:cs="Arial"/>
              <w:b/>
              <w:sz w:val="20"/>
              <w:szCs w:val="21"/>
              <w:lang w:val="en-GB"/>
            </w:rPr>
            <w:t>Field</w:t>
          </w:r>
          <w:r>
            <w:rPr>
              <w:rFonts w:ascii="Arial" w:hAnsi="Arial" w:cs="Arial"/>
              <w:b/>
              <w:sz w:val="20"/>
              <w:szCs w:val="21"/>
              <w:lang w:val="en-GB"/>
            </w:rPr>
            <w:br/>
          </w:r>
          <w:r>
            <w:rPr>
              <w:rFonts w:ascii="Arial" w:hAnsi="Arial" w:cs="Arial"/>
              <w:sz w:val="16"/>
              <w:szCs w:val="16"/>
              <w:lang w:val="pl-PL"/>
            </w:rPr>
            <w:t>Dziedzina</w:t>
          </w:r>
        </w:p>
      </w:tc>
      <w:tc>
        <w:tcPr>
          <w:tcW w:w="5769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E2A3DA9" w14:textId="19029644" w:rsidR="007A0D77" w:rsidRPr="003118FC" w:rsidRDefault="007A0D77" w:rsidP="00F80B07">
          <w:pPr>
            <w:spacing w:before="60" w:after="60"/>
            <w:rPr>
              <w:rFonts w:ascii="Arial" w:hAnsi="Arial" w:cs="Arial"/>
              <w:b/>
              <w:sz w:val="21"/>
              <w:szCs w:val="21"/>
              <w:lang w:val="en-US"/>
            </w:rPr>
          </w:pPr>
          <w:r w:rsidRPr="003118FC">
            <w:rPr>
              <w:rFonts w:ascii="Arial" w:hAnsi="Arial" w:cs="Arial"/>
              <w:b/>
              <w:sz w:val="20"/>
              <w:szCs w:val="21"/>
              <w:lang w:val="en-US"/>
            </w:rPr>
            <w:t>Contents (terms and examples of standards which are also applicable)</w:t>
          </w:r>
          <w:r>
            <w:rPr>
              <w:rFonts w:ascii="Arial" w:hAnsi="Arial" w:cs="Arial"/>
              <w:b/>
              <w:sz w:val="20"/>
              <w:szCs w:val="21"/>
              <w:lang w:val="en-US"/>
            </w:rPr>
            <w:br/>
          </w:r>
          <w:proofErr w:type="spellStart"/>
          <w:r w:rsidRPr="00E93712">
            <w:rPr>
              <w:rFonts w:ascii="Arial" w:hAnsi="Arial" w:cs="Arial"/>
              <w:sz w:val="16"/>
              <w:szCs w:val="16"/>
              <w:lang w:val="en-GB"/>
            </w:rPr>
            <w:t>Treść</w:t>
          </w:r>
          <w:proofErr w:type="spellEnd"/>
          <w:r w:rsidRPr="00E93712">
            <w:rPr>
              <w:rFonts w:ascii="Arial" w:hAnsi="Arial" w:cs="Arial"/>
              <w:sz w:val="16"/>
              <w:szCs w:val="16"/>
              <w:lang w:val="en-GB"/>
            </w:rPr>
            <w:t xml:space="preserve"> (</w:t>
          </w:r>
          <w:proofErr w:type="spellStart"/>
          <w:r w:rsidRPr="00E93712">
            <w:rPr>
              <w:rFonts w:ascii="Arial" w:hAnsi="Arial" w:cs="Arial"/>
              <w:sz w:val="16"/>
              <w:szCs w:val="16"/>
              <w:lang w:val="en-GB"/>
            </w:rPr>
            <w:t>terminy</w:t>
          </w:r>
          <w:proofErr w:type="spellEnd"/>
          <w:r w:rsidRPr="00E93712">
            <w:rPr>
              <w:rFonts w:ascii="Arial" w:hAnsi="Arial" w:cs="Arial"/>
              <w:sz w:val="16"/>
              <w:szCs w:val="16"/>
              <w:lang w:val="en-GB"/>
            </w:rPr>
            <w:t xml:space="preserve">, </w:t>
          </w:r>
          <w:proofErr w:type="spellStart"/>
          <w:r w:rsidRPr="00E93712">
            <w:rPr>
              <w:rFonts w:ascii="Arial" w:hAnsi="Arial" w:cs="Arial"/>
              <w:sz w:val="16"/>
              <w:szCs w:val="16"/>
              <w:lang w:val="en-GB"/>
            </w:rPr>
            <w:t>przykłady</w:t>
          </w:r>
          <w:proofErr w:type="spellEnd"/>
          <w:r w:rsidRPr="00E93712">
            <w:rPr>
              <w:rFonts w:ascii="Arial" w:hAnsi="Arial" w:cs="Arial"/>
              <w:sz w:val="16"/>
              <w:szCs w:val="16"/>
              <w:lang w:val="en-GB"/>
            </w:rPr>
            <w:t xml:space="preserve"> </w:t>
          </w:r>
          <w:proofErr w:type="spellStart"/>
          <w:r w:rsidRPr="00E93712">
            <w:rPr>
              <w:rFonts w:ascii="Arial" w:hAnsi="Arial" w:cs="Arial"/>
              <w:sz w:val="16"/>
              <w:szCs w:val="16"/>
              <w:lang w:val="en-GB"/>
            </w:rPr>
            <w:t>powołanych</w:t>
          </w:r>
          <w:proofErr w:type="spellEnd"/>
          <w:r w:rsidRPr="00E93712">
            <w:rPr>
              <w:rFonts w:ascii="Arial" w:hAnsi="Arial" w:cs="Arial"/>
              <w:sz w:val="16"/>
              <w:szCs w:val="16"/>
              <w:lang w:val="en-GB"/>
            </w:rPr>
            <w:t xml:space="preserve"> norm)</w:t>
          </w:r>
        </w:p>
      </w:tc>
      <w:tc>
        <w:tcPr>
          <w:tcW w:w="1134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58C351E" w14:textId="51FEC279" w:rsidR="007A0D77" w:rsidRPr="003118FC" w:rsidRDefault="007A0D77" w:rsidP="00F80B07">
          <w:pPr>
            <w:pStyle w:val="Tekstprzypisukocowego"/>
            <w:spacing w:before="60" w:after="60"/>
            <w:rPr>
              <w:rFonts w:cs="Arial"/>
              <w:b/>
              <w:szCs w:val="21"/>
              <w:lang w:val="en-US"/>
            </w:rPr>
          </w:pPr>
          <w:proofErr w:type="spellStart"/>
          <w:r w:rsidRPr="003118FC">
            <w:rPr>
              <w:rFonts w:cs="Arial"/>
              <w:b/>
              <w:szCs w:val="21"/>
              <w:lang w:val="en-US"/>
            </w:rPr>
            <w:t>Respon-sible</w:t>
          </w:r>
          <w:proofErr w:type="spellEnd"/>
          <w:r w:rsidRPr="003118FC">
            <w:rPr>
              <w:rFonts w:cs="Arial"/>
              <w:b/>
              <w:szCs w:val="21"/>
              <w:lang w:val="en-US"/>
            </w:rPr>
            <w:t xml:space="preserve"> welding </w:t>
          </w:r>
          <w:proofErr w:type="spellStart"/>
          <w:r w:rsidRPr="003118FC">
            <w:rPr>
              <w:rFonts w:cs="Arial"/>
              <w:b/>
              <w:szCs w:val="21"/>
              <w:lang w:val="en-US"/>
            </w:rPr>
            <w:t>coordin-ator</w:t>
          </w:r>
          <w:proofErr w:type="spellEnd"/>
          <w:r>
            <w:rPr>
              <w:rFonts w:cs="Arial"/>
              <w:b/>
              <w:szCs w:val="21"/>
              <w:lang w:val="en-US"/>
            </w:rPr>
            <w:br/>
          </w:r>
          <w:proofErr w:type="spellStart"/>
          <w:r w:rsidRPr="00E93712">
            <w:rPr>
              <w:rFonts w:cs="Arial"/>
              <w:sz w:val="16"/>
              <w:szCs w:val="16"/>
            </w:rPr>
            <w:t>odpowiedz</w:t>
          </w:r>
          <w:r w:rsidRPr="00E93712">
            <w:rPr>
              <w:rFonts w:cs="Arial"/>
              <w:sz w:val="16"/>
              <w:szCs w:val="16"/>
            </w:rPr>
            <w:t>i</w:t>
          </w:r>
          <w:r w:rsidRPr="00E93712">
            <w:rPr>
              <w:rFonts w:cs="Arial"/>
              <w:sz w:val="16"/>
              <w:szCs w:val="16"/>
            </w:rPr>
            <w:t>alnySAP</w:t>
          </w:r>
          <w:proofErr w:type="spellEnd"/>
        </w:p>
      </w:tc>
      <w:tc>
        <w:tcPr>
          <w:tcW w:w="1134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EDE86A2" w14:textId="42174E7B" w:rsidR="007A0D77" w:rsidRPr="002630EC" w:rsidRDefault="007A0D77" w:rsidP="00F80B07">
          <w:pPr>
            <w:spacing w:before="60" w:after="60"/>
            <w:rPr>
              <w:rFonts w:ascii="Arial" w:hAnsi="Arial" w:cs="Arial"/>
              <w:b/>
              <w:sz w:val="20"/>
              <w:szCs w:val="21"/>
            </w:rPr>
          </w:pPr>
          <w:r>
            <w:rPr>
              <w:rFonts w:ascii="Arial" w:hAnsi="Arial" w:cs="Arial"/>
              <w:b/>
              <w:sz w:val="21"/>
              <w:szCs w:val="21"/>
              <w:lang w:val="en-GB"/>
            </w:rPr>
            <w:t>Repre</w:t>
          </w:r>
          <w:r>
            <w:rPr>
              <w:rFonts w:ascii="Arial" w:hAnsi="Arial" w:cs="Arial"/>
              <w:b/>
              <w:sz w:val="21"/>
              <w:szCs w:val="21"/>
              <w:lang w:val="en-GB"/>
            </w:rPr>
            <w:softHyphen/>
            <w:t>sentative</w:t>
          </w:r>
          <w:r>
            <w:rPr>
              <w:rFonts w:ascii="Arial" w:hAnsi="Arial" w:cs="Arial"/>
              <w:b/>
              <w:sz w:val="21"/>
              <w:szCs w:val="21"/>
              <w:lang w:val="en-GB"/>
            </w:rPr>
            <w:br/>
          </w:r>
          <w:r>
            <w:rPr>
              <w:rFonts w:ascii="Arial" w:hAnsi="Arial" w:cs="Arial"/>
              <w:sz w:val="16"/>
              <w:szCs w:val="16"/>
              <w:lang w:val="pl-PL"/>
            </w:rPr>
            <w:t>zastępca</w:t>
          </w:r>
        </w:p>
      </w:tc>
      <w:tc>
        <w:tcPr>
          <w:tcW w:w="1078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</w:tcPr>
        <w:p w14:paraId="09DFBA50" w14:textId="65526960" w:rsidR="007A0D77" w:rsidRPr="002630EC" w:rsidRDefault="007A0D77" w:rsidP="00F80B07">
          <w:pPr>
            <w:spacing w:before="60" w:after="60"/>
            <w:jc w:val="center"/>
            <w:rPr>
              <w:rFonts w:ascii="Arial" w:hAnsi="Arial" w:cs="Arial"/>
              <w:b/>
              <w:sz w:val="20"/>
              <w:szCs w:val="21"/>
            </w:rPr>
          </w:pPr>
          <w:r>
            <w:rPr>
              <w:rFonts w:ascii="Arial" w:hAnsi="Arial" w:cs="Arial"/>
              <w:b/>
              <w:sz w:val="21"/>
              <w:szCs w:val="21"/>
            </w:rPr>
            <w:t>Addition</w:t>
          </w:r>
          <w:r>
            <w:rPr>
              <w:rFonts w:ascii="Arial" w:hAnsi="Arial" w:cs="Arial"/>
              <w:b/>
              <w:sz w:val="21"/>
              <w:szCs w:val="21"/>
            </w:rPr>
            <w:softHyphen/>
            <w:t xml:space="preserve">al </w:t>
          </w:r>
          <w:proofErr w:type="spellStart"/>
          <w:r>
            <w:rPr>
              <w:rFonts w:ascii="Arial" w:hAnsi="Arial" w:cs="Arial"/>
              <w:b/>
              <w:sz w:val="21"/>
              <w:szCs w:val="21"/>
            </w:rPr>
            <w:t>repre</w:t>
          </w:r>
          <w:r>
            <w:rPr>
              <w:rFonts w:ascii="Arial" w:hAnsi="Arial" w:cs="Arial"/>
              <w:b/>
              <w:sz w:val="21"/>
              <w:szCs w:val="21"/>
            </w:rPr>
            <w:softHyphen/>
            <w:t>sentative</w:t>
          </w:r>
          <w:proofErr w:type="spellEnd"/>
          <w:r>
            <w:rPr>
              <w:rFonts w:ascii="Arial" w:hAnsi="Arial" w:cs="Arial"/>
              <w:b/>
              <w:sz w:val="21"/>
              <w:szCs w:val="21"/>
            </w:rPr>
            <w:br/>
          </w:r>
          <w:r>
            <w:rPr>
              <w:rFonts w:ascii="Arial" w:hAnsi="Arial" w:cs="Arial"/>
              <w:sz w:val="16"/>
              <w:szCs w:val="16"/>
              <w:lang w:val="pl-PL"/>
            </w:rPr>
            <w:t>pozostali zastępcy</w:t>
          </w:r>
        </w:p>
      </w:tc>
    </w:tr>
  </w:tbl>
  <w:p w14:paraId="52650096" w14:textId="77777777" w:rsidR="007A0D77" w:rsidRDefault="007A0D77">
    <w:pPr>
      <w:pStyle w:val="Kopfzeile1"/>
      <w:rPr>
        <w:sz w:val="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06FD5" w14:textId="62DFE7DE" w:rsidR="007A0D77" w:rsidRPr="00062CD9" w:rsidRDefault="007A0D77">
    <w:pPr>
      <w:pStyle w:val="Nagwek"/>
      <w:spacing w:after="240"/>
      <w:ind w:right="-426"/>
      <w:rPr>
        <w:rFonts w:ascii="Arial" w:hAnsi="Arial" w:cs="Arial"/>
        <w:sz w:val="18"/>
        <w:szCs w:val="18"/>
        <w:lang w:val="en-GB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13B519DA" wp14:editId="6CF88167">
          <wp:simplePos x="0" y="0"/>
          <wp:positionH relativeFrom="margin">
            <wp:align>left</wp:align>
          </wp:positionH>
          <wp:positionV relativeFrom="paragraph">
            <wp:posOffset>-288227</wp:posOffset>
          </wp:positionV>
          <wp:extent cx="1857375" cy="400050"/>
          <wp:effectExtent l="0" t="0" r="9525" b="0"/>
          <wp:wrapNone/>
          <wp:docPr id="5" name="Bild 1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62CD9">
      <w:rPr>
        <w:rFonts w:ascii="Arial" w:hAnsi="Arial" w:cs="Arial"/>
        <w:b/>
        <w:sz w:val="18"/>
        <w:szCs w:val="18"/>
        <w:lang w:val="en-GB"/>
      </w:rPr>
      <w:t xml:space="preserve"> (T2, A1, FB</w:t>
    </w:r>
    <w:r>
      <w:rPr>
        <w:rFonts w:ascii="Arial" w:hAnsi="Arial" w:cs="Arial"/>
        <w:b/>
        <w:sz w:val="18"/>
        <w:szCs w:val="18"/>
        <w:lang w:val="en-GB"/>
      </w:rPr>
      <w:t xml:space="preserve">40, </w:t>
    </w:r>
    <w:r w:rsidRPr="003118FC">
      <w:rPr>
        <w:rFonts w:ascii="Arial" w:hAnsi="Arial" w:cs="Arial"/>
        <w:b/>
        <w:sz w:val="18"/>
        <w:szCs w:val="18"/>
        <w:lang w:val="en-US"/>
      </w:rPr>
      <w:t>REV</w:t>
    </w:r>
    <w:r>
      <w:rPr>
        <w:rFonts w:ascii="Arial" w:hAnsi="Arial" w:cs="Arial"/>
        <w:b/>
        <w:sz w:val="18"/>
        <w:szCs w:val="18"/>
        <w:lang w:val="en-US"/>
      </w:rPr>
      <w:t>4</w:t>
    </w:r>
    <w:r w:rsidRPr="00062CD9">
      <w:rPr>
        <w:rFonts w:ascii="Arial" w:hAnsi="Arial" w:cs="Arial"/>
        <w:b/>
        <w:sz w:val="18"/>
        <w:szCs w:val="18"/>
        <w:lang w:val="en-GB"/>
      </w:rPr>
      <w:t>)</w:t>
    </w:r>
    <w:r w:rsidRPr="00062CD9">
      <w:rPr>
        <w:rFonts w:ascii="Arial" w:hAnsi="Arial" w:cs="Arial"/>
        <w:sz w:val="18"/>
        <w:szCs w:val="18"/>
        <w:lang w:val="en-GB"/>
      </w:rPr>
      <w:t xml:space="preserve">, Stand </w:t>
    </w:r>
    <w:r>
      <w:rPr>
        <w:rFonts w:ascii="Arial" w:hAnsi="Arial" w:cs="Arial"/>
        <w:sz w:val="18"/>
        <w:szCs w:val="18"/>
        <w:lang w:val="en-GB"/>
      </w:rPr>
      <w:t>01</w:t>
    </w:r>
    <w:r w:rsidRPr="00062CD9">
      <w:rPr>
        <w:rFonts w:ascii="Arial" w:hAnsi="Arial" w:cs="Arial"/>
        <w:sz w:val="18"/>
        <w:szCs w:val="18"/>
        <w:lang w:val="en-GB"/>
      </w:rPr>
      <w:t>.</w:t>
    </w:r>
    <w:r>
      <w:rPr>
        <w:rFonts w:ascii="Arial" w:hAnsi="Arial" w:cs="Arial"/>
        <w:sz w:val="18"/>
        <w:szCs w:val="18"/>
        <w:lang w:val="en-GB"/>
      </w:rPr>
      <w:t>10.</w:t>
    </w:r>
    <w:r w:rsidRPr="00062CD9">
      <w:rPr>
        <w:rFonts w:ascii="Arial" w:hAnsi="Arial" w:cs="Arial"/>
        <w:sz w:val="18"/>
        <w:szCs w:val="18"/>
        <w:lang w:val="en-GB"/>
      </w:rPr>
      <w:t>20</w:t>
    </w:r>
    <w:r>
      <w:rPr>
        <w:rFonts w:ascii="Arial" w:hAnsi="Arial" w:cs="Arial"/>
        <w:sz w:val="18"/>
        <w:szCs w:val="18"/>
        <w:lang w:val="en-GB"/>
      </w:rPr>
      <w:t>20</w:t>
    </w:r>
  </w:p>
  <w:p w14:paraId="5DFF3451" w14:textId="77777777" w:rsidR="007A0D77" w:rsidRPr="003118FC" w:rsidRDefault="007A0D77">
    <w:pPr>
      <w:pStyle w:val="Kopfzeile1"/>
      <w:rPr>
        <w:sz w:val="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D5B"/>
    <w:multiLevelType w:val="hybridMultilevel"/>
    <w:tmpl w:val="A6CA0B18"/>
    <w:lvl w:ilvl="0" w:tplc="E9C4B32A">
      <w:start w:val="1"/>
      <w:numFmt w:val="bullet"/>
      <w:lvlText w:val="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">
    <w:nsid w:val="197D7B5B"/>
    <w:multiLevelType w:val="hybridMultilevel"/>
    <w:tmpl w:val="5C908DE4"/>
    <w:lvl w:ilvl="0" w:tplc="D06E9E4A">
      <w:start w:val="1"/>
      <w:numFmt w:val="bullet"/>
      <w:lvlText w:val=""/>
      <w:lvlJc w:val="left"/>
      <w:pPr>
        <w:tabs>
          <w:tab w:val="num" w:pos="910"/>
        </w:tabs>
        <w:ind w:left="910" w:hanging="55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54B36"/>
    <w:multiLevelType w:val="hybridMultilevel"/>
    <w:tmpl w:val="26A6FD48"/>
    <w:lvl w:ilvl="0" w:tplc="04070001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3">
    <w:nsid w:val="2D1D79E4"/>
    <w:multiLevelType w:val="hybridMultilevel"/>
    <w:tmpl w:val="02A6F9C6"/>
    <w:lvl w:ilvl="0" w:tplc="52027B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1E3EDA"/>
    <w:multiLevelType w:val="hybridMultilevel"/>
    <w:tmpl w:val="02A6F9C6"/>
    <w:lvl w:ilvl="0" w:tplc="52027B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341C7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AF30D7D"/>
    <w:multiLevelType w:val="hybridMultilevel"/>
    <w:tmpl w:val="43A2EFBC"/>
    <w:lvl w:ilvl="0" w:tplc="CB7CFC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2"/>
  </w:num>
  <w:num w:numId="32">
    <w:abstractNumId w:val="6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E2"/>
    <w:rsid w:val="00014114"/>
    <w:rsid w:val="0001575F"/>
    <w:rsid w:val="000168A1"/>
    <w:rsid w:val="00023B2A"/>
    <w:rsid w:val="000266FE"/>
    <w:rsid w:val="00027DAB"/>
    <w:rsid w:val="00033EEE"/>
    <w:rsid w:val="00037DE8"/>
    <w:rsid w:val="00043FC0"/>
    <w:rsid w:val="000465E4"/>
    <w:rsid w:val="000568C0"/>
    <w:rsid w:val="00062CD9"/>
    <w:rsid w:val="000644F5"/>
    <w:rsid w:val="00081A7B"/>
    <w:rsid w:val="00083BC7"/>
    <w:rsid w:val="0008687F"/>
    <w:rsid w:val="000A3EE8"/>
    <w:rsid w:val="000C6592"/>
    <w:rsid w:val="000E4787"/>
    <w:rsid w:val="000F6024"/>
    <w:rsid w:val="001007F7"/>
    <w:rsid w:val="00100923"/>
    <w:rsid w:val="001025B3"/>
    <w:rsid w:val="00103674"/>
    <w:rsid w:val="00105BAB"/>
    <w:rsid w:val="00107E21"/>
    <w:rsid w:val="0011175B"/>
    <w:rsid w:val="00122B4F"/>
    <w:rsid w:val="00125A00"/>
    <w:rsid w:val="001268E4"/>
    <w:rsid w:val="00134AF6"/>
    <w:rsid w:val="00154139"/>
    <w:rsid w:val="001563B4"/>
    <w:rsid w:val="00157734"/>
    <w:rsid w:val="001643C6"/>
    <w:rsid w:val="00175467"/>
    <w:rsid w:val="00176DEE"/>
    <w:rsid w:val="00194C37"/>
    <w:rsid w:val="001A01F7"/>
    <w:rsid w:val="001A246E"/>
    <w:rsid w:val="001A6CD3"/>
    <w:rsid w:val="001D4FD8"/>
    <w:rsid w:val="001E0BF5"/>
    <w:rsid w:val="001E12D4"/>
    <w:rsid w:val="001E2188"/>
    <w:rsid w:val="002104A7"/>
    <w:rsid w:val="00214337"/>
    <w:rsid w:val="00217A77"/>
    <w:rsid w:val="00225131"/>
    <w:rsid w:val="0022565B"/>
    <w:rsid w:val="002258AE"/>
    <w:rsid w:val="00234C83"/>
    <w:rsid w:val="00236527"/>
    <w:rsid w:val="00241BA0"/>
    <w:rsid w:val="00241C66"/>
    <w:rsid w:val="00244B6A"/>
    <w:rsid w:val="002555CE"/>
    <w:rsid w:val="00261EF4"/>
    <w:rsid w:val="002630EC"/>
    <w:rsid w:val="00263A39"/>
    <w:rsid w:val="002875A2"/>
    <w:rsid w:val="002A598A"/>
    <w:rsid w:val="002B1DA8"/>
    <w:rsid w:val="002B5F45"/>
    <w:rsid w:val="002C4910"/>
    <w:rsid w:val="002E637A"/>
    <w:rsid w:val="00303723"/>
    <w:rsid w:val="003118FC"/>
    <w:rsid w:val="00320085"/>
    <w:rsid w:val="0034527F"/>
    <w:rsid w:val="00352C56"/>
    <w:rsid w:val="003606C0"/>
    <w:rsid w:val="0037108F"/>
    <w:rsid w:val="0038163D"/>
    <w:rsid w:val="00382C9A"/>
    <w:rsid w:val="00396C4A"/>
    <w:rsid w:val="003A43BB"/>
    <w:rsid w:val="003B2108"/>
    <w:rsid w:val="003C1E8F"/>
    <w:rsid w:val="003D71C5"/>
    <w:rsid w:val="003E0E6E"/>
    <w:rsid w:val="003E6AF3"/>
    <w:rsid w:val="003F28BE"/>
    <w:rsid w:val="003F34AD"/>
    <w:rsid w:val="003F5EE0"/>
    <w:rsid w:val="00410537"/>
    <w:rsid w:val="00410C61"/>
    <w:rsid w:val="00410F39"/>
    <w:rsid w:val="00415F7F"/>
    <w:rsid w:val="004479A7"/>
    <w:rsid w:val="00454CB3"/>
    <w:rsid w:val="00457021"/>
    <w:rsid w:val="004777AC"/>
    <w:rsid w:val="00482869"/>
    <w:rsid w:val="004841F4"/>
    <w:rsid w:val="004852E4"/>
    <w:rsid w:val="004876C8"/>
    <w:rsid w:val="004A5549"/>
    <w:rsid w:val="004A6762"/>
    <w:rsid w:val="004B282A"/>
    <w:rsid w:val="004B6FD5"/>
    <w:rsid w:val="004C4D15"/>
    <w:rsid w:val="004E23A2"/>
    <w:rsid w:val="004F34FC"/>
    <w:rsid w:val="0050104A"/>
    <w:rsid w:val="0050690F"/>
    <w:rsid w:val="00511503"/>
    <w:rsid w:val="00534867"/>
    <w:rsid w:val="00544F49"/>
    <w:rsid w:val="00553172"/>
    <w:rsid w:val="005542C3"/>
    <w:rsid w:val="005579DD"/>
    <w:rsid w:val="00557BFB"/>
    <w:rsid w:val="005609DE"/>
    <w:rsid w:val="00573867"/>
    <w:rsid w:val="00582565"/>
    <w:rsid w:val="00592382"/>
    <w:rsid w:val="005923AB"/>
    <w:rsid w:val="005B07BB"/>
    <w:rsid w:val="005B18B2"/>
    <w:rsid w:val="005B1A36"/>
    <w:rsid w:val="005C04E3"/>
    <w:rsid w:val="005C2DB8"/>
    <w:rsid w:val="005C7FB2"/>
    <w:rsid w:val="005D14CB"/>
    <w:rsid w:val="005D40ED"/>
    <w:rsid w:val="005E420E"/>
    <w:rsid w:val="005E7C6C"/>
    <w:rsid w:val="00601A8A"/>
    <w:rsid w:val="00603C9E"/>
    <w:rsid w:val="0060401C"/>
    <w:rsid w:val="0061461D"/>
    <w:rsid w:val="0062330B"/>
    <w:rsid w:val="006276F1"/>
    <w:rsid w:val="00633BC2"/>
    <w:rsid w:val="0064310A"/>
    <w:rsid w:val="00643BF2"/>
    <w:rsid w:val="00660A48"/>
    <w:rsid w:val="00673A40"/>
    <w:rsid w:val="00675BB0"/>
    <w:rsid w:val="0068047A"/>
    <w:rsid w:val="00680A6D"/>
    <w:rsid w:val="006812A8"/>
    <w:rsid w:val="006819BE"/>
    <w:rsid w:val="00690DCD"/>
    <w:rsid w:val="00693027"/>
    <w:rsid w:val="006C0FF3"/>
    <w:rsid w:val="006D7CA9"/>
    <w:rsid w:val="006E146F"/>
    <w:rsid w:val="006E55A3"/>
    <w:rsid w:val="006E65FF"/>
    <w:rsid w:val="006F034F"/>
    <w:rsid w:val="00701439"/>
    <w:rsid w:val="00705219"/>
    <w:rsid w:val="00706AF5"/>
    <w:rsid w:val="0071675B"/>
    <w:rsid w:val="00725FB9"/>
    <w:rsid w:val="00727CAC"/>
    <w:rsid w:val="0073230D"/>
    <w:rsid w:val="00733EBB"/>
    <w:rsid w:val="00745618"/>
    <w:rsid w:val="0074650E"/>
    <w:rsid w:val="00755C6C"/>
    <w:rsid w:val="00761019"/>
    <w:rsid w:val="00770C35"/>
    <w:rsid w:val="00771853"/>
    <w:rsid w:val="0078409A"/>
    <w:rsid w:val="00786260"/>
    <w:rsid w:val="0079190E"/>
    <w:rsid w:val="00796426"/>
    <w:rsid w:val="007970B0"/>
    <w:rsid w:val="007A0D77"/>
    <w:rsid w:val="007B414A"/>
    <w:rsid w:val="007C3068"/>
    <w:rsid w:val="007C4D8D"/>
    <w:rsid w:val="007D21E8"/>
    <w:rsid w:val="007D468B"/>
    <w:rsid w:val="007E096D"/>
    <w:rsid w:val="007E0E13"/>
    <w:rsid w:val="007E1FAB"/>
    <w:rsid w:val="007E44ED"/>
    <w:rsid w:val="007F7AF2"/>
    <w:rsid w:val="008067BC"/>
    <w:rsid w:val="00820775"/>
    <w:rsid w:val="008351AD"/>
    <w:rsid w:val="00836D58"/>
    <w:rsid w:val="00836E31"/>
    <w:rsid w:val="00844A76"/>
    <w:rsid w:val="008478E2"/>
    <w:rsid w:val="008550E6"/>
    <w:rsid w:val="00865951"/>
    <w:rsid w:val="0086718A"/>
    <w:rsid w:val="00867207"/>
    <w:rsid w:val="00876D0D"/>
    <w:rsid w:val="00887187"/>
    <w:rsid w:val="00893714"/>
    <w:rsid w:val="008A2F1C"/>
    <w:rsid w:val="008A379F"/>
    <w:rsid w:val="008A3902"/>
    <w:rsid w:val="008D02EE"/>
    <w:rsid w:val="008D4730"/>
    <w:rsid w:val="008E7F21"/>
    <w:rsid w:val="00904D71"/>
    <w:rsid w:val="009134D8"/>
    <w:rsid w:val="00920352"/>
    <w:rsid w:val="00927C22"/>
    <w:rsid w:val="00930100"/>
    <w:rsid w:val="0094440F"/>
    <w:rsid w:val="00950BF1"/>
    <w:rsid w:val="00954F38"/>
    <w:rsid w:val="00956CAA"/>
    <w:rsid w:val="00966FA9"/>
    <w:rsid w:val="0097584A"/>
    <w:rsid w:val="00975A24"/>
    <w:rsid w:val="00985CB1"/>
    <w:rsid w:val="00994DA6"/>
    <w:rsid w:val="009959E9"/>
    <w:rsid w:val="00996194"/>
    <w:rsid w:val="009A1B86"/>
    <w:rsid w:val="009B45ED"/>
    <w:rsid w:val="009C139F"/>
    <w:rsid w:val="009D5A90"/>
    <w:rsid w:val="009E13DE"/>
    <w:rsid w:val="009E4ABD"/>
    <w:rsid w:val="009E65BC"/>
    <w:rsid w:val="009E69C4"/>
    <w:rsid w:val="009F453A"/>
    <w:rsid w:val="009F4749"/>
    <w:rsid w:val="009F6A2B"/>
    <w:rsid w:val="00A3278E"/>
    <w:rsid w:val="00A44AD4"/>
    <w:rsid w:val="00A63799"/>
    <w:rsid w:val="00A916DA"/>
    <w:rsid w:val="00A944BA"/>
    <w:rsid w:val="00AA2EEA"/>
    <w:rsid w:val="00AA334A"/>
    <w:rsid w:val="00AA44F4"/>
    <w:rsid w:val="00AB1663"/>
    <w:rsid w:val="00AB2C44"/>
    <w:rsid w:val="00AB3310"/>
    <w:rsid w:val="00AB4A37"/>
    <w:rsid w:val="00AC1CAF"/>
    <w:rsid w:val="00AD0B9B"/>
    <w:rsid w:val="00AD20FB"/>
    <w:rsid w:val="00AE4FD7"/>
    <w:rsid w:val="00AE6C35"/>
    <w:rsid w:val="00AE7AA5"/>
    <w:rsid w:val="00B12451"/>
    <w:rsid w:val="00B1681B"/>
    <w:rsid w:val="00B17426"/>
    <w:rsid w:val="00B1788B"/>
    <w:rsid w:val="00B2166E"/>
    <w:rsid w:val="00B26125"/>
    <w:rsid w:val="00B3159A"/>
    <w:rsid w:val="00B329B6"/>
    <w:rsid w:val="00B33EB9"/>
    <w:rsid w:val="00B41BCE"/>
    <w:rsid w:val="00B44FAD"/>
    <w:rsid w:val="00B526BD"/>
    <w:rsid w:val="00B618DA"/>
    <w:rsid w:val="00B62452"/>
    <w:rsid w:val="00B765A2"/>
    <w:rsid w:val="00B82AB3"/>
    <w:rsid w:val="00B877CF"/>
    <w:rsid w:val="00BA263B"/>
    <w:rsid w:val="00BB00FA"/>
    <w:rsid w:val="00BB2C95"/>
    <w:rsid w:val="00BB6543"/>
    <w:rsid w:val="00BC07EE"/>
    <w:rsid w:val="00BC19E7"/>
    <w:rsid w:val="00BC31FD"/>
    <w:rsid w:val="00BC6710"/>
    <w:rsid w:val="00BC757F"/>
    <w:rsid w:val="00BD4C8E"/>
    <w:rsid w:val="00BD7E4F"/>
    <w:rsid w:val="00C02024"/>
    <w:rsid w:val="00C10D7A"/>
    <w:rsid w:val="00C21772"/>
    <w:rsid w:val="00C24834"/>
    <w:rsid w:val="00C33A9F"/>
    <w:rsid w:val="00C3684E"/>
    <w:rsid w:val="00C37C4A"/>
    <w:rsid w:val="00C451E1"/>
    <w:rsid w:val="00C5087C"/>
    <w:rsid w:val="00C52AFB"/>
    <w:rsid w:val="00C5361C"/>
    <w:rsid w:val="00C65895"/>
    <w:rsid w:val="00C93761"/>
    <w:rsid w:val="00CB053E"/>
    <w:rsid w:val="00CB24C1"/>
    <w:rsid w:val="00CB2D9E"/>
    <w:rsid w:val="00CD032A"/>
    <w:rsid w:val="00CD452E"/>
    <w:rsid w:val="00CD45E3"/>
    <w:rsid w:val="00CD7E16"/>
    <w:rsid w:val="00CE34B0"/>
    <w:rsid w:val="00D01BB6"/>
    <w:rsid w:val="00D10D2B"/>
    <w:rsid w:val="00D10F38"/>
    <w:rsid w:val="00D13AF2"/>
    <w:rsid w:val="00D15148"/>
    <w:rsid w:val="00D20F43"/>
    <w:rsid w:val="00D25F34"/>
    <w:rsid w:val="00D26D75"/>
    <w:rsid w:val="00D41622"/>
    <w:rsid w:val="00D4645D"/>
    <w:rsid w:val="00D527A4"/>
    <w:rsid w:val="00D60786"/>
    <w:rsid w:val="00D70238"/>
    <w:rsid w:val="00D718ED"/>
    <w:rsid w:val="00D77CBC"/>
    <w:rsid w:val="00D8243F"/>
    <w:rsid w:val="00D86BFE"/>
    <w:rsid w:val="00D97204"/>
    <w:rsid w:val="00DB68BD"/>
    <w:rsid w:val="00DD1F97"/>
    <w:rsid w:val="00DD5D52"/>
    <w:rsid w:val="00DD6C9F"/>
    <w:rsid w:val="00DE17C4"/>
    <w:rsid w:val="00DE6A7A"/>
    <w:rsid w:val="00E03735"/>
    <w:rsid w:val="00E06A02"/>
    <w:rsid w:val="00E07F56"/>
    <w:rsid w:val="00E13101"/>
    <w:rsid w:val="00E1549B"/>
    <w:rsid w:val="00E26E28"/>
    <w:rsid w:val="00E32B5A"/>
    <w:rsid w:val="00E3732B"/>
    <w:rsid w:val="00E41D67"/>
    <w:rsid w:val="00E42508"/>
    <w:rsid w:val="00E52062"/>
    <w:rsid w:val="00E53053"/>
    <w:rsid w:val="00E57ADC"/>
    <w:rsid w:val="00E6716B"/>
    <w:rsid w:val="00E72AD2"/>
    <w:rsid w:val="00E7478B"/>
    <w:rsid w:val="00E96AB5"/>
    <w:rsid w:val="00EA3EB4"/>
    <w:rsid w:val="00EB2B6A"/>
    <w:rsid w:val="00EB4123"/>
    <w:rsid w:val="00EC1DE4"/>
    <w:rsid w:val="00EC2DFD"/>
    <w:rsid w:val="00EC2E67"/>
    <w:rsid w:val="00EC486C"/>
    <w:rsid w:val="00EE5BDF"/>
    <w:rsid w:val="00F21DF1"/>
    <w:rsid w:val="00F45ECB"/>
    <w:rsid w:val="00F51FF2"/>
    <w:rsid w:val="00F66D70"/>
    <w:rsid w:val="00F70CBA"/>
    <w:rsid w:val="00F80B07"/>
    <w:rsid w:val="00F84CF2"/>
    <w:rsid w:val="00F94BDA"/>
    <w:rsid w:val="00FB7EA3"/>
    <w:rsid w:val="00FC4333"/>
    <w:rsid w:val="00FC6461"/>
    <w:rsid w:val="00FC6F44"/>
    <w:rsid w:val="00FE0E87"/>
    <w:rsid w:val="00FE60FF"/>
    <w:rsid w:val="00FF27CA"/>
    <w:rsid w:val="00FF38AD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B3E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82A"/>
    <w:rPr>
      <w:rFonts w:ascii="Helvetica" w:hAnsi="Helvetica"/>
      <w:sz w:val="24"/>
    </w:rPr>
  </w:style>
  <w:style w:type="paragraph" w:styleId="Nagwek6">
    <w:name w:val="heading 6"/>
    <w:basedOn w:val="Normalny"/>
    <w:next w:val="Normalny"/>
    <w:qFormat/>
    <w:rsid w:val="00E6716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agwek6"/>
    <w:next w:val="Normalny"/>
    <w:link w:val="Nagwek7Znak"/>
    <w:qFormat/>
    <w:rsid w:val="00E6716B"/>
    <w:pPr>
      <w:tabs>
        <w:tab w:val="left" w:pos="2268"/>
        <w:tab w:val="left" w:pos="3402"/>
        <w:tab w:val="left" w:pos="4536"/>
        <w:tab w:val="left" w:pos="5670"/>
        <w:tab w:val="left" w:pos="6805"/>
        <w:tab w:val="left" w:pos="7938"/>
      </w:tabs>
      <w:overflowPunct w:val="0"/>
      <w:autoSpaceDE w:val="0"/>
      <w:autoSpaceDN w:val="0"/>
      <w:adjustRightInd w:val="0"/>
      <w:spacing w:before="0" w:after="0"/>
      <w:ind w:left="1134" w:hanging="1134"/>
      <w:textAlignment w:val="baseline"/>
      <w:outlineLvl w:val="6"/>
    </w:pPr>
    <w:rPr>
      <w:rFonts w:ascii="Arial" w:hAnsi="Arial"/>
      <w:b w:val="0"/>
      <w:bCs w:val="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pBdr>
        <w:top w:val="single" w:sz="12" w:space="1" w:color="auto"/>
      </w:pBdr>
      <w:tabs>
        <w:tab w:val="left" w:pos="6237"/>
        <w:tab w:val="left" w:pos="11907"/>
      </w:tabs>
    </w:pPr>
    <w:rPr>
      <w:sz w:val="16"/>
    </w:rPr>
  </w:style>
  <w:style w:type="paragraph" w:styleId="Nagwek">
    <w:name w:val="header"/>
    <w:basedOn w:val="Normalny"/>
    <w:link w:val="NagwekZnak"/>
    <w:pPr>
      <w:pBdr>
        <w:bottom w:val="single" w:sz="12" w:space="1" w:color="auto"/>
      </w:pBdr>
      <w:jc w:val="right"/>
    </w:pPr>
    <w:rPr>
      <w:sz w:val="20"/>
    </w:rPr>
  </w:style>
  <w:style w:type="paragraph" w:customStyle="1" w:styleId="Fuzeile1">
    <w:name w:val="Fußzeile1"/>
    <w:basedOn w:val="Stopka"/>
    <w:pPr>
      <w:pBdr>
        <w:top w:val="none" w:sz="0" w:space="0" w:color="auto"/>
      </w:pBdr>
      <w:tabs>
        <w:tab w:val="left" w:pos="1702"/>
        <w:tab w:val="left" w:pos="4253"/>
        <w:tab w:val="left" w:pos="8505"/>
        <w:tab w:val="left" w:pos="10065"/>
        <w:tab w:val="left" w:pos="13467"/>
      </w:tabs>
    </w:pPr>
  </w:style>
  <w:style w:type="paragraph" w:customStyle="1" w:styleId="Standard1">
    <w:name w:val="Standard1"/>
    <w:basedOn w:val="Normalny"/>
    <w:pPr>
      <w:spacing w:before="60" w:after="60"/>
      <w:jc w:val="center"/>
    </w:pPr>
    <w:rPr>
      <w:b/>
      <w:sz w:val="22"/>
    </w:rPr>
  </w:style>
  <w:style w:type="paragraph" w:customStyle="1" w:styleId="Standard2">
    <w:name w:val="Standard2"/>
    <w:basedOn w:val="Normalny"/>
    <w:pPr>
      <w:spacing w:before="120"/>
      <w:jc w:val="center"/>
    </w:pPr>
    <w:rPr>
      <w:b/>
      <w:caps/>
      <w:spacing w:val="60"/>
      <w:sz w:val="32"/>
    </w:rPr>
  </w:style>
  <w:style w:type="paragraph" w:customStyle="1" w:styleId="Standard3">
    <w:name w:val="Standard3"/>
    <w:basedOn w:val="Normalny"/>
    <w:pPr>
      <w:spacing w:before="120"/>
    </w:pPr>
    <w:rPr>
      <w:sz w:val="16"/>
    </w:rPr>
  </w:style>
  <w:style w:type="paragraph" w:customStyle="1" w:styleId="Standard4">
    <w:name w:val="Standard4"/>
    <w:basedOn w:val="Normalny"/>
    <w:pPr>
      <w:spacing w:before="60" w:after="60"/>
    </w:pPr>
    <w:rPr>
      <w:b/>
      <w:i/>
      <w:smallCaps/>
      <w:sz w:val="22"/>
    </w:rPr>
  </w:style>
  <w:style w:type="paragraph" w:customStyle="1" w:styleId="Standard5">
    <w:name w:val="Standard5"/>
    <w:basedOn w:val="Normalny"/>
    <w:pPr>
      <w:spacing w:before="60" w:after="60"/>
    </w:pPr>
    <w:rPr>
      <w:i/>
      <w:smallCaps/>
    </w:rPr>
  </w:style>
  <w:style w:type="paragraph" w:customStyle="1" w:styleId="Standard6">
    <w:name w:val="Standard6"/>
    <w:basedOn w:val="Normalny"/>
    <w:pPr>
      <w:spacing w:before="60" w:after="60"/>
    </w:pPr>
    <w:rPr>
      <w:sz w:val="22"/>
    </w:rPr>
  </w:style>
  <w:style w:type="paragraph" w:customStyle="1" w:styleId="Kopfzeile1">
    <w:name w:val="Kopfzeile1"/>
    <w:basedOn w:val="Nagwek"/>
    <w:pPr>
      <w:pBdr>
        <w:bottom w:val="none" w:sz="0" w:space="0" w:color="auto"/>
      </w:pBdr>
      <w:jc w:val="left"/>
    </w:pPr>
  </w:style>
  <w:style w:type="paragraph" w:customStyle="1" w:styleId="Kopfzeile2">
    <w:name w:val="Kopfzeile2"/>
    <w:basedOn w:val="Nagwek"/>
    <w:pPr>
      <w:pBdr>
        <w:bottom w:val="none" w:sz="0" w:space="0" w:color="auto"/>
      </w:pBdr>
      <w:tabs>
        <w:tab w:val="right" w:pos="4537"/>
        <w:tab w:val="right" w:leader="underscore" w:pos="9639"/>
      </w:tabs>
      <w:spacing w:before="120" w:after="120"/>
      <w:jc w:val="left"/>
    </w:pPr>
    <w:rPr>
      <w:sz w:val="32"/>
    </w:rPr>
  </w:style>
  <w:style w:type="paragraph" w:customStyle="1" w:styleId="Kopfzeile3">
    <w:name w:val="Kopfzeile3"/>
    <w:basedOn w:val="Nagwek"/>
    <w:pPr>
      <w:pBdr>
        <w:bottom w:val="none" w:sz="0" w:space="0" w:color="auto"/>
      </w:pBdr>
      <w:tabs>
        <w:tab w:val="left" w:pos="10207"/>
        <w:tab w:val="left" w:leader="underscore" w:pos="14601"/>
      </w:tabs>
      <w:jc w:val="left"/>
    </w:pPr>
    <w:rPr>
      <w:b/>
      <w:sz w:val="32"/>
    </w:rPr>
  </w:style>
  <w:style w:type="paragraph" w:customStyle="1" w:styleId="Kopfzeile4">
    <w:name w:val="Kopfzeile4"/>
    <w:basedOn w:val="Nagwek"/>
    <w:pPr>
      <w:pBdr>
        <w:bottom w:val="none" w:sz="0" w:space="0" w:color="auto"/>
      </w:pBdr>
      <w:tabs>
        <w:tab w:val="left" w:pos="11057"/>
      </w:tabs>
      <w:jc w:val="left"/>
    </w:pPr>
    <w:rPr>
      <w:b/>
      <w:sz w:val="32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  <w:rPr>
      <w:rFonts w:ascii="Arial" w:hAnsi="Arial"/>
      <w:sz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725FB9"/>
    <w:pPr>
      <w:spacing w:before="20" w:after="20"/>
      <w:ind w:right="-70"/>
    </w:pPr>
    <w:rPr>
      <w:rFonts w:ascii="Arial" w:hAnsi="Arial" w:cs="Arial"/>
      <w:sz w:val="21"/>
      <w:szCs w:val="21"/>
    </w:rPr>
  </w:style>
  <w:style w:type="character" w:customStyle="1" w:styleId="Nagwek7Znak">
    <w:name w:val="Nagłówek 7 Znak"/>
    <w:link w:val="Nagwek7"/>
    <w:rsid w:val="00E6716B"/>
    <w:rPr>
      <w:rFonts w:ascii="Arial" w:hAnsi="Arial"/>
      <w:sz w:val="22"/>
      <w:lang w:val="en-GB" w:eastAsia="de-DE" w:bidi="ar-SA"/>
    </w:rPr>
  </w:style>
  <w:style w:type="paragraph" w:customStyle="1" w:styleId="Default">
    <w:name w:val="Default"/>
    <w:rsid w:val="00EC2D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10F39"/>
    <w:rPr>
      <w:rFonts w:ascii="Times New Roman" w:hAnsi="Times New Roman"/>
      <w:sz w:val="20"/>
      <w:szCs w:val="24"/>
    </w:rPr>
  </w:style>
  <w:style w:type="character" w:customStyle="1" w:styleId="TekstpodstawowyZnak">
    <w:name w:val="Tekst podstawowy Znak"/>
    <w:link w:val="Tekstpodstawowy"/>
    <w:rsid w:val="00410F39"/>
    <w:rPr>
      <w:szCs w:val="24"/>
      <w:lang w:val="de-DE" w:eastAsia="de-DE" w:bidi="ar-SA"/>
    </w:rPr>
  </w:style>
  <w:style w:type="paragraph" w:styleId="Tekstprzypisukocowego">
    <w:name w:val="endnote text"/>
    <w:basedOn w:val="Normalny"/>
    <w:link w:val="TekstprzypisukocowegoZnak"/>
    <w:rsid w:val="00410F39"/>
    <w:pPr>
      <w:spacing w:after="180"/>
    </w:pPr>
    <w:rPr>
      <w:rFonts w:ascii="Arial" w:hAnsi="Arial"/>
      <w:sz w:val="20"/>
      <w:lang w:val="en-GB"/>
    </w:rPr>
  </w:style>
  <w:style w:type="character" w:customStyle="1" w:styleId="TekstprzypisukocowegoZnak">
    <w:name w:val="Tekst przypisu końcowego Znak"/>
    <w:link w:val="Tekstprzypisukocowego"/>
    <w:rsid w:val="00410F39"/>
    <w:rPr>
      <w:rFonts w:ascii="Arial" w:hAnsi="Arial"/>
      <w:lang w:val="en-GB" w:eastAsia="de-DE" w:bidi="ar-SA"/>
    </w:rPr>
  </w:style>
  <w:style w:type="paragraph" w:styleId="Spistreci1">
    <w:name w:val="toc 1"/>
    <w:basedOn w:val="Normalny"/>
    <w:next w:val="Normalny"/>
    <w:autoRedefine/>
    <w:unhideWhenUsed/>
    <w:rsid w:val="001E0BF5"/>
    <w:pPr>
      <w:spacing w:before="120"/>
      <w:jc w:val="center"/>
    </w:pPr>
    <w:rPr>
      <w:rFonts w:ascii="Arial" w:hAnsi="Arial" w:cs="Arial"/>
      <w:sz w:val="20"/>
      <w:szCs w:val="24"/>
    </w:rPr>
  </w:style>
  <w:style w:type="paragraph" w:styleId="Tekstpodstawowy3">
    <w:name w:val="Body Text 3"/>
    <w:basedOn w:val="Normalny"/>
    <w:link w:val="Tekstpodstawowy3Znak"/>
    <w:rsid w:val="00234C83"/>
    <w:pPr>
      <w:spacing w:after="120"/>
    </w:pPr>
    <w:rPr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4310A"/>
    <w:rPr>
      <w:color w:val="808080"/>
    </w:rPr>
  </w:style>
  <w:style w:type="character" w:customStyle="1" w:styleId="Formatvorlage1">
    <w:name w:val="Formatvorlage1"/>
    <w:basedOn w:val="Domylnaczcionkaakapitu"/>
    <w:uiPriority w:val="1"/>
    <w:rsid w:val="0064310A"/>
    <w:rPr>
      <w:rFonts w:ascii="Arial" w:hAnsi="Arial"/>
      <w:color w:val="2F5496" w:themeColor="accent1" w:themeShade="BF"/>
      <w:sz w:val="21"/>
    </w:rPr>
  </w:style>
  <w:style w:type="character" w:customStyle="1" w:styleId="Formatvorlage2">
    <w:name w:val="Formatvorlage2"/>
    <w:basedOn w:val="Domylnaczcionkaakapitu"/>
    <w:uiPriority w:val="1"/>
    <w:rsid w:val="009B45ED"/>
    <w:rPr>
      <w:rFonts w:ascii="Arial" w:hAnsi="Arial"/>
      <w:color w:val="2F5496" w:themeColor="accent1" w:themeShade="BF"/>
      <w:sz w:val="21"/>
    </w:rPr>
  </w:style>
  <w:style w:type="character" w:customStyle="1" w:styleId="Formatvorlage3">
    <w:name w:val="Formatvorlage3"/>
    <w:basedOn w:val="Domylnaczcionkaakapitu"/>
    <w:uiPriority w:val="1"/>
    <w:rsid w:val="005923AB"/>
    <w:rPr>
      <w:rFonts w:ascii="Arial" w:hAnsi="Arial"/>
      <w:color w:val="2F5496" w:themeColor="accent1" w:themeShade="BF"/>
      <w:sz w:val="22"/>
    </w:rPr>
  </w:style>
  <w:style w:type="character" w:customStyle="1" w:styleId="Formatvorlage4">
    <w:name w:val="Formatvorlage4"/>
    <w:basedOn w:val="Domylnaczcionkaakapitu"/>
    <w:uiPriority w:val="1"/>
    <w:rsid w:val="00D70238"/>
    <w:rPr>
      <w:rFonts w:ascii="Arial" w:hAnsi="Arial"/>
      <w:color w:val="2F5496" w:themeColor="accent1" w:themeShade="BF"/>
      <w:sz w:val="22"/>
    </w:rPr>
  </w:style>
  <w:style w:type="character" w:customStyle="1" w:styleId="Formatvorlage5">
    <w:name w:val="Formatvorlage5"/>
    <w:basedOn w:val="Domylnaczcionkaakapitu"/>
    <w:uiPriority w:val="1"/>
    <w:rsid w:val="00D70238"/>
    <w:rPr>
      <w:rFonts w:ascii="Arial" w:hAnsi="Arial"/>
      <w:color w:val="2F5496" w:themeColor="accent1" w:themeShade="BF"/>
      <w:sz w:val="21"/>
    </w:rPr>
  </w:style>
  <w:style w:type="table" w:styleId="Tabela-Siatka">
    <w:name w:val="Table Grid"/>
    <w:basedOn w:val="Standardowy"/>
    <w:uiPriority w:val="59"/>
    <w:rsid w:val="00E3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21">
    <w:name w:val="Textkörper 21"/>
    <w:basedOn w:val="Normalny"/>
    <w:rsid w:val="00AE4FD7"/>
    <w:pPr>
      <w:spacing w:before="60" w:after="180"/>
    </w:pPr>
    <w:rPr>
      <w:rFonts w:ascii="Arial" w:hAnsi="Arial"/>
      <w:sz w:val="20"/>
      <w:lang w:val="en-GB"/>
    </w:rPr>
  </w:style>
  <w:style w:type="paragraph" w:styleId="Akapitzlist">
    <w:name w:val="List Paragraph"/>
    <w:basedOn w:val="Normalny"/>
    <w:uiPriority w:val="34"/>
    <w:qFormat/>
    <w:rsid w:val="00E32B5A"/>
    <w:pPr>
      <w:ind w:left="720"/>
      <w:contextualSpacing/>
    </w:pPr>
  </w:style>
  <w:style w:type="paragraph" w:styleId="Bezodstpw">
    <w:name w:val="No Spacing"/>
    <w:uiPriority w:val="1"/>
    <w:qFormat/>
    <w:rsid w:val="003118FC"/>
    <w:rPr>
      <w:rFonts w:ascii="Helvetica" w:hAnsi="Helvetica"/>
      <w:sz w:val="24"/>
    </w:rPr>
  </w:style>
  <w:style w:type="character" w:customStyle="1" w:styleId="Formatvorlage2Zchn">
    <w:name w:val="Formatvorlage2 Zchn"/>
    <w:basedOn w:val="TekstprzypisukocowegoZnak"/>
    <w:rsid w:val="003C1E8F"/>
    <w:rPr>
      <w:rFonts w:ascii="Arial" w:hAnsi="Arial" w:cs="Arial"/>
      <w:color w:val="1F3864" w:themeColor="accent1" w:themeShade="80"/>
      <w:sz w:val="24"/>
      <w:szCs w:val="18"/>
      <w:lang w:val="en-GB" w:eastAsia="de-DE" w:bidi="ar-SA"/>
    </w:rPr>
  </w:style>
  <w:style w:type="character" w:customStyle="1" w:styleId="NagwekZnak">
    <w:name w:val="Nagłówek Znak"/>
    <w:basedOn w:val="Domylnaczcionkaakapitu"/>
    <w:link w:val="Nagwek"/>
    <w:rsid w:val="005609DE"/>
    <w:rPr>
      <w:rFonts w:ascii="Helvetica" w:hAnsi="Helvetica"/>
    </w:rPr>
  </w:style>
  <w:style w:type="character" w:customStyle="1" w:styleId="Tekstpodstawowy3Znak">
    <w:name w:val="Tekst podstawowy 3 Znak"/>
    <w:basedOn w:val="Domylnaczcionkaakapitu"/>
    <w:link w:val="Tekstpodstawowy3"/>
    <w:rsid w:val="00F80B07"/>
    <w:rPr>
      <w:rFonts w:ascii="Helvetica" w:hAnsi="Helvetic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82A"/>
    <w:rPr>
      <w:rFonts w:ascii="Helvetica" w:hAnsi="Helvetica"/>
      <w:sz w:val="24"/>
    </w:rPr>
  </w:style>
  <w:style w:type="paragraph" w:styleId="Nagwek6">
    <w:name w:val="heading 6"/>
    <w:basedOn w:val="Normalny"/>
    <w:next w:val="Normalny"/>
    <w:qFormat/>
    <w:rsid w:val="00E6716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agwek6"/>
    <w:next w:val="Normalny"/>
    <w:link w:val="Nagwek7Znak"/>
    <w:qFormat/>
    <w:rsid w:val="00E6716B"/>
    <w:pPr>
      <w:tabs>
        <w:tab w:val="left" w:pos="2268"/>
        <w:tab w:val="left" w:pos="3402"/>
        <w:tab w:val="left" w:pos="4536"/>
        <w:tab w:val="left" w:pos="5670"/>
        <w:tab w:val="left" w:pos="6805"/>
        <w:tab w:val="left" w:pos="7938"/>
      </w:tabs>
      <w:overflowPunct w:val="0"/>
      <w:autoSpaceDE w:val="0"/>
      <w:autoSpaceDN w:val="0"/>
      <w:adjustRightInd w:val="0"/>
      <w:spacing w:before="0" w:after="0"/>
      <w:ind w:left="1134" w:hanging="1134"/>
      <w:textAlignment w:val="baseline"/>
      <w:outlineLvl w:val="6"/>
    </w:pPr>
    <w:rPr>
      <w:rFonts w:ascii="Arial" w:hAnsi="Arial"/>
      <w:b w:val="0"/>
      <w:bCs w:val="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pBdr>
        <w:top w:val="single" w:sz="12" w:space="1" w:color="auto"/>
      </w:pBdr>
      <w:tabs>
        <w:tab w:val="left" w:pos="6237"/>
        <w:tab w:val="left" w:pos="11907"/>
      </w:tabs>
    </w:pPr>
    <w:rPr>
      <w:sz w:val="16"/>
    </w:rPr>
  </w:style>
  <w:style w:type="paragraph" w:styleId="Nagwek">
    <w:name w:val="header"/>
    <w:basedOn w:val="Normalny"/>
    <w:link w:val="NagwekZnak"/>
    <w:pPr>
      <w:pBdr>
        <w:bottom w:val="single" w:sz="12" w:space="1" w:color="auto"/>
      </w:pBdr>
      <w:jc w:val="right"/>
    </w:pPr>
    <w:rPr>
      <w:sz w:val="20"/>
    </w:rPr>
  </w:style>
  <w:style w:type="paragraph" w:customStyle="1" w:styleId="Fuzeile1">
    <w:name w:val="Fußzeile1"/>
    <w:basedOn w:val="Stopka"/>
    <w:pPr>
      <w:pBdr>
        <w:top w:val="none" w:sz="0" w:space="0" w:color="auto"/>
      </w:pBdr>
      <w:tabs>
        <w:tab w:val="left" w:pos="1702"/>
        <w:tab w:val="left" w:pos="4253"/>
        <w:tab w:val="left" w:pos="8505"/>
        <w:tab w:val="left" w:pos="10065"/>
        <w:tab w:val="left" w:pos="13467"/>
      </w:tabs>
    </w:pPr>
  </w:style>
  <w:style w:type="paragraph" w:customStyle="1" w:styleId="Standard1">
    <w:name w:val="Standard1"/>
    <w:basedOn w:val="Normalny"/>
    <w:pPr>
      <w:spacing w:before="60" w:after="60"/>
      <w:jc w:val="center"/>
    </w:pPr>
    <w:rPr>
      <w:b/>
      <w:sz w:val="22"/>
    </w:rPr>
  </w:style>
  <w:style w:type="paragraph" w:customStyle="1" w:styleId="Standard2">
    <w:name w:val="Standard2"/>
    <w:basedOn w:val="Normalny"/>
    <w:pPr>
      <w:spacing w:before="120"/>
      <w:jc w:val="center"/>
    </w:pPr>
    <w:rPr>
      <w:b/>
      <w:caps/>
      <w:spacing w:val="60"/>
      <w:sz w:val="32"/>
    </w:rPr>
  </w:style>
  <w:style w:type="paragraph" w:customStyle="1" w:styleId="Standard3">
    <w:name w:val="Standard3"/>
    <w:basedOn w:val="Normalny"/>
    <w:pPr>
      <w:spacing w:before="120"/>
    </w:pPr>
    <w:rPr>
      <w:sz w:val="16"/>
    </w:rPr>
  </w:style>
  <w:style w:type="paragraph" w:customStyle="1" w:styleId="Standard4">
    <w:name w:val="Standard4"/>
    <w:basedOn w:val="Normalny"/>
    <w:pPr>
      <w:spacing w:before="60" w:after="60"/>
    </w:pPr>
    <w:rPr>
      <w:b/>
      <w:i/>
      <w:smallCaps/>
      <w:sz w:val="22"/>
    </w:rPr>
  </w:style>
  <w:style w:type="paragraph" w:customStyle="1" w:styleId="Standard5">
    <w:name w:val="Standard5"/>
    <w:basedOn w:val="Normalny"/>
    <w:pPr>
      <w:spacing w:before="60" w:after="60"/>
    </w:pPr>
    <w:rPr>
      <w:i/>
      <w:smallCaps/>
    </w:rPr>
  </w:style>
  <w:style w:type="paragraph" w:customStyle="1" w:styleId="Standard6">
    <w:name w:val="Standard6"/>
    <w:basedOn w:val="Normalny"/>
    <w:pPr>
      <w:spacing w:before="60" w:after="60"/>
    </w:pPr>
    <w:rPr>
      <w:sz w:val="22"/>
    </w:rPr>
  </w:style>
  <w:style w:type="paragraph" w:customStyle="1" w:styleId="Kopfzeile1">
    <w:name w:val="Kopfzeile1"/>
    <w:basedOn w:val="Nagwek"/>
    <w:pPr>
      <w:pBdr>
        <w:bottom w:val="none" w:sz="0" w:space="0" w:color="auto"/>
      </w:pBdr>
      <w:jc w:val="left"/>
    </w:pPr>
  </w:style>
  <w:style w:type="paragraph" w:customStyle="1" w:styleId="Kopfzeile2">
    <w:name w:val="Kopfzeile2"/>
    <w:basedOn w:val="Nagwek"/>
    <w:pPr>
      <w:pBdr>
        <w:bottom w:val="none" w:sz="0" w:space="0" w:color="auto"/>
      </w:pBdr>
      <w:tabs>
        <w:tab w:val="right" w:pos="4537"/>
        <w:tab w:val="right" w:leader="underscore" w:pos="9639"/>
      </w:tabs>
      <w:spacing w:before="120" w:after="120"/>
      <w:jc w:val="left"/>
    </w:pPr>
    <w:rPr>
      <w:sz w:val="32"/>
    </w:rPr>
  </w:style>
  <w:style w:type="paragraph" w:customStyle="1" w:styleId="Kopfzeile3">
    <w:name w:val="Kopfzeile3"/>
    <w:basedOn w:val="Nagwek"/>
    <w:pPr>
      <w:pBdr>
        <w:bottom w:val="none" w:sz="0" w:space="0" w:color="auto"/>
      </w:pBdr>
      <w:tabs>
        <w:tab w:val="left" w:pos="10207"/>
        <w:tab w:val="left" w:leader="underscore" w:pos="14601"/>
      </w:tabs>
      <w:jc w:val="left"/>
    </w:pPr>
    <w:rPr>
      <w:b/>
      <w:sz w:val="32"/>
    </w:rPr>
  </w:style>
  <w:style w:type="paragraph" w:customStyle="1" w:styleId="Kopfzeile4">
    <w:name w:val="Kopfzeile4"/>
    <w:basedOn w:val="Nagwek"/>
    <w:pPr>
      <w:pBdr>
        <w:bottom w:val="none" w:sz="0" w:space="0" w:color="auto"/>
      </w:pBdr>
      <w:tabs>
        <w:tab w:val="left" w:pos="11057"/>
      </w:tabs>
      <w:jc w:val="left"/>
    </w:pPr>
    <w:rPr>
      <w:b/>
      <w:sz w:val="32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  <w:rPr>
      <w:rFonts w:ascii="Arial" w:hAnsi="Arial"/>
      <w:sz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725FB9"/>
    <w:pPr>
      <w:spacing w:before="20" w:after="20"/>
      <w:ind w:right="-70"/>
    </w:pPr>
    <w:rPr>
      <w:rFonts w:ascii="Arial" w:hAnsi="Arial" w:cs="Arial"/>
      <w:sz w:val="21"/>
      <w:szCs w:val="21"/>
    </w:rPr>
  </w:style>
  <w:style w:type="character" w:customStyle="1" w:styleId="Nagwek7Znak">
    <w:name w:val="Nagłówek 7 Znak"/>
    <w:link w:val="Nagwek7"/>
    <w:rsid w:val="00E6716B"/>
    <w:rPr>
      <w:rFonts w:ascii="Arial" w:hAnsi="Arial"/>
      <w:sz w:val="22"/>
      <w:lang w:val="en-GB" w:eastAsia="de-DE" w:bidi="ar-SA"/>
    </w:rPr>
  </w:style>
  <w:style w:type="paragraph" w:customStyle="1" w:styleId="Default">
    <w:name w:val="Default"/>
    <w:rsid w:val="00EC2D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10F39"/>
    <w:rPr>
      <w:rFonts w:ascii="Times New Roman" w:hAnsi="Times New Roman"/>
      <w:sz w:val="20"/>
      <w:szCs w:val="24"/>
    </w:rPr>
  </w:style>
  <w:style w:type="character" w:customStyle="1" w:styleId="TekstpodstawowyZnak">
    <w:name w:val="Tekst podstawowy Znak"/>
    <w:link w:val="Tekstpodstawowy"/>
    <w:rsid w:val="00410F39"/>
    <w:rPr>
      <w:szCs w:val="24"/>
      <w:lang w:val="de-DE" w:eastAsia="de-DE" w:bidi="ar-SA"/>
    </w:rPr>
  </w:style>
  <w:style w:type="paragraph" w:styleId="Tekstprzypisukocowego">
    <w:name w:val="endnote text"/>
    <w:basedOn w:val="Normalny"/>
    <w:link w:val="TekstprzypisukocowegoZnak"/>
    <w:rsid w:val="00410F39"/>
    <w:pPr>
      <w:spacing w:after="180"/>
    </w:pPr>
    <w:rPr>
      <w:rFonts w:ascii="Arial" w:hAnsi="Arial"/>
      <w:sz w:val="20"/>
      <w:lang w:val="en-GB"/>
    </w:rPr>
  </w:style>
  <w:style w:type="character" w:customStyle="1" w:styleId="TekstprzypisukocowegoZnak">
    <w:name w:val="Tekst przypisu końcowego Znak"/>
    <w:link w:val="Tekstprzypisukocowego"/>
    <w:rsid w:val="00410F39"/>
    <w:rPr>
      <w:rFonts w:ascii="Arial" w:hAnsi="Arial"/>
      <w:lang w:val="en-GB" w:eastAsia="de-DE" w:bidi="ar-SA"/>
    </w:rPr>
  </w:style>
  <w:style w:type="paragraph" w:styleId="Spistreci1">
    <w:name w:val="toc 1"/>
    <w:basedOn w:val="Normalny"/>
    <w:next w:val="Normalny"/>
    <w:autoRedefine/>
    <w:unhideWhenUsed/>
    <w:rsid w:val="001E0BF5"/>
    <w:pPr>
      <w:spacing w:before="120"/>
      <w:jc w:val="center"/>
    </w:pPr>
    <w:rPr>
      <w:rFonts w:ascii="Arial" w:hAnsi="Arial" w:cs="Arial"/>
      <w:sz w:val="20"/>
      <w:szCs w:val="24"/>
    </w:rPr>
  </w:style>
  <w:style w:type="paragraph" w:styleId="Tekstpodstawowy3">
    <w:name w:val="Body Text 3"/>
    <w:basedOn w:val="Normalny"/>
    <w:link w:val="Tekstpodstawowy3Znak"/>
    <w:rsid w:val="00234C83"/>
    <w:pPr>
      <w:spacing w:after="120"/>
    </w:pPr>
    <w:rPr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4310A"/>
    <w:rPr>
      <w:color w:val="808080"/>
    </w:rPr>
  </w:style>
  <w:style w:type="character" w:customStyle="1" w:styleId="Formatvorlage1">
    <w:name w:val="Formatvorlage1"/>
    <w:basedOn w:val="Domylnaczcionkaakapitu"/>
    <w:uiPriority w:val="1"/>
    <w:rsid w:val="0064310A"/>
    <w:rPr>
      <w:rFonts w:ascii="Arial" w:hAnsi="Arial"/>
      <w:color w:val="2F5496" w:themeColor="accent1" w:themeShade="BF"/>
      <w:sz w:val="21"/>
    </w:rPr>
  </w:style>
  <w:style w:type="character" w:customStyle="1" w:styleId="Formatvorlage2">
    <w:name w:val="Formatvorlage2"/>
    <w:basedOn w:val="Domylnaczcionkaakapitu"/>
    <w:uiPriority w:val="1"/>
    <w:rsid w:val="009B45ED"/>
    <w:rPr>
      <w:rFonts w:ascii="Arial" w:hAnsi="Arial"/>
      <w:color w:val="2F5496" w:themeColor="accent1" w:themeShade="BF"/>
      <w:sz w:val="21"/>
    </w:rPr>
  </w:style>
  <w:style w:type="character" w:customStyle="1" w:styleId="Formatvorlage3">
    <w:name w:val="Formatvorlage3"/>
    <w:basedOn w:val="Domylnaczcionkaakapitu"/>
    <w:uiPriority w:val="1"/>
    <w:rsid w:val="005923AB"/>
    <w:rPr>
      <w:rFonts w:ascii="Arial" w:hAnsi="Arial"/>
      <w:color w:val="2F5496" w:themeColor="accent1" w:themeShade="BF"/>
      <w:sz w:val="22"/>
    </w:rPr>
  </w:style>
  <w:style w:type="character" w:customStyle="1" w:styleId="Formatvorlage4">
    <w:name w:val="Formatvorlage4"/>
    <w:basedOn w:val="Domylnaczcionkaakapitu"/>
    <w:uiPriority w:val="1"/>
    <w:rsid w:val="00D70238"/>
    <w:rPr>
      <w:rFonts w:ascii="Arial" w:hAnsi="Arial"/>
      <w:color w:val="2F5496" w:themeColor="accent1" w:themeShade="BF"/>
      <w:sz w:val="22"/>
    </w:rPr>
  </w:style>
  <w:style w:type="character" w:customStyle="1" w:styleId="Formatvorlage5">
    <w:name w:val="Formatvorlage5"/>
    <w:basedOn w:val="Domylnaczcionkaakapitu"/>
    <w:uiPriority w:val="1"/>
    <w:rsid w:val="00D70238"/>
    <w:rPr>
      <w:rFonts w:ascii="Arial" w:hAnsi="Arial"/>
      <w:color w:val="2F5496" w:themeColor="accent1" w:themeShade="BF"/>
      <w:sz w:val="21"/>
    </w:rPr>
  </w:style>
  <w:style w:type="table" w:styleId="Tabela-Siatka">
    <w:name w:val="Table Grid"/>
    <w:basedOn w:val="Standardowy"/>
    <w:uiPriority w:val="59"/>
    <w:rsid w:val="00E3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21">
    <w:name w:val="Textkörper 21"/>
    <w:basedOn w:val="Normalny"/>
    <w:rsid w:val="00AE4FD7"/>
    <w:pPr>
      <w:spacing w:before="60" w:after="180"/>
    </w:pPr>
    <w:rPr>
      <w:rFonts w:ascii="Arial" w:hAnsi="Arial"/>
      <w:sz w:val="20"/>
      <w:lang w:val="en-GB"/>
    </w:rPr>
  </w:style>
  <w:style w:type="paragraph" w:styleId="Akapitzlist">
    <w:name w:val="List Paragraph"/>
    <w:basedOn w:val="Normalny"/>
    <w:uiPriority w:val="34"/>
    <w:qFormat/>
    <w:rsid w:val="00E32B5A"/>
    <w:pPr>
      <w:ind w:left="720"/>
      <w:contextualSpacing/>
    </w:pPr>
  </w:style>
  <w:style w:type="paragraph" w:styleId="Bezodstpw">
    <w:name w:val="No Spacing"/>
    <w:uiPriority w:val="1"/>
    <w:qFormat/>
    <w:rsid w:val="003118FC"/>
    <w:rPr>
      <w:rFonts w:ascii="Helvetica" w:hAnsi="Helvetica"/>
      <w:sz w:val="24"/>
    </w:rPr>
  </w:style>
  <w:style w:type="character" w:customStyle="1" w:styleId="Formatvorlage2Zchn">
    <w:name w:val="Formatvorlage2 Zchn"/>
    <w:basedOn w:val="TekstprzypisukocowegoZnak"/>
    <w:rsid w:val="003C1E8F"/>
    <w:rPr>
      <w:rFonts w:ascii="Arial" w:hAnsi="Arial" w:cs="Arial"/>
      <w:color w:val="1F3864" w:themeColor="accent1" w:themeShade="80"/>
      <w:sz w:val="24"/>
      <w:szCs w:val="18"/>
      <w:lang w:val="en-GB" w:eastAsia="de-DE" w:bidi="ar-SA"/>
    </w:rPr>
  </w:style>
  <w:style w:type="character" w:customStyle="1" w:styleId="NagwekZnak">
    <w:name w:val="Nagłówek Znak"/>
    <w:basedOn w:val="Domylnaczcionkaakapitu"/>
    <w:link w:val="Nagwek"/>
    <w:rsid w:val="005609DE"/>
    <w:rPr>
      <w:rFonts w:ascii="Helvetica" w:hAnsi="Helvetica"/>
    </w:rPr>
  </w:style>
  <w:style w:type="character" w:customStyle="1" w:styleId="Tekstpodstawowy3Znak">
    <w:name w:val="Tekst podstawowy 3 Znak"/>
    <w:basedOn w:val="Domylnaczcionkaakapitu"/>
    <w:link w:val="Tekstpodstawowy3"/>
    <w:rsid w:val="00F80B07"/>
    <w:rPr>
      <w:rFonts w:ascii="Helvetica" w:hAnsi="Helvetic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DVS%20ZERT\3834%20Fb16rev6%20Checklis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066D26A3F040F8B759F3A545E4E0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1FD475-F4D9-402B-882D-55FA18BADE85}"/>
      </w:docPartPr>
      <w:docPartBody>
        <w:p w:rsidR="006A0302" w:rsidRDefault="006A0302" w:rsidP="006A0302">
          <w:pPr>
            <w:pStyle w:val="D5066D26A3F040F8B759F3A545E4E0E2"/>
          </w:pPr>
          <w:r>
            <w:rPr>
              <w:rStyle w:val="Tekstzastpczy"/>
              <w:rFonts w:ascii="Arial" w:hAnsi="Arial" w:cs="Arial"/>
              <w:vanish/>
              <w:sz w:val="20"/>
              <w:szCs w:val="18"/>
            </w:rPr>
            <w:t>enter</w:t>
          </w:r>
          <w:r w:rsidRPr="000E3A36">
            <w:rPr>
              <w:rStyle w:val="Tekstzastpczy"/>
              <w:rFonts w:ascii="Arial" w:hAnsi="Arial" w:cs="Arial"/>
              <w:vanish/>
              <w:sz w:val="20"/>
              <w:szCs w:val="18"/>
            </w:rPr>
            <w:t xml:space="preserve"> Text </w:t>
          </w:r>
          <w:r>
            <w:rPr>
              <w:rStyle w:val="Tekstzastpczy"/>
              <w:rFonts w:ascii="Arial" w:hAnsi="Arial" w:cs="Arial"/>
              <w:vanish/>
              <w:sz w:val="20"/>
              <w:szCs w:val="18"/>
            </w:rPr>
            <w:t>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56"/>
    <w:rsid w:val="000A67C8"/>
    <w:rsid w:val="000D6B3A"/>
    <w:rsid w:val="000E0971"/>
    <w:rsid w:val="000E1849"/>
    <w:rsid w:val="001329C1"/>
    <w:rsid w:val="00155F34"/>
    <w:rsid w:val="0022586C"/>
    <w:rsid w:val="002C0CDF"/>
    <w:rsid w:val="00323756"/>
    <w:rsid w:val="00364E37"/>
    <w:rsid w:val="003B7687"/>
    <w:rsid w:val="003D74D5"/>
    <w:rsid w:val="00432894"/>
    <w:rsid w:val="0053614E"/>
    <w:rsid w:val="0057466D"/>
    <w:rsid w:val="00575843"/>
    <w:rsid w:val="005837E2"/>
    <w:rsid w:val="00606711"/>
    <w:rsid w:val="006A0302"/>
    <w:rsid w:val="00891572"/>
    <w:rsid w:val="00951E6A"/>
    <w:rsid w:val="009640B8"/>
    <w:rsid w:val="009C3CC1"/>
    <w:rsid w:val="00A016F0"/>
    <w:rsid w:val="00A323D9"/>
    <w:rsid w:val="00A47C53"/>
    <w:rsid w:val="00AB07B8"/>
    <w:rsid w:val="00AE7897"/>
    <w:rsid w:val="00B032F6"/>
    <w:rsid w:val="00B36E1C"/>
    <w:rsid w:val="00BF0CA0"/>
    <w:rsid w:val="00F9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0302"/>
    <w:rPr>
      <w:color w:val="808080"/>
    </w:rPr>
  </w:style>
  <w:style w:type="paragraph" w:customStyle="1" w:styleId="44B61DACB0F24282BDF835B1601A2A23">
    <w:name w:val="44B61DACB0F24282BDF835B1601A2A23"/>
    <w:rsid w:val="00323756"/>
  </w:style>
  <w:style w:type="paragraph" w:customStyle="1" w:styleId="44B61DACB0F24282BDF835B1601A2A231">
    <w:name w:val="44B61DACB0F24282BDF835B1601A2A231"/>
    <w:rsid w:val="00323756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B135B2EDDA4B5B801690BF2EAF46AF">
    <w:name w:val="79B135B2EDDA4B5B801690BF2EAF46AF"/>
    <w:rsid w:val="00323756"/>
  </w:style>
  <w:style w:type="paragraph" w:customStyle="1" w:styleId="8B4D259993F1485E987587F9C203F57F">
    <w:name w:val="8B4D259993F1485E987587F9C203F57F"/>
    <w:rsid w:val="00323756"/>
  </w:style>
  <w:style w:type="paragraph" w:customStyle="1" w:styleId="32BB62FD87CF41258A021D4643023C7F">
    <w:name w:val="32BB62FD87CF41258A021D4643023C7F"/>
    <w:rsid w:val="00323756"/>
  </w:style>
  <w:style w:type="paragraph" w:customStyle="1" w:styleId="4BEA4520BC324FFE99DFE09C377E5693">
    <w:name w:val="4BEA4520BC324FFE99DFE09C377E5693"/>
    <w:rsid w:val="00323756"/>
  </w:style>
  <w:style w:type="paragraph" w:customStyle="1" w:styleId="4128C01961F54AE1A6EB9D31979425ED">
    <w:name w:val="4128C01961F54AE1A6EB9D31979425ED"/>
    <w:rsid w:val="00323756"/>
  </w:style>
  <w:style w:type="paragraph" w:customStyle="1" w:styleId="2D1F24623CCB44268E386D26F6624DD8">
    <w:name w:val="2D1F24623CCB44268E386D26F6624DD8"/>
    <w:rsid w:val="00323756"/>
  </w:style>
  <w:style w:type="paragraph" w:customStyle="1" w:styleId="718DE29652024FDD8E5837B2589CA7E6">
    <w:name w:val="718DE29652024FDD8E5837B2589CA7E6"/>
    <w:rsid w:val="00323756"/>
  </w:style>
  <w:style w:type="paragraph" w:customStyle="1" w:styleId="4DE365241DD24E89B095589FA7842D6C">
    <w:name w:val="4DE365241DD24E89B095589FA7842D6C"/>
    <w:rsid w:val="00323756"/>
  </w:style>
  <w:style w:type="paragraph" w:customStyle="1" w:styleId="4179FECBDBB14CF5BB7DF1C7983DAE77">
    <w:name w:val="4179FECBDBB14CF5BB7DF1C7983DAE77"/>
    <w:rsid w:val="00323756"/>
  </w:style>
  <w:style w:type="paragraph" w:customStyle="1" w:styleId="2524E3048393440A9674A22F0C7063A0">
    <w:name w:val="2524E3048393440A9674A22F0C7063A0"/>
    <w:rsid w:val="00323756"/>
  </w:style>
  <w:style w:type="paragraph" w:customStyle="1" w:styleId="EDE5572208444ADDBFCC5D54C56C1E3C">
    <w:name w:val="EDE5572208444ADDBFCC5D54C56C1E3C"/>
    <w:rsid w:val="00323756"/>
  </w:style>
  <w:style w:type="paragraph" w:customStyle="1" w:styleId="E652519C13E24E8599DCC81AD524D88D">
    <w:name w:val="E652519C13E24E8599DCC81AD524D88D"/>
    <w:rsid w:val="00323756"/>
  </w:style>
  <w:style w:type="paragraph" w:customStyle="1" w:styleId="D6AE29CE0EE44F3989B53F6030139F68">
    <w:name w:val="D6AE29CE0EE44F3989B53F6030139F68"/>
    <w:rsid w:val="00323756"/>
  </w:style>
  <w:style w:type="paragraph" w:customStyle="1" w:styleId="FE77877230FC407DAD4AFFE764FE5423">
    <w:name w:val="FE77877230FC407DAD4AFFE764FE5423"/>
    <w:rsid w:val="00323756"/>
  </w:style>
  <w:style w:type="paragraph" w:customStyle="1" w:styleId="D6615D7FD24A49D488634912B15DB3E1">
    <w:name w:val="D6615D7FD24A49D488634912B15DB3E1"/>
    <w:rsid w:val="00323756"/>
  </w:style>
  <w:style w:type="paragraph" w:customStyle="1" w:styleId="2ACCF94FF99F423F919B9FD2D6214CD6">
    <w:name w:val="2ACCF94FF99F423F919B9FD2D6214CD6"/>
    <w:rsid w:val="00323756"/>
  </w:style>
  <w:style w:type="paragraph" w:customStyle="1" w:styleId="A311EB28DB674DF4B6A999B3625A1A6A">
    <w:name w:val="A311EB28DB674DF4B6A999B3625A1A6A"/>
    <w:rsid w:val="00323756"/>
  </w:style>
  <w:style w:type="paragraph" w:customStyle="1" w:styleId="2096C5B9EDA546939825AAD022A84940">
    <w:name w:val="2096C5B9EDA546939825AAD022A84940"/>
    <w:rsid w:val="00323756"/>
  </w:style>
  <w:style w:type="paragraph" w:customStyle="1" w:styleId="6072A8E021B44FA09FDA4FEB0040E993">
    <w:name w:val="6072A8E021B44FA09FDA4FEB0040E993"/>
    <w:rsid w:val="00323756"/>
  </w:style>
  <w:style w:type="paragraph" w:customStyle="1" w:styleId="5AAF7F5C9C004F24BFC1775A84117F97">
    <w:name w:val="5AAF7F5C9C004F24BFC1775A84117F97"/>
    <w:rsid w:val="00323756"/>
  </w:style>
  <w:style w:type="paragraph" w:customStyle="1" w:styleId="EE2D5C9E0237444FB3CF0B819014184C">
    <w:name w:val="EE2D5C9E0237444FB3CF0B819014184C"/>
    <w:rsid w:val="00364E37"/>
  </w:style>
  <w:style w:type="paragraph" w:customStyle="1" w:styleId="EE2D5C9E0237444FB3CF0B819014184C1">
    <w:name w:val="EE2D5C9E0237444FB3CF0B819014184C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9B135B2EDDA4B5B801690BF2EAF46AF1">
    <w:name w:val="79B135B2EDDA4B5B801690BF2EAF46AF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4D259993F1485E987587F9C203F57F1">
    <w:name w:val="8B4D259993F1485E987587F9C203F57F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BB62FD87CF41258A021D4643023C7F1">
    <w:name w:val="32BB62FD87CF41258A021D4643023C7F1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D1F24623CCB44268E386D26F6624DD81">
    <w:name w:val="2D1F24623CCB44268E386D26F6624DD81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28C01961F54AE1A6EB9D31979425ED1">
    <w:name w:val="4128C01961F54AE1A6EB9D31979425ED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BEA4520BC324FFE99DFE09C377E56931">
    <w:name w:val="4BEA4520BC324FFE99DFE09C377E5693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8DE29652024FDD8E5837B2589CA7E61">
    <w:name w:val="718DE29652024FDD8E5837B2589CA7E6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E365241DD24E89B095589FA7842D6C1">
    <w:name w:val="4DE365241DD24E89B095589FA7842D6C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79FECBDBB14CF5BB7DF1C7983DAE771">
    <w:name w:val="4179FECBDBB14CF5BB7DF1C7983DAE77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24E3048393440A9674A22F0C7063A01">
    <w:name w:val="2524E3048393440A9674A22F0C7063A0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E5572208444ADDBFCC5D54C56C1E3C1">
    <w:name w:val="EDE5572208444ADDBFCC5D54C56C1E3C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2519C13E24E8599DCC81AD524D88D1">
    <w:name w:val="E652519C13E24E8599DCC81AD524D88D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AE29CE0EE44F3989B53F6030139F681">
    <w:name w:val="D6AE29CE0EE44F3989B53F6030139F68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77877230FC407DAD4AFFE764FE54231">
    <w:name w:val="FE77877230FC407DAD4AFFE764FE5423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615D7FD24A49D488634912B15DB3E11">
    <w:name w:val="D6615D7FD24A49D488634912B15DB3E1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CCF94FF99F423F919B9FD2D6214CD61">
    <w:name w:val="2ACCF94FF99F423F919B9FD2D6214CD6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311EB28DB674DF4B6A999B3625A1A6A1">
    <w:name w:val="A311EB28DB674DF4B6A999B3625A1A6A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96C5B9EDA546939825AAD022A849401">
    <w:name w:val="2096C5B9EDA546939825AAD022A84940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61DACB0F24282BDF835B1601A2A232">
    <w:name w:val="44B61DACB0F24282BDF835B1601A2A23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2A8E021B44FA09FDA4FEB0040E9931">
    <w:name w:val="6072A8E021B44FA09FDA4FEB0040E993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AF7F5C9C004F24BFC1775A84117F971">
    <w:name w:val="5AAF7F5C9C004F24BFC1775A84117F97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1F8E8D681A4027A9D6ACCFCE17DAA1">
    <w:name w:val="C41F8E8D681A4027A9D6ACCFCE17DAA1"/>
    <w:rsid w:val="00364E37"/>
  </w:style>
  <w:style w:type="paragraph" w:customStyle="1" w:styleId="C41F8E8D681A4027A9D6ACCFCE17DAA11">
    <w:name w:val="C41F8E8D681A4027A9D6ACCFCE17DAA1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2D5C9E0237444FB3CF0B819014184C2">
    <w:name w:val="EE2D5C9E0237444FB3CF0B819014184C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9B135B2EDDA4B5B801690BF2EAF46AF2">
    <w:name w:val="79B135B2EDDA4B5B801690BF2EAF46AF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4D259993F1485E987587F9C203F57F2">
    <w:name w:val="8B4D259993F1485E987587F9C203F57F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BB62FD87CF41258A021D4643023C7F2">
    <w:name w:val="32BB62FD87CF41258A021D4643023C7F2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D1F24623CCB44268E386D26F6624DD82">
    <w:name w:val="2D1F24623CCB44268E386D26F6624DD82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28C01961F54AE1A6EB9D31979425ED2">
    <w:name w:val="4128C01961F54AE1A6EB9D31979425ED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BEA4520BC324FFE99DFE09C377E56932">
    <w:name w:val="4BEA4520BC324FFE99DFE09C377E5693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8DE29652024FDD8E5837B2589CA7E62">
    <w:name w:val="718DE29652024FDD8E5837B2589CA7E6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E365241DD24E89B095589FA7842D6C2">
    <w:name w:val="4DE365241DD24E89B095589FA7842D6C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79FECBDBB14CF5BB7DF1C7983DAE772">
    <w:name w:val="4179FECBDBB14CF5BB7DF1C7983DAE77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24E3048393440A9674A22F0C7063A02">
    <w:name w:val="2524E3048393440A9674A22F0C7063A0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E5572208444ADDBFCC5D54C56C1E3C2">
    <w:name w:val="EDE5572208444ADDBFCC5D54C56C1E3C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2519C13E24E8599DCC81AD524D88D2">
    <w:name w:val="E652519C13E24E8599DCC81AD524D88D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AE29CE0EE44F3989B53F6030139F682">
    <w:name w:val="D6AE29CE0EE44F3989B53F6030139F68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77877230FC407DAD4AFFE764FE54232">
    <w:name w:val="FE77877230FC407DAD4AFFE764FE5423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615D7FD24A49D488634912B15DB3E12">
    <w:name w:val="D6615D7FD24A49D488634912B15DB3E1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CCF94FF99F423F919B9FD2D6214CD62">
    <w:name w:val="2ACCF94FF99F423F919B9FD2D6214CD6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311EB28DB674DF4B6A999B3625A1A6A2">
    <w:name w:val="A311EB28DB674DF4B6A999B3625A1A6A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96C5B9EDA546939825AAD022A849402">
    <w:name w:val="2096C5B9EDA546939825AAD022A84940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61DACB0F24282BDF835B1601A2A233">
    <w:name w:val="44B61DACB0F24282BDF835B1601A2A23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2A8E021B44FA09FDA4FEB0040E9932">
    <w:name w:val="6072A8E021B44FA09FDA4FEB0040E993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AF7F5C9C004F24BFC1775A84117F972">
    <w:name w:val="5AAF7F5C9C004F24BFC1775A84117F97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75009F0A64E4E58959964B52949E641">
    <w:name w:val="075009F0A64E4E58959964B52949E641"/>
    <w:rsid w:val="00364E37"/>
  </w:style>
  <w:style w:type="paragraph" w:customStyle="1" w:styleId="C2FA46E287DC448BBE53B8F3DED22995">
    <w:name w:val="C2FA46E287DC448BBE53B8F3DED22995"/>
    <w:rsid w:val="00364E37"/>
  </w:style>
  <w:style w:type="paragraph" w:customStyle="1" w:styleId="D9FF0B77067E4DF28AEEE7616EA68054">
    <w:name w:val="D9FF0B77067E4DF28AEEE7616EA68054"/>
    <w:rsid w:val="00364E37"/>
  </w:style>
  <w:style w:type="paragraph" w:customStyle="1" w:styleId="F384B249229A4A4A89C236904803CA0A">
    <w:name w:val="F384B249229A4A4A89C236904803CA0A"/>
    <w:rsid w:val="00364E37"/>
  </w:style>
  <w:style w:type="paragraph" w:customStyle="1" w:styleId="CD9DE985D36241C8834CDE8881B4B680">
    <w:name w:val="CD9DE985D36241C8834CDE8881B4B680"/>
    <w:rsid w:val="00364E37"/>
  </w:style>
  <w:style w:type="paragraph" w:customStyle="1" w:styleId="075009F0A64E4E58959964B52949E6411">
    <w:name w:val="075009F0A64E4E58959964B52949E641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1F8E8D681A4027A9D6ACCFCE17DAA12">
    <w:name w:val="C41F8E8D681A4027A9D6ACCFCE17DAA1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2D5C9E0237444FB3CF0B819014184C3">
    <w:name w:val="EE2D5C9E0237444FB3CF0B819014184C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2FA46E287DC448BBE53B8F3DED229951">
    <w:name w:val="C2FA46E287DC448BBE53B8F3DED22995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9FF0B77067E4DF28AEEE7616EA680541">
    <w:name w:val="D9FF0B77067E4DF28AEEE7616EA68054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D9DE985D36241C8834CDE8881B4B6801">
    <w:name w:val="CD9DE985D36241C8834CDE8881B4B680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84B249229A4A4A89C236904803CA0A1">
    <w:name w:val="F384B249229A4A4A89C236904803CA0A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B135B2EDDA4B5B801690BF2EAF46AF3">
    <w:name w:val="79B135B2EDDA4B5B801690BF2EAF46AF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4D259993F1485E987587F9C203F57F3">
    <w:name w:val="8B4D259993F1485E987587F9C203F57F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BB62FD87CF41258A021D4643023C7F3">
    <w:name w:val="32BB62FD87CF41258A021D4643023C7F3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D1F24623CCB44268E386D26F6624DD83">
    <w:name w:val="2D1F24623CCB44268E386D26F6624DD83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28C01961F54AE1A6EB9D31979425ED3">
    <w:name w:val="4128C01961F54AE1A6EB9D31979425ED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BEA4520BC324FFE99DFE09C377E56933">
    <w:name w:val="4BEA4520BC324FFE99DFE09C377E5693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8DE29652024FDD8E5837B2589CA7E63">
    <w:name w:val="718DE29652024FDD8E5837B2589CA7E6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E365241DD24E89B095589FA7842D6C3">
    <w:name w:val="4DE365241DD24E89B095589FA7842D6C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79FECBDBB14CF5BB7DF1C7983DAE773">
    <w:name w:val="4179FECBDBB14CF5BB7DF1C7983DAE77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24E3048393440A9674A22F0C7063A03">
    <w:name w:val="2524E3048393440A9674A22F0C7063A0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E5572208444ADDBFCC5D54C56C1E3C3">
    <w:name w:val="EDE5572208444ADDBFCC5D54C56C1E3C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2519C13E24E8599DCC81AD524D88D3">
    <w:name w:val="E652519C13E24E8599DCC81AD524D88D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AE29CE0EE44F3989B53F6030139F683">
    <w:name w:val="D6AE29CE0EE44F3989B53F6030139F68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77877230FC407DAD4AFFE764FE54233">
    <w:name w:val="FE77877230FC407DAD4AFFE764FE5423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615D7FD24A49D488634912B15DB3E13">
    <w:name w:val="D6615D7FD24A49D488634912B15DB3E1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CCF94FF99F423F919B9FD2D6214CD63">
    <w:name w:val="2ACCF94FF99F423F919B9FD2D6214CD6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311EB28DB674DF4B6A999B3625A1A6A3">
    <w:name w:val="A311EB28DB674DF4B6A999B3625A1A6A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96C5B9EDA546939825AAD022A849403">
    <w:name w:val="2096C5B9EDA546939825AAD022A84940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61DACB0F24282BDF835B1601A2A234">
    <w:name w:val="44B61DACB0F24282BDF835B1601A2A23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2A8E021B44FA09FDA4FEB0040E9933">
    <w:name w:val="6072A8E021B44FA09FDA4FEB0040E993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AF7F5C9C004F24BFC1775A84117F973">
    <w:name w:val="5AAF7F5C9C004F24BFC1775A84117F97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094819B3E1045A0AB46402644A1AF5A">
    <w:name w:val="1094819B3E1045A0AB46402644A1AF5A"/>
    <w:rsid w:val="00364E37"/>
  </w:style>
  <w:style w:type="paragraph" w:customStyle="1" w:styleId="075009F0A64E4E58959964B52949E6412">
    <w:name w:val="075009F0A64E4E58959964B52949E641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1F8E8D681A4027A9D6ACCFCE17DAA13">
    <w:name w:val="C41F8E8D681A4027A9D6ACCFCE17DAA1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2D5C9E0237444FB3CF0B819014184C4">
    <w:name w:val="EE2D5C9E0237444FB3CF0B819014184C4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2FA46E287DC448BBE53B8F3DED229952">
    <w:name w:val="C2FA46E287DC448BBE53B8F3DED22995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9FF0B77067E4DF28AEEE7616EA680542">
    <w:name w:val="D9FF0B77067E4DF28AEEE7616EA68054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D9DE985D36241C8834CDE8881B4B6802">
    <w:name w:val="CD9DE985D36241C8834CDE8881B4B680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84B249229A4A4A89C236904803CA0A2">
    <w:name w:val="F384B249229A4A4A89C236904803CA0A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094819B3E1045A0AB46402644A1AF5A1">
    <w:name w:val="1094819B3E1045A0AB46402644A1AF5A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B135B2EDDA4B5B801690BF2EAF46AF4">
    <w:name w:val="79B135B2EDDA4B5B801690BF2EAF46AF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4D259993F1485E987587F9C203F57F4">
    <w:name w:val="8B4D259993F1485E987587F9C203F57F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BB62FD87CF41258A021D4643023C7F4">
    <w:name w:val="32BB62FD87CF41258A021D4643023C7F4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D1F24623CCB44268E386D26F6624DD84">
    <w:name w:val="2D1F24623CCB44268E386D26F6624DD84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28C01961F54AE1A6EB9D31979425ED4">
    <w:name w:val="4128C01961F54AE1A6EB9D31979425ED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BEA4520BC324FFE99DFE09C377E56934">
    <w:name w:val="4BEA4520BC324FFE99DFE09C377E5693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8DE29652024FDD8E5837B2589CA7E64">
    <w:name w:val="718DE29652024FDD8E5837B2589CA7E6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E365241DD24E89B095589FA7842D6C4">
    <w:name w:val="4DE365241DD24E89B095589FA7842D6C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79FECBDBB14CF5BB7DF1C7983DAE774">
    <w:name w:val="4179FECBDBB14CF5BB7DF1C7983DAE77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24E3048393440A9674A22F0C7063A04">
    <w:name w:val="2524E3048393440A9674A22F0C7063A0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E5572208444ADDBFCC5D54C56C1E3C4">
    <w:name w:val="EDE5572208444ADDBFCC5D54C56C1E3C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2519C13E24E8599DCC81AD524D88D4">
    <w:name w:val="E652519C13E24E8599DCC81AD524D88D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AE29CE0EE44F3989B53F6030139F684">
    <w:name w:val="D6AE29CE0EE44F3989B53F6030139F68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77877230FC407DAD4AFFE764FE54234">
    <w:name w:val="FE77877230FC407DAD4AFFE764FE5423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615D7FD24A49D488634912B15DB3E14">
    <w:name w:val="D6615D7FD24A49D488634912B15DB3E1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CCF94FF99F423F919B9FD2D6214CD64">
    <w:name w:val="2ACCF94FF99F423F919B9FD2D6214CD6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311EB28DB674DF4B6A999B3625A1A6A4">
    <w:name w:val="A311EB28DB674DF4B6A999B3625A1A6A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96C5B9EDA546939825AAD022A849404">
    <w:name w:val="2096C5B9EDA546939825AAD022A84940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61DACB0F24282BDF835B1601A2A235">
    <w:name w:val="44B61DACB0F24282BDF835B1601A2A23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2A8E021B44FA09FDA4FEB0040E9934">
    <w:name w:val="6072A8E021B44FA09FDA4FEB0040E993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AF7F5C9C004F24BFC1775A84117F974">
    <w:name w:val="5AAF7F5C9C004F24BFC1775A84117F97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39E678BEAF5448F9812F60CA406C9C8">
    <w:name w:val="D39E678BEAF5448F9812F60CA406C9C8"/>
    <w:rsid w:val="00364E37"/>
  </w:style>
  <w:style w:type="paragraph" w:customStyle="1" w:styleId="B0C4E36AB3F641B6A6D3BF30ECEA2C9F">
    <w:name w:val="B0C4E36AB3F641B6A6D3BF30ECEA2C9F"/>
    <w:rsid w:val="00364E37"/>
  </w:style>
  <w:style w:type="paragraph" w:customStyle="1" w:styleId="E70F3934904343C0933772BE9C213E78">
    <w:name w:val="E70F3934904343C0933772BE9C213E78"/>
    <w:rsid w:val="00364E37"/>
  </w:style>
  <w:style w:type="paragraph" w:customStyle="1" w:styleId="08E50A7E685740BD8806E749025A7383">
    <w:name w:val="08E50A7E685740BD8806E749025A7383"/>
    <w:rsid w:val="00364E37"/>
  </w:style>
  <w:style w:type="paragraph" w:customStyle="1" w:styleId="075009F0A64E4E58959964B52949E6413">
    <w:name w:val="075009F0A64E4E58959964B52949E641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1F8E8D681A4027A9D6ACCFCE17DAA14">
    <w:name w:val="C41F8E8D681A4027A9D6ACCFCE17DAA1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2D5C9E0237444FB3CF0B819014184C5">
    <w:name w:val="EE2D5C9E0237444FB3CF0B819014184C5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2FA46E287DC448BBE53B8F3DED229953">
    <w:name w:val="C2FA46E287DC448BBE53B8F3DED22995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9FF0B77067E4DF28AEEE7616EA680543">
    <w:name w:val="D9FF0B77067E4DF28AEEE7616EA68054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D9DE985D36241C8834CDE8881B4B6803">
    <w:name w:val="CD9DE985D36241C8834CDE8881B4B680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84B249229A4A4A89C236904803CA0A3">
    <w:name w:val="F384B249229A4A4A89C236904803CA0A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094819B3E1045A0AB46402644A1AF5A2">
    <w:name w:val="1094819B3E1045A0AB46402644A1AF5A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39E678BEAF5448F9812F60CA406C9C81">
    <w:name w:val="D39E678BEAF5448F9812F60CA406C9C8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70F3934904343C0933772BE9C213E781">
    <w:name w:val="E70F3934904343C0933772BE9C213E78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8E50A7E685740BD8806E749025A73831">
    <w:name w:val="08E50A7E685740BD8806E749025A7383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0C4E36AB3F641B6A6D3BF30ECEA2C9F1">
    <w:name w:val="B0C4E36AB3F641B6A6D3BF30ECEA2C9F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B135B2EDDA4B5B801690BF2EAF46AF5">
    <w:name w:val="79B135B2EDDA4B5B801690BF2EAF46AF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4D259993F1485E987587F9C203F57F5">
    <w:name w:val="8B4D259993F1485E987587F9C203F57F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BB62FD87CF41258A021D4643023C7F5">
    <w:name w:val="32BB62FD87CF41258A021D4643023C7F5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D1F24623CCB44268E386D26F6624DD85">
    <w:name w:val="2D1F24623CCB44268E386D26F6624DD85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28C01961F54AE1A6EB9D31979425ED5">
    <w:name w:val="4128C01961F54AE1A6EB9D31979425ED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BEA4520BC324FFE99DFE09C377E56935">
    <w:name w:val="4BEA4520BC324FFE99DFE09C377E5693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8DE29652024FDD8E5837B2589CA7E65">
    <w:name w:val="718DE29652024FDD8E5837B2589CA7E6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E365241DD24E89B095589FA7842D6C5">
    <w:name w:val="4DE365241DD24E89B095589FA7842D6C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79FECBDBB14CF5BB7DF1C7983DAE775">
    <w:name w:val="4179FECBDBB14CF5BB7DF1C7983DAE77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24E3048393440A9674A22F0C7063A05">
    <w:name w:val="2524E3048393440A9674A22F0C7063A0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E5572208444ADDBFCC5D54C56C1E3C5">
    <w:name w:val="EDE5572208444ADDBFCC5D54C56C1E3C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2519C13E24E8599DCC81AD524D88D5">
    <w:name w:val="E652519C13E24E8599DCC81AD524D88D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AE29CE0EE44F3989B53F6030139F685">
    <w:name w:val="D6AE29CE0EE44F3989B53F6030139F68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77877230FC407DAD4AFFE764FE54235">
    <w:name w:val="FE77877230FC407DAD4AFFE764FE5423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615D7FD24A49D488634912B15DB3E15">
    <w:name w:val="D6615D7FD24A49D488634912B15DB3E1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CCF94FF99F423F919B9FD2D6214CD65">
    <w:name w:val="2ACCF94FF99F423F919B9FD2D6214CD6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311EB28DB674DF4B6A999B3625A1A6A5">
    <w:name w:val="A311EB28DB674DF4B6A999B3625A1A6A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96C5B9EDA546939825AAD022A849405">
    <w:name w:val="2096C5B9EDA546939825AAD022A84940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61DACB0F24282BDF835B1601A2A236">
    <w:name w:val="44B61DACB0F24282BDF835B1601A2A23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2A8E021B44FA09FDA4FEB0040E9935">
    <w:name w:val="6072A8E021B44FA09FDA4FEB0040E993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AF7F5C9C004F24BFC1775A84117F975">
    <w:name w:val="5AAF7F5C9C004F24BFC1775A84117F97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FF8B611C8B446CD9948992F222D280A">
    <w:name w:val="6FF8B611C8B446CD9948992F222D280A"/>
    <w:rsid w:val="00364E37"/>
  </w:style>
  <w:style w:type="paragraph" w:customStyle="1" w:styleId="CCBA54828E6D4AE095557483104C69AD">
    <w:name w:val="CCBA54828E6D4AE095557483104C69AD"/>
    <w:rsid w:val="00364E37"/>
  </w:style>
  <w:style w:type="paragraph" w:customStyle="1" w:styleId="0549799A3A13496B8C52E67EE727D2CE">
    <w:name w:val="0549799A3A13496B8C52E67EE727D2CE"/>
    <w:rsid w:val="00364E37"/>
  </w:style>
  <w:style w:type="paragraph" w:customStyle="1" w:styleId="760A3FEF9F2A4FE78897F94EEEF01A6B">
    <w:name w:val="760A3FEF9F2A4FE78897F94EEEF01A6B"/>
    <w:rsid w:val="00364E37"/>
  </w:style>
  <w:style w:type="paragraph" w:customStyle="1" w:styleId="48CC221FAA7E4713B12602E09EFCD88D">
    <w:name w:val="48CC221FAA7E4713B12602E09EFCD88D"/>
    <w:rsid w:val="00364E37"/>
  </w:style>
  <w:style w:type="paragraph" w:customStyle="1" w:styleId="C2595AF124D746258808A970BB38147D">
    <w:name w:val="C2595AF124D746258808A970BB38147D"/>
    <w:rsid w:val="00364E37"/>
  </w:style>
  <w:style w:type="paragraph" w:customStyle="1" w:styleId="20E53C838940470599BB668A333D0E41">
    <w:name w:val="20E53C838940470599BB668A333D0E41"/>
    <w:rsid w:val="00364E37"/>
  </w:style>
  <w:style w:type="paragraph" w:customStyle="1" w:styleId="B1C1B4ACF6434E60B8DA8A2FDFEBB134">
    <w:name w:val="B1C1B4ACF6434E60B8DA8A2FDFEBB134"/>
    <w:rsid w:val="00364E37"/>
  </w:style>
  <w:style w:type="paragraph" w:customStyle="1" w:styleId="E03C27DB38D14190BDA310F18291C866">
    <w:name w:val="E03C27DB38D14190BDA310F18291C866"/>
    <w:rsid w:val="00364E37"/>
  </w:style>
  <w:style w:type="paragraph" w:customStyle="1" w:styleId="F14D7A9EFEC641B1982FBE0516B91ED1">
    <w:name w:val="F14D7A9EFEC641B1982FBE0516B91ED1"/>
    <w:rsid w:val="00364E37"/>
  </w:style>
  <w:style w:type="paragraph" w:customStyle="1" w:styleId="36E2E05EA271412CBD56BDA0304001E9">
    <w:name w:val="36E2E05EA271412CBD56BDA0304001E9"/>
    <w:rsid w:val="00364E37"/>
  </w:style>
  <w:style w:type="paragraph" w:customStyle="1" w:styleId="E0B5413A98A14681858A522628503A8D">
    <w:name w:val="E0B5413A98A14681858A522628503A8D"/>
    <w:rsid w:val="00364E37"/>
  </w:style>
  <w:style w:type="paragraph" w:customStyle="1" w:styleId="A49829FF6162463CBB72246C6743258A">
    <w:name w:val="A49829FF6162463CBB72246C6743258A"/>
    <w:rsid w:val="00364E37"/>
  </w:style>
  <w:style w:type="paragraph" w:customStyle="1" w:styleId="F08BE584AEC641CDBDB59569E3BC1EEA">
    <w:name w:val="F08BE584AEC641CDBDB59569E3BC1EEA"/>
    <w:rsid w:val="00364E37"/>
  </w:style>
  <w:style w:type="paragraph" w:customStyle="1" w:styleId="51B21CC8B0314A48BDA5E693BE367B14">
    <w:name w:val="51B21CC8B0314A48BDA5E693BE367B14"/>
    <w:rsid w:val="00364E37"/>
  </w:style>
  <w:style w:type="paragraph" w:customStyle="1" w:styleId="6E17AA1E5C3C4B67BD6CA1BB08442D20">
    <w:name w:val="6E17AA1E5C3C4B67BD6CA1BB08442D20"/>
    <w:rsid w:val="00364E37"/>
  </w:style>
  <w:style w:type="paragraph" w:customStyle="1" w:styleId="3FBCDB13001B45488DDBCBC705D4F083">
    <w:name w:val="3FBCDB13001B45488DDBCBC705D4F083"/>
    <w:rsid w:val="00364E37"/>
  </w:style>
  <w:style w:type="paragraph" w:customStyle="1" w:styleId="CF797100BEDA4BC09B3FE24230B08223">
    <w:name w:val="CF797100BEDA4BC09B3FE24230B08223"/>
    <w:rsid w:val="00364E37"/>
  </w:style>
  <w:style w:type="paragraph" w:customStyle="1" w:styleId="74B8D7D52A624CDD8B0E24C8B6445E80">
    <w:name w:val="74B8D7D52A624CDD8B0E24C8B6445E80"/>
    <w:rsid w:val="00364E37"/>
  </w:style>
  <w:style w:type="paragraph" w:customStyle="1" w:styleId="E0D5CFB34CCF4D2494A416FC34C92684">
    <w:name w:val="E0D5CFB34CCF4D2494A416FC34C92684"/>
    <w:rsid w:val="00364E37"/>
  </w:style>
  <w:style w:type="paragraph" w:customStyle="1" w:styleId="34620A11E638410F97706A777861089D">
    <w:name w:val="34620A11E638410F97706A777861089D"/>
    <w:rsid w:val="00364E37"/>
  </w:style>
  <w:style w:type="paragraph" w:customStyle="1" w:styleId="2E2E03BF92F7446F93B5A07B9BA697DC">
    <w:name w:val="2E2E03BF92F7446F93B5A07B9BA697DC"/>
    <w:rsid w:val="00364E37"/>
  </w:style>
  <w:style w:type="paragraph" w:customStyle="1" w:styleId="FF49FEEDC0414780AE29A76E1FBBDFA6">
    <w:name w:val="FF49FEEDC0414780AE29A76E1FBBDFA6"/>
    <w:rsid w:val="00364E37"/>
  </w:style>
  <w:style w:type="paragraph" w:customStyle="1" w:styleId="9C31B8A3445B4DD99A11BE5737F22059">
    <w:name w:val="9C31B8A3445B4DD99A11BE5737F22059"/>
    <w:rsid w:val="00364E37"/>
  </w:style>
  <w:style w:type="paragraph" w:customStyle="1" w:styleId="0159715F9D5A48FFA8FBAC6205FB879B">
    <w:name w:val="0159715F9D5A48FFA8FBAC6205FB879B"/>
    <w:rsid w:val="00364E37"/>
  </w:style>
  <w:style w:type="paragraph" w:customStyle="1" w:styleId="5A954D6D54364676A373A2422E4A568B">
    <w:name w:val="5A954D6D54364676A373A2422E4A568B"/>
    <w:rsid w:val="00364E37"/>
  </w:style>
  <w:style w:type="paragraph" w:customStyle="1" w:styleId="A47AB8ED87C441168B00D39C9E131142">
    <w:name w:val="A47AB8ED87C441168B00D39C9E131142"/>
    <w:rsid w:val="00364E37"/>
  </w:style>
  <w:style w:type="paragraph" w:customStyle="1" w:styleId="04F0980118E84B8591A9B710BE2F0474">
    <w:name w:val="04F0980118E84B8591A9B710BE2F0474"/>
    <w:rsid w:val="00364E37"/>
  </w:style>
  <w:style w:type="paragraph" w:customStyle="1" w:styleId="E056B4BFEC9540FE958A0FA7C9F8613D">
    <w:name w:val="E056B4BFEC9540FE958A0FA7C9F8613D"/>
    <w:rsid w:val="00364E37"/>
  </w:style>
  <w:style w:type="paragraph" w:customStyle="1" w:styleId="976853F935914AAE813D858E2BCC5101">
    <w:name w:val="976853F935914AAE813D858E2BCC5101"/>
    <w:rsid w:val="00364E37"/>
  </w:style>
  <w:style w:type="paragraph" w:customStyle="1" w:styleId="0282FBCD6F5E4E8EB8628939969BFA2E">
    <w:name w:val="0282FBCD6F5E4E8EB8628939969BFA2E"/>
    <w:rsid w:val="00364E37"/>
  </w:style>
  <w:style w:type="paragraph" w:customStyle="1" w:styleId="D7A91A3E02664AC5A47D48630C2F23C9">
    <w:name w:val="D7A91A3E02664AC5A47D48630C2F23C9"/>
    <w:rsid w:val="00364E37"/>
  </w:style>
  <w:style w:type="paragraph" w:customStyle="1" w:styleId="94C2B87EF99A43019EEAA8735D79CC7B">
    <w:name w:val="94C2B87EF99A43019EEAA8735D79CC7B"/>
    <w:rsid w:val="00364E37"/>
  </w:style>
  <w:style w:type="paragraph" w:customStyle="1" w:styleId="1B5EEBCEAC2C4144942414358A4C05FA">
    <w:name w:val="1B5EEBCEAC2C4144942414358A4C05FA"/>
    <w:rsid w:val="00364E37"/>
  </w:style>
  <w:style w:type="paragraph" w:customStyle="1" w:styleId="422C57F0215D499DB6336A07C93507AB">
    <w:name w:val="422C57F0215D499DB6336A07C93507AB"/>
    <w:rsid w:val="00364E37"/>
  </w:style>
  <w:style w:type="paragraph" w:customStyle="1" w:styleId="69EC4756F73342B3A3D831C089F8E6ED">
    <w:name w:val="69EC4756F73342B3A3D831C089F8E6ED"/>
    <w:rsid w:val="00364E37"/>
  </w:style>
  <w:style w:type="paragraph" w:customStyle="1" w:styleId="126A8B3FD8484803A2FF669B945B962C">
    <w:name w:val="126A8B3FD8484803A2FF669B945B962C"/>
    <w:rsid w:val="00364E37"/>
  </w:style>
  <w:style w:type="paragraph" w:customStyle="1" w:styleId="47C231928EC1477BB3FF5D07964098E8">
    <w:name w:val="47C231928EC1477BB3FF5D07964098E8"/>
    <w:rsid w:val="00364E37"/>
  </w:style>
  <w:style w:type="paragraph" w:customStyle="1" w:styleId="BE593B16FD464D6F8DEB2E9BDF77B056">
    <w:name w:val="BE593B16FD464D6F8DEB2E9BDF77B056"/>
    <w:rsid w:val="00364E37"/>
  </w:style>
  <w:style w:type="paragraph" w:customStyle="1" w:styleId="E9C606DFBF96406BA91BFE71623502EF">
    <w:name w:val="E9C606DFBF96406BA91BFE71623502EF"/>
    <w:rsid w:val="00364E37"/>
  </w:style>
  <w:style w:type="paragraph" w:customStyle="1" w:styleId="9249F96B7EDA465D98D895584A331E43">
    <w:name w:val="9249F96B7EDA465D98D895584A331E43"/>
    <w:rsid w:val="00364E37"/>
  </w:style>
  <w:style w:type="paragraph" w:customStyle="1" w:styleId="B72776E466594B9BB22D2FF0BF8C5FE9">
    <w:name w:val="B72776E466594B9BB22D2FF0BF8C5FE9"/>
    <w:rsid w:val="00364E37"/>
  </w:style>
  <w:style w:type="paragraph" w:customStyle="1" w:styleId="5442A356884A403883774C5798B32187">
    <w:name w:val="5442A356884A403883774C5798B32187"/>
    <w:rsid w:val="00364E37"/>
  </w:style>
  <w:style w:type="paragraph" w:customStyle="1" w:styleId="E1FC5753FC9C445F9EDEF432EE96298A">
    <w:name w:val="E1FC5753FC9C445F9EDEF432EE96298A"/>
    <w:rsid w:val="00364E37"/>
  </w:style>
  <w:style w:type="paragraph" w:customStyle="1" w:styleId="3637376389E94D6A83D0DF7FB09FF6D7">
    <w:name w:val="3637376389E94D6A83D0DF7FB09FF6D7"/>
    <w:rsid w:val="00364E37"/>
  </w:style>
  <w:style w:type="paragraph" w:customStyle="1" w:styleId="530792437CAA4123B4253502A55EF488">
    <w:name w:val="530792437CAA4123B4253502A55EF488"/>
    <w:rsid w:val="00364E37"/>
  </w:style>
  <w:style w:type="paragraph" w:customStyle="1" w:styleId="C6BB90C88A6840559435D77A935CF708">
    <w:name w:val="C6BB90C88A6840559435D77A935CF708"/>
    <w:rsid w:val="00364E37"/>
  </w:style>
  <w:style w:type="paragraph" w:customStyle="1" w:styleId="B12FD6B18A6F46B294E13D57B76D9E15">
    <w:name w:val="B12FD6B18A6F46B294E13D57B76D9E15"/>
    <w:rsid w:val="00364E37"/>
  </w:style>
  <w:style w:type="paragraph" w:customStyle="1" w:styleId="19466047AC03445BAB24D3805A5CAD4E">
    <w:name w:val="19466047AC03445BAB24D3805A5CAD4E"/>
    <w:rsid w:val="00364E37"/>
  </w:style>
  <w:style w:type="paragraph" w:customStyle="1" w:styleId="678BB6A03EE741EAA3475C5153F5F8DF">
    <w:name w:val="678BB6A03EE741EAA3475C5153F5F8DF"/>
    <w:rsid w:val="00364E37"/>
  </w:style>
  <w:style w:type="paragraph" w:customStyle="1" w:styleId="6518B51F2C0E406AA1CF162226E7E00A">
    <w:name w:val="6518B51F2C0E406AA1CF162226E7E00A"/>
    <w:rsid w:val="00364E37"/>
  </w:style>
  <w:style w:type="paragraph" w:customStyle="1" w:styleId="858A4DEF9C3747479362E03F8948A054">
    <w:name w:val="858A4DEF9C3747479362E03F8948A054"/>
    <w:rsid w:val="00364E37"/>
  </w:style>
  <w:style w:type="paragraph" w:customStyle="1" w:styleId="807801A7E18D41C6BB7D447A5221C057">
    <w:name w:val="807801A7E18D41C6BB7D447A5221C057"/>
    <w:rsid w:val="00364E37"/>
  </w:style>
  <w:style w:type="paragraph" w:customStyle="1" w:styleId="C2F313B9516E4FC8977A2225A0840195">
    <w:name w:val="C2F313B9516E4FC8977A2225A0840195"/>
    <w:rsid w:val="00364E37"/>
  </w:style>
  <w:style w:type="paragraph" w:customStyle="1" w:styleId="EAE85E38B0AD4980BAC9AF746429F50B">
    <w:name w:val="EAE85E38B0AD4980BAC9AF746429F50B"/>
    <w:rsid w:val="00364E37"/>
  </w:style>
  <w:style w:type="paragraph" w:customStyle="1" w:styleId="038B52D4301A475D9C29531E08B77690">
    <w:name w:val="038B52D4301A475D9C29531E08B77690"/>
    <w:rsid w:val="00364E37"/>
  </w:style>
  <w:style w:type="paragraph" w:customStyle="1" w:styleId="EEB1CC5C68754466993594F9EC8BF298">
    <w:name w:val="EEB1CC5C68754466993594F9EC8BF298"/>
    <w:rsid w:val="00364E37"/>
  </w:style>
  <w:style w:type="paragraph" w:customStyle="1" w:styleId="72159856503447F4AA6B64CD44AEE143">
    <w:name w:val="72159856503447F4AA6B64CD44AEE143"/>
    <w:rsid w:val="00364E37"/>
  </w:style>
  <w:style w:type="paragraph" w:customStyle="1" w:styleId="DFF3E35F531B4E8285C324A8FEEF0819">
    <w:name w:val="DFF3E35F531B4E8285C324A8FEEF0819"/>
    <w:rsid w:val="00364E37"/>
  </w:style>
  <w:style w:type="paragraph" w:customStyle="1" w:styleId="F9A4A5D8043F4672AC980EE7682AC326">
    <w:name w:val="F9A4A5D8043F4672AC980EE7682AC326"/>
    <w:rsid w:val="00364E37"/>
  </w:style>
  <w:style w:type="paragraph" w:customStyle="1" w:styleId="3F736CBA91FF4296BD8B94414B326AF8">
    <w:name w:val="3F736CBA91FF4296BD8B94414B326AF8"/>
    <w:rsid w:val="00364E37"/>
  </w:style>
  <w:style w:type="paragraph" w:customStyle="1" w:styleId="AD6FDA454EA04F9AB153F6EE67B819E3">
    <w:name w:val="AD6FDA454EA04F9AB153F6EE67B819E3"/>
    <w:rsid w:val="00364E37"/>
  </w:style>
  <w:style w:type="paragraph" w:customStyle="1" w:styleId="1693D89170E845B8A3CFA28CAD04BF00">
    <w:name w:val="1693D89170E845B8A3CFA28CAD04BF00"/>
    <w:rsid w:val="00364E37"/>
  </w:style>
  <w:style w:type="paragraph" w:customStyle="1" w:styleId="E996B0A5606E4D4CBCF261789621745D">
    <w:name w:val="E996B0A5606E4D4CBCF261789621745D"/>
    <w:rsid w:val="00364E37"/>
  </w:style>
  <w:style w:type="paragraph" w:customStyle="1" w:styleId="AE3551CDB3574C4F8D7EF5A71224A9C9">
    <w:name w:val="AE3551CDB3574C4F8D7EF5A71224A9C9"/>
    <w:rsid w:val="00364E37"/>
  </w:style>
  <w:style w:type="paragraph" w:customStyle="1" w:styleId="45B09906C764469D9E705F7C9F7E7B58">
    <w:name w:val="45B09906C764469D9E705F7C9F7E7B58"/>
    <w:rsid w:val="00364E37"/>
  </w:style>
  <w:style w:type="paragraph" w:customStyle="1" w:styleId="6422E710E2254F24A48445A9096F0881">
    <w:name w:val="6422E710E2254F24A48445A9096F0881"/>
    <w:rsid w:val="00364E37"/>
  </w:style>
  <w:style w:type="paragraph" w:customStyle="1" w:styleId="D78B8AD1585F471DB04B5F28DC382039">
    <w:name w:val="D78B8AD1585F471DB04B5F28DC382039"/>
    <w:rsid w:val="00364E37"/>
  </w:style>
  <w:style w:type="paragraph" w:customStyle="1" w:styleId="C1ED96B47BF34715900A6F598D91F2A0">
    <w:name w:val="C1ED96B47BF34715900A6F598D91F2A0"/>
    <w:rsid w:val="00364E37"/>
  </w:style>
  <w:style w:type="paragraph" w:customStyle="1" w:styleId="4000652A96204B2FB6286CCCD39DE065">
    <w:name w:val="4000652A96204B2FB6286CCCD39DE065"/>
    <w:rsid w:val="00364E37"/>
  </w:style>
  <w:style w:type="paragraph" w:customStyle="1" w:styleId="BED3B1068C49401E8941CF27EE10D837">
    <w:name w:val="BED3B1068C49401E8941CF27EE10D837"/>
    <w:rsid w:val="00364E37"/>
  </w:style>
  <w:style w:type="paragraph" w:customStyle="1" w:styleId="5783CDEB087B4A38985880DCFD19C1AB">
    <w:name w:val="5783CDEB087B4A38985880DCFD19C1AB"/>
    <w:rsid w:val="00364E37"/>
  </w:style>
  <w:style w:type="paragraph" w:customStyle="1" w:styleId="1531870555754282AED9E17A2C2F11B0">
    <w:name w:val="1531870555754282AED9E17A2C2F11B0"/>
    <w:rsid w:val="00364E37"/>
  </w:style>
  <w:style w:type="paragraph" w:customStyle="1" w:styleId="90C78E0E47F24222BC07354387179B8B">
    <w:name w:val="90C78E0E47F24222BC07354387179B8B"/>
    <w:rsid w:val="00364E37"/>
  </w:style>
  <w:style w:type="paragraph" w:customStyle="1" w:styleId="12101732B8244BAF9294677AC478C526">
    <w:name w:val="12101732B8244BAF9294677AC478C526"/>
    <w:rsid w:val="00364E37"/>
  </w:style>
  <w:style w:type="paragraph" w:customStyle="1" w:styleId="47390C99759343AFBCAF04D031B43101">
    <w:name w:val="47390C99759343AFBCAF04D031B43101"/>
    <w:rsid w:val="00364E37"/>
  </w:style>
  <w:style w:type="paragraph" w:customStyle="1" w:styleId="EC7B5AF2BD404B9A974AB9ABB0A5DCFA">
    <w:name w:val="EC7B5AF2BD404B9A974AB9ABB0A5DCFA"/>
    <w:rsid w:val="00364E37"/>
  </w:style>
  <w:style w:type="paragraph" w:customStyle="1" w:styleId="047F2F745E9B4E76AF3A21B1169E6EFA">
    <w:name w:val="047F2F745E9B4E76AF3A21B1169E6EFA"/>
    <w:rsid w:val="00364E37"/>
  </w:style>
  <w:style w:type="paragraph" w:customStyle="1" w:styleId="517D95F36FE748A79BCA7EA9D5B92B05">
    <w:name w:val="517D95F36FE748A79BCA7EA9D5B92B05"/>
    <w:rsid w:val="00364E37"/>
  </w:style>
  <w:style w:type="paragraph" w:customStyle="1" w:styleId="718CD089EA2B4ACF9949857EF7CCC3BA">
    <w:name w:val="718CD089EA2B4ACF9949857EF7CCC3BA"/>
    <w:rsid w:val="00364E37"/>
  </w:style>
  <w:style w:type="paragraph" w:customStyle="1" w:styleId="B6161811ABDA456BB1E2F3D4169B2CEF">
    <w:name w:val="B6161811ABDA456BB1E2F3D4169B2CEF"/>
    <w:rsid w:val="00364E37"/>
  </w:style>
  <w:style w:type="paragraph" w:customStyle="1" w:styleId="5D340AB070894999B8C5952646064A1F">
    <w:name w:val="5D340AB070894999B8C5952646064A1F"/>
    <w:rsid w:val="00364E37"/>
  </w:style>
  <w:style w:type="paragraph" w:customStyle="1" w:styleId="6E872D322D034153ABD56296D9BD02A5">
    <w:name w:val="6E872D322D034153ABD56296D9BD02A5"/>
    <w:rsid w:val="00364E37"/>
  </w:style>
  <w:style w:type="paragraph" w:customStyle="1" w:styleId="E1A62CCC5FDE40B4B9DFC5922D95291C">
    <w:name w:val="E1A62CCC5FDE40B4B9DFC5922D95291C"/>
    <w:rsid w:val="00364E37"/>
  </w:style>
  <w:style w:type="paragraph" w:customStyle="1" w:styleId="8B763B9D89A34C109D1E40379D1EFC7E">
    <w:name w:val="8B763B9D89A34C109D1E40379D1EFC7E"/>
    <w:rsid w:val="00364E37"/>
  </w:style>
  <w:style w:type="paragraph" w:customStyle="1" w:styleId="AFA01C12EFF4482FBFC4276B27E3D5CA">
    <w:name w:val="AFA01C12EFF4482FBFC4276B27E3D5CA"/>
    <w:rsid w:val="00364E37"/>
  </w:style>
  <w:style w:type="paragraph" w:customStyle="1" w:styleId="3765A4AAEFE146119E80E2496816B933">
    <w:name w:val="3765A4AAEFE146119E80E2496816B933"/>
    <w:rsid w:val="00364E37"/>
  </w:style>
  <w:style w:type="paragraph" w:customStyle="1" w:styleId="8B71BC230FE34EFB8F508E8D7C699BC9">
    <w:name w:val="8B71BC230FE34EFB8F508E8D7C699BC9"/>
    <w:rsid w:val="00364E37"/>
  </w:style>
  <w:style w:type="paragraph" w:customStyle="1" w:styleId="729E2162179C4310BFAC88FD41E2F1CD">
    <w:name w:val="729E2162179C4310BFAC88FD41E2F1CD"/>
    <w:rsid w:val="00364E37"/>
  </w:style>
  <w:style w:type="paragraph" w:customStyle="1" w:styleId="68FDC74F184D43688883C6087B127556">
    <w:name w:val="68FDC74F184D43688883C6087B127556"/>
    <w:rsid w:val="00364E37"/>
  </w:style>
  <w:style w:type="paragraph" w:customStyle="1" w:styleId="D4044F41D9AF49E0900C5F4BEB99CD68">
    <w:name w:val="D4044F41D9AF49E0900C5F4BEB99CD68"/>
    <w:rsid w:val="00364E37"/>
  </w:style>
  <w:style w:type="paragraph" w:customStyle="1" w:styleId="B8287E61643A4279945755E72693BC2A">
    <w:name w:val="B8287E61643A4279945755E72693BC2A"/>
    <w:rsid w:val="00364E37"/>
  </w:style>
  <w:style w:type="paragraph" w:customStyle="1" w:styleId="30FB6FE1EC6944379870C4E8CEE8353B">
    <w:name w:val="30FB6FE1EC6944379870C4E8CEE8353B"/>
    <w:rsid w:val="00364E37"/>
  </w:style>
  <w:style w:type="paragraph" w:customStyle="1" w:styleId="202CBAC705FA4C0B9C01220B0E16CC38">
    <w:name w:val="202CBAC705FA4C0B9C01220B0E16CC38"/>
    <w:rsid w:val="00364E37"/>
  </w:style>
  <w:style w:type="paragraph" w:customStyle="1" w:styleId="9878723E73DD4CF8AC88B5A43C4540F1">
    <w:name w:val="9878723E73DD4CF8AC88B5A43C4540F1"/>
    <w:rsid w:val="00364E37"/>
  </w:style>
  <w:style w:type="paragraph" w:customStyle="1" w:styleId="D745D54E8879402888D5272992C4F123">
    <w:name w:val="D745D54E8879402888D5272992C4F123"/>
    <w:rsid w:val="00364E37"/>
  </w:style>
  <w:style w:type="paragraph" w:customStyle="1" w:styleId="C93A35D695BF46D8809A02CE49DF34B2">
    <w:name w:val="C93A35D695BF46D8809A02CE49DF34B2"/>
    <w:rsid w:val="00364E37"/>
  </w:style>
  <w:style w:type="paragraph" w:customStyle="1" w:styleId="4E0FE98BE44F41AEB92DCBD2D7168257">
    <w:name w:val="4E0FE98BE44F41AEB92DCBD2D7168257"/>
    <w:rsid w:val="00364E37"/>
  </w:style>
  <w:style w:type="paragraph" w:customStyle="1" w:styleId="0BC381F9715C450FA44B8EAC96713823">
    <w:name w:val="0BC381F9715C450FA44B8EAC96713823"/>
    <w:rsid w:val="00364E37"/>
  </w:style>
  <w:style w:type="paragraph" w:customStyle="1" w:styleId="93139C35F6D44B2F95FED48085053F92">
    <w:name w:val="93139C35F6D44B2F95FED48085053F92"/>
    <w:rsid w:val="00364E37"/>
  </w:style>
  <w:style w:type="paragraph" w:customStyle="1" w:styleId="C78C96FD29AE47B1AED32BA93316446C">
    <w:name w:val="C78C96FD29AE47B1AED32BA93316446C"/>
    <w:rsid w:val="00364E37"/>
  </w:style>
  <w:style w:type="paragraph" w:customStyle="1" w:styleId="7984FBDA7FA34A0CAD20313701424065">
    <w:name w:val="7984FBDA7FA34A0CAD20313701424065"/>
    <w:rsid w:val="00364E37"/>
  </w:style>
  <w:style w:type="paragraph" w:customStyle="1" w:styleId="9345A4003E404DC3B54242E7CF95633E">
    <w:name w:val="9345A4003E404DC3B54242E7CF95633E"/>
    <w:rsid w:val="00364E37"/>
  </w:style>
  <w:style w:type="paragraph" w:customStyle="1" w:styleId="8BDA1DF302BB4EB18FFF92B50A1227F2">
    <w:name w:val="8BDA1DF302BB4EB18FFF92B50A1227F2"/>
    <w:rsid w:val="00364E37"/>
  </w:style>
  <w:style w:type="paragraph" w:customStyle="1" w:styleId="90D5A75179554D8E91F911C13AB66BCA">
    <w:name w:val="90D5A75179554D8E91F911C13AB66BCA"/>
    <w:rsid w:val="00364E37"/>
  </w:style>
  <w:style w:type="paragraph" w:customStyle="1" w:styleId="71AF6DDBC0C24F50B86CC5E19F4909D5">
    <w:name w:val="71AF6DDBC0C24F50B86CC5E19F4909D5"/>
    <w:rsid w:val="00364E37"/>
  </w:style>
  <w:style w:type="paragraph" w:customStyle="1" w:styleId="B612FBC671B4404387183916F6E5BEC8">
    <w:name w:val="B612FBC671B4404387183916F6E5BEC8"/>
    <w:rsid w:val="00364E37"/>
  </w:style>
  <w:style w:type="paragraph" w:customStyle="1" w:styleId="ADDBE6636025404FB38AC291BD3E75CB">
    <w:name w:val="ADDBE6636025404FB38AC291BD3E75CB"/>
    <w:rsid w:val="00364E37"/>
  </w:style>
  <w:style w:type="paragraph" w:customStyle="1" w:styleId="85EA7ED0FF8E42868F82CD5699C4DB48">
    <w:name w:val="85EA7ED0FF8E42868F82CD5699C4DB48"/>
    <w:rsid w:val="00364E37"/>
  </w:style>
  <w:style w:type="paragraph" w:customStyle="1" w:styleId="B2C8EDFE90FA448BA65497BD8B872E5A">
    <w:name w:val="B2C8EDFE90FA448BA65497BD8B872E5A"/>
    <w:rsid w:val="00364E37"/>
  </w:style>
  <w:style w:type="paragraph" w:customStyle="1" w:styleId="25969EC0AF7B4E7D9BC4257857D35165">
    <w:name w:val="25969EC0AF7B4E7D9BC4257857D35165"/>
    <w:rsid w:val="00364E37"/>
  </w:style>
  <w:style w:type="paragraph" w:customStyle="1" w:styleId="7EB296D2A3334FB88C23F3740545B738">
    <w:name w:val="7EB296D2A3334FB88C23F3740545B738"/>
    <w:rsid w:val="00364E37"/>
  </w:style>
  <w:style w:type="paragraph" w:customStyle="1" w:styleId="7AC5FE6FB16D46BFBAC5CED13E798396">
    <w:name w:val="7AC5FE6FB16D46BFBAC5CED13E798396"/>
    <w:rsid w:val="00364E37"/>
  </w:style>
  <w:style w:type="paragraph" w:customStyle="1" w:styleId="3B2667E6AB384F069234C10AFB84DDA9">
    <w:name w:val="3B2667E6AB384F069234C10AFB84DDA9"/>
    <w:rsid w:val="00364E37"/>
  </w:style>
  <w:style w:type="paragraph" w:customStyle="1" w:styleId="E6FEBB38BFE449A68EB365A7865596FC">
    <w:name w:val="E6FEBB38BFE449A68EB365A7865596FC"/>
    <w:rsid w:val="00364E37"/>
  </w:style>
  <w:style w:type="paragraph" w:customStyle="1" w:styleId="40448186120246E2BED1BABF75777A3D">
    <w:name w:val="40448186120246E2BED1BABF75777A3D"/>
    <w:rsid w:val="00364E37"/>
  </w:style>
  <w:style w:type="paragraph" w:customStyle="1" w:styleId="458B4EFF644E4FC1B1839FF434E05547">
    <w:name w:val="458B4EFF644E4FC1B1839FF434E05547"/>
    <w:rsid w:val="00364E37"/>
  </w:style>
  <w:style w:type="paragraph" w:customStyle="1" w:styleId="0F5DEF977EA94029930DE729D068B4DD">
    <w:name w:val="0F5DEF977EA94029930DE729D068B4DD"/>
    <w:rsid w:val="00364E37"/>
  </w:style>
  <w:style w:type="paragraph" w:customStyle="1" w:styleId="365762E98CCF43A98A5A4A13134B1A46">
    <w:name w:val="365762E98CCF43A98A5A4A13134B1A46"/>
    <w:rsid w:val="00364E37"/>
  </w:style>
  <w:style w:type="paragraph" w:customStyle="1" w:styleId="E978ED3BEF43406FB6AB19B7074185FB">
    <w:name w:val="E978ED3BEF43406FB6AB19B7074185FB"/>
    <w:rsid w:val="00364E37"/>
  </w:style>
  <w:style w:type="paragraph" w:customStyle="1" w:styleId="FDEDC1B550D448E8B44C605387294699">
    <w:name w:val="FDEDC1B550D448E8B44C605387294699"/>
    <w:rsid w:val="00364E37"/>
  </w:style>
  <w:style w:type="paragraph" w:customStyle="1" w:styleId="DD796771255244118BE67BA0423D653D">
    <w:name w:val="DD796771255244118BE67BA0423D653D"/>
    <w:rsid w:val="00364E37"/>
  </w:style>
  <w:style w:type="paragraph" w:customStyle="1" w:styleId="6CAB2545DCF2459C82161D71DC8811D0">
    <w:name w:val="6CAB2545DCF2459C82161D71DC8811D0"/>
    <w:rsid w:val="00364E37"/>
  </w:style>
  <w:style w:type="paragraph" w:customStyle="1" w:styleId="E09B6994F99244859CF4943B3EC6E24B">
    <w:name w:val="E09B6994F99244859CF4943B3EC6E24B"/>
    <w:rsid w:val="00364E37"/>
  </w:style>
  <w:style w:type="paragraph" w:customStyle="1" w:styleId="0AA56967BCC54F02AD3E12807FB12873">
    <w:name w:val="0AA56967BCC54F02AD3E12807FB12873"/>
    <w:rsid w:val="00364E37"/>
  </w:style>
  <w:style w:type="paragraph" w:customStyle="1" w:styleId="988346D28C104E20A1C3D3653644F57C">
    <w:name w:val="988346D28C104E20A1C3D3653644F57C"/>
    <w:rsid w:val="00364E37"/>
  </w:style>
  <w:style w:type="paragraph" w:customStyle="1" w:styleId="5C5EDFB43BED44DCADBF1CFCE81F4A8C">
    <w:name w:val="5C5EDFB43BED44DCADBF1CFCE81F4A8C"/>
    <w:rsid w:val="00364E37"/>
  </w:style>
  <w:style w:type="paragraph" w:customStyle="1" w:styleId="AA476F0ED2C94579969E9E0F362E8744">
    <w:name w:val="AA476F0ED2C94579969E9E0F362E8744"/>
    <w:rsid w:val="00364E37"/>
  </w:style>
  <w:style w:type="paragraph" w:customStyle="1" w:styleId="E9333B24FECF46A6ADFB4D698B0E50F8">
    <w:name w:val="E9333B24FECF46A6ADFB4D698B0E50F8"/>
    <w:rsid w:val="00364E37"/>
  </w:style>
  <w:style w:type="paragraph" w:customStyle="1" w:styleId="47360106B4354E0BA69AAB3BD7FF3DCD">
    <w:name w:val="47360106B4354E0BA69AAB3BD7FF3DCD"/>
    <w:rsid w:val="00364E37"/>
  </w:style>
  <w:style w:type="paragraph" w:customStyle="1" w:styleId="77396FBBD4F24956B4AADF8C57579985">
    <w:name w:val="77396FBBD4F24956B4AADF8C57579985"/>
    <w:rsid w:val="00364E37"/>
  </w:style>
  <w:style w:type="paragraph" w:customStyle="1" w:styleId="8EC90FF173DB46E68D898EBBC0E7DB86">
    <w:name w:val="8EC90FF173DB46E68D898EBBC0E7DB86"/>
    <w:rsid w:val="00364E37"/>
  </w:style>
  <w:style w:type="paragraph" w:customStyle="1" w:styleId="E06F083F9E80408A9AE3B8A7916C4BB6">
    <w:name w:val="E06F083F9E80408A9AE3B8A7916C4BB6"/>
    <w:rsid w:val="00364E37"/>
  </w:style>
  <w:style w:type="paragraph" w:customStyle="1" w:styleId="7931062DD31B4F06AA9287011332AA72">
    <w:name w:val="7931062DD31B4F06AA9287011332AA72"/>
    <w:rsid w:val="00364E37"/>
  </w:style>
  <w:style w:type="paragraph" w:customStyle="1" w:styleId="CDF82682437F44E2814C64B15A0BDE48">
    <w:name w:val="CDF82682437F44E2814C64B15A0BDE48"/>
    <w:rsid w:val="00364E37"/>
  </w:style>
  <w:style w:type="paragraph" w:customStyle="1" w:styleId="173DB7A829B944159CF8F344D64E93E2">
    <w:name w:val="173DB7A829B944159CF8F344D64E93E2"/>
    <w:rsid w:val="00364E37"/>
  </w:style>
  <w:style w:type="paragraph" w:customStyle="1" w:styleId="3B3CAAC417F34B3CA9B8FBA0DD44B670">
    <w:name w:val="3B3CAAC417F34B3CA9B8FBA0DD44B670"/>
    <w:rsid w:val="00364E37"/>
  </w:style>
  <w:style w:type="paragraph" w:customStyle="1" w:styleId="70D6B75433C04AFDBC9D20DAE14FBDB2">
    <w:name w:val="70D6B75433C04AFDBC9D20DAE14FBDB2"/>
    <w:rsid w:val="00364E37"/>
  </w:style>
  <w:style w:type="paragraph" w:customStyle="1" w:styleId="29660993FC2D4493A30E077CD47E9E07">
    <w:name w:val="29660993FC2D4493A30E077CD47E9E07"/>
    <w:rsid w:val="00364E37"/>
  </w:style>
  <w:style w:type="paragraph" w:customStyle="1" w:styleId="AAE3EC8531F04FB389A8B50F6A42BE8B">
    <w:name w:val="AAE3EC8531F04FB389A8B50F6A42BE8B"/>
    <w:rsid w:val="00364E37"/>
  </w:style>
  <w:style w:type="paragraph" w:customStyle="1" w:styleId="BA75AF96ECA640E5AC84E7CF9629BB9D">
    <w:name w:val="BA75AF96ECA640E5AC84E7CF9629BB9D"/>
    <w:rsid w:val="00364E37"/>
  </w:style>
  <w:style w:type="paragraph" w:customStyle="1" w:styleId="CDF82682437F44E2814C64B15A0BDE481">
    <w:name w:val="CDF82682437F44E2814C64B15A0BDE481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173DB7A829B944159CF8F344D64E93E21">
    <w:name w:val="173DB7A829B944159CF8F344D64E93E21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3B3CAAC417F34B3CA9B8FBA0DD44B6701">
    <w:name w:val="3B3CAAC417F34B3CA9B8FBA0DD44B6701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70D6B75433C04AFDBC9D20DAE14FBDB21">
    <w:name w:val="70D6B75433C04AFDBC9D20DAE14FBDB21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29660993FC2D4493A30E077CD47E9E071">
    <w:name w:val="29660993FC2D4493A30E077CD47E9E071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AAE3EC8531F04FB389A8B50F6A42BE8B1">
    <w:name w:val="AAE3EC8531F04FB389A8B50F6A42BE8B1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BA75AF96ECA640E5AC84E7CF9629BB9D1">
    <w:name w:val="BA75AF96ECA640E5AC84E7CF9629BB9D1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075009F0A64E4E58959964B52949E6414">
    <w:name w:val="075009F0A64E4E58959964B52949E641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1F8E8D681A4027A9D6ACCFCE17DAA15">
    <w:name w:val="C41F8E8D681A4027A9D6ACCFCE17DAA1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2D5C9E0237444FB3CF0B819014184C6">
    <w:name w:val="EE2D5C9E0237444FB3CF0B819014184C6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2FA46E287DC448BBE53B8F3DED229954">
    <w:name w:val="C2FA46E287DC448BBE53B8F3DED22995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9FF0B77067E4DF28AEEE7616EA680544">
    <w:name w:val="D9FF0B77067E4DF28AEEE7616EA68054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FF8B611C8B446CD9948992F222D280A1">
    <w:name w:val="6FF8B611C8B446CD9948992F222D280A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D9DE985D36241C8834CDE8881B4B6804">
    <w:name w:val="CD9DE985D36241C8834CDE8881B4B680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84B249229A4A4A89C236904803CA0A4">
    <w:name w:val="F384B249229A4A4A89C236904803CA0A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CBA54828E6D4AE095557483104C69AD1">
    <w:name w:val="CCBA54828E6D4AE095557483104C69AD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094819B3E1045A0AB46402644A1AF5A3">
    <w:name w:val="1094819B3E1045A0AB46402644A1AF5A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39E678BEAF5448F9812F60CA406C9C82">
    <w:name w:val="D39E678BEAF5448F9812F60CA406C9C8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549799A3A13496B8C52E67EE727D2CE1">
    <w:name w:val="0549799A3A13496B8C52E67EE727D2CE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70F3934904343C0933772BE9C213E782">
    <w:name w:val="E70F3934904343C0933772BE9C213E78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8E50A7E685740BD8806E749025A73832">
    <w:name w:val="08E50A7E685740BD8806E749025A7383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0C4E36AB3F641B6A6D3BF30ECEA2C9F2">
    <w:name w:val="B0C4E36AB3F641B6A6D3BF30ECEA2C9F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60A3FEF9F2A4FE78897F94EEEF01A6B1">
    <w:name w:val="760A3FEF9F2A4FE78897F94EEEF01A6B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0E53C838940470599BB668A333D0E411">
    <w:name w:val="20E53C838940470599BB668A333D0E41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595AF124D746258808A970BB38147D1">
    <w:name w:val="C2595AF124D746258808A970BB38147D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8CC221FAA7E4713B12602E09EFCD88D1">
    <w:name w:val="48CC221FAA7E4713B12602E09EFCD88D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1C1B4ACF6434E60B8DA8A2FDFEBB1341">
    <w:name w:val="B1C1B4ACF6434E60B8DA8A2FDFEBB134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3C27DB38D14190BDA310F18291C8661">
    <w:name w:val="E03C27DB38D14190BDA310F18291C866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9829FF6162463CBB72246C6743258A1">
    <w:name w:val="A49829FF6162463CBB72246C6743258A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E2E05EA271412CBD56BDA0304001E91">
    <w:name w:val="36E2E05EA271412CBD56BDA0304001E9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14D7A9EFEC641B1982FBE0516B91ED11">
    <w:name w:val="F14D7A9EFEC641B1982FBE0516B91ED1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B5413A98A14681858A522628503A8D1">
    <w:name w:val="E0B5413A98A14681858A522628503A8D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08BE584AEC641CDBDB59569E3BC1EEA1">
    <w:name w:val="F08BE584AEC641CDBDB59569E3BC1EEA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E2E03BF92F7446F93B5A07B9BA697DC1">
    <w:name w:val="2E2E03BF92F7446F93B5A07B9BA697DC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F49FEEDC0414780AE29A76E1FBBDFA61">
    <w:name w:val="FF49FEEDC0414780AE29A76E1FBBDFA6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1B21CC8B0314A48BDA5E693BE367B141">
    <w:name w:val="51B21CC8B0314A48BDA5E693BE367B14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E17AA1E5C3C4B67BD6CA1BB08442D201">
    <w:name w:val="6E17AA1E5C3C4B67BD6CA1BB08442D20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4620A11E638410F97706A777861089D1">
    <w:name w:val="34620A11E638410F97706A777861089D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C31B8A3445B4DD99A11BE5737F220591">
    <w:name w:val="9C31B8A3445B4DD99A11BE5737F22059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FBCDB13001B45488DDBCBC705D4F0831">
    <w:name w:val="3FBCDB13001B45488DDBCBC705D4F083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D5CFB34CCF4D2494A416FC34C926841">
    <w:name w:val="E0D5CFB34CCF4D2494A416FC34C92684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954D6D54364676A373A2422E4A568B1">
    <w:name w:val="5A954D6D54364676A373A2422E4A568B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F797100BEDA4BC09B3FE24230B082231">
    <w:name w:val="CF797100BEDA4BC09B3FE24230B08223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4B8D7D52A624CDD8B0E24C8B6445E801">
    <w:name w:val="74B8D7D52A624CDD8B0E24C8B6445E80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7AB8ED87C441168B00D39C9E1311421">
    <w:name w:val="A47AB8ED87C441168B00D39C9E131142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9EC4756F73342B3A3D831C089F8E6ED1">
    <w:name w:val="69EC4756F73342B3A3D831C089F8E6ED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4F0980118E84B8591A9B710BE2F04741">
    <w:name w:val="04F0980118E84B8591A9B710BE2F0474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26A8B3FD8484803A2FF669B945B962C1">
    <w:name w:val="126A8B3FD8484803A2FF669B945B962C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C231928EC1477BB3FF5D07964098E81">
    <w:name w:val="47C231928EC1477BB3FF5D07964098E81"/>
    <w:rsid w:val="00364E37"/>
    <w:pPr>
      <w:spacing w:before="20" w:after="20" w:line="240" w:lineRule="auto"/>
      <w:ind w:right="-70"/>
    </w:pPr>
    <w:rPr>
      <w:rFonts w:ascii="Arial" w:eastAsia="Times New Roman" w:hAnsi="Arial" w:cs="Arial"/>
      <w:sz w:val="21"/>
      <w:szCs w:val="21"/>
    </w:rPr>
  </w:style>
  <w:style w:type="paragraph" w:customStyle="1" w:styleId="E056B4BFEC9540FE958A0FA7C9F8613D1">
    <w:name w:val="E056B4BFEC9540FE958A0FA7C9F8613D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9A4A5D8043F4672AC980EE7682AC3261">
    <w:name w:val="F9A4A5D8043F4672AC980EE7682AC326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DFF3E35F531B4E8285C324A8FEEF08191">
    <w:name w:val="DFF3E35F531B4E8285C324A8FEEF0819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2159856503447F4AA6B64CD44AEE1431">
    <w:name w:val="72159856503447F4AA6B64CD44AEE143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38B52D4301A475D9C29531E08B776901">
    <w:name w:val="038B52D4301A475D9C29531E08B77690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76853F935914AAE813D858E2BCC51011">
    <w:name w:val="976853F935914AAE813D858E2BCC5101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9C606DFBF96406BA91BFE71623502EF1">
    <w:name w:val="E9C606DFBF96406BA91BFE71623502EF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593B16FD464D6F8DEB2E9BDF77B0561">
    <w:name w:val="BE593B16FD464D6F8DEB2E9BDF77B056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282FBCD6F5E4E8EB8628939969BFA2E1">
    <w:name w:val="0282FBCD6F5E4E8EB8628939969BFA2E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249F96B7EDA465D98D895584A331E431">
    <w:name w:val="9249F96B7EDA465D98D895584A331E43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72776E466594B9BB22D2FF0BF8C5FE91">
    <w:name w:val="B72776E466594B9BB22D2FF0BF8C5FE91"/>
    <w:rsid w:val="00364E37"/>
    <w:pPr>
      <w:spacing w:before="20" w:after="20" w:line="240" w:lineRule="auto"/>
      <w:ind w:right="-70"/>
    </w:pPr>
    <w:rPr>
      <w:rFonts w:ascii="Arial" w:eastAsia="Times New Roman" w:hAnsi="Arial" w:cs="Arial"/>
      <w:sz w:val="21"/>
      <w:szCs w:val="21"/>
    </w:rPr>
  </w:style>
  <w:style w:type="paragraph" w:customStyle="1" w:styleId="D7A91A3E02664AC5A47D48630C2F23C91">
    <w:name w:val="D7A91A3E02664AC5A47D48630C2F23C9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442A356884A403883774C5798B321871">
    <w:name w:val="5442A356884A403883774C5798B32187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4C2B87EF99A43019EEAA8735D79CC7B1">
    <w:name w:val="94C2B87EF99A43019EEAA8735D79CC7B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1FC5753FC9C445F9EDEF432EE96298A1">
    <w:name w:val="E1FC5753FC9C445F9EDEF432EE96298A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6BB90C88A6840559435D77A935CF7081">
    <w:name w:val="C6BB90C88A6840559435D77A935CF708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B5EEBCEAC2C4144942414358A4C05FA1">
    <w:name w:val="1B5EEBCEAC2C4144942414358A4C05FA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37376389E94D6A83D0DF7FB09FF6D71">
    <w:name w:val="3637376389E94D6A83D0DF7FB09FF6D7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30792437CAA4123B4253502A55EF4881">
    <w:name w:val="530792437CAA4123B4253502A55EF488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22C57F0215D499DB6336A07C93507AB1">
    <w:name w:val="422C57F0215D499DB6336A07C93507AB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9466047AC03445BAB24D3805A5CAD4E1">
    <w:name w:val="19466047AC03445BAB24D3805A5CAD4E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B12FD6B18A6F46B294E13D57B76D9E151">
    <w:name w:val="B12FD6B18A6F46B294E13D57B76D9E15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07801A7E18D41C6BB7D447A5221C0571">
    <w:name w:val="807801A7E18D41C6BB7D447A5221C057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518B51F2C0E406AA1CF162226E7E00A1">
    <w:name w:val="6518B51F2C0E406AA1CF162226E7E00A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78BB6A03EE741EAA3475C5153F5F8DF1">
    <w:name w:val="678BB6A03EE741EAA3475C5153F5F8DF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F313B9516E4FC8977A2225A08401951">
    <w:name w:val="C2F313B9516E4FC8977A2225A0840195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58A4DEF9C3747479362E03F8948A0541">
    <w:name w:val="858A4DEF9C3747479362E03F8948A054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AE85E38B0AD4980BAC9AF746429F50B1">
    <w:name w:val="EAE85E38B0AD4980BAC9AF746429F50B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D6FDA454EA04F9AB153F6EE67B819E31">
    <w:name w:val="AD6FDA454EA04F9AB153F6EE67B819E3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8B8AD1585F471DB04B5F28DC3820391">
    <w:name w:val="D78B8AD1585F471DB04B5F28DC382039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E3551CDB3574C4F8D7EF5A71224A9C91">
    <w:name w:val="AE3551CDB3574C4F8D7EF5A71224A9C9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1ED96B47BF34715900A6F598D91F2A01">
    <w:name w:val="C1ED96B47BF34715900A6F598D91F2A0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693D89170E845B8A3CFA28CAD04BF001">
    <w:name w:val="1693D89170E845B8A3CFA28CAD04BF00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996B0A5606E4D4CBCF261789621745D1">
    <w:name w:val="E996B0A5606E4D4CBCF261789621745D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00652A96204B2FB6286CCCD39DE0651">
    <w:name w:val="4000652A96204B2FB6286CCCD39DE065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5B09906C764469D9E705F7C9F7E7B581">
    <w:name w:val="45B09906C764469D9E705F7C9F7E7B58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D3B1068C49401E8941CF27EE10D8371">
    <w:name w:val="BED3B1068C49401E8941CF27EE10D837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422E710E2254F24A48445A9096F08811">
    <w:name w:val="6422E710E2254F24A48445A9096F0881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783CDEB087B4A38985880DCFD19C1AB1">
    <w:name w:val="5783CDEB087B4A38985880DCFD19C1AB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1A62CCC5FDE40B4B9DFC5922D95291C1">
    <w:name w:val="E1A62CCC5FDE40B4B9DFC5922D95291C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763B9D89A34C109D1E40379D1EFC7E1">
    <w:name w:val="8B763B9D89A34C109D1E40379D1EFC7E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71BC230FE34EFB8F508E8D7C699BC91">
    <w:name w:val="8B71BC230FE34EFB8F508E8D7C699BC9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29E2162179C4310BFAC88FD41E2F1CD1">
    <w:name w:val="729E2162179C4310BFAC88FD41E2F1CD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8FDC74F184D43688883C6087B1275561">
    <w:name w:val="68FDC74F184D43688883C6087B127556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C7B5AF2BD404B9A974AB9ABB0A5DCFA1">
    <w:name w:val="EC7B5AF2BD404B9A974AB9ABB0A5DCFA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531870555754282AED9E17A2C2F11B01">
    <w:name w:val="1531870555754282AED9E17A2C2F11B0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17D95F36FE748A79BCA7EA9D5B92B051">
    <w:name w:val="517D95F36FE748A79BCA7EA9D5B92B05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47F2F745E9B4E76AF3A21B1169E6EFA1">
    <w:name w:val="047F2F745E9B4E76AF3A21B1169E6EFA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0C78E0E47F24222BC07354387179B8B1">
    <w:name w:val="90C78E0E47F24222BC07354387179B8B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18CD089EA2B4ACF9949857EF7CCC3BA1">
    <w:name w:val="718CD089EA2B4ACF9949857EF7CCC3BA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B6161811ABDA456BB1E2F3D4169B2CEF1">
    <w:name w:val="B6161811ABDA456BB1E2F3D4169B2CEF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2101732B8244BAF9294677AC478C5261">
    <w:name w:val="12101732B8244BAF9294677AC478C526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E872D322D034153ABD56296D9BD02A51">
    <w:name w:val="6E872D322D034153ABD56296D9BD02A5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5D340AB070894999B8C5952646064A1F1">
    <w:name w:val="5D340AB070894999B8C5952646064A1F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90C99759343AFBCAF04D031B431011">
    <w:name w:val="47390C99759343AFBCAF04D031B43101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4044F41D9AF49E0900C5F4BEB99CD681">
    <w:name w:val="D4044F41D9AF49E0900C5F4BEB99CD68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202CBAC705FA4C0B9C01220B0E16CC381">
    <w:name w:val="202CBAC705FA4C0B9C01220B0E16CC38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5EA7ED0FF8E42868F82CD5699C4DB481">
    <w:name w:val="85EA7ED0FF8E42868F82CD5699C4DB48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8287E61643A4279945755E72693BC2A1">
    <w:name w:val="B8287E61643A4279945755E72693BC2A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0FB6FE1EC6944379870C4E8CEE8353B1">
    <w:name w:val="30FB6FE1EC6944379870C4E8CEE8353B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2C8EDFE90FA448BA65497BD8B872E5A1">
    <w:name w:val="B2C8EDFE90FA448BA65497BD8B872E5A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745D54E8879402888D5272992C4F1231">
    <w:name w:val="D745D54E8879402888D5272992C4F123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878723E73DD4CF8AC88B5A43C4540F11">
    <w:name w:val="9878723E73DD4CF8AC88B5A43C4540F1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969EC0AF7B4E7D9BC4257857D351651">
    <w:name w:val="25969EC0AF7B4E7D9BC4257857D35165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93A35D695BF46D8809A02CE49DF34B21">
    <w:name w:val="C93A35D695BF46D8809A02CE49DF34B2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4E0FE98BE44F41AEB92DCBD2D71682571">
    <w:name w:val="4E0FE98BE44F41AEB92DCBD2D7168257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EB296D2A3334FB88C23F3740545B7381">
    <w:name w:val="7EB296D2A3334FB88C23F3740545B738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BC381F9715C450FA44B8EAC967138231">
    <w:name w:val="0BC381F9715C450FA44B8EAC96713823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3139C35F6D44B2F95FED48085053F921">
    <w:name w:val="93139C35F6D44B2F95FED48085053F92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AC5FE6FB16D46BFBAC5CED13E7983961">
    <w:name w:val="7AC5FE6FB16D46BFBAC5CED13E798396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78C96FD29AE47B1AED32BA93316446C1">
    <w:name w:val="C78C96FD29AE47B1AED32BA93316446C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84FBDA7FA34A0CAD203137014240651">
    <w:name w:val="7984FBDA7FA34A0CAD20313701424065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B2667E6AB384F069234C10AFB84DDA91">
    <w:name w:val="3B2667E6AB384F069234C10AFB84DDA9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345A4003E404DC3B54242E7CF95633E1">
    <w:name w:val="9345A4003E404DC3B54242E7CF95633E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DA1DF302BB4EB18FFF92B50A1227F21">
    <w:name w:val="8BDA1DF302BB4EB18FFF92B50A1227F2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FEBB38BFE449A68EB365A7865596FC1">
    <w:name w:val="E6FEBB38BFE449A68EB365A7865596FC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0D5A75179554D8E91F911C13AB66BCA1">
    <w:name w:val="90D5A75179554D8E91F911C13AB66BCA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AF6DDBC0C24F50B86CC5E19F4909D51">
    <w:name w:val="71AF6DDBC0C24F50B86CC5E19F4909D5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448186120246E2BED1BABF75777A3D1">
    <w:name w:val="40448186120246E2BED1BABF75777A3D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612FBC671B4404387183916F6E5BEC81">
    <w:name w:val="B612FBC671B4404387183916F6E5BEC8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58B4EFF644E4FC1B1839FF434E055471">
    <w:name w:val="458B4EFF644E4FC1B1839FF434E05547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5762E98CCF43A98A5A4A13134B1A461">
    <w:name w:val="365762E98CCF43A98A5A4A13134B1A46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ADDBE6636025404FB38AC291BD3E75CB1">
    <w:name w:val="ADDBE6636025404FB38AC291BD3E75CB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F5DEF977EA94029930DE729D068B4DD1">
    <w:name w:val="0F5DEF977EA94029930DE729D068B4DD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978ED3BEF43406FB6AB19B7074185FB1">
    <w:name w:val="E978ED3BEF43406FB6AB19B7074185FB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FDEDC1B550D448E8B44C6053872946991">
    <w:name w:val="FDEDC1B550D448E8B44C605387294699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60106B4354E0BA69AAB3BD7FF3DCD1">
    <w:name w:val="47360106B4354E0BA69AAB3BD7FF3DCD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D796771255244118BE67BA0423D653D1">
    <w:name w:val="DD796771255244118BE67BA0423D653D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CAB2545DCF2459C82161D71DC8811D01">
    <w:name w:val="6CAB2545DCF2459C82161D71DC8811D0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7396FBBD4F24956B4AADF8C575799851">
    <w:name w:val="77396FBBD4F24956B4AADF8C57579985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09B6994F99244859CF4943B3EC6E24B1">
    <w:name w:val="E09B6994F99244859CF4943B3EC6E24B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AA56967BCC54F02AD3E12807FB128731">
    <w:name w:val="0AA56967BCC54F02AD3E12807FB12873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C90FF173DB46E68D898EBBC0E7DB861">
    <w:name w:val="8EC90FF173DB46E68D898EBBC0E7DB86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88346D28C104E20A1C3D3653644F57C1">
    <w:name w:val="988346D28C104E20A1C3D3653644F57C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C5EDFB43BED44DCADBF1CFCE81F4A8C1">
    <w:name w:val="5C5EDFB43BED44DCADBF1CFCE81F4A8C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6F083F9E80408A9AE3B8A7916C4BB61">
    <w:name w:val="E06F083F9E80408A9AE3B8A7916C4BB6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A476F0ED2C94579969E9E0F362E87441">
    <w:name w:val="AA476F0ED2C94579969E9E0F362E8744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9333B24FECF46A6ADFB4D698B0E50F81">
    <w:name w:val="E9333B24FECF46A6ADFB4D698B0E50F8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31062DD31B4F06AA9287011332AA721">
    <w:name w:val="7931062DD31B4F06AA9287011332AA72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9B135B2EDDA4B5B801690BF2EAF46AF6">
    <w:name w:val="79B135B2EDDA4B5B801690BF2EAF46AF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4D259993F1485E987587F9C203F57F6">
    <w:name w:val="8B4D259993F1485E987587F9C203F57F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BB62FD87CF41258A021D4643023C7F6">
    <w:name w:val="32BB62FD87CF41258A021D4643023C7F6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D1F24623CCB44268E386D26F6624DD86">
    <w:name w:val="2D1F24623CCB44268E386D26F6624DD86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28C01961F54AE1A6EB9D31979425ED6">
    <w:name w:val="4128C01961F54AE1A6EB9D31979425ED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BEA4520BC324FFE99DFE09C377E56936">
    <w:name w:val="4BEA4520BC324FFE99DFE09C377E5693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8DE29652024FDD8E5837B2589CA7E66">
    <w:name w:val="718DE29652024FDD8E5837B2589CA7E6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E365241DD24E89B095589FA7842D6C6">
    <w:name w:val="4DE365241DD24E89B095589FA7842D6C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79FECBDBB14CF5BB7DF1C7983DAE776">
    <w:name w:val="4179FECBDBB14CF5BB7DF1C7983DAE77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24E3048393440A9674A22F0C7063A06">
    <w:name w:val="2524E3048393440A9674A22F0C7063A0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E5572208444ADDBFCC5D54C56C1E3C6">
    <w:name w:val="EDE5572208444ADDBFCC5D54C56C1E3C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2519C13E24E8599DCC81AD524D88D6">
    <w:name w:val="E652519C13E24E8599DCC81AD524D88D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AE29CE0EE44F3989B53F6030139F686">
    <w:name w:val="D6AE29CE0EE44F3989B53F6030139F68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77877230FC407DAD4AFFE764FE54236">
    <w:name w:val="FE77877230FC407DAD4AFFE764FE5423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615D7FD24A49D488634912B15DB3E16">
    <w:name w:val="D6615D7FD24A49D488634912B15DB3E1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CCF94FF99F423F919B9FD2D6214CD66">
    <w:name w:val="2ACCF94FF99F423F919B9FD2D6214CD6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311EB28DB674DF4B6A999B3625A1A6A6">
    <w:name w:val="A311EB28DB674DF4B6A999B3625A1A6A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96C5B9EDA546939825AAD022A849406">
    <w:name w:val="2096C5B9EDA546939825AAD022A84940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61DACB0F24282BDF835B1601A2A237">
    <w:name w:val="44B61DACB0F24282BDF835B1601A2A23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2A8E021B44FA09FDA4FEB0040E9936">
    <w:name w:val="6072A8E021B44FA09FDA4FEB0040E993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AF7F5C9C004F24BFC1775A84117F976">
    <w:name w:val="5AAF7F5C9C004F24BFC1775A84117F97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DF82682437F44E2814C64B15A0BDE482">
    <w:name w:val="CDF82682437F44E2814C64B15A0BDE482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075009F0A64E4E58959964B52949E6415">
    <w:name w:val="075009F0A64E4E58959964B52949E641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1F8E8D681A4027A9D6ACCFCE17DAA16">
    <w:name w:val="C41F8E8D681A4027A9D6ACCFCE17DAA1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2D5C9E0237444FB3CF0B819014184C7">
    <w:name w:val="EE2D5C9E0237444FB3CF0B819014184C7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2FA46E287DC448BBE53B8F3DED229955">
    <w:name w:val="C2FA46E287DC448BBE53B8F3DED22995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9FF0B77067E4DF28AEEE7616EA680545">
    <w:name w:val="D9FF0B77067E4DF28AEEE7616EA68054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FF8B611C8B446CD9948992F222D280A2">
    <w:name w:val="6FF8B611C8B446CD9948992F222D280A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D9DE985D36241C8834CDE8881B4B6805">
    <w:name w:val="CD9DE985D36241C8834CDE8881B4B680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84B249229A4A4A89C236904803CA0A5">
    <w:name w:val="F384B249229A4A4A89C236904803CA0A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CBA54828E6D4AE095557483104C69AD2">
    <w:name w:val="CCBA54828E6D4AE095557483104C69AD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094819B3E1045A0AB46402644A1AF5A4">
    <w:name w:val="1094819B3E1045A0AB46402644A1AF5A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39E678BEAF5448F9812F60CA406C9C83">
    <w:name w:val="D39E678BEAF5448F9812F60CA406C9C8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549799A3A13496B8C52E67EE727D2CE2">
    <w:name w:val="0549799A3A13496B8C52E67EE727D2CE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70F3934904343C0933772BE9C213E783">
    <w:name w:val="E70F3934904343C0933772BE9C213E78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8E50A7E685740BD8806E749025A73833">
    <w:name w:val="08E50A7E685740BD8806E749025A7383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0C4E36AB3F641B6A6D3BF30ECEA2C9F3">
    <w:name w:val="B0C4E36AB3F641B6A6D3BF30ECEA2C9F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60A3FEF9F2A4FE78897F94EEEF01A6B2">
    <w:name w:val="760A3FEF9F2A4FE78897F94EEEF01A6B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0E53C838940470599BB668A333D0E412">
    <w:name w:val="20E53C838940470599BB668A333D0E41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595AF124D746258808A970BB38147D2">
    <w:name w:val="C2595AF124D746258808A970BB38147D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8CC221FAA7E4713B12602E09EFCD88D2">
    <w:name w:val="48CC221FAA7E4713B12602E09EFCD88D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1C1B4ACF6434E60B8DA8A2FDFEBB1342">
    <w:name w:val="B1C1B4ACF6434E60B8DA8A2FDFEBB134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3C27DB38D14190BDA310F18291C8662">
    <w:name w:val="E03C27DB38D14190BDA310F18291C866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9829FF6162463CBB72246C6743258A2">
    <w:name w:val="A49829FF6162463CBB72246C6743258A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E2E05EA271412CBD56BDA0304001E92">
    <w:name w:val="36E2E05EA271412CBD56BDA0304001E9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14D7A9EFEC641B1982FBE0516B91ED12">
    <w:name w:val="F14D7A9EFEC641B1982FBE0516B91ED1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B5413A98A14681858A522628503A8D2">
    <w:name w:val="E0B5413A98A14681858A522628503A8D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08BE584AEC641CDBDB59569E3BC1EEA2">
    <w:name w:val="F08BE584AEC641CDBDB59569E3BC1EEA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E2E03BF92F7446F93B5A07B9BA697DC2">
    <w:name w:val="2E2E03BF92F7446F93B5A07B9BA697DC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F49FEEDC0414780AE29A76E1FBBDFA62">
    <w:name w:val="FF49FEEDC0414780AE29A76E1FBBDFA6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1B21CC8B0314A48BDA5E693BE367B142">
    <w:name w:val="51B21CC8B0314A48BDA5E693BE367B14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E17AA1E5C3C4B67BD6CA1BB08442D202">
    <w:name w:val="6E17AA1E5C3C4B67BD6CA1BB08442D20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4620A11E638410F97706A777861089D2">
    <w:name w:val="34620A11E638410F97706A777861089D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C31B8A3445B4DD99A11BE5737F220592">
    <w:name w:val="9C31B8A3445B4DD99A11BE5737F22059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FBCDB13001B45488DDBCBC705D4F0832">
    <w:name w:val="3FBCDB13001B45488DDBCBC705D4F083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D5CFB34CCF4D2494A416FC34C926842">
    <w:name w:val="E0D5CFB34CCF4D2494A416FC34C92684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954D6D54364676A373A2422E4A568B2">
    <w:name w:val="5A954D6D54364676A373A2422E4A568B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F797100BEDA4BC09B3FE24230B082232">
    <w:name w:val="CF797100BEDA4BC09B3FE24230B08223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4B8D7D52A624CDD8B0E24C8B6445E802">
    <w:name w:val="74B8D7D52A624CDD8B0E24C8B6445E80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7AB8ED87C441168B00D39C9E1311422">
    <w:name w:val="A47AB8ED87C441168B00D39C9E131142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9EC4756F73342B3A3D831C089F8E6ED2">
    <w:name w:val="69EC4756F73342B3A3D831C089F8E6ED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4F0980118E84B8591A9B710BE2F04742">
    <w:name w:val="04F0980118E84B8591A9B710BE2F0474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26A8B3FD8484803A2FF669B945B962C2">
    <w:name w:val="126A8B3FD8484803A2FF669B945B962C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C231928EC1477BB3FF5D07964098E82">
    <w:name w:val="47C231928EC1477BB3FF5D07964098E82"/>
    <w:rsid w:val="00364E37"/>
    <w:pPr>
      <w:spacing w:before="20" w:after="20" w:line="240" w:lineRule="auto"/>
      <w:ind w:right="-70"/>
    </w:pPr>
    <w:rPr>
      <w:rFonts w:ascii="Arial" w:eastAsia="Times New Roman" w:hAnsi="Arial" w:cs="Arial"/>
      <w:sz w:val="21"/>
      <w:szCs w:val="21"/>
    </w:rPr>
  </w:style>
  <w:style w:type="paragraph" w:customStyle="1" w:styleId="E056B4BFEC9540FE958A0FA7C9F8613D2">
    <w:name w:val="E056B4BFEC9540FE958A0FA7C9F8613D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9A4A5D8043F4672AC980EE7682AC3262">
    <w:name w:val="F9A4A5D8043F4672AC980EE7682AC326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DFF3E35F531B4E8285C324A8FEEF08192">
    <w:name w:val="DFF3E35F531B4E8285C324A8FEEF0819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2159856503447F4AA6B64CD44AEE1432">
    <w:name w:val="72159856503447F4AA6B64CD44AEE143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38B52D4301A475D9C29531E08B776902">
    <w:name w:val="038B52D4301A475D9C29531E08B77690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76853F935914AAE813D858E2BCC51012">
    <w:name w:val="976853F935914AAE813D858E2BCC5101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9C606DFBF96406BA91BFE71623502EF2">
    <w:name w:val="E9C606DFBF96406BA91BFE71623502EF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593B16FD464D6F8DEB2E9BDF77B0562">
    <w:name w:val="BE593B16FD464D6F8DEB2E9BDF77B056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282FBCD6F5E4E8EB8628939969BFA2E2">
    <w:name w:val="0282FBCD6F5E4E8EB8628939969BFA2E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249F96B7EDA465D98D895584A331E432">
    <w:name w:val="9249F96B7EDA465D98D895584A331E43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72776E466594B9BB22D2FF0BF8C5FE92">
    <w:name w:val="B72776E466594B9BB22D2FF0BF8C5FE92"/>
    <w:rsid w:val="00364E37"/>
    <w:pPr>
      <w:spacing w:before="20" w:after="20" w:line="240" w:lineRule="auto"/>
      <w:ind w:right="-70"/>
    </w:pPr>
    <w:rPr>
      <w:rFonts w:ascii="Arial" w:eastAsia="Times New Roman" w:hAnsi="Arial" w:cs="Arial"/>
      <w:sz w:val="21"/>
      <w:szCs w:val="21"/>
    </w:rPr>
  </w:style>
  <w:style w:type="paragraph" w:customStyle="1" w:styleId="D7A91A3E02664AC5A47D48630C2F23C92">
    <w:name w:val="D7A91A3E02664AC5A47D48630C2F23C9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442A356884A403883774C5798B321872">
    <w:name w:val="5442A356884A403883774C5798B32187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4C2B87EF99A43019EEAA8735D79CC7B2">
    <w:name w:val="94C2B87EF99A43019EEAA8735D79CC7B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1FC5753FC9C445F9EDEF432EE96298A2">
    <w:name w:val="E1FC5753FC9C445F9EDEF432EE96298A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6BB90C88A6840559435D77A935CF7082">
    <w:name w:val="C6BB90C88A6840559435D77A935CF708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B5EEBCEAC2C4144942414358A4C05FA2">
    <w:name w:val="1B5EEBCEAC2C4144942414358A4C05FA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37376389E94D6A83D0DF7FB09FF6D72">
    <w:name w:val="3637376389E94D6A83D0DF7FB09FF6D7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30792437CAA4123B4253502A55EF4882">
    <w:name w:val="530792437CAA4123B4253502A55EF488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22C57F0215D499DB6336A07C93507AB2">
    <w:name w:val="422C57F0215D499DB6336A07C93507AB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9466047AC03445BAB24D3805A5CAD4E2">
    <w:name w:val="19466047AC03445BAB24D3805A5CAD4E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B12FD6B18A6F46B294E13D57B76D9E152">
    <w:name w:val="B12FD6B18A6F46B294E13D57B76D9E15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07801A7E18D41C6BB7D447A5221C0572">
    <w:name w:val="807801A7E18D41C6BB7D447A5221C057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518B51F2C0E406AA1CF162226E7E00A2">
    <w:name w:val="6518B51F2C0E406AA1CF162226E7E00A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78BB6A03EE741EAA3475C5153F5F8DF2">
    <w:name w:val="678BB6A03EE741EAA3475C5153F5F8DF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F313B9516E4FC8977A2225A08401952">
    <w:name w:val="C2F313B9516E4FC8977A2225A0840195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58A4DEF9C3747479362E03F8948A0542">
    <w:name w:val="858A4DEF9C3747479362E03F8948A054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AE85E38B0AD4980BAC9AF746429F50B2">
    <w:name w:val="EAE85E38B0AD4980BAC9AF746429F50B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D6FDA454EA04F9AB153F6EE67B819E32">
    <w:name w:val="AD6FDA454EA04F9AB153F6EE67B819E3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8B8AD1585F471DB04B5F28DC3820392">
    <w:name w:val="D78B8AD1585F471DB04B5F28DC382039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E3551CDB3574C4F8D7EF5A71224A9C92">
    <w:name w:val="AE3551CDB3574C4F8D7EF5A71224A9C9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1ED96B47BF34715900A6F598D91F2A02">
    <w:name w:val="C1ED96B47BF34715900A6F598D91F2A0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693D89170E845B8A3CFA28CAD04BF002">
    <w:name w:val="1693D89170E845B8A3CFA28CAD04BF00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996B0A5606E4D4CBCF261789621745D2">
    <w:name w:val="E996B0A5606E4D4CBCF261789621745D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00652A96204B2FB6286CCCD39DE0652">
    <w:name w:val="4000652A96204B2FB6286CCCD39DE065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5B09906C764469D9E705F7C9F7E7B582">
    <w:name w:val="45B09906C764469D9E705F7C9F7E7B58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D3B1068C49401E8941CF27EE10D8372">
    <w:name w:val="BED3B1068C49401E8941CF27EE10D837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422E710E2254F24A48445A9096F08812">
    <w:name w:val="6422E710E2254F24A48445A9096F0881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783CDEB087B4A38985880DCFD19C1AB2">
    <w:name w:val="5783CDEB087B4A38985880DCFD19C1AB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1A62CCC5FDE40B4B9DFC5922D95291C2">
    <w:name w:val="E1A62CCC5FDE40B4B9DFC5922D95291C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763B9D89A34C109D1E40379D1EFC7E2">
    <w:name w:val="8B763B9D89A34C109D1E40379D1EFC7E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71BC230FE34EFB8F508E8D7C699BC92">
    <w:name w:val="8B71BC230FE34EFB8F508E8D7C699BC9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29E2162179C4310BFAC88FD41E2F1CD2">
    <w:name w:val="729E2162179C4310BFAC88FD41E2F1CD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8FDC74F184D43688883C6087B1275562">
    <w:name w:val="68FDC74F184D43688883C6087B127556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C7B5AF2BD404B9A974AB9ABB0A5DCFA2">
    <w:name w:val="EC7B5AF2BD404B9A974AB9ABB0A5DCFA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531870555754282AED9E17A2C2F11B02">
    <w:name w:val="1531870555754282AED9E17A2C2F11B0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17D95F36FE748A79BCA7EA9D5B92B052">
    <w:name w:val="517D95F36FE748A79BCA7EA9D5B92B05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47F2F745E9B4E76AF3A21B1169E6EFA2">
    <w:name w:val="047F2F745E9B4E76AF3A21B1169E6EFA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0C78E0E47F24222BC07354387179B8B2">
    <w:name w:val="90C78E0E47F24222BC07354387179B8B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18CD089EA2B4ACF9949857EF7CCC3BA2">
    <w:name w:val="718CD089EA2B4ACF9949857EF7CCC3BA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B6161811ABDA456BB1E2F3D4169B2CEF2">
    <w:name w:val="B6161811ABDA456BB1E2F3D4169B2CEF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2101732B8244BAF9294677AC478C5262">
    <w:name w:val="12101732B8244BAF9294677AC478C526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E872D322D034153ABD56296D9BD02A52">
    <w:name w:val="6E872D322D034153ABD56296D9BD02A5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5D340AB070894999B8C5952646064A1F2">
    <w:name w:val="5D340AB070894999B8C5952646064A1F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90C99759343AFBCAF04D031B431012">
    <w:name w:val="47390C99759343AFBCAF04D031B43101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4044F41D9AF49E0900C5F4BEB99CD682">
    <w:name w:val="D4044F41D9AF49E0900C5F4BEB99CD68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202CBAC705FA4C0B9C01220B0E16CC382">
    <w:name w:val="202CBAC705FA4C0B9C01220B0E16CC38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5EA7ED0FF8E42868F82CD5699C4DB482">
    <w:name w:val="85EA7ED0FF8E42868F82CD5699C4DB48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8287E61643A4279945755E72693BC2A2">
    <w:name w:val="B8287E61643A4279945755E72693BC2A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0FB6FE1EC6944379870C4E8CEE8353B2">
    <w:name w:val="30FB6FE1EC6944379870C4E8CEE8353B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2C8EDFE90FA448BA65497BD8B872E5A2">
    <w:name w:val="B2C8EDFE90FA448BA65497BD8B872E5A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745D54E8879402888D5272992C4F1232">
    <w:name w:val="D745D54E8879402888D5272992C4F123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878723E73DD4CF8AC88B5A43C4540F12">
    <w:name w:val="9878723E73DD4CF8AC88B5A43C4540F1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969EC0AF7B4E7D9BC4257857D351652">
    <w:name w:val="25969EC0AF7B4E7D9BC4257857D35165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93A35D695BF46D8809A02CE49DF34B22">
    <w:name w:val="C93A35D695BF46D8809A02CE49DF34B2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4E0FE98BE44F41AEB92DCBD2D71682572">
    <w:name w:val="4E0FE98BE44F41AEB92DCBD2D7168257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EB296D2A3334FB88C23F3740545B7382">
    <w:name w:val="7EB296D2A3334FB88C23F3740545B738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BC381F9715C450FA44B8EAC967138232">
    <w:name w:val="0BC381F9715C450FA44B8EAC96713823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3139C35F6D44B2F95FED48085053F922">
    <w:name w:val="93139C35F6D44B2F95FED48085053F92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AC5FE6FB16D46BFBAC5CED13E7983962">
    <w:name w:val="7AC5FE6FB16D46BFBAC5CED13E798396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78C96FD29AE47B1AED32BA93316446C2">
    <w:name w:val="C78C96FD29AE47B1AED32BA93316446C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84FBDA7FA34A0CAD203137014240652">
    <w:name w:val="7984FBDA7FA34A0CAD20313701424065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B2667E6AB384F069234C10AFB84DDA92">
    <w:name w:val="3B2667E6AB384F069234C10AFB84DDA9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345A4003E404DC3B54242E7CF95633E2">
    <w:name w:val="9345A4003E404DC3B54242E7CF95633E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DA1DF302BB4EB18FFF92B50A1227F22">
    <w:name w:val="8BDA1DF302BB4EB18FFF92B50A1227F2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FEBB38BFE449A68EB365A7865596FC2">
    <w:name w:val="E6FEBB38BFE449A68EB365A7865596FC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0D5A75179554D8E91F911C13AB66BCA2">
    <w:name w:val="90D5A75179554D8E91F911C13AB66BCA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AF6DDBC0C24F50B86CC5E19F4909D52">
    <w:name w:val="71AF6DDBC0C24F50B86CC5E19F4909D5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448186120246E2BED1BABF75777A3D2">
    <w:name w:val="40448186120246E2BED1BABF75777A3D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612FBC671B4404387183916F6E5BEC82">
    <w:name w:val="B612FBC671B4404387183916F6E5BEC8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58B4EFF644E4FC1B1839FF434E055472">
    <w:name w:val="458B4EFF644E4FC1B1839FF434E05547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5762E98CCF43A98A5A4A13134B1A462">
    <w:name w:val="365762E98CCF43A98A5A4A13134B1A46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ADDBE6636025404FB38AC291BD3E75CB2">
    <w:name w:val="ADDBE6636025404FB38AC291BD3E75CB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F5DEF977EA94029930DE729D068B4DD2">
    <w:name w:val="0F5DEF977EA94029930DE729D068B4DD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978ED3BEF43406FB6AB19B7074185FB2">
    <w:name w:val="E978ED3BEF43406FB6AB19B7074185FB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FDEDC1B550D448E8B44C6053872946992">
    <w:name w:val="FDEDC1B550D448E8B44C605387294699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60106B4354E0BA69AAB3BD7FF3DCD2">
    <w:name w:val="47360106B4354E0BA69AAB3BD7FF3DCD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D796771255244118BE67BA0423D653D2">
    <w:name w:val="DD796771255244118BE67BA0423D653D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CAB2545DCF2459C82161D71DC8811D02">
    <w:name w:val="6CAB2545DCF2459C82161D71DC8811D0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7396FBBD4F24956B4AADF8C575799852">
    <w:name w:val="77396FBBD4F24956B4AADF8C57579985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09B6994F99244859CF4943B3EC6E24B2">
    <w:name w:val="E09B6994F99244859CF4943B3EC6E24B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AA56967BCC54F02AD3E12807FB128732">
    <w:name w:val="0AA56967BCC54F02AD3E12807FB12873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C90FF173DB46E68D898EBBC0E7DB862">
    <w:name w:val="8EC90FF173DB46E68D898EBBC0E7DB86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88346D28C104E20A1C3D3653644F57C2">
    <w:name w:val="988346D28C104E20A1C3D3653644F57C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C5EDFB43BED44DCADBF1CFCE81F4A8C2">
    <w:name w:val="5C5EDFB43BED44DCADBF1CFCE81F4A8C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6F083F9E80408A9AE3B8A7916C4BB62">
    <w:name w:val="E06F083F9E80408A9AE3B8A7916C4BB6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A476F0ED2C94579969E9E0F362E87442">
    <w:name w:val="AA476F0ED2C94579969E9E0F362E8744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9333B24FECF46A6ADFB4D698B0E50F82">
    <w:name w:val="E9333B24FECF46A6ADFB4D698B0E50F8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31062DD31B4F06AA9287011332AA722">
    <w:name w:val="7931062DD31B4F06AA9287011332AA72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9B135B2EDDA4B5B801690BF2EAF46AF7">
    <w:name w:val="79B135B2EDDA4B5B801690BF2EAF46AF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4D259993F1485E987587F9C203F57F7">
    <w:name w:val="8B4D259993F1485E987587F9C203F57F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BB62FD87CF41258A021D4643023C7F7">
    <w:name w:val="32BB62FD87CF41258A021D4643023C7F7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D1F24623CCB44268E386D26F6624DD87">
    <w:name w:val="2D1F24623CCB44268E386D26F6624DD87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28C01961F54AE1A6EB9D31979425ED7">
    <w:name w:val="4128C01961F54AE1A6EB9D31979425ED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BEA4520BC324FFE99DFE09C377E56937">
    <w:name w:val="4BEA4520BC324FFE99DFE09C377E5693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8DE29652024FDD8E5837B2589CA7E67">
    <w:name w:val="718DE29652024FDD8E5837B2589CA7E6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E365241DD24E89B095589FA7842D6C7">
    <w:name w:val="4DE365241DD24E89B095589FA7842D6C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79FECBDBB14CF5BB7DF1C7983DAE777">
    <w:name w:val="4179FECBDBB14CF5BB7DF1C7983DAE77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24E3048393440A9674A22F0C7063A07">
    <w:name w:val="2524E3048393440A9674A22F0C7063A0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E5572208444ADDBFCC5D54C56C1E3C7">
    <w:name w:val="EDE5572208444ADDBFCC5D54C56C1E3C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2519C13E24E8599DCC81AD524D88D7">
    <w:name w:val="E652519C13E24E8599DCC81AD524D88D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AE29CE0EE44F3989B53F6030139F687">
    <w:name w:val="D6AE29CE0EE44F3989B53F6030139F68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77877230FC407DAD4AFFE764FE54237">
    <w:name w:val="FE77877230FC407DAD4AFFE764FE5423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615D7FD24A49D488634912B15DB3E17">
    <w:name w:val="D6615D7FD24A49D488634912B15DB3E1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CCF94FF99F423F919B9FD2D6214CD67">
    <w:name w:val="2ACCF94FF99F423F919B9FD2D6214CD6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311EB28DB674DF4B6A999B3625A1A6A7">
    <w:name w:val="A311EB28DB674DF4B6A999B3625A1A6A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96C5B9EDA546939825AAD022A849407">
    <w:name w:val="2096C5B9EDA546939825AAD022A84940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61DACB0F24282BDF835B1601A2A238">
    <w:name w:val="44B61DACB0F24282BDF835B1601A2A23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2A8E021B44FA09FDA4FEB0040E9937">
    <w:name w:val="6072A8E021B44FA09FDA4FEB0040E993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AF7F5C9C004F24BFC1775A84117F977">
    <w:name w:val="5AAF7F5C9C004F24BFC1775A84117F97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EADD77067BD469EA0A6B613D5D3EA9F">
    <w:name w:val="9EADD77067BD469EA0A6B613D5D3EA9F"/>
    <w:rsid w:val="00364E37"/>
  </w:style>
  <w:style w:type="paragraph" w:customStyle="1" w:styleId="E11BED64FF5A455588710281D9A9543E">
    <w:name w:val="E11BED64FF5A455588710281D9A9543E"/>
    <w:rsid w:val="00364E37"/>
  </w:style>
  <w:style w:type="paragraph" w:customStyle="1" w:styleId="0D85523ABA7949968624BBDFB66E0C5F">
    <w:name w:val="0D85523ABA7949968624BBDFB66E0C5F"/>
    <w:rsid w:val="00364E37"/>
  </w:style>
  <w:style w:type="paragraph" w:customStyle="1" w:styleId="8A6954DC96FA4E759AE2D3E0F93B309A">
    <w:name w:val="8A6954DC96FA4E759AE2D3E0F93B309A"/>
    <w:rsid w:val="00364E37"/>
  </w:style>
  <w:style w:type="paragraph" w:customStyle="1" w:styleId="610261C2428043E8B99A2D9AE2FA0083">
    <w:name w:val="610261C2428043E8B99A2D9AE2FA0083"/>
    <w:rsid w:val="00364E37"/>
  </w:style>
  <w:style w:type="paragraph" w:customStyle="1" w:styleId="1AE0A545CFF844A4B143E525380CC381">
    <w:name w:val="1AE0A545CFF844A4B143E525380CC381"/>
    <w:rsid w:val="00364E37"/>
  </w:style>
  <w:style w:type="paragraph" w:customStyle="1" w:styleId="CDF82682437F44E2814C64B15A0BDE483">
    <w:name w:val="CDF82682437F44E2814C64B15A0BDE483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9EADD77067BD469EA0A6B613D5D3EA9F1">
    <w:name w:val="9EADD77067BD469EA0A6B613D5D3EA9F1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E11BED64FF5A455588710281D9A9543E1">
    <w:name w:val="E11BED64FF5A455588710281D9A9543E1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0D85523ABA7949968624BBDFB66E0C5F1">
    <w:name w:val="0D85523ABA7949968624BBDFB66E0C5F1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8A6954DC96FA4E759AE2D3E0F93B309A1">
    <w:name w:val="8A6954DC96FA4E759AE2D3E0F93B309A1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610261C2428043E8B99A2D9AE2FA00831">
    <w:name w:val="610261C2428043E8B99A2D9AE2FA00831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1AE0A545CFF844A4B143E525380CC3811">
    <w:name w:val="1AE0A545CFF844A4B143E525380CC3811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075009F0A64E4E58959964B52949E6416">
    <w:name w:val="075009F0A64E4E58959964B52949E641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1F8E8D681A4027A9D6ACCFCE17DAA17">
    <w:name w:val="C41F8E8D681A4027A9D6ACCFCE17DAA1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2D5C9E0237444FB3CF0B819014184C8">
    <w:name w:val="EE2D5C9E0237444FB3CF0B819014184C8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2FA46E287DC448BBE53B8F3DED229956">
    <w:name w:val="C2FA46E287DC448BBE53B8F3DED22995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9FF0B77067E4DF28AEEE7616EA680546">
    <w:name w:val="D9FF0B77067E4DF28AEEE7616EA68054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FF8B611C8B446CD9948992F222D280A3">
    <w:name w:val="6FF8B611C8B446CD9948992F222D280A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D9DE985D36241C8834CDE8881B4B6806">
    <w:name w:val="CD9DE985D36241C8834CDE8881B4B680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84B249229A4A4A89C236904803CA0A6">
    <w:name w:val="F384B249229A4A4A89C236904803CA0A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CBA54828E6D4AE095557483104C69AD3">
    <w:name w:val="CCBA54828E6D4AE095557483104C69AD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094819B3E1045A0AB46402644A1AF5A5">
    <w:name w:val="1094819B3E1045A0AB46402644A1AF5A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39E678BEAF5448F9812F60CA406C9C84">
    <w:name w:val="D39E678BEAF5448F9812F60CA406C9C8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549799A3A13496B8C52E67EE727D2CE3">
    <w:name w:val="0549799A3A13496B8C52E67EE727D2CE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70F3934904343C0933772BE9C213E784">
    <w:name w:val="E70F3934904343C0933772BE9C213E78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8E50A7E685740BD8806E749025A73834">
    <w:name w:val="08E50A7E685740BD8806E749025A7383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0C4E36AB3F641B6A6D3BF30ECEA2C9F4">
    <w:name w:val="B0C4E36AB3F641B6A6D3BF30ECEA2C9F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60A3FEF9F2A4FE78897F94EEEF01A6B3">
    <w:name w:val="760A3FEF9F2A4FE78897F94EEEF01A6B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0E53C838940470599BB668A333D0E413">
    <w:name w:val="20E53C838940470599BB668A333D0E41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595AF124D746258808A970BB38147D3">
    <w:name w:val="C2595AF124D746258808A970BB38147D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8CC221FAA7E4713B12602E09EFCD88D3">
    <w:name w:val="48CC221FAA7E4713B12602E09EFCD88D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1C1B4ACF6434E60B8DA8A2FDFEBB1343">
    <w:name w:val="B1C1B4ACF6434E60B8DA8A2FDFEBB134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3C27DB38D14190BDA310F18291C8663">
    <w:name w:val="E03C27DB38D14190BDA310F18291C866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9829FF6162463CBB72246C6743258A3">
    <w:name w:val="A49829FF6162463CBB72246C6743258A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E2E05EA271412CBD56BDA0304001E93">
    <w:name w:val="36E2E05EA271412CBD56BDA0304001E9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14D7A9EFEC641B1982FBE0516B91ED13">
    <w:name w:val="F14D7A9EFEC641B1982FBE0516B91ED1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B5413A98A14681858A522628503A8D3">
    <w:name w:val="E0B5413A98A14681858A522628503A8D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08BE584AEC641CDBDB59569E3BC1EEA3">
    <w:name w:val="F08BE584AEC641CDBDB59569E3BC1EEA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E2E03BF92F7446F93B5A07B9BA697DC3">
    <w:name w:val="2E2E03BF92F7446F93B5A07B9BA697DC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F49FEEDC0414780AE29A76E1FBBDFA63">
    <w:name w:val="FF49FEEDC0414780AE29A76E1FBBDFA6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1B21CC8B0314A48BDA5E693BE367B143">
    <w:name w:val="51B21CC8B0314A48BDA5E693BE367B14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E17AA1E5C3C4B67BD6CA1BB08442D203">
    <w:name w:val="6E17AA1E5C3C4B67BD6CA1BB08442D20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4620A11E638410F97706A777861089D3">
    <w:name w:val="34620A11E638410F97706A777861089D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C31B8A3445B4DD99A11BE5737F220593">
    <w:name w:val="9C31B8A3445B4DD99A11BE5737F22059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FBCDB13001B45488DDBCBC705D4F0833">
    <w:name w:val="3FBCDB13001B45488DDBCBC705D4F083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D5CFB34CCF4D2494A416FC34C926843">
    <w:name w:val="E0D5CFB34CCF4D2494A416FC34C92684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954D6D54364676A373A2422E4A568B3">
    <w:name w:val="5A954D6D54364676A373A2422E4A568B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F797100BEDA4BC09B3FE24230B082233">
    <w:name w:val="CF797100BEDA4BC09B3FE24230B08223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4B8D7D52A624CDD8B0E24C8B6445E803">
    <w:name w:val="74B8D7D52A624CDD8B0E24C8B6445E80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7AB8ED87C441168B00D39C9E1311423">
    <w:name w:val="A47AB8ED87C441168B00D39C9E131142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9EC4756F73342B3A3D831C089F8E6ED3">
    <w:name w:val="69EC4756F73342B3A3D831C089F8E6ED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4F0980118E84B8591A9B710BE2F04743">
    <w:name w:val="04F0980118E84B8591A9B710BE2F0474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26A8B3FD8484803A2FF669B945B962C3">
    <w:name w:val="126A8B3FD8484803A2FF669B945B962C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C231928EC1477BB3FF5D07964098E83">
    <w:name w:val="47C231928EC1477BB3FF5D07964098E83"/>
    <w:rsid w:val="00364E37"/>
    <w:pPr>
      <w:spacing w:before="20" w:after="20" w:line="240" w:lineRule="auto"/>
      <w:ind w:right="-70"/>
    </w:pPr>
    <w:rPr>
      <w:rFonts w:ascii="Arial" w:eastAsia="Times New Roman" w:hAnsi="Arial" w:cs="Arial"/>
      <w:sz w:val="21"/>
      <w:szCs w:val="21"/>
    </w:rPr>
  </w:style>
  <w:style w:type="paragraph" w:customStyle="1" w:styleId="E056B4BFEC9540FE958A0FA7C9F8613D3">
    <w:name w:val="E056B4BFEC9540FE958A0FA7C9F8613D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9A4A5D8043F4672AC980EE7682AC3263">
    <w:name w:val="F9A4A5D8043F4672AC980EE7682AC326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DFF3E35F531B4E8285C324A8FEEF08193">
    <w:name w:val="DFF3E35F531B4E8285C324A8FEEF0819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2159856503447F4AA6B64CD44AEE1433">
    <w:name w:val="72159856503447F4AA6B64CD44AEE143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38B52D4301A475D9C29531E08B776903">
    <w:name w:val="038B52D4301A475D9C29531E08B77690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76853F935914AAE813D858E2BCC51013">
    <w:name w:val="976853F935914AAE813D858E2BCC5101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9C606DFBF96406BA91BFE71623502EF3">
    <w:name w:val="E9C606DFBF96406BA91BFE71623502EF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593B16FD464D6F8DEB2E9BDF77B0563">
    <w:name w:val="BE593B16FD464D6F8DEB2E9BDF77B056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282FBCD6F5E4E8EB8628939969BFA2E3">
    <w:name w:val="0282FBCD6F5E4E8EB8628939969BFA2E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249F96B7EDA465D98D895584A331E433">
    <w:name w:val="9249F96B7EDA465D98D895584A331E43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72776E466594B9BB22D2FF0BF8C5FE93">
    <w:name w:val="B72776E466594B9BB22D2FF0BF8C5FE93"/>
    <w:rsid w:val="00364E37"/>
    <w:pPr>
      <w:spacing w:before="20" w:after="20" w:line="240" w:lineRule="auto"/>
      <w:ind w:right="-70"/>
    </w:pPr>
    <w:rPr>
      <w:rFonts w:ascii="Arial" w:eastAsia="Times New Roman" w:hAnsi="Arial" w:cs="Arial"/>
      <w:sz w:val="21"/>
      <w:szCs w:val="21"/>
    </w:rPr>
  </w:style>
  <w:style w:type="paragraph" w:customStyle="1" w:styleId="D7A91A3E02664AC5A47D48630C2F23C93">
    <w:name w:val="D7A91A3E02664AC5A47D48630C2F23C9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442A356884A403883774C5798B321873">
    <w:name w:val="5442A356884A403883774C5798B32187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4C2B87EF99A43019EEAA8735D79CC7B3">
    <w:name w:val="94C2B87EF99A43019EEAA8735D79CC7B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1FC5753FC9C445F9EDEF432EE96298A3">
    <w:name w:val="E1FC5753FC9C445F9EDEF432EE96298A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6BB90C88A6840559435D77A935CF7083">
    <w:name w:val="C6BB90C88A6840559435D77A935CF708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B5EEBCEAC2C4144942414358A4C05FA3">
    <w:name w:val="1B5EEBCEAC2C4144942414358A4C05FA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37376389E94D6A83D0DF7FB09FF6D73">
    <w:name w:val="3637376389E94D6A83D0DF7FB09FF6D7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30792437CAA4123B4253502A55EF4883">
    <w:name w:val="530792437CAA4123B4253502A55EF488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22C57F0215D499DB6336A07C93507AB3">
    <w:name w:val="422C57F0215D499DB6336A07C93507AB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9466047AC03445BAB24D3805A5CAD4E3">
    <w:name w:val="19466047AC03445BAB24D3805A5CAD4E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B12FD6B18A6F46B294E13D57B76D9E153">
    <w:name w:val="B12FD6B18A6F46B294E13D57B76D9E15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07801A7E18D41C6BB7D447A5221C0573">
    <w:name w:val="807801A7E18D41C6BB7D447A5221C057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518B51F2C0E406AA1CF162226E7E00A3">
    <w:name w:val="6518B51F2C0E406AA1CF162226E7E00A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78BB6A03EE741EAA3475C5153F5F8DF3">
    <w:name w:val="678BB6A03EE741EAA3475C5153F5F8DF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F313B9516E4FC8977A2225A08401953">
    <w:name w:val="C2F313B9516E4FC8977A2225A0840195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58A4DEF9C3747479362E03F8948A0543">
    <w:name w:val="858A4DEF9C3747479362E03F8948A054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AE85E38B0AD4980BAC9AF746429F50B3">
    <w:name w:val="EAE85E38B0AD4980BAC9AF746429F50B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D6FDA454EA04F9AB153F6EE67B819E33">
    <w:name w:val="AD6FDA454EA04F9AB153F6EE67B819E3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8B8AD1585F471DB04B5F28DC3820393">
    <w:name w:val="D78B8AD1585F471DB04B5F28DC382039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E3551CDB3574C4F8D7EF5A71224A9C93">
    <w:name w:val="AE3551CDB3574C4F8D7EF5A71224A9C9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1ED96B47BF34715900A6F598D91F2A03">
    <w:name w:val="C1ED96B47BF34715900A6F598D91F2A0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693D89170E845B8A3CFA28CAD04BF003">
    <w:name w:val="1693D89170E845B8A3CFA28CAD04BF00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996B0A5606E4D4CBCF261789621745D3">
    <w:name w:val="E996B0A5606E4D4CBCF261789621745D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00652A96204B2FB6286CCCD39DE0653">
    <w:name w:val="4000652A96204B2FB6286CCCD39DE065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5B09906C764469D9E705F7C9F7E7B583">
    <w:name w:val="45B09906C764469D9E705F7C9F7E7B58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D3B1068C49401E8941CF27EE10D8373">
    <w:name w:val="BED3B1068C49401E8941CF27EE10D837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422E710E2254F24A48445A9096F08813">
    <w:name w:val="6422E710E2254F24A48445A9096F0881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783CDEB087B4A38985880DCFD19C1AB3">
    <w:name w:val="5783CDEB087B4A38985880DCFD19C1AB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1A62CCC5FDE40B4B9DFC5922D95291C3">
    <w:name w:val="E1A62CCC5FDE40B4B9DFC5922D95291C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763B9D89A34C109D1E40379D1EFC7E3">
    <w:name w:val="8B763B9D89A34C109D1E40379D1EFC7E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71BC230FE34EFB8F508E8D7C699BC93">
    <w:name w:val="8B71BC230FE34EFB8F508E8D7C699BC9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29E2162179C4310BFAC88FD41E2F1CD3">
    <w:name w:val="729E2162179C4310BFAC88FD41E2F1CD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8FDC74F184D43688883C6087B1275563">
    <w:name w:val="68FDC74F184D43688883C6087B127556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C7B5AF2BD404B9A974AB9ABB0A5DCFA3">
    <w:name w:val="EC7B5AF2BD404B9A974AB9ABB0A5DCFA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531870555754282AED9E17A2C2F11B03">
    <w:name w:val="1531870555754282AED9E17A2C2F11B0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17D95F36FE748A79BCA7EA9D5B92B053">
    <w:name w:val="517D95F36FE748A79BCA7EA9D5B92B05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47F2F745E9B4E76AF3A21B1169E6EFA3">
    <w:name w:val="047F2F745E9B4E76AF3A21B1169E6EFA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0C78E0E47F24222BC07354387179B8B3">
    <w:name w:val="90C78E0E47F24222BC07354387179B8B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18CD089EA2B4ACF9949857EF7CCC3BA3">
    <w:name w:val="718CD089EA2B4ACF9949857EF7CCC3BA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B6161811ABDA456BB1E2F3D4169B2CEF3">
    <w:name w:val="B6161811ABDA456BB1E2F3D4169B2CEF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2101732B8244BAF9294677AC478C5263">
    <w:name w:val="12101732B8244BAF9294677AC478C526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E872D322D034153ABD56296D9BD02A53">
    <w:name w:val="6E872D322D034153ABD56296D9BD02A5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5D340AB070894999B8C5952646064A1F3">
    <w:name w:val="5D340AB070894999B8C5952646064A1F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90C99759343AFBCAF04D031B431013">
    <w:name w:val="47390C99759343AFBCAF04D031B43101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4044F41D9AF49E0900C5F4BEB99CD683">
    <w:name w:val="D4044F41D9AF49E0900C5F4BEB99CD68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202CBAC705FA4C0B9C01220B0E16CC383">
    <w:name w:val="202CBAC705FA4C0B9C01220B0E16CC38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5EA7ED0FF8E42868F82CD5699C4DB483">
    <w:name w:val="85EA7ED0FF8E42868F82CD5699C4DB48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8287E61643A4279945755E72693BC2A3">
    <w:name w:val="B8287E61643A4279945755E72693BC2A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0FB6FE1EC6944379870C4E8CEE8353B3">
    <w:name w:val="30FB6FE1EC6944379870C4E8CEE8353B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2C8EDFE90FA448BA65497BD8B872E5A3">
    <w:name w:val="B2C8EDFE90FA448BA65497BD8B872E5A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745D54E8879402888D5272992C4F1233">
    <w:name w:val="D745D54E8879402888D5272992C4F123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878723E73DD4CF8AC88B5A43C4540F13">
    <w:name w:val="9878723E73DD4CF8AC88B5A43C4540F1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969EC0AF7B4E7D9BC4257857D351653">
    <w:name w:val="25969EC0AF7B4E7D9BC4257857D35165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93A35D695BF46D8809A02CE49DF34B23">
    <w:name w:val="C93A35D695BF46D8809A02CE49DF34B2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4E0FE98BE44F41AEB92DCBD2D71682573">
    <w:name w:val="4E0FE98BE44F41AEB92DCBD2D7168257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EB296D2A3334FB88C23F3740545B7383">
    <w:name w:val="7EB296D2A3334FB88C23F3740545B738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BC381F9715C450FA44B8EAC967138233">
    <w:name w:val="0BC381F9715C450FA44B8EAC96713823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3139C35F6D44B2F95FED48085053F923">
    <w:name w:val="93139C35F6D44B2F95FED48085053F92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AC5FE6FB16D46BFBAC5CED13E7983963">
    <w:name w:val="7AC5FE6FB16D46BFBAC5CED13E798396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78C96FD29AE47B1AED32BA93316446C3">
    <w:name w:val="C78C96FD29AE47B1AED32BA93316446C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84FBDA7FA34A0CAD203137014240653">
    <w:name w:val="7984FBDA7FA34A0CAD20313701424065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B2667E6AB384F069234C10AFB84DDA93">
    <w:name w:val="3B2667E6AB384F069234C10AFB84DDA9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345A4003E404DC3B54242E7CF95633E3">
    <w:name w:val="9345A4003E404DC3B54242E7CF95633E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DA1DF302BB4EB18FFF92B50A1227F23">
    <w:name w:val="8BDA1DF302BB4EB18FFF92B50A1227F2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FEBB38BFE449A68EB365A7865596FC3">
    <w:name w:val="E6FEBB38BFE449A68EB365A7865596FC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0D5A75179554D8E91F911C13AB66BCA3">
    <w:name w:val="90D5A75179554D8E91F911C13AB66BCA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AF6DDBC0C24F50B86CC5E19F4909D53">
    <w:name w:val="71AF6DDBC0C24F50B86CC5E19F4909D5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448186120246E2BED1BABF75777A3D3">
    <w:name w:val="40448186120246E2BED1BABF75777A3D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612FBC671B4404387183916F6E5BEC83">
    <w:name w:val="B612FBC671B4404387183916F6E5BEC8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58B4EFF644E4FC1B1839FF434E055473">
    <w:name w:val="458B4EFF644E4FC1B1839FF434E05547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5762E98CCF43A98A5A4A13134B1A463">
    <w:name w:val="365762E98CCF43A98A5A4A13134B1A46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ADDBE6636025404FB38AC291BD3E75CB3">
    <w:name w:val="ADDBE6636025404FB38AC291BD3E75CB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F5DEF977EA94029930DE729D068B4DD3">
    <w:name w:val="0F5DEF977EA94029930DE729D068B4DD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978ED3BEF43406FB6AB19B7074185FB3">
    <w:name w:val="E978ED3BEF43406FB6AB19B7074185FB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FDEDC1B550D448E8B44C6053872946993">
    <w:name w:val="FDEDC1B550D448E8B44C605387294699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60106B4354E0BA69AAB3BD7FF3DCD3">
    <w:name w:val="47360106B4354E0BA69AAB3BD7FF3DCD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D796771255244118BE67BA0423D653D3">
    <w:name w:val="DD796771255244118BE67BA0423D653D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CAB2545DCF2459C82161D71DC8811D03">
    <w:name w:val="6CAB2545DCF2459C82161D71DC8811D0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7396FBBD4F24956B4AADF8C575799853">
    <w:name w:val="77396FBBD4F24956B4AADF8C57579985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09B6994F99244859CF4943B3EC6E24B3">
    <w:name w:val="E09B6994F99244859CF4943B3EC6E24B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AA56967BCC54F02AD3E12807FB128733">
    <w:name w:val="0AA56967BCC54F02AD3E12807FB12873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C90FF173DB46E68D898EBBC0E7DB863">
    <w:name w:val="8EC90FF173DB46E68D898EBBC0E7DB86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88346D28C104E20A1C3D3653644F57C3">
    <w:name w:val="988346D28C104E20A1C3D3653644F57C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C5EDFB43BED44DCADBF1CFCE81F4A8C3">
    <w:name w:val="5C5EDFB43BED44DCADBF1CFCE81F4A8C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6F083F9E80408A9AE3B8A7916C4BB63">
    <w:name w:val="E06F083F9E80408A9AE3B8A7916C4BB6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A476F0ED2C94579969E9E0F362E87443">
    <w:name w:val="AA476F0ED2C94579969E9E0F362E8744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9333B24FECF46A6ADFB4D698B0E50F83">
    <w:name w:val="E9333B24FECF46A6ADFB4D698B0E50F8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31062DD31B4F06AA9287011332AA723">
    <w:name w:val="7931062DD31B4F06AA9287011332AA72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9B135B2EDDA4B5B801690BF2EAF46AF8">
    <w:name w:val="79B135B2EDDA4B5B801690BF2EAF46AF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4D259993F1485E987587F9C203F57F8">
    <w:name w:val="8B4D259993F1485E987587F9C203F57F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BB62FD87CF41258A021D4643023C7F8">
    <w:name w:val="32BB62FD87CF41258A021D4643023C7F8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D1F24623CCB44268E386D26F6624DD88">
    <w:name w:val="2D1F24623CCB44268E386D26F6624DD88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28C01961F54AE1A6EB9D31979425ED8">
    <w:name w:val="4128C01961F54AE1A6EB9D31979425ED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BEA4520BC324FFE99DFE09C377E56938">
    <w:name w:val="4BEA4520BC324FFE99DFE09C377E5693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8DE29652024FDD8E5837B2589CA7E68">
    <w:name w:val="718DE29652024FDD8E5837B2589CA7E6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E365241DD24E89B095589FA7842D6C8">
    <w:name w:val="4DE365241DD24E89B095589FA7842D6C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79FECBDBB14CF5BB7DF1C7983DAE778">
    <w:name w:val="4179FECBDBB14CF5BB7DF1C7983DAE77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24E3048393440A9674A22F0C7063A08">
    <w:name w:val="2524E3048393440A9674A22F0C7063A0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E5572208444ADDBFCC5D54C56C1E3C8">
    <w:name w:val="EDE5572208444ADDBFCC5D54C56C1E3C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2519C13E24E8599DCC81AD524D88D8">
    <w:name w:val="E652519C13E24E8599DCC81AD524D88D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AE29CE0EE44F3989B53F6030139F688">
    <w:name w:val="D6AE29CE0EE44F3989B53F6030139F68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77877230FC407DAD4AFFE764FE54238">
    <w:name w:val="FE77877230FC407DAD4AFFE764FE5423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615D7FD24A49D488634912B15DB3E18">
    <w:name w:val="D6615D7FD24A49D488634912B15DB3E1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CCF94FF99F423F919B9FD2D6214CD68">
    <w:name w:val="2ACCF94FF99F423F919B9FD2D6214CD6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311EB28DB674DF4B6A999B3625A1A6A8">
    <w:name w:val="A311EB28DB674DF4B6A999B3625A1A6A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96C5B9EDA546939825AAD022A849408">
    <w:name w:val="2096C5B9EDA546939825AAD022A84940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61DACB0F24282BDF835B1601A2A239">
    <w:name w:val="44B61DACB0F24282BDF835B1601A2A239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2A8E021B44FA09FDA4FEB0040E9938">
    <w:name w:val="6072A8E021B44FA09FDA4FEB0040E993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AF7F5C9C004F24BFC1775A84117F978">
    <w:name w:val="5AAF7F5C9C004F24BFC1775A84117F97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711FF7F4844A1A93936F192347C797">
    <w:name w:val="C4711FF7F4844A1A93936F192347C797"/>
    <w:rsid w:val="00155F34"/>
  </w:style>
  <w:style w:type="paragraph" w:customStyle="1" w:styleId="E9C7AE635B5E42D793DFEE68569D746E">
    <w:name w:val="E9C7AE635B5E42D793DFEE68569D746E"/>
    <w:rsid w:val="00155F34"/>
  </w:style>
  <w:style w:type="paragraph" w:customStyle="1" w:styleId="271CFE6D9AD34134B5CB3CD4D4F15AF2">
    <w:name w:val="271CFE6D9AD34134B5CB3CD4D4F15AF2"/>
    <w:rsid w:val="00155F34"/>
  </w:style>
  <w:style w:type="paragraph" w:customStyle="1" w:styleId="CDF82682437F44E2814C64B15A0BDE484">
    <w:name w:val="CDF82682437F44E2814C64B15A0BDE484"/>
    <w:rsid w:val="00155F34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271CFE6D9AD34134B5CB3CD4D4F15AF21">
    <w:name w:val="271CFE6D9AD34134B5CB3CD4D4F15AF21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9C7AE635B5E42D793DFEE68569D746E1">
    <w:name w:val="E9C7AE635B5E42D793DFEE68569D746E1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D85523ABA7949968624BBDFB66E0C5F2">
    <w:name w:val="0D85523ABA7949968624BBDFB66E0C5F2"/>
    <w:rsid w:val="00155F34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8A6954DC96FA4E759AE2D3E0F93B309A2">
    <w:name w:val="8A6954DC96FA4E759AE2D3E0F93B309A2"/>
    <w:rsid w:val="00155F34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C4711FF7F4844A1A93936F192347C7971">
    <w:name w:val="C4711FF7F4844A1A93936F192347C7971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AE0A545CFF844A4B143E525380CC3812">
    <w:name w:val="1AE0A545CFF844A4B143E525380CC3812"/>
    <w:rsid w:val="00155F34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075009F0A64E4E58959964B52949E6417">
    <w:name w:val="075009F0A64E4E58959964B52949E6417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1F8E8D681A4027A9D6ACCFCE17DAA18">
    <w:name w:val="C41F8E8D681A4027A9D6ACCFCE17DAA18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2D5C9E0237444FB3CF0B819014184C9">
    <w:name w:val="EE2D5C9E0237444FB3CF0B819014184C9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2FA46E287DC448BBE53B8F3DED229957">
    <w:name w:val="C2FA46E287DC448BBE53B8F3DED229957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9FF0B77067E4DF28AEEE7616EA680547">
    <w:name w:val="D9FF0B77067E4DF28AEEE7616EA680547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FF8B611C8B446CD9948992F222D280A4">
    <w:name w:val="6FF8B611C8B446CD9948992F222D280A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D9DE985D36241C8834CDE8881B4B6807">
    <w:name w:val="CD9DE985D36241C8834CDE8881B4B6807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84B249229A4A4A89C236904803CA0A7">
    <w:name w:val="F384B249229A4A4A89C236904803CA0A7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CBA54828E6D4AE095557483104C69AD4">
    <w:name w:val="CCBA54828E6D4AE095557483104C69AD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094819B3E1045A0AB46402644A1AF5A6">
    <w:name w:val="1094819B3E1045A0AB46402644A1AF5A6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39E678BEAF5448F9812F60CA406C9C85">
    <w:name w:val="D39E678BEAF5448F9812F60CA406C9C8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549799A3A13496B8C52E67EE727D2CE4">
    <w:name w:val="0549799A3A13496B8C52E67EE727D2CE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70F3934904343C0933772BE9C213E785">
    <w:name w:val="E70F3934904343C0933772BE9C213E78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8E50A7E685740BD8806E749025A73835">
    <w:name w:val="08E50A7E685740BD8806E749025A7383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0C4E36AB3F641B6A6D3BF30ECEA2C9F5">
    <w:name w:val="B0C4E36AB3F641B6A6D3BF30ECEA2C9F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60A3FEF9F2A4FE78897F94EEEF01A6B4">
    <w:name w:val="760A3FEF9F2A4FE78897F94EEEF01A6B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0E53C838940470599BB668A333D0E414">
    <w:name w:val="20E53C838940470599BB668A333D0E41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595AF124D746258808A970BB38147D4">
    <w:name w:val="C2595AF124D746258808A970BB38147D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8CC221FAA7E4713B12602E09EFCD88D4">
    <w:name w:val="48CC221FAA7E4713B12602E09EFCD88D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1C1B4ACF6434E60B8DA8A2FDFEBB1344">
    <w:name w:val="B1C1B4ACF6434E60B8DA8A2FDFEBB134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3C27DB38D14190BDA310F18291C8664">
    <w:name w:val="E03C27DB38D14190BDA310F18291C866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9829FF6162463CBB72246C6743258A4">
    <w:name w:val="A49829FF6162463CBB72246C6743258A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E2E05EA271412CBD56BDA0304001E94">
    <w:name w:val="36E2E05EA271412CBD56BDA0304001E9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14D7A9EFEC641B1982FBE0516B91ED14">
    <w:name w:val="F14D7A9EFEC641B1982FBE0516B91ED1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B5413A98A14681858A522628503A8D4">
    <w:name w:val="E0B5413A98A14681858A522628503A8D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08BE584AEC641CDBDB59569E3BC1EEA4">
    <w:name w:val="F08BE584AEC641CDBDB59569E3BC1EEA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E2E03BF92F7446F93B5A07B9BA697DC4">
    <w:name w:val="2E2E03BF92F7446F93B5A07B9BA697DC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F49FEEDC0414780AE29A76E1FBBDFA64">
    <w:name w:val="FF49FEEDC0414780AE29A76E1FBBDFA6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1B21CC8B0314A48BDA5E693BE367B144">
    <w:name w:val="51B21CC8B0314A48BDA5E693BE367B14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E17AA1E5C3C4B67BD6CA1BB08442D204">
    <w:name w:val="6E17AA1E5C3C4B67BD6CA1BB08442D20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4620A11E638410F97706A777861089D4">
    <w:name w:val="34620A11E638410F97706A777861089D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C31B8A3445B4DD99A11BE5737F220594">
    <w:name w:val="9C31B8A3445B4DD99A11BE5737F22059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FBCDB13001B45488DDBCBC705D4F0834">
    <w:name w:val="3FBCDB13001B45488DDBCBC705D4F083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D5CFB34CCF4D2494A416FC34C926844">
    <w:name w:val="E0D5CFB34CCF4D2494A416FC34C92684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954D6D54364676A373A2422E4A568B4">
    <w:name w:val="5A954D6D54364676A373A2422E4A568B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F797100BEDA4BC09B3FE24230B082234">
    <w:name w:val="CF797100BEDA4BC09B3FE24230B08223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4B8D7D52A624CDD8B0E24C8B6445E804">
    <w:name w:val="74B8D7D52A624CDD8B0E24C8B6445E80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7AB8ED87C441168B00D39C9E1311424">
    <w:name w:val="A47AB8ED87C441168B00D39C9E131142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9EC4756F73342B3A3D831C089F8E6ED4">
    <w:name w:val="69EC4756F73342B3A3D831C089F8E6ED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4F0980118E84B8591A9B710BE2F04744">
    <w:name w:val="04F0980118E84B8591A9B710BE2F0474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26A8B3FD8484803A2FF669B945B962C4">
    <w:name w:val="126A8B3FD8484803A2FF669B945B962C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C231928EC1477BB3FF5D07964098E84">
    <w:name w:val="47C231928EC1477BB3FF5D07964098E84"/>
    <w:rsid w:val="00155F34"/>
    <w:pPr>
      <w:spacing w:before="20" w:after="20" w:line="240" w:lineRule="auto"/>
      <w:ind w:right="-70"/>
    </w:pPr>
    <w:rPr>
      <w:rFonts w:ascii="Arial" w:eastAsia="Times New Roman" w:hAnsi="Arial" w:cs="Arial"/>
      <w:sz w:val="21"/>
      <w:szCs w:val="21"/>
    </w:rPr>
  </w:style>
  <w:style w:type="paragraph" w:customStyle="1" w:styleId="E056B4BFEC9540FE958A0FA7C9F8613D4">
    <w:name w:val="E056B4BFEC9540FE958A0FA7C9F8613D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9A4A5D8043F4672AC980EE7682AC3264">
    <w:name w:val="F9A4A5D8043F4672AC980EE7682AC326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DFF3E35F531B4E8285C324A8FEEF08194">
    <w:name w:val="DFF3E35F531B4E8285C324A8FEEF0819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2159856503447F4AA6B64CD44AEE1434">
    <w:name w:val="72159856503447F4AA6B64CD44AEE143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38B52D4301A475D9C29531E08B776904">
    <w:name w:val="038B52D4301A475D9C29531E08B77690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76853F935914AAE813D858E2BCC51014">
    <w:name w:val="976853F935914AAE813D858E2BCC5101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9C606DFBF96406BA91BFE71623502EF4">
    <w:name w:val="E9C606DFBF96406BA91BFE71623502EF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593B16FD464D6F8DEB2E9BDF77B0564">
    <w:name w:val="BE593B16FD464D6F8DEB2E9BDF77B056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282FBCD6F5E4E8EB8628939969BFA2E4">
    <w:name w:val="0282FBCD6F5E4E8EB8628939969BFA2E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249F96B7EDA465D98D895584A331E434">
    <w:name w:val="9249F96B7EDA465D98D895584A331E43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72776E466594B9BB22D2FF0BF8C5FE94">
    <w:name w:val="B72776E466594B9BB22D2FF0BF8C5FE94"/>
    <w:rsid w:val="00155F34"/>
    <w:pPr>
      <w:spacing w:before="20" w:after="20" w:line="240" w:lineRule="auto"/>
      <w:ind w:right="-70"/>
    </w:pPr>
    <w:rPr>
      <w:rFonts w:ascii="Arial" w:eastAsia="Times New Roman" w:hAnsi="Arial" w:cs="Arial"/>
      <w:sz w:val="21"/>
      <w:szCs w:val="21"/>
    </w:rPr>
  </w:style>
  <w:style w:type="paragraph" w:customStyle="1" w:styleId="D7A91A3E02664AC5A47D48630C2F23C94">
    <w:name w:val="D7A91A3E02664AC5A47D48630C2F23C9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442A356884A403883774C5798B321874">
    <w:name w:val="5442A356884A403883774C5798B32187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4C2B87EF99A43019EEAA8735D79CC7B4">
    <w:name w:val="94C2B87EF99A43019EEAA8735D79CC7B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1FC5753FC9C445F9EDEF432EE96298A4">
    <w:name w:val="E1FC5753FC9C445F9EDEF432EE96298A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6BB90C88A6840559435D77A935CF7084">
    <w:name w:val="C6BB90C88A6840559435D77A935CF708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B5EEBCEAC2C4144942414358A4C05FA4">
    <w:name w:val="1B5EEBCEAC2C4144942414358A4C05FA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37376389E94D6A83D0DF7FB09FF6D74">
    <w:name w:val="3637376389E94D6A83D0DF7FB09FF6D7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30792437CAA4123B4253502A55EF4884">
    <w:name w:val="530792437CAA4123B4253502A55EF488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22C57F0215D499DB6336A07C93507AB4">
    <w:name w:val="422C57F0215D499DB6336A07C93507AB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9466047AC03445BAB24D3805A5CAD4E4">
    <w:name w:val="19466047AC03445BAB24D3805A5CAD4E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B12FD6B18A6F46B294E13D57B76D9E154">
    <w:name w:val="B12FD6B18A6F46B294E13D57B76D9E15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07801A7E18D41C6BB7D447A5221C0574">
    <w:name w:val="807801A7E18D41C6BB7D447A5221C057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518B51F2C0E406AA1CF162226E7E00A4">
    <w:name w:val="6518B51F2C0E406AA1CF162226E7E00A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78BB6A03EE741EAA3475C5153F5F8DF4">
    <w:name w:val="678BB6A03EE741EAA3475C5153F5F8DF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F313B9516E4FC8977A2225A08401954">
    <w:name w:val="C2F313B9516E4FC8977A2225A0840195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58A4DEF9C3747479362E03F8948A0544">
    <w:name w:val="858A4DEF9C3747479362E03F8948A054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AE85E38B0AD4980BAC9AF746429F50B4">
    <w:name w:val="EAE85E38B0AD4980BAC9AF746429F50B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D6FDA454EA04F9AB153F6EE67B819E34">
    <w:name w:val="AD6FDA454EA04F9AB153F6EE67B819E3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8B8AD1585F471DB04B5F28DC3820394">
    <w:name w:val="D78B8AD1585F471DB04B5F28DC382039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E3551CDB3574C4F8D7EF5A71224A9C94">
    <w:name w:val="AE3551CDB3574C4F8D7EF5A71224A9C9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1ED96B47BF34715900A6F598D91F2A04">
    <w:name w:val="C1ED96B47BF34715900A6F598D91F2A0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693D89170E845B8A3CFA28CAD04BF004">
    <w:name w:val="1693D89170E845B8A3CFA28CAD04BF00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996B0A5606E4D4CBCF261789621745D4">
    <w:name w:val="E996B0A5606E4D4CBCF261789621745D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00652A96204B2FB6286CCCD39DE0654">
    <w:name w:val="4000652A96204B2FB6286CCCD39DE065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5B09906C764469D9E705F7C9F7E7B584">
    <w:name w:val="45B09906C764469D9E705F7C9F7E7B58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D3B1068C49401E8941CF27EE10D8374">
    <w:name w:val="BED3B1068C49401E8941CF27EE10D837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422E710E2254F24A48445A9096F08814">
    <w:name w:val="6422E710E2254F24A48445A9096F0881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783CDEB087B4A38985880DCFD19C1AB4">
    <w:name w:val="5783CDEB087B4A38985880DCFD19C1AB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1A62CCC5FDE40B4B9DFC5922D95291C4">
    <w:name w:val="E1A62CCC5FDE40B4B9DFC5922D95291C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763B9D89A34C109D1E40379D1EFC7E4">
    <w:name w:val="8B763B9D89A34C109D1E40379D1EFC7E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71BC230FE34EFB8F508E8D7C699BC94">
    <w:name w:val="8B71BC230FE34EFB8F508E8D7C699BC9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29E2162179C4310BFAC88FD41E2F1CD4">
    <w:name w:val="729E2162179C4310BFAC88FD41E2F1CD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8FDC74F184D43688883C6087B1275564">
    <w:name w:val="68FDC74F184D43688883C6087B127556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C7B5AF2BD404B9A974AB9ABB0A5DCFA4">
    <w:name w:val="EC7B5AF2BD404B9A974AB9ABB0A5DCFA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531870555754282AED9E17A2C2F11B04">
    <w:name w:val="1531870555754282AED9E17A2C2F11B0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17D95F36FE748A79BCA7EA9D5B92B054">
    <w:name w:val="517D95F36FE748A79BCA7EA9D5B92B05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47F2F745E9B4E76AF3A21B1169E6EFA4">
    <w:name w:val="047F2F745E9B4E76AF3A21B1169E6EFA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0C78E0E47F24222BC07354387179B8B4">
    <w:name w:val="90C78E0E47F24222BC07354387179B8B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18CD089EA2B4ACF9949857EF7CCC3BA4">
    <w:name w:val="718CD089EA2B4ACF9949857EF7CCC3BA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B6161811ABDA456BB1E2F3D4169B2CEF4">
    <w:name w:val="B6161811ABDA456BB1E2F3D4169B2CEF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2101732B8244BAF9294677AC478C5264">
    <w:name w:val="12101732B8244BAF9294677AC478C526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E872D322D034153ABD56296D9BD02A54">
    <w:name w:val="6E872D322D034153ABD56296D9BD02A5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5D340AB070894999B8C5952646064A1F4">
    <w:name w:val="5D340AB070894999B8C5952646064A1F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90C99759343AFBCAF04D031B431014">
    <w:name w:val="47390C99759343AFBCAF04D031B43101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4044F41D9AF49E0900C5F4BEB99CD684">
    <w:name w:val="D4044F41D9AF49E0900C5F4BEB99CD68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202CBAC705FA4C0B9C01220B0E16CC384">
    <w:name w:val="202CBAC705FA4C0B9C01220B0E16CC38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5EA7ED0FF8E42868F82CD5699C4DB484">
    <w:name w:val="85EA7ED0FF8E42868F82CD5699C4DB48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8287E61643A4279945755E72693BC2A4">
    <w:name w:val="B8287E61643A4279945755E72693BC2A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0FB6FE1EC6944379870C4E8CEE8353B4">
    <w:name w:val="30FB6FE1EC6944379870C4E8CEE8353B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2C8EDFE90FA448BA65497BD8B872E5A4">
    <w:name w:val="B2C8EDFE90FA448BA65497BD8B872E5A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745D54E8879402888D5272992C4F1234">
    <w:name w:val="D745D54E8879402888D5272992C4F123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878723E73DD4CF8AC88B5A43C4540F14">
    <w:name w:val="9878723E73DD4CF8AC88B5A43C4540F1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969EC0AF7B4E7D9BC4257857D351654">
    <w:name w:val="25969EC0AF7B4E7D9BC4257857D35165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93A35D695BF46D8809A02CE49DF34B24">
    <w:name w:val="C93A35D695BF46D8809A02CE49DF34B2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4E0FE98BE44F41AEB92DCBD2D71682574">
    <w:name w:val="4E0FE98BE44F41AEB92DCBD2D7168257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EB296D2A3334FB88C23F3740545B7384">
    <w:name w:val="7EB296D2A3334FB88C23F3740545B738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BC381F9715C450FA44B8EAC967138234">
    <w:name w:val="0BC381F9715C450FA44B8EAC96713823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3139C35F6D44B2F95FED48085053F924">
    <w:name w:val="93139C35F6D44B2F95FED48085053F92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AC5FE6FB16D46BFBAC5CED13E7983964">
    <w:name w:val="7AC5FE6FB16D46BFBAC5CED13E798396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78C96FD29AE47B1AED32BA93316446C4">
    <w:name w:val="C78C96FD29AE47B1AED32BA93316446C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84FBDA7FA34A0CAD203137014240654">
    <w:name w:val="7984FBDA7FA34A0CAD20313701424065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B2667E6AB384F069234C10AFB84DDA94">
    <w:name w:val="3B2667E6AB384F069234C10AFB84DDA9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345A4003E404DC3B54242E7CF95633E4">
    <w:name w:val="9345A4003E404DC3B54242E7CF95633E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DA1DF302BB4EB18FFF92B50A1227F24">
    <w:name w:val="8BDA1DF302BB4EB18FFF92B50A1227F2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FEBB38BFE449A68EB365A7865596FC4">
    <w:name w:val="E6FEBB38BFE449A68EB365A7865596FC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0D5A75179554D8E91F911C13AB66BCA4">
    <w:name w:val="90D5A75179554D8E91F911C13AB66BCA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AF6DDBC0C24F50B86CC5E19F4909D54">
    <w:name w:val="71AF6DDBC0C24F50B86CC5E19F4909D5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448186120246E2BED1BABF75777A3D4">
    <w:name w:val="40448186120246E2BED1BABF75777A3D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612FBC671B4404387183916F6E5BEC84">
    <w:name w:val="B612FBC671B4404387183916F6E5BEC8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58B4EFF644E4FC1B1839FF434E055474">
    <w:name w:val="458B4EFF644E4FC1B1839FF434E05547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5762E98CCF43A98A5A4A13134B1A464">
    <w:name w:val="365762E98CCF43A98A5A4A13134B1A46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ADDBE6636025404FB38AC291BD3E75CB4">
    <w:name w:val="ADDBE6636025404FB38AC291BD3E75CB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F5DEF977EA94029930DE729D068B4DD4">
    <w:name w:val="0F5DEF977EA94029930DE729D068B4DD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978ED3BEF43406FB6AB19B7074185FB4">
    <w:name w:val="E978ED3BEF43406FB6AB19B7074185FB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FDEDC1B550D448E8B44C6053872946994">
    <w:name w:val="FDEDC1B550D448E8B44C605387294699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60106B4354E0BA69AAB3BD7FF3DCD4">
    <w:name w:val="47360106B4354E0BA69AAB3BD7FF3DCD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D796771255244118BE67BA0423D653D4">
    <w:name w:val="DD796771255244118BE67BA0423D653D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CAB2545DCF2459C82161D71DC8811D04">
    <w:name w:val="6CAB2545DCF2459C82161D71DC8811D0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7396FBBD4F24956B4AADF8C575799854">
    <w:name w:val="77396FBBD4F24956B4AADF8C57579985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09B6994F99244859CF4943B3EC6E24B4">
    <w:name w:val="E09B6994F99244859CF4943B3EC6E24B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AA56967BCC54F02AD3E12807FB128734">
    <w:name w:val="0AA56967BCC54F02AD3E12807FB12873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C90FF173DB46E68D898EBBC0E7DB864">
    <w:name w:val="8EC90FF173DB46E68D898EBBC0E7DB86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88346D28C104E20A1C3D3653644F57C4">
    <w:name w:val="988346D28C104E20A1C3D3653644F57C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C5EDFB43BED44DCADBF1CFCE81F4A8C4">
    <w:name w:val="5C5EDFB43BED44DCADBF1CFCE81F4A8C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6F083F9E80408A9AE3B8A7916C4BB64">
    <w:name w:val="E06F083F9E80408A9AE3B8A7916C4BB6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A476F0ED2C94579969E9E0F362E87444">
    <w:name w:val="AA476F0ED2C94579969E9E0F362E8744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9333B24FECF46A6ADFB4D698B0E50F84">
    <w:name w:val="E9333B24FECF46A6ADFB4D698B0E50F8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31062DD31B4F06AA9287011332AA724">
    <w:name w:val="7931062DD31B4F06AA9287011332AA72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9B135B2EDDA4B5B801690BF2EAF46AF9">
    <w:name w:val="79B135B2EDDA4B5B801690BF2EAF46AF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4D259993F1485E987587F9C203F57F9">
    <w:name w:val="8B4D259993F1485E987587F9C203F57F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BB62FD87CF41258A021D4643023C7F9">
    <w:name w:val="32BB62FD87CF41258A021D4643023C7F9"/>
    <w:rsid w:val="00155F34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D1F24623CCB44268E386D26F6624DD89">
    <w:name w:val="2D1F24623CCB44268E386D26F6624DD89"/>
    <w:rsid w:val="00155F34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28C01961F54AE1A6EB9D31979425ED9">
    <w:name w:val="4128C01961F54AE1A6EB9D31979425ED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BEA4520BC324FFE99DFE09C377E56939">
    <w:name w:val="4BEA4520BC324FFE99DFE09C377E5693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8DE29652024FDD8E5837B2589CA7E69">
    <w:name w:val="718DE29652024FDD8E5837B2589CA7E6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E365241DD24E89B095589FA7842D6C9">
    <w:name w:val="4DE365241DD24E89B095589FA7842D6C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79FECBDBB14CF5BB7DF1C7983DAE779">
    <w:name w:val="4179FECBDBB14CF5BB7DF1C7983DAE77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24E3048393440A9674A22F0C7063A09">
    <w:name w:val="2524E3048393440A9674A22F0C7063A0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E5572208444ADDBFCC5D54C56C1E3C9">
    <w:name w:val="EDE5572208444ADDBFCC5D54C56C1E3C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2519C13E24E8599DCC81AD524D88D9">
    <w:name w:val="E652519C13E24E8599DCC81AD524D88D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AE29CE0EE44F3989B53F6030139F689">
    <w:name w:val="D6AE29CE0EE44F3989B53F6030139F68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77877230FC407DAD4AFFE764FE54239">
    <w:name w:val="FE77877230FC407DAD4AFFE764FE5423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615D7FD24A49D488634912B15DB3E19">
    <w:name w:val="D6615D7FD24A49D488634912B15DB3E1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CCF94FF99F423F919B9FD2D6214CD69">
    <w:name w:val="2ACCF94FF99F423F919B9FD2D6214CD6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311EB28DB674DF4B6A999B3625A1A6A9">
    <w:name w:val="A311EB28DB674DF4B6A999B3625A1A6A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96C5B9EDA546939825AAD022A849409">
    <w:name w:val="2096C5B9EDA546939825AAD022A84940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61DACB0F24282BDF835B1601A2A2310">
    <w:name w:val="44B61DACB0F24282BDF835B1601A2A23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2A8E021B44FA09FDA4FEB0040E9939">
    <w:name w:val="6072A8E021B44FA09FDA4FEB0040E993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AF7F5C9C004F24BFC1775A84117F979">
    <w:name w:val="5AAF7F5C9C004F24BFC1775A84117F97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4ED1A81ACA34D5797E2ECFC0836F71F">
    <w:name w:val="54ED1A81ACA34D5797E2ECFC0836F71F"/>
    <w:rsid w:val="00155F34"/>
  </w:style>
  <w:style w:type="paragraph" w:customStyle="1" w:styleId="CDF82682437F44E2814C64B15A0BDE485">
    <w:name w:val="CDF82682437F44E2814C64B15A0BDE485"/>
    <w:rsid w:val="00155F34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271CFE6D9AD34134B5CB3CD4D4F15AF22">
    <w:name w:val="271CFE6D9AD34134B5CB3CD4D4F15AF22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9C7AE635B5E42D793DFEE68569D746E2">
    <w:name w:val="E9C7AE635B5E42D793DFEE68569D746E2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D85523ABA7949968624BBDFB66E0C5F3">
    <w:name w:val="0D85523ABA7949968624BBDFB66E0C5F3"/>
    <w:rsid w:val="00155F34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8A6954DC96FA4E759AE2D3E0F93B309A3">
    <w:name w:val="8A6954DC96FA4E759AE2D3E0F93B309A3"/>
    <w:rsid w:val="00155F34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C4711FF7F4844A1A93936F192347C7972">
    <w:name w:val="C4711FF7F4844A1A93936F192347C7972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AE0A545CFF844A4B143E525380CC3813">
    <w:name w:val="1AE0A545CFF844A4B143E525380CC3813"/>
    <w:rsid w:val="00155F34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075009F0A64E4E58959964B52949E6418">
    <w:name w:val="075009F0A64E4E58959964B52949E6418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1F8E8D681A4027A9D6ACCFCE17DAA19">
    <w:name w:val="C41F8E8D681A4027A9D6ACCFCE17DAA1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4ED1A81ACA34D5797E2ECFC0836F71F1">
    <w:name w:val="54ED1A81ACA34D5797E2ECFC0836F71F1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2D5C9E0237444FB3CF0B819014184C10">
    <w:name w:val="EE2D5C9E0237444FB3CF0B819014184C10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2FA46E287DC448BBE53B8F3DED229958">
    <w:name w:val="C2FA46E287DC448BBE53B8F3DED229958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9FF0B77067E4DF28AEEE7616EA680548">
    <w:name w:val="D9FF0B77067E4DF28AEEE7616EA680548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FF8B611C8B446CD9948992F222D280A5">
    <w:name w:val="6FF8B611C8B446CD9948992F222D280A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D9DE985D36241C8834CDE8881B4B6808">
    <w:name w:val="CD9DE985D36241C8834CDE8881B4B6808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84B249229A4A4A89C236904803CA0A8">
    <w:name w:val="F384B249229A4A4A89C236904803CA0A8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CBA54828E6D4AE095557483104C69AD5">
    <w:name w:val="CCBA54828E6D4AE095557483104C69AD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094819B3E1045A0AB46402644A1AF5A7">
    <w:name w:val="1094819B3E1045A0AB46402644A1AF5A7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39E678BEAF5448F9812F60CA406C9C86">
    <w:name w:val="D39E678BEAF5448F9812F60CA406C9C86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549799A3A13496B8C52E67EE727D2CE5">
    <w:name w:val="0549799A3A13496B8C52E67EE727D2CE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70F3934904343C0933772BE9C213E786">
    <w:name w:val="E70F3934904343C0933772BE9C213E786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8E50A7E685740BD8806E749025A73836">
    <w:name w:val="08E50A7E685740BD8806E749025A73836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0C4E36AB3F641B6A6D3BF30ECEA2C9F6">
    <w:name w:val="B0C4E36AB3F641B6A6D3BF30ECEA2C9F6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60A3FEF9F2A4FE78897F94EEEF01A6B5">
    <w:name w:val="760A3FEF9F2A4FE78897F94EEEF01A6B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0E53C838940470599BB668A333D0E415">
    <w:name w:val="20E53C838940470599BB668A333D0E41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595AF124D746258808A970BB38147D5">
    <w:name w:val="C2595AF124D746258808A970BB38147D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8CC221FAA7E4713B12602E09EFCD88D5">
    <w:name w:val="48CC221FAA7E4713B12602E09EFCD88D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1C1B4ACF6434E60B8DA8A2FDFEBB1345">
    <w:name w:val="B1C1B4ACF6434E60B8DA8A2FDFEBB134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3C27DB38D14190BDA310F18291C8665">
    <w:name w:val="E03C27DB38D14190BDA310F18291C866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9829FF6162463CBB72246C6743258A5">
    <w:name w:val="A49829FF6162463CBB72246C6743258A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E2E05EA271412CBD56BDA0304001E95">
    <w:name w:val="36E2E05EA271412CBD56BDA0304001E9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14D7A9EFEC641B1982FBE0516B91ED15">
    <w:name w:val="F14D7A9EFEC641B1982FBE0516B91ED1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B5413A98A14681858A522628503A8D5">
    <w:name w:val="E0B5413A98A14681858A522628503A8D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08BE584AEC641CDBDB59569E3BC1EEA5">
    <w:name w:val="F08BE584AEC641CDBDB59569E3BC1EEA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E2E03BF92F7446F93B5A07B9BA697DC5">
    <w:name w:val="2E2E03BF92F7446F93B5A07B9BA697DC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F49FEEDC0414780AE29A76E1FBBDFA65">
    <w:name w:val="FF49FEEDC0414780AE29A76E1FBBDFA6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1B21CC8B0314A48BDA5E693BE367B145">
    <w:name w:val="51B21CC8B0314A48BDA5E693BE367B14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E17AA1E5C3C4B67BD6CA1BB08442D205">
    <w:name w:val="6E17AA1E5C3C4B67BD6CA1BB08442D20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4620A11E638410F97706A777861089D5">
    <w:name w:val="34620A11E638410F97706A777861089D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C31B8A3445B4DD99A11BE5737F220595">
    <w:name w:val="9C31B8A3445B4DD99A11BE5737F22059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FBCDB13001B45488DDBCBC705D4F0835">
    <w:name w:val="3FBCDB13001B45488DDBCBC705D4F083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D5CFB34CCF4D2494A416FC34C926845">
    <w:name w:val="E0D5CFB34CCF4D2494A416FC34C92684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954D6D54364676A373A2422E4A568B5">
    <w:name w:val="5A954D6D54364676A373A2422E4A568B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F797100BEDA4BC09B3FE24230B082235">
    <w:name w:val="CF797100BEDA4BC09B3FE24230B08223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4B8D7D52A624CDD8B0E24C8B6445E805">
    <w:name w:val="74B8D7D52A624CDD8B0E24C8B6445E80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7AB8ED87C441168B00D39C9E1311425">
    <w:name w:val="A47AB8ED87C441168B00D39C9E131142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9EC4756F73342B3A3D831C089F8E6ED5">
    <w:name w:val="69EC4756F73342B3A3D831C089F8E6ED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4F0980118E84B8591A9B710BE2F04745">
    <w:name w:val="04F0980118E84B8591A9B710BE2F0474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26A8B3FD8484803A2FF669B945B962C5">
    <w:name w:val="126A8B3FD8484803A2FF669B945B962C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C231928EC1477BB3FF5D07964098E85">
    <w:name w:val="47C231928EC1477BB3FF5D07964098E85"/>
    <w:rsid w:val="00155F34"/>
    <w:pPr>
      <w:spacing w:before="20" w:after="20" w:line="240" w:lineRule="auto"/>
      <w:ind w:right="-70"/>
    </w:pPr>
    <w:rPr>
      <w:rFonts w:ascii="Arial" w:eastAsia="Times New Roman" w:hAnsi="Arial" w:cs="Arial"/>
      <w:sz w:val="21"/>
      <w:szCs w:val="21"/>
    </w:rPr>
  </w:style>
  <w:style w:type="paragraph" w:customStyle="1" w:styleId="E056B4BFEC9540FE958A0FA7C9F8613D5">
    <w:name w:val="E056B4BFEC9540FE958A0FA7C9F8613D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9A4A5D8043F4672AC980EE7682AC3265">
    <w:name w:val="F9A4A5D8043F4672AC980EE7682AC326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DFF3E35F531B4E8285C324A8FEEF08195">
    <w:name w:val="DFF3E35F531B4E8285C324A8FEEF0819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2159856503447F4AA6B64CD44AEE1435">
    <w:name w:val="72159856503447F4AA6B64CD44AEE143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38B52D4301A475D9C29531E08B776905">
    <w:name w:val="038B52D4301A475D9C29531E08B77690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76853F935914AAE813D858E2BCC51015">
    <w:name w:val="976853F935914AAE813D858E2BCC5101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9C606DFBF96406BA91BFE71623502EF5">
    <w:name w:val="E9C606DFBF96406BA91BFE71623502EF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593B16FD464D6F8DEB2E9BDF77B0565">
    <w:name w:val="BE593B16FD464D6F8DEB2E9BDF77B056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282FBCD6F5E4E8EB8628939969BFA2E5">
    <w:name w:val="0282FBCD6F5E4E8EB8628939969BFA2E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249F96B7EDA465D98D895584A331E435">
    <w:name w:val="9249F96B7EDA465D98D895584A331E43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72776E466594B9BB22D2FF0BF8C5FE95">
    <w:name w:val="B72776E466594B9BB22D2FF0BF8C5FE95"/>
    <w:rsid w:val="00155F34"/>
    <w:pPr>
      <w:spacing w:before="20" w:after="20" w:line="240" w:lineRule="auto"/>
      <w:ind w:right="-70"/>
    </w:pPr>
    <w:rPr>
      <w:rFonts w:ascii="Arial" w:eastAsia="Times New Roman" w:hAnsi="Arial" w:cs="Arial"/>
      <w:sz w:val="21"/>
      <w:szCs w:val="21"/>
    </w:rPr>
  </w:style>
  <w:style w:type="paragraph" w:customStyle="1" w:styleId="D7A91A3E02664AC5A47D48630C2F23C95">
    <w:name w:val="D7A91A3E02664AC5A47D48630C2F23C9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442A356884A403883774C5798B321875">
    <w:name w:val="5442A356884A403883774C5798B32187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4C2B87EF99A43019EEAA8735D79CC7B5">
    <w:name w:val="94C2B87EF99A43019EEAA8735D79CC7B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1FC5753FC9C445F9EDEF432EE96298A5">
    <w:name w:val="E1FC5753FC9C445F9EDEF432EE96298A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6BB90C88A6840559435D77A935CF7085">
    <w:name w:val="C6BB90C88A6840559435D77A935CF708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B5EEBCEAC2C4144942414358A4C05FA5">
    <w:name w:val="1B5EEBCEAC2C4144942414358A4C05FA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37376389E94D6A83D0DF7FB09FF6D75">
    <w:name w:val="3637376389E94D6A83D0DF7FB09FF6D7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30792437CAA4123B4253502A55EF4885">
    <w:name w:val="530792437CAA4123B4253502A55EF488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22C57F0215D499DB6336A07C93507AB5">
    <w:name w:val="422C57F0215D499DB6336A07C93507AB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9466047AC03445BAB24D3805A5CAD4E5">
    <w:name w:val="19466047AC03445BAB24D3805A5CAD4E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B12FD6B18A6F46B294E13D57B76D9E155">
    <w:name w:val="B12FD6B18A6F46B294E13D57B76D9E15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07801A7E18D41C6BB7D447A5221C0575">
    <w:name w:val="807801A7E18D41C6BB7D447A5221C057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518B51F2C0E406AA1CF162226E7E00A5">
    <w:name w:val="6518B51F2C0E406AA1CF162226E7E00A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78BB6A03EE741EAA3475C5153F5F8DF5">
    <w:name w:val="678BB6A03EE741EAA3475C5153F5F8DF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F313B9516E4FC8977A2225A08401955">
    <w:name w:val="C2F313B9516E4FC8977A2225A0840195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58A4DEF9C3747479362E03F8948A0545">
    <w:name w:val="858A4DEF9C3747479362E03F8948A054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AE85E38B0AD4980BAC9AF746429F50B5">
    <w:name w:val="EAE85E38B0AD4980BAC9AF746429F50B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D6FDA454EA04F9AB153F6EE67B819E35">
    <w:name w:val="AD6FDA454EA04F9AB153F6EE67B819E3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8B8AD1585F471DB04B5F28DC3820395">
    <w:name w:val="D78B8AD1585F471DB04B5F28DC382039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E3551CDB3574C4F8D7EF5A71224A9C95">
    <w:name w:val="AE3551CDB3574C4F8D7EF5A71224A9C9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1ED96B47BF34715900A6F598D91F2A05">
    <w:name w:val="C1ED96B47BF34715900A6F598D91F2A0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693D89170E845B8A3CFA28CAD04BF005">
    <w:name w:val="1693D89170E845B8A3CFA28CAD04BF00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996B0A5606E4D4CBCF261789621745D5">
    <w:name w:val="E996B0A5606E4D4CBCF261789621745D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00652A96204B2FB6286CCCD39DE0655">
    <w:name w:val="4000652A96204B2FB6286CCCD39DE065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5B09906C764469D9E705F7C9F7E7B585">
    <w:name w:val="45B09906C764469D9E705F7C9F7E7B58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D3B1068C49401E8941CF27EE10D8375">
    <w:name w:val="BED3B1068C49401E8941CF27EE10D837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422E710E2254F24A48445A9096F08815">
    <w:name w:val="6422E710E2254F24A48445A9096F0881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783CDEB087B4A38985880DCFD19C1AB5">
    <w:name w:val="5783CDEB087B4A38985880DCFD19C1AB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1A62CCC5FDE40B4B9DFC5922D95291C5">
    <w:name w:val="E1A62CCC5FDE40B4B9DFC5922D95291C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763B9D89A34C109D1E40379D1EFC7E5">
    <w:name w:val="8B763B9D89A34C109D1E40379D1EFC7E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71BC230FE34EFB8F508E8D7C699BC95">
    <w:name w:val="8B71BC230FE34EFB8F508E8D7C699BC9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29E2162179C4310BFAC88FD41E2F1CD5">
    <w:name w:val="729E2162179C4310BFAC88FD41E2F1CD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8FDC74F184D43688883C6087B1275565">
    <w:name w:val="68FDC74F184D43688883C6087B127556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C7B5AF2BD404B9A974AB9ABB0A5DCFA5">
    <w:name w:val="EC7B5AF2BD404B9A974AB9ABB0A5DCFA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531870555754282AED9E17A2C2F11B05">
    <w:name w:val="1531870555754282AED9E17A2C2F11B0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17D95F36FE748A79BCA7EA9D5B92B055">
    <w:name w:val="517D95F36FE748A79BCA7EA9D5B92B05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47F2F745E9B4E76AF3A21B1169E6EFA5">
    <w:name w:val="047F2F745E9B4E76AF3A21B1169E6EFA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0C78E0E47F24222BC07354387179B8B5">
    <w:name w:val="90C78E0E47F24222BC07354387179B8B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18CD089EA2B4ACF9949857EF7CCC3BA5">
    <w:name w:val="718CD089EA2B4ACF9949857EF7CCC3BA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B6161811ABDA456BB1E2F3D4169B2CEF5">
    <w:name w:val="B6161811ABDA456BB1E2F3D4169B2CEF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2101732B8244BAF9294677AC478C5265">
    <w:name w:val="12101732B8244BAF9294677AC478C526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E872D322D034153ABD56296D9BD02A55">
    <w:name w:val="6E872D322D034153ABD56296D9BD02A5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5D340AB070894999B8C5952646064A1F5">
    <w:name w:val="5D340AB070894999B8C5952646064A1F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90C99759343AFBCAF04D031B431015">
    <w:name w:val="47390C99759343AFBCAF04D031B43101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4044F41D9AF49E0900C5F4BEB99CD685">
    <w:name w:val="D4044F41D9AF49E0900C5F4BEB99CD68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202CBAC705FA4C0B9C01220B0E16CC385">
    <w:name w:val="202CBAC705FA4C0B9C01220B0E16CC38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5EA7ED0FF8E42868F82CD5699C4DB485">
    <w:name w:val="85EA7ED0FF8E42868F82CD5699C4DB48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8287E61643A4279945755E72693BC2A5">
    <w:name w:val="B8287E61643A4279945755E72693BC2A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0FB6FE1EC6944379870C4E8CEE8353B5">
    <w:name w:val="30FB6FE1EC6944379870C4E8CEE8353B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2C8EDFE90FA448BA65497BD8B872E5A5">
    <w:name w:val="B2C8EDFE90FA448BA65497BD8B872E5A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745D54E8879402888D5272992C4F1235">
    <w:name w:val="D745D54E8879402888D5272992C4F123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878723E73DD4CF8AC88B5A43C4540F15">
    <w:name w:val="9878723E73DD4CF8AC88B5A43C4540F1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969EC0AF7B4E7D9BC4257857D351655">
    <w:name w:val="25969EC0AF7B4E7D9BC4257857D35165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93A35D695BF46D8809A02CE49DF34B25">
    <w:name w:val="C93A35D695BF46D8809A02CE49DF34B2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4E0FE98BE44F41AEB92DCBD2D71682575">
    <w:name w:val="4E0FE98BE44F41AEB92DCBD2D7168257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EB296D2A3334FB88C23F3740545B7385">
    <w:name w:val="7EB296D2A3334FB88C23F3740545B738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BC381F9715C450FA44B8EAC967138235">
    <w:name w:val="0BC381F9715C450FA44B8EAC96713823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3139C35F6D44B2F95FED48085053F925">
    <w:name w:val="93139C35F6D44B2F95FED48085053F92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AC5FE6FB16D46BFBAC5CED13E7983965">
    <w:name w:val="7AC5FE6FB16D46BFBAC5CED13E798396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78C96FD29AE47B1AED32BA93316446C5">
    <w:name w:val="C78C96FD29AE47B1AED32BA93316446C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84FBDA7FA34A0CAD203137014240655">
    <w:name w:val="7984FBDA7FA34A0CAD20313701424065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B2667E6AB384F069234C10AFB84DDA95">
    <w:name w:val="3B2667E6AB384F069234C10AFB84DDA9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345A4003E404DC3B54242E7CF95633E5">
    <w:name w:val="9345A4003E404DC3B54242E7CF95633E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DA1DF302BB4EB18FFF92B50A1227F25">
    <w:name w:val="8BDA1DF302BB4EB18FFF92B50A1227F2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FEBB38BFE449A68EB365A7865596FC5">
    <w:name w:val="E6FEBB38BFE449A68EB365A7865596FC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0D5A75179554D8E91F911C13AB66BCA5">
    <w:name w:val="90D5A75179554D8E91F911C13AB66BCA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AF6DDBC0C24F50B86CC5E19F4909D55">
    <w:name w:val="71AF6DDBC0C24F50B86CC5E19F4909D5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448186120246E2BED1BABF75777A3D5">
    <w:name w:val="40448186120246E2BED1BABF75777A3D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612FBC671B4404387183916F6E5BEC85">
    <w:name w:val="B612FBC671B4404387183916F6E5BEC8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58B4EFF644E4FC1B1839FF434E055475">
    <w:name w:val="458B4EFF644E4FC1B1839FF434E05547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5762E98CCF43A98A5A4A13134B1A465">
    <w:name w:val="365762E98CCF43A98A5A4A13134B1A46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ADDBE6636025404FB38AC291BD3E75CB5">
    <w:name w:val="ADDBE6636025404FB38AC291BD3E75CB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F5DEF977EA94029930DE729D068B4DD5">
    <w:name w:val="0F5DEF977EA94029930DE729D068B4DD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978ED3BEF43406FB6AB19B7074185FB5">
    <w:name w:val="E978ED3BEF43406FB6AB19B7074185FB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FDEDC1B550D448E8B44C6053872946995">
    <w:name w:val="FDEDC1B550D448E8B44C605387294699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60106B4354E0BA69AAB3BD7FF3DCD5">
    <w:name w:val="47360106B4354E0BA69AAB3BD7FF3DCD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D796771255244118BE67BA0423D653D5">
    <w:name w:val="DD796771255244118BE67BA0423D653D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CAB2545DCF2459C82161D71DC8811D05">
    <w:name w:val="6CAB2545DCF2459C82161D71DC8811D0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7396FBBD4F24956B4AADF8C575799855">
    <w:name w:val="77396FBBD4F24956B4AADF8C57579985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09B6994F99244859CF4943B3EC6E24B5">
    <w:name w:val="E09B6994F99244859CF4943B3EC6E24B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AA56967BCC54F02AD3E12807FB128735">
    <w:name w:val="0AA56967BCC54F02AD3E12807FB12873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C90FF173DB46E68D898EBBC0E7DB865">
    <w:name w:val="8EC90FF173DB46E68D898EBBC0E7DB86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88346D28C104E20A1C3D3653644F57C5">
    <w:name w:val="988346D28C104E20A1C3D3653644F57C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C5EDFB43BED44DCADBF1CFCE81F4A8C5">
    <w:name w:val="5C5EDFB43BED44DCADBF1CFCE81F4A8C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6F083F9E80408A9AE3B8A7916C4BB65">
    <w:name w:val="E06F083F9E80408A9AE3B8A7916C4BB6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A476F0ED2C94579969E9E0F362E87445">
    <w:name w:val="AA476F0ED2C94579969E9E0F362E8744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9333B24FECF46A6ADFB4D698B0E50F85">
    <w:name w:val="E9333B24FECF46A6ADFB4D698B0E50F8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31062DD31B4F06AA9287011332AA725">
    <w:name w:val="7931062DD31B4F06AA9287011332AA72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9B135B2EDDA4B5B801690BF2EAF46AF10">
    <w:name w:val="79B135B2EDDA4B5B801690BF2EAF46AF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4D259993F1485E987587F9C203F57F10">
    <w:name w:val="8B4D259993F1485E987587F9C203F57F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BB62FD87CF41258A021D4643023C7F10">
    <w:name w:val="32BB62FD87CF41258A021D4643023C7F10"/>
    <w:rsid w:val="00155F34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D1F24623CCB44268E386D26F6624DD810">
    <w:name w:val="2D1F24623CCB44268E386D26F6624DD810"/>
    <w:rsid w:val="00155F34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28C01961F54AE1A6EB9D31979425ED10">
    <w:name w:val="4128C01961F54AE1A6EB9D31979425ED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BEA4520BC324FFE99DFE09C377E569310">
    <w:name w:val="4BEA4520BC324FFE99DFE09C377E5693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8DE29652024FDD8E5837B2589CA7E610">
    <w:name w:val="718DE29652024FDD8E5837B2589CA7E6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E365241DD24E89B095589FA7842D6C10">
    <w:name w:val="4DE365241DD24E89B095589FA7842D6C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79FECBDBB14CF5BB7DF1C7983DAE7710">
    <w:name w:val="4179FECBDBB14CF5BB7DF1C7983DAE77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24E3048393440A9674A22F0C7063A010">
    <w:name w:val="2524E3048393440A9674A22F0C7063A0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E5572208444ADDBFCC5D54C56C1E3C10">
    <w:name w:val="EDE5572208444ADDBFCC5D54C56C1E3C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2519C13E24E8599DCC81AD524D88D10">
    <w:name w:val="E652519C13E24E8599DCC81AD524D88D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AE29CE0EE44F3989B53F6030139F6810">
    <w:name w:val="D6AE29CE0EE44F3989B53F6030139F68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77877230FC407DAD4AFFE764FE542310">
    <w:name w:val="FE77877230FC407DAD4AFFE764FE5423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615D7FD24A49D488634912B15DB3E110">
    <w:name w:val="D6615D7FD24A49D488634912B15DB3E1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CCF94FF99F423F919B9FD2D6214CD610">
    <w:name w:val="2ACCF94FF99F423F919B9FD2D6214CD6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311EB28DB674DF4B6A999B3625A1A6A10">
    <w:name w:val="A311EB28DB674DF4B6A999B3625A1A6A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96C5B9EDA546939825AAD022A8494010">
    <w:name w:val="2096C5B9EDA546939825AAD022A84940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61DACB0F24282BDF835B1601A2A2311">
    <w:name w:val="44B61DACB0F24282BDF835B1601A2A2311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2A8E021B44FA09FDA4FEB0040E99310">
    <w:name w:val="6072A8E021B44FA09FDA4FEB0040E993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AF7F5C9C004F24BFC1775A84117F9710">
    <w:name w:val="5AAF7F5C9C004F24BFC1775A84117F97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2D0D669ABF0474CA9A9E96F1EC7BB37">
    <w:name w:val="E2D0D669ABF0474CA9A9E96F1EC7BB37"/>
    <w:rsid w:val="00155F34"/>
  </w:style>
  <w:style w:type="paragraph" w:customStyle="1" w:styleId="8A7EA3EACEAC4A9AB612ECC826EFD97A">
    <w:name w:val="8A7EA3EACEAC4A9AB612ECC826EFD97A"/>
    <w:rsid w:val="00155F34"/>
  </w:style>
  <w:style w:type="paragraph" w:customStyle="1" w:styleId="D2B508B35BAE4F4090AC8D4B3E94052A">
    <w:name w:val="D2B508B35BAE4F4090AC8D4B3E94052A"/>
    <w:rsid w:val="00155F34"/>
  </w:style>
  <w:style w:type="paragraph" w:customStyle="1" w:styleId="B14F4DFB3176427EBEA289105D8415B6">
    <w:name w:val="B14F4DFB3176427EBEA289105D8415B6"/>
    <w:rsid w:val="00155F34"/>
  </w:style>
  <w:style w:type="paragraph" w:customStyle="1" w:styleId="6E437A5CDF854E069523E34D1897CE7C">
    <w:name w:val="6E437A5CDF854E069523E34D1897CE7C"/>
    <w:rsid w:val="00155F34"/>
  </w:style>
  <w:style w:type="paragraph" w:customStyle="1" w:styleId="802C0CFA0CD644DD8FA49C79EDAC0215">
    <w:name w:val="802C0CFA0CD644DD8FA49C79EDAC0215"/>
    <w:rsid w:val="00155F34"/>
  </w:style>
  <w:style w:type="paragraph" w:customStyle="1" w:styleId="1B30FA5ED459497C848E1C3CEC0DF297">
    <w:name w:val="1B30FA5ED459497C848E1C3CEC0DF297"/>
    <w:rsid w:val="00155F34"/>
  </w:style>
  <w:style w:type="paragraph" w:customStyle="1" w:styleId="358860181DF1457D820596B15A780DA3">
    <w:name w:val="358860181DF1457D820596B15A780DA3"/>
    <w:rsid w:val="00155F34"/>
  </w:style>
  <w:style w:type="paragraph" w:customStyle="1" w:styleId="E5F03771CC7749FEA237E925D0318D73">
    <w:name w:val="E5F03771CC7749FEA237E925D0318D73"/>
    <w:rsid w:val="00155F34"/>
  </w:style>
  <w:style w:type="paragraph" w:customStyle="1" w:styleId="8134DB43AF5041A796A1BA5490FD9607">
    <w:name w:val="8134DB43AF5041A796A1BA5490FD9607"/>
    <w:rsid w:val="00155F34"/>
  </w:style>
  <w:style w:type="paragraph" w:customStyle="1" w:styleId="D659728E94E9489C9D87B9ADF23745D4">
    <w:name w:val="D659728E94E9489C9D87B9ADF23745D4"/>
    <w:rsid w:val="00155F34"/>
  </w:style>
  <w:style w:type="paragraph" w:customStyle="1" w:styleId="A2AEB3D852EA493F9839E3F5B286E575">
    <w:name w:val="A2AEB3D852EA493F9839E3F5B286E575"/>
    <w:rsid w:val="00155F34"/>
  </w:style>
  <w:style w:type="paragraph" w:customStyle="1" w:styleId="61EC6440084F431E9EFC64BDAEE218BE">
    <w:name w:val="61EC6440084F431E9EFC64BDAEE218BE"/>
    <w:rsid w:val="00155F34"/>
  </w:style>
  <w:style w:type="paragraph" w:customStyle="1" w:styleId="F25049D8CCA944E0B79EE783C941BA19">
    <w:name w:val="F25049D8CCA944E0B79EE783C941BA19"/>
    <w:rsid w:val="00155F34"/>
  </w:style>
  <w:style w:type="paragraph" w:customStyle="1" w:styleId="8B0CE86D320146CA9CB3AD900220CF85">
    <w:name w:val="8B0CE86D320146CA9CB3AD900220CF85"/>
    <w:rsid w:val="00155F34"/>
  </w:style>
  <w:style w:type="paragraph" w:customStyle="1" w:styleId="C408E5C37258463EA0D2D0EC0D9A8E88">
    <w:name w:val="C408E5C37258463EA0D2D0EC0D9A8E88"/>
    <w:rsid w:val="00155F34"/>
  </w:style>
  <w:style w:type="paragraph" w:customStyle="1" w:styleId="F1C26184443644A481D0CDF33AA8F452">
    <w:name w:val="F1C26184443644A481D0CDF33AA8F452"/>
    <w:rsid w:val="00155F34"/>
  </w:style>
  <w:style w:type="paragraph" w:customStyle="1" w:styleId="54DB6B5F49804B72B733B688E0C76F53">
    <w:name w:val="54DB6B5F49804B72B733B688E0C76F53"/>
    <w:rsid w:val="00155F34"/>
  </w:style>
  <w:style w:type="paragraph" w:customStyle="1" w:styleId="8761012D408F44589168660F3FACF933">
    <w:name w:val="8761012D408F44589168660F3FACF933"/>
    <w:rsid w:val="00155F34"/>
  </w:style>
  <w:style w:type="paragraph" w:customStyle="1" w:styleId="702CD5A9B443420A90405739A010F8A7">
    <w:name w:val="702CD5A9B443420A90405739A010F8A7"/>
    <w:rsid w:val="00155F34"/>
  </w:style>
  <w:style w:type="paragraph" w:customStyle="1" w:styleId="1C4B7AA304A3479CB9A5F02A55986E24">
    <w:name w:val="1C4B7AA304A3479CB9A5F02A55986E24"/>
    <w:rsid w:val="00155F34"/>
  </w:style>
  <w:style w:type="paragraph" w:customStyle="1" w:styleId="AB2D0D7E4D7849428625FB6057D58067">
    <w:name w:val="AB2D0D7E4D7849428625FB6057D58067"/>
    <w:rsid w:val="00155F34"/>
  </w:style>
  <w:style w:type="paragraph" w:customStyle="1" w:styleId="92459F684F6544A68AC5E4C55DE4C177">
    <w:name w:val="92459F684F6544A68AC5E4C55DE4C177"/>
    <w:rsid w:val="00155F34"/>
  </w:style>
  <w:style w:type="paragraph" w:customStyle="1" w:styleId="975C094C77094B8E9D9C290C52DEF291">
    <w:name w:val="975C094C77094B8E9D9C290C52DEF291"/>
    <w:rsid w:val="00155F34"/>
  </w:style>
  <w:style w:type="paragraph" w:customStyle="1" w:styleId="F91F9868087F41A9A0F55017AB9CBCF3">
    <w:name w:val="F91F9868087F41A9A0F55017AB9CBCF3"/>
    <w:rsid w:val="00155F34"/>
  </w:style>
  <w:style w:type="paragraph" w:customStyle="1" w:styleId="48CEC5AA30104D8286FB9237CD8FBBA6">
    <w:name w:val="48CEC5AA30104D8286FB9237CD8FBBA6"/>
    <w:rsid w:val="00155F34"/>
  </w:style>
  <w:style w:type="paragraph" w:customStyle="1" w:styleId="489B557D2A2D4549A51956EB9E720E94">
    <w:name w:val="489B557D2A2D4549A51956EB9E720E94"/>
    <w:rsid w:val="00155F34"/>
  </w:style>
  <w:style w:type="paragraph" w:customStyle="1" w:styleId="4B55D6FCB1544B8D99C45FEE64933B2B">
    <w:name w:val="4B55D6FCB1544B8D99C45FEE64933B2B"/>
    <w:rsid w:val="00155F34"/>
  </w:style>
  <w:style w:type="paragraph" w:customStyle="1" w:styleId="027A179248AA42C7A778F33AA766A7D9">
    <w:name w:val="027A179248AA42C7A778F33AA766A7D9"/>
    <w:rsid w:val="00155F34"/>
  </w:style>
  <w:style w:type="paragraph" w:customStyle="1" w:styleId="8A1738A689334AD6AF91A541054CE7D7">
    <w:name w:val="8A1738A689334AD6AF91A541054CE7D7"/>
    <w:rsid w:val="00155F34"/>
  </w:style>
  <w:style w:type="paragraph" w:customStyle="1" w:styleId="44BD81BF100F4EAAB35AC83E98DF4879">
    <w:name w:val="44BD81BF100F4EAAB35AC83E98DF4879"/>
    <w:rsid w:val="00155F34"/>
  </w:style>
  <w:style w:type="paragraph" w:customStyle="1" w:styleId="D36B0432A81A4F4A85E84945E89655CF">
    <w:name w:val="D36B0432A81A4F4A85E84945E89655CF"/>
    <w:rsid w:val="00155F34"/>
  </w:style>
  <w:style w:type="paragraph" w:customStyle="1" w:styleId="597AA21E4F8245F18B208C96A2DED899">
    <w:name w:val="597AA21E4F8245F18B208C96A2DED899"/>
    <w:rsid w:val="00155F34"/>
  </w:style>
  <w:style w:type="paragraph" w:customStyle="1" w:styleId="AE3E15D0DDFC411C9D4A72B57EBC0EE7">
    <w:name w:val="AE3E15D0DDFC411C9D4A72B57EBC0EE7"/>
    <w:rsid w:val="00155F34"/>
  </w:style>
  <w:style w:type="paragraph" w:customStyle="1" w:styleId="660142F6B41146D2B038D8771973BCE8">
    <w:name w:val="660142F6B41146D2B038D8771973BCE8"/>
    <w:rsid w:val="00155F34"/>
  </w:style>
  <w:style w:type="paragraph" w:customStyle="1" w:styleId="288C9483E0B2452A946169F1CA7D1DFE">
    <w:name w:val="288C9483E0B2452A946169F1CA7D1DFE"/>
    <w:rsid w:val="00155F34"/>
  </w:style>
  <w:style w:type="paragraph" w:customStyle="1" w:styleId="77BC9EAC0E214BB2950C0B46A9B1A6D4">
    <w:name w:val="77BC9EAC0E214BB2950C0B46A9B1A6D4"/>
    <w:rsid w:val="00155F34"/>
  </w:style>
  <w:style w:type="paragraph" w:customStyle="1" w:styleId="7A675A86D7F54E36A526D389181F366A">
    <w:name w:val="7A675A86D7F54E36A526D389181F366A"/>
    <w:rsid w:val="00155F34"/>
  </w:style>
  <w:style w:type="paragraph" w:customStyle="1" w:styleId="99C1EEA71771410E8FAB5F50A858BA3F">
    <w:name w:val="99C1EEA71771410E8FAB5F50A858BA3F"/>
    <w:rsid w:val="00155F34"/>
  </w:style>
  <w:style w:type="paragraph" w:customStyle="1" w:styleId="2FF280EC31554B42BB3638A478E0E031">
    <w:name w:val="2FF280EC31554B42BB3638A478E0E031"/>
    <w:rsid w:val="00155F34"/>
  </w:style>
  <w:style w:type="paragraph" w:customStyle="1" w:styleId="67CCF44F20814F25943C713C1A221E81">
    <w:name w:val="67CCF44F20814F25943C713C1A221E81"/>
    <w:rsid w:val="00155F34"/>
  </w:style>
  <w:style w:type="paragraph" w:customStyle="1" w:styleId="110D994FBFB246B1875B44939684B1B5">
    <w:name w:val="110D994FBFB246B1875B44939684B1B5"/>
    <w:rsid w:val="00155F34"/>
  </w:style>
  <w:style w:type="paragraph" w:customStyle="1" w:styleId="C05341BD83F74B078915830B68D017A0">
    <w:name w:val="C05341BD83F74B078915830B68D017A0"/>
    <w:rsid w:val="00155F34"/>
  </w:style>
  <w:style w:type="paragraph" w:customStyle="1" w:styleId="DCAB605FBB67433F8F9597B5237F0288">
    <w:name w:val="DCAB605FBB67433F8F9597B5237F0288"/>
    <w:rsid w:val="00155F34"/>
  </w:style>
  <w:style w:type="paragraph" w:customStyle="1" w:styleId="E0C668B54C51484E987BF55759801F68">
    <w:name w:val="E0C668B54C51484E987BF55759801F68"/>
    <w:rsid w:val="00155F34"/>
  </w:style>
  <w:style w:type="paragraph" w:customStyle="1" w:styleId="E8371588F6C94A76908318E4D254BAB5">
    <w:name w:val="E8371588F6C94A76908318E4D254BAB5"/>
    <w:rsid w:val="00155F34"/>
  </w:style>
  <w:style w:type="paragraph" w:customStyle="1" w:styleId="16972F5DAD064896801A49018AA70ECC">
    <w:name w:val="16972F5DAD064896801A49018AA70ECC"/>
    <w:rsid w:val="00155F34"/>
  </w:style>
  <w:style w:type="paragraph" w:customStyle="1" w:styleId="D9EA37AAA8F04CAC977E5A9AFCE27245">
    <w:name w:val="D9EA37AAA8F04CAC977E5A9AFCE27245"/>
    <w:rsid w:val="00155F34"/>
  </w:style>
  <w:style w:type="paragraph" w:customStyle="1" w:styleId="F87CE9C6724F4BBCB898747E5411F66F">
    <w:name w:val="F87CE9C6724F4BBCB898747E5411F66F"/>
    <w:rsid w:val="00155F34"/>
  </w:style>
  <w:style w:type="paragraph" w:customStyle="1" w:styleId="0F83B694C6B749418AF5C4F287A43B3C">
    <w:name w:val="0F83B694C6B749418AF5C4F287A43B3C"/>
    <w:rsid w:val="00155F34"/>
  </w:style>
  <w:style w:type="paragraph" w:customStyle="1" w:styleId="1CD98DBE9FFB4E4B9A9A08EE6F57EA13">
    <w:name w:val="1CD98DBE9FFB4E4B9A9A08EE6F57EA13"/>
    <w:rsid w:val="00155F34"/>
  </w:style>
  <w:style w:type="paragraph" w:customStyle="1" w:styleId="E3D80B3D14F44395BBA93C48B8079D9A">
    <w:name w:val="E3D80B3D14F44395BBA93C48B8079D9A"/>
    <w:rsid w:val="00155F34"/>
  </w:style>
  <w:style w:type="paragraph" w:customStyle="1" w:styleId="0F6104192BBA4D6295809A18B2685351">
    <w:name w:val="0F6104192BBA4D6295809A18B2685351"/>
    <w:rsid w:val="00155F34"/>
  </w:style>
  <w:style w:type="paragraph" w:customStyle="1" w:styleId="57700CC6AED743C8A3B8AC95C57E4285">
    <w:name w:val="57700CC6AED743C8A3B8AC95C57E4285"/>
    <w:rsid w:val="00155F34"/>
  </w:style>
  <w:style w:type="paragraph" w:customStyle="1" w:styleId="A4FAC469C97246118780429038FC1A52">
    <w:name w:val="A4FAC469C97246118780429038FC1A52"/>
    <w:rsid w:val="00155F34"/>
  </w:style>
  <w:style w:type="paragraph" w:customStyle="1" w:styleId="1AE4C7C0B86C46EA86625194E1B058E1">
    <w:name w:val="1AE4C7C0B86C46EA86625194E1B058E1"/>
    <w:rsid w:val="00155F34"/>
  </w:style>
  <w:style w:type="paragraph" w:customStyle="1" w:styleId="C132867087F946818460B23AA2154785">
    <w:name w:val="C132867087F946818460B23AA2154785"/>
    <w:rsid w:val="00155F34"/>
  </w:style>
  <w:style w:type="paragraph" w:customStyle="1" w:styleId="AEE076CC41B7421CA86C6F0A8EB789E4">
    <w:name w:val="AEE076CC41B7421CA86C6F0A8EB789E4"/>
    <w:rsid w:val="00155F34"/>
  </w:style>
  <w:style w:type="paragraph" w:customStyle="1" w:styleId="00C2B8BFA4B74394B92C44EA9C928278">
    <w:name w:val="00C2B8BFA4B74394B92C44EA9C928278"/>
    <w:rsid w:val="00155F34"/>
  </w:style>
  <w:style w:type="paragraph" w:customStyle="1" w:styleId="E6EC00092305492A935FD31D6D53C787">
    <w:name w:val="E6EC00092305492A935FD31D6D53C787"/>
    <w:rsid w:val="00155F34"/>
  </w:style>
  <w:style w:type="paragraph" w:customStyle="1" w:styleId="0B324AD341A2447999F8455F6AC6B3C1">
    <w:name w:val="0B324AD341A2447999F8455F6AC6B3C1"/>
    <w:rsid w:val="00155F34"/>
  </w:style>
  <w:style w:type="paragraph" w:customStyle="1" w:styleId="608861426C3E414A9F5DCA4AB9EE1528">
    <w:name w:val="608861426C3E414A9F5DCA4AB9EE1528"/>
    <w:rsid w:val="00155F34"/>
  </w:style>
  <w:style w:type="paragraph" w:customStyle="1" w:styleId="F6F25643ABAB494F8D1158B38E460D7A">
    <w:name w:val="F6F25643ABAB494F8D1158B38E460D7A"/>
    <w:rsid w:val="00155F34"/>
  </w:style>
  <w:style w:type="paragraph" w:customStyle="1" w:styleId="EFDE4F4D8FE54C4DB9FF9609E4B430A6">
    <w:name w:val="EFDE4F4D8FE54C4DB9FF9609E4B430A6"/>
    <w:rsid w:val="00155F34"/>
  </w:style>
  <w:style w:type="paragraph" w:customStyle="1" w:styleId="7BBAA1ADA7C04BD8B9C4644AAEB08CF4">
    <w:name w:val="7BBAA1ADA7C04BD8B9C4644AAEB08CF4"/>
    <w:rsid w:val="00155F34"/>
  </w:style>
  <w:style w:type="paragraph" w:customStyle="1" w:styleId="C0DFEB796F8D49EF9C2CEAFBD7BE2858">
    <w:name w:val="C0DFEB796F8D49EF9C2CEAFBD7BE2858"/>
    <w:rsid w:val="00155F34"/>
  </w:style>
  <w:style w:type="paragraph" w:customStyle="1" w:styleId="8ACB478FF3D246E7BF8425A6119920A9">
    <w:name w:val="8ACB478FF3D246E7BF8425A6119920A9"/>
    <w:rsid w:val="00155F34"/>
  </w:style>
  <w:style w:type="paragraph" w:customStyle="1" w:styleId="10489D5D9FCF430995B6D104952F9328">
    <w:name w:val="10489D5D9FCF430995B6D104952F9328"/>
    <w:rsid w:val="00155F34"/>
  </w:style>
  <w:style w:type="paragraph" w:customStyle="1" w:styleId="A96AB8C69C004ADBB4309E4DED249CD8">
    <w:name w:val="A96AB8C69C004ADBB4309E4DED249CD8"/>
    <w:rsid w:val="00155F34"/>
  </w:style>
  <w:style w:type="paragraph" w:customStyle="1" w:styleId="FB972BA33E7E442FBA23B916C1EE1ABA">
    <w:name w:val="FB972BA33E7E442FBA23B916C1EE1ABA"/>
    <w:rsid w:val="00155F34"/>
  </w:style>
  <w:style w:type="paragraph" w:customStyle="1" w:styleId="A8F0C61C31394F47929F98D664766E07">
    <w:name w:val="A8F0C61C31394F47929F98D664766E07"/>
    <w:rsid w:val="00155F34"/>
  </w:style>
  <w:style w:type="paragraph" w:customStyle="1" w:styleId="DFB6FC2B57BF4D6693285BA803E0AB80">
    <w:name w:val="DFB6FC2B57BF4D6693285BA803E0AB80"/>
    <w:rsid w:val="00155F34"/>
  </w:style>
  <w:style w:type="paragraph" w:customStyle="1" w:styleId="C722BFF9614C41038A95F1F88030FD09">
    <w:name w:val="C722BFF9614C41038A95F1F88030FD09"/>
    <w:rsid w:val="00155F34"/>
  </w:style>
  <w:style w:type="paragraph" w:customStyle="1" w:styleId="E7ABEAD5AFC74CC7A3403B622142FEBE">
    <w:name w:val="E7ABEAD5AFC74CC7A3403B622142FEBE"/>
    <w:rsid w:val="00155F34"/>
  </w:style>
  <w:style w:type="paragraph" w:customStyle="1" w:styleId="9E1B69FBD0434676AC6DC89B2F4BE4D1">
    <w:name w:val="9E1B69FBD0434676AC6DC89B2F4BE4D1"/>
    <w:rsid w:val="00155F34"/>
  </w:style>
  <w:style w:type="paragraph" w:customStyle="1" w:styleId="04085CE052CD4F4F9065274C1218847A">
    <w:name w:val="04085CE052CD4F4F9065274C1218847A"/>
    <w:rsid w:val="00155F34"/>
  </w:style>
  <w:style w:type="paragraph" w:customStyle="1" w:styleId="F31D35EC8C5B46349D3A68D83126CB18">
    <w:name w:val="F31D35EC8C5B46349D3A68D83126CB18"/>
    <w:rsid w:val="00155F34"/>
  </w:style>
  <w:style w:type="paragraph" w:customStyle="1" w:styleId="622BFB731D9F4481BCF1F21A54F62E49">
    <w:name w:val="622BFB731D9F4481BCF1F21A54F62E49"/>
    <w:rsid w:val="00155F34"/>
  </w:style>
  <w:style w:type="paragraph" w:customStyle="1" w:styleId="88D1440D846F4293B462EE232E819CAA">
    <w:name w:val="88D1440D846F4293B462EE232E819CAA"/>
    <w:rsid w:val="00155F34"/>
  </w:style>
  <w:style w:type="paragraph" w:customStyle="1" w:styleId="D7BAFE0BFF0043139098CF8B8AFC2268">
    <w:name w:val="D7BAFE0BFF0043139098CF8B8AFC2268"/>
    <w:rsid w:val="00155F34"/>
  </w:style>
  <w:style w:type="paragraph" w:customStyle="1" w:styleId="6A8C4C3B69DF40B082D3D294BC023193">
    <w:name w:val="6A8C4C3B69DF40B082D3D294BC023193"/>
    <w:rsid w:val="00155F34"/>
  </w:style>
  <w:style w:type="paragraph" w:customStyle="1" w:styleId="2A551818648C411E8CBD62E9779DC734">
    <w:name w:val="2A551818648C411E8CBD62E9779DC734"/>
    <w:rsid w:val="00155F34"/>
  </w:style>
  <w:style w:type="paragraph" w:customStyle="1" w:styleId="103C400C99974570B159115F21B398A2">
    <w:name w:val="103C400C99974570B159115F21B398A2"/>
    <w:rsid w:val="00155F34"/>
  </w:style>
  <w:style w:type="paragraph" w:customStyle="1" w:styleId="E1BC99E4E4024ADF9441962899A74D50">
    <w:name w:val="E1BC99E4E4024ADF9441962899A74D50"/>
    <w:rsid w:val="00155F34"/>
  </w:style>
  <w:style w:type="paragraph" w:customStyle="1" w:styleId="259151A4A23A4CAB965CA030184E224D">
    <w:name w:val="259151A4A23A4CAB965CA030184E224D"/>
    <w:rsid w:val="00155F34"/>
  </w:style>
  <w:style w:type="paragraph" w:customStyle="1" w:styleId="B685F5E97EC945489F1D1AEADC798096">
    <w:name w:val="B685F5E97EC945489F1D1AEADC798096"/>
    <w:rsid w:val="00155F34"/>
  </w:style>
  <w:style w:type="paragraph" w:customStyle="1" w:styleId="054F300EDD8849039ACDAE7A563B2B09">
    <w:name w:val="054F300EDD8849039ACDAE7A563B2B09"/>
    <w:rsid w:val="00155F34"/>
  </w:style>
  <w:style w:type="paragraph" w:customStyle="1" w:styleId="9CDB6EB7995C48A7837C3E9C4CC91ABE">
    <w:name w:val="9CDB6EB7995C48A7837C3E9C4CC91ABE"/>
    <w:rsid w:val="00155F34"/>
  </w:style>
  <w:style w:type="paragraph" w:customStyle="1" w:styleId="6008D997ADA74DD1ADA5D3115C5D2CC0">
    <w:name w:val="6008D997ADA74DD1ADA5D3115C5D2CC0"/>
    <w:rsid w:val="00155F34"/>
  </w:style>
  <w:style w:type="paragraph" w:customStyle="1" w:styleId="C331C73F543D4621BC5EE0EE8E76F79B">
    <w:name w:val="C331C73F543D4621BC5EE0EE8E76F79B"/>
    <w:rsid w:val="00155F34"/>
  </w:style>
  <w:style w:type="paragraph" w:customStyle="1" w:styleId="89ADA7E8B9724D06A0C77F12942456C8">
    <w:name w:val="89ADA7E8B9724D06A0C77F12942456C8"/>
    <w:rsid w:val="00155F34"/>
  </w:style>
  <w:style w:type="paragraph" w:customStyle="1" w:styleId="4695F04718E94E71A88F60CE67F9CA52">
    <w:name w:val="4695F04718E94E71A88F60CE67F9CA52"/>
    <w:rsid w:val="00155F34"/>
  </w:style>
  <w:style w:type="paragraph" w:customStyle="1" w:styleId="AB8868A34B234390A69AD8DD816677A2">
    <w:name w:val="AB8868A34B234390A69AD8DD816677A2"/>
    <w:rsid w:val="00155F34"/>
  </w:style>
  <w:style w:type="paragraph" w:customStyle="1" w:styleId="20FFF7B69BCB449B9643848BF6E7365E">
    <w:name w:val="20FFF7B69BCB449B9643848BF6E7365E"/>
    <w:rsid w:val="00155F34"/>
  </w:style>
  <w:style w:type="paragraph" w:customStyle="1" w:styleId="C9A0CF1B0FFF46CBB11DFA2AD4C49863">
    <w:name w:val="C9A0CF1B0FFF46CBB11DFA2AD4C49863"/>
    <w:rsid w:val="00BF0CA0"/>
  </w:style>
  <w:style w:type="paragraph" w:customStyle="1" w:styleId="C0096248C7AC46AD99D2103B29D7C153">
    <w:name w:val="C0096248C7AC46AD99D2103B29D7C153"/>
    <w:rsid w:val="00BF0CA0"/>
  </w:style>
  <w:style w:type="paragraph" w:customStyle="1" w:styleId="CB5FE1A74B8849E1B36363369CE2CB30">
    <w:name w:val="CB5FE1A74B8849E1B36363369CE2CB30"/>
    <w:rsid w:val="00BF0CA0"/>
  </w:style>
  <w:style w:type="paragraph" w:customStyle="1" w:styleId="E57B6DBEB1F24E4581952A5CDBE8DA54">
    <w:name w:val="E57B6DBEB1F24E4581952A5CDBE8DA54"/>
    <w:rsid w:val="00BF0CA0"/>
  </w:style>
  <w:style w:type="paragraph" w:customStyle="1" w:styleId="72C219A2656543458E1E864DE838D2AC">
    <w:name w:val="72C219A2656543458E1E864DE838D2AC"/>
    <w:rsid w:val="00BF0CA0"/>
  </w:style>
  <w:style w:type="paragraph" w:customStyle="1" w:styleId="C45F03DBD79D4DC3A528DE0DB959207A">
    <w:name w:val="C45F03DBD79D4DC3A528DE0DB959207A"/>
    <w:rsid w:val="00BF0CA0"/>
  </w:style>
  <w:style w:type="paragraph" w:customStyle="1" w:styleId="7942D3B1E4B944D3933DE674641871F9">
    <w:name w:val="7942D3B1E4B944D3933DE674641871F9"/>
    <w:rsid w:val="00BF0CA0"/>
  </w:style>
  <w:style w:type="paragraph" w:customStyle="1" w:styleId="3983FA11E94646A0B7E38D874431DA75">
    <w:name w:val="3983FA11E94646A0B7E38D874431DA75"/>
    <w:rsid w:val="000E0971"/>
  </w:style>
  <w:style w:type="paragraph" w:customStyle="1" w:styleId="D7A82C2F20C44C9A9975A9D6F64B4D5B">
    <w:name w:val="D7A82C2F20C44C9A9975A9D6F64B4D5B"/>
    <w:rsid w:val="000E0971"/>
  </w:style>
  <w:style w:type="paragraph" w:customStyle="1" w:styleId="B81D36CE25E54F14A2A35C42903F5D42">
    <w:name w:val="B81D36CE25E54F14A2A35C42903F5D42"/>
    <w:rsid w:val="000E0971"/>
  </w:style>
  <w:style w:type="paragraph" w:customStyle="1" w:styleId="923EA2DFE41B43739F426ACF5D5BBDC2">
    <w:name w:val="923EA2DFE41B43739F426ACF5D5BBDC2"/>
    <w:rsid w:val="000E0971"/>
  </w:style>
  <w:style w:type="paragraph" w:customStyle="1" w:styleId="AFCDF837CB7A4CA28304E3E8F125F6AD">
    <w:name w:val="AFCDF837CB7A4CA28304E3E8F125F6AD"/>
    <w:rsid w:val="000E0971"/>
  </w:style>
  <w:style w:type="paragraph" w:customStyle="1" w:styleId="EE5137600A8F42FB9187349239E2FBDD">
    <w:name w:val="EE5137600A8F42FB9187349239E2FBDD"/>
    <w:rsid w:val="000E0971"/>
  </w:style>
  <w:style w:type="paragraph" w:customStyle="1" w:styleId="24347A96D8194FF7882A94DCC3A6C0BE">
    <w:name w:val="24347A96D8194FF7882A94DCC3A6C0BE"/>
    <w:rsid w:val="000E0971"/>
  </w:style>
  <w:style w:type="paragraph" w:customStyle="1" w:styleId="743A0D4513AF4A08AD9EA5345EA0B5FC">
    <w:name w:val="743A0D4513AF4A08AD9EA5345EA0B5FC"/>
    <w:rsid w:val="000E0971"/>
  </w:style>
  <w:style w:type="paragraph" w:customStyle="1" w:styleId="4D50A444D8964827B68D6A80367B6A9D">
    <w:name w:val="4D50A444D8964827B68D6A80367B6A9D"/>
    <w:rsid w:val="000E0971"/>
  </w:style>
  <w:style w:type="paragraph" w:customStyle="1" w:styleId="1390DC51BE664A67844A999DB977D701">
    <w:name w:val="1390DC51BE664A67844A999DB977D701"/>
    <w:rsid w:val="000E0971"/>
  </w:style>
  <w:style w:type="paragraph" w:customStyle="1" w:styleId="7C55B87CA9F34B3E839010F50EF981CB">
    <w:name w:val="7C55B87CA9F34B3E839010F50EF981CB"/>
    <w:rsid w:val="000E0971"/>
  </w:style>
  <w:style w:type="paragraph" w:customStyle="1" w:styleId="71E360ABAF6E499FA415751C32CCF3EC">
    <w:name w:val="71E360ABAF6E499FA415751C32CCF3EC"/>
    <w:rsid w:val="000E0971"/>
  </w:style>
  <w:style w:type="paragraph" w:customStyle="1" w:styleId="89A6F72D8442433BA06F58614A5099F8">
    <w:name w:val="89A6F72D8442433BA06F58614A5099F8"/>
    <w:rsid w:val="000E0971"/>
  </w:style>
  <w:style w:type="paragraph" w:customStyle="1" w:styleId="78D2096AE5644166A28D145EF781BE75">
    <w:name w:val="78D2096AE5644166A28D145EF781BE75"/>
    <w:rsid w:val="000E0971"/>
  </w:style>
  <w:style w:type="paragraph" w:customStyle="1" w:styleId="A168DC5DADC34263BD10275B98DE2FAC">
    <w:name w:val="A168DC5DADC34263BD10275B98DE2FAC"/>
    <w:rsid w:val="000E0971"/>
  </w:style>
  <w:style w:type="paragraph" w:customStyle="1" w:styleId="0050293A2EC04343B0D2D4DA5CC6A299">
    <w:name w:val="0050293A2EC04343B0D2D4DA5CC6A299"/>
    <w:rsid w:val="000E0971"/>
  </w:style>
  <w:style w:type="paragraph" w:customStyle="1" w:styleId="F450D3D92F52447AB5AA4D73F8AF032D">
    <w:name w:val="F450D3D92F52447AB5AA4D73F8AF032D"/>
    <w:rsid w:val="000E0971"/>
  </w:style>
  <w:style w:type="paragraph" w:customStyle="1" w:styleId="FA491F3FFCC64859B6ADADB2EB8BB6D8">
    <w:name w:val="FA491F3FFCC64859B6ADADB2EB8BB6D8"/>
    <w:rsid w:val="000E0971"/>
  </w:style>
  <w:style w:type="paragraph" w:customStyle="1" w:styleId="36FC66DAD8CC4FD5BC391D39002FE613">
    <w:name w:val="36FC66DAD8CC4FD5BC391D39002FE613"/>
    <w:rsid w:val="000E0971"/>
  </w:style>
  <w:style w:type="paragraph" w:customStyle="1" w:styleId="0A7058B748D84ACC93EC75FB4B934AE3">
    <w:name w:val="0A7058B748D84ACC93EC75FB4B934AE3"/>
    <w:rsid w:val="000E0971"/>
  </w:style>
  <w:style w:type="paragraph" w:customStyle="1" w:styleId="C10698F3F10D4286A7C807E9BF619A63">
    <w:name w:val="C10698F3F10D4286A7C807E9BF619A63"/>
    <w:rsid w:val="000E0971"/>
  </w:style>
  <w:style w:type="paragraph" w:customStyle="1" w:styleId="B347A508AAA8456992E0FB3841A8BEC0">
    <w:name w:val="B347A508AAA8456992E0FB3841A8BEC0"/>
    <w:rsid w:val="000E0971"/>
  </w:style>
  <w:style w:type="paragraph" w:customStyle="1" w:styleId="FF93E05A5C75478EA4B2CA21F06EB538">
    <w:name w:val="FF93E05A5C75478EA4B2CA21F06EB538"/>
    <w:rsid w:val="000E0971"/>
  </w:style>
  <w:style w:type="paragraph" w:customStyle="1" w:styleId="F07AD62D40FE4B2F99406EE63821A98F">
    <w:name w:val="F07AD62D40FE4B2F99406EE63821A98F"/>
    <w:rsid w:val="000E0971"/>
  </w:style>
  <w:style w:type="paragraph" w:customStyle="1" w:styleId="0A5C0380771F46ECB12D223D62590D7B">
    <w:name w:val="0A5C0380771F46ECB12D223D62590D7B"/>
    <w:rsid w:val="000E0971"/>
  </w:style>
  <w:style w:type="paragraph" w:customStyle="1" w:styleId="DFE0B4A78BDE4D8ABAB9CF367AFED141">
    <w:name w:val="DFE0B4A78BDE4D8ABAB9CF367AFED141"/>
    <w:rsid w:val="000E0971"/>
  </w:style>
  <w:style w:type="paragraph" w:customStyle="1" w:styleId="C9A0CF1B0FFF46CBB11DFA2AD4C498631">
    <w:name w:val="C9A0CF1B0FFF46CBB11DFA2AD4C498631"/>
    <w:rsid w:val="000E097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0096248C7AC46AD99D2103B29D7C1531">
    <w:name w:val="C0096248C7AC46AD99D2103B29D7C1531"/>
    <w:rsid w:val="000E097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B5FE1A74B8849E1B36363369CE2CB301">
    <w:name w:val="CB5FE1A74B8849E1B36363369CE2CB301"/>
    <w:rsid w:val="000E097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57B6DBEB1F24E4581952A5CDBE8DA541">
    <w:name w:val="E57B6DBEB1F24E4581952A5CDBE8DA541"/>
    <w:rsid w:val="000E097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2C219A2656543458E1E864DE838D2AC1">
    <w:name w:val="72C219A2656543458E1E864DE838D2AC1"/>
    <w:rsid w:val="000E097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42D3B1E4B944D3933DE674641871F91">
    <w:name w:val="7942D3B1E4B944D3933DE674641871F91"/>
    <w:rsid w:val="000E097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5F03DBD79D4DC3A528DE0DB959207A1">
    <w:name w:val="C45F03DBD79D4DC3A528DE0DB959207A1"/>
    <w:rsid w:val="000E097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9A0CF1B0FFF46CBB11DFA2AD4C498632">
    <w:name w:val="C9A0CF1B0FFF46CBB11DFA2AD4C498632"/>
    <w:rsid w:val="000E097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0096248C7AC46AD99D2103B29D7C1532">
    <w:name w:val="C0096248C7AC46AD99D2103B29D7C1532"/>
    <w:rsid w:val="000E097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B5FE1A74B8849E1B36363369CE2CB302">
    <w:name w:val="CB5FE1A74B8849E1B36363369CE2CB302"/>
    <w:rsid w:val="000E097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57B6DBEB1F24E4581952A5CDBE8DA542">
    <w:name w:val="E57B6DBEB1F24E4581952A5CDBE8DA542"/>
    <w:rsid w:val="000E097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2C219A2656543458E1E864DE838D2AC2">
    <w:name w:val="72C219A2656543458E1E864DE838D2AC2"/>
    <w:rsid w:val="000E097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42D3B1E4B944D3933DE674641871F92">
    <w:name w:val="7942D3B1E4B944D3933DE674641871F92"/>
    <w:rsid w:val="000E097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5F03DBD79D4DC3A528DE0DB959207A2">
    <w:name w:val="C45F03DBD79D4DC3A528DE0DB959207A2"/>
    <w:rsid w:val="000E097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9A0CF1B0FFF46CBB11DFA2AD4C498633">
    <w:name w:val="C9A0CF1B0FFF46CBB11DFA2AD4C498633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0096248C7AC46AD99D2103B29D7C1533">
    <w:name w:val="C0096248C7AC46AD99D2103B29D7C1533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B5FE1A74B8849E1B36363369CE2CB303">
    <w:name w:val="CB5FE1A74B8849E1B36363369CE2CB303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57B6DBEB1F24E4581952A5CDBE8DA543">
    <w:name w:val="E57B6DBEB1F24E4581952A5CDBE8DA543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2C219A2656543458E1E864DE838D2AC3">
    <w:name w:val="72C219A2656543458E1E864DE838D2AC3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42D3B1E4B944D3933DE674641871F93">
    <w:name w:val="7942D3B1E4B944D3933DE674641871F93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5F03DBD79D4DC3A528DE0DB959207A3">
    <w:name w:val="C45F03DBD79D4DC3A528DE0DB959207A3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2D0D669ABF0474CA9A9E96F1EC7BB371">
    <w:name w:val="E2D0D669ABF0474CA9A9E96F1EC7BB37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4ED1A81ACA34D5797E2ECFC0836F71F2">
    <w:name w:val="54ED1A81ACA34D5797E2ECFC0836F71F2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2D5C9E0237444FB3CF0B819014184C11">
    <w:name w:val="EE2D5C9E0237444FB3CF0B819014184C11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A7EA3EACEAC4A9AB612ECC826EFD97A1">
    <w:name w:val="8A7EA3EACEAC4A9AB612ECC826EFD97A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2B508B35BAE4F4090AC8D4B3E94052A1">
    <w:name w:val="D2B508B35BAE4F4090AC8D4B3E94052A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FF8B611C8B446CD9948992F222D280A6">
    <w:name w:val="6FF8B611C8B446CD9948992F222D280A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9A6F72D8442433BA06F58614A5099F81">
    <w:name w:val="89A6F72D8442433BA06F58614A5099F8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8D2096AE5644166A28D145EF781BE751">
    <w:name w:val="78D2096AE5644166A28D145EF781BE75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168DC5DADC34263BD10275B98DE2FAC1">
    <w:name w:val="A168DC5DADC34263BD10275B98DE2FAC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050293A2EC04343B0D2D4DA5CC6A2991">
    <w:name w:val="0050293A2EC04343B0D2D4DA5CC6A2991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B30FA5ED459497C848E1C3CEC0DF2971">
    <w:name w:val="1B30FA5ED459497C848E1C3CEC0DF297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58860181DF1457D820596B15A780DA31">
    <w:name w:val="358860181DF1457D820596B15A780DA3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8CC221FAA7E4713B12602E09EFCD88D6">
    <w:name w:val="48CC221FAA7E4713B12602E09EFCD88D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134DB43AF5041A796A1BA5490FD96071">
    <w:name w:val="8134DB43AF5041A796A1BA5490FD9607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5F03771CC7749FEA237E925D0318D731">
    <w:name w:val="E5F03771CC7749FEA237E925D0318D73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9829FF6162463CBB72246C6743258A6">
    <w:name w:val="A49829FF6162463CBB72246C6743258A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2AEB3D852EA493F9839E3F5B286E5751">
    <w:name w:val="A2AEB3D852EA493F9839E3F5B286E575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59728E94E9489C9D87B9ADF23745D41">
    <w:name w:val="D659728E94E9489C9D87B9ADF23745D4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B5413A98A14681858A522628503A8D6">
    <w:name w:val="E0B5413A98A14681858A522628503A8D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25049D8CCA944E0B79EE783C941BA191">
    <w:name w:val="F25049D8CCA944E0B79EE783C941BA19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1EC6440084F431E9EFC64BDAEE218BE1">
    <w:name w:val="61EC6440084F431E9EFC64BDAEE218BE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F49FEEDC0414780AE29A76E1FBBDFA66">
    <w:name w:val="FF49FEEDC0414780AE29A76E1FBBDFA6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408E5C37258463EA0D2D0EC0D9A8E881">
    <w:name w:val="C408E5C37258463EA0D2D0EC0D9A8E88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1C26184443644A481D0CDF33AA8F4521">
    <w:name w:val="F1C26184443644A481D0CDF33AA8F452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4DB6B5F49804B72B733B688E0C76F531">
    <w:name w:val="54DB6B5F49804B72B733B688E0C76F53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C31B8A3445B4DD99A11BE5737F220596">
    <w:name w:val="9C31B8A3445B4DD99A11BE5737F22059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8CEC5AA30104D8286FB9237CD8FBBA61">
    <w:name w:val="48CEC5AA30104D8286FB9237CD8FBBA6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761012D408F44589168660F3FACF9331">
    <w:name w:val="8761012D408F44589168660F3FACF933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954D6D54364676A373A2422E4A568B6">
    <w:name w:val="5A954D6D54364676A373A2422E4A568B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89B557D2A2D4549A51956EB9E720E941">
    <w:name w:val="489B557D2A2D4549A51956EB9E720E94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27A179248AA42C7A778F33AA766A7D91">
    <w:name w:val="027A179248AA42C7A778F33AA766A7D9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7AB8ED87C441168B00D39C9E1311426">
    <w:name w:val="A47AB8ED87C441168B00D39C9E131142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A1738A689334AD6AF91A541054CE7D71">
    <w:name w:val="8A1738A689334AD6AF91A541054CE7D7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4F0980118E84B8591A9B710BE2F04746">
    <w:name w:val="04F0980118E84B8591A9B710BE2F0474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4BD81BF100F4EAAB35AC83E98DF48791">
    <w:name w:val="44BD81BF100F4EAAB35AC83E98DF4879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36B0432A81A4F4A85E84945E89655CF1">
    <w:name w:val="D36B0432A81A4F4A85E84945E89655CF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56B4BFEC9540FE958A0FA7C9F8613D6">
    <w:name w:val="E056B4BFEC9540FE958A0FA7C9F8613D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9A4A5D8043F4672AC980EE7682AC3266">
    <w:name w:val="F9A4A5D8043F4672AC980EE7682AC3266"/>
    <w:rsid w:val="00AE78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DFF3E35F531B4E8285C324A8FEEF08196">
    <w:name w:val="DFF3E35F531B4E8285C324A8FEEF08196"/>
    <w:rsid w:val="00AE78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2159856503447F4AA6B64CD44AEE1436">
    <w:name w:val="72159856503447F4AA6B64CD44AEE1436"/>
    <w:rsid w:val="00AE78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38B52D4301A475D9C29531E08B776906">
    <w:name w:val="038B52D4301A475D9C29531E08B776906"/>
    <w:rsid w:val="00AE78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76853F935914AAE813D858E2BCC51016">
    <w:name w:val="976853F935914AAE813D858E2BCC5101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E3E15D0DDFC411C9D4A72B57EBC0EE71">
    <w:name w:val="AE3E15D0DDFC411C9D4A72B57EBC0EE7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97AA21E4F8245F18B208C96A2DED8991">
    <w:name w:val="597AA21E4F8245F18B208C96A2DED899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282FBCD6F5E4E8EB8628939969BFA2E6">
    <w:name w:val="0282FBCD6F5E4E8EB8628939969BFA2E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60142F6B41146D2B038D8771973BCE81">
    <w:name w:val="660142F6B41146D2B038D8771973BCE8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88C9483E0B2452A946169F1CA7D1DFE1">
    <w:name w:val="288C9483E0B2452A946169F1CA7D1DFE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A91A3E02664AC5A47D48630C2F23C96">
    <w:name w:val="D7A91A3E02664AC5A47D48630C2F23C9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7BC9EAC0E214BB2950C0B46A9B1A6D41">
    <w:name w:val="77BC9EAC0E214BB2950C0B46A9B1A6D4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4C2B87EF99A43019EEAA8735D79CC7B6">
    <w:name w:val="94C2B87EF99A43019EEAA8735D79CC7B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9C1EEA71771410E8FAB5F50A858BA3F1">
    <w:name w:val="99C1EEA71771410E8FAB5F50A858BA3F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A675A86D7F54E36A526D389181F366A1">
    <w:name w:val="7A675A86D7F54E36A526D389181F366A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B5EEBCEAC2C4144942414358A4C05FA6">
    <w:name w:val="1B5EEBCEAC2C4144942414358A4C05FA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FF280EC31554B42BB3638A478E0E0311">
    <w:name w:val="2FF280EC31554B42BB3638A478E0E03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7CCF44F20814F25943C713C1A221E811">
    <w:name w:val="67CCF44F20814F25943C713C1A221E8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22C57F0215D499DB6336A07C93507AB6">
    <w:name w:val="422C57F0215D499DB6336A07C93507AB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05341BD83F74B078915830B68D017A01">
    <w:name w:val="C05341BD83F74B078915830B68D017A0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10D994FBFB246B1875B44939684B1B51">
    <w:name w:val="110D994FBFB246B1875B44939684B1B5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07801A7E18D41C6BB7D447A5221C0576">
    <w:name w:val="807801A7E18D41C6BB7D447A5221C057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0C668B54C51484E987BF55759801F681">
    <w:name w:val="E0C668B54C51484E987BF55759801F68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CAB605FBB67433F8F9597B5237F02881">
    <w:name w:val="DCAB605FBB67433F8F9597B5237F0288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F313B9516E4FC8977A2225A08401956">
    <w:name w:val="C2F313B9516E4FC8977A2225A0840195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8371588F6C94A76908318E4D254BAB51">
    <w:name w:val="E8371588F6C94A76908318E4D254BAB5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AE85E38B0AD4980BAC9AF746429F50B6">
    <w:name w:val="EAE85E38B0AD4980BAC9AF746429F50B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6972F5DAD064896801A49018AA70ECC1">
    <w:name w:val="16972F5DAD064896801A49018AA70ECC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8B8AD1585F471DB04B5F28DC3820396">
    <w:name w:val="D78B8AD1585F471DB04B5F28DC382039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9EA37AAA8F04CAC977E5A9AFCE272451">
    <w:name w:val="D9EA37AAA8F04CAC977E5A9AFCE27245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1ED96B47BF34715900A6F598D91F2A06">
    <w:name w:val="C1ED96B47BF34715900A6F598D91F2A0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87CE9C6724F4BBCB898747E5411F66F1">
    <w:name w:val="F87CE9C6724F4BBCB898747E5411F66F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F83B694C6B749418AF5C4F287A43B3C1">
    <w:name w:val="0F83B694C6B749418AF5C4F287A43B3C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00652A96204B2FB6286CCCD39DE0656">
    <w:name w:val="4000652A96204B2FB6286CCCD39DE065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CD98DBE9FFB4E4B9A9A08EE6F57EA131">
    <w:name w:val="1CD98DBE9FFB4E4B9A9A08EE6F57EA13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D3B1068C49401E8941CF27EE10D8376">
    <w:name w:val="BED3B1068C49401E8941CF27EE10D837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3D80B3D14F44395BBA93C48B8079D9A1">
    <w:name w:val="E3D80B3D14F44395BBA93C48B8079D9A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783CDEB087B4A38985880DCFD19C1AB6">
    <w:name w:val="5783CDEB087B4A38985880DCFD19C1AB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7700CC6AED743C8A3B8AC95C57E42851">
    <w:name w:val="57700CC6AED743C8A3B8AC95C57E4285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FAC469C97246118780429038FC1A521">
    <w:name w:val="A4FAC469C97246118780429038FC1A52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AE4C7C0B86C46EA86625194E1B058E11">
    <w:name w:val="1AE4C7C0B86C46EA86625194E1B058E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132867087F946818460B23AA21547851">
    <w:name w:val="C132867087F946818460B23AA2154785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EE076CC41B7421CA86C6F0A8EB789E41">
    <w:name w:val="AEE076CC41B7421CA86C6F0A8EB789E4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0C2B8BFA4B74394B92C44EA9C9282781">
    <w:name w:val="00C2B8BFA4B74394B92C44EA9C928278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531870555754282AED9E17A2C2F11B06">
    <w:name w:val="1531870555754282AED9E17A2C2F11B0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B324AD341A2447999F8455F6AC6B3C11">
    <w:name w:val="0B324AD341A2447999F8455F6AC6B3C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EC00092305492A935FD31D6D53C7871">
    <w:name w:val="E6EC00092305492A935FD31D6D53C787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0C78E0E47F24222BC07354387179B8B6">
    <w:name w:val="90C78E0E47F24222BC07354387179B8B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08861426C3E414A9F5DCA4AB9EE15281">
    <w:name w:val="608861426C3E414A9F5DCA4AB9EE1528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6F25643ABAB494F8D1158B38E460D7A1">
    <w:name w:val="F6F25643ABAB494F8D1158B38E460D7A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2101732B8244BAF9294677AC478C5266">
    <w:name w:val="12101732B8244BAF9294677AC478C526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BBAA1ADA7C04BD8B9C4644AAEB08CF41">
    <w:name w:val="7BBAA1ADA7C04BD8B9C4644AAEB08CF4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FDE4F4D8FE54C4DB9FF9609E4B430A61">
    <w:name w:val="EFDE4F4D8FE54C4DB9FF9609E4B430A6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90C99759343AFBCAF04D031B431016">
    <w:name w:val="47390C99759343AFBCAF04D031B43101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0DFEB796F8D49EF9C2CEAFBD7BE28581">
    <w:name w:val="C0DFEB796F8D49EF9C2CEAFBD7BE2858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ACB478FF3D246E7BF8425A6119920A91">
    <w:name w:val="8ACB478FF3D246E7BF8425A6119920A9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5EA7ED0FF8E42868F82CD5699C4DB486">
    <w:name w:val="85EA7ED0FF8E42868F82CD5699C4DB48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96AB8C69C004ADBB4309E4DED249CD81">
    <w:name w:val="A96AB8C69C004ADBB4309E4DED249CD8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0489D5D9FCF430995B6D104952F93281">
    <w:name w:val="10489D5D9FCF430995B6D104952F9328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2C8EDFE90FA448BA65497BD8B872E5A6">
    <w:name w:val="B2C8EDFE90FA448BA65497BD8B872E5A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B972BA33E7E442FBA23B916C1EE1ABA1">
    <w:name w:val="FB972BA33E7E442FBA23B916C1EE1ABA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8F0C61C31394F47929F98D664766E071">
    <w:name w:val="A8F0C61C31394F47929F98D664766E07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969EC0AF7B4E7D9BC4257857D351656">
    <w:name w:val="25969EC0AF7B4E7D9BC4257857D35165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722BFF9614C41038A95F1F88030FD091">
    <w:name w:val="C722BFF9614C41038A95F1F88030FD09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FB6FC2B57BF4D6693285BA803E0AB801">
    <w:name w:val="DFB6FC2B57BF4D6693285BA803E0AB80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EB296D2A3334FB88C23F3740545B7386">
    <w:name w:val="7EB296D2A3334FB88C23F3740545B738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7ABEAD5AFC74CC7A3403B622142FEBE1">
    <w:name w:val="E7ABEAD5AFC74CC7A3403B622142FEBE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E1B69FBD0434676AC6DC89B2F4BE4D11">
    <w:name w:val="9E1B69FBD0434676AC6DC89B2F4BE4D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AC5FE6FB16D46BFBAC5CED13E7983966">
    <w:name w:val="7AC5FE6FB16D46BFBAC5CED13E798396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4085CE052CD4F4F9065274C1218847A1">
    <w:name w:val="04085CE052CD4F4F9065274C1218847A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1D35EC8C5B46349D3A68D83126CB181">
    <w:name w:val="F31D35EC8C5B46349D3A68D83126CB18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B2667E6AB384F069234C10AFB84DDA96">
    <w:name w:val="3B2667E6AB384F069234C10AFB84DDA9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22BFB731D9F4481BCF1F21A54F62E491">
    <w:name w:val="622BFB731D9F4481BCF1F21A54F62E49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8D1440D846F4293B462EE232E819CAA1">
    <w:name w:val="88D1440D846F4293B462EE232E819CAA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FEBB38BFE449A68EB365A7865596FC6">
    <w:name w:val="E6FEBB38BFE449A68EB365A7865596FC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A8C4C3B69DF40B082D3D294BC0231931">
    <w:name w:val="6A8C4C3B69DF40B082D3D294BC023193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BAFE0BFF0043139098CF8B8AFC22681">
    <w:name w:val="D7BAFE0BFF0043139098CF8B8AFC2268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448186120246E2BED1BABF75777A3D6">
    <w:name w:val="40448186120246E2BED1BABF75777A3D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A551818648C411E8CBD62E9779DC7341">
    <w:name w:val="2A551818648C411E8CBD62E9779DC734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58B4EFF644E4FC1B1839FF434E055476">
    <w:name w:val="458B4EFF644E4FC1B1839FF434E05547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1BC99E4E4024ADF9441962899A74D501">
    <w:name w:val="E1BC99E4E4024ADF9441962899A74D50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03C400C99974570B159115F21B398A21">
    <w:name w:val="103C400C99974570B159115F21B398A2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F5DEF977EA94029930DE729D068B4DD6">
    <w:name w:val="0F5DEF977EA94029930DE729D068B4DD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59151A4A23A4CAB965CA030184E224D1">
    <w:name w:val="259151A4A23A4CAB965CA030184E224D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685F5E97EC945489F1D1AEADC7980961">
    <w:name w:val="B685F5E97EC945489F1D1AEADC798096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60106B4354E0BA69AAB3BD7FF3DCD6">
    <w:name w:val="47360106B4354E0BA69AAB3BD7FF3DCD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CDB6EB7995C48A7837C3E9C4CC91ABE1">
    <w:name w:val="9CDB6EB7995C48A7837C3E9C4CC91ABE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54F300EDD8849039ACDAE7A563B2B091">
    <w:name w:val="054F300EDD8849039ACDAE7A563B2B09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7396FBBD4F24956B4AADF8C575799856">
    <w:name w:val="77396FBBD4F24956B4AADF8C57579985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008D997ADA74DD1ADA5D3115C5D2CC01">
    <w:name w:val="6008D997ADA74DD1ADA5D3115C5D2CC0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331C73F543D4621BC5EE0EE8E76F79B1">
    <w:name w:val="C331C73F543D4621BC5EE0EE8E76F79B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C90FF173DB46E68D898EBBC0E7DB866">
    <w:name w:val="8EC90FF173DB46E68D898EBBC0E7DB86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9ADA7E8B9724D06A0C77F12942456C81">
    <w:name w:val="89ADA7E8B9724D06A0C77F12942456C8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695F04718E94E71A88F60CE67F9CA521">
    <w:name w:val="4695F04718E94E71A88F60CE67F9CA52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6F083F9E80408A9AE3B8A7916C4BB66">
    <w:name w:val="E06F083F9E80408A9AE3B8A7916C4BB6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B8868A34B234390A69AD8DD816677A21">
    <w:name w:val="AB8868A34B234390A69AD8DD816677A2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FFF7B69BCB449B9643848BF6E7365E1">
    <w:name w:val="20FFF7B69BCB449B9643848BF6E7365E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31062DD31B4F06AA9287011332AA726">
    <w:name w:val="7931062DD31B4F06AA9287011332AA72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9B135B2EDDA4B5B801690BF2EAF46AF11">
    <w:name w:val="79B135B2EDDA4B5B801690BF2EAF46AF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4D259993F1485E987587F9C203F57F11">
    <w:name w:val="8B4D259993F1485E987587F9C203F57F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BB62FD87CF41258A021D4643023C7F11">
    <w:name w:val="32BB62FD87CF41258A021D4643023C7F11"/>
    <w:rsid w:val="00AE789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D1F24623CCB44268E386D26F6624DD811">
    <w:name w:val="2D1F24623CCB44268E386D26F6624DD811"/>
    <w:rsid w:val="00AE789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28C01961F54AE1A6EB9D31979425ED11">
    <w:name w:val="4128C01961F54AE1A6EB9D31979425ED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BEA4520BC324FFE99DFE09C377E569311">
    <w:name w:val="4BEA4520BC324FFE99DFE09C377E5693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8DE29652024FDD8E5837B2589CA7E611">
    <w:name w:val="718DE29652024FDD8E5837B2589CA7E6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E365241DD24E89B095589FA7842D6C11">
    <w:name w:val="4DE365241DD24E89B095589FA7842D6C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79FECBDBB14CF5BB7DF1C7983DAE7711">
    <w:name w:val="4179FECBDBB14CF5BB7DF1C7983DAE77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24E3048393440A9674A22F0C7063A011">
    <w:name w:val="2524E3048393440A9674A22F0C7063A0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E5572208444ADDBFCC5D54C56C1E3C11">
    <w:name w:val="EDE5572208444ADDBFCC5D54C56C1E3C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2519C13E24E8599DCC81AD524D88D11">
    <w:name w:val="E652519C13E24E8599DCC81AD524D88D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AE29CE0EE44F3989B53F6030139F6811">
    <w:name w:val="D6AE29CE0EE44F3989B53F6030139F68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77877230FC407DAD4AFFE764FE542311">
    <w:name w:val="FE77877230FC407DAD4AFFE764FE5423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615D7FD24A49D488634912B15DB3E111">
    <w:name w:val="D6615D7FD24A49D488634912B15DB3E1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CCF94FF99F423F919B9FD2D6214CD611">
    <w:name w:val="2ACCF94FF99F423F919B9FD2D6214CD6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311EB28DB674DF4B6A999B3625A1A6A11">
    <w:name w:val="A311EB28DB674DF4B6A999B3625A1A6A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96C5B9EDA546939825AAD022A8494011">
    <w:name w:val="2096C5B9EDA546939825AAD022A84940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61DACB0F24282BDF835B1601A2A2312">
    <w:name w:val="44B61DACB0F24282BDF835B1601A2A2312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2A8E021B44FA09FDA4FEB0040E99311">
    <w:name w:val="6072A8E021B44FA09FDA4FEB0040E993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AF7F5C9C004F24BFC1775A84117F9711">
    <w:name w:val="5AAF7F5C9C004F24BFC1775A84117F97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8540D059454391B271E8B617AA6566">
    <w:name w:val="5A8540D059454391B271E8B617AA6566"/>
    <w:rsid w:val="000D6B3A"/>
  </w:style>
  <w:style w:type="paragraph" w:customStyle="1" w:styleId="4E43EDE1600341D5B63B4F490D4A5921">
    <w:name w:val="4E43EDE1600341D5B63B4F490D4A5921"/>
    <w:rsid w:val="000D6B3A"/>
  </w:style>
  <w:style w:type="paragraph" w:customStyle="1" w:styleId="CB8063BEC8B547588DDAD1777C080712">
    <w:name w:val="CB8063BEC8B547588DDAD1777C080712"/>
    <w:rsid w:val="000D6B3A"/>
  </w:style>
  <w:style w:type="paragraph" w:customStyle="1" w:styleId="D52C6798CC91446C84F321467787FD4F">
    <w:name w:val="D52C6798CC91446C84F321467787FD4F"/>
    <w:rsid w:val="000D6B3A"/>
  </w:style>
  <w:style w:type="paragraph" w:customStyle="1" w:styleId="2C136F54F930456F934A36123B115ADD">
    <w:name w:val="2C136F54F930456F934A36123B115ADD"/>
    <w:rsid w:val="009640B8"/>
  </w:style>
  <w:style w:type="paragraph" w:customStyle="1" w:styleId="C9A0CF1B0FFF46CBB11DFA2AD4C498634">
    <w:name w:val="C9A0CF1B0FFF46CBB11DFA2AD4C498634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0096248C7AC46AD99D2103B29D7C1534">
    <w:name w:val="C0096248C7AC46AD99D2103B29D7C1534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B5FE1A74B8849E1B36363369CE2CB304">
    <w:name w:val="CB5FE1A74B8849E1B36363369CE2CB304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57B6DBEB1F24E4581952A5CDBE8DA544">
    <w:name w:val="E57B6DBEB1F24E4581952A5CDBE8DA544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2C219A2656543458E1E864DE838D2AC4">
    <w:name w:val="72C219A2656543458E1E864DE838D2AC4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42D3B1E4B944D3933DE674641871F94">
    <w:name w:val="7942D3B1E4B944D3933DE674641871F94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5F03DBD79D4DC3A528DE0DB959207A4">
    <w:name w:val="C45F03DBD79D4DC3A528DE0DB959207A4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E43EDE1600341D5B63B4F490D4A59211">
    <w:name w:val="4E43EDE1600341D5B63B4F490D4A59211"/>
    <w:rsid w:val="00F91591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B8063BEC8B547588DDAD1777C0807121">
    <w:name w:val="CB8063BEC8B547588DDAD1777C0807121"/>
    <w:rsid w:val="00F91591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52C6798CC91446C84F321467787FD4F1">
    <w:name w:val="D52C6798CC91446C84F321467787FD4F1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2D0D669ABF0474CA9A9E96F1EC7BB372">
    <w:name w:val="E2D0D669ABF0474CA9A9E96F1EC7BB37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4ED1A81ACA34D5797E2ECFC0836F71F3">
    <w:name w:val="54ED1A81ACA34D5797E2ECFC0836F71F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2D5C9E0237444FB3CF0B819014184C12">
    <w:name w:val="EE2D5C9E0237444FB3CF0B819014184C12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A7EA3EACEAC4A9AB612ECC826EFD97A2">
    <w:name w:val="8A7EA3EACEAC4A9AB612ECC826EFD97A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2B508B35BAE4F4090AC8D4B3E94052A2">
    <w:name w:val="D2B508B35BAE4F4090AC8D4B3E94052A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FF8B611C8B446CD9948992F222D280A7">
    <w:name w:val="6FF8B611C8B446CD9948992F222D280A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23EA2DFE41B43739F426ACF5D5BBDC21">
    <w:name w:val="923EA2DFE41B43739F426ACF5D5BBDC21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FCDF837CB7A4CA28304E3E8F125F6AD1">
    <w:name w:val="AFCDF837CB7A4CA28304E3E8F125F6AD1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5137600A8F42FB9187349239E2FBDD1">
    <w:name w:val="EE5137600A8F42FB9187349239E2FBDD1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A7058B748D84ACC93EC75FB4B934AE31">
    <w:name w:val="0A7058B748D84ACC93EC75FB4B934AE31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10698F3F10D4286A7C807E9BF619A631">
    <w:name w:val="C10698F3F10D4286A7C807E9BF619A631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A491F3FFCC64859B6ADADB2EB8BB6D81">
    <w:name w:val="FA491F3FFCC64859B6ADADB2EB8BB6D81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6FC66DAD8CC4FD5BC391D39002FE6131">
    <w:name w:val="36FC66DAD8CC4FD5BC391D39002FE6131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A5C0380771F46ECB12D223D62590D7B1">
    <w:name w:val="0A5C0380771F46ECB12D223D62590D7B1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FE0B4A78BDE4D8ABAB9CF367AFED1411">
    <w:name w:val="DFE0B4A78BDE4D8ABAB9CF367AFED1411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F93E05A5C75478EA4B2CA21F06EB5381">
    <w:name w:val="FF93E05A5C75478EA4B2CA21F06EB5381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07AD62D40FE4B2F99406EE63821A98F1">
    <w:name w:val="F07AD62D40FE4B2F99406EE63821A98F1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9A6F72D8442433BA06F58614A5099F82">
    <w:name w:val="89A6F72D8442433BA06F58614A5099F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8D2096AE5644166A28D145EF781BE752">
    <w:name w:val="78D2096AE5644166A28D145EF781BE75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168DC5DADC34263BD10275B98DE2FAC2">
    <w:name w:val="A168DC5DADC34263BD10275B98DE2FAC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050293A2EC04343B0D2D4DA5CC6A2992">
    <w:name w:val="0050293A2EC04343B0D2D4DA5CC6A2992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B30FA5ED459497C848E1C3CEC0DF2972">
    <w:name w:val="1B30FA5ED459497C848E1C3CEC0DF297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58860181DF1457D820596B15A780DA32">
    <w:name w:val="358860181DF1457D820596B15A780DA3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8CC221FAA7E4713B12602E09EFCD88D7">
    <w:name w:val="48CC221FAA7E4713B12602E09EFCD88D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134DB43AF5041A796A1BA5490FD96072">
    <w:name w:val="8134DB43AF5041A796A1BA5490FD9607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5F03771CC7749FEA237E925D0318D732">
    <w:name w:val="E5F03771CC7749FEA237E925D0318D73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9829FF6162463CBB72246C6743258A7">
    <w:name w:val="A49829FF6162463CBB72246C6743258A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2AEB3D852EA493F9839E3F5B286E5752">
    <w:name w:val="A2AEB3D852EA493F9839E3F5B286E575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59728E94E9489C9D87B9ADF23745D42">
    <w:name w:val="D659728E94E9489C9D87B9ADF23745D4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B5413A98A14681858A522628503A8D7">
    <w:name w:val="E0B5413A98A14681858A522628503A8D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25049D8CCA944E0B79EE783C941BA192">
    <w:name w:val="F25049D8CCA944E0B79EE783C941BA19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1EC6440084F431E9EFC64BDAEE218BE2">
    <w:name w:val="61EC6440084F431E9EFC64BDAEE218BE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F49FEEDC0414780AE29A76E1FBBDFA67">
    <w:name w:val="FF49FEEDC0414780AE29A76E1FBBDFA6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408E5C37258463EA0D2D0EC0D9A8E882">
    <w:name w:val="C408E5C37258463EA0D2D0EC0D9A8E8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1C26184443644A481D0CDF33AA8F4522">
    <w:name w:val="F1C26184443644A481D0CDF33AA8F452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4DB6B5F49804B72B733B688E0C76F532">
    <w:name w:val="54DB6B5F49804B72B733B688E0C76F53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C31B8A3445B4DD99A11BE5737F220597">
    <w:name w:val="9C31B8A3445B4DD99A11BE5737F22059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8CEC5AA30104D8286FB9237CD8FBBA62">
    <w:name w:val="48CEC5AA30104D8286FB9237CD8FBBA6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761012D408F44589168660F3FACF9332">
    <w:name w:val="8761012D408F44589168660F3FACF933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954D6D54364676A373A2422E4A568B7">
    <w:name w:val="5A954D6D54364676A373A2422E4A568B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89B557D2A2D4549A51956EB9E720E942">
    <w:name w:val="489B557D2A2D4549A51956EB9E720E94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27A179248AA42C7A778F33AA766A7D92">
    <w:name w:val="027A179248AA42C7A778F33AA766A7D9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7AB8ED87C441168B00D39C9E1311427">
    <w:name w:val="A47AB8ED87C441168B00D39C9E131142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A1738A689334AD6AF91A541054CE7D72">
    <w:name w:val="8A1738A689334AD6AF91A541054CE7D7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4F0980118E84B8591A9B710BE2F04747">
    <w:name w:val="04F0980118E84B8591A9B710BE2F0474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4BD81BF100F4EAAB35AC83E98DF48792">
    <w:name w:val="44BD81BF100F4EAAB35AC83E98DF4879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36B0432A81A4F4A85E84945E89655CF2">
    <w:name w:val="D36B0432A81A4F4A85E84945E89655CF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56B4BFEC9540FE958A0FA7C9F8613D7">
    <w:name w:val="E056B4BFEC9540FE958A0FA7C9F8613D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9A4A5D8043F4672AC980EE7682AC3267">
    <w:name w:val="F9A4A5D8043F4672AC980EE7682AC3267"/>
    <w:rsid w:val="00F91591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DFF3E35F531B4E8285C324A8FEEF08197">
    <w:name w:val="DFF3E35F531B4E8285C324A8FEEF08197"/>
    <w:rsid w:val="00F91591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2159856503447F4AA6B64CD44AEE1437">
    <w:name w:val="72159856503447F4AA6B64CD44AEE1437"/>
    <w:rsid w:val="00F91591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38B52D4301A475D9C29531E08B776907">
    <w:name w:val="038B52D4301A475D9C29531E08B776907"/>
    <w:rsid w:val="00F91591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76853F935914AAE813D858E2BCC51017">
    <w:name w:val="976853F935914AAE813D858E2BCC5101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E3E15D0DDFC411C9D4A72B57EBC0EE72">
    <w:name w:val="AE3E15D0DDFC411C9D4A72B57EBC0EE7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97AA21E4F8245F18B208C96A2DED8992">
    <w:name w:val="597AA21E4F8245F18B208C96A2DED899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282FBCD6F5E4E8EB8628939969BFA2E7">
    <w:name w:val="0282FBCD6F5E4E8EB8628939969BFA2E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60142F6B41146D2B038D8771973BCE82">
    <w:name w:val="660142F6B41146D2B038D8771973BCE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88C9483E0B2452A946169F1CA7D1DFE2">
    <w:name w:val="288C9483E0B2452A946169F1CA7D1DFE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A91A3E02664AC5A47D48630C2F23C97">
    <w:name w:val="D7A91A3E02664AC5A47D48630C2F23C9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7BC9EAC0E214BB2950C0B46A9B1A6D42">
    <w:name w:val="77BC9EAC0E214BB2950C0B46A9B1A6D4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C136F54F930456F934A36123B115ADD1">
    <w:name w:val="2C136F54F930456F934A36123B115ADD1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4C2B87EF99A43019EEAA8735D79CC7B7">
    <w:name w:val="94C2B87EF99A43019EEAA8735D79CC7B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9C1EEA71771410E8FAB5F50A858BA3F2">
    <w:name w:val="99C1EEA71771410E8FAB5F50A858BA3F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A675A86D7F54E36A526D389181F366A2">
    <w:name w:val="7A675A86D7F54E36A526D389181F366A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B5EEBCEAC2C4144942414358A4C05FA7">
    <w:name w:val="1B5EEBCEAC2C4144942414358A4C05FA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FF280EC31554B42BB3638A478E0E0312">
    <w:name w:val="2FF280EC31554B42BB3638A478E0E03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7CCF44F20814F25943C713C1A221E812">
    <w:name w:val="67CCF44F20814F25943C713C1A221E8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22C57F0215D499DB6336A07C93507AB7">
    <w:name w:val="422C57F0215D499DB6336A07C93507AB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05341BD83F74B078915830B68D017A02">
    <w:name w:val="C05341BD83F74B078915830B68D017A0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10D994FBFB246B1875B44939684B1B52">
    <w:name w:val="110D994FBFB246B1875B44939684B1B5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07801A7E18D41C6BB7D447A5221C0577">
    <w:name w:val="807801A7E18D41C6BB7D447A5221C057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0C668B54C51484E987BF55759801F682">
    <w:name w:val="E0C668B54C51484E987BF55759801F6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CAB605FBB67433F8F9597B5237F02882">
    <w:name w:val="DCAB605FBB67433F8F9597B5237F028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F313B9516E4FC8977A2225A08401957">
    <w:name w:val="C2F313B9516E4FC8977A2225A0840195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8371588F6C94A76908318E4D254BAB52">
    <w:name w:val="E8371588F6C94A76908318E4D254BAB5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AE85E38B0AD4980BAC9AF746429F50B7">
    <w:name w:val="EAE85E38B0AD4980BAC9AF746429F50B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6972F5DAD064896801A49018AA70ECC2">
    <w:name w:val="16972F5DAD064896801A49018AA70ECC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8B8AD1585F471DB04B5F28DC3820397">
    <w:name w:val="D78B8AD1585F471DB04B5F28DC382039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9EA37AAA8F04CAC977E5A9AFCE272452">
    <w:name w:val="D9EA37AAA8F04CAC977E5A9AFCE27245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1ED96B47BF34715900A6F598D91F2A07">
    <w:name w:val="C1ED96B47BF34715900A6F598D91F2A0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87CE9C6724F4BBCB898747E5411F66F2">
    <w:name w:val="F87CE9C6724F4BBCB898747E5411F66F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F83B694C6B749418AF5C4F287A43B3C2">
    <w:name w:val="0F83B694C6B749418AF5C4F287A43B3C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00652A96204B2FB6286CCCD39DE0657">
    <w:name w:val="4000652A96204B2FB6286CCCD39DE065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CD98DBE9FFB4E4B9A9A08EE6F57EA132">
    <w:name w:val="1CD98DBE9FFB4E4B9A9A08EE6F57EA13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D3B1068C49401E8941CF27EE10D8377">
    <w:name w:val="BED3B1068C49401E8941CF27EE10D837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3D80B3D14F44395BBA93C48B8079D9A2">
    <w:name w:val="E3D80B3D14F44395BBA93C48B8079D9A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783CDEB087B4A38985880DCFD19C1AB7">
    <w:name w:val="5783CDEB087B4A38985880DCFD19C1AB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7700CC6AED743C8A3B8AC95C57E42852">
    <w:name w:val="57700CC6AED743C8A3B8AC95C57E4285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FAC469C97246118780429038FC1A522">
    <w:name w:val="A4FAC469C97246118780429038FC1A52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AE4C7C0B86C46EA86625194E1B058E12">
    <w:name w:val="1AE4C7C0B86C46EA86625194E1B058E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132867087F946818460B23AA21547852">
    <w:name w:val="C132867087F946818460B23AA2154785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EE076CC41B7421CA86C6F0A8EB789E42">
    <w:name w:val="AEE076CC41B7421CA86C6F0A8EB789E4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0C2B8BFA4B74394B92C44EA9C9282782">
    <w:name w:val="00C2B8BFA4B74394B92C44EA9C92827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531870555754282AED9E17A2C2F11B07">
    <w:name w:val="1531870555754282AED9E17A2C2F11B0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B324AD341A2447999F8455F6AC6B3C12">
    <w:name w:val="0B324AD341A2447999F8455F6AC6B3C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EC00092305492A935FD31D6D53C7872">
    <w:name w:val="E6EC00092305492A935FD31D6D53C787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0C78E0E47F24222BC07354387179B8B7">
    <w:name w:val="90C78E0E47F24222BC07354387179B8B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08861426C3E414A9F5DCA4AB9EE15282">
    <w:name w:val="608861426C3E414A9F5DCA4AB9EE152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6F25643ABAB494F8D1158B38E460D7A2">
    <w:name w:val="F6F25643ABAB494F8D1158B38E460D7A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2101732B8244BAF9294677AC478C5267">
    <w:name w:val="12101732B8244BAF9294677AC478C526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BBAA1ADA7C04BD8B9C4644AAEB08CF42">
    <w:name w:val="7BBAA1ADA7C04BD8B9C4644AAEB08CF4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FDE4F4D8FE54C4DB9FF9609E4B430A62">
    <w:name w:val="EFDE4F4D8FE54C4DB9FF9609E4B430A6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90C99759343AFBCAF04D031B431017">
    <w:name w:val="47390C99759343AFBCAF04D031B43101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0DFEB796F8D49EF9C2CEAFBD7BE28582">
    <w:name w:val="C0DFEB796F8D49EF9C2CEAFBD7BE285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ACB478FF3D246E7BF8425A6119920A92">
    <w:name w:val="8ACB478FF3D246E7BF8425A6119920A9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5EA7ED0FF8E42868F82CD5699C4DB487">
    <w:name w:val="85EA7ED0FF8E42868F82CD5699C4DB48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96AB8C69C004ADBB4309E4DED249CD82">
    <w:name w:val="A96AB8C69C004ADBB4309E4DED249CD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0489D5D9FCF430995B6D104952F93282">
    <w:name w:val="10489D5D9FCF430995B6D104952F932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2C8EDFE90FA448BA65497BD8B872E5A7">
    <w:name w:val="B2C8EDFE90FA448BA65497BD8B872E5A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B972BA33E7E442FBA23B916C1EE1ABA2">
    <w:name w:val="FB972BA33E7E442FBA23B916C1EE1ABA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8F0C61C31394F47929F98D664766E072">
    <w:name w:val="A8F0C61C31394F47929F98D664766E07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969EC0AF7B4E7D9BC4257857D351657">
    <w:name w:val="25969EC0AF7B4E7D9BC4257857D35165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722BFF9614C41038A95F1F88030FD092">
    <w:name w:val="C722BFF9614C41038A95F1F88030FD09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FB6FC2B57BF4D6693285BA803E0AB802">
    <w:name w:val="DFB6FC2B57BF4D6693285BA803E0AB80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EB296D2A3334FB88C23F3740545B7387">
    <w:name w:val="7EB296D2A3334FB88C23F3740545B738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7ABEAD5AFC74CC7A3403B622142FEBE2">
    <w:name w:val="E7ABEAD5AFC74CC7A3403B622142FEBE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E1B69FBD0434676AC6DC89B2F4BE4D12">
    <w:name w:val="9E1B69FBD0434676AC6DC89B2F4BE4D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AC5FE6FB16D46BFBAC5CED13E7983967">
    <w:name w:val="7AC5FE6FB16D46BFBAC5CED13E798396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4085CE052CD4F4F9065274C1218847A2">
    <w:name w:val="04085CE052CD4F4F9065274C1218847A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1D35EC8C5B46349D3A68D83126CB182">
    <w:name w:val="F31D35EC8C5B46349D3A68D83126CB1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B2667E6AB384F069234C10AFB84DDA97">
    <w:name w:val="3B2667E6AB384F069234C10AFB84DDA9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22BFB731D9F4481BCF1F21A54F62E492">
    <w:name w:val="622BFB731D9F4481BCF1F21A54F62E49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8D1440D846F4293B462EE232E819CAA2">
    <w:name w:val="88D1440D846F4293B462EE232E819CAA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FEBB38BFE449A68EB365A7865596FC7">
    <w:name w:val="E6FEBB38BFE449A68EB365A7865596FC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A8C4C3B69DF40B082D3D294BC0231932">
    <w:name w:val="6A8C4C3B69DF40B082D3D294BC023193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BAFE0BFF0043139098CF8B8AFC22682">
    <w:name w:val="D7BAFE0BFF0043139098CF8B8AFC226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448186120246E2BED1BABF75777A3D7">
    <w:name w:val="40448186120246E2BED1BABF75777A3D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A551818648C411E8CBD62E9779DC7342">
    <w:name w:val="2A551818648C411E8CBD62E9779DC734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58B4EFF644E4FC1B1839FF434E055477">
    <w:name w:val="458B4EFF644E4FC1B1839FF434E05547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1BC99E4E4024ADF9441962899A74D502">
    <w:name w:val="E1BC99E4E4024ADF9441962899A74D50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03C400C99974570B159115F21B398A22">
    <w:name w:val="103C400C99974570B159115F21B398A2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F5DEF977EA94029930DE729D068B4DD7">
    <w:name w:val="0F5DEF977EA94029930DE729D068B4DD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59151A4A23A4CAB965CA030184E224D2">
    <w:name w:val="259151A4A23A4CAB965CA030184E224D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685F5E97EC945489F1D1AEADC7980962">
    <w:name w:val="B685F5E97EC945489F1D1AEADC798096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60106B4354E0BA69AAB3BD7FF3DCD7">
    <w:name w:val="47360106B4354E0BA69AAB3BD7FF3DCD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CDB6EB7995C48A7837C3E9C4CC91ABE2">
    <w:name w:val="9CDB6EB7995C48A7837C3E9C4CC91ABE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54F300EDD8849039ACDAE7A563B2B092">
    <w:name w:val="054F300EDD8849039ACDAE7A563B2B09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7396FBBD4F24956B4AADF8C575799857">
    <w:name w:val="77396FBBD4F24956B4AADF8C57579985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008D997ADA74DD1ADA5D3115C5D2CC02">
    <w:name w:val="6008D997ADA74DD1ADA5D3115C5D2CC0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331C73F543D4621BC5EE0EE8E76F79B2">
    <w:name w:val="C331C73F543D4621BC5EE0EE8E76F79B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C90FF173DB46E68D898EBBC0E7DB867">
    <w:name w:val="8EC90FF173DB46E68D898EBBC0E7DB86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9ADA7E8B9724D06A0C77F12942456C82">
    <w:name w:val="89ADA7E8B9724D06A0C77F12942456C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695F04718E94E71A88F60CE67F9CA522">
    <w:name w:val="4695F04718E94E71A88F60CE67F9CA52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6F083F9E80408A9AE3B8A7916C4BB67">
    <w:name w:val="E06F083F9E80408A9AE3B8A7916C4BB6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B8868A34B234390A69AD8DD816677A22">
    <w:name w:val="AB8868A34B234390A69AD8DD816677A2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FFF7B69BCB449B9643848BF6E7365E2">
    <w:name w:val="20FFF7B69BCB449B9643848BF6E7365E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31062DD31B4F06AA9287011332AA727">
    <w:name w:val="7931062DD31B4F06AA9287011332AA72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9B135B2EDDA4B5B801690BF2EAF46AF12">
    <w:name w:val="79B135B2EDDA4B5B801690BF2EAF46AF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4D259993F1485E987587F9C203F57F12">
    <w:name w:val="8B4D259993F1485E987587F9C203F57F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BB62FD87CF41258A021D4643023C7F12">
    <w:name w:val="32BB62FD87CF41258A021D4643023C7F12"/>
    <w:rsid w:val="00F91591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D1F24623CCB44268E386D26F6624DD812">
    <w:name w:val="2D1F24623CCB44268E386D26F6624DD812"/>
    <w:rsid w:val="00F91591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28C01961F54AE1A6EB9D31979425ED12">
    <w:name w:val="4128C01961F54AE1A6EB9D31979425ED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BEA4520BC324FFE99DFE09C377E569312">
    <w:name w:val="4BEA4520BC324FFE99DFE09C377E5693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8DE29652024FDD8E5837B2589CA7E612">
    <w:name w:val="718DE29652024FDD8E5837B2589CA7E6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E365241DD24E89B095589FA7842D6C12">
    <w:name w:val="4DE365241DD24E89B095589FA7842D6C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79FECBDBB14CF5BB7DF1C7983DAE7712">
    <w:name w:val="4179FECBDBB14CF5BB7DF1C7983DAE77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24E3048393440A9674A22F0C7063A012">
    <w:name w:val="2524E3048393440A9674A22F0C7063A0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E5572208444ADDBFCC5D54C56C1E3C12">
    <w:name w:val="EDE5572208444ADDBFCC5D54C56C1E3C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2519C13E24E8599DCC81AD524D88D12">
    <w:name w:val="E652519C13E24E8599DCC81AD524D88D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AE29CE0EE44F3989B53F6030139F6812">
    <w:name w:val="D6AE29CE0EE44F3989B53F6030139F68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77877230FC407DAD4AFFE764FE542312">
    <w:name w:val="FE77877230FC407DAD4AFFE764FE5423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615D7FD24A49D488634912B15DB3E112">
    <w:name w:val="D6615D7FD24A49D488634912B15DB3E1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CCF94FF99F423F919B9FD2D6214CD612">
    <w:name w:val="2ACCF94FF99F423F919B9FD2D6214CD6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311EB28DB674DF4B6A999B3625A1A6A12">
    <w:name w:val="A311EB28DB674DF4B6A999B3625A1A6A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96C5B9EDA546939825AAD022A8494012">
    <w:name w:val="2096C5B9EDA546939825AAD022A84940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61DACB0F24282BDF835B1601A2A2313">
    <w:name w:val="44B61DACB0F24282BDF835B1601A2A23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2A8E021B44FA09FDA4FEB0040E99312">
    <w:name w:val="6072A8E021B44FA09FDA4FEB0040E993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AF7F5C9C004F24BFC1775A84117F9712">
    <w:name w:val="5AAF7F5C9C004F24BFC1775A84117F97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9A0CF1B0FFF46CBB11DFA2AD4C498635">
    <w:name w:val="C9A0CF1B0FFF46CBB11DFA2AD4C498635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0096248C7AC46AD99D2103B29D7C1535">
    <w:name w:val="C0096248C7AC46AD99D2103B29D7C1535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B5FE1A74B8849E1B36363369CE2CB305">
    <w:name w:val="CB5FE1A74B8849E1B36363369CE2CB305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57B6DBEB1F24E4581952A5CDBE8DA545">
    <w:name w:val="E57B6DBEB1F24E4581952A5CDBE8DA545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2C219A2656543458E1E864DE838D2AC5">
    <w:name w:val="72C219A2656543458E1E864DE838D2AC5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42D3B1E4B944D3933DE674641871F95">
    <w:name w:val="7942D3B1E4B944D3933DE674641871F95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5F03DBD79D4DC3A528DE0DB959207A5">
    <w:name w:val="C45F03DBD79D4DC3A528DE0DB959207A5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E43EDE1600341D5B63B4F490D4A59212">
    <w:name w:val="4E43EDE1600341D5B63B4F490D4A59212"/>
    <w:rsid w:val="00F91591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B8063BEC8B547588DDAD1777C0807122">
    <w:name w:val="CB8063BEC8B547588DDAD1777C0807122"/>
    <w:rsid w:val="00F91591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52C6798CC91446C84F321467787FD4F2">
    <w:name w:val="D52C6798CC91446C84F321467787FD4F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2D0D669ABF0474CA9A9E96F1EC7BB373">
    <w:name w:val="E2D0D669ABF0474CA9A9E96F1EC7BB37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4ED1A81ACA34D5797E2ECFC0836F71F4">
    <w:name w:val="54ED1A81ACA34D5797E2ECFC0836F71F4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2D5C9E0237444FB3CF0B819014184C13">
    <w:name w:val="EE2D5C9E0237444FB3CF0B819014184C13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A7EA3EACEAC4A9AB612ECC826EFD97A3">
    <w:name w:val="8A7EA3EACEAC4A9AB612ECC826EFD97A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2B508B35BAE4F4090AC8D4B3E94052A3">
    <w:name w:val="D2B508B35BAE4F4090AC8D4B3E94052A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FF8B611C8B446CD9948992F222D280A8">
    <w:name w:val="6FF8B611C8B446CD9948992F222D280A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23EA2DFE41B43739F426ACF5D5BBDC22">
    <w:name w:val="923EA2DFE41B43739F426ACF5D5BBDC2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FCDF837CB7A4CA28304E3E8F125F6AD2">
    <w:name w:val="AFCDF837CB7A4CA28304E3E8F125F6AD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5137600A8F42FB9187349239E2FBDD2">
    <w:name w:val="EE5137600A8F42FB9187349239E2FBDD2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A7058B748D84ACC93EC75FB4B934AE32">
    <w:name w:val="0A7058B748D84ACC93EC75FB4B934AE3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10698F3F10D4286A7C807E9BF619A632">
    <w:name w:val="C10698F3F10D4286A7C807E9BF619A63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A491F3FFCC64859B6ADADB2EB8BB6D82">
    <w:name w:val="FA491F3FFCC64859B6ADADB2EB8BB6D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6FC66DAD8CC4FD5BC391D39002FE6132">
    <w:name w:val="36FC66DAD8CC4FD5BC391D39002FE6132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A5C0380771F46ECB12D223D62590D7B2">
    <w:name w:val="0A5C0380771F46ECB12D223D62590D7B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FE0B4A78BDE4D8ABAB9CF367AFED1412">
    <w:name w:val="DFE0B4A78BDE4D8ABAB9CF367AFED14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F93E05A5C75478EA4B2CA21F06EB5382">
    <w:name w:val="FF93E05A5C75478EA4B2CA21F06EB53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07AD62D40FE4B2F99406EE63821A98F2">
    <w:name w:val="F07AD62D40FE4B2F99406EE63821A98F2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9A6F72D8442433BA06F58614A5099F83">
    <w:name w:val="89A6F72D8442433BA06F58614A5099F8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8D2096AE5644166A28D145EF781BE753">
    <w:name w:val="78D2096AE5644166A28D145EF781BE75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168DC5DADC34263BD10275B98DE2FAC3">
    <w:name w:val="A168DC5DADC34263BD10275B98DE2FAC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050293A2EC04343B0D2D4DA5CC6A2993">
    <w:name w:val="0050293A2EC04343B0D2D4DA5CC6A2993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B30FA5ED459497C848E1C3CEC0DF2973">
    <w:name w:val="1B30FA5ED459497C848E1C3CEC0DF297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58860181DF1457D820596B15A780DA33">
    <w:name w:val="358860181DF1457D820596B15A780DA3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8CC221FAA7E4713B12602E09EFCD88D8">
    <w:name w:val="48CC221FAA7E4713B12602E09EFCD88D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134DB43AF5041A796A1BA5490FD96073">
    <w:name w:val="8134DB43AF5041A796A1BA5490FD9607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5F03771CC7749FEA237E925D0318D733">
    <w:name w:val="E5F03771CC7749FEA237E925D0318D73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9829FF6162463CBB72246C6743258A8">
    <w:name w:val="A49829FF6162463CBB72246C6743258A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2AEB3D852EA493F9839E3F5B286E5753">
    <w:name w:val="A2AEB3D852EA493F9839E3F5B286E575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59728E94E9489C9D87B9ADF23745D43">
    <w:name w:val="D659728E94E9489C9D87B9ADF23745D4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B5413A98A14681858A522628503A8D8">
    <w:name w:val="E0B5413A98A14681858A522628503A8D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25049D8CCA944E0B79EE783C941BA193">
    <w:name w:val="F25049D8CCA944E0B79EE783C941BA19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1EC6440084F431E9EFC64BDAEE218BE3">
    <w:name w:val="61EC6440084F431E9EFC64BDAEE218BE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F49FEEDC0414780AE29A76E1FBBDFA68">
    <w:name w:val="FF49FEEDC0414780AE29A76E1FBBDFA6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408E5C37258463EA0D2D0EC0D9A8E883">
    <w:name w:val="C408E5C37258463EA0D2D0EC0D9A8E88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1C26184443644A481D0CDF33AA8F4523">
    <w:name w:val="F1C26184443644A481D0CDF33AA8F452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4DB6B5F49804B72B733B688E0C76F533">
    <w:name w:val="54DB6B5F49804B72B733B688E0C76F53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C31B8A3445B4DD99A11BE5737F220598">
    <w:name w:val="9C31B8A3445B4DD99A11BE5737F22059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8CEC5AA30104D8286FB9237CD8FBBA63">
    <w:name w:val="48CEC5AA30104D8286FB9237CD8FBBA6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761012D408F44589168660F3FACF9333">
    <w:name w:val="8761012D408F44589168660F3FACF933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954D6D54364676A373A2422E4A568B8">
    <w:name w:val="5A954D6D54364676A373A2422E4A568B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89B557D2A2D4549A51956EB9E720E943">
    <w:name w:val="489B557D2A2D4549A51956EB9E720E94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27A179248AA42C7A778F33AA766A7D93">
    <w:name w:val="027A179248AA42C7A778F33AA766A7D9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7AB8ED87C441168B00D39C9E1311428">
    <w:name w:val="A47AB8ED87C441168B00D39C9E131142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A1738A689334AD6AF91A541054CE7D73">
    <w:name w:val="8A1738A689334AD6AF91A541054CE7D7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4F0980118E84B8591A9B710BE2F04748">
    <w:name w:val="04F0980118E84B8591A9B710BE2F0474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4BD81BF100F4EAAB35AC83E98DF48793">
    <w:name w:val="44BD81BF100F4EAAB35AC83E98DF4879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36B0432A81A4F4A85E84945E89655CF3">
    <w:name w:val="D36B0432A81A4F4A85E84945E89655CF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56B4BFEC9540FE958A0FA7C9F8613D8">
    <w:name w:val="E056B4BFEC9540FE958A0FA7C9F8613D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9A4A5D8043F4672AC980EE7682AC3268">
    <w:name w:val="F9A4A5D8043F4672AC980EE7682AC3268"/>
    <w:rsid w:val="00F91591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DFF3E35F531B4E8285C324A8FEEF08198">
    <w:name w:val="DFF3E35F531B4E8285C324A8FEEF08198"/>
    <w:rsid w:val="00F91591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2159856503447F4AA6B64CD44AEE1438">
    <w:name w:val="72159856503447F4AA6B64CD44AEE1438"/>
    <w:rsid w:val="00F91591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38B52D4301A475D9C29531E08B776908">
    <w:name w:val="038B52D4301A475D9C29531E08B776908"/>
    <w:rsid w:val="00F91591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76853F935914AAE813D858E2BCC51018">
    <w:name w:val="976853F935914AAE813D858E2BCC5101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E3E15D0DDFC411C9D4A72B57EBC0EE73">
    <w:name w:val="AE3E15D0DDFC411C9D4A72B57EBC0EE7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97AA21E4F8245F18B208C96A2DED8993">
    <w:name w:val="597AA21E4F8245F18B208C96A2DED899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282FBCD6F5E4E8EB8628939969BFA2E8">
    <w:name w:val="0282FBCD6F5E4E8EB8628939969BFA2E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60142F6B41146D2B038D8771973BCE83">
    <w:name w:val="660142F6B41146D2B038D8771973BCE8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88C9483E0B2452A946169F1CA7D1DFE3">
    <w:name w:val="288C9483E0B2452A946169F1CA7D1DFE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A91A3E02664AC5A47D48630C2F23C98">
    <w:name w:val="D7A91A3E02664AC5A47D48630C2F23C9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7BC9EAC0E214BB2950C0B46A9B1A6D43">
    <w:name w:val="77BC9EAC0E214BB2950C0B46A9B1A6D4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C136F54F930456F934A36123B115ADD2">
    <w:name w:val="2C136F54F930456F934A36123B115ADD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4C2B87EF99A43019EEAA8735D79CC7B8">
    <w:name w:val="94C2B87EF99A43019EEAA8735D79CC7B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9C1EEA71771410E8FAB5F50A858BA3F3">
    <w:name w:val="99C1EEA71771410E8FAB5F50A858BA3F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A675A86D7F54E36A526D389181F366A3">
    <w:name w:val="7A675A86D7F54E36A526D389181F366A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B5EEBCEAC2C4144942414358A4C05FA8">
    <w:name w:val="1B5EEBCEAC2C4144942414358A4C05FA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FF280EC31554B42BB3638A478E0E0313">
    <w:name w:val="2FF280EC31554B42BB3638A478E0E03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7CCF44F20814F25943C713C1A221E813">
    <w:name w:val="67CCF44F20814F25943C713C1A221E8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22C57F0215D499DB6336A07C93507AB8">
    <w:name w:val="422C57F0215D499DB6336A07C93507AB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05341BD83F74B078915830B68D017A03">
    <w:name w:val="C05341BD83F74B078915830B68D017A0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10D994FBFB246B1875B44939684B1B53">
    <w:name w:val="110D994FBFB246B1875B44939684B1B5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07801A7E18D41C6BB7D447A5221C0578">
    <w:name w:val="807801A7E18D41C6BB7D447A5221C057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0C668B54C51484E987BF55759801F683">
    <w:name w:val="E0C668B54C51484E987BF55759801F68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CAB605FBB67433F8F9597B5237F02883">
    <w:name w:val="DCAB605FBB67433F8F9597B5237F0288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F313B9516E4FC8977A2225A08401958">
    <w:name w:val="C2F313B9516E4FC8977A2225A0840195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8371588F6C94A76908318E4D254BAB53">
    <w:name w:val="E8371588F6C94A76908318E4D254BAB5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AE85E38B0AD4980BAC9AF746429F50B8">
    <w:name w:val="EAE85E38B0AD4980BAC9AF746429F50B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6972F5DAD064896801A49018AA70ECC3">
    <w:name w:val="16972F5DAD064896801A49018AA70ECC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8B8AD1585F471DB04B5F28DC3820398">
    <w:name w:val="D78B8AD1585F471DB04B5F28DC382039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9EA37AAA8F04CAC977E5A9AFCE272453">
    <w:name w:val="D9EA37AAA8F04CAC977E5A9AFCE27245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1ED96B47BF34715900A6F598D91F2A08">
    <w:name w:val="C1ED96B47BF34715900A6F598D91F2A0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87CE9C6724F4BBCB898747E5411F66F3">
    <w:name w:val="F87CE9C6724F4BBCB898747E5411F66F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F83B694C6B749418AF5C4F287A43B3C3">
    <w:name w:val="0F83B694C6B749418AF5C4F287A43B3C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00652A96204B2FB6286CCCD39DE0658">
    <w:name w:val="4000652A96204B2FB6286CCCD39DE065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CD98DBE9FFB4E4B9A9A08EE6F57EA133">
    <w:name w:val="1CD98DBE9FFB4E4B9A9A08EE6F57EA13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D3B1068C49401E8941CF27EE10D8378">
    <w:name w:val="BED3B1068C49401E8941CF27EE10D837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3D80B3D14F44395BBA93C48B8079D9A3">
    <w:name w:val="E3D80B3D14F44395BBA93C48B8079D9A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783CDEB087B4A38985880DCFD19C1AB8">
    <w:name w:val="5783CDEB087B4A38985880DCFD19C1AB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7700CC6AED743C8A3B8AC95C57E42853">
    <w:name w:val="57700CC6AED743C8A3B8AC95C57E4285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FAC469C97246118780429038FC1A523">
    <w:name w:val="A4FAC469C97246118780429038FC1A52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AE4C7C0B86C46EA86625194E1B058E13">
    <w:name w:val="1AE4C7C0B86C46EA86625194E1B058E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132867087F946818460B23AA21547853">
    <w:name w:val="C132867087F946818460B23AA2154785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EE076CC41B7421CA86C6F0A8EB789E43">
    <w:name w:val="AEE076CC41B7421CA86C6F0A8EB789E4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0C2B8BFA4B74394B92C44EA9C9282783">
    <w:name w:val="00C2B8BFA4B74394B92C44EA9C928278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531870555754282AED9E17A2C2F11B08">
    <w:name w:val="1531870555754282AED9E17A2C2F11B0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B324AD341A2447999F8455F6AC6B3C13">
    <w:name w:val="0B324AD341A2447999F8455F6AC6B3C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EC00092305492A935FD31D6D53C7873">
    <w:name w:val="E6EC00092305492A935FD31D6D53C787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0C78E0E47F24222BC07354387179B8B8">
    <w:name w:val="90C78E0E47F24222BC07354387179B8B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08861426C3E414A9F5DCA4AB9EE15283">
    <w:name w:val="608861426C3E414A9F5DCA4AB9EE1528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6F25643ABAB494F8D1158B38E460D7A3">
    <w:name w:val="F6F25643ABAB494F8D1158B38E460D7A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2101732B8244BAF9294677AC478C5268">
    <w:name w:val="12101732B8244BAF9294677AC478C526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BBAA1ADA7C04BD8B9C4644AAEB08CF43">
    <w:name w:val="7BBAA1ADA7C04BD8B9C4644AAEB08CF4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FDE4F4D8FE54C4DB9FF9609E4B430A63">
    <w:name w:val="EFDE4F4D8FE54C4DB9FF9609E4B430A6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90C99759343AFBCAF04D031B431018">
    <w:name w:val="47390C99759343AFBCAF04D031B43101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0DFEB796F8D49EF9C2CEAFBD7BE28583">
    <w:name w:val="C0DFEB796F8D49EF9C2CEAFBD7BE2858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ACB478FF3D246E7BF8425A6119920A93">
    <w:name w:val="8ACB478FF3D246E7BF8425A6119920A9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5EA7ED0FF8E42868F82CD5699C4DB488">
    <w:name w:val="85EA7ED0FF8E42868F82CD5699C4DB48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96AB8C69C004ADBB4309E4DED249CD83">
    <w:name w:val="A96AB8C69C004ADBB4309E4DED249CD8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0489D5D9FCF430995B6D104952F93283">
    <w:name w:val="10489D5D9FCF430995B6D104952F9328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2C8EDFE90FA448BA65497BD8B872E5A8">
    <w:name w:val="B2C8EDFE90FA448BA65497BD8B872E5A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B972BA33E7E442FBA23B916C1EE1ABA3">
    <w:name w:val="FB972BA33E7E442FBA23B916C1EE1ABA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8F0C61C31394F47929F98D664766E073">
    <w:name w:val="A8F0C61C31394F47929F98D664766E07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969EC0AF7B4E7D9BC4257857D351658">
    <w:name w:val="25969EC0AF7B4E7D9BC4257857D35165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722BFF9614C41038A95F1F88030FD093">
    <w:name w:val="C722BFF9614C41038A95F1F88030FD09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FB6FC2B57BF4D6693285BA803E0AB803">
    <w:name w:val="DFB6FC2B57BF4D6693285BA803E0AB80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EB296D2A3334FB88C23F3740545B7388">
    <w:name w:val="7EB296D2A3334FB88C23F3740545B738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7ABEAD5AFC74CC7A3403B622142FEBE3">
    <w:name w:val="E7ABEAD5AFC74CC7A3403B622142FEBE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E1B69FBD0434676AC6DC89B2F4BE4D13">
    <w:name w:val="9E1B69FBD0434676AC6DC89B2F4BE4D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AC5FE6FB16D46BFBAC5CED13E7983968">
    <w:name w:val="7AC5FE6FB16D46BFBAC5CED13E798396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4085CE052CD4F4F9065274C1218847A3">
    <w:name w:val="04085CE052CD4F4F9065274C1218847A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1D35EC8C5B46349D3A68D83126CB183">
    <w:name w:val="F31D35EC8C5B46349D3A68D83126CB18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B2667E6AB384F069234C10AFB84DDA98">
    <w:name w:val="3B2667E6AB384F069234C10AFB84DDA9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22BFB731D9F4481BCF1F21A54F62E493">
    <w:name w:val="622BFB731D9F4481BCF1F21A54F62E49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8D1440D846F4293B462EE232E819CAA3">
    <w:name w:val="88D1440D846F4293B462EE232E819CAA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FEBB38BFE449A68EB365A7865596FC8">
    <w:name w:val="E6FEBB38BFE449A68EB365A7865596FC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A8C4C3B69DF40B082D3D294BC0231933">
    <w:name w:val="6A8C4C3B69DF40B082D3D294BC023193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BAFE0BFF0043139098CF8B8AFC22683">
    <w:name w:val="D7BAFE0BFF0043139098CF8B8AFC2268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448186120246E2BED1BABF75777A3D8">
    <w:name w:val="40448186120246E2BED1BABF75777A3D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A551818648C411E8CBD62E9779DC7343">
    <w:name w:val="2A551818648C411E8CBD62E9779DC734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58B4EFF644E4FC1B1839FF434E055478">
    <w:name w:val="458B4EFF644E4FC1B1839FF434E05547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1BC99E4E4024ADF9441962899A74D503">
    <w:name w:val="E1BC99E4E4024ADF9441962899A74D50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03C400C99974570B159115F21B398A23">
    <w:name w:val="103C400C99974570B159115F21B398A2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F5DEF977EA94029930DE729D068B4DD8">
    <w:name w:val="0F5DEF977EA94029930DE729D068B4DD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59151A4A23A4CAB965CA030184E224D3">
    <w:name w:val="259151A4A23A4CAB965CA030184E224D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685F5E97EC945489F1D1AEADC7980963">
    <w:name w:val="B685F5E97EC945489F1D1AEADC798096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60106B4354E0BA69AAB3BD7FF3DCD8">
    <w:name w:val="47360106B4354E0BA69AAB3BD7FF3DCD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CDB6EB7995C48A7837C3E9C4CC91ABE3">
    <w:name w:val="9CDB6EB7995C48A7837C3E9C4CC91ABE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54F300EDD8849039ACDAE7A563B2B093">
    <w:name w:val="054F300EDD8849039ACDAE7A563B2B09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7396FBBD4F24956B4AADF8C575799858">
    <w:name w:val="77396FBBD4F24956B4AADF8C57579985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008D997ADA74DD1ADA5D3115C5D2CC03">
    <w:name w:val="6008D997ADA74DD1ADA5D3115C5D2CC0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331C73F543D4621BC5EE0EE8E76F79B3">
    <w:name w:val="C331C73F543D4621BC5EE0EE8E76F79B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C90FF173DB46E68D898EBBC0E7DB868">
    <w:name w:val="8EC90FF173DB46E68D898EBBC0E7DB86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9ADA7E8B9724D06A0C77F12942456C83">
    <w:name w:val="89ADA7E8B9724D06A0C77F12942456C8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695F04718E94E71A88F60CE67F9CA523">
    <w:name w:val="4695F04718E94E71A88F60CE67F9CA52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6F083F9E80408A9AE3B8A7916C4BB68">
    <w:name w:val="E06F083F9E80408A9AE3B8A7916C4BB6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B8868A34B234390A69AD8DD816677A23">
    <w:name w:val="AB8868A34B234390A69AD8DD816677A2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FFF7B69BCB449B9643848BF6E7365E3">
    <w:name w:val="20FFF7B69BCB449B9643848BF6E7365E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31062DD31B4F06AA9287011332AA728">
    <w:name w:val="7931062DD31B4F06AA9287011332AA72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9B135B2EDDA4B5B801690BF2EAF46AF13">
    <w:name w:val="79B135B2EDDA4B5B801690BF2EAF46AF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4D259993F1485E987587F9C203F57F13">
    <w:name w:val="8B4D259993F1485E987587F9C203F57F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BB62FD87CF41258A021D4643023C7F13">
    <w:name w:val="32BB62FD87CF41258A021D4643023C7F13"/>
    <w:rsid w:val="00F91591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D1F24623CCB44268E386D26F6624DD813">
    <w:name w:val="2D1F24623CCB44268E386D26F6624DD813"/>
    <w:rsid w:val="00F91591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28C01961F54AE1A6EB9D31979425ED13">
    <w:name w:val="4128C01961F54AE1A6EB9D31979425ED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BEA4520BC324FFE99DFE09C377E569313">
    <w:name w:val="4BEA4520BC324FFE99DFE09C377E5693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8DE29652024FDD8E5837B2589CA7E613">
    <w:name w:val="718DE29652024FDD8E5837B2589CA7E6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E365241DD24E89B095589FA7842D6C13">
    <w:name w:val="4DE365241DD24E89B095589FA7842D6C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79FECBDBB14CF5BB7DF1C7983DAE7713">
    <w:name w:val="4179FECBDBB14CF5BB7DF1C7983DAE77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24E3048393440A9674A22F0C7063A013">
    <w:name w:val="2524E3048393440A9674A22F0C7063A0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E5572208444ADDBFCC5D54C56C1E3C13">
    <w:name w:val="EDE5572208444ADDBFCC5D54C56C1E3C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2519C13E24E8599DCC81AD524D88D13">
    <w:name w:val="E652519C13E24E8599DCC81AD524D88D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AE29CE0EE44F3989B53F6030139F6813">
    <w:name w:val="D6AE29CE0EE44F3989B53F6030139F68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77877230FC407DAD4AFFE764FE542313">
    <w:name w:val="FE77877230FC407DAD4AFFE764FE5423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615D7FD24A49D488634912B15DB3E113">
    <w:name w:val="D6615D7FD24A49D488634912B15DB3E1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CCF94FF99F423F919B9FD2D6214CD613">
    <w:name w:val="2ACCF94FF99F423F919B9FD2D6214CD6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311EB28DB674DF4B6A999B3625A1A6A13">
    <w:name w:val="A311EB28DB674DF4B6A999B3625A1A6A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96C5B9EDA546939825AAD022A8494013">
    <w:name w:val="2096C5B9EDA546939825AAD022A84940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61DACB0F24282BDF835B1601A2A2314">
    <w:name w:val="44B61DACB0F24282BDF835B1601A2A2314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2A8E021B44FA09FDA4FEB0040E99313">
    <w:name w:val="6072A8E021B44FA09FDA4FEB0040E993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AF7F5C9C004F24BFC1775A84117F9713">
    <w:name w:val="5AAF7F5C9C004F24BFC1775A84117F97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D52B5807D64FC890FBECB3712B3DE6">
    <w:name w:val="47D52B5807D64FC890FBECB3712B3DE6"/>
    <w:rsid w:val="00606711"/>
  </w:style>
  <w:style w:type="paragraph" w:customStyle="1" w:styleId="46E8C2A9A5224C51B0C3D0FE1C01BF9D">
    <w:name w:val="46E8C2A9A5224C51B0C3D0FE1C01BF9D"/>
    <w:rsid w:val="0053614E"/>
  </w:style>
  <w:style w:type="paragraph" w:customStyle="1" w:styleId="E1DCC9272DC544EE966DF65B4577A0C9">
    <w:name w:val="E1DCC9272DC544EE966DF65B4577A0C9"/>
    <w:rsid w:val="0053614E"/>
  </w:style>
  <w:style w:type="paragraph" w:customStyle="1" w:styleId="8B10A1CB98224D119DA7089878259B0C">
    <w:name w:val="8B10A1CB98224D119DA7089878259B0C"/>
    <w:rsid w:val="0053614E"/>
  </w:style>
  <w:style w:type="paragraph" w:customStyle="1" w:styleId="10ED52E66AC44310A81F005AA1E76BB3">
    <w:name w:val="10ED52E66AC44310A81F005AA1E76BB3"/>
    <w:rsid w:val="0053614E"/>
  </w:style>
  <w:style w:type="paragraph" w:customStyle="1" w:styleId="754BF24669C84C318AA1236FF808D09A">
    <w:name w:val="754BF24669C84C318AA1236FF808D09A"/>
    <w:rsid w:val="0053614E"/>
  </w:style>
  <w:style w:type="paragraph" w:customStyle="1" w:styleId="E0D4A5CC33E44298AAB2384029496DC3">
    <w:name w:val="E0D4A5CC33E44298AAB2384029496DC3"/>
    <w:rsid w:val="0053614E"/>
  </w:style>
  <w:style w:type="paragraph" w:customStyle="1" w:styleId="409CE04E91C34959B49CC89AB9135F48">
    <w:name w:val="409CE04E91C34959B49CC89AB9135F48"/>
    <w:rsid w:val="0053614E"/>
  </w:style>
  <w:style w:type="paragraph" w:customStyle="1" w:styleId="4155A5221F3A4D9FA1D921239B1162FA">
    <w:name w:val="4155A5221F3A4D9FA1D921239B1162FA"/>
    <w:rsid w:val="0053614E"/>
  </w:style>
  <w:style w:type="paragraph" w:customStyle="1" w:styleId="209DB4EBBC1447DF8811BF0FD152B20C">
    <w:name w:val="209DB4EBBC1447DF8811BF0FD152B20C"/>
    <w:rsid w:val="0053614E"/>
  </w:style>
  <w:style w:type="paragraph" w:customStyle="1" w:styleId="4292409B4B6745889CB36A3BD8D955E9">
    <w:name w:val="4292409B4B6745889CB36A3BD8D955E9"/>
    <w:rsid w:val="0053614E"/>
  </w:style>
  <w:style w:type="paragraph" w:customStyle="1" w:styleId="E571DF77BD1F4578931929E10832FFA3">
    <w:name w:val="E571DF77BD1F4578931929E10832FFA3"/>
    <w:rsid w:val="0053614E"/>
  </w:style>
  <w:style w:type="paragraph" w:customStyle="1" w:styleId="67C05B76958F485EBCAFDB4B83A81FAF">
    <w:name w:val="67C05B76958F485EBCAFDB4B83A81FAF"/>
    <w:rsid w:val="0053614E"/>
  </w:style>
  <w:style w:type="paragraph" w:customStyle="1" w:styleId="F5F9CEBE4DB84C5683507D35357DC4CD">
    <w:name w:val="F5F9CEBE4DB84C5683507D35357DC4CD"/>
    <w:rsid w:val="0053614E"/>
  </w:style>
  <w:style w:type="paragraph" w:customStyle="1" w:styleId="B330D0D3014D4AD59702A013FB3B01C3">
    <w:name w:val="B330D0D3014D4AD59702A013FB3B01C3"/>
    <w:rsid w:val="0053614E"/>
  </w:style>
  <w:style w:type="paragraph" w:customStyle="1" w:styleId="4F83E4988E2146ADAF14CC5182932977">
    <w:name w:val="4F83E4988E2146ADAF14CC5182932977"/>
    <w:rsid w:val="0053614E"/>
  </w:style>
  <w:style w:type="paragraph" w:customStyle="1" w:styleId="1E6A035797C240FA97ADE571CA10D69A">
    <w:name w:val="1E6A035797C240FA97ADE571CA10D69A"/>
    <w:rsid w:val="0053614E"/>
  </w:style>
  <w:style w:type="paragraph" w:customStyle="1" w:styleId="C97E03B3CB2949B59C49960C99CA3E88">
    <w:name w:val="C97E03B3CB2949B59C49960C99CA3E88"/>
    <w:rsid w:val="0053614E"/>
  </w:style>
  <w:style w:type="paragraph" w:customStyle="1" w:styleId="902439E55AB84874ACC76715E39A5A75">
    <w:name w:val="902439E55AB84874ACC76715E39A5A75"/>
    <w:rsid w:val="0053614E"/>
  </w:style>
  <w:style w:type="paragraph" w:customStyle="1" w:styleId="DF70899678ED489CA85E7CE2C424AC87">
    <w:name w:val="DF70899678ED489CA85E7CE2C424AC87"/>
    <w:rsid w:val="0053614E"/>
  </w:style>
  <w:style w:type="paragraph" w:customStyle="1" w:styleId="D1B651729BF54146A3FB50AF72735A00">
    <w:name w:val="D1B651729BF54146A3FB50AF72735A00"/>
    <w:rsid w:val="0053614E"/>
  </w:style>
  <w:style w:type="paragraph" w:customStyle="1" w:styleId="A604F597AEDD46A4B1EED96B2E50AE99">
    <w:name w:val="A604F597AEDD46A4B1EED96B2E50AE99"/>
    <w:rsid w:val="0053614E"/>
  </w:style>
  <w:style w:type="paragraph" w:customStyle="1" w:styleId="E8620DD8ED4B4D90ABB6687DB9BBF86C">
    <w:name w:val="E8620DD8ED4B4D90ABB6687DB9BBF86C"/>
    <w:rsid w:val="0053614E"/>
  </w:style>
  <w:style w:type="paragraph" w:customStyle="1" w:styleId="E77E0D3229B5430685AA0397EB5E03E9">
    <w:name w:val="E77E0D3229B5430685AA0397EB5E03E9"/>
    <w:rsid w:val="0053614E"/>
  </w:style>
  <w:style w:type="paragraph" w:customStyle="1" w:styleId="B37807479D2F423D9618C6DCBA3E33FD">
    <w:name w:val="B37807479D2F423D9618C6DCBA3E33FD"/>
    <w:rsid w:val="0053614E"/>
  </w:style>
  <w:style w:type="paragraph" w:customStyle="1" w:styleId="77AB816F52804EDCAA753B18D3E371F2">
    <w:name w:val="77AB816F52804EDCAA753B18D3E371F2"/>
    <w:rsid w:val="0053614E"/>
  </w:style>
  <w:style w:type="paragraph" w:customStyle="1" w:styleId="5DFF1C0820F640F3AC7438019AA6E093">
    <w:name w:val="5DFF1C0820F640F3AC7438019AA6E093"/>
    <w:rsid w:val="0053614E"/>
  </w:style>
  <w:style w:type="paragraph" w:customStyle="1" w:styleId="DBC59A3664A1423CB0CC506866DCA21C">
    <w:name w:val="DBC59A3664A1423CB0CC506866DCA21C"/>
    <w:rsid w:val="0053614E"/>
  </w:style>
  <w:style w:type="paragraph" w:customStyle="1" w:styleId="82DA0D548F1E47F9B4F24D07659A1D8E">
    <w:name w:val="82DA0D548F1E47F9B4F24D07659A1D8E"/>
    <w:rsid w:val="0053614E"/>
  </w:style>
  <w:style w:type="paragraph" w:customStyle="1" w:styleId="6F9F6FB9E4994BDF8A0929F4B6E3B62B">
    <w:name w:val="6F9F6FB9E4994BDF8A0929F4B6E3B62B"/>
    <w:rsid w:val="0053614E"/>
  </w:style>
  <w:style w:type="paragraph" w:customStyle="1" w:styleId="758DA9D4699B46DCA13D829B59212EB5">
    <w:name w:val="758DA9D4699B46DCA13D829B59212EB5"/>
    <w:rsid w:val="0053614E"/>
  </w:style>
  <w:style w:type="paragraph" w:customStyle="1" w:styleId="7A3E35E7DEF542FF82E386E70440CA51">
    <w:name w:val="7A3E35E7DEF542FF82E386E70440CA51"/>
    <w:rsid w:val="0053614E"/>
  </w:style>
  <w:style w:type="paragraph" w:customStyle="1" w:styleId="63BE85C32DDE4EEAA1BCFFA747D93CFA">
    <w:name w:val="63BE85C32DDE4EEAA1BCFFA747D93CFA"/>
    <w:rsid w:val="0053614E"/>
  </w:style>
  <w:style w:type="paragraph" w:customStyle="1" w:styleId="03AC53926EDC48BE8B1E34A952A31385">
    <w:name w:val="03AC53926EDC48BE8B1E34A952A31385"/>
    <w:rsid w:val="006A0302"/>
    <w:rPr>
      <w:lang w:val="pl-PL" w:eastAsia="pl-PL"/>
    </w:rPr>
  </w:style>
  <w:style w:type="paragraph" w:customStyle="1" w:styleId="D98E0916A60140859068A7D6AA03AB6A">
    <w:name w:val="D98E0916A60140859068A7D6AA03AB6A"/>
    <w:rsid w:val="006A0302"/>
    <w:rPr>
      <w:lang w:val="pl-PL" w:eastAsia="pl-PL"/>
    </w:rPr>
  </w:style>
  <w:style w:type="paragraph" w:customStyle="1" w:styleId="5FE1B71047674E21BC50099B3EB7C8CB">
    <w:name w:val="5FE1B71047674E21BC50099B3EB7C8CB"/>
    <w:rsid w:val="006A0302"/>
    <w:rPr>
      <w:lang w:val="pl-PL" w:eastAsia="pl-PL"/>
    </w:rPr>
  </w:style>
  <w:style w:type="paragraph" w:customStyle="1" w:styleId="D5066D26A3F040F8B759F3A545E4E0E2">
    <w:name w:val="D5066D26A3F040F8B759F3A545E4E0E2"/>
    <w:rsid w:val="006A0302"/>
    <w:rPr>
      <w:lang w:val="pl-PL" w:eastAsia="pl-PL"/>
    </w:rPr>
  </w:style>
  <w:style w:type="paragraph" w:customStyle="1" w:styleId="5D6AEB579DA14378B5A133702FF788D0">
    <w:name w:val="5D6AEB579DA14378B5A133702FF788D0"/>
    <w:rsid w:val="006A0302"/>
    <w:rPr>
      <w:lang w:val="pl-PL" w:eastAsia="pl-P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0302"/>
    <w:rPr>
      <w:color w:val="808080"/>
    </w:rPr>
  </w:style>
  <w:style w:type="paragraph" w:customStyle="1" w:styleId="44B61DACB0F24282BDF835B1601A2A23">
    <w:name w:val="44B61DACB0F24282BDF835B1601A2A23"/>
    <w:rsid w:val="00323756"/>
  </w:style>
  <w:style w:type="paragraph" w:customStyle="1" w:styleId="44B61DACB0F24282BDF835B1601A2A231">
    <w:name w:val="44B61DACB0F24282BDF835B1601A2A231"/>
    <w:rsid w:val="00323756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B135B2EDDA4B5B801690BF2EAF46AF">
    <w:name w:val="79B135B2EDDA4B5B801690BF2EAF46AF"/>
    <w:rsid w:val="00323756"/>
  </w:style>
  <w:style w:type="paragraph" w:customStyle="1" w:styleId="8B4D259993F1485E987587F9C203F57F">
    <w:name w:val="8B4D259993F1485E987587F9C203F57F"/>
    <w:rsid w:val="00323756"/>
  </w:style>
  <w:style w:type="paragraph" w:customStyle="1" w:styleId="32BB62FD87CF41258A021D4643023C7F">
    <w:name w:val="32BB62FD87CF41258A021D4643023C7F"/>
    <w:rsid w:val="00323756"/>
  </w:style>
  <w:style w:type="paragraph" w:customStyle="1" w:styleId="4BEA4520BC324FFE99DFE09C377E5693">
    <w:name w:val="4BEA4520BC324FFE99DFE09C377E5693"/>
    <w:rsid w:val="00323756"/>
  </w:style>
  <w:style w:type="paragraph" w:customStyle="1" w:styleId="4128C01961F54AE1A6EB9D31979425ED">
    <w:name w:val="4128C01961F54AE1A6EB9D31979425ED"/>
    <w:rsid w:val="00323756"/>
  </w:style>
  <w:style w:type="paragraph" w:customStyle="1" w:styleId="2D1F24623CCB44268E386D26F6624DD8">
    <w:name w:val="2D1F24623CCB44268E386D26F6624DD8"/>
    <w:rsid w:val="00323756"/>
  </w:style>
  <w:style w:type="paragraph" w:customStyle="1" w:styleId="718DE29652024FDD8E5837B2589CA7E6">
    <w:name w:val="718DE29652024FDD8E5837B2589CA7E6"/>
    <w:rsid w:val="00323756"/>
  </w:style>
  <w:style w:type="paragraph" w:customStyle="1" w:styleId="4DE365241DD24E89B095589FA7842D6C">
    <w:name w:val="4DE365241DD24E89B095589FA7842D6C"/>
    <w:rsid w:val="00323756"/>
  </w:style>
  <w:style w:type="paragraph" w:customStyle="1" w:styleId="4179FECBDBB14CF5BB7DF1C7983DAE77">
    <w:name w:val="4179FECBDBB14CF5BB7DF1C7983DAE77"/>
    <w:rsid w:val="00323756"/>
  </w:style>
  <w:style w:type="paragraph" w:customStyle="1" w:styleId="2524E3048393440A9674A22F0C7063A0">
    <w:name w:val="2524E3048393440A9674A22F0C7063A0"/>
    <w:rsid w:val="00323756"/>
  </w:style>
  <w:style w:type="paragraph" w:customStyle="1" w:styleId="EDE5572208444ADDBFCC5D54C56C1E3C">
    <w:name w:val="EDE5572208444ADDBFCC5D54C56C1E3C"/>
    <w:rsid w:val="00323756"/>
  </w:style>
  <w:style w:type="paragraph" w:customStyle="1" w:styleId="E652519C13E24E8599DCC81AD524D88D">
    <w:name w:val="E652519C13E24E8599DCC81AD524D88D"/>
    <w:rsid w:val="00323756"/>
  </w:style>
  <w:style w:type="paragraph" w:customStyle="1" w:styleId="D6AE29CE0EE44F3989B53F6030139F68">
    <w:name w:val="D6AE29CE0EE44F3989B53F6030139F68"/>
    <w:rsid w:val="00323756"/>
  </w:style>
  <w:style w:type="paragraph" w:customStyle="1" w:styleId="FE77877230FC407DAD4AFFE764FE5423">
    <w:name w:val="FE77877230FC407DAD4AFFE764FE5423"/>
    <w:rsid w:val="00323756"/>
  </w:style>
  <w:style w:type="paragraph" w:customStyle="1" w:styleId="D6615D7FD24A49D488634912B15DB3E1">
    <w:name w:val="D6615D7FD24A49D488634912B15DB3E1"/>
    <w:rsid w:val="00323756"/>
  </w:style>
  <w:style w:type="paragraph" w:customStyle="1" w:styleId="2ACCF94FF99F423F919B9FD2D6214CD6">
    <w:name w:val="2ACCF94FF99F423F919B9FD2D6214CD6"/>
    <w:rsid w:val="00323756"/>
  </w:style>
  <w:style w:type="paragraph" w:customStyle="1" w:styleId="A311EB28DB674DF4B6A999B3625A1A6A">
    <w:name w:val="A311EB28DB674DF4B6A999B3625A1A6A"/>
    <w:rsid w:val="00323756"/>
  </w:style>
  <w:style w:type="paragraph" w:customStyle="1" w:styleId="2096C5B9EDA546939825AAD022A84940">
    <w:name w:val="2096C5B9EDA546939825AAD022A84940"/>
    <w:rsid w:val="00323756"/>
  </w:style>
  <w:style w:type="paragraph" w:customStyle="1" w:styleId="6072A8E021B44FA09FDA4FEB0040E993">
    <w:name w:val="6072A8E021B44FA09FDA4FEB0040E993"/>
    <w:rsid w:val="00323756"/>
  </w:style>
  <w:style w:type="paragraph" w:customStyle="1" w:styleId="5AAF7F5C9C004F24BFC1775A84117F97">
    <w:name w:val="5AAF7F5C9C004F24BFC1775A84117F97"/>
    <w:rsid w:val="00323756"/>
  </w:style>
  <w:style w:type="paragraph" w:customStyle="1" w:styleId="EE2D5C9E0237444FB3CF0B819014184C">
    <w:name w:val="EE2D5C9E0237444FB3CF0B819014184C"/>
    <w:rsid w:val="00364E37"/>
  </w:style>
  <w:style w:type="paragraph" w:customStyle="1" w:styleId="EE2D5C9E0237444FB3CF0B819014184C1">
    <w:name w:val="EE2D5C9E0237444FB3CF0B819014184C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9B135B2EDDA4B5B801690BF2EAF46AF1">
    <w:name w:val="79B135B2EDDA4B5B801690BF2EAF46AF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4D259993F1485E987587F9C203F57F1">
    <w:name w:val="8B4D259993F1485E987587F9C203F57F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BB62FD87CF41258A021D4643023C7F1">
    <w:name w:val="32BB62FD87CF41258A021D4643023C7F1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D1F24623CCB44268E386D26F6624DD81">
    <w:name w:val="2D1F24623CCB44268E386D26F6624DD81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28C01961F54AE1A6EB9D31979425ED1">
    <w:name w:val="4128C01961F54AE1A6EB9D31979425ED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BEA4520BC324FFE99DFE09C377E56931">
    <w:name w:val="4BEA4520BC324FFE99DFE09C377E5693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8DE29652024FDD8E5837B2589CA7E61">
    <w:name w:val="718DE29652024FDD8E5837B2589CA7E6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E365241DD24E89B095589FA7842D6C1">
    <w:name w:val="4DE365241DD24E89B095589FA7842D6C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79FECBDBB14CF5BB7DF1C7983DAE771">
    <w:name w:val="4179FECBDBB14CF5BB7DF1C7983DAE77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24E3048393440A9674A22F0C7063A01">
    <w:name w:val="2524E3048393440A9674A22F0C7063A0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E5572208444ADDBFCC5D54C56C1E3C1">
    <w:name w:val="EDE5572208444ADDBFCC5D54C56C1E3C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2519C13E24E8599DCC81AD524D88D1">
    <w:name w:val="E652519C13E24E8599DCC81AD524D88D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AE29CE0EE44F3989B53F6030139F681">
    <w:name w:val="D6AE29CE0EE44F3989B53F6030139F68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77877230FC407DAD4AFFE764FE54231">
    <w:name w:val="FE77877230FC407DAD4AFFE764FE5423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615D7FD24A49D488634912B15DB3E11">
    <w:name w:val="D6615D7FD24A49D488634912B15DB3E1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CCF94FF99F423F919B9FD2D6214CD61">
    <w:name w:val="2ACCF94FF99F423F919B9FD2D6214CD6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311EB28DB674DF4B6A999B3625A1A6A1">
    <w:name w:val="A311EB28DB674DF4B6A999B3625A1A6A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96C5B9EDA546939825AAD022A849401">
    <w:name w:val="2096C5B9EDA546939825AAD022A84940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61DACB0F24282BDF835B1601A2A232">
    <w:name w:val="44B61DACB0F24282BDF835B1601A2A23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2A8E021B44FA09FDA4FEB0040E9931">
    <w:name w:val="6072A8E021B44FA09FDA4FEB0040E993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AF7F5C9C004F24BFC1775A84117F971">
    <w:name w:val="5AAF7F5C9C004F24BFC1775A84117F97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1F8E8D681A4027A9D6ACCFCE17DAA1">
    <w:name w:val="C41F8E8D681A4027A9D6ACCFCE17DAA1"/>
    <w:rsid w:val="00364E37"/>
  </w:style>
  <w:style w:type="paragraph" w:customStyle="1" w:styleId="C41F8E8D681A4027A9D6ACCFCE17DAA11">
    <w:name w:val="C41F8E8D681A4027A9D6ACCFCE17DAA1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2D5C9E0237444FB3CF0B819014184C2">
    <w:name w:val="EE2D5C9E0237444FB3CF0B819014184C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9B135B2EDDA4B5B801690BF2EAF46AF2">
    <w:name w:val="79B135B2EDDA4B5B801690BF2EAF46AF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4D259993F1485E987587F9C203F57F2">
    <w:name w:val="8B4D259993F1485E987587F9C203F57F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BB62FD87CF41258A021D4643023C7F2">
    <w:name w:val="32BB62FD87CF41258A021D4643023C7F2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D1F24623CCB44268E386D26F6624DD82">
    <w:name w:val="2D1F24623CCB44268E386D26F6624DD82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28C01961F54AE1A6EB9D31979425ED2">
    <w:name w:val="4128C01961F54AE1A6EB9D31979425ED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BEA4520BC324FFE99DFE09C377E56932">
    <w:name w:val="4BEA4520BC324FFE99DFE09C377E5693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8DE29652024FDD8E5837B2589CA7E62">
    <w:name w:val="718DE29652024FDD8E5837B2589CA7E6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E365241DD24E89B095589FA7842D6C2">
    <w:name w:val="4DE365241DD24E89B095589FA7842D6C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79FECBDBB14CF5BB7DF1C7983DAE772">
    <w:name w:val="4179FECBDBB14CF5BB7DF1C7983DAE77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24E3048393440A9674A22F0C7063A02">
    <w:name w:val="2524E3048393440A9674A22F0C7063A0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E5572208444ADDBFCC5D54C56C1E3C2">
    <w:name w:val="EDE5572208444ADDBFCC5D54C56C1E3C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2519C13E24E8599DCC81AD524D88D2">
    <w:name w:val="E652519C13E24E8599DCC81AD524D88D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AE29CE0EE44F3989B53F6030139F682">
    <w:name w:val="D6AE29CE0EE44F3989B53F6030139F68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77877230FC407DAD4AFFE764FE54232">
    <w:name w:val="FE77877230FC407DAD4AFFE764FE5423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615D7FD24A49D488634912B15DB3E12">
    <w:name w:val="D6615D7FD24A49D488634912B15DB3E1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CCF94FF99F423F919B9FD2D6214CD62">
    <w:name w:val="2ACCF94FF99F423F919B9FD2D6214CD6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311EB28DB674DF4B6A999B3625A1A6A2">
    <w:name w:val="A311EB28DB674DF4B6A999B3625A1A6A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96C5B9EDA546939825AAD022A849402">
    <w:name w:val="2096C5B9EDA546939825AAD022A84940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61DACB0F24282BDF835B1601A2A233">
    <w:name w:val="44B61DACB0F24282BDF835B1601A2A23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2A8E021B44FA09FDA4FEB0040E9932">
    <w:name w:val="6072A8E021B44FA09FDA4FEB0040E993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AF7F5C9C004F24BFC1775A84117F972">
    <w:name w:val="5AAF7F5C9C004F24BFC1775A84117F97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75009F0A64E4E58959964B52949E641">
    <w:name w:val="075009F0A64E4E58959964B52949E641"/>
    <w:rsid w:val="00364E37"/>
  </w:style>
  <w:style w:type="paragraph" w:customStyle="1" w:styleId="C2FA46E287DC448BBE53B8F3DED22995">
    <w:name w:val="C2FA46E287DC448BBE53B8F3DED22995"/>
    <w:rsid w:val="00364E37"/>
  </w:style>
  <w:style w:type="paragraph" w:customStyle="1" w:styleId="D9FF0B77067E4DF28AEEE7616EA68054">
    <w:name w:val="D9FF0B77067E4DF28AEEE7616EA68054"/>
    <w:rsid w:val="00364E37"/>
  </w:style>
  <w:style w:type="paragraph" w:customStyle="1" w:styleId="F384B249229A4A4A89C236904803CA0A">
    <w:name w:val="F384B249229A4A4A89C236904803CA0A"/>
    <w:rsid w:val="00364E37"/>
  </w:style>
  <w:style w:type="paragraph" w:customStyle="1" w:styleId="CD9DE985D36241C8834CDE8881B4B680">
    <w:name w:val="CD9DE985D36241C8834CDE8881B4B680"/>
    <w:rsid w:val="00364E37"/>
  </w:style>
  <w:style w:type="paragraph" w:customStyle="1" w:styleId="075009F0A64E4E58959964B52949E6411">
    <w:name w:val="075009F0A64E4E58959964B52949E641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1F8E8D681A4027A9D6ACCFCE17DAA12">
    <w:name w:val="C41F8E8D681A4027A9D6ACCFCE17DAA1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2D5C9E0237444FB3CF0B819014184C3">
    <w:name w:val="EE2D5C9E0237444FB3CF0B819014184C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2FA46E287DC448BBE53B8F3DED229951">
    <w:name w:val="C2FA46E287DC448BBE53B8F3DED22995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9FF0B77067E4DF28AEEE7616EA680541">
    <w:name w:val="D9FF0B77067E4DF28AEEE7616EA68054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D9DE985D36241C8834CDE8881B4B6801">
    <w:name w:val="CD9DE985D36241C8834CDE8881B4B680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84B249229A4A4A89C236904803CA0A1">
    <w:name w:val="F384B249229A4A4A89C236904803CA0A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B135B2EDDA4B5B801690BF2EAF46AF3">
    <w:name w:val="79B135B2EDDA4B5B801690BF2EAF46AF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4D259993F1485E987587F9C203F57F3">
    <w:name w:val="8B4D259993F1485E987587F9C203F57F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BB62FD87CF41258A021D4643023C7F3">
    <w:name w:val="32BB62FD87CF41258A021D4643023C7F3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D1F24623CCB44268E386D26F6624DD83">
    <w:name w:val="2D1F24623CCB44268E386D26F6624DD83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28C01961F54AE1A6EB9D31979425ED3">
    <w:name w:val="4128C01961F54AE1A6EB9D31979425ED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BEA4520BC324FFE99DFE09C377E56933">
    <w:name w:val="4BEA4520BC324FFE99DFE09C377E5693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8DE29652024FDD8E5837B2589CA7E63">
    <w:name w:val="718DE29652024FDD8E5837B2589CA7E6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E365241DD24E89B095589FA7842D6C3">
    <w:name w:val="4DE365241DD24E89B095589FA7842D6C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79FECBDBB14CF5BB7DF1C7983DAE773">
    <w:name w:val="4179FECBDBB14CF5BB7DF1C7983DAE77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24E3048393440A9674A22F0C7063A03">
    <w:name w:val="2524E3048393440A9674A22F0C7063A0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E5572208444ADDBFCC5D54C56C1E3C3">
    <w:name w:val="EDE5572208444ADDBFCC5D54C56C1E3C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2519C13E24E8599DCC81AD524D88D3">
    <w:name w:val="E652519C13E24E8599DCC81AD524D88D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AE29CE0EE44F3989B53F6030139F683">
    <w:name w:val="D6AE29CE0EE44F3989B53F6030139F68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77877230FC407DAD4AFFE764FE54233">
    <w:name w:val="FE77877230FC407DAD4AFFE764FE5423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615D7FD24A49D488634912B15DB3E13">
    <w:name w:val="D6615D7FD24A49D488634912B15DB3E1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CCF94FF99F423F919B9FD2D6214CD63">
    <w:name w:val="2ACCF94FF99F423F919B9FD2D6214CD6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311EB28DB674DF4B6A999B3625A1A6A3">
    <w:name w:val="A311EB28DB674DF4B6A999B3625A1A6A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96C5B9EDA546939825AAD022A849403">
    <w:name w:val="2096C5B9EDA546939825AAD022A84940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61DACB0F24282BDF835B1601A2A234">
    <w:name w:val="44B61DACB0F24282BDF835B1601A2A23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2A8E021B44FA09FDA4FEB0040E9933">
    <w:name w:val="6072A8E021B44FA09FDA4FEB0040E993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AF7F5C9C004F24BFC1775A84117F973">
    <w:name w:val="5AAF7F5C9C004F24BFC1775A84117F97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094819B3E1045A0AB46402644A1AF5A">
    <w:name w:val="1094819B3E1045A0AB46402644A1AF5A"/>
    <w:rsid w:val="00364E37"/>
  </w:style>
  <w:style w:type="paragraph" w:customStyle="1" w:styleId="075009F0A64E4E58959964B52949E6412">
    <w:name w:val="075009F0A64E4E58959964B52949E641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1F8E8D681A4027A9D6ACCFCE17DAA13">
    <w:name w:val="C41F8E8D681A4027A9D6ACCFCE17DAA1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2D5C9E0237444FB3CF0B819014184C4">
    <w:name w:val="EE2D5C9E0237444FB3CF0B819014184C4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2FA46E287DC448BBE53B8F3DED229952">
    <w:name w:val="C2FA46E287DC448BBE53B8F3DED22995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9FF0B77067E4DF28AEEE7616EA680542">
    <w:name w:val="D9FF0B77067E4DF28AEEE7616EA68054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D9DE985D36241C8834CDE8881B4B6802">
    <w:name w:val="CD9DE985D36241C8834CDE8881B4B680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84B249229A4A4A89C236904803CA0A2">
    <w:name w:val="F384B249229A4A4A89C236904803CA0A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094819B3E1045A0AB46402644A1AF5A1">
    <w:name w:val="1094819B3E1045A0AB46402644A1AF5A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B135B2EDDA4B5B801690BF2EAF46AF4">
    <w:name w:val="79B135B2EDDA4B5B801690BF2EAF46AF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4D259993F1485E987587F9C203F57F4">
    <w:name w:val="8B4D259993F1485E987587F9C203F57F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BB62FD87CF41258A021D4643023C7F4">
    <w:name w:val="32BB62FD87CF41258A021D4643023C7F4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D1F24623CCB44268E386D26F6624DD84">
    <w:name w:val="2D1F24623CCB44268E386D26F6624DD84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28C01961F54AE1A6EB9D31979425ED4">
    <w:name w:val="4128C01961F54AE1A6EB9D31979425ED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BEA4520BC324FFE99DFE09C377E56934">
    <w:name w:val="4BEA4520BC324FFE99DFE09C377E5693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8DE29652024FDD8E5837B2589CA7E64">
    <w:name w:val="718DE29652024FDD8E5837B2589CA7E6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E365241DD24E89B095589FA7842D6C4">
    <w:name w:val="4DE365241DD24E89B095589FA7842D6C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79FECBDBB14CF5BB7DF1C7983DAE774">
    <w:name w:val="4179FECBDBB14CF5BB7DF1C7983DAE77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24E3048393440A9674A22F0C7063A04">
    <w:name w:val="2524E3048393440A9674A22F0C7063A0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E5572208444ADDBFCC5D54C56C1E3C4">
    <w:name w:val="EDE5572208444ADDBFCC5D54C56C1E3C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2519C13E24E8599DCC81AD524D88D4">
    <w:name w:val="E652519C13E24E8599DCC81AD524D88D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AE29CE0EE44F3989B53F6030139F684">
    <w:name w:val="D6AE29CE0EE44F3989B53F6030139F68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77877230FC407DAD4AFFE764FE54234">
    <w:name w:val="FE77877230FC407DAD4AFFE764FE5423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615D7FD24A49D488634912B15DB3E14">
    <w:name w:val="D6615D7FD24A49D488634912B15DB3E1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CCF94FF99F423F919B9FD2D6214CD64">
    <w:name w:val="2ACCF94FF99F423F919B9FD2D6214CD6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311EB28DB674DF4B6A999B3625A1A6A4">
    <w:name w:val="A311EB28DB674DF4B6A999B3625A1A6A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96C5B9EDA546939825AAD022A849404">
    <w:name w:val="2096C5B9EDA546939825AAD022A84940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61DACB0F24282BDF835B1601A2A235">
    <w:name w:val="44B61DACB0F24282BDF835B1601A2A23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2A8E021B44FA09FDA4FEB0040E9934">
    <w:name w:val="6072A8E021B44FA09FDA4FEB0040E993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AF7F5C9C004F24BFC1775A84117F974">
    <w:name w:val="5AAF7F5C9C004F24BFC1775A84117F97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39E678BEAF5448F9812F60CA406C9C8">
    <w:name w:val="D39E678BEAF5448F9812F60CA406C9C8"/>
    <w:rsid w:val="00364E37"/>
  </w:style>
  <w:style w:type="paragraph" w:customStyle="1" w:styleId="B0C4E36AB3F641B6A6D3BF30ECEA2C9F">
    <w:name w:val="B0C4E36AB3F641B6A6D3BF30ECEA2C9F"/>
    <w:rsid w:val="00364E37"/>
  </w:style>
  <w:style w:type="paragraph" w:customStyle="1" w:styleId="E70F3934904343C0933772BE9C213E78">
    <w:name w:val="E70F3934904343C0933772BE9C213E78"/>
    <w:rsid w:val="00364E37"/>
  </w:style>
  <w:style w:type="paragraph" w:customStyle="1" w:styleId="08E50A7E685740BD8806E749025A7383">
    <w:name w:val="08E50A7E685740BD8806E749025A7383"/>
    <w:rsid w:val="00364E37"/>
  </w:style>
  <w:style w:type="paragraph" w:customStyle="1" w:styleId="075009F0A64E4E58959964B52949E6413">
    <w:name w:val="075009F0A64E4E58959964B52949E641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1F8E8D681A4027A9D6ACCFCE17DAA14">
    <w:name w:val="C41F8E8D681A4027A9D6ACCFCE17DAA1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2D5C9E0237444FB3CF0B819014184C5">
    <w:name w:val="EE2D5C9E0237444FB3CF0B819014184C5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2FA46E287DC448BBE53B8F3DED229953">
    <w:name w:val="C2FA46E287DC448BBE53B8F3DED22995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9FF0B77067E4DF28AEEE7616EA680543">
    <w:name w:val="D9FF0B77067E4DF28AEEE7616EA68054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D9DE985D36241C8834CDE8881B4B6803">
    <w:name w:val="CD9DE985D36241C8834CDE8881B4B680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84B249229A4A4A89C236904803CA0A3">
    <w:name w:val="F384B249229A4A4A89C236904803CA0A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094819B3E1045A0AB46402644A1AF5A2">
    <w:name w:val="1094819B3E1045A0AB46402644A1AF5A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39E678BEAF5448F9812F60CA406C9C81">
    <w:name w:val="D39E678BEAF5448F9812F60CA406C9C8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70F3934904343C0933772BE9C213E781">
    <w:name w:val="E70F3934904343C0933772BE9C213E78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8E50A7E685740BD8806E749025A73831">
    <w:name w:val="08E50A7E685740BD8806E749025A7383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0C4E36AB3F641B6A6D3BF30ECEA2C9F1">
    <w:name w:val="B0C4E36AB3F641B6A6D3BF30ECEA2C9F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B135B2EDDA4B5B801690BF2EAF46AF5">
    <w:name w:val="79B135B2EDDA4B5B801690BF2EAF46AF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4D259993F1485E987587F9C203F57F5">
    <w:name w:val="8B4D259993F1485E987587F9C203F57F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BB62FD87CF41258A021D4643023C7F5">
    <w:name w:val="32BB62FD87CF41258A021D4643023C7F5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D1F24623CCB44268E386D26F6624DD85">
    <w:name w:val="2D1F24623CCB44268E386D26F6624DD85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28C01961F54AE1A6EB9D31979425ED5">
    <w:name w:val="4128C01961F54AE1A6EB9D31979425ED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BEA4520BC324FFE99DFE09C377E56935">
    <w:name w:val="4BEA4520BC324FFE99DFE09C377E5693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8DE29652024FDD8E5837B2589CA7E65">
    <w:name w:val="718DE29652024FDD8E5837B2589CA7E6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E365241DD24E89B095589FA7842D6C5">
    <w:name w:val="4DE365241DD24E89B095589FA7842D6C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79FECBDBB14CF5BB7DF1C7983DAE775">
    <w:name w:val="4179FECBDBB14CF5BB7DF1C7983DAE77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24E3048393440A9674A22F0C7063A05">
    <w:name w:val="2524E3048393440A9674A22F0C7063A0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E5572208444ADDBFCC5D54C56C1E3C5">
    <w:name w:val="EDE5572208444ADDBFCC5D54C56C1E3C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2519C13E24E8599DCC81AD524D88D5">
    <w:name w:val="E652519C13E24E8599DCC81AD524D88D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AE29CE0EE44F3989B53F6030139F685">
    <w:name w:val="D6AE29CE0EE44F3989B53F6030139F68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77877230FC407DAD4AFFE764FE54235">
    <w:name w:val="FE77877230FC407DAD4AFFE764FE5423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615D7FD24A49D488634912B15DB3E15">
    <w:name w:val="D6615D7FD24A49D488634912B15DB3E1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CCF94FF99F423F919B9FD2D6214CD65">
    <w:name w:val="2ACCF94FF99F423F919B9FD2D6214CD6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311EB28DB674DF4B6A999B3625A1A6A5">
    <w:name w:val="A311EB28DB674DF4B6A999B3625A1A6A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96C5B9EDA546939825AAD022A849405">
    <w:name w:val="2096C5B9EDA546939825AAD022A84940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61DACB0F24282BDF835B1601A2A236">
    <w:name w:val="44B61DACB0F24282BDF835B1601A2A23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2A8E021B44FA09FDA4FEB0040E9935">
    <w:name w:val="6072A8E021B44FA09FDA4FEB0040E993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AF7F5C9C004F24BFC1775A84117F975">
    <w:name w:val="5AAF7F5C9C004F24BFC1775A84117F97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FF8B611C8B446CD9948992F222D280A">
    <w:name w:val="6FF8B611C8B446CD9948992F222D280A"/>
    <w:rsid w:val="00364E37"/>
  </w:style>
  <w:style w:type="paragraph" w:customStyle="1" w:styleId="CCBA54828E6D4AE095557483104C69AD">
    <w:name w:val="CCBA54828E6D4AE095557483104C69AD"/>
    <w:rsid w:val="00364E37"/>
  </w:style>
  <w:style w:type="paragraph" w:customStyle="1" w:styleId="0549799A3A13496B8C52E67EE727D2CE">
    <w:name w:val="0549799A3A13496B8C52E67EE727D2CE"/>
    <w:rsid w:val="00364E37"/>
  </w:style>
  <w:style w:type="paragraph" w:customStyle="1" w:styleId="760A3FEF9F2A4FE78897F94EEEF01A6B">
    <w:name w:val="760A3FEF9F2A4FE78897F94EEEF01A6B"/>
    <w:rsid w:val="00364E37"/>
  </w:style>
  <w:style w:type="paragraph" w:customStyle="1" w:styleId="48CC221FAA7E4713B12602E09EFCD88D">
    <w:name w:val="48CC221FAA7E4713B12602E09EFCD88D"/>
    <w:rsid w:val="00364E37"/>
  </w:style>
  <w:style w:type="paragraph" w:customStyle="1" w:styleId="C2595AF124D746258808A970BB38147D">
    <w:name w:val="C2595AF124D746258808A970BB38147D"/>
    <w:rsid w:val="00364E37"/>
  </w:style>
  <w:style w:type="paragraph" w:customStyle="1" w:styleId="20E53C838940470599BB668A333D0E41">
    <w:name w:val="20E53C838940470599BB668A333D0E41"/>
    <w:rsid w:val="00364E37"/>
  </w:style>
  <w:style w:type="paragraph" w:customStyle="1" w:styleId="B1C1B4ACF6434E60B8DA8A2FDFEBB134">
    <w:name w:val="B1C1B4ACF6434E60B8DA8A2FDFEBB134"/>
    <w:rsid w:val="00364E37"/>
  </w:style>
  <w:style w:type="paragraph" w:customStyle="1" w:styleId="E03C27DB38D14190BDA310F18291C866">
    <w:name w:val="E03C27DB38D14190BDA310F18291C866"/>
    <w:rsid w:val="00364E37"/>
  </w:style>
  <w:style w:type="paragraph" w:customStyle="1" w:styleId="F14D7A9EFEC641B1982FBE0516B91ED1">
    <w:name w:val="F14D7A9EFEC641B1982FBE0516B91ED1"/>
    <w:rsid w:val="00364E37"/>
  </w:style>
  <w:style w:type="paragraph" w:customStyle="1" w:styleId="36E2E05EA271412CBD56BDA0304001E9">
    <w:name w:val="36E2E05EA271412CBD56BDA0304001E9"/>
    <w:rsid w:val="00364E37"/>
  </w:style>
  <w:style w:type="paragraph" w:customStyle="1" w:styleId="E0B5413A98A14681858A522628503A8D">
    <w:name w:val="E0B5413A98A14681858A522628503A8D"/>
    <w:rsid w:val="00364E37"/>
  </w:style>
  <w:style w:type="paragraph" w:customStyle="1" w:styleId="A49829FF6162463CBB72246C6743258A">
    <w:name w:val="A49829FF6162463CBB72246C6743258A"/>
    <w:rsid w:val="00364E37"/>
  </w:style>
  <w:style w:type="paragraph" w:customStyle="1" w:styleId="F08BE584AEC641CDBDB59569E3BC1EEA">
    <w:name w:val="F08BE584AEC641CDBDB59569E3BC1EEA"/>
    <w:rsid w:val="00364E37"/>
  </w:style>
  <w:style w:type="paragraph" w:customStyle="1" w:styleId="51B21CC8B0314A48BDA5E693BE367B14">
    <w:name w:val="51B21CC8B0314A48BDA5E693BE367B14"/>
    <w:rsid w:val="00364E37"/>
  </w:style>
  <w:style w:type="paragraph" w:customStyle="1" w:styleId="6E17AA1E5C3C4B67BD6CA1BB08442D20">
    <w:name w:val="6E17AA1E5C3C4B67BD6CA1BB08442D20"/>
    <w:rsid w:val="00364E37"/>
  </w:style>
  <w:style w:type="paragraph" w:customStyle="1" w:styleId="3FBCDB13001B45488DDBCBC705D4F083">
    <w:name w:val="3FBCDB13001B45488DDBCBC705D4F083"/>
    <w:rsid w:val="00364E37"/>
  </w:style>
  <w:style w:type="paragraph" w:customStyle="1" w:styleId="CF797100BEDA4BC09B3FE24230B08223">
    <w:name w:val="CF797100BEDA4BC09B3FE24230B08223"/>
    <w:rsid w:val="00364E37"/>
  </w:style>
  <w:style w:type="paragraph" w:customStyle="1" w:styleId="74B8D7D52A624CDD8B0E24C8B6445E80">
    <w:name w:val="74B8D7D52A624CDD8B0E24C8B6445E80"/>
    <w:rsid w:val="00364E37"/>
  </w:style>
  <w:style w:type="paragraph" w:customStyle="1" w:styleId="E0D5CFB34CCF4D2494A416FC34C92684">
    <w:name w:val="E0D5CFB34CCF4D2494A416FC34C92684"/>
    <w:rsid w:val="00364E37"/>
  </w:style>
  <w:style w:type="paragraph" w:customStyle="1" w:styleId="34620A11E638410F97706A777861089D">
    <w:name w:val="34620A11E638410F97706A777861089D"/>
    <w:rsid w:val="00364E37"/>
  </w:style>
  <w:style w:type="paragraph" w:customStyle="1" w:styleId="2E2E03BF92F7446F93B5A07B9BA697DC">
    <w:name w:val="2E2E03BF92F7446F93B5A07B9BA697DC"/>
    <w:rsid w:val="00364E37"/>
  </w:style>
  <w:style w:type="paragraph" w:customStyle="1" w:styleId="FF49FEEDC0414780AE29A76E1FBBDFA6">
    <w:name w:val="FF49FEEDC0414780AE29A76E1FBBDFA6"/>
    <w:rsid w:val="00364E37"/>
  </w:style>
  <w:style w:type="paragraph" w:customStyle="1" w:styleId="9C31B8A3445B4DD99A11BE5737F22059">
    <w:name w:val="9C31B8A3445B4DD99A11BE5737F22059"/>
    <w:rsid w:val="00364E37"/>
  </w:style>
  <w:style w:type="paragraph" w:customStyle="1" w:styleId="0159715F9D5A48FFA8FBAC6205FB879B">
    <w:name w:val="0159715F9D5A48FFA8FBAC6205FB879B"/>
    <w:rsid w:val="00364E37"/>
  </w:style>
  <w:style w:type="paragraph" w:customStyle="1" w:styleId="5A954D6D54364676A373A2422E4A568B">
    <w:name w:val="5A954D6D54364676A373A2422E4A568B"/>
    <w:rsid w:val="00364E37"/>
  </w:style>
  <w:style w:type="paragraph" w:customStyle="1" w:styleId="A47AB8ED87C441168B00D39C9E131142">
    <w:name w:val="A47AB8ED87C441168B00D39C9E131142"/>
    <w:rsid w:val="00364E37"/>
  </w:style>
  <w:style w:type="paragraph" w:customStyle="1" w:styleId="04F0980118E84B8591A9B710BE2F0474">
    <w:name w:val="04F0980118E84B8591A9B710BE2F0474"/>
    <w:rsid w:val="00364E37"/>
  </w:style>
  <w:style w:type="paragraph" w:customStyle="1" w:styleId="E056B4BFEC9540FE958A0FA7C9F8613D">
    <w:name w:val="E056B4BFEC9540FE958A0FA7C9F8613D"/>
    <w:rsid w:val="00364E37"/>
  </w:style>
  <w:style w:type="paragraph" w:customStyle="1" w:styleId="976853F935914AAE813D858E2BCC5101">
    <w:name w:val="976853F935914AAE813D858E2BCC5101"/>
    <w:rsid w:val="00364E37"/>
  </w:style>
  <w:style w:type="paragraph" w:customStyle="1" w:styleId="0282FBCD6F5E4E8EB8628939969BFA2E">
    <w:name w:val="0282FBCD6F5E4E8EB8628939969BFA2E"/>
    <w:rsid w:val="00364E37"/>
  </w:style>
  <w:style w:type="paragraph" w:customStyle="1" w:styleId="D7A91A3E02664AC5A47D48630C2F23C9">
    <w:name w:val="D7A91A3E02664AC5A47D48630C2F23C9"/>
    <w:rsid w:val="00364E37"/>
  </w:style>
  <w:style w:type="paragraph" w:customStyle="1" w:styleId="94C2B87EF99A43019EEAA8735D79CC7B">
    <w:name w:val="94C2B87EF99A43019EEAA8735D79CC7B"/>
    <w:rsid w:val="00364E37"/>
  </w:style>
  <w:style w:type="paragraph" w:customStyle="1" w:styleId="1B5EEBCEAC2C4144942414358A4C05FA">
    <w:name w:val="1B5EEBCEAC2C4144942414358A4C05FA"/>
    <w:rsid w:val="00364E37"/>
  </w:style>
  <w:style w:type="paragraph" w:customStyle="1" w:styleId="422C57F0215D499DB6336A07C93507AB">
    <w:name w:val="422C57F0215D499DB6336A07C93507AB"/>
    <w:rsid w:val="00364E37"/>
  </w:style>
  <w:style w:type="paragraph" w:customStyle="1" w:styleId="69EC4756F73342B3A3D831C089F8E6ED">
    <w:name w:val="69EC4756F73342B3A3D831C089F8E6ED"/>
    <w:rsid w:val="00364E37"/>
  </w:style>
  <w:style w:type="paragraph" w:customStyle="1" w:styleId="126A8B3FD8484803A2FF669B945B962C">
    <w:name w:val="126A8B3FD8484803A2FF669B945B962C"/>
    <w:rsid w:val="00364E37"/>
  </w:style>
  <w:style w:type="paragraph" w:customStyle="1" w:styleId="47C231928EC1477BB3FF5D07964098E8">
    <w:name w:val="47C231928EC1477BB3FF5D07964098E8"/>
    <w:rsid w:val="00364E37"/>
  </w:style>
  <w:style w:type="paragraph" w:customStyle="1" w:styleId="BE593B16FD464D6F8DEB2E9BDF77B056">
    <w:name w:val="BE593B16FD464D6F8DEB2E9BDF77B056"/>
    <w:rsid w:val="00364E37"/>
  </w:style>
  <w:style w:type="paragraph" w:customStyle="1" w:styleId="E9C606DFBF96406BA91BFE71623502EF">
    <w:name w:val="E9C606DFBF96406BA91BFE71623502EF"/>
    <w:rsid w:val="00364E37"/>
  </w:style>
  <w:style w:type="paragraph" w:customStyle="1" w:styleId="9249F96B7EDA465D98D895584A331E43">
    <w:name w:val="9249F96B7EDA465D98D895584A331E43"/>
    <w:rsid w:val="00364E37"/>
  </w:style>
  <w:style w:type="paragraph" w:customStyle="1" w:styleId="B72776E466594B9BB22D2FF0BF8C5FE9">
    <w:name w:val="B72776E466594B9BB22D2FF0BF8C5FE9"/>
    <w:rsid w:val="00364E37"/>
  </w:style>
  <w:style w:type="paragraph" w:customStyle="1" w:styleId="5442A356884A403883774C5798B32187">
    <w:name w:val="5442A356884A403883774C5798B32187"/>
    <w:rsid w:val="00364E37"/>
  </w:style>
  <w:style w:type="paragraph" w:customStyle="1" w:styleId="E1FC5753FC9C445F9EDEF432EE96298A">
    <w:name w:val="E1FC5753FC9C445F9EDEF432EE96298A"/>
    <w:rsid w:val="00364E37"/>
  </w:style>
  <w:style w:type="paragraph" w:customStyle="1" w:styleId="3637376389E94D6A83D0DF7FB09FF6D7">
    <w:name w:val="3637376389E94D6A83D0DF7FB09FF6D7"/>
    <w:rsid w:val="00364E37"/>
  </w:style>
  <w:style w:type="paragraph" w:customStyle="1" w:styleId="530792437CAA4123B4253502A55EF488">
    <w:name w:val="530792437CAA4123B4253502A55EF488"/>
    <w:rsid w:val="00364E37"/>
  </w:style>
  <w:style w:type="paragraph" w:customStyle="1" w:styleId="C6BB90C88A6840559435D77A935CF708">
    <w:name w:val="C6BB90C88A6840559435D77A935CF708"/>
    <w:rsid w:val="00364E37"/>
  </w:style>
  <w:style w:type="paragraph" w:customStyle="1" w:styleId="B12FD6B18A6F46B294E13D57B76D9E15">
    <w:name w:val="B12FD6B18A6F46B294E13D57B76D9E15"/>
    <w:rsid w:val="00364E37"/>
  </w:style>
  <w:style w:type="paragraph" w:customStyle="1" w:styleId="19466047AC03445BAB24D3805A5CAD4E">
    <w:name w:val="19466047AC03445BAB24D3805A5CAD4E"/>
    <w:rsid w:val="00364E37"/>
  </w:style>
  <w:style w:type="paragraph" w:customStyle="1" w:styleId="678BB6A03EE741EAA3475C5153F5F8DF">
    <w:name w:val="678BB6A03EE741EAA3475C5153F5F8DF"/>
    <w:rsid w:val="00364E37"/>
  </w:style>
  <w:style w:type="paragraph" w:customStyle="1" w:styleId="6518B51F2C0E406AA1CF162226E7E00A">
    <w:name w:val="6518B51F2C0E406AA1CF162226E7E00A"/>
    <w:rsid w:val="00364E37"/>
  </w:style>
  <w:style w:type="paragraph" w:customStyle="1" w:styleId="858A4DEF9C3747479362E03F8948A054">
    <w:name w:val="858A4DEF9C3747479362E03F8948A054"/>
    <w:rsid w:val="00364E37"/>
  </w:style>
  <w:style w:type="paragraph" w:customStyle="1" w:styleId="807801A7E18D41C6BB7D447A5221C057">
    <w:name w:val="807801A7E18D41C6BB7D447A5221C057"/>
    <w:rsid w:val="00364E37"/>
  </w:style>
  <w:style w:type="paragraph" w:customStyle="1" w:styleId="C2F313B9516E4FC8977A2225A0840195">
    <w:name w:val="C2F313B9516E4FC8977A2225A0840195"/>
    <w:rsid w:val="00364E37"/>
  </w:style>
  <w:style w:type="paragraph" w:customStyle="1" w:styleId="EAE85E38B0AD4980BAC9AF746429F50B">
    <w:name w:val="EAE85E38B0AD4980BAC9AF746429F50B"/>
    <w:rsid w:val="00364E37"/>
  </w:style>
  <w:style w:type="paragraph" w:customStyle="1" w:styleId="038B52D4301A475D9C29531E08B77690">
    <w:name w:val="038B52D4301A475D9C29531E08B77690"/>
    <w:rsid w:val="00364E37"/>
  </w:style>
  <w:style w:type="paragraph" w:customStyle="1" w:styleId="EEB1CC5C68754466993594F9EC8BF298">
    <w:name w:val="EEB1CC5C68754466993594F9EC8BF298"/>
    <w:rsid w:val="00364E37"/>
  </w:style>
  <w:style w:type="paragraph" w:customStyle="1" w:styleId="72159856503447F4AA6B64CD44AEE143">
    <w:name w:val="72159856503447F4AA6B64CD44AEE143"/>
    <w:rsid w:val="00364E37"/>
  </w:style>
  <w:style w:type="paragraph" w:customStyle="1" w:styleId="DFF3E35F531B4E8285C324A8FEEF0819">
    <w:name w:val="DFF3E35F531B4E8285C324A8FEEF0819"/>
    <w:rsid w:val="00364E37"/>
  </w:style>
  <w:style w:type="paragraph" w:customStyle="1" w:styleId="F9A4A5D8043F4672AC980EE7682AC326">
    <w:name w:val="F9A4A5D8043F4672AC980EE7682AC326"/>
    <w:rsid w:val="00364E37"/>
  </w:style>
  <w:style w:type="paragraph" w:customStyle="1" w:styleId="3F736CBA91FF4296BD8B94414B326AF8">
    <w:name w:val="3F736CBA91FF4296BD8B94414B326AF8"/>
    <w:rsid w:val="00364E37"/>
  </w:style>
  <w:style w:type="paragraph" w:customStyle="1" w:styleId="AD6FDA454EA04F9AB153F6EE67B819E3">
    <w:name w:val="AD6FDA454EA04F9AB153F6EE67B819E3"/>
    <w:rsid w:val="00364E37"/>
  </w:style>
  <w:style w:type="paragraph" w:customStyle="1" w:styleId="1693D89170E845B8A3CFA28CAD04BF00">
    <w:name w:val="1693D89170E845B8A3CFA28CAD04BF00"/>
    <w:rsid w:val="00364E37"/>
  </w:style>
  <w:style w:type="paragraph" w:customStyle="1" w:styleId="E996B0A5606E4D4CBCF261789621745D">
    <w:name w:val="E996B0A5606E4D4CBCF261789621745D"/>
    <w:rsid w:val="00364E37"/>
  </w:style>
  <w:style w:type="paragraph" w:customStyle="1" w:styleId="AE3551CDB3574C4F8D7EF5A71224A9C9">
    <w:name w:val="AE3551CDB3574C4F8D7EF5A71224A9C9"/>
    <w:rsid w:val="00364E37"/>
  </w:style>
  <w:style w:type="paragraph" w:customStyle="1" w:styleId="45B09906C764469D9E705F7C9F7E7B58">
    <w:name w:val="45B09906C764469D9E705F7C9F7E7B58"/>
    <w:rsid w:val="00364E37"/>
  </w:style>
  <w:style w:type="paragraph" w:customStyle="1" w:styleId="6422E710E2254F24A48445A9096F0881">
    <w:name w:val="6422E710E2254F24A48445A9096F0881"/>
    <w:rsid w:val="00364E37"/>
  </w:style>
  <w:style w:type="paragraph" w:customStyle="1" w:styleId="D78B8AD1585F471DB04B5F28DC382039">
    <w:name w:val="D78B8AD1585F471DB04B5F28DC382039"/>
    <w:rsid w:val="00364E37"/>
  </w:style>
  <w:style w:type="paragraph" w:customStyle="1" w:styleId="C1ED96B47BF34715900A6F598D91F2A0">
    <w:name w:val="C1ED96B47BF34715900A6F598D91F2A0"/>
    <w:rsid w:val="00364E37"/>
  </w:style>
  <w:style w:type="paragraph" w:customStyle="1" w:styleId="4000652A96204B2FB6286CCCD39DE065">
    <w:name w:val="4000652A96204B2FB6286CCCD39DE065"/>
    <w:rsid w:val="00364E37"/>
  </w:style>
  <w:style w:type="paragraph" w:customStyle="1" w:styleId="BED3B1068C49401E8941CF27EE10D837">
    <w:name w:val="BED3B1068C49401E8941CF27EE10D837"/>
    <w:rsid w:val="00364E37"/>
  </w:style>
  <w:style w:type="paragraph" w:customStyle="1" w:styleId="5783CDEB087B4A38985880DCFD19C1AB">
    <w:name w:val="5783CDEB087B4A38985880DCFD19C1AB"/>
    <w:rsid w:val="00364E37"/>
  </w:style>
  <w:style w:type="paragraph" w:customStyle="1" w:styleId="1531870555754282AED9E17A2C2F11B0">
    <w:name w:val="1531870555754282AED9E17A2C2F11B0"/>
    <w:rsid w:val="00364E37"/>
  </w:style>
  <w:style w:type="paragraph" w:customStyle="1" w:styleId="90C78E0E47F24222BC07354387179B8B">
    <w:name w:val="90C78E0E47F24222BC07354387179B8B"/>
    <w:rsid w:val="00364E37"/>
  </w:style>
  <w:style w:type="paragraph" w:customStyle="1" w:styleId="12101732B8244BAF9294677AC478C526">
    <w:name w:val="12101732B8244BAF9294677AC478C526"/>
    <w:rsid w:val="00364E37"/>
  </w:style>
  <w:style w:type="paragraph" w:customStyle="1" w:styleId="47390C99759343AFBCAF04D031B43101">
    <w:name w:val="47390C99759343AFBCAF04D031B43101"/>
    <w:rsid w:val="00364E37"/>
  </w:style>
  <w:style w:type="paragraph" w:customStyle="1" w:styleId="EC7B5AF2BD404B9A974AB9ABB0A5DCFA">
    <w:name w:val="EC7B5AF2BD404B9A974AB9ABB0A5DCFA"/>
    <w:rsid w:val="00364E37"/>
  </w:style>
  <w:style w:type="paragraph" w:customStyle="1" w:styleId="047F2F745E9B4E76AF3A21B1169E6EFA">
    <w:name w:val="047F2F745E9B4E76AF3A21B1169E6EFA"/>
    <w:rsid w:val="00364E37"/>
  </w:style>
  <w:style w:type="paragraph" w:customStyle="1" w:styleId="517D95F36FE748A79BCA7EA9D5B92B05">
    <w:name w:val="517D95F36FE748A79BCA7EA9D5B92B05"/>
    <w:rsid w:val="00364E37"/>
  </w:style>
  <w:style w:type="paragraph" w:customStyle="1" w:styleId="718CD089EA2B4ACF9949857EF7CCC3BA">
    <w:name w:val="718CD089EA2B4ACF9949857EF7CCC3BA"/>
    <w:rsid w:val="00364E37"/>
  </w:style>
  <w:style w:type="paragraph" w:customStyle="1" w:styleId="B6161811ABDA456BB1E2F3D4169B2CEF">
    <w:name w:val="B6161811ABDA456BB1E2F3D4169B2CEF"/>
    <w:rsid w:val="00364E37"/>
  </w:style>
  <w:style w:type="paragraph" w:customStyle="1" w:styleId="5D340AB070894999B8C5952646064A1F">
    <w:name w:val="5D340AB070894999B8C5952646064A1F"/>
    <w:rsid w:val="00364E37"/>
  </w:style>
  <w:style w:type="paragraph" w:customStyle="1" w:styleId="6E872D322D034153ABD56296D9BD02A5">
    <w:name w:val="6E872D322D034153ABD56296D9BD02A5"/>
    <w:rsid w:val="00364E37"/>
  </w:style>
  <w:style w:type="paragraph" w:customStyle="1" w:styleId="E1A62CCC5FDE40B4B9DFC5922D95291C">
    <w:name w:val="E1A62CCC5FDE40B4B9DFC5922D95291C"/>
    <w:rsid w:val="00364E37"/>
  </w:style>
  <w:style w:type="paragraph" w:customStyle="1" w:styleId="8B763B9D89A34C109D1E40379D1EFC7E">
    <w:name w:val="8B763B9D89A34C109D1E40379D1EFC7E"/>
    <w:rsid w:val="00364E37"/>
  </w:style>
  <w:style w:type="paragraph" w:customStyle="1" w:styleId="AFA01C12EFF4482FBFC4276B27E3D5CA">
    <w:name w:val="AFA01C12EFF4482FBFC4276B27E3D5CA"/>
    <w:rsid w:val="00364E37"/>
  </w:style>
  <w:style w:type="paragraph" w:customStyle="1" w:styleId="3765A4AAEFE146119E80E2496816B933">
    <w:name w:val="3765A4AAEFE146119E80E2496816B933"/>
    <w:rsid w:val="00364E37"/>
  </w:style>
  <w:style w:type="paragraph" w:customStyle="1" w:styleId="8B71BC230FE34EFB8F508E8D7C699BC9">
    <w:name w:val="8B71BC230FE34EFB8F508E8D7C699BC9"/>
    <w:rsid w:val="00364E37"/>
  </w:style>
  <w:style w:type="paragraph" w:customStyle="1" w:styleId="729E2162179C4310BFAC88FD41E2F1CD">
    <w:name w:val="729E2162179C4310BFAC88FD41E2F1CD"/>
    <w:rsid w:val="00364E37"/>
  </w:style>
  <w:style w:type="paragraph" w:customStyle="1" w:styleId="68FDC74F184D43688883C6087B127556">
    <w:name w:val="68FDC74F184D43688883C6087B127556"/>
    <w:rsid w:val="00364E37"/>
  </w:style>
  <w:style w:type="paragraph" w:customStyle="1" w:styleId="D4044F41D9AF49E0900C5F4BEB99CD68">
    <w:name w:val="D4044F41D9AF49E0900C5F4BEB99CD68"/>
    <w:rsid w:val="00364E37"/>
  </w:style>
  <w:style w:type="paragraph" w:customStyle="1" w:styleId="B8287E61643A4279945755E72693BC2A">
    <w:name w:val="B8287E61643A4279945755E72693BC2A"/>
    <w:rsid w:val="00364E37"/>
  </w:style>
  <w:style w:type="paragraph" w:customStyle="1" w:styleId="30FB6FE1EC6944379870C4E8CEE8353B">
    <w:name w:val="30FB6FE1EC6944379870C4E8CEE8353B"/>
    <w:rsid w:val="00364E37"/>
  </w:style>
  <w:style w:type="paragraph" w:customStyle="1" w:styleId="202CBAC705FA4C0B9C01220B0E16CC38">
    <w:name w:val="202CBAC705FA4C0B9C01220B0E16CC38"/>
    <w:rsid w:val="00364E37"/>
  </w:style>
  <w:style w:type="paragraph" w:customStyle="1" w:styleId="9878723E73DD4CF8AC88B5A43C4540F1">
    <w:name w:val="9878723E73DD4CF8AC88B5A43C4540F1"/>
    <w:rsid w:val="00364E37"/>
  </w:style>
  <w:style w:type="paragraph" w:customStyle="1" w:styleId="D745D54E8879402888D5272992C4F123">
    <w:name w:val="D745D54E8879402888D5272992C4F123"/>
    <w:rsid w:val="00364E37"/>
  </w:style>
  <w:style w:type="paragraph" w:customStyle="1" w:styleId="C93A35D695BF46D8809A02CE49DF34B2">
    <w:name w:val="C93A35D695BF46D8809A02CE49DF34B2"/>
    <w:rsid w:val="00364E37"/>
  </w:style>
  <w:style w:type="paragraph" w:customStyle="1" w:styleId="4E0FE98BE44F41AEB92DCBD2D7168257">
    <w:name w:val="4E0FE98BE44F41AEB92DCBD2D7168257"/>
    <w:rsid w:val="00364E37"/>
  </w:style>
  <w:style w:type="paragraph" w:customStyle="1" w:styleId="0BC381F9715C450FA44B8EAC96713823">
    <w:name w:val="0BC381F9715C450FA44B8EAC96713823"/>
    <w:rsid w:val="00364E37"/>
  </w:style>
  <w:style w:type="paragraph" w:customStyle="1" w:styleId="93139C35F6D44B2F95FED48085053F92">
    <w:name w:val="93139C35F6D44B2F95FED48085053F92"/>
    <w:rsid w:val="00364E37"/>
  </w:style>
  <w:style w:type="paragraph" w:customStyle="1" w:styleId="C78C96FD29AE47B1AED32BA93316446C">
    <w:name w:val="C78C96FD29AE47B1AED32BA93316446C"/>
    <w:rsid w:val="00364E37"/>
  </w:style>
  <w:style w:type="paragraph" w:customStyle="1" w:styleId="7984FBDA7FA34A0CAD20313701424065">
    <w:name w:val="7984FBDA7FA34A0CAD20313701424065"/>
    <w:rsid w:val="00364E37"/>
  </w:style>
  <w:style w:type="paragraph" w:customStyle="1" w:styleId="9345A4003E404DC3B54242E7CF95633E">
    <w:name w:val="9345A4003E404DC3B54242E7CF95633E"/>
    <w:rsid w:val="00364E37"/>
  </w:style>
  <w:style w:type="paragraph" w:customStyle="1" w:styleId="8BDA1DF302BB4EB18FFF92B50A1227F2">
    <w:name w:val="8BDA1DF302BB4EB18FFF92B50A1227F2"/>
    <w:rsid w:val="00364E37"/>
  </w:style>
  <w:style w:type="paragraph" w:customStyle="1" w:styleId="90D5A75179554D8E91F911C13AB66BCA">
    <w:name w:val="90D5A75179554D8E91F911C13AB66BCA"/>
    <w:rsid w:val="00364E37"/>
  </w:style>
  <w:style w:type="paragraph" w:customStyle="1" w:styleId="71AF6DDBC0C24F50B86CC5E19F4909D5">
    <w:name w:val="71AF6DDBC0C24F50B86CC5E19F4909D5"/>
    <w:rsid w:val="00364E37"/>
  </w:style>
  <w:style w:type="paragraph" w:customStyle="1" w:styleId="B612FBC671B4404387183916F6E5BEC8">
    <w:name w:val="B612FBC671B4404387183916F6E5BEC8"/>
    <w:rsid w:val="00364E37"/>
  </w:style>
  <w:style w:type="paragraph" w:customStyle="1" w:styleId="ADDBE6636025404FB38AC291BD3E75CB">
    <w:name w:val="ADDBE6636025404FB38AC291BD3E75CB"/>
    <w:rsid w:val="00364E37"/>
  </w:style>
  <w:style w:type="paragraph" w:customStyle="1" w:styleId="85EA7ED0FF8E42868F82CD5699C4DB48">
    <w:name w:val="85EA7ED0FF8E42868F82CD5699C4DB48"/>
    <w:rsid w:val="00364E37"/>
  </w:style>
  <w:style w:type="paragraph" w:customStyle="1" w:styleId="B2C8EDFE90FA448BA65497BD8B872E5A">
    <w:name w:val="B2C8EDFE90FA448BA65497BD8B872E5A"/>
    <w:rsid w:val="00364E37"/>
  </w:style>
  <w:style w:type="paragraph" w:customStyle="1" w:styleId="25969EC0AF7B4E7D9BC4257857D35165">
    <w:name w:val="25969EC0AF7B4E7D9BC4257857D35165"/>
    <w:rsid w:val="00364E37"/>
  </w:style>
  <w:style w:type="paragraph" w:customStyle="1" w:styleId="7EB296D2A3334FB88C23F3740545B738">
    <w:name w:val="7EB296D2A3334FB88C23F3740545B738"/>
    <w:rsid w:val="00364E37"/>
  </w:style>
  <w:style w:type="paragraph" w:customStyle="1" w:styleId="7AC5FE6FB16D46BFBAC5CED13E798396">
    <w:name w:val="7AC5FE6FB16D46BFBAC5CED13E798396"/>
    <w:rsid w:val="00364E37"/>
  </w:style>
  <w:style w:type="paragraph" w:customStyle="1" w:styleId="3B2667E6AB384F069234C10AFB84DDA9">
    <w:name w:val="3B2667E6AB384F069234C10AFB84DDA9"/>
    <w:rsid w:val="00364E37"/>
  </w:style>
  <w:style w:type="paragraph" w:customStyle="1" w:styleId="E6FEBB38BFE449A68EB365A7865596FC">
    <w:name w:val="E6FEBB38BFE449A68EB365A7865596FC"/>
    <w:rsid w:val="00364E37"/>
  </w:style>
  <w:style w:type="paragraph" w:customStyle="1" w:styleId="40448186120246E2BED1BABF75777A3D">
    <w:name w:val="40448186120246E2BED1BABF75777A3D"/>
    <w:rsid w:val="00364E37"/>
  </w:style>
  <w:style w:type="paragraph" w:customStyle="1" w:styleId="458B4EFF644E4FC1B1839FF434E05547">
    <w:name w:val="458B4EFF644E4FC1B1839FF434E05547"/>
    <w:rsid w:val="00364E37"/>
  </w:style>
  <w:style w:type="paragraph" w:customStyle="1" w:styleId="0F5DEF977EA94029930DE729D068B4DD">
    <w:name w:val="0F5DEF977EA94029930DE729D068B4DD"/>
    <w:rsid w:val="00364E37"/>
  </w:style>
  <w:style w:type="paragraph" w:customStyle="1" w:styleId="365762E98CCF43A98A5A4A13134B1A46">
    <w:name w:val="365762E98CCF43A98A5A4A13134B1A46"/>
    <w:rsid w:val="00364E37"/>
  </w:style>
  <w:style w:type="paragraph" w:customStyle="1" w:styleId="E978ED3BEF43406FB6AB19B7074185FB">
    <w:name w:val="E978ED3BEF43406FB6AB19B7074185FB"/>
    <w:rsid w:val="00364E37"/>
  </w:style>
  <w:style w:type="paragraph" w:customStyle="1" w:styleId="FDEDC1B550D448E8B44C605387294699">
    <w:name w:val="FDEDC1B550D448E8B44C605387294699"/>
    <w:rsid w:val="00364E37"/>
  </w:style>
  <w:style w:type="paragraph" w:customStyle="1" w:styleId="DD796771255244118BE67BA0423D653D">
    <w:name w:val="DD796771255244118BE67BA0423D653D"/>
    <w:rsid w:val="00364E37"/>
  </w:style>
  <w:style w:type="paragraph" w:customStyle="1" w:styleId="6CAB2545DCF2459C82161D71DC8811D0">
    <w:name w:val="6CAB2545DCF2459C82161D71DC8811D0"/>
    <w:rsid w:val="00364E37"/>
  </w:style>
  <w:style w:type="paragraph" w:customStyle="1" w:styleId="E09B6994F99244859CF4943B3EC6E24B">
    <w:name w:val="E09B6994F99244859CF4943B3EC6E24B"/>
    <w:rsid w:val="00364E37"/>
  </w:style>
  <w:style w:type="paragraph" w:customStyle="1" w:styleId="0AA56967BCC54F02AD3E12807FB12873">
    <w:name w:val="0AA56967BCC54F02AD3E12807FB12873"/>
    <w:rsid w:val="00364E37"/>
  </w:style>
  <w:style w:type="paragraph" w:customStyle="1" w:styleId="988346D28C104E20A1C3D3653644F57C">
    <w:name w:val="988346D28C104E20A1C3D3653644F57C"/>
    <w:rsid w:val="00364E37"/>
  </w:style>
  <w:style w:type="paragraph" w:customStyle="1" w:styleId="5C5EDFB43BED44DCADBF1CFCE81F4A8C">
    <w:name w:val="5C5EDFB43BED44DCADBF1CFCE81F4A8C"/>
    <w:rsid w:val="00364E37"/>
  </w:style>
  <w:style w:type="paragraph" w:customStyle="1" w:styleId="AA476F0ED2C94579969E9E0F362E8744">
    <w:name w:val="AA476F0ED2C94579969E9E0F362E8744"/>
    <w:rsid w:val="00364E37"/>
  </w:style>
  <w:style w:type="paragraph" w:customStyle="1" w:styleId="E9333B24FECF46A6ADFB4D698B0E50F8">
    <w:name w:val="E9333B24FECF46A6ADFB4D698B0E50F8"/>
    <w:rsid w:val="00364E37"/>
  </w:style>
  <w:style w:type="paragraph" w:customStyle="1" w:styleId="47360106B4354E0BA69AAB3BD7FF3DCD">
    <w:name w:val="47360106B4354E0BA69AAB3BD7FF3DCD"/>
    <w:rsid w:val="00364E37"/>
  </w:style>
  <w:style w:type="paragraph" w:customStyle="1" w:styleId="77396FBBD4F24956B4AADF8C57579985">
    <w:name w:val="77396FBBD4F24956B4AADF8C57579985"/>
    <w:rsid w:val="00364E37"/>
  </w:style>
  <w:style w:type="paragraph" w:customStyle="1" w:styleId="8EC90FF173DB46E68D898EBBC0E7DB86">
    <w:name w:val="8EC90FF173DB46E68D898EBBC0E7DB86"/>
    <w:rsid w:val="00364E37"/>
  </w:style>
  <w:style w:type="paragraph" w:customStyle="1" w:styleId="E06F083F9E80408A9AE3B8A7916C4BB6">
    <w:name w:val="E06F083F9E80408A9AE3B8A7916C4BB6"/>
    <w:rsid w:val="00364E37"/>
  </w:style>
  <w:style w:type="paragraph" w:customStyle="1" w:styleId="7931062DD31B4F06AA9287011332AA72">
    <w:name w:val="7931062DD31B4F06AA9287011332AA72"/>
    <w:rsid w:val="00364E37"/>
  </w:style>
  <w:style w:type="paragraph" w:customStyle="1" w:styleId="CDF82682437F44E2814C64B15A0BDE48">
    <w:name w:val="CDF82682437F44E2814C64B15A0BDE48"/>
    <w:rsid w:val="00364E37"/>
  </w:style>
  <w:style w:type="paragraph" w:customStyle="1" w:styleId="173DB7A829B944159CF8F344D64E93E2">
    <w:name w:val="173DB7A829B944159CF8F344D64E93E2"/>
    <w:rsid w:val="00364E37"/>
  </w:style>
  <w:style w:type="paragraph" w:customStyle="1" w:styleId="3B3CAAC417F34B3CA9B8FBA0DD44B670">
    <w:name w:val="3B3CAAC417F34B3CA9B8FBA0DD44B670"/>
    <w:rsid w:val="00364E37"/>
  </w:style>
  <w:style w:type="paragraph" w:customStyle="1" w:styleId="70D6B75433C04AFDBC9D20DAE14FBDB2">
    <w:name w:val="70D6B75433C04AFDBC9D20DAE14FBDB2"/>
    <w:rsid w:val="00364E37"/>
  </w:style>
  <w:style w:type="paragraph" w:customStyle="1" w:styleId="29660993FC2D4493A30E077CD47E9E07">
    <w:name w:val="29660993FC2D4493A30E077CD47E9E07"/>
    <w:rsid w:val="00364E37"/>
  </w:style>
  <w:style w:type="paragraph" w:customStyle="1" w:styleId="AAE3EC8531F04FB389A8B50F6A42BE8B">
    <w:name w:val="AAE3EC8531F04FB389A8B50F6A42BE8B"/>
    <w:rsid w:val="00364E37"/>
  </w:style>
  <w:style w:type="paragraph" w:customStyle="1" w:styleId="BA75AF96ECA640E5AC84E7CF9629BB9D">
    <w:name w:val="BA75AF96ECA640E5AC84E7CF9629BB9D"/>
    <w:rsid w:val="00364E37"/>
  </w:style>
  <w:style w:type="paragraph" w:customStyle="1" w:styleId="CDF82682437F44E2814C64B15A0BDE481">
    <w:name w:val="CDF82682437F44E2814C64B15A0BDE481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173DB7A829B944159CF8F344D64E93E21">
    <w:name w:val="173DB7A829B944159CF8F344D64E93E21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3B3CAAC417F34B3CA9B8FBA0DD44B6701">
    <w:name w:val="3B3CAAC417F34B3CA9B8FBA0DD44B6701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70D6B75433C04AFDBC9D20DAE14FBDB21">
    <w:name w:val="70D6B75433C04AFDBC9D20DAE14FBDB21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29660993FC2D4493A30E077CD47E9E071">
    <w:name w:val="29660993FC2D4493A30E077CD47E9E071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AAE3EC8531F04FB389A8B50F6A42BE8B1">
    <w:name w:val="AAE3EC8531F04FB389A8B50F6A42BE8B1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BA75AF96ECA640E5AC84E7CF9629BB9D1">
    <w:name w:val="BA75AF96ECA640E5AC84E7CF9629BB9D1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075009F0A64E4E58959964B52949E6414">
    <w:name w:val="075009F0A64E4E58959964B52949E641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1F8E8D681A4027A9D6ACCFCE17DAA15">
    <w:name w:val="C41F8E8D681A4027A9D6ACCFCE17DAA1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2D5C9E0237444FB3CF0B819014184C6">
    <w:name w:val="EE2D5C9E0237444FB3CF0B819014184C6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2FA46E287DC448BBE53B8F3DED229954">
    <w:name w:val="C2FA46E287DC448BBE53B8F3DED22995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9FF0B77067E4DF28AEEE7616EA680544">
    <w:name w:val="D9FF0B77067E4DF28AEEE7616EA68054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FF8B611C8B446CD9948992F222D280A1">
    <w:name w:val="6FF8B611C8B446CD9948992F222D280A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D9DE985D36241C8834CDE8881B4B6804">
    <w:name w:val="CD9DE985D36241C8834CDE8881B4B680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84B249229A4A4A89C236904803CA0A4">
    <w:name w:val="F384B249229A4A4A89C236904803CA0A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CBA54828E6D4AE095557483104C69AD1">
    <w:name w:val="CCBA54828E6D4AE095557483104C69AD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094819B3E1045A0AB46402644A1AF5A3">
    <w:name w:val="1094819B3E1045A0AB46402644A1AF5A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39E678BEAF5448F9812F60CA406C9C82">
    <w:name w:val="D39E678BEAF5448F9812F60CA406C9C8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549799A3A13496B8C52E67EE727D2CE1">
    <w:name w:val="0549799A3A13496B8C52E67EE727D2CE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70F3934904343C0933772BE9C213E782">
    <w:name w:val="E70F3934904343C0933772BE9C213E78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8E50A7E685740BD8806E749025A73832">
    <w:name w:val="08E50A7E685740BD8806E749025A7383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0C4E36AB3F641B6A6D3BF30ECEA2C9F2">
    <w:name w:val="B0C4E36AB3F641B6A6D3BF30ECEA2C9F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60A3FEF9F2A4FE78897F94EEEF01A6B1">
    <w:name w:val="760A3FEF9F2A4FE78897F94EEEF01A6B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0E53C838940470599BB668A333D0E411">
    <w:name w:val="20E53C838940470599BB668A333D0E41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595AF124D746258808A970BB38147D1">
    <w:name w:val="C2595AF124D746258808A970BB38147D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8CC221FAA7E4713B12602E09EFCD88D1">
    <w:name w:val="48CC221FAA7E4713B12602E09EFCD88D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1C1B4ACF6434E60B8DA8A2FDFEBB1341">
    <w:name w:val="B1C1B4ACF6434E60B8DA8A2FDFEBB134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3C27DB38D14190BDA310F18291C8661">
    <w:name w:val="E03C27DB38D14190BDA310F18291C866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9829FF6162463CBB72246C6743258A1">
    <w:name w:val="A49829FF6162463CBB72246C6743258A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E2E05EA271412CBD56BDA0304001E91">
    <w:name w:val="36E2E05EA271412CBD56BDA0304001E9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14D7A9EFEC641B1982FBE0516B91ED11">
    <w:name w:val="F14D7A9EFEC641B1982FBE0516B91ED1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B5413A98A14681858A522628503A8D1">
    <w:name w:val="E0B5413A98A14681858A522628503A8D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08BE584AEC641CDBDB59569E3BC1EEA1">
    <w:name w:val="F08BE584AEC641CDBDB59569E3BC1EEA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E2E03BF92F7446F93B5A07B9BA697DC1">
    <w:name w:val="2E2E03BF92F7446F93B5A07B9BA697DC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F49FEEDC0414780AE29A76E1FBBDFA61">
    <w:name w:val="FF49FEEDC0414780AE29A76E1FBBDFA6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1B21CC8B0314A48BDA5E693BE367B141">
    <w:name w:val="51B21CC8B0314A48BDA5E693BE367B14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E17AA1E5C3C4B67BD6CA1BB08442D201">
    <w:name w:val="6E17AA1E5C3C4B67BD6CA1BB08442D20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4620A11E638410F97706A777861089D1">
    <w:name w:val="34620A11E638410F97706A777861089D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C31B8A3445B4DD99A11BE5737F220591">
    <w:name w:val="9C31B8A3445B4DD99A11BE5737F22059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FBCDB13001B45488DDBCBC705D4F0831">
    <w:name w:val="3FBCDB13001B45488DDBCBC705D4F083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D5CFB34CCF4D2494A416FC34C926841">
    <w:name w:val="E0D5CFB34CCF4D2494A416FC34C92684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954D6D54364676A373A2422E4A568B1">
    <w:name w:val="5A954D6D54364676A373A2422E4A568B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F797100BEDA4BC09B3FE24230B082231">
    <w:name w:val="CF797100BEDA4BC09B3FE24230B08223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4B8D7D52A624CDD8B0E24C8B6445E801">
    <w:name w:val="74B8D7D52A624CDD8B0E24C8B6445E80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7AB8ED87C441168B00D39C9E1311421">
    <w:name w:val="A47AB8ED87C441168B00D39C9E131142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9EC4756F73342B3A3D831C089F8E6ED1">
    <w:name w:val="69EC4756F73342B3A3D831C089F8E6ED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4F0980118E84B8591A9B710BE2F04741">
    <w:name w:val="04F0980118E84B8591A9B710BE2F0474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26A8B3FD8484803A2FF669B945B962C1">
    <w:name w:val="126A8B3FD8484803A2FF669B945B962C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C231928EC1477BB3FF5D07964098E81">
    <w:name w:val="47C231928EC1477BB3FF5D07964098E81"/>
    <w:rsid w:val="00364E37"/>
    <w:pPr>
      <w:spacing w:before="20" w:after="20" w:line="240" w:lineRule="auto"/>
      <w:ind w:right="-70"/>
    </w:pPr>
    <w:rPr>
      <w:rFonts w:ascii="Arial" w:eastAsia="Times New Roman" w:hAnsi="Arial" w:cs="Arial"/>
      <w:sz w:val="21"/>
      <w:szCs w:val="21"/>
    </w:rPr>
  </w:style>
  <w:style w:type="paragraph" w:customStyle="1" w:styleId="E056B4BFEC9540FE958A0FA7C9F8613D1">
    <w:name w:val="E056B4BFEC9540FE958A0FA7C9F8613D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9A4A5D8043F4672AC980EE7682AC3261">
    <w:name w:val="F9A4A5D8043F4672AC980EE7682AC326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DFF3E35F531B4E8285C324A8FEEF08191">
    <w:name w:val="DFF3E35F531B4E8285C324A8FEEF0819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2159856503447F4AA6B64CD44AEE1431">
    <w:name w:val="72159856503447F4AA6B64CD44AEE143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38B52D4301A475D9C29531E08B776901">
    <w:name w:val="038B52D4301A475D9C29531E08B77690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76853F935914AAE813D858E2BCC51011">
    <w:name w:val="976853F935914AAE813D858E2BCC5101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9C606DFBF96406BA91BFE71623502EF1">
    <w:name w:val="E9C606DFBF96406BA91BFE71623502EF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593B16FD464D6F8DEB2E9BDF77B0561">
    <w:name w:val="BE593B16FD464D6F8DEB2E9BDF77B056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282FBCD6F5E4E8EB8628939969BFA2E1">
    <w:name w:val="0282FBCD6F5E4E8EB8628939969BFA2E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249F96B7EDA465D98D895584A331E431">
    <w:name w:val="9249F96B7EDA465D98D895584A331E43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72776E466594B9BB22D2FF0BF8C5FE91">
    <w:name w:val="B72776E466594B9BB22D2FF0BF8C5FE91"/>
    <w:rsid w:val="00364E37"/>
    <w:pPr>
      <w:spacing w:before="20" w:after="20" w:line="240" w:lineRule="auto"/>
      <w:ind w:right="-70"/>
    </w:pPr>
    <w:rPr>
      <w:rFonts w:ascii="Arial" w:eastAsia="Times New Roman" w:hAnsi="Arial" w:cs="Arial"/>
      <w:sz w:val="21"/>
      <w:szCs w:val="21"/>
    </w:rPr>
  </w:style>
  <w:style w:type="paragraph" w:customStyle="1" w:styleId="D7A91A3E02664AC5A47D48630C2F23C91">
    <w:name w:val="D7A91A3E02664AC5A47D48630C2F23C9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442A356884A403883774C5798B321871">
    <w:name w:val="5442A356884A403883774C5798B32187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4C2B87EF99A43019EEAA8735D79CC7B1">
    <w:name w:val="94C2B87EF99A43019EEAA8735D79CC7B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1FC5753FC9C445F9EDEF432EE96298A1">
    <w:name w:val="E1FC5753FC9C445F9EDEF432EE96298A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6BB90C88A6840559435D77A935CF7081">
    <w:name w:val="C6BB90C88A6840559435D77A935CF708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B5EEBCEAC2C4144942414358A4C05FA1">
    <w:name w:val="1B5EEBCEAC2C4144942414358A4C05FA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37376389E94D6A83D0DF7FB09FF6D71">
    <w:name w:val="3637376389E94D6A83D0DF7FB09FF6D7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30792437CAA4123B4253502A55EF4881">
    <w:name w:val="530792437CAA4123B4253502A55EF488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22C57F0215D499DB6336A07C93507AB1">
    <w:name w:val="422C57F0215D499DB6336A07C93507AB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9466047AC03445BAB24D3805A5CAD4E1">
    <w:name w:val="19466047AC03445BAB24D3805A5CAD4E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B12FD6B18A6F46B294E13D57B76D9E151">
    <w:name w:val="B12FD6B18A6F46B294E13D57B76D9E15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07801A7E18D41C6BB7D447A5221C0571">
    <w:name w:val="807801A7E18D41C6BB7D447A5221C057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518B51F2C0E406AA1CF162226E7E00A1">
    <w:name w:val="6518B51F2C0E406AA1CF162226E7E00A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78BB6A03EE741EAA3475C5153F5F8DF1">
    <w:name w:val="678BB6A03EE741EAA3475C5153F5F8DF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F313B9516E4FC8977A2225A08401951">
    <w:name w:val="C2F313B9516E4FC8977A2225A0840195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58A4DEF9C3747479362E03F8948A0541">
    <w:name w:val="858A4DEF9C3747479362E03F8948A054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AE85E38B0AD4980BAC9AF746429F50B1">
    <w:name w:val="EAE85E38B0AD4980BAC9AF746429F50B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D6FDA454EA04F9AB153F6EE67B819E31">
    <w:name w:val="AD6FDA454EA04F9AB153F6EE67B819E3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8B8AD1585F471DB04B5F28DC3820391">
    <w:name w:val="D78B8AD1585F471DB04B5F28DC382039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E3551CDB3574C4F8D7EF5A71224A9C91">
    <w:name w:val="AE3551CDB3574C4F8D7EF5A71224A9C9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1ED96B47BF34715900A6F598D91F2A01">
    <w:name w:val="C1ED96B47BF34715900A6F598D91F2A0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693D89170E845B8A3CFA28CAD04BF001">
    <w:name w:val="1693D89170E845B8A3CFA28CAD04BF00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996B0A5606E4D4CBCF261789621745D1">
    <w:name w:val="E996B0A5606E4D4CBCF261789621745D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00652A96204B2FB6286CCCD39DE0651">
    <w:name w:val="4000652A96204B2FB6286CCCD39DE065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5B09906C764469D9E705F7C9F7E7B581">
    <w:name w:val="45B09906C764469D9E705F7C9F7E7B58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D3B1068C49401E8941CF27EE10D8371">
    <w:name w:val="BED3B1068C49401E8941CF27EE10D837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422E710E2254F24A48445A9096F08811">
    <w:name w:val="6422E710E2254F24A48445A9096F0881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783CDEB087B4A38985880DCFD19C1AB1">
    <w:name w:val="5783CDEB087B4A38985880DCFD19C1AB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1A62CCC5FDE40B4B9DFC5922D95291C1">
    <w:name w:val="E1A62CCC5FDE40B4B9DFC5922D95291C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763B9D89A34C109D1E40379D1EFC7E1">
    <w:name w:val="8B763B9D89A34C109D1E40379D1EFC7E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71BC230FE34EFB8F508E8D7C699BC91">
    <w:name w:val="8B71BC230FE34EFB8F508E8D7C699BC9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29E2162179C4310BFAC88FD41E2F1CD1">
    <w:name w:val="729E2162179C4310BFAC88FD41E2F1CD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8FDC74F184D43688883C6087B1275561">
    <w:name w:val="68FDC74F184D43688883C6087B127556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C7B5AF2BD404B9A974AB9ABB0A5DCFA1">
    <w:name w:val="EC7B5AF2BD404B9A974AB9ABB0A5DCFA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531870555754282AED9E17A2C2F11B01">
    <w:name w:val="1531870555754282AED9E17A2C2F11B0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17D95F36FE748A79BCA7EA9D5B92B051">
    <w:name w:val="517D95F36FE748A79BCA7EA9D5B92B05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47F2F745E9B4E76AF3A21B1169E6EFA1">
    <w:name w:val="047F2F745E9B4E76AF3A21B1169E6EFA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0C78E0E47F24222BC07354387179B8B1">
    <w:name w:val="90C78E0E47F24222BC07354387179B8B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18CD089EA2B4ACF9949857EF7CCC3BA1">
    <w:name w:val="718CD089EA2B4ACF9949857EF7CCC3BA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B6161811ABDA456BB1E2F3D4169B2CEF1">
    <w:name w:val="B6161811ABDA456BB1E2F3D4169B2CEF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2101732B8244BAF9294677AC478C5261">
    <w:name w:val="12101732B8244BAF9294677AC478C526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E872D322D034153ABD56296D9BD02A51">
    <w:name w:val="6E872D322D034153ABD56296D9BD02A5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5D340AB070894999B8C5952646064A1F1">
    <w:name w:val="5D340AB070894999B8C5952646064A1F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90C99759343AFBCAF04D031B431011">
    <w:name w:val="47390C99759343AFBCAF04D031B43101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4044F41D9AF49E0900C5F4BEB99CD681">
    <w:name w:val="D4044F41D9AF49E0900C5F4BEB99CD68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202CBAC705FA4C0B9C01220B0E16CC381">
    <w:name w:val="202CBAC705FA4C0B9C01220B0E16CC38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5EA7ED0FF8E42868F82CD5699C4DB481">
    <w:name w:val="85EA7ED0FF8E42868F82CD5699C4DB48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8287E61643A4279945755E72693BC2A1">
    <w:name w:val="B8287E61643A4279945755E72693BC2A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0FB6FE1EC6944379870C4E8CEE8353B1">
    <w:name w:val="30FB6FE1EC6944379870C4E8CEE8353B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2C8EDFE90FA448BA65497BD8B872E5A1">
    <w:name w:val="B2C8EDFE90FA448BA65497BD8B872E5A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745D54E8879402888D5272992C4F1231">
    <w:name w:val="D745D54E8879402888D5272992C4F123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878723E73DD4CF8AC88B5A43C4540F11">
    <w:name w:val="9878723E73DD4CF8AC88B5A43C4540F1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969EC0AF7B4E7D9BC4257857D351651">
    <w:name w:val="25969EC0AF7B4E7D9BC4257857D35165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93A35D695BF46D8809A02CE49DF34B21">
    <w:name w:val="C93A35D695BF46D8809A02CE49DF34B2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4E0FE98BE44F41AEB92DCBD2D71682571">
    <w:name w:val="4E0FE98BE44F41AEB92DCBD2D7168257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EB296D2A3334FB88C23F3740545B7381">
    <w:name w:val="7EB296D2A3334FB88C23F3740545B738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BC381F9715C450FA44B8EAC967138231">
    <w:name w:val="0BC381F9715C450FA44B8EAC96713823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3139C35F6D44B2F95FED48085053F921">
    <w:name w:val="93139C35F6D44B2F95FED48085053F92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AC5FE6FB16D46BFBAC5CED13E7983961">
    <w:name w:val="7AC5FE6FB16D46BFBAC5CED13E798396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78C96FD29AE47B1AED32BA93316446C1">
    <w:name w:val="C78C96FD29AE47B1AED32BA93316446C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84FBDA7FA34A0CAD203137014240651">
    <w:name w:val="7984FBDA7FA34A0CAD20313701424065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B2667E6AB384F069234C10AFB84DDA91">
    <w:name w:val="3B2667E6AB384F069234C10AFB84DDA9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345A4003E404DC3B54242E7CF95633E1">
    <w:name w:val="9345A4003E404DC3B54242E7CF95633E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DA1DF302BB4EB18FFF92B50A1227F21">
    <w:name w:val="8BDA1DF302BB4EB18FFF92B50A1227F2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FEBB38BFE449A68EB365A7865596FC1">
    <w:name w:val="E6FEBB38BFE449A68EB365A7865596FC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0D5A75179554D8E91F911C13AB66BCA1">
    <w:name w:val="90D5A75179554D8E91F911C13AB66BCA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AF6DDBC0C24F50B86CC5E19F4909D51">
    <w:name w:val="71AF6DDBC0C24F50B86CC5E19F4909D5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448186120246E2BED1BABF75777A3D1">
    <w:name w:val="40448186120246E2BED1BABF75777A3D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612FBC671B4404387183916F6E5BEC81">
    <w:name w:val="B612FBC671B4404387183916F6E5BEC8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58B4EFF644E4FC1B1839FF434E055471">
    <w:name w:val="458B4EFF644E4FC1B1839FF434E05547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5762E98CCF43A98A5A4A13134B1A461">
    <w:name w:val="365762E98CCF43A98A5A4A13134B1A46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ADDBE6636025404FB38AC291BD3E75CB1">
    <w:name w:val="ADDBE6636025404FB38AC291BD3E75CB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F5DEF977EA94029930DE729D068B4DD1">
    <w:name w:val="0F5DEF977EA94029930DE729D068B4DD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978ED3BEF43406FB6AB19B7074185FB1">
    <w:name w:val="E978ED3BEF43406FB6AB19B7074185FB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FDEDC1B550D448E8B44C6053872946991">
    <w:name w:val="FDEDC1B550D448E8B44C605387294699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60106B4354E0BA69AAB3BD7FF3DCD1">
    <w:name w:val="47360106B4354E0BA69AAB3BD7FF3DCD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D796771255244118BE67BA0423D653D1">
    <w:name w:val="DD796771255244118BE67BA0423D653D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CAB2545DCF2459C82161D71DC8811D01">
    <w:name w:val="6CAB2545DCF2459C82161D71DC8811D0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7396FBBD4F24956B4AADF8C575799851">
    <w:name w:val="77396FBBD4F24956B4AADF8C57579985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09B6994F99244859CF4943B3EC6E24B1">
    <w:name w:val="E09B6994F99244859CF4943B3EC6E24B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AA56967BCC54F02AD3E12807FB128731">
    <w:name w:val="0AA56967BCC54F02AD3E12807FB12873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C90FF173DB46E68D898EBBC0E7DB861">
    <w:name w:val="8EC90FF173DB46E68D898EBBC0E7DB86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88346D28C104E20A1C3D3653644F57C1">
    <w:name w:val="988346D28C104E20A1C3D3653644F57C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C5EDFB43BED44DCADBF1CFCE81F4A8C1">
    <w:name w:val="5C5EDFB43BED44DCADBF1CFCE81F4A8C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6F083F9E80408A9AE3B8A7916C4BB61">
    <w:name w:val="E06F083F9E80408A9AE3B8A7916C4BB6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A476F0ED2C94579969E9E0F362E87441">
    <w:name w:val="AA476F0ED2C94579969E9E0F362E87441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9333B24FECF46A6ADFB4D698B0E50F81">
    <w:name w:val="E9333B24FECF46A6ADFB4D698B0E50F81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31062DD31B4F06AA9287011332AA721">
    <w:name w:val="7931062DD31B4F06AA9287011332AA721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9B135B2EDDA4B5B801690BF2EAF46AF6">
    <w:name w:val="79B135B2EDDA4B5B801690BF2EAF46AF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4D259993F1485E987587F9C203F57F6">
    <w:name w:val="8B4D259993F1485E987587F9C203F57F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BB62FD87CF41258A021D4643023C7F6">
    <w:name w:val="32BB62FD87CF41258A021D4643023C7F6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D1F24623CCB44268E386D26F6624DD86">
    <w:name w:val="2D1F24623CCB44268E386D26F6624DD86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28C01961F54AE1A6EB9D31979425ED6">
    <w:name w:val="4128C01961F54AE1A6EB9D31979425ED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BEA4520BC324FFE99DFE09C377E56936">
    <w:name w:val="4BEA4520BC324FFE99DFE09C377E5693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8DE29652024FDD8E5837B2589CA7E66">
    <w:name w:val="718DE29652024FDD8E5837B2589CA7E6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E365241DD24E89B095589FA7842D6C6">
    <w:name w:val="4DE365241DD24E89B095589FA7842D6C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79FECBDBB14CF5BB7DF1C7983DAE776">
    <w:name w:val="4179FECBDBB14CF5BB7DF1C7983DAE77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24E3048393440A9674A22F0C7063A06">
    <w:name w:val="2524E3048393440A9674A22F0C7063A0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E5572208444ADDBFCC5D54C56C1E3C6">
    <w:name w:val="EDE5572208444ADDBFCC5D54C56C1E3C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2519C13E24E8599DCC81AD524D88D6">
    <w:name w:val="E652519C13E24E8599DCC81AD524D88D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AE29CE0EE44F3989B53F6030139F686">
    <w:name w:val="D6AE29CE0EE44F3989B53F6030139F68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77877230FC407DAD4AFFE764FE54236">
    <w:name w:val="FE77877230FC407DAD4AFFE764FE5423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615D7FD24A49D488634912B15DB3E16">
    <w:name w:val="D6615D7FD24A49D488634912B15DB3E1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CCF94FF99F423F919B9FD2D6214CD66">
    <w:name w:val="2ACCF94FF99F423F919B9FD2D6214CD6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311EB28DB674DF4B6A999B3625A1A6A6">
    <w:name w:val="A311EB28DB674DF4B6A999B3625A1A6A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96C5B9EDA546939825AAD022A849406">
    <w:name w:val="2096C5B9EDA546939825AAD022A84940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61DACB0F24282BDF835B1601A2A237">
    <w:name w:val="44B61DACB0F24282BDF835B1601A2A23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2A8E021B44FA09FDA4FEB0040E9936">
    <w:name w:val="6072A8E021B44FA09FDA4FEB0040E993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AF7F5C9C004F24BFC1775A84117F976">
    <w:name w:val="5AAF7F5C9C004F24BFC1775A84117F97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DF82682437F44E2814C64B15A0BDE482">
    <w:name w:val="CDF82682437F44E2814C64B15A0BDE482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075009F0A64E4E58959964B52949E6415">
    <w:name w:val="075009F0A64E4E58959964B52949E641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1F8E8D681A4027A9D6ACCFCE17DAA16">
    <w:name w:val="C41F8E8D681A4027A9D6ACCFCE17DAA1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2D5C9E0237444FB3CF0B819014184C7">
    <w:name w:val="EE2D5C9E0237444FB3CF0B819014184C7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2FA46E287DC448BBE53B8F3DED229955">
    <w:name w:val="C2FA46E287DC448BBE53B8F3DED22995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9FF0B77067E4DF28AEEE7616EA680545">
    <w:name w:val="D9FF0B77067E4DF28AEEE7616EA68054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FF8B611C8B446CD9948992F222D280A2">
    <w:name w:val="6FF8B611C8B446CD9948992F222D280A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D9DE985D36241C8834CDE8881B4B6805">
    <w:name w:val="CD9DE985D36241C8834CDE8881B4B680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84B249229A4A4A89C236904803CA0A5">
    <w:name w:val="F384B249229A4A4A89C236904803CA0A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CBA54828E6D4AE095557483104C69AD2">
    <w:name w:val="CCBA54828E6D4AE095557483104C69AD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094819B3E1045A0AB46402644A1AF5A4">
    <w:name w:val="1094819B3E1045A0AB46402644A1AF5A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39E678BEAF5448F9812F60CA406C9C83">
    <w:name w:val="D39E678BEAF5448F9812F60CA406C9C8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549799A3A13496B8C52E67EE727D2CE2">
    <w:name w:val="0549799A3A13496B8C52E67EE727D2CE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70F3934904343C0933772BE9C213E783">
    <w:name w:val="E70F3934904343C0933772BE9C213E78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8E50A7E685740BD8806E749025A73833">
    <w:name w:val="08E50A7E685740BD8806E749025A7383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0C4E36AB3F641B6A6D3BF30ECEA2C9F3">
    <w:name w:val="B0C4E36AB3F641B6A6D3BF30ECEA2C9F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60A3FEF9F2A4FE78897F94EEEF01A6B2">
    <w:name w:val="760A3FEF9F2A4FE78897F94EEEF01A6B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0E53C838940470599BB668A333D0E412">
    <w:name w:val="20E53C838940470599BB668A333D0E41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595AF124D746258808A970BB38147D2">
    <w:name w:val="C2595AF124D746258808A970BB38147D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8CC221FAA7E4713B12602E09EFCD88D2">
    <w:name w:val="48CC221FAA7E4713B12602E09EFCD88D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1C1B4ACF6434E60B8DA8A2FDFEBB1342">
    <w:name w:val="B1C1B4ACF6434E60B8DA8A2FDFEBB134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3C27DB38D14190BDA310F18291C8662">
    <w:name w:val="E03C27DB38D14190BDA310F18291C866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9829FF6162463CBB72246C6743258A2">
    <w:name w:val="A49829FF6162463CBB72246C6743258A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E2E05EA271412CBD56BDA0304001E92">
    <w:name w:val="36E2E05EA271412CBD56BDA0304001E9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14D7A9EFEC641B1982FBE0516B91ED12">
    <w:name w:val="F14D7A9EFEC641B1982FBE0516B91ED1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B5413A98A14681858A522628503A8D2">
    <w:name w:val="E0B5413A98A14681858A522628503A8D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08BE584AEC641CDBDB59569E3BC1EEA2">
    <w:name w:val="F08BE584AEC641CDBDB59569E3BC1EEA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E2E03BF92F7446F93B5A07B9BA697DC2">
    <w:name w:val="2E2E03BF92F7446F93B5A07B9BA697DC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F49FEEDC0414780AE29A76E1FBBDFA62">
    <w:name w:val="FF49FEEDC0414780AE29A76E1FBBDFA6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1B21CC8B0314A48BDA5E693BE367B142">
    <w:name w:val="51B21CC8B0314A48BDA5E693BE367B14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E17AA1E5C3C4B67BD6CA1BB08442D202">
    <w:name w:val="6E17AA1E5C3C4B67BD6CA1BB08442D20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4620A11E638410F97706A777861089D2">
    <w:name w:val="34620A11E638410F97706A777861089D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C31B8A3445B4DD99A11BE5737F220592">
    <w:name w:val="9C31B8A3445B4DD99A11BE5737F22059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FBCDB13001B45488DDBCBC705D4F0832">
    <w:name w:val="3FBCDB13001B45488DDBCBC705D4F083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D5CFB34CCF4D2494A416FC34C926842">
    <w:name w:val="E0D5CFB34CCF4D2494A416FC34C92684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954D6D54364676A373A2422E4A568B2">
    <w:name w:val="5A954D6D54364676A373A2422E4A568B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F797100BEDA4BC09B3FE24230B082232">
    <w:name w:val="CF797100BEDA4BC09B3FE24230B08223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4B8D7D52A624CDD8B0E24C8B6445E802">
    <w:name w:val="74B8D7D52A624CDD8B0E24C8B6445E80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7AB8ED87C441168B00D39C9E1311422">
    <w:name w:val="A47AB8ED87C441168B00D39C9E131142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9EC4756F73342B3A3D831C089F8E6ED2">
    <w:name w:val="69EC4756F73342B3A3D831C089F8E6ED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4F0980118E84B8591A9B710BE2F04742">
    <w:name w:val="04F0980118E84B8591A9B710BE2F0474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26A8B3FD8484803A2FF669B945B962C2">
    <w:name w:val="126A8B3FD8484803A2FF669B945B962C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C231928EC1477BB3FF5D07964098E82">
    <w:name w:val="47C231928EC1477BB3FF5D07964098E82"/>
    <w:rsid w:val="00364E37"/>
    <w:pPr>
      <w:spacing w:before="20" w:after="20" w:line="240" w:lineRule="auto"/>
      <w:ind w:right="-70"/>
    </w:pPr>
    <w:rPr>
      <w:rFonts w:ascii="Arial" w:eastAsia="Times New Roman" w:hAnsi="Arial" w:cs="Arial"/>
      <w:sz w:val="21"/>
      <w:szCs w:val="21"/>
    </w:rPr>
  </w:style>
  <w:style w:type="paragraph" w:customStyle="1" w:styleId="E056B4BFEC9540FE958A0FA7C9F8613D2">
    <w:name w:val="E056B4BFEC9540FE958A0FA7C9F8613D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9A4A5D8043F4672AC980EE7682AC3262">
    <w:name w:val="F9A4A5D8043F4672AC980EE7682AC326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DFF3E35F531B4E8285C324A8FEEF08192">
    <w:name w:val="DFF3E35F531B4E8285C324A8FEEF0819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2159856503447F4AA6B64CD44AEE1432">
    <w:name w:val="72159856503447F4AA6B64CD44AEE143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38B52D4301A475D9C29531E08B776902">
    <w:name w:val="038B52D4301A475D9C29531E08B77690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76853F935914AAE813D858E2BCC51012">
    <w:name w:val="976853F935914AAE813D858E2BCC5101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9C606DFBF96406BA91BFE71623502EF2">
    <w:name w:val="E9C606DFBF96406BA91BFE71623502EF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593B16FD464D6F8DEB2E9BDF77B0562">
    <w:name w:val="BE593B16FD464D6F8DEB2E9BDF77B056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282FBCD6F5E4E8EB8628939969BFA2E2">
    <w:name w:val="0282FBCD6F5E4E8EB8628939969BFA2E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249F96B7EDA465D98D895584A331E432">
    <w:name w:val="9249F96B7EDA465D98D895584A331E43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72776E466594B9BB22D2FF0BF8C5FE92">
    <w:name w:val="B72776E466594B9BB22D2FF0BF8C5FE92"/>
    <w:rsid w:val="00364E37"/>
    <w:pPr>
      <w:spacing w:before="20" w:after="20" w:line="240" w:lineRule="auto"/>
      <w:ind w:right="-70"/>
    </w:pPr>
    <w:rPr>
      <w:rFonts w:ascii="Arial" w:eastAsia="Times New Roman" w:hAnsi="Arial" w:cs="Arial"/>
      <w:sz w:val="21"/>
      <w:szCs w:val="21"/>
    </w:rPr>
  </w:style>
  <w:style w:type="paragraph" w:customStyle="1" w:styleId="D7A91A3E02664AC5A47D48630C2F23C92">
    <w:name w:val="D7A91A3E02664AC5A47D48630C2F23C9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442A356884A403883774C5798B321872">
    <w:name w:val="5442A356884A403883774C5798B32187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4C2B87EF99A43019EEAA8735D79CC7B2">
    <w:name w:val="94C2B87EF99A43019EEAA8735D79CC7B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1FC5753FC9C445F9EDEF432EE96298A2">
    <w:name w:val="E1FC5753FC9C445F9EDEF432EE96298A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6BB90C88A6840559435D77A935CF7082">
    <w:name w:val="C6BB90C88A6840559435D77A935CF708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B5EEBCEAC2C4144942414358A4C05FA2">
    <w:name w:val="1B5EEBCEAC2C4144942414358A4C05FA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37376389E94D6A83D0DF7FB09FF6D72">
    <w:name w:val="3637376389E94D6A83D0DF7FB09FF6D7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30792437CAA4123B4253502A55EF4882">
    <w:name w:val="530792437CAA4123B4253502A55EF488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22C57F0215D499DB6336A07C93507AB2">
    <w:name w:val="422C57F0215D499DB6336A07C93507AB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9466047AC03445BAB24D3805A5CAD4E2">
    <w:name w:val="19466047AC03445BAB24D3805A5CAD4E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B12FD6B18A6F46B294E13D57B76D9E152">
    <w:name w:val="B12FD6B18A6F46B294E13D57B76D9E15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07801A7E18D41C6BB7D447A5221C0572">
    <w:name w:val="807801A7E18D41C6BB7D447A5221C057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518B51F2C0E406AA1CF162226E7E00A2">
    <w:name w:val="6518B51F2C0E406AA1CF162226E7E00A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78BB6A03EE741EAA3475C5153F5F8DF2">
    <w:name w:val="678BB6A03EE741EAA3475C5153F5F8DF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F313B9516E4FC8977A2225A08401952">
    <w:name w:val="C2F313B9516E4FC8977A2225A0840195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58A4DEF9C3747479362E03F8948A0542">
    <w:name w:val="858A4DEF9C3747479362E03F8948A054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AE85E38B0AD4980BAC9AF746429F50B2">
    <w:name w:val="EAE85E38B0AD4980BAC9AF746429F50B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D6FDA454EA04F9AB153F6EE67B819E32">
    <w:name w:val="AD6FDA454EA04F9AB153F6EE67B819E3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8B8AD1585F471DB04B5F28DC3820392">
    <w:name w:val="D78B8AD1585F471DB04B5F28DC382039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E3551CDB3574C4F8D7EF5A71224A9C92">
    <w:name w:val="AE3551CDB3574C4F8D7EF5A71224A9C9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1ED96B47BF34715900A6F598D91F2A02">
    <w:name w:val="C1ED96B47BF34715900A6F598D91F2A0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693D89170E845B8A3CFA28CAD04BF002">
    <w:name w:val="1693D89170E845B8A3CFA28CAD04BF00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996B0A5606E4D4CBCF261789621745D2">
    <w:name w:val="E996B0A5606E4D4CBCF261789621745D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00652A96204B2FB6286CCCD39DE0652">
    <w:name w:val="4000652A96204B2FB6286CCCD39DE065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5B09906C764469D9E705F7C9F7E7B582">
    <w:name w:val="45B09906C764469D9E705F7C9F7E7B58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D3B1068C49401E8941CF27EE10D8372">
    <w:name w:val="BED3B1068C49401E8941CF27EE10D837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422E710E2254F24A48445A9096F08812">
    <w:name w:val="6422E710E2254F24A48445A9096F0881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783CDEB087B4A38985880DCFD19C1AB2">
    <w:name w:val="5783CDEB087B4A38985880DCFD19C1AB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1A62CCC5FDE40B4B9DFC5922D95291C2">
    <w:name w:val="E1A62CCC5FDE40B4B9DFC5922D95291C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763B9D89A34C109D1E40379D1EFC7E2">
    <w:name w:val="8B763B9D89A34C109D1E40379D1EFC7E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71BC230FE34EFB8F508E8D7C699BC92">
    <w:name w:val="8B71BC230FE34EFB8F508E8D7C699BC9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29E2162179C4310BFAC88FD41E2F1CD2">
    <w:name w:val="729E2162179C4310BFAC88FD41E2F1CD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8FDC74F184D43688883C6087B1275562">
    <w:name w:val="68FDC74F184D43688883C6087B127556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C7B5AF2BD404B9A974AB9ABB0A5DCFA2">
    <w:name w:val="EC7B5AF2BD404B9A974AB9ABB0A5DCFA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531870555754282AED9E17A2C2F11B02">
    <w:name w:val="1531870555754282AED9E17A2C2F11B0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17D95F36FE748A79BCA7EA9D5B92B052">
    <w:name w:val="517D95F36FE748A79BCA7EA9D5B92B05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47F2F745E9B4E76AF3A21B1169E6EFA2">
    <w:name w:val="047F2F745E9B4E76AF3A21B1169E6EFA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0C78E0E47F24222BC07354387179B8B2">
    <w:name w:val="90C78E0E47F24222BC07354387179B8B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18CD089EA2B4ACF9949857EF7CCC3BA2">
    <w:name w:val="718CD089EA2B4ACF9949857EF7CCC3BA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B6161811ABDA456BB1E2F3D4169B2CEF2">
    <w:name w:val="B6161811ABDA456BB1E2F3D4169B2CEF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2101732B8244BAF9294677AC478C5262">
    <w:name w:val="12101732B8244BAF9294677AC478C526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E872D322D034153ABD56296D9BD02A52">
    <w:name w:val="6E872D322D034153ABD56296D9BD02A5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5D340AB070894999B8C5952646064A1F2">
    <w:name w:val="5D340AB070894999B8C5952646064A1F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90C99759343AFBCAF04D031B431012">
    <w:name w:val="47390C99759343AFBCAF04D031B43101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4044F41D9AF49E0900C5F4BEB99CD682">
    <w:name w:val="D4044F41D9AF49E0900C5F4BEB99CD68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202CBAC705FA4C0B9C01220B0E16CC382">
    <w:name w:val="202CBAC705FA4C0B9C01220B0E16CC38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5EA7ED0FF8E42868F82CD5699C4DB482">
    <w:name w:val="85EA7ED0FF8E42868F82CD5699C4DB48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8287E61643A4279945755E72693BC2A2">
    <w:name w:val="B8287E61643A4279945755E72693BC2A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0FB6FE1EC6944379870C4E8CEE8353B2">
    <w:name w:val="30FB6FE1EC6944379870C4E8CEE8353B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2C8EDFE90FA448BA65497BD8B872E5A2">
    <w:name w:val="B2C8EDFE90FA448BA65497BD8B872E5A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745D54E8879402888D5272992C4F1232">
    <w:name w:val="D745D54E8879402888D5272992C4F123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878723E73DD4CF8AC88B5A43C4540F12">
    <w:name w:val="9878723E73DD4CF8AC88B5A43C4540F1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969EC0AF7B4E7D9BC4257857D351652">
    <w:name w:val="25969EC0AF7B4E7D9BC4257857D35165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93A35D695BF46D8809A02CE49DF34B22">
    <w:name w:val="C93A35D695BF46D8809A02CE49DF34B2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4E0FE98BE44F41AEB92DCBD2D71682572">
    <w:name w:val="4E0FE98BE44F41AEB92DCBD2D7168257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EB296D2A3334FB88C23F3740545B7382">
    <w:name w:val="7EB296D2A3334FB88C23F3740545B738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BC381F9715C450FA44B8EAC967138232">
    <w:name w:val="0BC381F9715C450FA44B8EAC96713823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3139C35F6D44B2F95FED48085053F922">
    <w:name w:val="93139C35F6D44B2F95FED48085053F92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AC5FE6FB16D46BFBAC5CED13E7983962">
    <w:name w:val="7AC5FE6FB16D46BFBAC5CED13E798396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78C96FD29AE47B1AED32BA93316446C2">
    <w:name w:val="C78C96FD29AE47B1AED32BA93316446C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84FBDA7FA34A0CAD203137014240652">
    <w:name w:val="7984FBDA7FA34A0CAD20313701424065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B2667E6AB384F069234C10AFB84DDA92">
    <w:name w:val="3B2667E6AB384F069234C10AFB84DDA9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345A4003E404DC3B54242E7CF95633E2">
    <w:name w:val="9345A4003E404DC3B54242E7CF95633E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DA1DF302BB4EB18FFF92B50A1227F22">
    <w:name w:val="8BDA1DF302BB4EB18FFF92B50A1227F2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FEBB38BFE449A68EB365A7865596FC2">
    <w:name w:val="E6FEBB38BFE449A68EB365A7865596FC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0D5A75179554D8E91F911C13AB66BCA2">
    <w:name w:val="90D5A75179554D8E91F911C13AB66BCA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AF6DDBC0C24F50B86CC5E19F4909D52">
    <w:name w:val="71AF6DDBC0C24F50B86CC5E19F4909D5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448186120246E2BED1BABF75777A3D2">
    <w:name w:val="40448186120246E2BED1BABF75777A3D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612FBC671B4404387183916F6E5BEC82">
    <w:name w:val="B612FBC671B4404387183916F6E5BEC8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58B4EFF644E4FC1B1839FF434E055472">
    <w:name w:val="458B4EFF644E4FC1B1839FF434E05547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5762E98CCF43A98A5A4A13134B1A462">
    <w:name w:val="365762E98CCF43A98A5A4A13134B1A46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ADDBE6636025404FB38AC291BD3E75CB2">
    <w:name w:val="ADDBE6636025404FB38AC291BD3E75CB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F5DEF977EA94029930DE729D068B4DD2">
    <w:name w:val="0F5DEF977EA94029930DE729D068B4DD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978ED3BEF43406FB6AB19B7074185FB2">
    <w:name w:val="E978ED3BEF43406FB6AB19B7074185FB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FDEDC1B550D448E8B44C6053872946992">
    <w:name w:val="FDEDC1B550D448E8B44C605387294699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60106B4354E0BA69AAB3BD7FF3DCD2">
    <w:name w:val="47360106B4354E0BA69AAB3BD7FF3DCD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D796771255244118BE67BA0423D653D2">
    <w:name w:val="DD796771255244118BE67BA0423D653D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CAB2545DCF2459C82161D71DC8811D02">
    <w:name w:val="6CAB2545DCF2459C82161D71DC8811D0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7396FBBD4F24956B4AADF8C575799852">
    <w:name w:val="77396FBBD4F24956B4AADF8C57579985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09B6994F99244859CF4943B3EC6E24B2">
    <w:name w:val="E09B6994F99244859CF4943B3EC6E24B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AA56967BCC54F02AD3E12807FB128732">
    <w:name w:val="0AA56967BCC54F02AD3E12807FB12873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C90FF173DB46E68D898EBBC0E7DB862">
    <w:name w:val="8EC90FF173DB46E68D898EBBC0E7DB86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88346D28C104E20A1C3D3653644F57C2">
    <w:name w:val="988346D28C104E20A1C3D3653644F57C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C5EDFB43BED44DCADBF1CFCE81F4A8C2">
    <w:name w:val="5C5EDFB43BED44DCADBF1CFCE81F4A8C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6F083F9E80408A9AE3B8A7916C4BB62">
    <w:name w:val="E06F083F9E80408A9AE3B8A7916C4BB6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A476F0ED2C94579969E9E0F362E87442">
    <w:name w:val="AA476F0ED2C94579969E9E0F362E87442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9333B24FECF46A6ADFB4D698B0E50F82">
    <w:name w:val="E9333B24FECF46A6ADFB4D698B0E50F82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31062DD31B4F06AA9287011332AA722">
    <w:name w:val="7931062DD31B4F06AA9287011332AA722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9B135B2EDDA4B5B801690BF2EAF46AF7">
    <w:name w:val="79B135B2EDDA4B5B801690BF2EAF46AF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4D259993F1485E987587F9C203F57F7">
    <w:name w:val="8B4D259993F1485E987587F9C203F57F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BB62FD87CF41258A021D4643023C7F7">
    <w:name w:val="32BB62FD87CF41258A021D4643023C7F7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D1F24623CCB44268E386D26F6624DD87">
    <w:name w:val="2D1F24623CCB44268E386D26F6624DD87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28C01961F54AE1A6EB9D31979425ED7">
    <w:name w:val="4128C01961F54AE1A6EB9D31979425ED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BEA4520BC324FFE99DFE09C377E56937">
    <w:name w:val="4BEA4520BC324FFE99DFE09C377E5693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8DE29652024FDD8E5837B2589CA7E67">
    <w:name w:val="718DE29652024FDD8E5837B2589CA7E6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E365241DD24E89B095589FA7842D6C7">
    <w:name w:val="4DE365241DD24E89B095589FA7842D6C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79FECBDBB14CF5BB7DF1C7983DAE777">
    <w:name w:val="4179FECBDBB14CF5BB7DF1C7983DAE77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24E3048393440A9674A22F0C7063A07">
    <w:name w:val="2524E3048393440A9674A22F0C7063A0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E5572208444ADDBFCC5D54C56C1E3C7">
    <w:name w:val="EDE5572208444ADDBFCC5D54C56C1E3C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2519C13E24E8599DCC81AD524D88D7">
    <w:name w:val="E652519C13E24E8599DCC81AD524D88D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AE29CE0EE44F3989B53F6030139F687">
    <w:name w:val="D6AE29CE0EE44F3989B53F6030139F68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77877230FC407DAD4AFFE764FE54237">
    <w:name w:val="FE77877230FC407DAD4AFFE764FE5423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615D7FD24A49D488634912B15DB3E17">
    <w:name w:val="D6615D7FD24A49D488634912B15DB3E1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CCF94FF99F423F919B9FD2D6214CD67">
    <w:name w:val="2ACCF94FF99F423F919B9FD2D6214CD6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311EB28DB674DF4B6A999B3625A1A6A7">
    <w:name w:val="A311EB28DB674DF4B6A999B3625A1A6A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96C5B9EDA546939825AAD022A849407">
    <w:name w:val="2096C5B9EDA546939825AAD022A84940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61DACB0F24282BDF835B1601A2A238">
    <w:name w:val="44B61DACB0F24282BDF835B1601A2A23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2A8E021B44FA09FDA4FEB0040E9937">
    <w:name w:val="6072A8E021B44FA09FDA4FEB0040E993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AF7F5C9C004F24BFC1775A84117F977">
    <w:name w:val="5AAF7F5C9C004F24BFC1775A84117F97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EADD77067BD469EA0A6B613D5D3EA9F">
    <w:name w:val="9EADD77067BD469EA0A6B613D5D3EA9F"/>
    <w:rsid w:val="00364E37"/>
  </w:style>
  <w:style w:type="paragraph" w:customStyle="1" w:styleId="E11BED64FF5A455588710281D9A9543E">
    <w:name w:val="E11BED64FF5A455588710281D9A9543E"/>
    <w:rsid w:val="00364E37"/>
  </w:style>
  <w:style w:type="paragraph" w:customStyle="1" w:styleId="0D85523ABA7949968624BBDFB66E0C5F">
    <w:name w:val="0D85523ABA7949968624BBDFB66E0C5F"/>
    <w:rsid w:val="00364E37"/>
  </w:style>
  <w:style w:type="paragraph" w:customStyle="1" w:styleId="8A6954DC96FA4E759AE2D3E0F93B309A">
    <w:name w:val="8A6954DC96FA4E759AE2D3E0F93B309A"/>
    <w:rsid w:val="00364E37"/>
  </w:style>
  <w:style w:type="paragraph" w:customStyle="1" w:styleId="610261C2428043E8B99A2D9AE2FA0083">
    <w:name w:val="610261C2428043E8B99A2D9AE2FA0083"/>
    <w:rsid w:val="00364E37"/>
  </w:style>
  <w:style w:type="paragraph" w:customStyle="1" w:styleId="1AE0A545CFF844A4B143E525380CC381">
    <w:name w:val="1AE0A545CFF844A4B143E525380CC381"/>
    <w:rsid w:val="00364E37"/>
  </w:style>
  <w:style w:type="paragraph" w:customStyle="1" w:styleId="CDF82682437F44E2814C64B15A0BDE483">
    <w:name w:val="CDF82682437F44E2814C64B15A0BDE483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9EADD77067BD469EA0A6B613D5D3EA9F1">
    <w:name w:val="9EADD77067BD469EA0A6B613D5D3EA9F1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E11BED64FF5A455588710281D9A9543E1">
    <w:name w:val="E11BED64FF5A455588710281D9A9543E1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0D85523ABA7949968624BBDFB66E0C5F1">
    <w:name w:val="0D85523ABA7949968624BBDFB66E0C5F1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8A6954DC96FA4E759AE2D3E0F93B309A1">
    <w:name w:val="8A6954DC96FA4E759AE2D3E0F93B309A1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610261C2428043E8B99A2D9AE2FA00831">
    <w:name w:val="610261C2428043E8B99A2D9AE2FA00831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1AE0A545CFF844A4B143E525380CC3811">
    <w:name w:val="1AE0A545CFF844A4B143E525380CC3811"/>
    <w:rsid w:val="00364E3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075009F0A64E4E58959964B52949E6416">
    <w:name w:val="075009F0A64E4E58959964B52949E641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1F8E8D681A4027A9D6ACCFCE17DAA17">
    <w:name w:val="C41F8E8D681A4027A9D6ACCFCE17DAA17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2D5C9E0237444FB3CF0B819014184C8">
    <w:name w:val="EE2D5C9E0237444FB3CF0B819014184C8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2FA46E287DC448BBE53B8F3DED229956">
    <w:name w:val="C2FA46E287DC448BBE53B8F3DED22995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9FF0B77067E4DF28AEEE7616EA680546">
    <w:name w:val="D9FF0B77067E4DF28AEEE7616EA68054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FF8B611C8B446CD9948992F222D280A3">
    <w:name w:val="6FF8B611C8B446CD9948992F222D280A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D9DE985D36241C8834CDE8881B4B6806">
    <w:name w:val="CD9DE985D36241C8834CDE8881B4B680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84B249229A4A4A89C236904803CA0A6">
    <w:name w:val="F384B249229A4A4A89C236904803CA0A6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CBA54828E6D4AE095557483104C69AD3">
    <w:name w:val="CCBA54828E6D4AE095557483104C69AD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094819B3E1045A0AB46402644A1AF5A5">
    <w:name w:val="1094819B3E1045A0AB46402644A1AF5A5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39E678BEAF5448F9812F60CA406C9C84">
    <w:name w:val="D39E678BEAF5448F9812F60CA406C9C8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549799A3A13496B8C52E67EE727D2CE3">
    <w:name w:val="0549799A3A13496B8C52E67EE727D2CE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70F3934904343C0933772BE9C213E784">
    <w:name w:val="E70F3934904343C0933772BE9C213E78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8E50A7E685740BD8806E749025A73834">
    <w:name w:val="08E50A7E685740BD8806E749025A7383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0C4E36AB3F641B6A6D3BF30ECEA2C9F4">
    <w:name w:val="B0C4E36AB3F641B6A6D3BF30ECEA2C9F4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60A3FEF9F2A4FE78897F94EEEF01A6B3">
    <w:name w:val="760A3FEF9F2A4FE78897F94EEEF01A6B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0E53C838940470599BB668A333D0E413">
    <w:name w:val="20E53C838940470599BB668A333D0E41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595AF124D746258808A970BB38147D3">
    <w:name w:val="C2595AF124D746258808A970BB38147D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8CC221FAA7E4713B12602E09EFCD88D3">
    <w:name w:val="48CC221FAA7E4713B12602E09EFCD88D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1C1B4ACF6434E60B8DA8A2FDFEBB1343">
    <w:name w:val="B1C1B4ACF6434E60B8DA8A2FDFEBB134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3C27DB38D14190BDA310F18291C8663">
    <w:name w:val="E03C27DB38D14190BDA310F18291C866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9829FF6162463CBB72246C6743258A3">
    <w:name w:val="A49829FF6162463CBB72246C6743258A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E2E05EA271412CBD56BDA0304001E93">
    <w:name w:val="36E2E05EA271412CBD56BDA0304001E9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14D7A9EFEC641B1982FBE0516B91ED13">
    <w:name w:val="F14D7A9EFEC641B1982FBE0516B91ED1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B5413A98A14681858A522628503A8D3">
    <w:name w:val="E0B5413A98A14681858A522628503A8D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08BE584AEC641CDBDB59569E3BC1EEA3">
    <w:name w:val="F08BE584AEC641CDBDB59569E3BC1EEA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E2E03BF92F7446F93B5A07B9BA697DC3">
    <w:name w:val="2E2E03BF92F7446F93B5A07B9BA697DC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F49FEEDC0414780AE29A76E1FBBDFA63">
    <w:name w:val="FF49FEEDC0414780AE29A76E1FBBDFA6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1B21CC8B0314A48BDA5E693BE367B143">
    <w:name w:val="51B21CC8B0314A48BDA5E693BE367B14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E17AA1E5C3C4B67BD6CA1BB08442D203">
    <w:name w:val="6E17AA1E5C3C4B67BD6CA1BB08442D20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4620A11E638410F97706A777861089D3">
    <w:name w:val="34620A11E638410F97706A777861089D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C31B8A3445B4DD99A11BE5737F220593">
    <w:name w:val="9C31B8A3445B4DD99A11BE5737F22059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FBCDB13001B45488DDBCBC705D4F0833">
    <w:name w:val="3FBCDB13001B45488DDBCBC705D4F083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D5CFB34CCF4D2494A416FC34C926843">
    <w:name w:val="E0D5CFB34CCF4D2494A416FC34C92684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954D6D54364676A373A2422E4A568B3">
    <w:name w:val="5A954D6D54364676A373A2422E4A568B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F797100BEDA4BC09B3FE24230B082233">
    <w:name w:val="CF797100BEDA4BC09B3FE24230B08223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4B8D7D52A624CDD8B0E24C8B6445E803">
    <w:name w:val="74B8D7D52A624CDD8B0E24C8B6445E80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7AB8ED87C441168B00D39C9E1311423">
    <w:name w:val="A47AB8ED87C441168B00D39C9E131142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9EC4756F73342B3A3D831C089F8E6ED3">
    <w:name w:val="69EC4756F73342B3A3D831C089F8E6ED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4F0980118E84B8591A9B710BE2F04743">
    <w:name w:val="04F0980118E84B8591A9B710BE2F0474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26A8B3FD8484803A2FF669B945B962C3">
    <w:name w:val="126A8B3FD8484803A2FF669B945B962C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C231928EC1477BB3FF5D07964098E83">
    <w:name w:val="47C231928EC1477BB3FF5D07964098E83"/>
    <w:rsid w:val="00364E37"/>
    <w:pPr>
      <w:spacing w:before="20" w:after="20" w:line="240" w:lineRule="auto"/>
      <w:ind w:right="-70"/>
    </w:pPr>
    <w:rPr>
      <w:rFonts w:ascii="Arial" w:eastAsia="Times New Roman" w:hAnsi="Arial" w:cs="Arial"/>
      <w:sz w:val="21"/>
      <w:szCs w:val="21"/>
    </w:rPr>
  </w:style>
  <w:style w:type="paragraph" w:customStyle="1" w:styleId="E056B4BFEC9540FE958A0FA7C9F8613D3">
    <w:name w:val="E056B4BFEC9540FE958A0FA7C9F8613D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9A4A5D8043F4672AC980EE7682AC3263">
    <w:name w:val="F9A4A5D8043F4672AC980EE7682AC326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DFF3E35F531B4E8285C324A8FEEF08193">
    <w:name w:val="DFF3E35F531B4E8285C324A8FEEF0819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2159856503447F4AA6B64CD44AEE1433">
    <w:name w:val="72159856503447F4AA6B64CD44AEE143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38B52D4301A475D9C29531E08B776903">
    <w:name w:val="038B52D4301A475D9C29531E08B77690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76853F935914AAE813D858E2BCC51013">
    <w:name w:val="976853F935914AAE813D858E2BCC5101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9C606DFBF96406BA91BFE71623502EF3">
    <w:name w:val="E9C606DFBF96406BA91BFE71623502EF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593B16FD464D6F8DEB2E9BDF77B0563">
    <w:name w:val="BE593B16FD464D6F8DEB2E9BDF77B056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282FBCD6F5E4E8EB8628939969BFA2E3">
    <w:name w:val="0282FBCD6F5E4E8EB8628939969BFA2E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249F96B7EDA465D98D895584A331E433">
    <w:name w:val="9249F96B7EDA465D98D895584A331E43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72776E466594B9BB22D2FF0BF8C5FE93">
    <w:name w:val="B72776E466594B9BB22D2FF0BF8C5FE93"/>
    <w:rsid w:val="00364E37"/>
    <w:pPr>
      <w:spacing w:before="20" w:after="20" w:line="240" w:lineRule="auto"/>
      <w:ind w:right="-70"/>
    </w:pPr>
    <w:rPr>
      <w:rFonts w:ascii="Arial" w:eastAsia="Times New Roman" w:hAnsi="Arial" w:cs="Arial"/>
      <w:sz w:val="21"/>
      <w:szCs w:val="21"/>
    </w:rPr>
  </w:style>
  <w:style w:type="paragraph" w:customStyle="1" w:styleId="D7A91A3E02664AC5A47D48630C2F23C93">
    <w:name w:val="D7A91A3E02664AC5A47D48630C2F23C9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442A356884A403883774C5798B321873">
    <w:name w:val="5442A356884A403883774C5798B32187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4C2B87EF99A43019EEAA8735D79CC7B3">
    <w:name w:val="94C2B87EF99A43019EEAA8735D79CC7B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1FC5753FC9C445F9EDEF432EE96298A3">
    <w:name w:val="E1FC5753FC9C445F9EDEF432EE96298A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6BB90C88A6840559435D77A935CF7083">
    <w:name w:val="C6BB90C88A6840559435D77A935CF708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B5EEBCEAC2C4144942414358A4C05FA3">
    <w:name w:val="1B5EEBCEAC2C4144942414358A4C05FA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37376389E94D6A83D0DF7FB09FF6D73">
    <w:name w:val="3637376389E94D6A83D0DF7FB09FF6D7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30792437CAA4123B4253502A55EF4883">
    <w:name w:val="530792437CAA4123B4253502A55EF488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22C57F0215D499DB6336A07C93507AB3">
    <w:name w:val="422C57F0215D499DB6336A07C93507AB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9466047AC03445BAB24D3805A5CAD4E3">
    <w:name w:val="19466047AC03445BAB24D3805A5CAD4E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B12FD6B18A6F46B294E13D57B76D9E153">
    <w:name w:val="B12FD6B18A6F46B294E13D57B76D9E15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07801A7E18D41C6BB7D447A5221C0573">
    <w:name w:val="807801A7E18D41C6BB7D447A5221C057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518B51F2C0E406AA1CF162226E7E00A3">
    <w:name w:val="6518B51F2C0E406AA1CF162226E7E00A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78BB6A03EE741EAA3475C5153F5F8DF3">
    <w:name w:val="678BB6A03EE741EAA3475C5153F5F8DF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F313B9516E4FC8977A2225A08401953">
    <w:name w:val="C2F313B9516E4FC8977A2225A0840195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58A4DEF9C3747479362E03F8948A0543">
    <w:name w:val="858A4DEF9C3747479362E03F8948A054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AE85E38B0AD4980BAC9AF746429F50B3">
    <w:name w:val="EAE85E38B0AD4980BAC9AF746429F50B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D6FDA454EA04F9AB153F6EE67B819E33">
    <w:name w:val="AD6FDA454EA04F9AB153F6EE67B819E3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8B8AD1585F471DB04B5F28DC3820393">
    <w:name w:val="D78B8AD1585F471DB04B5F28DC382039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E3551CDB3574C4F8D7EF5A71224A9C93">
    <w:name w:val="AE3551CDB3574C4F8D7EF5A71224A9C9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1ED96B47BF34715900A6F598D91F2A03">
    <w:name w:val="C1ED96B47BF34715900A6F598D91F2A0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693D89170E845B8A3CFA28CAD04BF003">
    <w:name w:val="1693D89170E845B8A3CFA28CAD04BF00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996B0A5606E4D4CBCF261789621745D3">
    <w:name w:val="E996B0A5606E4D4CBCF261789621745D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00652A96204B2FB6286CCCD39DE0653">
    <w:name w:val="4000652A96204B2FB6286CCCD39DE065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5B09906C764469D9E705F7C9F7E7B583">
    <w:name w:val="45B09906C764469D9E705F7C9F7E7B58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D3B1068C49401E8941CF27EE10D8373">
    <w:name w:val="BED3B1068C49401E8941CF27EE10D837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422E710E2254F24A48445A9096F08813">
    <w:name w:val="6422E710E2254F24A48445A9096F0881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783CDEB087B4A38985880DCFD19C1AB3">
    <w:name w:val="5783CDEB087B4A38985880DCFD19C1AB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1A62CCC5FDE40B4B9DFC5922D95291C3">
    <w:name w:val="E1A62CCC5FDE40B4B9DFC5922D95291C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763B9D89A34C109D1E40379D1EFC7E3">
    <w:name w:val="8B763B9D89A34C109D1E40379D1EFC7E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71BC230FE34EFB8F508E8D7C699BC93">
    <w:name w:val="8B71BC230FE34EFB8F508E8D7C699BC9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29E2162179C4310BFAC88FD41E2F1CD3">
    <w:name w:val="729E2162179C4310BFAC88FD41E2F1CD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8FDC74F184D43688883C6087B1275563">
    <w:name w:val="68FDC74F184D43688883C6087B127556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C7B5AF2BD404B9A974AB9ABB0A5DCFA3">
    <w:name w:val="EC7B5AF2BD404B9A974AB9ABB0A5DCFA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531870555754282AED9E17A2C2F11B03">
    <w:name w:val="1531870555754282AED9E17A2C2F11B0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17D95F36FE748A79BCA7EA9D5B92B053">
    <w:name w:val="517D95F36FE748A79BCA7EA9D5B92B05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47F2F745E9B4E76AF3A21B1169E6EFA3">
    <w:name w:val="047F2F745E9B4E76AF3A21B1169E6EFA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0C78E0E47F24222BC07354387179B8B3">
    <w:name w:val="90C78E0E47F24222BC07354387179B8B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18CD089EA2B4ACF9949857EF7CCC3BA3">
    <w:name w:val="718CD089EA2B4ACF9949857EF7CCC3BA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B6161811ABDA456BB1E2F3D4169B2CEF3">
    <w:name w:val="B6161811ABDA456BB1E2F3D4169B2CEF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2101732B8244BAF9294677AC478C5263">
    <w:name w:val="12101732B8244BAF9294677AC478C526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E872D322D034153ABD56296D9BD02A53">
    <w:name w:val="6E872D322D034153ABD56296D9BD02A5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5D340AB070894999B8C5952646064A1F3">
    <w:name w:val="5D340AB070894999B8C5952646064A1F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90C99759343AFBCAF04D031B431013">
    <w:name w:val="47390C99759343AFBCAF04D031B43101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4044F41D9AF49E0900C5F4BEB99CD683">
    <w:name w:val="D4044F41D9AF49E0900C5F4BEB99CD68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202CBAC705FA4C0B9C01220B0E16CC383">
    <w:name w:val="202CBAC705FA4C0B9C01220B0E16CC38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5EA7ED0FF8E42868F82CD5699C4DB483">
    <w:name w:val="85EA7ED0FF8E42868F82CD5699C4DB48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8287E61643A4279945755E72693BC2A3">
    <w:name w:val="B8287E61643A4279945755E72693BC2A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0FB6FE1EC6944379870C4E8CEE8353B3">
    <w:name w:val="30FB6FE1EC6944379870C4E8CEE8353B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2C8EDFE90FA448BA65497BD8B872E5A3">
    <w:name w:val="B2C8EDFE90FA448BA65497BD8B872E5A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745D54E8879402888D5272992C4F1233">
    <w:name w:val="D745D54E8879402888D5272992C4F123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878723E73DD4CF8AC88B5A43C4540F13">
    <w:name w:val="9878723E73DD4CF8AC88B5A43C4540F1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969EC0AF7B4E7D9BC4257857D351653">
    <w:name w:val="25969EC0AF7B4E7D9BC4257857D35165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93A35D695BF46D8809A02CE49DF34B23">
    <w:name w:val="C93A35D695BF46D8809A02CE49DF34B2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4E0FE98BE44F41AEB92DCBD2D71682573">
    <w:name w:val="4E0FE98BE44F41AEB92DCBD2D7168257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EB296D2A3334FB88C23F3740545B7383">
    <w:name w:val="7EB296D2A3334FB88C23F3740545B738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BC381F9715C450FA44B8EAC967138233">
    <w:name w:val="0BC381F9715C450FA44B8EAC96713823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3139C35F6D44B2F95FED48085053F923">
    <w:name w:val="93139C35F6D44B2F95FED48085053F92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AC5FE6FB16D46BFBAC5CED13E7983963">
    <w:name w:val="7AC5FE6FB16D46BFBAC5CED13E798396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78C96FD29AE47B1AED32BA93316446C3">
    <w:name w:val="C78C96FD29AE47B1AED32BA93316446C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84FBDA7FA34A0CAD203137014240653">
    <w:name w:val="7984FBDA7FA34A0CAD20313701424065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B2667E6AB384F069234C10AFB84DDA93">
    <w:name w:val="3B2667E6AB384F069234C10AFB84DDA9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345A4003E404DC3B54242E7CF95633E3">
    <w:name w:val="9345A4003E404DC3B54242E7CF95633E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DA1DF302BB4EB18FFF92B50A1227F23">
    <w:name w:val="8BDA1DF302BB4EB18FFF92B50A1227F2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FEBB38BFE449A68EB365A7865596FC3">
    <w:name w:val="E6FEBB38BFE449A68EB365A7865596FC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0D5A75179554D8E91F911C13AB66BCA3">
    <w:name w:val="90D5A75179554D8E91F911C13AB66BCA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AF6DDBC0C24F50B86CC5E19F4909D53">
    <w:name w:val="71AF6DDBC0C24F50B86CC5E19F4909D5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448186120246E2BED1BABF75777A3D3">
    <w:name w:val="40448186120246E2BED1BABF75777A3D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612FBC671B4404387183916F6E5BEC83">
    <w:name w:val="B612FBC671B4404387183916F6E5BEC8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58B4EFF644E4FC1B1839FF434E055473">
    <w:name w:val="458B4EFF644E4FC1B1839FF434E05547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5762E98CCF43A98A5A4A13134B1A463">
    <w:name w:val="365762E98CCF43A98A5A4A13134B1A46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ADDBE6636025404FB38AC291BD3E75CB3">
    <w:name w:val="ADDBE6636025404FB38AC291BD3E75CB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F5DEF977EA94029930DE729D068B4DD3">
    <w:name w:val="0F5DEF977EA94029930DE729D068B4DD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978ED3BEF43406FB6AB19B7074185FB3">
    <w:name w:val="E978ED3BEF43406FB6AB19B7074185FB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FDEDC1B550D448E8B44C6053872946993">
    <w:name w:val="FDEDC1B550D448E8B44C605387294699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60106B4354E0BA69AAB3BD7FF3DCD3">
    <w:name w:val="47360106B4354E0BA69AAB3BD7FF3DCD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D796771255244118BE67BA0423D653D3">
    <w:name w:val="DD796771255244118BE67BA0423D653D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CAB2545DCF2459C82161D71DC8811D03">
    <w:name w:val="6CAB2545DCF2459C82161D71DC8811D0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7396FBBD4F24956B4AADF8C575799853">
    <w:name w:val="77396FBBD4F24956B4AADF8C57579985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09B6994F99244859CF4943B3EC6E24B3">
    <w:name w:val="E09B6994F99244859CF4943B3EC6E24B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AA56967BCC54F02AD3E12807FB128733">
    <w:name w:val="0AA56967BCC54F02AD3E12807FB12873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C90FF173DB46E68D898EBBC0E7DB863">
    <w:name w:val="8EC90FF173DB46E68D898EBBC0E7DB86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88346D28C104E20A1C3D3653644F57C3">
    <w:name w:val="988346D28C104E20A1C3D3653644F57C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C5EDFB43BED44DCADBF1CFCE81F4A8C3">
    <w:name w:val="5C5EDFB43BED44DCADBF1CFCE81F4A8C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6F083F9E80408A9AE3B8A7916C4BB63">
    <w:name w:val="E06F083F9E80408A9AE3B8A7916C4BB6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A476F0ED2C94579969E9E0F362E87443">
    <w:name w:val="AA476F0ED2C94579969E9E0F362E87443"/>
    <w:rsid w:val="00364E3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9333B24FECF46A6ADFB4D698B0E50F83">
    <w:name w:val="E9333B24FECF46A6ADFB4D698B0E50F83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31062DD31B4F06AA9287011332AA723">
    <w:name w:val="7931062DD31B4F06AA9287011332AA723"/>
    <w:rsid w:val="00364E3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9B135B2EDDA4B5B801690BF2EAF46AF8">
    <w:name w:val="79B135B2EDDA4B5B801690BF2EAF46AF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4D259993F1485E987587F9C203F57F8">
    <w:name w:val="8B4D259993F1485E987587F9C203F57F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BB62FD87CF41258A021D4643023C7F8">
    <w:name w:val="32BB62FD87CF41258A021D4643023C7F8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D1F24623CCB44268E386D26F6624DD88">
    <w:name w:val="2D1F24623CCB44268E386D26F6624DD88"/>
    <w:rsid w:val="00364E3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28C01961F54AE1A6EB9D31979425ED8">
    <w:name w:val="4128C01961F54AE1A6EB9D31979425ED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BEA4520BC324FFE99DFE09C377E56938">
    <w:name w:val="4BEA4520BC324FFE99DFE09C377E5693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8DE29652024FDD8E5837B2589CA7E68">
    <w:name w:val="718DE29652024FDD8E5837B2589CA7E6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E365241DD24E89B095589FA7842D6C8">
    <w:name w:val="4DE365241DD24E89B095589FA7842D6C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79FECBDBB14CF5BB7DF1C7983DAE778">
    <w:name w:val="4179FECBDBB14CF5BB7DF1C7983DAE77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24E3048393440A9674A22F0C7063A08">
    <w:name w:val="2524E3048393440A9674A22F0C7063A0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E5572208444ADDBFCC5D54C56C1E3C8">
    <w:name w:val="EDE5572208444ADDBFCC5D54C56C1E3C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2519C13E24E8599DCC81AD524D88D8">
    <w:name w:val="E652519C13E24E8599DCC81AD524D88D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AE29CE0EE44F3989B53F6030139F688">
    <w:name w:val="D6AE29CE0EE44F3989B53F6030139F68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77877230FC407DAD4AFFE764FE54238">
    <w:name w:val="FE77877230FC407DAD4AFFE764FE5423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615D7FD24A49D488634912B15DB3E18">
    <w:name w:val="D6615D7FD24A49D488634912B15DB3E1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CCF94FF99F423F919B9FD2D6214CD68">
    <w:name w:val="2ACCF94FF99F423F919B9FD2D6214CD6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311EB28DB674DF4B6A999B3625A1A6A8">
    <w:name w:val="A311EB28DB674DF4B6A999B3625A1A6A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96C5B9EDA546939825AAD022A849408">
    <w:name w:val="2096C5B9EDA546939825AAD022A84940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61DACB0F24282BDF835B1601A2A239">
    <w:name w:val="44B61DACB0F24282BDF835B1601A2A239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2A8E021B44FA09FDA4FEB0040E9938">
    <w:name w:val="6072A8E021B44FA09FDA4FEB0040E993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AF7F5C9C004F24BFC1775A84117F978">
    <w:name w:val="5AAF7F5C9C004F24BFC1775A84117F978"/>
    <w:rsid w:val="00364E3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711FF7F4844A1A93936F192347C797">
    <w:name w:val="C4711FF7F4844A1A93936F192347C797"/>
    <w:rsid w:val="00155F34"/>
  </w:style>
  <w:style w:type="paragraph" w:customStyle="1" w:styleId="E9C7AE635B5E42D793DFEE68569D746E">
    <w:name w:val="E9C7AE635B5E42D793DFEE68569D746E"/>
    <w:rsid w:val="00155F34"/>
  </w:style>
  <w:style w:type="paragraph" w:customStyle="1" w:styleId="271CFE6D9AD34134B5CB3CD4D4F15AF2">
    <w:name w:val="271CFE6D9AD34134B5CB3CD4D4F15AF2"/>
    <w:rsid w:val="00155F34"/>
  </w:style>
  <w:style w:type="paragraph" w:customStyle="1" w:styleId="CDF82682437F44E2814C64B15A0BDE484">
    <w:name w:val="CDF82682437F44E2814C64B15A0BDE484"/>
    <w:rsid w:val="00155F34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271CFE6D9AD34134B5CB3CD4D4F15AF21">
    <w:name w:val="271CFE6D9AD34134B5CB3CD4D4F15AF21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9C7AE635B5E42D793DFEE68569D746E1">
    <w:name w:val="E9C7AE635B5E42D793DFEE68569D746E1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D85523ABA7949968624BBDFB66E0C5F2">
    <w:name w:val="0D85523ABA7949968624BBDFB66E0C5F2"/>
    <w:rsid w:val="00155F34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8A6954DC96FA4E759AE2D3E0F93B309A2">
    <w:name w:val="8A6954DC96FA4E759AE2D3E0F93B309A2"/>
    <w:rsid w:val="00155F34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C4711FF7F4844A1A93936F192347C7971">
    <w:name w:val="C4711FF7F4844A1A93936F192347C7971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AE0A545CFF844A4B143E525380CC3812">
    <w:name w:val="1AE0A545CFF844A4B143E525380CC3812"/>
    <w:rsid w:val="00155F34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075009F0A64E4E58959964B52949E6417">
    <w:name w:val="075009F0A64E4E58959964B52949E6417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1F8E8D681A4027A9D6ACCFCE17DAA18">
    <w:name w:val="C41F8E8D681A4027A9D6ACCFCE17DAA18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2D5C9E0237444FB3CF0B819014184C9">
    <w:name w:val="EE2D5C9E0237444FB3CF0B819014184C9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2FA46E287DC448BBE53B8F3DED229957">
    <w:name w:val="C2FA46E287DC448BBE53B8F3DED229957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9FF0B77067E4DF28AEEE7616EA680547">
    <w:name w:val="D9FF0B77067E4DF28AEEE7616EA680547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FF8B611C8B446CD9948992F222D280A4">
    <w:name w:val="6FF8B611C8B446CD9948992F222D280A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D9DE985D36241C8834CDE8881B4B6807">
    <w:name w:val="CD9DE985D36241C8834CDE8881B4B6807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84B249229A4A4A89C236904803CA0A7">
    <w:name w:val="F384B249229A4A4A89C236904803CA0A7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CBA54828E6D4AE095557483104C69AD4">
    <w:name w:val="CCBA54828E6D4AE095557483104C69AD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094819B3E1045A0AB46402644A1AF5A6">
    <w:name w:val="1094819B3E1045A0AB46402644A1AF5A6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39E678BEAF5448F9812F60CA406C9C85">
    <w:name w:val="D39E678BEAF5448F9812F60CA406C9C8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549799A3A13496B8C52E67EE727D2CE4">
    <w:name w:val="0549799A3A13496B8C52E67EE727D2CE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70F3934904343C0933772BE9C213E785">
    <w:name w:val="E70F3934904343C0933772BE9C213E78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8E50A7E685740BD8806E749025A73835">
    <w:name w:val="08E50A7E685740BD8806E749025A7383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0C4E36AB3F641B6A6D3BF30ECEA2C9F5">
    <w:name w:val="B0C4E36AB3F641B6A6D3BF30ECEA2C9F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60A3FEF9F2A4FE78897F94EEEF01A6B4">
    <w:name w:val="760A3FEF9F2A4FE78897F94EEEF01A6B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0E53C838940470599BB668A333D0E414">
    <w:name w:val="20E53C838940470599BB668A333D0E41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595AF124D746258808A970BB38147D4">
    <w:name w:val="C2595AF124D746258808A970BB38147D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8CC221FAA7E4713B12602E09EFCD88D4">
    <w:name w:val="48CC221FAA7E4713B12602E09EFCD88D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1C1B4ACF6434E60B8DA8A2FDFEBB1344">
    <w:name w:val="B1C1B4ACF6434E60B8DA8A2FDFEBB134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3C27DB38D14190BDA310F18291C8664">
    <w:name w:val="E03C27DB38D14190BDA310F18291C866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9829FF6162463CBB72246C6743258A4">
    <w:name w:val="A49829FF6162463CBB72246C6743258A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E2E05EA271412CBD56BDA0304001E94">
    <w:name w:val="36E2E05EA271412CBD56BDA0304001E9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14D7A9EFEC641B1982FBE0516B91ED14">
    <w:name w:val="F14D7A9EFEC641B1982FBE0516B91ED1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B5413A98A14681858A522628503A8D4">
    <w:name w:val="E0B5413A98A14681858A522628503A8D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08BE584AEC641CDBDB59569E3BC1EEA4">
    <w:name w:val="F08BE584AEC641CDBDB59569E3BC1EEA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E2E03BF92F7446F93B5A07B9BA697DC4">
    <w:name w:val="2E2E03BF92F7446F93B5A07B9BA697DC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F49FEEDC0414780AE29A76E1FBBDFA64">
    <w:name w:val="FF49FEEDC0414780AE29A76E1FBBDFA6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1B21CC8B0314A48BDA5E693BE367B144">
    <w:name w:val="51B21CC8B0314A48BDA5E693BE367B14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E17AA1E5C3C4B67BD6CA1BB08442D204">
    <w:name w:val="6E17AA1E5C3C4B67BD6CA1BB08442D20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4620A11E638410F97706A777861089D4">
    <w:name w:val="34620A11E638410F97706A777861089D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C31B8A3445B4DD99A11BE5737F220594">
    <w:name w:val="9C31B8A3445B4DD99A11BE5737F22059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FBCDB13001B45488DDBCBC705D4F0834">
    <w:name w:val="3FBCDB13001B45488DDBCBC705D4F083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D5CFB34CCF4D2494A416FC34C926844">
    <w:name w:val="E0D5CFB34CCF4D2494A416FC34C92684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954D6D54364676A373A2422E4A568B4">
    <w:name w:val="5A954D6D54364676A373A2422E4A568B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F797100BEDA4BC09B3FE24230B082234">
    <w:name w:val="CF797100BEDA4BC09B3FE24230B08223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4B8D7D52A624CDD8B0E24C8B6445E804">
    <w:name w:val="74B8D7D52A624CDD8B0E24C8B6445E80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7AB8ED87C441168B00D39C9E1311424">
    <w:name w:val="A47AB8ED87C441168B00D39C9E131142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9EC4756F73342B3A3D831C089F8E6ED4">
    <w:name w:val="69EC4756F73342B3A3D831C089F8E6ED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4F0980118E84B8591A9B710BE2F04744">
    <w:name w:val="04F0980118E84B8591A9B710BE2F0474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26A8B3FD8484803A2FF669B945B962C4">
    <w:name w:val="126A8B3FD8484803A2FF669B945B962C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C231928EC1477BB3FF5D07964098E84">
    <w:name w:val="47C231928EC1477BB3FF5D07964098E84"/>
    <w:rsid w:val="00155F34"/>
    <w:pPr>
      <w:spacing w:before="20" w:after="20" w:line="240" w:lineRule="auto"/>
      <w:ind w:right="-70"/>
    </w:pPr>
    <w:rPr>
      <w:rFonts w:ascii="Arial" w:eastAsia="Times New Roman" w:hAnsi="Arial" w:cs="Arial"/>
      <w:sz w:val="21"/>
      <w:szCs w:val="21"/>
    </w:rPr>
  </w:style>
  <w:style w:type="paragraph" w:customStyle="1" w:styleId="E056B4BFEC9540FE958A0FA7C9F8613D4">
    <w:name w:val="E056B4BFEC9540FE958A0FA7C9F8613D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9A4A5D8043F4672AC980EE7682AC3264">
    <w:name w:val="F9A4A5D8043F4672AC980EE7682AC326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DFF3E35F531B4E8285C324A8FEEF08194">
    <w:name w:val="DFF3E35F531B4E8285C324A8FEEF0819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2159856503447F4AA6B64CD44AEE1434">
    <w:name w:val="72159856503447F4AA6B64CD44AEE143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38B52D4301A475D9C29531E08B776904">
    <w:name w:val="038B52D4301A475D9C29531E08B77690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76853F935914AAE813D858E2BCC51014">
    <w:name w:val="976853F935914AAE813D858E2BCC5101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9C606DFBF96406BA91BFE71623502EF4">
    <w:name w:val="E9C606DFBF96406BA91BFE71623502EF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593B16FD464D6F8DEB2E9BDF77B0564">
    <w:name w:val="BE593B16FD464D6F8DEB2E9BDF77B056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282FBCD6F5E4E8EB8628939969BFA2E4">
    <w:name w:val="0282FBCD6F5E4E8EB8628939969BFA2E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249F96B7EDA465D98D895584A331E434">
    <w:name w:val="9249F96B7EDA465D98D895584A331E43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72776E466594B9BB22D2FF0BF8C5FE94">
    <w:name w:val="B72776E466594B9BB22D2FF0BF8C5FE94"/>
    <w:rsid w:val="00155F34"/>
    <w:pPr>
      <w:spacing w:before="20" w:after="20" w:line="240" w:lineRule="auto"/>
      <w:ind w:right="-70"/>
    </w:pPr>
    <w:rPr>
      <w:rFonts w:ascii="Arial" w:eastAsia="Times New Roman" w:hAnsi="Arial" w:cs="Arial"/>
      <w:sz w:val="21"/>
      <w:szCs w:val="21"/>
    </w:rPr>
  </w:style>
  <w:style w:type="paragraph" w:customStyle="1" w:styleId="D7A91A3E02664AC5A47D48630C2F23C94">
    <w:name w:val="D7A91A3E02664AC5A47D48630C2F23C9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442A356884A403883774C5798B321874">
    <w:name w:val="5442A356884A403883774C5798B32187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4C2B87EF99A43019EEAA8735D79CC7B4">
    <w:name w:val="94C2B87EF99A43019EEAA8735D79CC7B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1FC5753FC9C445F9EDEF432EE96298A4">
    <w:name w:val="E1FC5753FC9C445F9EDEF432EE96298A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6BB90C88A6840559435D77A935CF7084">
    <w:name w:val="C6BB90C88A6840559435D77A935CF708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B5EEBCEAC2C4144942414358A4C05FA4">
    <w:name w:val="1B5EEBCEAC2C4144942414358A4C05FA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37376389E94D6A83D0DF7FB09FF6D74">
    <w:name w:val="3637376389E94D6A83D0DF7FB09FF6D7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30792437CAA4123B4253502A55EF4884">
    <w:name w:val="530792437CAA4123B4253502A55EF488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22C57F0215D499DB6336A07C93507AB4">
    <w:name w:val="422C57F0215D499DB6336A07C93507AB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9466047AC03445BAB24D3805A5CAD4E4">
    <w:name w:val="19466047AC03445BAB24D3805A5CAD4E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B12FD6B18A6F46B294E13D57B76D9E154">
    <w:name w:val="B12FD6B18A6F46B294E13D57B76D9E15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07801A7E18D41C6BB7D447A5221C0574">
    <w:name w:val="807801A7E18D41C6BB7D447A5221C057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518B51F2C0E406AA1CF162226E7E00A4">
    <w:name w:val="6518B51F2C0E406AA1CF162226E7E00A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78BB6A03EE741EAA3475C5153F5F8DF4">
    <w:name w:val="678BB6A03EE741EAA3475C5153F5F8DF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F313B9516E4FC8977A2225A08401954">
    <w:name w:val="C2F313B9516E4FC8977A2225A0840195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58A4DEF9C3747479362E03F8948A0544">
    <w:name w:val="858A4DEF9C3747479362E03F8948A054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AE85E38B0AD4980BAC9AF746429F50B4">
    <w:name w:val="EAE85E38B0AD4980BAC9AF746429F50B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D6FDA454EA04F9AB153F6EE67B819E34">
    <w:name w:val="AD6FDA454EA04F9AB153F6EE67B819E3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8B8AD1585F471DB04B5F28DC3820394">
    <w:name w:val="D78B8AD1585F471DB04B5F28DC382039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E3551CDB3574C4F8D7EF5A71224A9C94">
    <w:name w:val="AE3551CDB3574C4F8D7EF5A71224A9C9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1ED96B47BF34715900A6F598D91F2A04">
    <w:name w:val="C1ED96B47BF34715900A6F598D91F2A0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693D89170E845B8A3CFA28CAD04BF004">
    <w:name w:val="1693D89170E845B8A3CFA28CAD04BF00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996B0A5606E4D4CBCF261789621745D4">
    <w:name w:val="E996B0A5606E4D4CBCF261789621745D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00652A96204B2FB6286CCCD39DE0654">
    <w:name w:val="4000652A96204B2FB6286CCCD39DE065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5B09906C764469D9E705F7C9F7E7B584">
    <w:name w:val="45B09906C764469D9E705F7C9F7E7B58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D3B1068C49401E8941CF27EE10D8374">
    <w:name w:val="BED3B1068C49401E8941CF27EE10D837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422E710E2254F24A48445A9096F08814">
    <w:name w:val="6422E710E2254F24A48445A9096F0881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783CDEB087B4A38985880DCFD19C1AB4">
    <w:name w:val="5783CDEB087B4A38985880DCFD19C1AB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1A62CCC5FDE40B4B9DFC5922D95291C4">
    <w:name w:val="E1A62CCC5FDE40B4B9DFC5922D95291C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763B9D89A34C109D1E40379D1EFC7E4">
    <w:name w:val="8B763B9D89A34C109D1E40379D1EFC7E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71BC230FE34EFB8F508E8D7C699BC94">
    <w:name w:val="8B71BC230FE34EFB8F508E8D7C699BC9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29E2162179C4310BFAC88FD41E2F1CD4">
    <w:name w:val="729E2162179C4310BFAC88FD41E2F1CD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8FDC74F184D43688883C6087B1275564">
    <w:name w:val="68FDC74F184D43688883C6087B127556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C7B5AF2BD404B9A974AB9ABB0A5DCFA4">
    <w:name w:val="EC7B5AF2BD404B9A974AB9ABB0A5DCFA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531870555754282AED9E17A2C2F11B04">
    <w:name w:val="1531870555754282AED9E17A2C2F11B0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17D95F36FE748A79BCA7EA9D5B92B054">
    <w:name w:val="517D95F36FE748A79BCA7EA9D5B92B05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47F2F745E9B4E76AF3A21B1169E6EFA4">
    <w:name w:val="047F2F745E9B4E76AF3A21B1169E6EFA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0C78E0E47F24222BC07354387179B8B4">
    <w:name w:val="90C78E0E47F24222BC07354387179B8B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18CD089EA2B4ACF9949857EF7CCC3BA4">
    <w:name w:val="718CD089EA2B4ACF9949857EF7CCC3BA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B6161811ABDA456BB1E2F3D4169B2CEF4">
    <w:name w:val="B6161811ABDA456BB1E2F3D4169B2CEF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2101732B8244BAF9294677AC478C5264">
    <w:name w:val="12101732B8244BAF9294677AC478C526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E872D322D034153ABD56296D9BD02A54">
    <w:name w:val="6E872D322D034153ABD56296D9BD02A5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5D340AB070894999B8C5952646064A1F4">
    <w:name w:val="5D340AB070894999B8C5952646064A1F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90C99759343AFBCAF04D031B431014">
    <w:name w:val="47390C99759343AFBCAF04D031B43101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4044F41D9AF49E0900C5F4BEB99CD684">
    <w:name w:val="D4044F41D9AF49E0900C5F4BEB99CD68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202CBAC705FA4C0B9C01220B0E16CC384">
    <w:name w:val="202CBAC705FA4C0B9C01220B0E16CC38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5EA7ED0FF8E42868F82CD5699C4DB484">
    <w:name w:val="85EA7ED0FF8E42868F82CD5699C4DB48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8287E61643A4279945755E72693BC2A4">
    <w:name w:val="B8287E61643A4279945755E72693BC2A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0FB6FE1EC6944379870C4E8CEE8353B4">
    <w:name w:val="30FB6FE1EC6944379870C4E8CEE8353B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2C8EDFE90FA448BA65497BD8B872E5A4">
    <w:name w:val="B2C8EDFE90FA448BA65497BD8B872E5A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745D54E8879402888D5272992C4F1234">
    <w:name w:val="D745D54E8879402888D5272992C4F123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878723E73DD4CF8AC88B5A43C4540F14">
    <w:name w:val="9878723E73DD4CF8AC88B5A43C4540F1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969EC0AF7B4E7D9BC4257857D351654">
    <w:name w:val="25969EC0AF7B4E7D9BC4257857D35165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93A35D695BF46D8809A02CE49DF34B24">
    <w:name w:val="C93A35D695BF46D8809A02CE49DF34B2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4E0FE98BE44F41AEB92DCBD2D71682574">
    <w:name w:val="4E0FE98BE44F41AEB92DCBD2D7168257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EB296D2A3334FB88C23F3740545B7384">
    <w:name w:val="7EB296D2A3334FB88C23F3740545B738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BC381F9715C450FA44B8EAC967138234">
    <w:name w:val="0BC381F9715C450FA44B8EAC96713823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3139C35F6D44B2F95FED48085053F924">
    <w:name w:val="93139C35F6D44B2F95FED48085053F92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AC5FE6FB16D46BFBAC5CED13E7983964">
    <w:name w:val="7AC5FE6FB16D46BFBAC5CED13E798396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78C96FD29AE47B1AED32BA93316446C4">
    <w:name w:val="C78C96FD29AE47B1AED32BA93316446C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84FBDA7FA34A0CAD203137014240654">
    <w:name w:val="7984FBDA7FA34A0CAD20313701424065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B2667E6AB384F069234C10AFB84DDA94">
    <w:name w:val="3B2667E6AB384F069234C10AFB84DDA9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345A4003E404DC3B54242E7CF95633E4">
    <w:name w:val="9345A4003E404DC3B54242E7CF95633E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DA1DF302BB4EB18FFF92B50A1227F24">
    <w:name w:val="8BDA1DF302BB4EB18FFF92B50A1227F2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FEBB38BFE449A68EB365A7865596FC4">
    <w:name w:val="E6FEBB38BFE449A68EB365A7865596FC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0D5A75179554D8E91F911C13AB66BCA4">
    <w:name w:val="90D5A75179554D8E91F911C13AB66BCA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AF6DDBC0C24F50B86CC5E19F4909D54">
    <w:name w:val="71AF6DDBC0C24F50B86CC5E19F4909D5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448186120246E2BED1BABF75777A3D4">
    <w:name w:val="40448186120246E2BED1BABF75777A3D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612FBC671B4404387183916F6E5BEC84">
    <w:name w:val="B612FBC671B4404387183916F6E5BEC8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58B4EFF644E4FC1B1839FF434E055474">
    <w:name w:val="458B4EFF644E4FC1B1839FF434E05547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5762E98CCF43A98A5A4A13134B1A464">
    <w:name w:val="365762E98CCF43A98A5A4A13134B1A46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ADDBE6636025404FB38AC291BD3E75CB4">
    <w:name w:val="ADDBE6636025404FB38AC291BD3E75CB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F5DEF977EA94029930DE729D068B4DD4">
    <w:name w:val="0F5DEF977EA94029930DE729D068B4DD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978ED3BEF43406FB6AB19B7074185FB4">
    <w:name w:val="E978ED3BEF43406FB6AB19B7074185FB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FDEDC1B550D448E8B44C6053872946994">
    <w:name w:val="FDEDC1B550D448E8B44C605387294699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60106B4354E0BA69AAB3BD7FF3DCD4">
    <w:name w:val="47360106B4354E0BA69AAB3BD7FF3DCD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D796771255244118BE67BA0423D653D4">
    <w:name w:val="DD796771255244118BE67BA0423D653D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CAB2545DCF2459C82161D71DC8811D04">
    <w:name w:val="6CAB2545DCF2459C82161D71DC8811D0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7396FBBD4F24956B4AADF8C575799854">
    <w:name w:val="77396FBBD4F24956B4AADF8C57579985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09B6994F99244859CF4943B3EC6E24B4">
    <w:name w:val="E09B6994F99244859CF4943B3EC6E24B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AA56967BCC54F02AD3E12807FB128734">
    <w:name w:val="0AA56967BCC54F02AD3E12807FB12873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C90FF173DB46E68D898EBBC0E7DB864">
    <w:name w:val="8EC90FF173DB46E68D898EBBC0E7DB86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88346D28C104E20A1C3D3653644F57C4">
    <w:name w:val="988346D28C104E20A1C3D3653644F57C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C5EDFB43BED44DCADBF1CFCE81F4A8C4">
    <w:name w:val="5C5EDFB43BED44DCADBF1CFCE81F4A8C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6F083F9E80408A9AE3B8A7916C4BB64">
    <w:name w:val="E06F083F9E80408A9AE3B8A7916C4BB6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A476F0ED2C94579969E9E0F362E87444">
    <w:name w:val="AA476F0ED2C94579969E9E0F362E87444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9333B24FECF46A6ADFB4D698B0E50F84">
    <w:name w:val="E9333B24FECF46A6ADFB4D698B0E50F84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31062DD31B4F06AA9287011332AA724">
    <w:name w:val="7931062DD31B4F06AA9287011332AA724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9B135B2EDDA4B5B801690BF2EAF46AF9">
    <w:name w:val="79B135B2EDDA4B5B801690BF2EAF46AF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4D259993F1485E987587F9C203F57F9">
    <w:name w:val="8B4D259993F1485E987587F9C203F57F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BB62FD87CF41258A021D4643023C7F9">
    <w:name w:val="32BB62FD87CF41258A021D4643023C7F9"/>
    <w:rsid w:val="00155F34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D1F24623CCB44268E386D26F6624DD89">
    <w:name w:val="2D1F24623CCB44268E386D26F6624DD89"/>
    <w:rsid w:val="00155F34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28C01961F54AE1A6EB9D31979425ED9">
    <w:name w:val="4128C01961F54AE1A6EB9D31979425ED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BEA4520BC324FFE99DFE09C377E56939">
    <w:name w:val="4BEA4520BC324FFE99DFE09C377E5693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8DE29652024FDD8E5837B2589CA7E69">
    <w:name w:val="718DE29652024FDD8E5837B2589CA7E6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E365241DD24E89B095589FA7842D6C9">
    <w:name w:val="4DE365241DD24E89B095589FA7842D6C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79FECBDBB14CF5BB7DF1C7983DAE779">
    <w:name w:val="4179FECBDBB14CF5BB7DF1C7983DAE77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24E3048393440A9674A22F0C7063A09">
    <w:name w:val="2524E3048393440A9674A22F0C7063A0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E5572208444ADDBFCC5D54C56C1E3C9">
    <w:name w:val="EDE5572208444ADDBFCC5D54C56C1E3C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2519C13E24E8599DCC81AD524D88D9">
    <w:name w:val="E652519C13E24E8599DCC81AD524D88D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AE29CE0EE44F3989B53F6030139F689">
    <w:name w:val="D6AE29CE0EE44F3989B53F6030139F68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77877230FC407DAD4AFFE764FE54239">
    <w:name w:val="FE77877230FC407DAD4AFFE764FE5423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615D7FD24A49D488634912B15DB3E19">
    <w:name w:val="D6615D7FD24A49D488634912B15DB3E1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CCF94FF99F423F919B9FD2D6214CD69">
    <w:name w:val="2ACCF94FF99F423F919B9FD2D6214CD6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311EB28DB674DF4B6A999B3625A1A6A9">
    <w:name w:val="A311EB28DB674DF4B6A999B3625A1A6A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96C5B9EDA546939825AAD022A849409">
    <w:name w:val="2096C5B9EDA546939825AAD022A84940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61DACB0F24282BDF835B1601A2A2310">
    <w:name w:val="44B61DACB0F24282BDF835B1601A2A23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2A8E021B44FA09FDA4FEB0040E9939">
    <w:name w:val="6072A8E021B44FA09FDA4FEB0040E993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AF7F5C9C004F24BFC1775A84117F979">
    <w:name w:val="5AAF7F5C9C004F24BFC1775A84117F97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4ED1A81ACA34D5797E2ECFC0836F71F">
    <w:name w:val="54ED1A81ACA34D5797E2ECFC0836F71F"/>
    <w:rsid w:val="00155F34"/>
  </w:style>
  <w:style w:type="paragraph" w:customStyle="1" w:styleId="CDF82682437F44E2814C64B15A0BDE485">
    <w:name w:val="CDF82682437F44E2814C64B15A0BDE485"/>
    <w:rsid w:val="00155F34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271CFE6D9AD34134B5CB3CD4D4F15AF22">
    <w:name w:val="271CFE6D9AD34134B5CB3CD4D4F15AF22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9C7AE635B5E42D793DFEE68569D746E2">
    <w:name w:val="E9C7AE635B5E42D793DFEE68569D746E2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D85523ABA7949968624BBDFB66E0C5F3">
    <w:name w:val="0D85523ABA7949968624BBDFB66E0C5F3"/>
    <w:rsid w:val="00155F34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8A6954DC96FA4E759AE2D3E0F93B309A3">
    <w:name w:val="8A6954DC96FA4E759AE2D3E0F93B309A3"/>
    <w:rsid w:val="00155F34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C4711FF7F4844A1A93936F192347C7972">
    <w:name w:val="C4711FF7F4844A1A93936F192347C7972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AE0A545CFF844A4B143E525380CC3813">
    <w:name w:val="1AE0A545CFF844A4B143E525380CC3813"/>
    <w:rsid w:val="00155F34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075009F0A64E4E58959964B52949E6418">
    <w:name w:val="075009F0A64E4E58959964B52949E6418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1F8E8D681A4027A9D6ACCFCE17DAA19">
    <w:name w:val="C41F8E8D681A4027A9D6ACCFCE17DAA19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4ED1A81ACA34D5797E2ECFC0836F71F1">
    <w:name w:val="54ED1A81ACA34D5797E2ECFC0836F71F1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2D5C9E0237444FB3CF0B819014184C10">
    <w:name w:val="EE2D5C9E0237444FB3CF0B819014184C10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2FA46E287DC448BBE53B8F3DED229958">
    <w:name w:val="C2FA46E287DC448BBE53B8F3DED229958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9FF0B77067E4DF28AEEE7616EA680548">
    <w:name w:val="D9FF0B77067E4DF28AEEE7616EA680548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FF8B611C8B446CD9948992F222D280A5">
    <w:name w:val="6FF8B611C8B446CD9948992F222D280A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D9DE985D36241C8834CDE8881B4B6808">
    <w:name w:val="CD9DE985D36241C8834CDE8881B4B6808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84B249229A4A4A89C236904803CA0A8">
    <w:name w:val="F384B249229A4A4A89C236904803CA0A8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CBA54828E6D4AE095557483104C69AD5">
    <w:name w:val="CCBA54828E6D4AE095557483104C69AD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094819B3E1045A0AB46402644A1AF5A7">
    <w:name w:val="1094819B3E1045A0AB46402644A1AF5A7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39E678BEAF5448F9812F60CA406C9C86">
    <w:name w:val="D39E678BEAF5448F9812F60CA406C9C86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549799A3A13496B8C52E67EE727D2CE5">
    <w:name w:val="0549799A3A13496B8C52E67EE727D2CE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70F3934904343C0933772BE9C213E786">
    <w:name w:val="E70F3934904343C0933772BE9C213E786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8E50A7E685740BD8806E749025A73836">
    <w:name w:val="08E50A7E685740BD8806E749025A73836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0C4E36AB3F641B6A6D3BF30ECEA2C9F6">
    <w:name w:val="B0C4E36AB3F641B6A6D3BF30ECEA2C9F6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60A3FEF9F2A4FE78897F94EEEF01A6B5">
    <w:name w:val="760A3FEF9F2A4FE78897F94EEEF01A6B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0E53C838940470599BB668A333D0E415">
    <w:name w:val="20E53C838940470599BB668A333D0E41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595AF124D746258808A970BB38147D5">
    <w:name w:val="C2595AF124D746258808A970BB38147D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8CC221FAA7E4713B12602E09EFCD88D5">
    <w:name w:val="48CC221FAA7E4713B12602E09EFCD88D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1C1B4ACF6434E60B8DA8A2FDFEBB1345">
    <w:name w:val="B1C1B4ACF6434E60B8DA8A2FDFEBB134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3C27DB38D14190BDA310F18291C8665">
    <w:name w:val="E03C27DB38D14190BDA310F18291C866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9829FF6162463CBB72246C6743258A5">
    <w:name w:val="A49829FF6162463CBB72246C6743258A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E2E05EA271412CBD56BDA0304001E95">
    <w:name w:val="36E2E05EA271412CBD56BDA0304001E9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14D7A9EFEC641B1982FBE0516B91ED15">
    <w:name w:val="F14D7A9EFEC641B1982FBE0516B91ED1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B5413A98A14681858A522628503A8D5">
    <w:name w:val="E0B5413A98A14681858A522628503A8D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08BE584AEC641CDBDB59569E3BC1EEA5">
    <w:name w:val="F08BE584AEC641CDBDB59569E3BC1EEA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E2E03BF92F7446F93B5A07B9BA697DC5">
    <w:name w:val="2E2E03BF92F7446F93B5A07B9BA697DC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F49FEEDC0414780AE29A76E1FBBDFA65">
    <w:name w:val="FF49FEEDC0414780AE29A76E1FBBDFA6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1B21CC8B0314A48BDA5E693BE367B145">
    <w:name w:val="51B21CC8B0314A48BDA5E693BE367B14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E17AA1E5C3C4B67BD6CA1BB08442D205">
    <w:name w:val="6E17AA1E5C3C4B67BD6CA1BB08442D20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4620A11E638410F97706A777861089D5">
    <w:name w:val="34620A11E638410F97706A777861089D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C31B8A3445B4DD99A11BE5737F220595">
    <w:name w:val="9C31B8A3445B4DD99A11BE5737F22059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FBCDB13001B45488DDBCBC705D4F0835">
    <w:name w:val="3FBCDB13001B45488DDBCBC705D4F083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D5CFB34CCF4D2494A416FC34C926845">
    <w:name w:val="E0D5CFB34CCF4D2494A416FC34C92684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954D6D54364676A373A2422E4A568B5">
    <w:name w:val="5A954D6D54364676A373A2422E4A568B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F797100BEDA4BC09B3FE24230B082235">
    <w:name w:val="CF797100BEDA4BC09B3FE24230B08223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4B8D7D52A624CDD8B0E24C8B6445E805">
    <w:name w:val="74B8D7D52A624CDD8B0E24C8B6445E80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7AB8ED87C441168B00D39C9E1311425">
    <w:name w:val="A47AB8ED87C441168B00D39C9E131142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9EC4756F73342B3A3D831C089F8E6ED5">
    <w:name w:val="69EC4756F73342B3A3D831C089F8E6ED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4F0980118E84B8591A9B710BE2F04745">
    <w:name w:val="04F0980118E84B8591A9B710BE2F0474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26A8B3FD8484803A2FF669B945B962C5">
    <w:name w:val="126A8B3FD8484803A2FF669B945B962C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C231928EC1477BB3FF5D07964098E85">
    <w:name w:val="47C231928EC1477BB3FF5D07964098E85"/>
    <w:rsid w:val="00155F34"/>
    <w:pPr>
      <w:spacing w:before="20" w:after="20" w:line="240" w:lineRule="auto"/>
      <w:ind w:right="-70"/>
    </w:pPr>
    <w:rPr>
      <w:rFonts w:ascii="Arial" w:eastAsia="Times New Roman" w:hAnsi="Arial" w:cs="Arial"/>
      <w:sz w:val="21"/>
      <w:szCs w:val="21"/>
    </w:rPr>
  </w:style>
  <w:style w:type="paragraph" w:customStyle="1" w:styleId="E056B4BFEC9540FE958A0FA7C9F8613D5">
    <w:name w:val="E056B4BFEC9540FE958A0FA7C9F8613D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9A4A5D8043F4672AC980EE7682AC3265">
    <w:name w:val="F9A4A5D8043F4672AC980EE7682AC326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DFF3E35F531B4E8285C324A8FEEF08195">
    <w:name w:val="DFF3E35F531B4E8285C324A8FEEF0819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2159856503447F4AA6B64CD44AEE1435">
    <w:name w:val="72159856503447F4AA6B64CD44AEE143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38B52D4301A475D9C29531E08B776905">
    <w:name w:val="038B52D4301A475D9C29531E08B77690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76853F935914AAE813D858E2BCC51015">
    <w:name w:val="976853F935914AAE813D858E2BCC5101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9C606DFBF96406BA91BFE71623502EF5">
    <w:name w:val="E9C606DFBF96406BA91BFE71623502EF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593B16FD464D6F8DEB2E9BDF77B0565">
    <w:name w:val="BE593B16FD464D6F8DEB2E9BDF77B056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282FBCD6F5E4E8EB8628939969BFA2E5">
    <w:name w:val="0282FBCD6F5E4E8EB8628939969BFA2E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249F96B7EDA465D98D895584A331E435">
    <w:name w:val="9249F96B7EDA465D98D895584A331E43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72776E466594B9BB22D2FF0BF8C5FE95">
    <w:name w:val="B72776E466594B9BB22D2FF0BF8C5FE95"/>
    <w:rsid w:val="00155F34"/>
    <w:pPr>
      <w:spacing w:before="20" w:after="20" w:line="240" w:lineRule="auto"/>
      <w:ind w:right="-70"/>
    </w:pPr>
    <w:rPr>
      <w:rFonts w:ascii="Arial" w:eastAsia="Times New Roman" w:hAnsi="Arial" w:cs="Arial"/>
      <w:sz w:val="21"/>
      <w:szCs w:val="21"/>
    </w:rPr>
  </w:style>
  <w:style w:type="paragraph" w:customStyle="1" w:styleId="D7A91A3E02664AC5A47D48630C2F23C95">
    <w:name w:val="D7A91A3E02664AC5A47D48630C2F23C9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442A356884A403883774C5798B321875">
    <w:name w:val="5442A356884A403883774C5798B32187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4C2B87EF99A43019EEAA8735D79CC7B5">
    <w:name w:val="94C2B87EF99A43019EEAA8735D79CC7B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1FC5753FC9C445F9EDEF432EE96298A5">
    <w:name w:val="E1FC5753FC9C445F9EDEF432EE96298A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6BB90C88A6840559435D77A935CF7085">
    <w:name w:val="C6BB90C88A6840559435D77A935CF708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B5EEBCEAC2C4144942414358A4C05FA5">
    <w:name w:val="1B5EEBCEAC2C4144942414358A4C05FA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37376389E94D6A83D0DF7FB09FF6D75">
    <w:name w:val="3637376389E94D6A83D0DF7FB09FF6D7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30792437CAA4123B4253502A55EF4885">
    <w:name w:val="530792437CAA4123B4253502A55EF488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22C57F0215D499DB6336A07C93507AB5">
    <w:name w:val="422C57F0215D499DB6336A07C93507AB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9466047AC03445BAB24D3805A5CAD4E5">
    <w:name w:val="19466047AC03445BAB24D3805A5CAD4E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B12FD6B18A6F46B294E13D57B76D9E155">
    <w:name w:val="B12FD6B18A6F46B294E13D57B76D9E15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07801A7E18D41C6BB7D447A5221C0575">
    <w:name w:val="807801A7E18D41C6BB7D447A5221C057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518B51F2C0E406AA1CF162226E7E00A5">
    <w:name w:val="6518B51F2C0E406AA1CF162226E7E00A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78BB6A03EE741EAA3475C5153F5F8DF5">
    <w:name w:val="678BB6A03EE741EAA3475C5153F5F8DF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F313B9516E4FC8977A2225A08401955">
    <w:name w:val="C2F313B9516E4FC8977A2225A0840195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58A4DEF9C3747479362E03F8948A0545">
    <w:name w:val="858A4DEF9C3747479362E03F8948A054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AE85E38B0AD4980BAC9AF746429F50B5">
    <w:name w:val="EAE85E38B0AD4980BAC9AF746429F50B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D6FDA454EA04F9AB153F6EE67B819E35">
    <w:name w:val="AD6FDA454EA04F9AB153F6EE67B819E3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8B8AD1585F471DB04B5F28DC3820395">
    <w:name w:val="D78B8AD1585F471DB04B5F28DC382039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E3551CDB3574C4F8D7EF5A71224A9C95">
    <w:name w:val="AE3551CDB3574C4F8D7EF5A71224A9C9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1ED96B47BF34715900A6F598D91F2A05">
    <w:name w:val="C1ED96B47BF34715900A6F598D91F2A0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693D89170E845B8A3CFA28CAD04BF005">
    <w:name w:val="1693D89170E845B8A3CFA28CAD04BF00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996B0A5606E4D4CBCF261789621745D5">
    <w:name w:val="E996B0A5606E4D4CBCF261789621745D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00652A96204B2FB6286CCCD39DE0655">
    <w:name w:val="4000652A96204B2FB6286CCCD39DE065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5B09906C764469D9E705F7C9F7E7B585">
    <w:name w:val="45B09906C764469D9E705F7C9F7E7B58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D3B1068C49401E8941CF27EE10D8375">
    <w:name w:val="BED3B1068C49401E8941CF27EE10D837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422E710E2254F24A48445A9096F08815">
    <w:name w:val="6422E710E2254F24A48445A9096F0881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783CDEB087B4A38985880DCFD19C1AB5">
    <w:name w:val="5783CDEB087B4A38985880DCFD19C1AB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1A62CCC5FDE40B4B9DFC5922D95291C5">
    <w:name w:val="E1A62CCC5FDE40B4B9DFC5922D95291C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763B9D89A34C109D1E40379D1EFC7E5">
    <w:name w:val="8B763B9D89A34C109D1E40379D1EFC7E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71BC230FE34EFB8F508E8D7C699BC95">
    <w:name w:val="8B71BC230FE34EFB8F508E8D7C699BC9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29E2162179C4310BFAC88FD41E2F1CD5">
    <w:name w:val="729E2162179C4310BFAC88FD41E2F1CD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8FDC74F184D43688883C6087B1275565">
    <w:name w:val="68FDC74F184D43688883C6087B127556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C7B5AF2BD404B9A974AB9ABB0A5DCFA5">
    <w:name w:val="EC7B5AF2BD404B9A974AB9ABB0A5DCFA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531870555754282AED9E17A2C2F11B05">
    <w:name w:val="1531870555754282AED9E17A2C2F11B0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17D95F36FE748A79BCA7EA9D5B92B055">
    <w:name w:val="517D95F36FE748A79BCA7EA9D5B92B05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47F2F745E9B4E76AF3A21B1169E6EFA5">
    <w:name w:val="047F2F745E9B4E76AF3A21B1169E6EFA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0C78E0E47F24222BC07354387179B8B5">
    <w:name w:val="90C78E0E47F24222BC07354387179B8B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18CD089EA2B4ACF9949857EF7CCC3BA5">
    <w:name w:val="718CD089EA2B4ACF9949857EF7CCC3BA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B6161811ABDA456BB1E2F3D4169B2CEF5">
    <w:name w:val="B6161811ABDA456BB1E2F3D4169B2CEF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2101732B8244BAF9294677AC478C5265">
    <w:name w:val="12101732B8244BAF9294677AC478C526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E872D322D034153ABD56296D9BD02A55">
    <w:name w:val="6E872D322D034153ABD56296D9BD02A5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5D340AB070894999B8C5952646064A1F5">
    <w:name w:val="5D340AB070894999B8C5952646064A1F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90C99759343AFBCAF04D031B431015">
    <w:name w:val="47390C99759343AFBCAF04D031B43101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4044F41D9AF49E0900C5F4BEB99CD685">
    <w:name w:val="D4044F41D9AF49E0900C5F4BEB99CD68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202CBAC705FA4C0B9C01220B0E16CC385">
    <w:name w:val="202CBAC705FA4C0B9C01220B0E16CC38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5EA7ED0FF8E42868F82CD5699C4DB485">
    <w:name w:val="85EA7ED0FF8E42868F82CD5699C4DB48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8287E61643A4279945755E72693BC2A5">
    <w:name w:val="B8287E61643A4279945755E72693BC2A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0FB6FE1EC6944379870C4E8CEE8353B5">
    <w:name w:val="30FB6FE1EC6944379870C4E8CEE8353B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2C8EDFE90FA448BA65497BD8B872E5A5">
    <w:name w:val="B2C8EDFE90FA448BA65497BD8B872E5A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745D54E8879402888D5272992C4F1235">
    <w:name w:val="D745D54E8879402888D5272992C4F123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878723E73DD4CF8AC88B5A43C4540F15">
    <w:name w:val="9878723E73DD4CF8AC88B5A43C4540F1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969EC0AF7B4E7D9BC4257857D351655">
    <w:name w:val="25969EC0AF7B4E7D9BC4257857D35165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93A35D695BF46D8809A02CE49DF34B25">
    <w:name w:val="C93A35D695BF46D8809A02CE49DF34B2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4E0FE98BE44F41AEB92DCBD2D71682575">
    <w:name w:val="4E0FE98BE44F41AEB92DCBD2D7168257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EB296D2A3334FB88C23F3740545B7385">
    <w:name w:val="7EB296D2A3334FB88C23F3740545B738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BC381F9715C450FA44B8EAC967138235">
    <w:name w:val="0BC381F9715C450FA44B8EAC96713823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3139C35F6D44B2F95FED48085053F925">
    <w:name w:val="93139C35F6D44B2F95FED48085053F92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AC5FE6FB16D46BFBAC5CED13E7983965">
    <w:name w:val="7AC5FE6FB16D46BFBAC5CED13E798396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78C96FD29AE47B1AED32BA93316446C5">
    <w:name w:val="C78C96FD29AE47B1AED32BA93316446C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84FBDA7FA34A0CAD203137014240655">
    <w:name w:val="7984FBDA7FA34A0CAD20313701424065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B2667E6AB384F069234C10AFB84DDA95">
    <w:name w:val="3B2667E6AB384F069234C10AFB84DDA9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345A4003E404DC3B54242E7CF95633E5">
    <w:name w:val="9345A4003E404DC3B54242E7CF95633E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BDA1DF302BB4EB18FFF92B50A1227F25">
    <w:name w:val="8BDA1DF302BB4EB18FFF92B50A1227F2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FEBB38BFE449A68EB365A7865596FC5">
    <w:name w:val="E6FEBB38BFE449A68EB365A7865596FC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0D5A75179554D8E91F911C13AB66BCA5">
    <w:name w:val="90D5A75179554D8E91F911C13AB66BCA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AF6DDBC0C24F50B86CC5E19F4909D55">
    <w:name w:val="71AF6DDBC0C24F50B86CC5E19F4909D5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448186120246E2BED1BABF75777A3D5">
    <w:name w:val="40448186120246E2BED1BABF75777A3D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612FBC671B4404387183916F6E5BEC85">
    <w:name w:val="B612FBC671B4404387183916F6E5BEC8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58B4EFF644E4FC1B1839FF434E055475">
    <w:name w:val="458B4EFF644E4FC1B1839FF434E05547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5762E98CCF43A98A5A4A13134B1A465">
    <w:name w:val="365762E98CCF43A98A5A4A13134B1A46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ADDBE6636025404FB38AC291BD3E75CB5">
    <w:name w:val="ADDBE6636025404FB38AC291BD3E75CB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F5DEF977EA94029930DE729D068B4DD5">
    <w:name w:val="0F5DEF977EA94029930DE729D068B4DD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978ED3BEF43406FB6AB19B7074185FB5">
    <w:name w:val="E978ED3BEF43406FB6AB19B7074185FB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FDEDC1B550D448E8B44C6053872946995">
    <w:name w:val="FDEDC1B550D448E8B44C605387294699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60106B4354E0BA69AAB3BD7FF3DCD5">
    <w:name w:val="47360106B4354E0BA69AAB3BD7FF3DCD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D796771255244118BE67BA0423D653D5">
    <w:name w:val="DD796771255244118BE67BA0423D653D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CAB2545DCF2459C82161D71DC8811D05">
    <w:name w:val="6CAB2545DCF2459C82161D71DC8811D0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7396FBBD4F24956B4AADF8C575799855">
    <w:name w:val="77396FBBD4F24956B4AADF8C57579985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09B6994F99244859CF4943B3EC6E24B5">
    <w:name w:val="E09B6994F99244859CF4943B3EC6E24B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AA56967BCC54F02AD3E12807FB128735">
    <w:name w:val="0AA56967BCC54F02AD3E12807FB12873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C90FF173DB46E68D898EBBC0E7DB865">
    <w:name w:val="8EC90FF173DB46E68D898EBBC0E7DB86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88346D28C104E20A1C3D3653644F57C5">
    <w:name w:val="988346D28C104E20A1C3D3653644F57C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C5EDFB43BED44DCADBF1CFCE81F4A8C5">
    <w:name w:val="5C5EDFB43BED44DCADBF1CFCE81F4A8C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6F083F9E80408A9AE3B8A7916C4BB65">
    <w:name w:val="E06F083F9E80408A9AE3B8A7916C4BB6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A476F0ED2C94579969E9E0F362E87445">
    <w:name w:val="AA476F0ED2C94579969E9E0F362E87445"/>
    <w:rsid w:val="00155F34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9333B24FECF46A6ADFB4D698B0E50F85">
    <w:name w:val="E9333B24FECF46A6ADFB4D698B0E50F85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31062DD31B4F06AA9287011332AA725">
    <w:name w:val="7931062DD31B4F06AA9287011332AA725"/>
    <w:rsid w:val="00155F34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9B135B2EDDA4B5B801690BF2EAF46AF10">
    <w:name w:val="79B135B2EDDA4B5B801690BF2EAF46AF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4D259993F1485E987587F9C203F57F10">
    <w:name w:val="8B4D259993F1485E987587F9C203F57F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BB62FD87CF41258A021D4643023C7F10">
    <w:name w:val="32BB62FD87CF41258A021D4643023C7F10"/>
    <w:rsid w:val="00155F34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D1F24623CCB44268E386D26F6624DD810">
    <w:name w:val="2D1F24623CCB44268E386D26F6624DD810"/>
    <w:rsid w:val="00155F34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28C01961F54AE1A6EB9D31979425ED10">
    <w:name w:val="4128C01961F54AE1A6EB9D31979425ED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BEA4520BC324FFE99DFE09C377E569310">
    <w:name w:val="4BEA4520BC324FFE99DFE09C377E5693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8DE29652024FDD8E5837B2589CA7E610">
    <w:name w:val="718DE29652024FDD8E5837B2589CA7E6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E365241DD24E89B095589FA7842D6C10">
    <w:name w:val="4DE365241DD24E89B095589FA7842D6C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79FECBDBB14CF5BB7DF1C7983DAE7710">
    <w:name w:val="4179FECBDBB14CF5BB7DF1C7983DAE77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24E3048393440A9674A22F0C7063A010">
    <w:name w:val="2524E3048393440A9674A22F0C7063A0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E5572208444ADDBFCC5D54C56C1E3C10">
    <w:name w:val="EDE5572208444ADDBFCC5D54C56C1E3C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2519C13E24E8599DCC81AD524D88D10">
    <w:name w:val="E652519C13E24E8599DCC81AD524D88D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AE29CE0EE44F3989B53F6030139F6810">
    <w:name w:val="D6AE29CE0EE44F3989B53F6030139F68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77877230FC407DAD4AFFE764FE542310">
    <w:name w:val="FE77877230FC407DAD4AFFE764FE5423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615D7FD24A49D488634912B15DB3E110">
    <w:name w:val="D6615D7FD24A49D488634912B15DB3E1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CCF94FF99F423F919B9FD2D6214CD610">
    <w:name w:val="2ACCF94FF99F423F919B9FD2D6214CD6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311EB28DB674DF4B6A999B3625A1A6A10">
    <w:name w:val="A311EB28DB674DF4B6A999B3625A1A6A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96C5B9EDA546939825AAD022A8494010">
    <w:name w:val="2096C5B9EDA546939825AAD022A84940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61DACB0F24282BDF835B1601A2A2311">
    <w:name w:val="44B61DACB0F24282BDF835B1601A2A2311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2A8E021B44FA09FDA4FEB0040E99310">
    <w:name w:val="6072A8E021B44FA09FDA4FEB0040E993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AF7F5C9C004F24BFC1775A84117F9710">
    <w:name w:val="5AAF7F5C9C004F24BFC1775A84117F9710"/>
    <w:rsid w:val="00155F3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2D0D669ABF0474CA9A9E96F1EC7BB37">
    <w:name w:val="E2D0D669ABF0474CA9A9E96F1EC7BB37"/>
    <w:rsid w:val="00155F34"/>
  </w:style>
  <w:style w:type="paragraph" w:customStyle="1" w:styleId="8A7EA3EACEAC4A9AB612ECC826EFD97A">
    <w:name w:val="8A7EA3EACEAC4A9AB612ECC826EFD97A"/>
    <w:rsid w:val="00155F34"/>
  </w:style>
  <w:style w:type="paragraph" w:customStyle="1" w:styleId="D2B508B35BAE4F4090AC8D4B3E94052A">
    <w:name w:val="D2B508B35BAE4F4090AC8D4B3E94052A"/>
    <w:rsid w:val="00155F34"/>
  </w:style>
  <w:style w:type="paragraph" w:customStyle="1" w:styleId="B14F4DFB3176427EBEA289105D8415B6">
    <w:name w:val="B14F4DFB3176427EBEA289105D8415B6"/>
    <w:rsid w:val="00155F34"/>
  </w:style>
  <w:style w:type="paragraph" w:customStyle="1" w:styleId="6E437A5CDF854E069523E34D1897CE7C">
    <w:name w:val="6E437A5CDF854E069523E34D1897CE7C"/>
    <w:rsid w:val="00155F34"/>
  </w:style>
  <w:style w:type="paragraph" w:customStyle="1" w:styleId="802C0CFA0CD644DD8FA49C79EDAC0215">
    <w:name w:val="802C0CFA0CD644DD8FA49C79EDAC0215"/>
    <w:rsid w:val="00155F34"/>
  </w:style>
  <w:style w:type="paragraph" w:customStyle="1" w:styleId="1B30FA5ED459497C848E1C3CEC0DF297">
    <w:name w:val="1B30FA5ED459497C848E1C3CEC0DF297"/>
    <w:rsid w:val="00155F34"/>
  </w:style>
  <w:style w:type="paragraph" w:customStyle="1" w:styleId="358860181DF1457D820596B15A780DA3">
    <w:name w:val="358860181DF1457D820596B15A780DA3"/>
    <w:rsid w:val="00155F34"/>
  </w:style>
  <w:style w:type="paragraph" w:customStyle="1" w:styleId="E5F03771CC7749FEA237E925D0318D73">
    <w:name w:val="E5F03771CC7749FEA237E925D0318D73"/>
    <w:rsid w:val="00155F34"/>
  </w:style>
  <w:style w:type="paragraph" w:customStyle="1" w:styleId="8134DB43AF5041A796A1BA5490FD9607">
    <w:name w:val="8134DB43AF5041A796A1BA5490FD9607"/>
    <w:rsid w:val="00155F34"/>
  </w:style>
  <w:style w:type="paragraph" w:customStyle="1" w:styleId="D659728E94E9489C9D87B9ADF23745D4">
    <w:name w:val="D659728E94E9489C9D87B9ADF23745D4"/>
    <w:rsid w:val="00155F34"/>
  </w:style>
  <w:style w:type="paragraph" w:customStyle="1" w:styleId="A2AEB3D852EA493F9839E3F5B286E575">
    <w:name w:val="A2AEB3D852EA493F9839E3F5B286E575"/>
    <w:rsid w:val="00155F34"/>
  </w:style>
  <w:style w:type="paragraph" w:customStyle="1" w:styleId="61EC6440084F431E9EFC64BDAEE218BE">
    <w:name w:val="61EC6440084F431E9EFC64BDAEE218BE"/>
    <w:rsid w:val="00155F34"/>
  </w:style>
  <w:style w:type="paragraph" w:customStyle="1" w:styleId="F25049D8CCA944E0B79EE783C941BA19">
    <w:name w:val="F25049D8CCA944E0B79EE783C941BA19"/>
    <w:rsid w:val="00155F34"/>
  </w:style>
  <w:style w:type="paragraph" w:customStyle="1" w:styleId="8B0CE86D320146CA9CB3AD900220CF85">
    <w:name w:val="8B0CE86D320146CA9CB3AD900220CF85"/>
    <w:rsid w:val="00155F34"/>
  </w:style>
  <w:style w:type="paragraph" w:customStyle="1" w:styleId="C408E5C37258463EA0D2D0EC0D9A8E88">
    <w:name w:val="C408E5C37258463EA0D2D0EC0D9A8E88"/>
    <w:rsid w:val="00155F34"/>
  </w:style>
  <w:style w:type="paragraph" w:customStyle="1" w:styleId="F1C26184443644A481D0CDF33AA8F452">
    <w:name w:val="F1C26184443644A481D0CDF33AA8F452"/>
    <w:rsid w:val="00155F34"/>
  </w:style>
  <w:style w:type="paragraph" w:customStyle="1" w:styleId="54DB6B5F49804B72B733B688E0C76F53">
    <w:name w:val="54DB6B5F49804B72B733B688E0C76F53"/>
    <w:rsid w:val="00155F34"/>
  </w:style>
  <w:style w:type="paragraph" w:customStyle="1" w:styleId="8761012D408F44589168660F3FACF933">
    <w:name w:val="8761012D408F44589168660F3FACF933"/>
    <w:rsid w:val="00155F34"/>
  </w:style>
  <w:style w:type="paragraph" w:customStyle="1" w:styleId="702CD5A9B443420A90405739A010F8A7">
    <w:name w:val="702CD5A9B443420A90405739A010F8A7"/>
    <w:rsid w:val="00155F34"/>
  </w:style>
  <w:style w:type="paragraph" w:customStyle="1" w:styleId="1C4B7AA304A3479CB9A5F02A55986E24">
    <w:name w:val="1C4B7AA304A3479CB9A5F02A55986E24"/>
    <w:rsid w:val="00155F34"/>
  </w:style>
  <w:style w:type="paragraph" w:customStyle="1" w:styleId="AB2D0D7E4D7849428625FB6057D58067">
    <w:name w:val="AB2D0D7E4D7849428625FB6057D58067"/>
    <w:rsid w:val="00155F34"/>
  </w:style>
  <w:style w:type="paragraph" w:customStyle="1" w:styleId="92459F684F6544A68AC5E4C55DE4C177">
    <w:name w:val="92459F684F6544A68AC5E4C55DE4C177"/>
    <w:rsid w:val="00155F34"/>
  </w:style>
  <w:style w:type="paragraph" w:customStyle="1" w:styleId="975C094C77094B8E9D9C290C52DEF291">
    <w:name w:val="975C094C77094B8E9D9C290C52DEF291"/>
    <w:rsid w:val="00155F34"/>
  </w:style>
  <w:style w:type="paragraph" w:customStyle="1" w:styleId="F91F9868087F41A9A0F55017AB9CBCF3">
    <w:name w:val="F91F9868087F41A9A0F55017AB9CBCF3"/>
    <w:rsid w:val="00155F34"/>
  </w:style>
  <w:style w:type="paragraph" w:customStyle="1" w:styleId="48CEC5AA30104D8286FB9237CD8FBBA6">
    <w:name w:val="48CEC5AA30104D8286FB9237CD8FBBA6"/>
    <w:rsid w:val="00155F34"/>
  </w:style>
  <w:style w:type="paragraph" w:customStyle="1" w:styleId="489B557D2A2D4549A51956EB9E720E94">
    <w:name w:val="489B557D2A2D4549A51956EB9E720E94"/>
    <w:rsid w:val="00155F34"/>
  </w:style>
  <w:style w:type="paragraph" w:customStyle="1" w:styleId="4B55D6FCB1544B8D99C45FEE64933B2B">
    <w:name w:val="4B55D6FCB1544B8D99C45FEE64933B2B"/>
    <w:rsid w:val="00155F34"/>
  </w:style>
  <w:style w:type="paragraph" w:customStyle="1" w:styleId="027A179248AA42C7A778F33AA766A7D9">
    <w:name w:val="027A179248AA42C7A778F33AA766A7D9"/>
    <w:rsid w:val="00155F34"/>
  </w:style>
  <w:style w:type="paragraph" w:customStyle="1" w:styleId="8A1738A689334AD6AF91A541054CE7D7">
    <w:name w:val="8A1738A689334AD6AF91A541054CE7D7"/>
    <w:rsid w:val="00155F34"/>
  </w:style>
  <w:style w:type="paragraph" w:customStyle="1" w:styleId="44BD81BF100F4EAAB35AC83E98DF4879">
    <w:name w:val="44BD81BF100F4EAAB35AC83E98DF4879"/>
    <w:rsid w:val="00155F34"/>
  </w:style>
  <w:style w:type="paragraph" w:customStyle="1" w:styleId="D36B0432A81A4F4A85E84945E89655CF">
    <w:name w:val="D36B0432A81A4F4A85E84945E89655CF"/>
    <w:rsid w:val="00155F34"/>
  </w:style>
  <w:style w:type="paragraph" w:customStyle="1" w:styleId="597AA21E4F8245F18B208C96A2DED899">
    <w:name w:val="597AA21E4F8245F18B208C96A2DED899"/>
    <w:rsid w:val="00155F34"/>
  </w:style>
  <w:style w:type="paragraph" w:customStyle="1" w:styleId="AE3E15D0DDFC411C9D4A72B57EBC0EE7">
    <w:name w:val="AE3E15D0DDFC411C9D4A72B57EBC0EE7"/>
    <w:rsid w:val="00155F34"/>
  </w:style>
  <w:style w:type="paragraph" w:customStyle="1" w:styleId="660142F6B41146D2B038D8771973BCE8">
    <w:name w:val="660142F6B41146D2B038D8771973BCE8"/>
    <w:rsid w:val="00155F34"/>
  </w:style>
  <w:style w:type="paragraph" w:customStyle="1" w:styleId="288C9483E0B2452A946169F1CA7D1DFE">
    <w:name w:val="288C9483E0B2452A946169F1CA7D1DFE"/>
    <w:rsid w:val="00155F34"/>
  </w:style>
  <w:style w:type="paragraph" w:customStyle="1" w:styleId="77BC9EAC0E214BB2950C0B46A9B1A6D4">
    <w:name w:val="77BC9EAC0E214BB2950C0B46A9B1A6D4"/>
    <w:rsid w:val="00155F34"/>
  </w:style>
  <w:style w:type="paragraph" w:customStyle="1" w:styleId="7A675A86D7F54E36A526D389181F366A">
    <w:name w:val="7A675A86D7F54E36A526D389181F366A"/>
    <w:rsid w:val="00155F34"/>
  </w:style>
  <w:style w:type="paragraph" w:customStyle="1" w:styleId="99C1EEA71771410E8FAB5F50A858BA3F">
    <w:name w:val="99C1EEA71771410E8FAB5F50A858BA3F"/>
    <w:rsid w:val="00155F34"/>
  </w:style>
  <w:style w:type="paragraph" w:customStyle="1" w:styleId="2FF280EC31554B42BB3638A478E0E031">
    <w:name w:val="2FF280EC31554B42BB3638A478E0E031"/>
    <w:rsid w:val="00155F34"/>
  </w:style>
  <w:style w:type="paragraph" w:customStyle="1" w:styleId="67CCF44F20814F25943C713C1A221E81">
    <w:name w:val="67CCF44F20814F25943C713C1A221E81"/>
    <w:rsid w:val="00155F34"/>
  </w:style>
  <w:style w:type="paragraph" w:customStyle="1" w:styleId="110D994FBFB246B1875B44939684B1B5">
    <w:name w:val="110D994FBFB246B1875B44939684B1B5"/>
    <w:rsid w:val="00155F34"/>
  </w:style>
  <w:style w:type="paragraph" w:customStyle="1" w:styleId="C05341BD83F74B078915830B68D017A0">
    <w:name w:val="C05341BD83F74B078915830B68D017A0"/>
    <w:rsid w:val="00155F34"/>
  </w:style>
  <w:style w:type="paragraph" w:customStyle="1" w:styleId="DCAB605FBB67433F8F9597B5237F0288">
    <w:name w:val="DCAB605FBB67433F8F9597B5237F0288"/>
    <w:rsid w:val="00155F34"/>
  </w:style>
  <w:style w:type="paragraph" w:customStyle="1" w:styleId="E0C668B54C51484E987BF55759801F68">
    <w:name w:val="E0C668B54C51484E987BF55759801F68"/>
    <w:rsid w:val="00155F34"/>
  </w:style>
  <w:style w:type="paragraph" w:customStyle="1" w:styleId="E8371588F6C94A76908318E4D254BAB5">
    <w:name w:val="E8371588F6C94A76908318E4D254BAB5"/>
    <w:rsid w:val="00155F34"/>
  </w:style>
  <w:style w:type="paragraph" w:customStyle="1" w:styleId="16972F5DAD064896801A49018AA70ECC">
    <w:name w:val="16972F5DAD064896801A49018AA70ECC"/>
    <w:rsid w:val="00155F34"/>
  </w:style>
  <w:style w:type="paragraph" w:customStyle="1" w:styleId="D9EA37AAA8F04CAC977E5A9AFCE27245">
    <w:name w:val="D9EA37AAA8F04CAC977E5A9AFCE27245"/>
    <w:rsid w:val="00155F34"/>
  </w:style>
  <w:style w:type="paragraph" w:customStyle="1" w:styleId="F87CE9C6724F4BBCB898747E5411F66F">
    <w:name w:val="F87CE9C6724F4BBCB898747E5411F66F"/>
    <w:rsid w:val="00155F34"/>
  </w:style>
  <w:style w:type="paragraph" w:customStyle="1" w:styleId="0F83B694C6B749418AF5C4F287A43B3C">
    <w:name w:val="0F83B694C6B749418AF5C4F287A43B3C"/>
    <w:rsid w:val="00155F34"/>
  </w:style>
  <w:style w:type="paragraph" w:customStyle="1" w:styleId="1CD98DBE9FFB4E4B9A9A08EE6F57EA13">
    <w:name w:val="1CD98DBE9FFB4E4B9A9A08EE6F57EA13"/>
    <w:rsid w:val="00155F34"/>
  </w:style>
  <w:style w:type="paragraph" w:customStyle="1" w:styleId="E3D80B3D14F44395BBA93C48B8079D9A">
    <w:name w:val="E3D80B3D14F44395BBA93C48B8079D9A"/>
    <w:rsid w:val="00155F34"/>
  </w:style>
  <w:style w:type="paragraph" w:customStyle="1" w:styleId="0F6104192BBA4D6295809A18B2685351">
    <w:name w:val="0F6104192BBA4D6295809A18B2685351"/>
    <w:rsid w:val="00155F34"/>
  </w:style>
  <w:style w:type="paragraph" w:customStyle="1" w:styleId="57700CC6AED743C8A3B8AC95C57E4285">
    <w:name w:val="57700CC6AED743C8A3B8AC95C57E4285"/>
    <w:rsid w:val="00155F34"/>
  </w:style>
  <w:style w:type="paragraph" w:customStyle="1" w:styleId="A4FAC469C97246118780429038FC1A52">
    <w:name w:val="A4FAC469C97246118780429038FC1A52"/>
    <w:rsid w:val="00155F34"/>
  </w:style>
  <w:style w:type="paragraph" w:customStyle="1" w:styleId="1AE4C7C0B86C46EA86625194E1B058E1">
    <w:name w:val="1AE4C7C0B86C46EA86625194E1B058E1"/>
    <w:rsid w:val="00155F34"/>
  </w:style>
  <w:style w:type="paragraph" w:customStyle="1" w:styleId="C132867087F946818460B23AA2154785">
    <w:name w:val="C132867087F946818460B23AA2154785"/>
    <w:rsid w:val="00155F34"/>
  </w:style>
  <w:style w:type="paragraph" w:customStyle="1" w:styleId="AEE076CC41B7421CA86C6F0A8EB789E4">
    <w:name w:val="AEE076CC41B7421CA86C6F0A8EB789E4"/>
    <w:rsid w:val="00155F34"/>
  </w:style>
  <w:style w:type="paragraph" w:customStyle="1" w:styleId="00C2B8BFA4B74394B92C44EA9C928278">
    <w:name w:val="00C2B8BFA4B74394B92C44EA9C928278"/>
    <w:rsid w:val="00155F34"/>
  </w:style>
  <w:style w:type="paragraph" w:customStyle="1" w:styleId="E6EC00092305492A935FD31D6D53C787">
    <w:name w:val="E6EC00092305492A935FD31D6D53C787"/>
    <w:rsid w:val="00155F34"/>
  </w:style>
  <w:style w:type="paragraph" w:customStyle="1" w:styleId="0B324AD341A2447999F8455F6AC6B3C1">
    <w:name w:val="0B324AD341A2447999F8455F6AC6B3C1"/>
    <w:rsid w:val="00155F34"/>
  </w:style>
  <w:style w:type="paragraph" w:customStyle="1" w:styleId="608861426C3E414A9F5DCA4AB9EE1528">
    <w:name w:val="608861426C3E414A9F5DCA4AB9EE1528"/>
    <w:rsid w:val="00155F34"/>
  </w:style>
  <w:style w:type="paragraph" w:customStyle="1" w:styleId="F6F25643ABAB494F8D1158B38E460D7A">
    <w:name w:val="F6F25643ABAB494F8D1158B38E460D7A"/>
    <w:rsid w:val="00155F34"/>
  </w:style>
  <w:style w:type="paragraph" w:customStyle="1" w:styleId="EFDE4F4D8FE54C4DB9FF9609E4B430A6">
    <w:name w:val="EFDE4F4D8FE54C4DB9FF9609E4B430A6"/>
    <w:rsid w:val="00155F34"/>
  </w:style>
  <w:style w:type="paragraph" w:customStyle="1" w:styleId="7BBAA1ADA7C04BD8B9C4644AAEB08CF4">
    <w:name w:val="7BBAA1ADA7C04BD8B9C4644AAEB08CF4"/>
    <w:rsid w:val="00155F34"/>
  </w:style>
  <w:style w:type="paragraph" w:customStyle="1" w:styleId="C0DFEB796F8D49EF9C2CEAFBD7BE2858">
    <w:name w:val="C0DFEB796F8D49EF9C2CEAFBD7BE2858"/>
    <w:rsid w:val="00155F34"/>
  </w:style>
  <w:style w:type="paragraph" w:customStyle="1" w:styleId="8ACB478FF3D246E7BF8425A6119920A9">
    <w:name w:val="8ACB478FF3D246E7BF8425A6119920A9"/>
    <w:rsid w:val="00155F34"/>
  </w:style>
  <w:style w:type="paragraph" w:customStyle="1" w:styleId="10489D5D9FCF430995B6D104952F9328">
    <w:name w:val="10489D5D9FCF430995B6D104952F9328"/>
    <w:rsid w:val="00155F34"/>
  </w:style>
  <w:style w:type="paragraph" w:customStyle="1" w:styleId="A96AB8C69C004ADBB4309E4DED249CD8">
    <w:name w:val="A96AB8C69C004ADBB4309E4DED249CD8"/>
    <w:rsid w:val="00155F34"/>
  </w:style>
  <w:style w:type="paragraph" w:customStyle="1" w:styleId="FB972BA33E7E442FBA23B916C1EE1ABA">
    <w:name w:val="FB972BA33E7E442FBA23B916C1EE1ABA"/>
    <w:rsid w:val="00155F34"/>
  </w:style>
  <w:style w:type="paragraph" w:customStyle="1" w:styleId="A8F0C61C31394F47929F98D664766E07">
    <w:name w:val="A8F0C61C31394F47929F98D664766E07"/>
    <w:rsid w:val="00155F34"/>
  </w:style>
  <w:style w:type="paragraph" w:customStyle="1" w:styleId="DFB6FC2B57BF4D6693285BA803E0AB80">
    <w:name w:val="DFB6FC2B57BF4D6693285BA803E0AB80"/>
    <w:rsid w:val="00155F34"/>
  </w:style>
  <w:style w:type="paragraph" w:customStyle="1" w:styleId="C722BFF9614C41038A95F1F88030FD09">
    <w:name w:val="C722BFF9614C41038A95F1F88030FD09"/>
    <w:rsid w:val="00155F34"/>
  </w:style>
  <w:style w:type="paragraph" w:customStyle="1" w:styleId="E7ABEAD5AFC74CC7A3403B622142FEBE">
    <w:name w:val="E7ABEAD5AFC74CC7A3403B622142FEBE"/>
    <w:rsid w:val="00155F34"/>
  </w:style>
  <w:style w:type="paragraph" w:customStyle="1" w:styleId="9E1B69FBD0434676AC6DC89B2F4BE4D1">
    <w:name w:val="9E1B69FBD0434676AC6DC89B2F4BE4D1"/>
    <w:rsid w:val="00155F34"/>
  </w:style>
  <w:style w:type="paragraph" w:customStyle="1" w:styleId="04085CE052CD4F4F9065274C1218847A">
    <w:name w:val="04085CE052CD4F4F9065274C1218847A"/>
    <w:rsid w:val="00155F34"/>
  </w:style>
  <w:style w:type="paragraph" w:customStyle="1" w:styleId="F31D35EC8C5B46349D3A68D83126CB18">
    <w:name w:val="F31D35EC8C5B46349D3A68D83126CB18"/>
    <w:rsid w:val="00155F34"/>
  </w:style>
  <w:style w:type="paragraph" w:customStyle="1" w:styleId="622BFB731D9F4481BCF1F21A54F62E49">
    <w:name w:val="622BFB731D9F4481BCF1F21A54F62E49"/>
    <w:rsid w:val="00155F34"/>
  </w:style>
  <w:style w:type="paragraph" w:customStyle="1" w:styleId="88D1440D846F4293B462EE232E819CAA">
    <w:name w:val="88D1440D846F4293B462EE232E819CAA"/>
    <w:rsid w:val="00155F34"/>
  </w:style>
  <w:style w:type="paragraph" w:customStyle="1" w:styleId="D7BAFE0BFF0043139098CF8B8AFC2268">
    <w:name w:val="D7BAFE0BFF0043139098CF8B8AFC2268"/>
    <w:rsid w:val="00155F34"/>
  </w:style>
  <w:style w:type="paragraph" w:customStyle="1" w:styleId="6A8C4C3B69DF40B082D3D294BC023193">
    <w:name w:val="6A8C4C3B69DF40B082D3D294BC023193"/>
    <w:rsid w:val="00155F34"/>
  </w:style>
  <w:style w:type="paragraph" w:customStyle="1" w:styleId="2A551818648C411E8CBD62E9779DC734">
    <w:name w:val="2A551818648C411E8CBD62E9779DC734"/>
    <w:rsid w:val="00155F34"/>
  </w:style>
  <w:style w:type="paragraph" w:customStyle="1" w:styleId="103C400C99974570B159115F21B398A2">
    <w:name w:val="103C400C99974570B159115F21B398A2"/>
    <w:rsid w:val="00155F34"/>
  </w:style>
  <w:style w:type="paragraph" w:customStyle="1" w:styleId="E1BC99E4E4024ADF9441962899A74D50">
    <w:name w:val="E1BC99E4E4024ADF9441962899A74D50"/>
    <w:rsid w:val="00155F34"/>
  </w:style>
  <w:style w:type="paragraph" w:customStyle="1" w:styleId="259151A4A23A4CAB965CA030184E224D">
    <w:name w:val="259151A4A23A4CAB965CA030184E224D"/>
    <w:rsid w:val="00155F34"/>
  </w:style>
  <w:style w:type="paragraph" w:customStyle="1" w:styleId="B685F5E97EC945489F1D1AEADC798096">
    <w:name w:val="B685F5E97EC945489F1D1AEADC798096"/>
    <w:rsid w:val="00155F34"/>
  </w:style>
  <w:style w:type="paragraph" w:customStyle="1" w:styleId="054F300EDD8849039ACDAE7A563B2B09">
    <w:name w:val="054F300EDD8849039ACDAE7A563B2B09"/>
    <w:rsid w:val="00155F34"/>
  </w:style>
  <w:style w:type="paragraph" w:customStyle="1" w:styleId="9CDB6EB7995C48A7837C3E9C4CC91ABE">
    <w:name w:val="9CDB6EB7995C48A7837C3E9C4CC91ABE"/>
    <w:rsid w:val="00155F34"/>
  </w:style>
  <w:style w:type="paragraph" w:customStyle="1" w:styleId="6008D997ADA74DD1ADA5D3115C5D2CC0">
    <w:name w:val="6008D997ADA74DD1ADA5D3115C5D2CC0"/>
    <w:rsid w:val="00155F34"/>
  </w:style>
  <w:style w:type="paragraph" w:customStyle="1" w:styleId="C331C73F543D4621BC5EE0EE8E76F79B">
    <w:name w:val="C331C73F543D4621BC5EE0EE8E76F79B"/>
    <w:rsid w:val="00155F34"/>
  </w:style>
  <w:style w:type="paragraph" w:customStyle="1" w:styleId="89ADA7E8B9724D06A0C77F12942456C8">
    <w:name w:val="89ADA7E8B9724D06A0C77F12942456C8"/>
    <w:rsid w:val="00155F34"/>
  </w:style>
  <w:style w:type="paragraph" w:customStyle="1" w:styleId="4695F04718E94E71A88F60CE67F9CA52">
    <w:name w:val="4695F04718E94E71A88F60CE67F9CA52"/>
    <w:rsid w:val="00155F34"/>
  </w:style>
  <w:style w:type="paragraph" w:customStyle="1" w:styleId="AB8868A34B234390A69AD8DD816677A2">
    <w:name w:val="AB8868A34B234390A69AD8DD816677A2"/>
    <w:rsid w:val="00155F34"/>
  </w:style>
  <w:style w:type="paragraph" w:customStyle="1" w:styleId="20FFF7B69BCB449B9643848BF6E7365E">
    <w:name w:val="20FFF7B69BCB449B9643848BF6E7365E"/>
    <w:rsid w:val="00155F34"/>
  </w:style>
  <w:style w:type="paragraph" w:customStyle="1" w:styleId="C9A0CF1B0FFF46CBB11DFA2AD4C49863">
    <w:name w:val="C9A0CF1B0FFF46CBB11DFA2AD4C49863"/>
    <w:rsid w:val="00BF0CA0"/>
  </w:style>
  <w:style w:type="paragraph" w:customStyle="1" w:styleId="C0096248C7AC46AD99D2103B29D7C153">
    <w:name w:val="C0096248C7AC46AD99D2103B29D7C153"/>
    <w:rsid w:val="00BF0CA0"/>
  </w:style>
  <w:style w:type="paragraph" w:customStyle="1" w:styleId="CB5FE1A74B8849E1B36363369CE2CB30">
    <w:name w:val="CB5FE1A74B8849E1B36363369CE2CB30"/>
    <w:rsid w:val="00BF0CA0"/>
  </w:style>
  <w:style w:type="paragraph" w:customStyle="1" w:styleId="E57B6DBEB1F24E4581952A5CDBE8DA54">
    <w:name w:val="E57B6DBEB1F24E4581952A5CDBE8DA54"/>
    <w:rsid w:val="00BF0CA0"/>
  </w:style>
  <w:style w:type="paragraph" w:customStyle="1" w:styleId="72C219A2656543458E1E864DE838D2AC">
    <w:name w:val="72C219A2656543458E1E864DE838D2AC"/>
    <w:rsid w:val="00BF0CA0"/>
  </w:style>
  <w:style w:type="paragraph" w:customStyle="1" w:styleId="C45F03DBD79D4DC3A528DE0DB959207A">
    <w:name w:val="C45F03DBD79D4DC3A528DE0DB959207A"/>
    <w:rsid w:val="00BF0CA0"/>
  </w:style>
  <w:style w:type="paragraph" w:customStyle="1" w:styleId="7942D3B1E4B944D3933DE674641871F9">
    <w:name w:val="7942D3B1E4B944D3933DE674641871F9"/>
    <w:rsid w:val="00BF0CA0"/>
  </w:style>
  <w:style w:type="paragraph" w:customStyle="1" w:styleId="3983FA11E94646A0B7E38D874431DA75">
    <w:name w:val="3983FA11E94646A0B7E38D874431DA75"/>
    <w:rsid w:val="000E0971"/>
  </w:style>
  <w:style w:type="paragraph" w:customStyle="1" w:styleId="D7A82C2F20C44C9A9975A9D6F64B4D5B">
    <w:name w:val="D7A82C2F20C44C9A9975A9D6F64B4D5B"/>
    <w:rsid w:val="000E0971"/>
  </w:style>
  <w:style w:type="paragraph" w:customStyle="1" w:styleId="B81D36CE25E54F14A2A35C42903F5D42">
    <w:name w:val="B81D36CE25E54F14A2A35C42903F5D42"/>
    <w:rsid w:val="000E0971"/>
  </w:style>
  <w:style w:type="paragraph" w:customStyle="1" w:styleId="923EA2DFE41B43739F426ACF5D5BBDC2">
    <w:name w:val="923EA2DFE41B43739F426ACF5D5BBDC2"/>
    <w:rsid w:val="000E0971"/>
  </w:style>
  <w:style w:type="paragraph" w:customStyle="1" w:styleId="AFCDF837CB7A4CA28304E3E8F125F6AD">
    <w:name w:val="AFCDF837CB7A4CA28304E3E8F125F6AD"/>
    <w:rsid w:val="000E0971"/>
  </w:style>
  <w:style w:type="paragraph" w:customStyle="1" w:styleId="EE5137600A8F42FB9187349239E2FBDD">
    <w:name w:val="EE5137600A8F42FB9187349239E2FBDD"/>
    <w:rsid w:val="000E0971"/>
  </w:style>
  <w:style w:type="paragraph" w:customStyle="1" w:styleId="24347A96D8194FF7882A94DCC3A6C0BE">
    <w:name w:val="24347A96D8194FF7882A94DCC3A6C0BE"/>
    <w:rsid w:val="000E0971"/>
  </w:style>
  <w:style w:type="paragraph" w:customStyle="1" w:styleId="743A0D4513AF4A08AD9EA5345EA0B5FC">
    <w:name w:val="743A0D4513AF4A08AD9EA5345EA0B5FC"/>
    <w:rsid w:val="000E0971"/>
  </w:style>
  <w:style w:type="paragraph" w:customStyle="1" w:styleId="4D50A444D8964827B68D6A80367B6A9D">
    <w:name w:val="4D50A444D8964827B68D6A80367B6A9D"/>
    <w:rsid w:val="000E0971"/>
  </w:style>
  <w:style w:type="paragraph" w:customStyle="1" w:styleId="1390DC51BE664A67844A999DB977D701">
    <w:name w:val="1390DC51BE664A67844A999DB977D701"/>
    <w:rsid w:val="000E0971"/>
  </w:style>
  <w:style w:type="paragraph" w:customStyle="1" w:styleId="7C55B87CA9F34B3E839010F50EF981CB">
    <w:name w:val="7C55B87CA9F34B3E839010F50EF981CB"/>
    <w:rsid w:val="000E0971"/>
  </w:style>
  <w:style w:type="paragraph" w:customStyle="1" w:styleId="71E360ABAF6E499FA415751C32CCF3EC">
    <w:name w:val="71E360ABAF6E499FA415751C32CCF3EC"/>
    <w:rsid w:val="000E0971"/>
  </w:style>
  <w:style w:type="paragraph" w:customStyle="1" w:styleId="89A6F72D8442433BA06F58614A5099F8">
    <w:name w:val="89A6F72D8442433BA06F58614A5099F8"/>
    <w:rsid w:val="000E0971"/>
  </w:style>
  <w:style w:type="paragraph" w:customStyle="1" w:styleId="78D2096AE5644166A28D145EF781BE75">
    <w:name w:val="78D2096AE5644166A28D145EF781BE75"/>
    <w:rsid w:val="000E0971"/>
  </w:style>
  <w:style w:type="paragraph" w:customStyle="1" w:styleId="A168DC5DADC34263BD10275B98DE2FAC">
    <w:name w:val="A168DC5DADC34263BD10275B98DE2FAC"/>
    <w:rsid w:val="000E0971"/>
  </w:style>
  <w:style w:type="paragraph" w:customStyle="1" w:styleId="0050293A2EC04343B0D2D4DA5CC6A299">
    <w:name w:val="0050293A2EC04343B0D2D4DA5CC6A299"/>
    <w:rsid w:val="000E0971"/>
  </w:style>
  <w:style w:type="paragraph" w:customStyle="1" w:styleId="F450D3D92F52447AB5AA4D73F8AF032D">
    <w:name w:val="F450D3D92F52447AB5AA4D73F8AF032D"/>
    <w:rsid w:val="000E0971"/>
  </w:style>
  <w:style w:type="paragraph" w:customStyle="1" w:styleId="FA491F3FFCC64859B6ADADB2EB8BB6D8">
    <w:name w:val="FA491F3FFCC64859B6ADADB2EB8BB6D8"/>
    <w:rsid w:val="000E0971"/>
  </w:style>
  <w:style w:type="paragraph" w:customStyle="1" w:styleId="36FC66DAD8CC4FD5BC391D39002FE613">
    <w:name w:val="36FC66DAD8CC4FD5BC391D39002FE613"/>
    <w:rsid w:val="000E0971"/>
  </w:style>
  <w:style w:type="paragraph" w:customStyle="1" w:styleId="0A7058B748D84ACC93EC75FB4B934AE3">
    <w:name w:val="0A7058B748D84ACC93EC75FB4B934AE3"/>
    <w:rsid w:val="000E0971"/>
  </w:style>
  <w:style w:type="paragraph" w:customStyle="1" w:styleId="C10698F3F10D4286A7C807E9BF619A63">
    <w:name w:val="C10698F3F10D4286A7C807E9BF619A63"/>
    <w:rsid w:val="000E0971"/>
  </w:style>
  <w:style w:type="paragraph" w:customStyle="1" w:styleId="B347A508AAA8456992E0FB3841A8BEC0">
    <w:name w:val="B347A508AAA8456992E0FB3841A8BEC0"/>
    <w:rsid w:val="000E0971"/>
  </w:style>
  <w:style w:type="paragraph" w:customStyle="1" w:styleId="FF93E05A5C75478EA4B2CA21F06EB538">
    <w:name w:val="FF93E05A5C75478EA4B2CA21F06EB538"/>
    <w:rsid w:val="000E0971"/>
  </w:style>
  <w:style w:type="paragraph" w:customStyle="1" w:styleId="F07AD62D40FE4B2F99406EE63821A98F">
    <w:name w:val="F07AD62D40FE4B2F99406EE63821A98F"/>
    <w:rsid w:val="000E0971"/>
  </w:style>
  <w:style w:type="paragraph" w:customStyle="1" w:styleId="0A5C0380771F46ECB12D223D62590D7B">
    <w:name w:val="0A5C0380771F46ECB12D223D62590D7B"/>
    <w:rsid w:val="000E0971"/>
  </w:style>
  <w:style w:type="paragraph" w:customStyle="1" w:styleId="DFE0B4A78BDE4D8ABAB9CF367AFED141">
    <w:name w:val="DFE0B4A78BDE4D8ABAB9CF367AFED141"/>
    <w:rsid w:val="000E0971"/>
  </w:style>
  <w:style w:type="paragraph" w:customStyle="1" w:styleId="C9A0CF1B0FFF46CBB11DFA2AD4C498631">
    <w:name w:val="C9A0CF1B0FFF46CBB11DFA2AD4C498631"/>
    <w:rsid w:val="000E097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0096248C7AC46AD99D2103B29D7C1531">
    <w:name w:val="C0096248C7AC46AD99D2103B29D7C1531"/>
    <w:rsid w:val="000E097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B5FE1A74B8849E1B36363369CE2CB301">
    <w:name w:val="CB5FE1A74B8849E1B36363369CE2CB301"/>
    <w:rsid w:val="000E097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57B6DBEB1F24E4581952A5CDBE8DA541">
    <w:name w:val="E57B6DBEB1F24E4581952A5CDBE8DA541"/>
    <w:rsid w:val="000E097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2C219A2656543458E1E864DE838D2AC1">
    <w:name w:val="72C219A2656543458E1E864DE838D2AC1"/>
    <w:rsid w:val="000E097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42D3B1E4B944D3933DE674641871F91">
    <w:name w:val="7942D3B1E4B944D3933DE674641871F91"/>
    <w:rsid w:val="000E097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5F03DBD79D4DC3A528DE0DB959207A1">
    <w:name w:val="C45F03DBD79D4DC3A528DE0DB959207A1"/>
    <w:rsid w:val="000E097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9A0CF1B0FFF46CBB11DFA2AD4C498632">
    <w:name w:val="C9A0CF1B0FFF46CBB11DFA2AD4C498632"/>
    <w:rsid w:val="000E097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0096248C7AC46AD99D2103B29D7C1532">
    <w:name w:val="C0096248C7AC46AD99D2103B29D7C1532"/>
    <w:rsid w:val="000E097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B5FE1A74B8849E1B36363369CE2CB302">
    <w:name w:val="CB5FE1A74B8849E1B36363369CE2CB302"/>
    <w:rsid w:val="000E097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57B6DBEB1F24E4581952A5CDBE8DA542">
    <w:name w:val="E57B6DBEB1F24E4581952A5CDBE8DA542"/>
    <w:rsid w:val="000E097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2C219A2656543458E1E864DE838D2AC2">
    <w:name w:val="72C219A2656543458E1E864DE838D2AC2"/>
    <w:rsid w:val="000E097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42D3B1E4B944D3933DE674641871F92">
    <w:name w:val="7942D3B1E4B944D3933DE674641871F92"/>
    <w:rsid w:val="000E097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5F03DBD79D4DC3A528DE0DB959207A2">
    <w:name w:val="C45F03DBD79D4DC3A528DE0DB959207A2"/>
    <w:rsid w:val="000E097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9A0CF1B0FFF46CBB11DFA2AD4C498633">
    <w:name w:val="C9A0CF1B0FFF46CBB11DFA2AD4C498633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0096248C7AC46AD99D2103B29D7C1533">
    <w:name w:val="C0096248C7AC46AD99D2103B29D7C1533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B5FE1A74B8849E1B36363369CE2CB303">
    <w:name w:val="CB5FE1A74B8849E1B36363369CE2CB303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57B6DBEB1F24E4581952A5CDBE8DA543">
    <w:name w:val="E57B6DBEB1F24E4581952A5CDBE8DA543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2C219A2656543458E1E864DE838D2AC3">
    <w:name w:val="72C219A2656543458E1E864DE838D2AC3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42D3B1E4B944D3933DE674641871F93">
    <w:name w:val="7942D3B1E4B944D3933DE674641871F93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5F03DBD79D4DC3A528DE0DB959207A3">
    <w:name w:val="C45F03DBD79D4DC3A528DE0DB959207A3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2D0D669ABF0474CA9A9E96F1EC7BB371">
    <w:name w:val="E2D0D669ABF0474CA9A9E96F1EC7BB37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4ED1A81ACA34D5797E2ECFC0836F71F2">
    <w:name w:val="54ED1A81ACA34D5797E2ECFC0836F71F2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2D5C9E0237444FB3CF0B819014184C11">
    <w:name w:val="EE2D5C9E0237444FB3CF0B819014184C11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A7EA3EACEAC4A9AB612ECC826EFD97A1">
    <w:name w:val="8A7EA3EACEAC4A9AB612ECC826EFD97A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2B508B35BAE4F4090AC8D4B3E94052A1">
    <w:name w:val="D2B508B35BAE4F4090AC8D4B3E94052A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FF8B611C8B446CD9948992F222D280A6">
    <w:name w:val="6FF8B611C8B446CD9948992F222D280A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9A6F72D8442433BA06F58614A5099F81">
    <w:name w:val="89A6F72D8442433BA06F58614A5099F8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8D2096AE5644166A28D145EF781BE751">
    <w:name w:val="78D2096AE5644166A28D145EF781BE75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168DC5DADC34263BD10275B98DE2FAC1">
    <w:name w:val="A168DC5DADC34263BD10275B98DE2FAC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050293A2EC04343B0D2D4DA5CC6A2991">
    <w:name w:val="0050293A2EC04343B0D2D4DA5CC6A2991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B30FA5ED459497C848E1C3CEC0DF2971">
    <w:name w:val="1B30FA5ED459497C848E1C3CEC0DF297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58860181DF1457D820596B15A780DA31">
    <w:name w:val="358860181DF1457D820596B15A780DA3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8CC221FAA7E4713B12602E09EFCD88D6">
    <w:name w:val="48CC221FAA7E4713B12602E09EFCD88D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134DB43AF5041A796A1BA5490FD96071">
    <w:name w:val="8134DB43AF5041A796A1BA5490FD9607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5F03771CC7749FEA237E925D0318D731">
    <w:name w:val="E5F03771CC7749FEA237E925D0318D73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9829FF6162463CBB72246C6743258A6">
    <w:name w:val="A49829FF6162463CBB72246C6743258A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2AEB3D852EA493F9839E3F5B286E5751">
    <w:name w:val="A2AEB3D852EA493F9839E3F5B286E575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59728E94E9489C9D87B9ADF23745D41">
    <w:name w:val="D659728E94E9489C9D87B9ADF23745D4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B5413A98A14681858A522628503A8D6">
    <w:name w:val="E0B5413A98A14681858A522628503A8D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25049D8CCA944E0B79EE783C941BA191">
    <w:name w:val="F25049D8CCA944E0B79EE783C941BA19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1EC6440084F431E9EFC64BDAEE218BE1">
    <w:name w:val="61EC6440084F431E9EFC64BDAEE218BE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F49FEEDC0414780AE29A76E1FBBDFA66">
    <w:name w:val="FF49FEEDC0414780AE29A76E1FBBDFA6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408E5C37258463EA0D2D0EC0D9A8E881">
    <w:name w:val="C408E5C37258463EA0D2D0EC0D9A8E88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1C26184443644A481D0CDF33AA8F4521">
    <w:name w:val="F1C26184443644A481D0CDF33AA8F452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4DB6B5F49804B72B733B688E0C76F531">
    <w:name w:val="54DB6B5F49804B72B733B688E0C76F53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C31B8A3445B4DD99A11BE5737F220596">
    <w:name w:val="9C31B8A3445B4DD99A11BE5737F22059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8CEC5AA30104D8286FB9237CD8FBBA61">
    <w:name w:val="48CEC5AA30104D8286FB9237CD8FBBA6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761012D408F44589168660F3FACF9331">
    <w:name w:val="8761012D408F44589168660F3FACF933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954D6D54364676A373A2422E4A568B6">
    <w:name w:val="5A954D6D54364676A373A2422E4A568B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89B557D2A2D4549A51956EB9E720E941">
    <w:name w:val="489B557D2A2D4549A51956EB9E720E94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27A179248AA42C7A778F33AA766A7D91">
    <w:name w:val="027A179248AA42C7A778F33AA766A7D9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7AB8ED87C441168B00D39C9E1311426">
    <w:name w:val="A47AB8ED87C441168B00D39C9E131142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A1738A689334AD6AF91A541054CE7D71">
    <w:name w:val="8A1738A689334AD6AF91A541054CE7D7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4F0980118E84B8591A9B710BE2F04746">
    <w:name w:val="04F0980118E84B8591A9B710BE2F0474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4BD81BF100F4EAAB35AC83E98DF48791">
    <w:name w:val="44BD81BF100F4EAAB35AC83E98DF4879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36B0432A81A4F4A85E84945E89655CF1">
    <w:name w:val="D36B0432A81A4F4A85E84945E89655CF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56B4BFEC9540FE958A0FA7C9F8613D6">
    <w:name w:val="E056B4BFEC9540FE958A0FA7C9F8613D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9A4A5D8043F4672AC980EE7682AC3266">
    <w:name w:val="F9A4A5D8043F4672AC980EE7682AC3266"/>
    <w:rsid w:val="00AE78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DFF3E35F531B4E8285C324A8FEEF08196">
    <w:name w:val="DFF3E35F531B4E8285C324A8FEEF08196"/>
    <w:rsid w:val="00AE78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2159856503447F4AA6B64CD44AEE1436">
    <w:name w:val="72159856503447F4AA6B64CD44AEE1436"/>
    <w:rsid w:val="00AE78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38B52D4301A475D9C29531E08B776906">
    <w:name w:val="038B52D4301A475D9C29531E08B776906"/>
    <w:rsid w:val="00AE78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76853F935914AAE813D858E2BCC51016">
    <w:name w:val="976853F935914AAE813D858E2BCC5101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E3E15D0DDFC411C9D4A72B57EBC0EE71">
    <w:name w:val="AE3E15D0DDFC411C9D4A72B57EBC0EE7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97AA21E4F8245F18B208C96A2DED8991">
    <w:name w:val="597AA21E4F8245F18B208C96A2DED899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282FBCD6F5E4E8EB8628939969BFA2E6">
    <w:name w:val="0282FBCD6F5E4E8EB8628939969BFA2E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60142F6B41146D2B038D8771973BCE81">
    <w:name w:val="660142F6B41146D2B038D8771973BCE8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88C9483E0B2452A946169F1CA7D1DFE1">
    <w:name w:val="288C9483E0B2452A946169F1CA7D1DFE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A91A3E02664AC5A47D48630C2F23C96">
    <w:name w:val="D7A91A3E02664AC5A47D48630C2F23C9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7BC9EAC0E214BB2950C0B46A9B1A6D41">
    <w:name w:val="77BC9EAC0E214BB2950C0B46A9B1A6D4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4C2B87EF99A43019EEAA8735D79CC7B6">
    <w:name w:val="94C2B87EF99A43019EEAA8735D79CC7B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9C1EEA71771410E8FAB5F50A858BA3F1">
    <w:name w:val="99C1EEA71771410E8FAB5F50A858BA3F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A675A86D7F54E36A526D389181F366A1">
    <w:name w:val="7A675A86D7F54E36A526D389181F366A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B5EEBCEAC2C4144942414358A4C05FA6">
    <w:name w:val="1B5EEBCEAC2C4144942414358A4C05FA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FF280EC31554B42BB3638A478E0E0311">
    <w:name w:val="2FF280EC31554B42BB3638A478E0E03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7CCF44F20814F25943C713C1A221E811">
    <w:name w:val="67CCF44F20814F25943C713C1A221E8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22C57F0215D499DB6336A07C93507AB6">
    <w:name w:val="422C57F0215D499DB6336A07C93507AB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05341BD83F74B078915830B68D017A01">
    <w:name w:val="C05341BD83F74B078915830B68D017A0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10D994FBFB246B1875B44939684B1B51">
    <w:name w:val="110D994FBFB246B1875B44939684B1B5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07801A7E18D41C6BB7D447A5221C0576">
    <w:name w:val="807801A7E18D41C6BB7D447A5221C057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0C668B54C51484E987BF55759801F681">
    <w:name w:val="E0C668B54C51484E987BF55759801F68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CAB605FBB67433F8F9597B5237F02881">
    <w:name w:val="DCAB605FBB67433F8F9597B5237F0288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F313B9516E4FC8977A2225A08401956">
    <w:name w:val="C2F313B9516E4FC8977A2225A0840195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8371588F6C94A76908318E4D254BAB51">
    <w:name w:val="E8371588F6C94A76908318E4D254BAB5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AE85E38B0AD4980BAC9AF746429F50B6">
    <w:name w:val="EAE85E38B0AD4980BAC9AF746429F50B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6972F5DAD064896801A49018AA70ECC1">
    <w:name w:val="16972F5DAD064896801A49018AA70ECC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8B8AD1585F471DB04B5F28DC3820396">
    <w:name w:val="D78B8AD1585F471DB04B5F28DC382039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9EA37AAA8F04CAC977E5A9AFCE272451">
    <w:name w:val="D9EA37AAA8F04CAC977E5A9AFCE27245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1ED96B47BF34715900A6F598D91F2A06">
    <w:name w:val="C1ED96B47BF34715900A6F598D91F2A0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87CE9C6724F4BBCB898747E5411F66F1">
    <w:name w:val="F87CE9C6724F4BBCB898747E5411F66F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F83B694C6B749418AF5C4F287A43B3C1">
    <w:name w:val="0F83B694C6B749418AF5C4F287A43B3C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00652A96204B2FB6286CCCD39DE0656">
    <w:name w:val="4000652A96204B2FB6286CCCD39DE065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CD98DBE9FFB4E4B9A9A08EE6F57EA131">
    <w:name w:val="1CD98DBE9FFB4E4B9A9A08EE6F57EA13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D3B1068C49401E8941CF27EE10D8376">
    <w:name w:val="BED3B1068C49401E8941CF27EE10D837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3D80B3D14F44395BBA93C48B8079D9A1">
    <w:name w:val="E3D80B3D14F44395BBA93C48B8079D9A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783CDEB087B4A38985880DCFD19C1AB6">
    <w:name w:val="5783CDEB087B4A38985880DCFD19C1AB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7700CC6AED743C8A3B8AC95C57E42851">
    <w:name w:val="57700CC6AED743C8A3B8AC95C57E4285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FAC469C97246118780429038FC1A521">
    <w:name w:val="A4FAC469C97246118780429038FC1A52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AE4C7C0B86C46EA86625194E1B058E11">
    <w:name w:val="1AE4C7C0B86C46EA86625194E1B058E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132867087F946818460B23AA21547851">
    <w:name w:val="C132867087F946818460B23AA2154785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EE076CC41B7421CA86C6F0A8EB789E41">
    <w:name w:val="AEE076CC41B7421CA86C6F0A8EB789E4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0C2B8BFA4B74394B92C44EA9C9282781">
    <w:name w:val="00C2B8BFA4B74394B92C44EA9C928278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531870555754282AED9E17A2C2F11B06">
    <w:name w:val="1531870555754282AED9E17A2C2F11B0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B324AD341A2447999F8455F6AC6B3C11">
    <w:name w:val="0B324AD341A2447999F8455F6AC6B3C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EC00092305492A935FD31D6D53C7871">
    <w:name w:val="E6EC00092305492A935FD31D6D53C787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0C78E0E47F24222BC07354387179B8B6">
    <w:name w:val="90C78E0E47F24222BC07354387179B8B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08861426C3E414A9F5DCA4AB9EE15281">
    <w:name w:val="608861426C3E414A9F5DCA4AB9EE1528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6F25643ABAB494F8D1158B38E460D7A1">
    <w:name w:val="F6F25643ABAB494F8D1158B38E460D7A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2101732B8244BAF9294677AC478C5266">
    <w:name w:val="12101732B8244BAF9294677AC478C526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BBAA1ADA7C04BD8B9C4644AAEB08CF41">
    <w:name w:val="7BBAA1ADA7C04BD8B9C4644AAEB08CF4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FDE4F4D8FE54C4DB9FF9609E4B430A61">
    <w:name w:val="EFDE4F4D8FE54C4DB9FF9609E4B430A6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90C99759343AFBCAF04D031B431016">
    <w:name w:val="47390C99759343AFBCAF04D031B43101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0DFEB796F8D49EF9C2CEAFBD7BE28581">
    <w:name w:val="C0DFEB796F8D49EF9C2CEAFBD7BE2858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ACB478FF3D246E7BF8425A6119920A91">
    <w:name w:val="8ACB478FF3D246E7BF8425A6119920A9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5EA7ED0FF8E42868F82CD5699C4DB486">
    <w:name w:val="85EA7ED0FF8E42868F82CD5699C4DB48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96AB8C69C004ADBB4309E4DED249CD81">
    <w:name w:val="A96AB8C69C004ADBB4309E4DED249CD8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0489D5D9FCF430995B6D104952F93281">
    <w:name w:val="10489D5D9FCF430995B6D104952F9328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2C8EDFE90FA448BA65497BD8B872E5A6">
    <w:name w:val="B2C8EDFE90FA448BA65497BD8B872E5A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B972BA33E7E442FBA23B916C1EE1ABA1">
    <w:name w:val="FB972BA33E7E442FBA23B916C1EE1ABA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8F0C61C31394F47929F98D664766E071">
    <w:name w:val="A8F0C61C31394F47929F98D664766E07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969EC0AF7B4E7D9BC4257857D351656">
    <w:name w:val="25969EC0AF7B4E7D9BC4257857D35165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722BFF9614C41038A95F1F88030FD091">
    <w:name w:val="C722BFF9614C41038A95F1F88030FD09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FB6FC2B57BF4D6693285BA803E0AB801">
    <w:name w:val="DFB6FC2B57BF4D6693285BA803E0AB80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EB296D2A3334FB88C23F3740545B7386">
    <w:name w:val="7EB296D2A3334FB88C23F3740545B738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7ABEAD5AFC74CC7A3403B622142FEBE1">
    <w:name w:val="E7ABEAD5AFC74CC7A3403B622142FEBE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E1B69FBD0434676AC6DC89B2F4BE4D11">
    <w:name w:val="9E1B69FBD0434676AC6DC89B2F4BE4D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AC5FE6FB16D46BFBAC5CED13E7983966">
    <w:name w:val="7AC5FE6FB16D46BFBAC5CED13E798396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4085CE052CD4F4F9065274C1218847A1">
    <w:name w:val="04085CE052CD4F4F9065274C1218847A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1D35EC8C5B46349D3A68D83126CB181">
    <w:name w:val="F31D35EC8C5B46349D3A68D83126CB18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B2667E6AB384F069234C10AFB84DDA96">
    <w:name w:val="3B2667E6AB384F069234C10AFB84DDA9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22BFB731D9F4481BCF1F21A54F62E491">
    <w:name w:val="622BFB731D9F4481BCF1F21A54F62E49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8D1440D846F4293B462EE232E819CAA1">
    <w:name w:val="88D1440D846F4293B462EE232E819CAA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FEBB38BFE449A68EB365A7865596FC6">
    <w:name w:val="E6FEBB38BFE449A68EB365A7865596FC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A8C4C3B69DF40B082D3D294BC0231931">
    <w:name w:val="6A8C4C3B69DF40B082D3D294BC023193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BAFE0BFF0043139098CF8B8AFC22681">
    <w:name w:val="D7BAFE0BFF0043139098CF8B8AFC2268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448186120246E2BED1BABF75777A3D6">
    <w:name w:val="40448186120246E2BED1BABF75777A3D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A551818648C411E8CBD62E9779DC7341">
    <w:name w:val="2A551818648C411E8CBD62E9779DC734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58B4EFF644E4FC1B1839FF434E055476">
    <w:name w:val="458B4EFF644E4FC1B1839FF434E05547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1BC99E4E4024ADF9441962899A74D501">
    <w:name w:val="E1BC99E4E4024ADF9441962899A74D50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03C400C99974570B159115F21B398A21">
    <w:name w:val="103C400C99974570B159115F21B398A2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F5DEF977EA94029930DE729D068B4DD6">
    <w:name w:val="0F5DEF977EA94029930DE729D068B4DD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59151A4A23A4CAB965CA030184E224D1">
    <w:name w:val="259151A4A23A4CAB965CA030184E224D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685F5E97EC945489F1D1AEADC7980961">
    <w:name w:val="B685F5E97EC945489F1D1AEADC798096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60106B4354E0BA69AAB3BD7FF3DCD6">
    <w:name w:val="47360106B4354E0BA69AAB3BD7FF3DCD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CDB6EB7995C48A7837C3E9C4CC91ABE1">
    <w:name w:val="9CDB6EB7995C48A7837C3E9C4CC91ABE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54F300EDD8849039ACDAE7A563B2B091">
    <w:name w:val="054F300EDD8849039ACDAE7A563B2B09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7396FBBD4F24956B4AADF8C575799856">
    <w:name w:val="77396FBBD4F24956B4AADF8C57579985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008D997ADA74DD1ADA5D3115C5D2CC01">
    <w:name w:val="6008D997ADA74DD1ADA5D3115C5D2CC0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331C73F543D4621BC5EE0EE8E76F79B1">
    <w:name w:val="C331C73F543D4621BC5EE0EE8E76F79B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C90FF173DB46E68D898EBBC0E7DB866">
    <w:name w:val="8EC90FF173DB46E68D898EBBC0E7DB86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9ADA7E8B9724D06A0C77F12942456C81">
    <w:name w:val="89ADA7E8B9724D06A0C77F12942456C8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695F04718E94E71A88F60CE67F9CA521">
    <w:name w:val="4695F04718E94E71A88F60CE67F9CA52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6F083F9E80408A9AE3B8A7916C4BB66">
    <w:name w:val="E06F083F9E80408A9AE3B8A7916C4BB6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B8868A34B234390A69AD8DD816677A21">
    <w:name w:val="AB8868A34B234390A69AD8DD816677A2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FFF7B69BCB449B9643848BF6E7365E1">
    <w:name w:val="20FFF7B69BCB449B9643848BF6E7365E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31062DD31B4F06AA9287011332AA726">
    <w:name w:val="7931062DD31B4F06AA9287011332AA726"/>
    <w:rsid w:val="00AE78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9B135B2EDDA4B5B801690BF2EAF46AF11">
    <w:name w:val="79B135B2EDDA4B5B801690BF2EAF46AF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4D259993F1485E987587F9C203F57F11">
    <w:name w:val="8B4D259993F1485E987587F9C203F57F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BB62FD87CF41258A021D4643023C7F11">
    <w:name w:val="32BB62FD87CF41258A021D4643023C7F11"/>
    <w:rsid w:val="00AE789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D1F24623CCB44268E386D26F6624DD811">
    <w:name w:val="2D1F24623CCB44268E386D26F6624DD811"/>
    <w:rsid w:val="00AE7897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28C01961F54AE1A6EB9D31979425ED11">
    <w:name w:val="4128C01961F54AE1A6EB9D31979425ED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BEA4520BC324FFE99DFE09C377E569311">
    <w:name w:val="4BEA4520BC324FFE99DFE09C377E5693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8DE29652024FDD8E5837B2589CA7E611">
    <w:name w:val="718DE29652024FDD8E5837B2589CA7E6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E365241DD24E89B095589FA7842D6C11">
    <w:name w:val="4DE365241DD24E89B095589FA7842D6C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79FECBDBB14CF5BB7DF1C7983DAE7711">
    <w:name w:val="4179FECBDBB14CF5BB7DF1C7983DAE77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24E3048393440A9674A22F0C7063A011">
    <w:name w:val="2524E3048393440A9674A22F0C7063A0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E5572208444ADDBFCC5D54C56C1E3C11">
    <w:name w:val="EDE5572208444ADDBFCC5D54C56C1E3C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2519C13E24E8599DCC81AD524D88D11">
    <w:name w:val="E652519C13E24E8599DCC81AD524D88D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AE29CE0EE44F3989B53F6030139F6811">
    <w:name w:val="D6AE29CE0EE44F3989B53F6030139F68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77877230FC407DAD4AFFE764FE542311">
    <w:name w:val="FE77877230FC407DAD4AFFE764FE5423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615D7FD24A49D488634912B15DB3E111">
    <w:name w:val="D6615D7FD24A49D488634912B15DB3E1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CCF94FF99F423F919B9FD2D6214CD611">
    <w:name w:val="2ACCF94FF99F423F919B9FD2D6214CD6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311EB28DB674DF4B6A999B3625A1A6A11">
    <w:name w:val="A311EB28DB674DF4B6A999B3625A1A6A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96C5B9EDA546939825AAD022A8494011">
    <w:name w:val="2096C5B9EDA546939825AAD022A84940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61DACB0F24282BDF835B1601A2A2312">
    <w:name w:val="44B61DACB0F24282BDF835B1601A2A2312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2A8E021B44FA09FDA4FEB0040E99311">
    <w:name w:val="6072A8E021B44FA09FDA4FEB0040E993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AF7F5C9C004F24BFC1775A84117F9711">
    <w:name w:val="5AAF7F5C9C004F24BFC1775A84117F9711"/>
    <w:rsid w:val="00AE78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8540D059454391B271E8B617AA6566">
    <w:name w:val="5A8540D059454391B271E8B617AA6566"/>
    <w:rsid w:val="000D6B3A"/>
  </w:style>
  <w:style w:type="paragraph" w:customStyle="1" w:styleId="4E43EDE1600341D5B63B4F490D4A5921">
    <w:name w:val="4E43EDE1600341D5B63B4F490D4A5921"/>
    <w:rsid w:val="000D6B3A"/>
  </w:style>
  <w:style w:type="paragraph" w:customStyle="1" w:styleId="CB8063BEC8B547588DDAD1777C080712">
    <w:name w:val="CB8063BEC8B547588DDAD1777C080712"/>
    <w:rsid w:val="000D6B3A"/>
  </w:style>
  <w:style w:type="paragraph" w:customStyle="1" w:styleId="D52C6798CC91446C84F321467787FD4F">
    <w:name w:val="D52C6798CC91446C84F321467787FD4F"/>
    <w:rsid w:val="000D6B3A"/>
  </w:style>
  <w:style w:type="paragraph" w:customStyle="1" w:styleId="2C136F54F930456F934A36123B115ADD">
    <w:name w:val="2C136F54F930456F934A36123B115ADD"/>
    <w:rsid w:val="009640B8"/>
  </w:style>
  <w:style w:type="paragraph" w:customStyle="1" w:styleId="C9A0CF1B0FFF46CBB11DFA2AD4C498634">
    <w:name w:val="C9A0CF1B0FFF46CBB11DFA2AD4C498634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0096248C7AC46AD99D2103B29D7C1534">
    <w:name w:val="C0096248C7AC46AD99D2103B29D7C1534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B5FE1A74B8849E1B36363369CE2CB304">
    <w:name w:val="CB5FE1A74B8849E1B36363369CE2CB304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57B6DBEB1F24E4581952A5CDBE8DA544">
    <w:name w:val="E57B6DBEB1F24E4581952A5CDBE8DA544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2C219A2656543458E1E864DE838D2AC4">
    <w:name w:val="72C219A2656543458E1E864DE838D2AC4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42D3B1E4B944D3933DE674641871F94">
    <w:name w:val="7942D3B1E4B944D3933DE674641871F94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5F03DBD79D4DC3A528DE0DB959207A4">
    <w:name w:val="C45F03DBD79D4DC3A528DE0DB959207A4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E43EDE1600341D5B63B4F490D4A59211">
    <w:name w:val="4E43EDE1600341D5B63B4F490D4A59211"/>
    <w:rsid w:val="00F91591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B8063BEC8B547588DDAD1777C0807121">
    <w:name w:val="CB8063BEC8B547588DDAD1777C0807121"/>
    <w:rsid w:val="00F91591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52C6798CC91446C84F321467787FD4F1">
    <w:name w:val="D52C6798CC91446C84F321467787FD4F1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2D0D669ABF0474CA9A9E96F1EC7BB372">
    <w:name w:val="E2D0D669ABF0474CA9A9E96F1EC7BB37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4ED1A81ACA34D5797E2ECFC0836F71F3">
    <w:name w:val="54ED1A81ACA34D5797E2ECFC0836F71F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2D5C9E0237444FB3CF0B819014184C12">
    <w:name w:val="EE2D5C9E0237444FB3CF0B819014184C12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A7EA3EACEAC4A9AB612ECC826EFD97A2">
    <w:name w:val="8A7EA3EACEAC4A9AB612ECC826EFD97A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2B508B35BAE4F4090AC8D4B3E94052A2">
    <w:name w:val="D2B508B35BAE4F4090AC8D4B3E94052A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FF8B611C8B446CD9948992F222D280A7">
    <w:name w:val="6FF8B611C8B446CD9948992F222D280A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23EA2DFE41B43739F426ACF5D5BBDC21">
    <w:name w:val="923EA2DFE41B43739F426ACF5D5BBDC21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FCDF837CB7A4CA28304E3E8F125F6AD1">
    <w:name w:val="AFCDF837CB7A4CA28304E3E8F125F6AD1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5137600A8F42FB9187349239E2FBDD1">
    <w:name w:val="EE5137600A8F42FB9187349239E2FBDD1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A7058B748D84ACC93EC75FB4B934AE31">
    <w:name w:val="0A7058B748D84ACC93EC75FB4B934AE31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10698F3F10D4286A7C807E9BF619A631">
    <w:name w:val="C10698F3F10D4286A7C807E9BF619A631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A491F3FFCC64859B6ADADB2EB8BB6D81">
    <w:name w:val="FA491F3FFCC64859B6ADADB2EB8BB6D81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6FC66DAD8CC4FD5BC391D39002FE6131">
    <w:name w:val="36FC66DAD8CC4FD5BC391D39002FE6131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A5C0380771F46ECB12D223D62590D7B1">
    <w:name w:val="0A5C0380771F46ECB12D223D62590D7B1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FE0B4A78BDE4D8ABAB9CF367AFED1411">
    <w:name w:val="DFE0B4A78BDE4D8ABAB9CF367AFED1411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F93E05A5C75478EA4B2CA21F06EB5381">
    <w:name w:val="FF93E05A5C75478EA4B2CA21F06EB5381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07AD62D40FE4B2F99406EE63821A98F1">
    <w:name w:val="F07AD62D40FE4B2F99406EE63821A98F1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9A6F72D8442433BA06F58614A5099F82">
    <w:name w:val="89A6F72D8442433BA06F58614A5099F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8D2096AE5644166A28D145EF781BE752">
    <w:name w:val="78D2096AE5644166A28D145EF781BE75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168DC5DADC34263BD10275B98DE2FAC2">
    <w:name w:val="A168DC5DADC34263BD10275B98DE2FAC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050293A2EC04343B0D2D4DA5CC6A2992">
    <w:name w:val="0050293A2EC04343B0D2D4DA5CC6A2992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B30FA5ED459497C848E1C3CEC0DF2972">
    <w:name w:val="1B30FA5ED459497C848E1C3CEC0DF297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58860181DF1457D820596B15A780DA32">
    <w:name w:val="358860181DF1457D820596B15A780DA3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8CC221FAA7E4713B12602E09EFCD88D7">
    <w:name w:val="48CC221FAA7E4713B12602E09EFCD88D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134DB43AF5041A796A1BA5490FD96072">
    <w:name w:val="8134DB43AF5041A796A1BA5490FD9607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5F03771CC7749FEA237E925D0318D732">
    <w:name w:val="E5F03771CC7749FEA237E925D0318D73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9829FF6162463CBB72246C6743258A7">
    <w:name w:val="A49829FF6162463CBB72246C6743258A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2AEB3D852EA493F9839E3F5B286E5752">
    <w:name w:val="A2AEB3D852EA493F9839E3F5B286E575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59728E94E9489C9D87B9ADF23745D42">
    <w:name w:val="D659728E94E9489C9D87B9ADF23745D4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B5413A98A14681858A522628503A8D7">
    <w:name w:val="E0B5413A98A14681858A522628503A8D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25049D8CCA944E0B79EE783C941BA192">
    <w:name w:val="F25049D8CCA944E0B79EE783C941BA19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1EC6440084F431E9EFC64BDAEE218BE2">
    <w:name w:val="61EC6440084F431E9EFC64BDAEE218BE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F49FEEDC0414780AE29A76E1FBBDFA67">
    <w:name w:val="FF49FEEDC0414780AE29A76E1FBBDFA6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408E5C37258463EA0D2D0EC0D9A8E882">
    <w:name w:val="C408E5C37258463EA0D2D0EC0D9A8E8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1C26184443644A481D0CDF33AA8F4522">
    <w:name w:val="F1C26184443644A481D0CDF33AA8F452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4DB6B5F49804B72B733B688E0C76F532">
    <w:name w:val="54DB6B5F49804B72B733B688E0C76F53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C31B8A3445B4DD99A11BE5737F220597">
    <w:name w:val="9C31B8A3445B4DD99A11BE5737F22059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8CEC5AA30104D8286FB9237CD8FBBA62">
    <w:name w:val="48CEC5AA30104D8286FB9237CD8FBBA6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761012D408F44589168660F3FACF9332">
    <w:name w:val="8761012D408F44589168660F3FACF933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954D6D54364676A373A2422E4A568B7">
    <w:name w:val="5A954D6D54364676A373A2422E4A568B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89B557D2A2D4549A51956EB9E720E942">
    <w:name w:val="489B557D2A2D4549A51956EB9E720E94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27A179248AA42C7A778F33AA766A7D92">
    <w:name w:val="027A179248AA42C7A778F33AA766A7D9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7AB8ED87C441168B00D39C9E1311427">
    <w:name w:val="A47AB8ED87C441168B00D39C9E131142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A1738A689334AD6AF91A541054CE7D72">
    <w:name w:val="8A1738A689334AD6AF91A541054CE7D7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4F0980118E84B8591A9B710BE2F04747">
    <w:name w:val="04F0980118E84B8591A9B710BE2F0474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4BD81BF100F4EAAB35AC83E98DF48792">
    <w:name w:val="44BD81BF100F4EAAB35AC83E98DF4879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36B0432A81A4F4A85E84945E89655CF2">
    <w:name w:val="D36B0432A81A4F4A85E84945E89655CF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56B4BFEC9540FE958A0FA7C9F8613D7">
    <w:name w:val="E056B4BFEC9540FE958A0FA7C9F8613D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9A4A5D8043F4672AC980EE7682AC3267">
    <w:name w:val="F9A4A5D8043F4672AC980EE7682AC3267"/>
    <w:rsid w:val="00F91591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DFF3E35F531B4E8285C324A8FEEF08197">
    <w:name w:val="DFF3E35F531B4E8285C324A8FEEF08197"/>
    <w:rsid w:val="00F91591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2159856503447F4AA6B64CD44AEE1437">
    <w:name w:val="72159856503447F4AA6B64CD44AEE1437"/>
    <w:rsid w:val="00F91591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38B52D4301A475D9C29531E08B776907">
    <w:name w:val="038B52D4301A475D9C29531E08B776907"/>
    <w:rsid w:val="00F91591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76853F935914AAE813D858E2BCC51017">
    <w:name w:val="976853F935914AAE813D858E2BCC5101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E3E15D0DDFC411C9D4A72B57EBC0EE72">
    <w:name w:val="AE3E15D0DDFC411C9D4A72B57EBC0EE7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97AA21E4F8245F18B208C96A2DED8992">
    <w:name w:val="597AA21E4F8245F18B208C96A2DED899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282FBCD6F5E4E8EB8628939969BFA2E7">
    <w:name w:val="0282FBCD6F5E4E8EB8628939969BFA2E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60142F6B41146D2B038D8771973BCE82">
    <w:name w:val="660142F6B41146D2B038D8771973BCE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88C9483E0B2452A946169F1CA7D1DFE2">
    <w:name w:val="288C9483E0B2452A946169F1CA7D1DFE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A91A3E02664AC5A47D48630C2F23C97">
    <w:name w:val="D7A91A3E02664AC5A47D48630C2F23C9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7BC9EAC0E214BB2950C0B46A9B1A6D42">
    <w:name w:val="77BC9EAC0E214BB2950C0B46A9B1A6D4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C136F54F930456F934A36123B115ADD1">
    <w:name w:val="2C136F54F930456F934A36123B115ADD1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4C2B87EF99A43019EEAA8735D79CC7B7">
    <w:name w:val="94C2B87EF99A43019EEAA8735D79CC7B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9C1EEA71771410E8FAB5F50A858BA3F2">
    <w:name w:val="99C1EEA71771410E8FAB5F50A858BA3F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A675A86D7F54E36A526D389181F366A2">
    <w:name w:val="7A675A86D7F54E36A526D389181F366A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B5EEBCEAC2C4144942414358A4C05FA7">
    <w:name w:val="1B5EEBCEAC2C4144942414358A4C05FA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FF280EC31554B42BB3638A478E0E0312">
    <w:name w:val="2FF280EC31554B42BB3638A478E0E03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7CCF44F20814F25943C713C1A221E812">
    <w:name w:val="67CCF44F20814F25943C713C1A221E8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22C57F0215D499DB6336A07C93507AB7">
    <w:name w:val="422C57F0215D499DB6336A07C93507AB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05341BD83F74B078915830B68D017A02">
    <w:name w:val="C05341BD83F74B078915830B68D017A0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10D994FBFB246B1875B44939684B1B52">
    <w:name w:val="110D994FBFB246B1875B44939684B1B5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07801A7E18D41C6BB7D447A5221C0577">
    <w:name w:val="807801A7E18D41C6BB7D447A5221C057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0C668B54C51484E987BF55759801F682">
    <w:name w:val="E0C668B54C51484E987BF55759801F6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CAB605FBB67433F8F9597B5237F02882">
    <w:name w:val="DCAB605FBB67433F8F9597B5237F028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F313B9516E4FC8977A2225A08401957">
    <w:name w:val="C2F313B9516E4FC8977A2225A0840195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8371588F6C94A76908318E4D254BAB52">
    <w:name w:val="E8371588F6C94A76908318E4D254BAB5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AE85E38B0AD4980BAC9AF746429F50B7">
    <w:name w:val="EAE85E38B0AD4980BAC9AF746429F50B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6972F5DAD064896801A49018AA70ECC2">
    <w:name w:val="16972F5DAD064896801A49018AA70ECC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8B8AD1585F471DB04B5F28DC3820397">
    <w:name w:val="D78B8AD1585F471DB04B5F28DC382039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9EA37AAA8F04CAC977E5A9AFCE272452">
    <w:name w:val="D9EA37AAA8F04CAC977E5A9AFCE27245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1ED96B47BF34715900A6F598D91F2A07">
    <w:name w:val="C1ED96B47BF34715900A6F598D91F2A0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87CE9C6724F4BBCB898747E5411F66F2">
    <w:name w:val="F87CE9C6724F4BBCB898747E5411F66F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F83B694C6B749418AF5C4F287A43B3C2">
    <w:name w:val="0F83B694C6B749418AF5C4F287A43B3C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00652A96204B2FB6286CCCD39DE0657">
    <w:name w:val="4000652A96204B2FB6286CCCD39DE065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CD98DBE9FFB4E4B9A9A08EE6F57EA132">
    <w:name w:val="1CD98DBE9FFB4E4B9A9A08EE6F57EA13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D3B1068C49401E8941CF27EE10D8377">
    <w:name w:val="BED3B1068C49401E8941CF27EE10D837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3D80B3D14F44395BBA93C48B8079D9A2">
    <w:name w:val="E3D80B3D14F44395BBA93C48B8079D9A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783CDEB087B4A38985880DCFD19C1AB7">
    <w:name w:val="5783CDEB087B4A38985880DCFD19C1AB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7700CC6AED743C8A3B8AC95C57E42852">
    <w:name w:val="57700CC6AED743C8A3B8AC95C57E4285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FAC469C97246118780429038FC1A522">
    <w:name w:val="A4FAC469C97246118780429038FC1A52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AE4C7C0B86C46EA86625194E1B058E12">
    <w:name w:val="1AE4C7C0B86C46EA86625194E1B058E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132867087F946818460B23AA21547852">
    <w:name w:val="C132867087F946818460B23AA2154785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EE076CC41B7421CA86C6F0A8EB789E42">
    <w:name w:val="AEE076CC41B7421CA86C6F0A8EB789E4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0C2B8BFA4B74394B92C44EA9C9282782">
    <w:name w:val="00C2B8BFA4B74394B92C44EA9C92827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531870555754282AED9E17A2C2F11B07">
    <w:name w:val="1531870555754282AED9E17A2C2F11B0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B324AD341A2447999F8455F6AC6B3C12">
    <w:name w:val="0B324AD341A2447999F8455F6AC6B3C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EC00092305492A935FD31D6D53C7872">
    <w:name w:val="E6EC00092305492A935FD31D6D53C787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0C78E0E47F24222BC07354387179B8B7">
    <w:name w:val="90C78E0E47F24222BC07354387179B8B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08861426C3E414A9F5DCA4AB9EE15282">
    <w:name w:val="608861426C3E414A9F5DCA4AB9EE152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6F25643ABAB494F8D1158B38E460D7A2">
    <w:name w:val="F6F25643ABAB494F8D1158B38E460D7A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2101732B8244BAF9294677AC478C5267">
    <w:name w:val="12101732B8244BAF9294677AC478C526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BBAA1ADA7C04BD8B9C4644AAEB08CF42">
    <w:name w:val="7BBAA1ADA7C04BD8B9C4644AAEB08CF4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FDE4F4D8FE54C4DB9FF9609E4B430A62">
    <w:name w:val="EFDE4F4D8FE54C4DB9FF9609E4B430A6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90C99759343AFBCAF04D031B431017">
    <w:name w:val="47390C99759343AFBCAF04D031B43101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0DFEB796F8D49EF9C2CEAFBD7BE28582">
    <w:name w:val="C0DFEB796F8D49EF9C2CEAFBD7BE285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ACB478FF3D246E7BF8425A6119920A92">
    <w:name w:val="8ACB478FF3D246E7BF8425A6119920A9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5EA7ED0FF8E42868F82CD5699C4DB487">
    <w:name w:val="85EA7ED0FF8E42868F82CD5699C4DB48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96AB8C69C004ADBB4309E4DED249CD82">
    <w:name w:val="A96AB8C69C004ADBB4309E4DED249CD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0489D5D9FCF430995B6D104952F93282">
    <w:name w:val="10489D5D9FCF430995B6D104952F932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2C8EDFE90FA448BA65497BD8B872E5A7">
    <w:name w:val="B2C8EDFE90FA448BA65497BD8B872E5A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B972BA33E7E442FBA23B916C1EE1ABA2">
    <w:name w:val="FB972BA33E7E442FBA23B916C1EE1ABA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8F0C61C31394F47929F98D664766E072">
    <w:name w:val="A8F0C61C31394F47929F98D664766E07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969EC0AF7B4E7D9BC4257857D351657">
    <w:name w:val="25969EC0AF7B4E7D9BC4257857D35165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722BFF9614C41038A95F1F88030FD092">
    <w:name w:val="C722BFF9614C41038A95F1F88030FD09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FB6FC2B57BF4D6693285BA803E0AB802">
    <w:name w:val="DFB6FC2B57BF4D6693285BA803E0AB80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EB296D2A3334FB88C23F3740545B7387">
    <w:name w:val="7EB296D2A3334FB88C23F3740545B738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7ABEAD5AFC74CC7A3403B622142FEBE2">
    <w:name w:val="E7ABEAD5AFC74CC7A3403B622142FEBE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E1B69FBD0434676AC6DC89B2F4BE4D12">
    <w:name w:val="9E1B69FBD0434676AC6DC89B2F4BE4D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AC5FE6FB16D46BFBAC5CED13E7983967">
    <w:name w:val="7AC5FE6FB16D46BFBAC5CED13E798396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4085CE052CD4F4F9065274C1218847A2">
    <w:name w:val="04085CE052CD4F4F9065274C1218847A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1D35EC8C5B46349D3A68D83126CB182">
    <w:name w:val="F31D35EC8C5B46349D3A68D83126CB1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B2667E6AB384F069234C10AFB84DDA97">
    <w:name w:val="3B2667E6AB384F069234C10AFB84DDA9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22BFB731D9F4481BCF1F21A54F62E492">
    <w:name w:val="622BFB731D9F4481BCF1F21A54F62E49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8D1440D846F4293B462EE232E819CAA2">
    <w:name w:val="88D1440D846F4293B462EE232E819CAA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FEBB38BFE449A68EB365A7865596FC7">
    <w:name w:val="E6FEBB38BFE449A68EB365A7865596FC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A8C4C3B69DF40B082D3D294BC0231932">
    <w:name w:val="6A8C4C3B69DF40B082D3D294BC023193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BAFE0BFF0043139098CF8B8AFC22682">
    <w:name w:val="D7BAFE0BFF0043139098CF8B8AFC226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448186120246E2BED1BABF75777A3D7">
    <w:name w:val="40448186120246E2BED1BABF75777A3D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A551818648C411E8CBD62E9779DC7342">
    <w:name w:val="2A551818648C411E8CBD62E9779DC734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58B4EFF644E4FC1B1839FF434E055477">
    <w:name w:val="458B4EFF644E4FC1B1839FF434E05547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1BC99E4E4024ADF9441962899A74D502">
    <w:name w:val="E1BC99E4E4024ADF9441962899A74D50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03C400C99974570B159115F21B398A22">
    <w:name w:val="103C400C99974570B159115F21B398A2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F5DEF977EA94029930DE729D068B4DD7">
    <w:name w:val="0F5DEF977EA94029930DE729D068B4DD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59151A4A23A4CAB965CA030184E224D2">
    <w:name w:val="259151A4A23A4CAB965CA030184E224D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685F5E97EC945489F1D1AEADC7980962">
    <w:name w:val="B685F5E97EC945489F1D1AEADC798096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60106B4354E0BA69AAB3BD7FF3DCD7">
    <w:name w:val="47360106B4354E0BA69AAB3BD7FF3DCD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CDB6EB7995C48A7837C3E9C4CC91ABE2">
    <w:name w:val="9CDB6EB7995C48A7837C3E9C4CC91ABE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54F300EDD8849039ACDAE7A563B2B092">
    <w:name w:val="054F300EDD8849039ACDAE7A563B2B09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7396FBBD4F24956B4AADF8C575799857">
    <w:name w:val="77396FBBD4F24956B4AADF8C57579985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008D997ADA74DD1ADA5D3115C5D2CC02">
    <w:name w:val="6008D997ADA74DD1ADA5D3115C5D2CC0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331C73F543D4621BC5EE0EE8E76F79B2">
    <w:name w:val="C331C73F543D4621BC5EE0EE8E76F79B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C90FF173DB46E68D898EBBC0E7DB867">
    <w:name w:val="8EC90FF173DB46E68D898EBBC0E7DB86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9ADA7E8B9724D06A0C77F12942456C82">
    <w:name w:val="89ADA7E8B9724D06A0C77F12942456C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695F04718E94E71A88F60CE67F9CA522">
    <w:name w:val="4695F04718E94E71A88F60CE67F9CA52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6F083F9E80408A9AE3B8A7916C4BB67">
    <w:name w:val="E06F083F9E80408A9AE3B8A7916C4BB6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B8868A34B234390A69AD8DD816677A22">
    <w:name w:val="AB8868A34B234390A69AD8DD816677A2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FFF7B69BCB449B9643848BF6E7365E2">
    <w:name w:val="20FFF7B69BCB449B9643848BF6E7365E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31062DD31B4F06AA9287011332AA727">
    <w:name w:val="7931062DD31B4F06AA9287011332AA727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9B135B2EDDA4B5B801690BF2EAF46AF12">
    <w:name w:val="79B135B2EDDA4B5B801690BF2EAF46AF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4D259993F1485E987587F9C203F57F12">
    <w:name w:val="8B4D259993F1485E987587F9C203F57F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BB62FD87CF41258A021D4643023C7F12">
    <w:name w:val="32BB62FD87CF41258A021D4643023C7F12"/>
    <w:rsid w:val="00F91591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D1F24623CCB44268E386D26F6624DD812">
    <w:name w:val="2D1F24623CCB44268E386D26F6624DD812"/>
    <w:rsid w:val="00F91591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28C01961F54AE1A6EB9D31979425ED12">
    <w:name w:val="4128C01961F54AE1A6EB9D31979425ED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BEA4520BC324FFE99DFE09C377E569312">
    <w:name w:val="4BEA4520BC324FFE99DFE09C377E5693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8DE29652024FDD8E5837B2589CA7E612">
    <w:name w:val="718DE29652024FDD8E5837B2589CA7E6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E365241DD24E89B095589FA7842D6C12">
    <w:name w:val="4DE365241DD24E89B095589FA7842D6C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79FECBDBB14CF5BB7DF1C7983DAE7712">
    <w:name w:val="4179FECBDBB14CF5BB7DF1C7983DAE77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24E3048393440A9674A22F0C7063A012">
    <w:name w:val="2524E3048393440A9674A22F0C7063A0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E5572208444ADDBFCC5D54C56C1E3C12">
    <w:name w:val="EDE5572208444ADDBFCC5D54C56C1E3C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2519C13E24E8599DCC81AD524D88D12">
    <w:name w:val="E652519C13E24E8599DCC81AD524D88D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AE29CE0EE44F3989B53F6030139F6812">
    <w:name w:val="D6AE29CE0EE44F3989B53F6030139F68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77877230FC407DAD4AFFE764FE542312">
    <w:name w:val="FE77877230FC407DAD4AFFE764FE5423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615D7FD24A49D488634912B15DB3E112">
    <w:name w:val="D6615D7FD24A49D488634912B15DB3E1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CCF94FF99F423F919B9FD2D6214CD612">
    <w:name w:val="2ACCF94FF99F423F919B9FD2D6214CD6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311EB28DB674DF4B6A999B3625A1A6A12">
    <w:name w:val="A311EB28DB674DF4B6A999B3625A1A6A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96C5B9EDA546939825AAD022A8494012">
    <w:name w:val="2096C5B9EDA546939825AAD022A84940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61DACB0F24282BDF835B1601A2A2313">
    <w:name w:val="44B61DACB0F24282BDF835B1601A2A23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2A8E021B44FA09FDA4FEB0040E99312">
    <w:name w:val="6072A8E021B44FA09FDA4FEB0040E993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AF7F5C9C004F24BFC1775A84117F9712">
    <w:name w:val="5AAF7F5C9C004F24BFC1775A84117F97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9A0CF1B0FFF46CBB11DFA2AD4C498635">
    <w:name w:val="C9A0CF1B0FFF46CBB11DFA2AD4C498635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0096248C7AC46AD99D2103B29D7C1535">
    <w:name w:val="C0096248C7AC46AD99D2103B29D7C1535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B5FE1A74B8849E1B36363369CE2CB305">
    <w:name w:val="CB5FE1A74B8849E1B36363369CE2CB305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57B6DBEB1F24E4581952A5CDBE8DA545">
    <w:name w:val="E57B6DBEB1F24E4581952A5CDBE8DA545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2C219A2656543458E1E864DE838D2AC5">
    <w:name w:val="72C219A2656543458E1E864DE838D2AC5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42D3B1E4B944D3933DE674641871F95">
    <w:name w:val="7942D3B1E4B944D3933DE674641871F95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5F03DBD79D4DC3A528DE0DB959207A5">
    <w:name w:val="C45F03DBD79D4DC3A528DE0DB959207A5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E43EDE1600341D5B63B4F490D4A59212">
    <w:name w:val="4E43EDE1600341D5B63B4F490D4A59212"/>
    <w:rsid w:val="00F91591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B8063BEC8B547588DDAD1777C0807122">
    <w:name w:val="CB8063BEC8B547588DDAD1777C0807122"/>
    <w:rsid w:val="00F91591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52C6798CC91446C84F321467787FD4F2">
    <w:name w:val="D52C6798CC91446C84F321467787FD4F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2D0D669ABF0474CA9A9E96F1EC7BB373">
    <w:name w:val="E2D0D669ABF0474CA9A9E96F1EC7BB37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4ED1A81ACA34D5797E2ECFC0836F71F4">
    <w:name w:val="54ED1A81ACA34D5797E2ECFC0836F71F4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2D5C9E0237444FB3CF0B819014184C13">
    <w:name w:val="EE2D5C9E0237444FB3CF0B819014184C13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A7EA3EACEAC4A9AB612ECC826EFD97A3">
    <w:name w:val="8A7EA3EACEAC4A9AB612ECC826EFD97A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2B508B35BAE4F4090AC8D4B3E94052A3">
    <w:name w:val="D2B508B35BAE4F4090AC8D4B3E94052A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FF8B611C8B446CD9948992F222D280A8">
    <w:name w:val="6FF8B611C8B446CD9948992F222D280A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23EA2DFE41B43739F426ACF5D5BBDC22">
    <w:name w:val="923EA2DFE41B43739F426ACF5D5BBDC2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FCDF837CB7A4CA28304E3E8F125F6AD2">
    <w:name w:val="AFCDF837CB7A4CA28304E3E8F125F6AD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5137600A8F42FB9187349239E2FBDD2">
    <w:name w:val="EE5137600A8F42FB9187349239E2FBDD2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A7058B748D84ACC93EC75FB4B934AE32">
    <w:name w:val="0A7058B748D84ACC93EC75FB4B934AE3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10698F3F10D4286A7C807E9BF619A632">
    <w:name w:val="C10698F3F10D4286A7C807E9BF619A63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A491F3FFCC64859B6ADADB2EB8BB6D82">
    <w:name w:val="FA491F3FFCC64859B6ADADB2EB8BB6D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6FC66DAD8CC4FD5BC391D39002FE6132">
    <w:name w:val="36FC66DAD8CC4FD5BC391D39002FE6132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A5C0380771F46ECB12D223D62590D7B2">
    <w:name w:val="0A5C0380771F46ECB12D223D62590D7B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FE0B4A78BDE4D8ABAB9CF367AFED1412">
    <w:name w:val="DFE0B4A78BDE4D8ABAB9CF367AFED141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F93E05A5C75478EA4B2CA21F06EB5382">
    <w:name w:val="FF93E05A5C75478EA4B2CA21F06EB538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07AD62D40FE4B2F99406EE63821A98F2">
    <w:name w:val="F07AD62D40FE4B2F99406EE63821A98F2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9A6F72D8442433BA06F58614A5099F83">
    <w:name w:val="89A6F72D8442433BA06F58614A5099F8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8D2096AE5644166A28D145EF781BE753">
    <w:name w:val="78D2096AE5644166A28D145EF781BE75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168DC5DADC34263BD10275B98DE2FAC3">
    <w:name w:val="A168DC5DADC34263BD10275B98DE2FAC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050293A2EC04343B0D2D4DA5CC6A2993">
    <w:name w:val="0050293A2EC04343B0D2D4DA5CC6A2993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B30FA5ED459497C848E1C3CEC0DF2973">
    <w:name w:val="1B30FA5ED459497C848E1C3CEC0DF297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58860181DF1457D820596B15A780DA33">
    <w:name w:val="358860181DF1457D820596B15A780DA3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8CC221FAA7E4713B12602E09EFCD88D8">
    <w:name w:val="48CC221FAA7E4713B12602E09EFCD88D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134DB43AF5041A796A1BA5490FD96073">
    <w:name w:val="8134DB43AF5041A796A1BA5490FD9607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5F03771CC7749FEA237E925D0318D733">
    <w:name w:val="E5F03771CC7749FEA237E925D0318D73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9829FF6162463CBB72246C6743258A8">
    <w:name w:val="A49829FF6162463CBB72246C6743258A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2AEB3D852EA493F9839E3F5B286E5753">
    <w:name w:val="A2AEB3D852EA493F9839E3F5B286E575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59728E94E9489C9D87B9ADF23745D43">
    <w:name w:val="D659728E94E9489C9D87B9ADF23745D4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B5413A98A14681858A522628503A8D8">
    <w:name w:val="E0B5413A98A14681858A522628503A8D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25049D8CCA944E0B79EE783C941BA193">
    <w:name w:val="F25049D8CCA944E0B79EE783C941BA19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1EC6440084F431E9EFC64BDAEE218BE3">
    <w:name w:val="61EC6440084F431E9EFC64BDAEE218BE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F49FEEDC0414780AE29A76E1FBBDFA68">
    <w:name w:val="FF49FEEDC0414780AE29A76E1FBBDFA6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408E5C37258463EA0D2D0EC0D9A8E883">
    <w:name w:val="C408E5C37258463EA0D2D0EC0D9A8E88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1C26184443644A481D0CDF33AA8F4523">
    <w:name w:val="F1C26184443644A481D0CDF33AA8F452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4DB6B5F49804B72B733B688E0C76F533">
    <w:name w:val="54DB6B5F49804B72B733B688E0C76F53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C31B8A3445B4DD99A11BE5737F220598">
    <w:name w:val="9C31B8A3445B4DD99A11BE5737F22059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8CEC5AA30104D8286FB9237CD8FBBA63">
    <w:name w:val="48CEC5AA30104D8286FB9237CD8FBBA6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761012D408F44589168660F3FACF9333">
    <w:name w:val="8761012D408F44589168660F3FACF933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954D6D54364676A373A2422E4A568B8">
    <w:name w:val="5A954D6D54364676A373A2422E4A568B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89B557D2A2D4549A51956EB9E720E943">
    <w:name w:val="489B557D2A2D4549A51956EB9E720E94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27A179248AA42C7A778F33AA766A7D93">
    <w:name w:val="027A179248AA42C7A778F33AA766A7D9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7AB8ED87C441168B00D39C9E1311428">
    <w:name w:val="A47AB8ED87C441168B00D39C9E131142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A1738A689334AD6AF91A541054CE7D73">
    <w:name w:val="8A1738A689334AD6AF91A541054CE7D7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4F0980118E84B8591A9B710BE2F04748">
    <w:name w:val="04F0980118E84B8591A9B710BE2F0474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4BD81BF100F4EAAB35AC83E98DF48793">
    <w:name w:val="44BD81BF100F4EAAB35AC83E98DF4879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36B0432A81A4F4A85E84945E89655CF3">
    <w:name w:val="D36B0432A81A4F4A85E84945E89655CF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56B4BFEC9540FE958A0FA7C9F8613D8">
    <w:name w:val="E056B4BFEC9540FE958A0FA7C9F8613D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9A4A5D8043F4672AC980EE7682AC3268">
    <w:name w:val="F9A4A5D8043F4672AC980EE7682AC3268"/>
    <w:rsid w:val="00F91591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DFF3E35F531B4E8285C324A8FEEF08198">
    <w:name w:val="DFF3E35F531B4E8285C324A8FEEF08198"/>
    <w:rsid w:val="00F91591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2159856503447F4AA6B64CD44AEE1438">
    <w:name w:val="72159856503447F4AA6B64CD44AEE1438"/>
    <w:rsid w:val="00F91591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38B52D4301A475D9C29531E08B776908">
    <w:name w:val="038B52D4301A475D9C29531E08B776908"/>
    <w:rsid w:val="00F91591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76853F935914AAE813D858E2BCC51018">
    <w:name w:val="976853F935914AAE813D858E2BCC5101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E3E15D0DDFC411C9D4A72B57EBC0EE73">
    <w:name w:val="AE3E15D0DDFC411C9D4A72B57EBC0EE7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97AA21E4F8245F18B208C96A2DED8993">
    <w:name w:val="597AA21E4F8245F18B208C96A2DED899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282FBCD6F5E4E8EB8628939969BFA2E8">
    <w:name w:val="0282FBCD6F5E4E8EB8628939969BFA2E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60142F6B41146D2B038D8771973BCE83">
    <w:name w:val="660142F6B41146D2B038D8771973BCE8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88C9483E0B2452A946169F1CA7D1DFE3">
    <w:name w:val="288C9483E0B2452A946169F1CA7D1DFE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A91A3E02664AC5A47D48630C2F23C98">
    <w:name w:val="D7A91A3E02664AC5A47D48630C2F23C9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7BC9EAC0E214BB2950C0B46A9B1A6D43">
    <w:name w:val="77BC9EAC0E214BB2950C0B46A9B1A6D4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C136F54F930456F934A36123B115ADD2">
    <w:name w:val="2C136F54F930456F934A36123B115ADD2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4C2B87EF99A43019EEAA8735D79CC7B8">
    <w:name w:val="94C2B87EF99A43019EEAA8735D79CC7B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9C1EEA71771410E8FAB5F50A858BA3F3">
    <w:name w:val="99C1EEA71771410E8FAB5F50A858BA3F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A675A86D7F54E36A526D389181F366A3">
    <w:name w:val="7A675A86D7F54E36A526D389181F366A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B5EEBCEAC2C4144942414358A4C05FA8">
    <w:name w:val="1B5EEBCEAC2C4144942414358A4C05FA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FF280EC31554B42BB3638A478E0E0313">
    <w:name w:val="2FF280EC31554B42BB3638A478E0E03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7CCF44F20814F25943C713C1A221E813">
    <w:name w:val="67CCF44F20814F25943C713C1A221E8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22C57F0215D499DB6336A07C93507AB8">
    <w:name w:val="422C57F0215D499DB6336A07C93507AB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05341BD83F74B078915830B68D017A03">
    <w:name w:val="C05341BD83F74B078915830B68D017A0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10D994FBFB246B1875B44939684B1B53">
    <w:name w:val="110D994FBFB246B1875B44939684B1B5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07801A7E18D41C6BB7D447A5221C0578">
    <w:name w:val="807801A7E18D41C6BB7D447A5221C057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0C668B54C51484E987BF55759801F683">
    <w:name w:val="E0C668B54C51484E987BF55759801F68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CAB605FBB67433F8F9597B5237F02883">
    <w:name w:val="DCAB605FBB67433F8F9597B5237F0288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2F313B9516E4FC8977A2225A08401958">
    <w:name w:val="C2F313B9516E4FC8977A2225A0840195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8371588F6C94A76908318E4D254BAB53">
    <w:name w:val="E8371588F6C94A76908318E4D254BAB5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AE85E38B0AD4980BAC9AF746429F50B8">
    <w:name w:val="EAE85E38B0AD4980BAC9AF746429F50B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6972F5DAD064896801A49018AA70ECC3">
    <w:name w:val="16972F5DAD064896801A49018AA70ECC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8B8AD1585F471DB04B5F28DC3820398">
    <w:name w:val="D78B8AD1585F471DB04B5F28DC382039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9EA37AAA8F04CAC977E5A9AFCE272453">
    <w:name w:val="D9EA37AAA8F04CAC977E5A9AFCE27245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1ED96B47BF34715900A6F598D91F2A08">
    <w:name w:val="C1ED96B47BF34715900A6F598D91F2A0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87CE9C6724F4BBCB898747E5411F66F3">
    <w:name w:val="F87CE9C6724F4BBCB898747E5411F66F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F83B694C6B749418AF5C4F287A43B3C3">
    <w:name w:val="0F83B694C6B749418AF5C4F287A43B3C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00652A96204B2FB6286CCCD39DE0658">
    <w:name w:val="4000652A96204B2FB6286CCCD39DE065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CD98DBE9FFB4E4B9A9A08EE6F57EA133">
    <w:name w:val="1CD98DBE9FFB4E4B9A9A08EE6F57EA13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D3B1068C49401E8941CF27EE10D8378">
    <w:name w:val="BED3B1068C49401E8941CF27EE10D837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3D80B3D14F44395BBA93C48B8079D9A3">
    <w:name w:val="E3D80B3D14F44395BBA93C48B8079D9A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783CDEB087B4A38985880DCFD19C1AB8">
    <w:name w:val="5783CDEB087B4A38985880DCFD19C1AB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7700CC6AED743C8A3B8AC95C57E42853">
    <w:name w:val="57700CC6AED743C8A3B8AC95C57E4285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FAC469C97246118780429038FC1A523">
    <w:name w:val="A4FAC469C97246118780429038FC1A52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AE4C7C0B86C46EA86625194E1B058E13">
    <w:name w:val="1AE4C7C0B86C46EA86625194E1B058E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132867087F946818460B23AA21547853">
    <w:name w:val="C132867087F946818460B23AA2154785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EE076CC41B7421CA86C6F0A8EB789E43">
    <w:name w:val="AEE076CC41B7421CA86C6F0A8EB789E4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0C2B8BFA4B74394B92C44EA9C9282783">
    <w:name w:val="00C2B8BFA4B74394B92C44EA9C928278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531870555754282AED9E17A2C2F11B08">
    <w:name w:val="1531870555754282AED9E17A2C2F11B0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B324AD341A2447999F8455F6AC6B3C13">
    <w:name w:val="0B324AD341A2447999F8455F6AC6B3C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EC00092305492A935FD31D6D53C7873">
    <w:name w:val="E6EC00092305492A935FD31D6D53C787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0C78E0E47F24222BC07354387179B8B8">
    <w:name w:val="90C78E0E47F24222BC07354387179B8B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08861426C3E414A9F5DCA4AB9EE15283">
    <w:name w:val="608861426C3E414A9F5DCA4AB9EE1528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6F25643ABAB494F8D1158B38E460D7A3">
    <w:name w:val="F6F25643ABAB494F8D1158B38E460D7A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2101732B8244BAF9294677AC478C5268">
    <w:name w:val="12101732B8244BAF9294677AC478C526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BBAA1ADA7C04BD8B9C4644AAEB08CF43">
    <w:name w:val="7BBAA1ADA7C04BD8B9C4644AAEB08CF4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FDE4F4D8FE54C4DB9FF9609E4B430A63">
    <w:name w:val="EFDE4F4D8FE54C4DB9FF9609E4B430A6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90C99759343AFBCAF04D031B431018">
    <w:name w:val="47390C99759343AFBCAF04D031B43101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0DFEB796F8D49EF9C2CEAFBD7BE28583">
    <w:name w:val="C0DFEB796F8D49EF9C2CEAFBD7BE2858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ACB478FF3D246E7BF8425A6119920A93">
    <w:name w:val="8ACB478FF3D246E7BF8425A6119920A9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5EA7ED0FF8E42868F82CD5699C4DB488">
    <w:name w:val="85EA7ED0FF8E42868F82CD5699C4DB48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96AB8C69C004ADBB4309E4DED249CD83">
    <w:name w:val="A96AB8C69C004ADBB4309E4DED249CD8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0489D5D9FCF430995B6D104952F93283">
    <w:name w:val="10489D5D9FCF430995B6D104952F9328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2C8EDFE90FA448BA65497BD8B872E5A8">
    <w:name w:val="B2C8EDFE90FA448BA65497BD8B872E5A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B972BA33E7E442FBA23B916C1EE1ABA3">
    <w:name w:val="FB972BA33E7E442FBA23B916C1EE1ABA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8F0C61C31394F47929F98D664766E073">
    <w:name w:val="A8F0C61C31394F47929F98D664766E07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969EC0AF7B4E7D9BC4257857D351658">
    <w:name w:val="25969EC0AF7B4E7D9BC4257857D35165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722BFF9614C41038A95F1F88030FD093">
    <w:name w:val="C722BFF9614C41038A95F1F88030FD09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FB6FC2B57BF4D6693285BA803E0AB803">
    <w:name w:val="DFB6FC2B57BF4D6693285BA803E0AB80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EB296D2A3334FB88C23F3740545B7388">
    <w:name w:val="7EB296D2A3334FB88C23F3740545B738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7ABEAD5AFC74CC7A3403B622142FEBE3">
    <w:name w:val="E7ABEAD5AFC74CC7A3403B622142FEBE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E1B69FBD0434676AC6DC89B2F4BE4D13">
    <w:name w:val="9E1B69FBD0434676AC6DC89B2F4BE4D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AC5FE6FB16D46BFBAC5CED13E7983968">
    <w:name w:val="7AC5FE6FB16D46BFBAC5CED13E798396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4085CE052CD4F4F9065274C1218847A3">
    <w:name w:val="04085CE052CD4F4F9065274C1218847A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1D35EC8C5B46349D3A68D83126CB183">
    <w:name w:val="F31D35EC8C5B46349D3A68D83126CB18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B2667E6AB384F069234C10AFB84DDA98">
    <w:name w:val="3B2667E6AB384F069234C10AFB84DDA9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22BFB731D9F4481BCF1F21A54F62E493">
    <w:name w:val="622BFB731D9F4481BCF1F21A54F62E49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8D1440D846F4293B462EE232E819CAA3">
    <w:name w:val="88D1440D846F4293B462EE232E819CAA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FEBB38BFE449A68EB365A7865596FC8">
    <w:name w:val="E6FEBB38BFE449A68EB365A7865596FC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A8C4C3B69DF40B082D3D294BC0231933">
    <w:name w:val="6A8C4C3B69DF40B082D3D294BC023193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BAFE0BFF0043139098CF8B8AFC22683">
    <w:name w:val="D7BAFE0BFF0043139098CF8B8AFC2268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448186120246E2BED1BABF75777A3D8">
    <w:name w:val="40448186120246E2BED1BABF75777A3D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A551818648C411E8CBD62E9779DC7343">
    <w:name w:val="2A551818648C411E8CBD62E9779DC734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58B4EFF644E4FC1B1839FF434E055478">
    <w:name w:val="458B4EFF644E4FC1B1839FF434E05547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1BC99E4E4024ADF9441962899A74D503">
    <w:name w:val="E1BC99E4E4024ADF9441962899A74D50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03C400C99974570B159115F21B398A23">
    <w:name w:val="103C400C99974570B159115F21B398A2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F5DEF977EA94029930DE729D068B4DD8">
    <w:name w:val="0F5DEF977EA94029930DE729D068B4DD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59151A4A23A4CAB965CA030184E224D3">
    <w:name w:val="259151A4A23A4CAB965CA030184E224D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685F5E97EC945489F1D1AEADC7980963">
    <w:name w:val="B685F5E97EC945489F1D1AEADC798096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360106B4354E0BA69AAB3BD7FF3DCD8">
    <w:name w:val="47360106B4354E0BA69AAB3BD7FF3DCD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CDB6EB7995C48A7837C3E9C4CC91ABE3">
    <w:name w:val="9CDB6EB7995C48A7837C3E9C4CC91ABE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54F300EDD8849039ACDAE7A563B2B093">
    <w:name w:val="054F300EDD8849039ACDAE7A563B2B09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7396FBBD4F24956B4AADF8C575799858">
    <w:name w:val="77396FBBD4F24956B4AADF8C57579985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008D997ADA74DD1ADA5D3115C5D2CC03">
    <w:name w:val="6008D997ADA74DD1ADA5D3115C5D2CC0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331C73F543D4621BC5EE0EE8E76F79B3">
    <w:name w:val="C331C73F543D4621BC5EE0EE8E76F79B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C90FF173DB46E68D898EBBC0E7DB868">
    <w:name w:val="8EC90FF173DB46E68D898EBBC0E7DB86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9ADA7E8B9724D06A0C77F12942456C83">
    <w:name w:val="89ADA7E8B9724D06A0C77F12942456C8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695F04718E94E71A88F60CE67F9CA523">
    <w:name w:val="4695F04718E94E71A88F60CE67F9CA52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06F083F9E80408A9AE3B8A7916C4BB68">
    <w:name w:val="E06F083F9E80408A9AE3B8A7916C4BB6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B8868A34B234390A69AD8DD816677A23">
    <w:name w:val="AB8868A34B234390A69AD8DD816677A2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FFF7B69BCB449B9643848BF6E7365E3">
    <w:name w:val="20FFF7B69BCB449B9643848BF6E7365E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31062DD31B4F06AA9287011332AA728">
    <w:name w:val="7931062DD31B4F06AA9287011332AA728"/>
    <w:rsid w:val="00F91591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9B135B2EDDA4B5B801690BF2EAF46AF13">
    <w:name w:val="79B135B2EDDA4B5B801690BF2EAF46AF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B4D259993F1485E987587F9C203F57F13">
    <w:name w:val="8B4D259993F1485E987587F9C203F57F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BB62FD87CF41258A021D4643023C7F13">
    <w:name w:val="32BB62FD87CF41258A021D4643023C7F13"/>
    <w:rsid w:val="00F91591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D1F24623CCB44268E386D26F6624DD813">
    <w:name w:val="2D1F24623CCB44268E386D26F6624DD813"/>
    <w:rsid w:val="00F91591"/>
    <w:pPr>
      <w:spacing w:after="18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28C01961F54AE1A6EB9D31979425ED13">
    <w:name w:val="4128C01961F54AE1A6EB9D31979425ED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BEA4520BC324FFE99DFE09C377E569313">
    <w:name w:val="4BEA4520BC324FFE99DFE09C377E5693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8DE29652024FDD8E5837B2589CA7E613">
    <w:name w:val="718DE29652024FDD8E5837B2589CA7E6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E365241DD24E89B095589FA7842D6C13">
    <w:name w:val="4DE365241DD24E89B095589FA7842D6C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79FECBDBB14CF5BB7DF1C7983DAE7713">
    <w:name w:val="4179FECBDBB14CF5BB7DF1C7983DAE77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524E3048393440A9674A22F0C7063A013">
    <w:name w:val="2524E3048393440A9674A22F0C7063A0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E5572208444ADDBFCC5D54C56C1E3C13">
    <w:name w:val="EDE5572208444ADDBFCC5D54C56C1E3C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52519C13E24E8599DCC81AD524D88D13">
    <w:name w:val="E652519C13E24E8599DCC81AD524D88D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AE29CE0EE44F3989B53F6030139F6813">
    <w:name w:val="D6AE29CE0EE44F3989B53F6030139F68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77877230FC407DAD4AFFE764FE542313">
    <w:name w:val="FE77877230FC407DAD4AFFE764FE5423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615D7FD24A49D488634912B15DB3E113">
    <w:name w:val="D6615D7FD24A49D488634912B15DB3E1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CCF94FF99F423F919B9FD2D6214CD613">
    <w:name w:val="2ACCF94FF99F423F919B9FD2D6214CD6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311EB28DB674DF4B6A999B3625A1A6A13">
    <w:name w:val="A311EB28DB674DF4B6A999B3625A1A6A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96C5B9EDA546939825AAD022A8494013">
    <w:name w:val="2096C5B9EDA546939825AAD022A84940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4B61DACB0F24282BDF835B1601A2A2314">
    <w:name w:val="44B61DACB0F24282BDF835B1601A2A2314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72A8E021B44FA09FDA4FEB0040E99313">
    <w:name w:val="6072A8E021B44FA09FDA4FEB0040E993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AF7F5C9C004F24BFC1775A84117F9713">
    <w:name w:val="5AAF7F5C9C004F24BFC1775A84117F9713"/>
    <w:rsid w:val="00F9159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D52B5807D64FC890FBECB3712B3DE6">
    <w:name w:val="47D52B5807D64FC890FBECB3712B3DE6"/>
    <w:rsid w:val="00606711"/>
  </w:style>
  <w:style w:type="paragraph" w:customStyle="1" w:styleId="46E8C2A9A5224C51B0C3D0FE1C01BF9D">
    <w:name w:val="46E8C2A9A5224C51B0C3D0FE1C01BF9D"/>
    <w:rsid w:val="0053614E"/>
  </w:style>
  <w:style w:type="paragraph" w:customStyle="1" w:styleId="E1DCC9272DC544EE966DF65B4577A0C9">
    <w:name w:val="E1DCC9272DC544EE966DF65B4577A0C9"/>
    <w:rsid w:val="0053614E"/>
  </w:style>
  <w:style w:type="paragraph" w:customStyle="1" w:styleId="8B10A1CB98224D119DA7089878259B0C">
    <w:name w:val="8B10A1CB98224D119DA7089878259B0C"/>
    <w:rsid w:val="0053614E"/>
  </w:style>
  <w:style w:type="paragraph" w:customStyle="1" w:styleId="10ED52E66AC44310A81F005AA1E76BB3">
    <w:name w:val="10ED52E66AC44310A81F005AA1E76BB3"/>
    <w:rsid w:val="0053614E"/>
  </w:style>
  <w:style w:type="paragraph" w:customStyle="1" w:styleId="754BF24669C84C318AA1236FF808D09A">
    <w:name w:val="754BF24669C84C318AA1236FF808D09A"/>
    <w:rsid w:val="0053614E"/>
  </w:style>
  <w:style w:type="paragraph" w:customStyle="1" w:styleId="E0D4A5CC33E44298AAB2384029496DC3">
    <w:name w:val="E0D4A5CC33E44298AAB2384029496DC3"/>
    <w:rsid w:val="0053614E"/>
  </w:style>
  <w:style w:type="paragraph" w:customStyle="1" w:styleId="409CE04E91C34959B49CC89AB9135F48">
    <w:name w:val="409CE04E91C34959B49CC89AB9135F48"/>
    <w:rsid w:val="0053614E"/>
  </w:style>
  <w:style w:type="paragraph" w:customStyle="1" w:styleId="4155A5221F3A4D9FA1D921239B1162FA">
    <w:name w:val="4155A5221F3A4D9FA1D921239B1162FA"/>
    <w:rsid w:val="0053614E"/>
  </w:style>
  <w:style w:type="paragraph" w:customStyle="1" w:styleId="209DB4EBBC1447DF8811BF0FD152B20C">
    <w:name w:val="209DB4EBBC1447DF8811BF0FD152B20C"/>
    <w:rsid w:val="0053614E"/>
  </w:style>
  <w:style w:type="paragraph" w:customStyle="1" w:styleId="4292409B4B6745889CB36A3BD8D955E9">
    <w:name w:val="4292409B4B6745889CB36A3BD8D955E9"/>
    <w:rsid w:val="0053614E"/>
  </w:style>
  <w:style w:type="paragraph" w:customStyle="1" w:styleId="E571DF77BD1F4578931929E10832FFA3">
    <w:name w:val="E571DF77BD1F4578931929E10832FFA3"/>
    <w:rsid w:val="0053614E"/>
  </w:style>
  <w:style w:type="paragraph" w:customStyle="1" w:styleId="67C05B76958F485EBCAFDB4B83A81FAF">
    <w:name w:val="67C05B76958F485EBCAFDB4B83A81FAF"/>
    <w:rsid w:val="0053614E"/>
  </w:style>
  <w:style w:type="paragraph" w:customStyle="1" w:styleId="F5F9CEBE4DB84C5683507D35357DC4CD">
    <w:name w:val="F5F9CEBE4DB84C5683507D35357DC4CD"/>
    <w:rsid w:val="0053614E"/>
  </w:style>
  <w:style w:type="paragraph" w:customStyle="1" w:styleId="B330D0D3014D4AD59702A013FB3B01C3">
    <w:name w:val="B330D0D3014D4AD59702A013FB3B01C3"/>
    <w:rsid w:val="0053614E"/>
  </w:style>
  <w:style w:type="paragraph" w:customStyle="1" w:styleId="4F83E4988E2146ADAF14CC5182932977">
    <w:name w:val="4F83E4988E2146ADAF14CC5182932977"/>
    <w:rsid w:val="0053614E"/>
  </w:style>
  <w:style w:type="paragraph" w:customStyle="1" w:styleId="1E6A035797C240FA97ADE571CA10D69A">
    <w:name w:val="1E6A035797C240FA97ADE571CA10D69A"/>
    <w:rsid w:val="0053614E"/>
  </w:style>
  <w:style w:type="paragraph" w:customStyle="1" w:styleId="C97E03B3CB2949B59C49960C99CA3E88">
    <w:name w:val="C97E03B3CB2949B59C49960C99CA3E88"/>
    <w:rsid w:val="0053614E"/>
  </w:style>
  <w:style w:type="paragraph" w:customStyle="1" w:styleId="902439E55AB84874ACC76715E39A5A75">
    <w:name w:val="902439E55AB84874ACC76715E39A5A75"/>
    <w:rsid w:val="0053614E"/>
  </w:style>
  <w:style w:type="paragraph" w:customStyle="1" w:styleId="DF70899678ED489CA85E7CE2C424AC87">
    <w:name w:val="DF70899678ED489CA85E7CE2C424AC87"/>
    <w:rsid w:val="0053614E"/>
  </w:style>
  <w:style w:type="paragraph" w:customStyle="1" w:styleId="D1B651729BF54146A3FB50AF72735A00">
    <w:name w:val="D1B651729BF54146A3FB50AF72735A00"/>
    <w:rsid w:val="0053614E"/>
  </w:style>
  <w:style w:type="paragraph" w:customStyle="1" w:styleId="A604F597AEDD46A4B1EED96B2E50AE99">
    <w:name w:val="A604F597AEDD46A4B1EED96B2E50AE99"/>
    <w:rsid w:val="0053614E"/>
  </w:style>
  <w:style w:type="paragraph" w:customStyle="1" w:styleId="E8620DD8ED4B4D90ABB6687DB9BBF86C">
    <w:name w:val="E8620DD8ED4B4D90ABB6687DB9BBF86C"/>
    <w:rsid w:val="0053614E"/>
  </w:style>
  <w:style w:type="paragraph" w:customStyle="1" w:styleId="E77E0D3229B5430685AA0397EB5E03E9">
    <w:name w:val="E77E0D3229B5430685AA0397EB5E03E9"/>
    <w:rsid w:val="0053614E"/>
  </w:style>
  <w:style w:type="paragraph" w:customStyle="1" w:styleId="B37807479D2F423D9618C6DCBA3E33FD">
    <w:name w:val="B37807479D2F423D9618C6DCBA3E33FD"/>
    <w:rsid w:val="0053614E"/>
  </w:style>
  <w:style w:type="paragraph" w:customStyle="1" w:styleId="77AB816F52804EDCAA753B18D3E371F2">
    <w:name w:val="77AB816F52804EDCAA753B18D3E371F2"/>
    <w:rsid w:val="0053614E"/>
  </w:style>
  <w:style w:type="paragraph" w:customStyle="1" w:styleId="5DFF1C0820F640F3AC7438019AA6E093">
    <w:name w:val="5DFF1C0820F640F3AC7438019AA6E093"/>
    <w:rsid w:val="0053614E"/>
  </w:style>
  <w:style w:type="paragraph" w:customStyle="1" w:styleId="DBC59A3664A1423CB0CC506866DCA21C">
    <w:name w:val="DBC59A3664A1423CB0CC506866DCA21C"/>
    <w:rsid w:val="0053614E"/>
  </w:style>
  <w:style w:type="paragraph" w:customStyle="1" w:styleId="82DA0D548F1E47F9B4F24D07659A1D8E">
    <w:name w:val="82DA0D548F1E47F9B4F24D07659A1D8E"/>
    <w:rsid w:val="0053614E"/>
  </w:style>
  <w:style w:type="paragraph" w:customStyle="1" w:styleId="6F9F6FB9E4994BDF8A0929F4B6E3B62B">
    <w:name w:val="6F9F6FB9E4994BDF8A0929F4B6E3B62B"/>
    <w:rsid w:val="0053614E"/>
  </w:style>
  <w:style w:type="paragraph" w:customStyle="1" w:styleId="758DA9D4699B46DCA13D829B59212EB5">
    <w:name w:val="758DA9D4699B46DCA13D829B59212EB5"/>
    <w:rsid w:val="0053614E"/>
  </w:style>
  <w:style w:type="paragraph" w:customStyle="1" w:styleId="7A3E35E7DEF542FF82E386E70440CA51">
    <w:name w:val="7A3E35E7DEF542FF82E386E70440CA51"/>
    <w:rsid w:val="0053614E"/>
  </w:style>
  <w:style w:type="paragraph" w:customStyle="1" w:styleId="63BE85C32DDE4EEAA1BCFFA747D93CFA">
    <w:name w:val="63BE85C32DDE4EEAA1BCFFA747D93CFA"/>
    <w:rsid w:val="0053614E"/>
  </w:style>
  <w:style w:type="paragraph" w:customStyle="1" w:styleId="03AC53926EDC48BE8B1E34A952A31385">
    <w:name w:val="03AC53926EDC48BE8B1E34A952A31385"/>
    <w:rsid w:val="006A0302"/>
    <w:rPr>
      <w:lang w:val="pl-PL" w:eastAsia="pl-PL"/>
    </w:rPr>
  </w:style>
  <w:style w:type="paragraph" w:customStyle="1" w:styleId="D98E0916A60140859068A7D6AA03AB6A">
    <w:name w:val="D98E0916A60140859068A7D6AA03AB6A"/>
    <w:rsid w:val="006A0302"/>
    <w:rPr>
      <w:lang w:val="pl-PL" w:eastAsia="pl-PL"/>
    </w:rPr>
  </w:style>
  <w:style w:type="paragraph" w:customStyle="1" w:styleId="5FE1B71047674E21BC50099B3EB7C8CB">
    <w:name w:val="5FE1B71047674E21BC50099B3EB7C8CB"/>
    <w:rsid w:val="006A0302"/>
    <w:rPr>
      <w:lang w:val="pl-PL" w:eastAsia="pl-PL"/>
    </w:rPr>
  </w:style>
  <w:style w:type="paragraph" w:customStyle="1" w:styleId="D5066D26A3F040F8B759F3A545E4E0E2">
    <w:name w:val="D5066D26A3F040F8B759F3A545E4E0E2"/>
    <w:rsid w:val="006A0302"/>
    <w:rPr>
      <w:lang w:val="pl-PL" w:eastAsia="pl-PL"/>
    </w:rPr>
  </w:style>
  <w:style w:type="paragraph" w:customStyle="1" w:styleId="5D6AEB579DA14378B5A133702FF788D0">
    <w:name w:val="5D6AEB579DA14378B5A133702FF788D0"/>
    <w:rsid w:val="006A0302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7540C1BC5BCA4E87DA95D75E7D5350" ma:contentTypeVersion="10" ma:contentTypeDescription="Ein neues Dokument erstellen." ma:contentTypeScope="" ma:versionID="8eea566d1d94c29773b7033143278536">
  <xsd:schema xmlns:xsd="http://www.w3.org/2001/XMLSchema" xmlns:xs="http://www.w3.org/2001/XMLSchema" xmlns:p="http://schemas.microsoft.com/office/2006/metadata/properties" xmlns:ns2="aba4ed8f-2f52-4c50-accd-f442d3b0a186" targetNamespace="http://schemas.microsoft.com/office/2006/metadata/properties" ma:root="true" ma:fieldsID="019c61f19dfbed94161888e228bc6e73" ns2:_="">
    <xsd:import namespace="aba4ed8f-2f52-4c50-accd-f442d3b0a186"/>
    <xsd:element name="properties">
      <xsd:complexType>
        <xsd:sequence>
          <xsd:element name="documentManagement">
            <xsd:complexType>
              <xsd:all>
                <xsd:element ref="ns2:Bezeichnung" minOccurs="0"/>
                <xsd:element ref="ns2:Revision" minOccurs="0"/>
                <xsd:element ref="ns2:Stand" minOccurs="0"/>
                <xsd:element ref="ns2:Hinweise" minOccurs="0"/>
                <xsd:element ref="ns2:Bezug_x0020_zu_x0020_Normen" minOccurs="0"/>
                <xsd:element ref="ns2:MediaServiceMetadata" minOccurs="0"/>
                <xsd:element ref="ns2:MediaServiceFastMetadata" minOccurs="0"/>
                <xsd:element ref="ns2:fw0x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4ed8f-2f52-4c50-accd-f442d3b0a186" elementFormDefault="qualified">
    <xsd:import namespace="http://schemas.microsoft.com/office/2006/documentManagement/types"/>
    <xsd:import namespace="http://schemas.microsoft.com/office/infopath/2007/PartnerControls"/>
    <xsd:element name="Bezeichnung" ma:index="8" nillable="true" ma:displayName="Bezeichnung" ma:description="Dokumentenbezeichnung bei DVS ZERT" ma:internalName="Bezeichnung">
      <xsd:simpleType>
        <xsd:restriction base="dms:Text">
          <xsd:maxLength value="255"/>
        </xsd:restriction>
      </xsd:simpleType>
    </xsd:element>
    <xsd:element name="Revision" ma:index="9" nillable="true" ma:displayName="Revision" ma:description="Revisionsstand des Dokuments" ma:internalName="Revision">
      <xsd:simpleType>
        <xsd:restriction base="dms:Text">
          <xsd:maxLength value="255"/>
        </xsd:restriction>
      </xsd:simpleType>
    </xsd:element>
    <xsd:element name="Stand" ma:index="10" nillable="true" ma:displayName="Stand" ma:description="Änderungsdatum" ma:internalName="Stand">
      <xsd:simpleType>
        <xsd:restriction base="dms:Text">
          <xsd:maxLength value="255"/>
        </xsd:restriction>
      </xsd:simpleType>
    </xsd:element>
    <xsd:element name="Hinweise" ma:index="11" nillable="true" ma:displayName="Hinweise" ma:description="Zusatzinformationen zum Dokument" ma:internalName="Hinweise">
      <xsd:simpleType>
        <xsd:restriction base="dms:Text">
          <xsd:maxLength value="255"/>
        </xsd:restriction>
      </xsd:simpleType>
    </xsd:element>
    <xsd:element name="Bezug_x0020_zu_x0020_Normen" ma:index="12" nillable="true" ma:displayName="Bezug zu Normen" ma:description="Normen auf welche sich das Dokument bezieht" ma:internalName="Bezug_x0020_zu_x0020_Normen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fw0x" ma:index="15" nillable="true" ma:displayName="Sprache" ma:internalName="fw0x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nweise xmlns="aba4ed8f-2f52-4c50-accd-f442d3b0a186" xsi:nil="true"/>
    <fw0x xmlns="aba4ed8f-2f52-4c50-accd-f442d3b0a186">englisch</fw0x>
    <Bezug_x0020_zu_x0020_Normen xmlns="aba4ed8f-2f52-4c50-accd-f442d3b0a186">15085</Bezug_x0020_zu_x0020_Normen>
    <Stand xmlns="aba4ed8f-2f52-4c50-accd-f442d3b0a186">01.10.2020</Stand>
    <Revision xmlns="aba4ed8f-2f52-4c50-accd-f442d3b0a186">REV4</Revision>
    <Bezeichnung xmlns="aba4ed8f-2f52-4c50-accd-f442d3b0a186">T2, A1, FB40</Bezeichnung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F16C1-59D8-47C2-A7BA-2D40D4F48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7D1934-5DA9-4941-85C0-EA4C19EAB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4ed8f-2f52-4c50-accd-f442d3b0a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B4F68B-CEF3-4A3E-9EDE-C7296C5E0D00}">
  <ds:schemaRefs>
    <ds:schemaRef ds:uri="http://schemas.microsoft.com/office/2006/metadata/properties"/>
    <ds:schemaRef ds:uri="http://schemas.microsoft.com/office/infopath/2007/PartnerControls"/>
    <ds:schemaRef ds:uri="aba4ed8f-2f52-4c50-accd-f442d3b0a186"/>
  </ds:schemaRefs>
</ds:datastoreItem>
</file>

<file path=customXml/itemProps4.xml><?xml version="1.0" encoding="utf-8"?>
<ds:datastoreItem xmlns:ds="http://schemas.openxmlformats.org/officeDocument/2006/customXml" ds:itemID="{C0336226-E5E3-497B-A66F-B090D480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3834 Fb16rev6 Checkliste.dotx</Template>
  <TotalTime>323</TotalTime>
  <Pages>1</Pages>
  <Words>4980</Words>
  <Characters>29882</Characters>
  <Application>Microsoft Office Word</Application>
  <DocSecurity>0</DocSecurity>
  <Lines>249</Lines>
  <Paragraphs>69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ISO 3834 Checkliste</vt:lpstr>
      <vt:lpstr>ISO 3834 Checkliste</vt:lpstr>
    </vt:vector>
  </TitlesOfParts>
  <Company>DVS</Company>
  <LinksUpToDate>false</LinksUpToDate>
  <CharactersWithSpaces>34793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3834 Checkliste</dc:title>
  <dc:subject>27.12.1994</dc:subject>
  <dc:creator>Becker Elfi</dc:creator>
  <cp:keywords/>
  <dc:description/>
  <cp:lastModifiedBy>Andrzej</cp:lastModifiedBy>
  <cp:revision>7</cp:revision>
  <cp:lastPrinted>2013-04-30T07:29:00Z</cp:lastPrinted>
  <dcterms:created xsi:type="dcterms:W3CDTF">2020-11-10T11:23:00Z</dcterms:created>
  <dcterms:modified xsi:type="dcterms:W3CDTF">2021-02-08T12:24:00Z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0x010100717540C1BC5BCA4E87DA95D75E7D5350</vt:lpwstr>
  </property>
</Properties>
</file>