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A982C" w14:textId="77777777" w:rsidR="00A34F19" w:rsidRPr="00EF5845" w:rsidRDefault="00A34F19" w:rsidP="00EF5845">
      <w:pPr>
        <w:spacing w:after="0" w:line="240" w:lineRule="auto"/>
        <w:rPr>
          <w:rFonts w:ascii="Arial" w:hAnsi="Arial" w:cs="Arial"/>
          <w:b/>
          <w:sz w:val="2"/>
          <w:szCs w:val="2"/>
          <w:lang w:val="fr-FR"/>
        </w:rPr>
      </w:pPr>
    </w:p>
    <w:tbl>
      <w:tblPr>
        <w:tblStyle w:val="Tabela-Siatka"/>
        <w:tblW w:w="9807" w:type="dxa"/>
        <w:tblLook w:val="04A0" w:firstRow="1" w:lastRow="0" w:firstColumn="1" w:lastColumn="0" w:noHBand="0" w:noVBand="1"/>
      </w:tblPr>
      <w:tblGrid>
        <w:gridCol w:w="7796"/>
        <w:gridCol w:w="2011"/>
      </w:tblGrid>
      <w:tr w:rsidR="000231CA" w14:paraId="01941BBD" w14:textId="77777777" w:rsidTr="000231CA">
        <w:trPr>
          <w:trHeight w:val="1242"/>
        </w:trPr>
        <w:tc>
          <w:tcPr>
            <w:tcW w:w="7796" w:type="dxa"/>
            <w:vAlign w:val="top"/>
          </w:tcPr>
          <w:p w14:paraId="474DC747" w14:textId="77777777" w:rsidR="000231CA" w:rsidRPr="00B6234E" w:rsidRDefault="000231CA" w:rsidP="00D120F7">
            <w:pPr>
              <w:pStyle w:val="Formatvorlage"/>
              <w:spacing w:before="60" w:after="60"/>
              <w:rPr>
                <w:b/>
                <w:sz w:val="32"/>
                <w:szCs w:val="32"/>
              </w:rPr>
            </w:pPr>
            <w:r w:rsidRPr="006544A0">
              <w:rPr>
                <w:b/>
                <w:sz w:val="32"/>
                <w:szCs w:val="32"/>
              </w:rPr>
              <w:t>Antrag zur</w:t>
            </w:r>
            <w:r w:rsidRPr="00B6234E">
              <w:rPr>
                <w:b/>
                <w:sz w:val="32"/>
                <w:szCs w:val="32"/>
              </w:rPr>
              <w:t xml:space="preserve"> Konformitätsbewertung</w:t>
            </w:r>
          </w:p>
          <w:p w14:paraId="2887767A" w14:textId="1F0B886E" w:rsidR="000231CA" w:rsidRPr="00D120F7" w:rsidRDefault="00DB6515" w:rsidP="00D120F7">
            <w:pPr>
              <w:spacing w:after="0" w:line="240" w:lineRule="auto"/>
              <w:rPr>
                <w:rFonts w:ascii="Arial" w:hAnsi="Arial" w:cs="Arial"/>
                <w:b/>
                <w:sz w:val="20"/>
                <w:lang w:val="fr-FR"/>
              </w:rPr>
            </w:pPr>
            <w:r w:rsidRPr="00952F8F">
              <w:rPr>
                <w:b/>
                <w:bCs/>
                <w:i/>
                <w:color w:val="000100"/>
                <w:sz w:val="32"/>
                <w:szCs w:val="32"/>
                <w:lang w:val="pl-PL"/>
              </w:rPr>
              <w:t>Wniosek o ocenę zgodności</w:t>
            </w:r>
          </w:p>
        </w:tc>
        <w:tc>
          <w:tcPr>
            <w:tcW w:w="2011" w:type="dxa"/>
            <w:vAlign w:val="top"/>
          </w:tcPr>
          <w:p w14:paraId="524B8899" w14:textId="77777777" w:rsidR="000231CA" w:rsidRPr="001D20C4" w:rsidRDefault="000231CA" w:rsidP="00D120F7">
            <w:pPr>
              <w:spacing w:before="6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20C4">
              <w:rPr>
                <w:rFonts w:ascii="Arial" w:hAnsi="Arial" w:cs="Arial"/>
                <w:b/>
                <w:bCs/>
                <w:sz w:val="18"/>
                <w:szCs w:val="18"/>
              </w:rPr>
              <w:t>DVS ZERT GmbH</w:t>
            </w:r>
          </w:p>
          <w:p w14:paraId="36C433D8" w14:textId="77777777" w:rsidR="000231CA" w:rsidRPr="001D20C4" w:rsidRDefault="000231CA" w:rsidP="00D120F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20C4">
              <w:rPr>
                <w:rFonts w:ascii="Arial" w:hAnsi="Arial" w:cs="Arial"/>
                <w:b/>
                <w:bCs/>
                <w:sz w:val="18"/>
                <w:szCs w:val="18"/>
              </w:rPr>
              <w:t>Aachener Straße 172</w:t>
            </w:r>
          </w:p>
          <w:p w14:paraId="2005AC47" w14:textId="77777777" w:rsidR="000231CA" w:rsidRPr="00B6234E" w:rsidRDefault="000231CA" w:rsidP="00D120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234E">
              <w:rPr>
                <w:rFonts w:ascii="Arial" w:hAnsi="Arial" w:cs="Arial"/>
                <w:b/>
                <w:sz w:val="18"/>
                <w:szCs w:val="18"/>
              </w:rPr>
              <w:t>40223 Düsseldorf</w:t>
            </w:r>
          </w:p>
          <w:p w14:paraId="6FD8F6A4" w14:textId="14AEEC39" w:rsidR="000231CA" w:rsidRPr="00D120F7" w:rsidRDefault="000231CA" w:rsidP="00D120F7">
            <w:pPr>
              <w:spacing w:after="0" w:line="240" w:lineRule="auto"/>
              <w:rPr>
                <w:rFonts w:ascii="Arial" w:hAnsi="Arial" w:cs="Arial"/>
                <w:b/>
                <w:sz w:val="20"/>
                <w:lang w:val="fr-FR"/>
              </w:rPr>
            </w:pPr>
            <w:r w:rsidRPr="001D20C4">
              <w:rPr>
                <w:rFonts w:ascii="Arial" w:hAnsi="Arial" w:cs="Arial"/>
                <w:b/>
                <w:bCs/>
                <w:sz w:val="18"/>
                <w:szCs w:val="18"/>
              </w:rPr>
              <w:t>Germany</w:t>
            </w:r>
          </w:p>
        </w:tc>
      </w:tr>
    </w:tbl>
    <w:p w14:paraId="24ECD75A" w14:textId="77777777" w:rsidR="00D120F7" w:rsidRDefault="00D120F7" w:rsidP="00B56DCE">
      <w:pPr>
        <w:spacing w:after="0" w:line="240" w:lineRule="auto"/>
        <w:rPr>
          <w:rFonts w:ascii="Arial" w:hAnsi="Arial" w:cs="Arial"/>
          <w:b/>
          <w:sz w:val="10"/>
          <w:szCs w:val="10"/>
          <w:lang w:val="fr-FR"/>
        </w:rPr>
      </w:pPr>
    </w:p>
    <w:p w14:paraId="43C08479" w14:textId="77777777" w:rsidR="0050394F" w:rsidRDefault="0050394F" w:rsidP="00B56DCE">
      <w:pPr>
        <w:spacing w:after="0" w:line="240" w:lineRule="auto"/>
        <w:rPr>
          <w:rFonts w:ascii="Arial" w:hAnsi="Arial" w:cs="Arial"/>
          <w:b/>
          <w:sz w:val="10"/>
          <w:szCs w:val="10"/>
          <w:lang w:val="fr-FR"/>
        </w:rPr>
      </w:pPr>
    </w:p>
    <w:p w14:paraId="77AB416E" w14:textId="77777777" w:rsidR="00D120F7" w:rsidRPr="00EF5845" w:rsidRDefault="00D120F7" w:rsidP="00B56DCE">
      <w:pPr>
        <w:spacing w:after="0" w:line="240" w:lineRule="auto"/>
        <w:rPr>
          <w:rFonts w:ascii="Arial" w:hAnsi="Arial" w:cs="Arial"/>
          <w:b/>
          <w:sz w:val="10"/>
          <w:szCs w:val="10"/>
          <w:lang w:val="fr-FR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3402"/>
        <w:gridCol w:w="6521"/>
      </w:tblGrid>
      <w:tr w:rsidR="002E3A0C" w:rsidRPr="00AC2ABE" w14:paraId="2D2A16B5" w14:textId="77777777" w:rsidTr="00B56DCE">
        <w:trPr>
          <w:trHeight w:val="217"/>
        </w:trPr>
        <w:tc>
          <w:tcPr>
            <w:tcW w:w="3402" w:type="dxa"/>
            <w:shd w:val="clear" w:color="auto" w:fill="auto"/>
            <w:vAlign w:val="bottom"/>
          </w:tcPr>
          <w:p w14:paraId="2D2A16B3" w14:textId="773F95E1" w:rsidR="002E3A0C" w:rsidRPr="00AC2ABE" w:rsidRDefault="002E3A0C" w:rsidP="00DB6515">
            <w:pPr>
              <w:tabs>
                <w:tab w:val="left" w:pos="1702"/>
                <w:tab w:val="left" w:leader="underscore" w:pos="5104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C2ABE">
              <w:rPr>
                <w:rFonts w:ascii="Arial" w:hAnsi="Arial" w:cs="Arial"/>
                <w:b/>
                <w:sz w:val="20"/>
              </w:rPr>
              <w:t>Kundennummer</w:t>
            </w:r>
            <w:r w:rsidR="002462E1">
              <w:rPr>
                <w:rFonts w:ascii="Arial" w:hAnsi="Arial" w:cs="Arial"/>
                <w:b/>
                <w:sz w:val="20"/>
              </w:rPr>
              <w:t xml:space="preserve"> </w:t>
            </w:r>
            <w:r w:rsidR="002462E1" w:rsidRPr="00B56DCE">
              <w:rPr>
                <w:rFonts w:ascii="Arial" w:hAnsi="Arial" w:cs="Arial"/>
                <w:bCs/>
                <w:sz w:val="20"/>
              </w:rPr>
              <w:t>/</w:t>
            </w:r>
            <w:r w:rsidR="002462E1" w:rsidRPr="003B5C1F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="00DB6515" w:rsidRPr="00DB6515">
              <w:rPr>
                <w:rFonts w:ascii="Arial" w:hAnsi="Arial" w:cs="Arial"/>
                <w:bCs/>
                <w:sz w:val="20"/>
                <w:lang w:val="en-US"/>
              </w:rPr>
              <w:t>Numer klienta</w:t>
            </w:r>
            <w:r w:rsidR="00DB6515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r w:rsidRPr="002462E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6521" w:type="dxa"/>
            <w:shd w:val="clear" w:color="auto" w:fill="auto"/>
            <w:vAlign w:val="bottom"/>
          </w:tcPr>
          <w:p w14:paraId="2D2A16B4" w14:textId="587D14AB" w:rsidR="002E3A0C" w:rsidRPr="00927B04" w:rsidRDefault="00514690" w:rsidP="00AB76D2">
            <w:pPr>
              <w:pStyle w:val="Default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927B04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927B04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927B04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927B04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27B04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2E3A0C" w:rsidRPr="00AC2ABE" w14:paraId="2D2A16B7" w14:textId="77777777" w:rsidTr="00B56DCE">
        <w:trPr>
          <w:trHeight w:val="271"/>
        </w:trPr>
        <w:tc>
          <w:tcPr>
            <w:tcW w:w="9923" w:type="dxa"/>
            <w:gridSpan w:val="2"/>
            <w:vAlign w:val="center"/>
          </w:tcPr>
          <w:p w14:paraId="2D2A16B6" w14:textId="60B0872C" w:rsidR="002E3A0C" w:rsidRPr="00AC2ABE" w:rsidRDefault="002E3A0C" w:rsidP="001112C7">
            <w:pPr>
              <w:tabs>
                <w:tab w:val="left" w:pos="1702"/>
                <w:tab w:val="left" w:leader="underscore" w:pos="5104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C2ABE">
              <w:rPr>
                <w:rFonts w:ascii="Arial" w:hAnsi="Arial" w:cs="Arial"/>
                <w:sz w:val="14"/>
                <w:szCs w:val="14"/>
              </w:rPr>
              <w:t>(wird von DVS ZERT GmbH ausgefüllt</w:t>
            </w:r>
            <w:r w:rsidR="007B1E3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A2E7D">
              <w:rPr>
                <w:rFonts w:ascii="Arial" w:hAnsi="Arial" w:cs="Arial"/>
                <w:sz w:val="14"/>
                <w:szCs w:val="14"/>
              </w:rPr>
              <w:t>/</w:t>
            </w:r>
            <w:r w:rsidR="007B1E3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B6515" w:rsidRPr="00DB6515">
              <w:rPr>
                <w:rFonts w:ascii="Arial" w:hAnsi="Arial" w:cs="Arial"/>
                <w:sz w:val="14"/>
                <w:szCs w:val="14"/>
              </w:rPr>
              <w:t>wypełnia DVS ZERT GmbH</w:t>
            </w:r>
            <w:r w:rsidR="002A2E7D" w:rsidRPr="001D20C4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14:paraId="2D2A16B8" w14:textId="77777777" w:rsidR="00B409BF" w:rsidRPr="00B56DCE" w:rsidRDefault="00B409BF" w:rsidP="00716871">
      <w:pPr>
        <w:tabs>
          <w:tab w:val="left" w:pos="1702"/>
          <w:tab w:val="left" w:leader="underscore" w:pos="9072"/>
        </w:tabs>
        <w:spacing w:before="60"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820"/>
        <w:gridCol w:w="567"/>
      </w:tblGrid>
      <w:tr w:rsidR="00B50357" w:rsidRPr="00AC2ABE" w14:paraId="2D2A16BA" w14:textId="068262FB" w:rsidTr="00B56DCE">
        <w:tc>
          <w:tcPr>
            <w:tcW w:w="453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D2A16B9" w14:textId="43DBE220" w:rsidR="00B50357" w:rsidRPr="00AC2ABE" w:rsidRDefault="00B50357" w:rsidP="00E07D8A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b/>
                <w:sz w:val="20"/>
              </w:rPr>
            </w:pPr>
            <w:r w:rsidRPr="00AC2ABE">
              <w:rPr>
                <w:rFonts w:ascii="Arial" w:hAnsi="Arial" w:cs="Arial"/>
                <w:b/>
                <w:sz w:val="20"/>
              </w:rPr>
              <w:t>Angebotsanfrage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AC2ABE">
              <w:rPr>
                <w:rFonts w:ascii="Arial" w:hAnsi="Arial" w:cs="Arial"/>
                <w:b/>
                <w:sz w:val="20"/>
              </w:rPr>
              <w:t>(Anwendungsbereich bitte ankreuzen)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nil"/>
            </w:tcBorders>
          </w:tcPr>
          <w:p w14:paraId="096E86D8" w14:textId="77777777" w:rsidR="00DB6515" w:rsidRPr="00952F8F" w:rsidRDefault="00DB6515" w:rsidP="00DB6515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b/>
                <w:i/>
                <w:iCs/>
                <w:sz w:val="20"/>
                <w:lang w:val="pl-PL"/>
              </w:rPr>
            </w:pPr>
            <w:r w:rsidRPr="00952F8F">
              <w:rPr>
                <w:rFonts w:ascii="Arial" w:hAnsi="Arial" w:cs="Arial"/>
                <w:b/>
                <w:i/>
                <w:iCs/>
                <w:sz w:val="20"/>
                <w:lang w:val="pl-PL"/>
              </w:rPr>
              <w:t xml:space="preserve">Wniosek o ofertę </w:t>
            </w:r>
          </w:p>
          <w:p w14:paraId="2C40B59A" w14:textId="7037B527" w:rsidR="00B50357" w:rsidRPr="00952F8F" w:rsidRDefault="00DB6515" w:rsidP="00DB6515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b/>
                <w:i/>
                <w:iCs/>
                <w:sz w:val="22"/>
                <w:szCs w:val="22"/>
                <w:lang w:val="pl-PL"/>
              </w:rPr>
            </w:pPr>
            <w:r w:rsidRPr="00952F8F">
              <w:rPr>
                <w:rFonts w:ascii="Arial" w:hAnsi="Arial" w:cs="Arial"/>
                <w:b/>
                <w:i/>
                <w:iCs/>
                <w:sz w:val="20"/>
                <w:lang w:val="pl-PL"/>
              </w:rPr>
              <w:t>(proszę podać zakres zastosowania).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31BE9AF" w14:textId="3420C4E7" w:rsidR="00B50357" w:rsidRDefault="00B50357" w:rsidP="00B56DCE">
            <w:pPr>
              <w:tabs>
                <w:tab w:val="left" w:pos="8222"/>
              </w:tabs>
              <w:spacing w:after="0" w:line="240" w:lineRule="auto"/>
              <w:ind w:lef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4B241A">
              <w:rPr>
                <w:sz w:val="18"/>
                <w:szCs w:val="18"/>
              </w:rPr>
            </w:r>
            <w:r w:rsidR="004B241A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B50357" w:rsidRPr="00216763" w14:paraId="2D2A16BD" w14:textId="6F77C643" w:rsidTr="00B56DCE">
        <w:tc>
          <w:tcPr>
            <w:tcW w:w="4536" w:type="dxa"/>
            <w:tcBorders>
              <w:right w:val="nil"/>
            </w:tcBorders>
            <w:shd w:val="clear" w:color="auto" w:fill="auto"/>
            <w:vAlign w:val="center"/>
          </w:tcPr>
          <w:p w14:paraId="2D2A16BC" w14:textId="2F941A8C" w:rsidR="00B50357" w:rsidRPr="00AC2ABE" w:rsidRDefault="00B50357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Der</w:t>
            </w:r>
            <w:r w:rsidRPr="00AC2ABE">
              <w:rPr>
                <w:rFonts w:ascii="Arial" w:hAnsi="Arial" w:cs="Arial"/>
                <w:b/>
                <w:sz w:val="18"/>
                <w:szCs w:val="18"/>
              </w:rPr>
              <w:t xml:space="preserve"> rechtlich nicht verbindliche</w:t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 Antrag dient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C2ABE">
              <w:rPr>
                <w:rFonts w:ascii="Arial" w:hAnsi="Arial" w:cs="Arial"/>
                <w:sz w:val="18"/>
                <w:szCs w:val="18"/>
              </w:rPr>
              <w:t>der Erstellung eines Angebots und ist kostenfrei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11A5552E" w14:textId="2E6BF4EB" w:rsidR="00B50357" w:rsidRPr="00952F8F" w:rsidRDefault="00DB6515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952F8F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Wniosek, który </w:t>
            </w:r>
            <w:r w:rsidRPr="00952F8F">
              <w:rPr>
                <w:rFonts w:ascii="Arial" w:hAnsi="Arial" w:cs="Arial"/>
                <w:b/>
                <w:i/>
                <w:iCs/>
                <w:sz w:val="18"/>
                <w:szCs w:val="18"/>
                <w:lang w:val="pl-PL"/>
              </w:rPr>
              <w:t>nie jest prawnie wiążący</w:t>
            </w:r>
            <w:r w:rsidRPr="00952F8F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, służy do przy-gotowania oferty i jest bezpłatny.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14:paraId="60FDF1F2" w14:textId="77777777" w:rsidR="00B50357" w:rsidRPr="00952F8F" w:rsidRDefault="00B50357" w:rsidP="00B56DCE">
            <w:pPr>
              <w:tabs>
                <w:tab w:val="left" w:pos="8222"/>
              </w:tabs>
              <w:spacing w:after="0" w:line="240" w:lineRule="auto"/>
              <w:ind w:left="-68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B50357" w:rsidRPr="00216763" w14:paraId="21E96F5C" w14:textId="4FEB865D" w:rsidTr="00B56DCE">
        <w:tc>
          <w:tcPr>
            <w:tcW w:w="453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779DB1" w14:textId="77777777" w:rsidR="00B50357" w:rsidRPr="00952F8F" w:rsidRDefault="00B50357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</w:tcPr>
          <w:p w14:paraId="40FE1F32" w14:textId="77777777" w:rsidR="00B50357" w:rsidRPr="00952F8F" w:rsidRDefault="00B50357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98E6CE9" w14:textId="77777777" w:rsidR="00B50357" w:rsidRPr="00952F8F" w:rsidRDefault="00B50357" w:rsidP="00B56DCE">
            <w:pPr>
              <w:tabs>
                <w:tab w:val="left" w:pos="8222"/>
              </w:tabs>
              <w:spacing w:after="0" w:line="240" w:lineRule="auto"/>
              <w:ind w:left="-68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B50357" w:rsidRPr="00AC2ABE" w14:paraId="2D2A16BF" w14:textId="64A9C4BA" w:rsidTr="00B56DCE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2A16BE" w14:textId="5019804B" w:rsidR="00B50357" w:rsidRPr="00AC2ABE" w:rsidRDefault="00B50357" w:rsidP="00E07D8A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sz w:val="20"/>
              </w:rPr>
            </w:pPr>
            <w:r w:rsidRPr="00AC2ABE">
              <w:rPr>
                <w:rFonts w:ascii="Arial" w:hAnsi="Arial" w:cs="Arial"/>
                <w:b/>
                <w:sz w:val="20"/>
              </w:rPr>
              <w:t>Auftrag zur Zertifizierung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AC2ABE">
              <w:rPr>
                <w:rFonts w:ascii="Arial" w:hAnsi="Arial" w:cs="Arial"/>
                <w:b/>
                <w:sz w:val="20"/>
              </w:rPr>
              <w:t>(Anwendungsbereich bitte ankreuzen)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751AD" w14:textId="77777777" w:rsidR="00DB6515" w:rsidRPr="00952F8F" w:rsidRDefault="00DB6515" w:rsidP="00E07D8A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b/>
                <w:i/>
                <w:iCs/>
                <w:sz w:val="20"/>
                <w:lang w:val="pl-PL"/>
              </w:rPr>
            </w:pPr>
            <w:r w:rsidRPr="00952F8F">
              <w:rPr>
                <w:rFonts w:ascii="Arial" w:hAnsi="Arial" w:cs="Arial"/>
                <w:b/>
                <w:i/>
                <w:iCs/>
                <w:sz w:val="20"/>
                <w:lang w:val="pl-PL"/>
              </w:rPr>
              <w:t xml:space="preserve">Zamówienie na certyfikację </w:t>
            </w:r>
          </w:p>
          <w:p w14:paraId="18185B23" w14:textId="3F23D354" w:rsidR="00B50357" w:rsidRPr="00952F8F" w:rsidRDefault="00DB6515" w:rsidP="00E07D8A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b/>
                <w:i/>
                <w:iCs/>
                <w:sz w:val="22"/>
                <w:szCs w:val="22"/>
                <w:lang w:val="pl-PL"/>
              </w:rPr>
            </w:pPr>
            <w:r w:rsidRPr="00952F8F">
              <w:rPr>
                <w:rFonts w:ascii="Arial" w:hAnsi="Arial" w:cs="Arial"/>
                <w:b/>
                <w:i/>
                <w:iCs/>
                <w:sz w:val="20"/>
                <w:lang w:val="pl-PL"/>
              </w:rPr>
              <w:t>(proszę zaznaczyć zakres zastosowania).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FED0A8E" w14:textId="23C84374" w:rsidR="00B50357" w:rsidRDefault="00B50357" w:rsidP="00B56DCE">
            <w:pPr>
              <w:tabs>
                <w:tab w:val="left" w:pos="8222"/>
              </w:tabs>
              <w:spacing w:after="0" w:line="240" w:lineRule="auto"/>
              <w:ind w:lef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4B241A">
              <w:rPr>
                <w:sz w:val="18"/>
                <w:szCs w:val="18"/>
              </w:rPr>
            </w:r>
            <w:r w:rsidR="004B241A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B50357" w:rsidRPr="00AC2ABE" w14:paraId="2D2A16C2" w14:textId="6BC8C586" w:rsidTr="00B56DCE"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2A16C0" w14:textId="7D5B9595" w:rsidR="00B50357" w:rsidRPr="00AC2ABE" w:rsidRDefault="00B50357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 xml:space="preserve">Der </w:t>
            </w:r>
            <w:r w:rsidRPr="00AC2ABE">
              <w:rPr>
                <w:rFonts w:ascii="Arial" w:hAnsi="Arial" w:cs="Arial"/>
                <w:b/>
                <w:sz w:val="18"/>
                <w:szCs w:val="18"/>
              </w:rPr>
              <w:t>rechtlich verbindliche</w:t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 Auftrag dient, soweit noch kein Angebot abgegeben wurde, der Erstellung </w:t>
            </w:r>
          </w:p>
          <w:p w14:paraId="2597EDA9" w14:textId="77777777" w:rsidR="00B50357" w:rsidRDefault="00B50357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eines Kostenvoranschlages. Die allgemeinen Geschäftsbedingungen werden anerkannt.</w:t>
            </w:r>
          </w:p>
          <w:p w14:paraId="2D2A16C1" w14:textId="54404848" w:rsidR="00F436DA" w:rsidRPr="00AC2ABE" w:rsidRDefault="00F436DA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5D1B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Die Allgemeinen Geschäftsbedingungen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5D1B3E">
              <w:rPr>
                <w:rFonts w:ascii="Arial" w:hAnsi="Arial" w:cs="Arial"/>
                <w:b/>
                <w:bCs/>
                <w:sz w:val="18"/>
                <w:szCs w:val="18"/>
              </w:rPr>
              <w:t>von DVS ZERT werden anerkannt:</w:t>
            </w:r>
            <w:r w:rsidRPr="005D1B3E">
              <w:rPr>
                <w:rFonts w:ascii="Arial" w:hAnsi="Arial" w:cs="Arial"/>
                <w:sz w:val="18"/>
                <w:szCs w:val="18"/>
              </w:rPr>
              <w:br/>
            </w:r>
            <w:hyperlink r:id="rId11" w:history="1">
              <w:r w:rsidR="007C2803">
                <w:rPr>
                  <w:rStyle w:val="Hipercze"/>
                  <w:rFonts w:ascii="Arial" w:hAnsi="Arial" w:cs="Arial"/>
                  <w:i/>
                  <w:sz w:val="18"/>
                  <w:szCs w:val="18"/>
                </w:rPr>
                <w:t>https://www.slv-polska.pl/Pliki_do_pobrania/DE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63636" w14:textId="77777777" w:rsidR="00DB6515" w:rsidRPr="00952F8F" w:rsidRDefault="00DB6515" w:rsidP="00DB6515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952F8F">
              <w:rPr>
                <w:rFonts w:ascii="Arial" w:hAnsi="Arial" w:cs="Arial"/>
                <w:b/>
                <w:i/>
                <w:iCs/>
                <w:sz w:val="18"/>
                <w:szCs w:val="18"/>
                <w:lang w:val="pl-PL"/>
              </w:rPr>
              <w:t>Prawnie wiążące</w:t>
            </w:r>
            <w:r w:rsidRPr="00952F8F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 zamówienie służy do przygotowania kosztorysu, o ile dotychczas nie podano oferty. </w:t>
            </w:r>
          </w:p>
          <w:p w14:paraId="712FEB39" w14:textId="77777777" w:rsidR="00B50357" w:rsidRDefault="00DB6515" w:rsidP="00DB6515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DB6515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Ogólne warunki są akceptowane.</w:t>
            </w:r>
          </w:p>
          <w:p w14:paraId="6CF4C272" w14:textId="77777777" w:rsidR="00F436DA" w:rsidRDefault="00F436DA" w:rsidP="00F436DA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14:paraId="565FDBF9" w14:textId="77777777" w:rsidR="00F436DA" w:rsidRDefault="00F436DA" w:rsidP="00F436DA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Ogólne warunki handlowe</w:t>
            </w:r>
            <w:r w:rsidRPr="002E670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br/>
            </w:r>
            <w:r w:rsidRPr="002E670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DVS ZERT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są zaakceptowane</w:t>
            </w:r>
            <w:r w:rsidRPr="00B25F1D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</w:t>
            </w:r>
          </w:p>
          <w:p w14:paraId="181D972A" w14:textId="008CEDBF" w:rsidR="00F436DA" w:rsidRPr="0077381B" w:rsidRDefault="0077381B" w:rsidP="00F436DA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i/>
                <w:iCs/>
                <w:sz w:val="18"/>
                <w:szCs w:val="18"/>
              </w:rPr>
            </w:pPr>
            <w:hyperlink r:id="rId12" w:history="1">
              <w:r w:rsidR="007C2803">
                <w:rPr>
                  <w:rStyle w:val="Hipercze"/>
                  <w:rFonts w:ascii="Arial" w:hAnsi="Arial" w:cs="Arial"/>
                  <w:i/>
                  <w:sz w:val="18"/>
                  <w:szCs w:val="18"/>
                </w:rPr>
                <w:t>https://www.slv-polska.pl/Pliki_do_pobrania/PL</w:t>
              </w:r>
            </w:hyperlink>
            <w:bookmarkStart w:id="0" w:name="_GoBack"/>
            <w:bookmarkEnd w:id="0"/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</w:tcBorders>
          </w:tcPr>
          <w:p w14:paraId="104EA2F7" w14:textId="77777777" w:rsidR="00B50357" w:rsidRPr="00AC2ABE" w:rsidRDefault="00B50357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01E793" w14:textId="313EFFF8" w:rsidR="008F19DF" w:rsidRPr="00B56DCE" w:rsidRDefault="008F19DF" w:rsidP="00B56DCE">
      <w:pPr>
        <w:tabs>
          <w:tab w:val="left" w:pos="8222"/>
        </w:tabs>
        <w:spacing w:after="0" w:line="240" w:lineRule="auto"/>
        <w:rPr>
          <w:rFonts w:ascii="Arial" w:hAnsi="Arial" w:cs="Arial"/>
          <w:bCs/>
          <w:sz w:val="16"/>
          <w:szCs w:val="16"/>
          <w:lang w:val="en-US"/>
        </w:rPr>
      </w:pPr>
    </w:p>
    <w:tbl>
      <w:tblPr>
        <w:tblW w:w="9923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5387"/>
      </w:tblGrid>
      <w:tr w:rsidR="0097077F" w:rsidRPr="004B185C" w14:paraId="46EF80B3" w14:textId="77777777" w:rsidTr="00B56DCE">
        <w:trPr>
          <w:trHeight w:val="36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A90347" w14:textId="1EAE84FC" w:rsidR="0097077F" w:rsidRPr="001D20C4" w:rsidRDefault="0097077F" w:rsidP="00B56DCE">
            <w:pPr>
              <w:tabs>
                <w:tab w:val="left" w:pos="8222"/>
              </w:tabs>
              <w:spacing w:after="0" w:line="240" w:lineRule="auto"/>
              <w:rPr>
                <w:sz w:val="20"/>
              </w:rPr>
            </w:pPr>
            <w:r w:rsidRPr="00B56DCE">
              <w:rPr>
                <w:rFonts w:ascii="Arial" w:hAnsi="Arial" w:cs="Arial"/>
                <w:b/>
                <w:sz w:val="20"/>
              </w:rPr>
              <w:t xml:space="preserve">Antragsteller/Auftraggeber/Kunde / </w:t>
            </w:r>
            <w:r w:rsidR="00DB6515" w:rsidRPr="00DB6515">
              <w:rPr>
                <w:rFonts w:ascii="Arial" w:hAnsi="Arial" w:cs="Arial"/>
                <w:b/>
                <w:i/>
                <w:iCs/>
                <w:sz w:val="20"/>
              </w:rPr>
              <w:t>Wnioskodawca/Zleceniodawca/Klient</w:t>
            </w:r>
          </w:p>
        </w:tc>
      </w:tr>
      <w:tr w:rsidR="008F19DF" w:rsidRPr="004B185C" w14:paraId="55EA9F14" w14:textId="77777777" w:rsidTr="002578A7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DB0F7" w14:textId="77777777" w:rsidR="008F19DF" w:rsidRPr="000B45AB" w:rsidRDefault="008F19DF" w:rsidP="002578A7">
            <w:pPr>
              <w:pStyle w:val="Formatvorlage"/>
              <w:rPr>
                <w:rFonts w:eastAsiaTheme="minorEastAsia"/>
                <w:color w:val="0006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Firma: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1</w:t>
            </w:r>
            <w:r w:rsidRPr="002D2A11"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)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E744" w14:textId="53A6694A" w:rsidR="008F19DF" w:rsidRPr="00C44E44" w:rsidRDefault="00DB6515" w:rsidP="002578A7">
            <w:pPr>
              <w:pStyle w:val="Formatvorlage"/>
              <w:rPr>
                <w:sz w:val="18"/>
                <w:szCs w:val="18"/>
              </w:rPr>
            </w:pPr>
            <w:r w:rsidRPr="00DB6515">
              <w:rPr>
                <w:rFonts w:eastAsiaTheme="minorEastAsia"/>
                <w:i/>
                <w:color w:val="021314"/>
                <w:sz w:val="18"/>
                <w:szCs w:val="18"/>
              </w:rPr>
              <w:t>Firma:</w:t>
            </w:r>
            <w:r w:rsidRPr="00DB6515">
              <w:rPr>
                <w:rFonts w:eastAsiaTheme="minorEastAsia"/>
                <w:i/>
                <w:color w:val="021314"/>
                <w:sz w:val="18"/>
                <w:szCs w:val="18"/>
                <w:vertAlign w:val="superscript"/>
              </w:rPr>
              <w:t>1</w:t>
            </w:r>
            <w:r w:rsidR="008F19DF" w:rsidRPr="00C44E44">
              <w:rPr>
                <w:rFonts w:eastAsiaTheme="minorEastAsia"/>
                <w:i/>
                <w:color w:val="021314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1F59" w14:textId="4D279587" w:rsidR="008F19DF" w:rsidRPr="00AB76D2" w:rsidRDefault="002E552B" w:rsidP="00DE78F7">
            <w:pPr>
              <w:pStyle w:val="Formatvorlage9"/>
            </w:pPr>
            <w:r w:rsidRPr="00AB76D2"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instrText xml:space="preserve"> FORMTEXT </w:instrText>
            </w:r>
            <w:r w:rsidRPr="00AB76D2">
              <w:fldChar w:fldCharType="separate"/>
            </w:r>
            <w:r w:rsidR="003D094B">
              <w:t> </w:t>
            </w:r>
            <w:r w:rsidR="003D094B">
              <w:t> </w:t>
            </w:r>
            <w:r w:rsidR="003D094B">
              <w:t> </w:t>
            </w:r>
            <w:r w:rsidR="003D094B">
              <w:t> </w:t>
            </w:r>
            <w:r w:rsidR="003D094B">
              <w:t> </w:t>
            </w:r>
            <w:r w:rsidRPr="00AB76D2">
              <w:fldChar w:fldCharType="end"/>
            </w:r>
          </w:p>
        </w:tc>
      </w:tr>
      <w:tr w:rsidR="008F19DF" w:rsidRPr="004B185C" w14:paraId="640C580D" w14:textId="77777777" w:rsidTr="002578A7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E5A4F3" w14:textId="77777777" w:rsidR="008F19DF" w:rsidRPr="000267C3" w:rsidRDefault="008F19DF" w:rsidP="002578A7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 w:rsidRPr="000267C3">
              <w:rPr>
                <w:rFonts w:eastAsiaTheme="minorEastAsia"/>
                <w:color w:val="000100"/>
                <w:w w:val="105"/>
                <w:sz w:val="18"/>
                <w:szCs w:val="18"/>
              </w:rPr>
              <w:t>Straße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BA39" w14:textId="5C11DA97" w:rsidR="008F19DF" w:rsidRPr="00C44E44" w:rsidRDefault="00DB6515" w:rsidP="002578A7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</w:rPr>
            </w:pPr>
            <w:r w:rsidRPr="00DB6515">
              <w:rPr>
                <w:rFonts w:eastAsiaTheme="minorEastAsia"/>
                <w:i/>
                <w:color w:val="021314"/>
                <w:sz w:val="18"/>
                <w:szCs w:val="18"/>
              </w:rPr>
              <w:t>Ulica: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DC2C" w14:textId="4760EF0D" w:rsidR="008F19DF" w:rsidRPr="00AB76D2" w:rsidRDefault="008F19DF" w:rsidP="009A3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8F19DF" w:rsidRPr="004B185C" w14:paraId="35AC059F" w14:textId="77777777" w:rsidTr="002578A7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9AE348" w14:textId="77777777" w:rsidR="008F19DF" w:rsidRPr="000267C3" w:rsidRDefault="008F19DF" w:rsidP="002578A7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Postleitzahl</w:t>
            </w:r>
            <w:r w:rsidRPr="000267C3">
              <w:rPr>
                <w:rFonts w:eastAsiaTheme="minorEastAsia"/>
                <w:color w:val="000100"/>
                <w:w w:val="105"/>
                <w:sz w:val="18"/>
                <w:szCs w:val="18"/>
              </w:rPr>
              <w:t>, Stadt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24F5" w14:textId="26C51F4B" w:rsidR="008F19DF" w:rsidRPr="001F40FF" w:rsidRDefault="00DB6515" w:rsidP="002578A7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</w:rPr>
            </w:pPr>
            <w:r w:rsidRPr="00DB6515">
              <w:rPr>
                <w:rFonts w:eastAsiaTheme="minorEastAsia"/>
                <w:i/>
                <w:color w:val="021314"/>
                <w:sz w:val="18"/>
                <w:szCs w:val="18"/>
              </w:rPr>
              <w:t>Kod pocztowy, Miejscowość: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C91C" w14:textId="0F4D79B3" w:rsidR="008F19DF" w:rsidRPr="00AB76D2" w:rsidRDefault="008F19DF" w:rsidP="009A3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8F19DF" w:rsidRPr="004B185C" w14:paraId="27068710" w14:textId="77777777" w:rsidTr="002578A7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60856C" w14:textId="77777777" w:rsidR="008F19DF" w:rsidRPr="000267C3" w:rsidRDefault="008F19DF" w:rsidP="002578A7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 w:rsidRPr="000267C3">
              <w:rPr>
                <w:rFonts w:eastAsiaTheme="minorEastAsia"/>
                <w:color w:val="000100"/>
                <w:w w:val="105"/>
                <w:sz w:val="18"/>
                <w:szCs w:val="18"/>
              </w:rPr>
              <w:t>Land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3FD9" w14:textId="72801E6A" w:rsidR="008F19DF" w:rsidRPr="001F40FF" w:rsidRDefault="00DB6515" w:rsidP="002578A7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DB6515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Kraj: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49D8" w14:textId="49901286" w:rsidR="008F19DF" w:rsidRPr="00AB76D2" w:rsidRDefault="008F19DF" w:rsidP="009A3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8F19DF" w:rsidRPr="004B185C" w14:paraId="2CA74523" w14:textId="77777777" w:rsidTr="002578A7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82F01" w14:textId="658E8E78" w:rsidR="008F19DF" w:rsidRPr="00F50B93" w:rsidRDefault="008F19DF" w:rsidP="002578A7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 w:rsidRPr="00F50B93">
              <w:rPr>
                <w:rFonts w:eastAsiaTheme="minorEastAsia"/>
                <w:color w:val="000100"/>
                <w:w w:val="105"/>
                <w:sz w:val="18"/>
                <w:szCs w:val="18"/>
              </w:rPr>
              <w:t>Umsatzsteuer-</w:t>
            </w:r>
            <w:r w:rsidR="004D4527">
              <w:rPr>
                <w:rFonts w:eastAsiaTheme="minorEastAsia"/>
                <w:color w:val="000100"/>
                <w:w w:val="105"/>
                <w:sz w:val="18"/>
                <w:szCs w:val="18"/>
              </w:rPr>
              <w:t>ID</w:t>
            </w:r>
            <w:r w:rsidRPr="00F50B93"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/</w:t>
            </w:r>
          </w:p>
          <w:p w14:paraId="5DB00A0F" w14:textId="77777777" w:rsidR="008F19DF" w:rsidRPr="00837147" w:rsidRDefault="008F19DF" w:rsidP="002578A7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  <w:highlight w:val="yellow"/>
              </w:rPr>
            </w:pPr>
            <w:r w:rsidRPr="00F50B93">
              <w:rPr>
                <w:rFonts w:eastAsiaTheme="minorEastAsia"/>
                <w:color w:val="000100"/>
                <w:w w:val="105"/>
                <w:sz w:val="18"/>
                <w:szCs w:val="18"/>
              </w:rPr>
              <w:t>HR-Nr.: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8E0B" w14:textId="454B802E" w:rsidR="008F19DF" w:rsidRPr="00F50B93" w:rsidRDefault="00DB6515" w:rsidP="002578A7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DB6515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NIP: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02E0" w14:textId="5A529633" w:rsidR="008F19DF" w:rsidRPr="00AB76D2" w:rsidRDefault="008F19DF" w:rsidP="009A3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8F19DF" w:rsidRPr="004B185C" w14:paraId="4A1584FF" w14:textId="77777777" w:rsidTr="002578A7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1409A3" w14:textId="77777777" w:rsidR="008F19DF" w:rsidRPr="000267C3" w:rsidRDefault="008F19DF" w:rsidP="002578A7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 w:rsidRPr="000267C3">
              <w:rPr>
                <w:rFonts w:eastAsiaTheme="minorEastAsia"/>
                <w:color w:val="000100"/>
                <w:w w:val="105"/>
                <w:sz w:val="18"/>
                <w:szCs w:val="18"/>
              </w:rPr>
              <w:t>Internet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adresse: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755A" w14:textId="75746743" w:rsidR="008F19DF" w:rsidRPr="002571CE" w:rsidRDefault="00DB6515" w:rsidP="002578A7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DB6515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Adres internetowy: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CDF1" w14:textId="6F7511A1" w:rsidR="008F19DF" w:rsidRPr="00AB76D2" w:rsidRDefault="008F19DF" w:rsidP="00AB76D2">
            <w:pPr>
              <w:pStyle w:val="Default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8F19DF" w:rsidRPr="004B185C" w14:paraId="09BEB943" w14:textId="77777777" w:rsidTr="00B56DCE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C0580B" w14:textId="77777777" w:rsidR="008F19DF" w:rsidRDefault="008F19DF" w:rsidP="002578A7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 w:rsidRPr="008B1A44">
              <w:rPr>
                <w:rFonts w:eastAsiaTheme="minorEastAsia"/>
                <w:color w:val="000100"/>
                <w:w w:val="105"/>
                <w:sz w:val="18"/>
                <w:szCs w:val="18"/>
              </w:rPr>
              <w:t>Fertigungss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tandort: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5CDD" w14:textId="0D6AC26A" w:rsidR="008F19DF" w:rsidRPr="002571CE" w:rsidRDefault="00DB6515" w:rsidP="002578A7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DB6515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Miejsce produkcji: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4CF9" w14:textId="15CB6D25" w:rsidR="008F19DF" w:rsidRPr="00AB76D2" w:rsidRDefault="008F19DF" w:rsidP="009A3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8F19DF" w:rsidRPr="004B185C" w14:paraId="650D4468" w14:textId="77777777" w:rsidTr="00B56DCE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4D5F9C8" w14:textId="77777777" w:rsidR="008F19DF" w:rsidRPr="000267C3" w:rsidRDefault="008F19DF" w:rsidP="002578A7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 w:rsidRPr="000267C3">
              <w:rPr>
                <w:rFonts w:eastAsiaTheme="minorEastAsia"/>
                <w:color w:val="000100"/>
                <w:w w:val="105"/>
                <w:sz w:val="18"/>
                <w:szCs w:val="18"/>
              </w:rPr>
              <w:t>Ansprechpartner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DC6192" w14:textId="22B5D909" w:rsidR="008F19DF" w:rsidRPr="002571CE" w:rsidRDefault="00DB6515" w:rsidP="002578A7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DB6515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Osoba do kontaktu: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97F7E1" w14:textId="50AAA3E8" w:rsidR="008F19DF" w:rsidRPr="00AB76D2" w:rsidRDefault="008F19DF" w:rsidP="009A3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443AC4" w:rsidRPr="004B185C" w14:paraId="06037D22" w14:textId="77777777" w:rsidTr="00B56DCE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18D9B53" w14:textId="549C6DAC" w:rsidR="00443AC4" w:rsidRPr="000267C3" w:rsidRDefault="00443AC4" w:rsidP="00443AC4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E-Mail:</w:t>
            </w: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8CB7DC" w14:textId="1028392D" w:rsidR="00443AC4" w:rsidRPr="002571CE" w:rsidRDefault="00443AC4" w:rsidP="00443AC4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53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17664BE" w14:textId="7560F2C1" w:rsidR="00443AC4" w:rsidRPr="00AB76D2" w:rsidRDefault="00443AC4" w:rsidP="009A3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443AC4" w:rsidRPr="004B185C" w14:paraId="7B1FD25D" w14:textId="77777777" w:rsidTr="00B56DCE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DDB99" w14:textId="3F1C0243" w:rsidR="00443AC4" w:rsidRPr="000267C3" w:rsidRDefault="00443AC4" w:rsidP="00443AC4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Telefon:</w:t>
            </w:r>
          </w:p>
        </w:tc>
        <w:tc>
          <w:tcPr>
            <w:tcW w:w="240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28B8" w14:textId="4C458D64" w:rsidR="00443AC4" w:rsidRPr="002571CE" w:rsidRDefault="00DB6515" w:rsidP="00443AC4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DB6515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Telefon:</w:t>
            </w:r>
          </w:p>
        </w:tc>
        <w:tc>
          <w:tcPr>
            <w:tcW w:w="53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CDCC" w14:textId="30132D3F" w:rsidR="00443AC4" w:rsidRPr="00AB76D2" w:rsidRDefault="00443AC4" w:rsidP="009A3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443AC4" w:rsidRPr="00216763" w14:paraId="59C13463" w14:textId="77777777" w:rsidTr="0025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57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064989" w14:textId="77777777" w:rsidR="00443AC4" w:rsidRPr="00BC0C0B" w:rsidRDefault="00443AC4" w:rsidP="00443AC4">
            <w:pPr>
              <w:pStyle w:val="Default"/>
              <w:rPr>
                <w:rFonts w:eastAsia="Arial Unicode MS"/>
                <w:sz w:val="14"/>
                <w:szCs w:val="14"/>
              </w:rPr>
            </w:pPr>
            <w:r>
              <w:rPr>
                <w:rFonts w:eastAsia="Arial Unicode MS"/>
                <w:sz w:val="14"/>
                <w:szCs w:val="14"/>
                <w:vertAlign w:val="superscript"/>
              </w:rPr>
              <w:t>1</w:t>
            </w:r>
            <w:r w:rsidRPr="000B45AB">
              <w:rPr>
                <w:rFonts w:eastAsia="Arial Unicode MS"/>
                <w:sz w:val="14"/>
                <w:szCs w:val="14"/>
                <w:vertAlign w:val="superscript"/>
              </w:rPr>
              <w:t>)</w:t>
            </w:r>
            <w:r>
              <w:rPr>
                <w:rFonts w:eastAsia="Arial Unicode MS"/>
                <w:sz w:val="14"/>
                <w:szCs w:val="14"/>
              </w:rPr>
              <w:t xml:space="preserve"> Firmenname mit Rechtsform gem. Registrierung (Handelsregister)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FDAFF" w14:textId="7A218FDB" w:rsidR="00443AC4" w:rsidRPr="00952F8F" w:rsidRDefault="00443AC4" w:rsidP="00443AC4">
            <w:pPr>
              <w:pStyle w:val="Default"/>
              <w:rPr>
                <w:rFonts w:eastAsia="Arial Unicode MS"/>
                <w:i/>
                <w:sz w:val="14"/>
                <w:szCs w:val="14"/>
                <w:lang w:val="pl-PL"/>
              </w:rPr>
            </w:pPr>
            <w:r w:rsidRPr="00952F8F">
              <w:rPr>
                <w:rFonts w:eastAsia="Arial Unicode MS"/>
                <w:i/>
                <w:sz w:val="14"/>
                <w:szCs w:val="14"/>
                <w:vertAlign w:val="superscript"/>
                <w:lang w:val="pl-PL"/>
              </w:rPr>
              <w:t>1)</w:t>
            </w:r>
            <w:r w:rsidRPr="00952F8F">
              <w:rPr>
                <w:rFonts w:eastAsia="Arial Unicode MS"/>
                <w:i/>
                <w:sz w:val="14"/>
                <w:szCs w:val="14"/>
                <w:lang w:val="pl-PL"/>
              </w:rPr>
              <w:t xml:space="preserve"> </w:t>
            </w:r>
            <w:r w:rsidR="00DB6515" w:rsidRPr="00952F8F">
              <w:rPr>
                <w:rFonts w:eastAsia="Arial Unicode MS"/>
                <w:i/>
                <w:sz w:val="14"/>
                <w:szCs w:val="14"/>
                <w:lang w:val="pl-PL"/>
              </w:rPr>
              <w:t>Nazwa firmy z podaniem formy prawnej (zgodnie z rejestrem KRS)</w:t>
            </w:r>
          </w:p>
        </w:tc>
      </w:tr>
    </w:tbl>
    <w:p w14:paraId="608F90A1" w14:textId="77777777" w:rsidR="00DE7E7E" w:rsidRPr="00952F8F" w:rsidRDefault="00DE7E7E">
      <w:pPr>
        <w:spacing w:after="0" w:line="240" w:lineRule="auto"/>
        <w:rPr>
          <w:rFonts w:ascii="Arial" w:hAnsi="Arial" w:cs="Arial"/>
          <w:sz w:val="20"/>
          <w:lang w:val="pl-PL"/>
        </w:rPr>
      </w:pPr>
      <w:r w:rsidRPr="00952F8F">
        <w:rPr>
          <w:rFonts w:ascii="Arial" w:hAnsi="Arial" w:cs="Arial"/>
          <w:sz w:val="20"/>
          <w:lang w:val="pl-PL"/>
        </w:rPr>
        <w:br w:type="page"/>
      </w: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954"/>
        <w:gridCol w:w="2268"/>
        <w:gridCol w:w="1706"/>
      </w:tblGrid>
      <w:tr w:rsidR="00652B7F" w:rsidRPr="00EF5845" w14:paraId="06531005" w14:textId="77777777" w:rsidTr="00B56DCE">
        <w:trPr>
          <w:cantSplit/>
          <w:trHeight w:val="21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C543A73" w14:textId="79029159" w:rsidR="00652B7F" w:rsidRPr="002625B8" w:rsidRDefault="00652B7F" w:rsidP="002578A7">
            <w:pPr>
              <w:pStyle w:val="Bezodstpw"/>
              <w:rPr>
                <w:rFonts w:ascii="Arial" w:hAnsi="Arial" w:cs="Arial"/>
                <w:b/>
                <w:i/>
              </w:rPr>
            </w:pPr>
            <w:r w:rsidRPr="00AC2ABE">
              <w:rPr>
                <w:rFonts w:ascii="Arial" w:hAnsi="Arial" w:cs="Arial"/>
                <w:b/>
                <w:sz w:val="20"/>
              </w:rPr>
              <w:lastRenderedPageBreak/>
              <w:t xml:space="preserve">Anwendungsbereich </w:t>
            </w:r>
            <w:r w:rsidR="00703F72">
              <w:rPr>
                <w:rFonts w:ascii="Arial" w:hAnsi="Arial" w:cs="Arial"/>
                <w:b/>
                <w:sz w:val="20"/>
              </w:rPr>
              <w:t xml:space="preserve">(Zertifizierungsprogramm) </w:t>
            </w:r>
            <w:r w:rsidRPr="00AF0D94">
              <w:rPr>
                <w:rFonts w:ascii="Arial" w:hAnsi="Arial" w:cs="Arial"/>
                <w:b/>
                <w:sz w:val="18"/>
              </w:rPr>
              <w:t xml:space="preserve">/ </w:t>
            </w:r>
            <w:r w:rsidR="00DB6515" w:rsidRPr="00DB6515">
              <w:rPr>
                <w:rFonts w:ascii="Arial" w:hAnsi="Arial" w:cs="Arial"/>
                <w:b/>
                <w:i/>
                <w:iCs/>
                <w:sz w:val="18"/>
              </w:rPr>
              <w:t>Zakres zastosowania (Program certyfikacji)</w:t>
            </w:r>
          </w:p>
        </w:tc>
      </w:tr>
      <w:tr w:rsidR="00B05368" w:rsidRPr="00EF5845" w14:paraId="29FF3775" w14:textId="77777777" w:rsidTr="00EF5845">
        <w:trPr>
          <w:cantSplit/>
          <w:trHeight w:val="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9A32CF" w14:textId="32A49F5C" w:rsidR="00652B7F" w:rsidRPr="00EF5845" w:rsidRDefault="00B21CC9" w:rsidP="002578A7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EF5845">
              <w:rPr>
                <w:rFonts w:ascii="Arial" w:hAnsi="Arial" w:cs="Arial"/>
                <w:bCs/>
                <w:sz w:val="18"/>
                <w:szCs w:val="18"/>
              </w:rPr>
              <w:t>EN 1090</w:t>
            </w:r>
            <w:r w:rsidR="007D0B47" w:rsidRPr="00EF5845">
              <w:rPr>
                <w:rFonts w:ascii="Arial" w:hAnsi="Arial" w:cs="Arial"/>
                <w:bCs/>
                <w:sz w:val="18"/>
                <w:szCs w:val="18"/>
              </w:rPr>
              <w:t>-1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ABA116" w14:textId="77777777" w:rsidR="00652B7F" w:rsidRPr="00EF5845" w:rsidRDefault="005B550A" w:rsidP="002578A7">
            <w:pPr>
              <w:pStyle w:val="Default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EF5845">
              <w:rPr>
                <w:rFonts w:ascii="Arial" w:hAnsi="Arial" w:cs="Arial"/>
                <w:color w:val="548DD4"/>
                <w:sz w:val="16"/>
                <w:szCs w:val="16"/>
              </w:rPr>
              <w:t>Bitte FB7-1 ausfüllen</w:t>
            </w:r>
          </w:p>
          <w:p w14:paraId="259C025F" w14:textId="360C7293" w:rsidR="00164BC2" w:rsidRPr="00EF5845" w:rsidRDefault="00DB6515" w:rsidP="002578A7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DB6515">
              <w:rPr>
                <w:rFonts w:ascii="Arial" w:hAnsi="Arial" w:cs="Arial"/>
                <w:i/>
                <w:iCs/>
                <w:color w:val="548DD4"/>
                <w:sz w:val="16"/>
                <w:szCs w:val="16"/>
              </w:rPr>
              <w:t>Proszę wypełnić FB7-1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3C1D0" w14:textId="5A41729E" w:rsidR="00652B7F" w:rsidRPr="003E3821" w:rsidRDefault="006F6923" w:rsidP="002578A7">
            <w:pPr>
              <w:pStyle w:val="Default"/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4B241A">
              <w:rPr>
                <w:sz w:val="18"/>
                <w:szCs w:val="18"/>
              </w:rPr>
            </w:r>
            <w:r w:rsidR="004B241A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B05368" w:rsidRPr="00EF5845" w14:paraId="7F633C79" w14:textId="77777777" w:rsidTr="00EF5845">
        <w:trPr>
          <w:cantSplit/>
          <w:trHeight w:val="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5F2DA5" w14:textId="386FCF6A" w:rsidR="006F6923" w:rsidRPr="00EF5845" w:rsidRDefault="00B05368" w:rsidP="006F692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F5845">
              <w:rPr>
                <w:rFonts w:ascii="Arial" w:hAnsi="Arial" w:cs="Arial"/>
                <w:sz w:val="18"/>
                <w:szCs w:val="18"/>
              </w:rPr>
              <w:t>Andere</w:t>
            </w:r>
            <w:r w:rsidR="006F6923" w:rsidRPr="00EF5845">
              <w:rPr>
                <w:rFonts w:ascii="Arial" w:hAnsi="Arial" w:cs="Arial"/>
                <w:sz w:val="18"/>
                <w:szCs w:val="18"/>
              </w:rPr>
              <w:t xml:space="preserve"> Produktnormen nach BauPVO (Bitte angeben):</w:t>
            </w:r>
          </w:p>
          <w:p w14:paraId="3EFF56C0" w14:textId="2690C841" w:rsidR="00B05368" w:rsidRPr="00952F8F" w:rsidRDefault="00DB6515" w:rsidP="006F6923">
            <w:pPr>
              <w:pStyle w:val="Default"/>
              <w:rPr>
                <w:bCs/>
                <w:i/>
                <w:iCs/>
                <w:sz w:val="18"/>
                <w:szCs w:val="18"/>
                <w:lang w:val="pl-PL"/>
              </w:rPr>
            </w:pPr>
            <w:r w:rsidRPr="00952F8F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Inne normy wyrobu wg BauPVO (proszę podać):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042FB" w14:textId="77777777" w:rsidR="003136CF" w:rsidRDefault="006F6923" w:rsidP="003136CF">
            <w:pPr>
              <w:pStyle w:val="Default"/>
              <w:rPr>
                <w:rFonts w:ascii="Arial" w:hAnsi="Arial" w:cs="Arial"/>
                <w:b/>
                <w:noProof/>
                <w:color w:val="44546A" w:themeColor="text2"/>
                <w:sz w:val="16"/>
                <w:szCs w:val="16"/>
              </w:rPr>
            </w:pPr>
            <w:r w:rsidRPr="00EF5845">
              <w:rPr>
                <w:rFonts w:ascii="Arial" w:hAnsi="Arial" w:cs="Arial"/>
                <w:b/>
                <w:noProof/>
                <w:color w:val="44546A" w:themeColor="text2"/>
                <w:sz w:val="16"/>
                <w:szCs w:val="16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EF5845">
              <w:rPr>
                <w:rFonts w:ascii="Arial" w:hAnsi="Arial" w:cs="Arial"/>
                <w:b/>
                <w:noProof/>
                <w:color w:val="44546A" w:themeColor="text2"/>
                <w:sz w:val="16"/>
                <w:szCs w:val="16"/>
                <w:lang w:val="en-GB"/>
              </w:rPr>
              <w:instrText xml:space="preserve"> FORMTEXT </w:instrText>
            </w:r>
            <w:r w:rsidRPr="00EF5845">
              <w:rPr>
                <w:rFonts w:ascii="Arial" w:hAnsi="Arial" w:cs="Arial"/>
                <w:b/>
                <w:noProof/>
                <w:color w:val="44546A" w:themeColor="text2"/>
                <w:sz w:val="16"/>
                <w:szCs w:val="16"/>
              </w:rPr>
            </w:r>
            <w:r w:rsidRPr="00EF5845">
              <w:rPr>
                <w:rFonts w:ascii="Arial" w:hAnsi="Arial" w:cs="Arial"/>
                <w:b/>
                <w:noProof/>
                <w:color w:val="44546A" w:themeColor="text2"/>
                <w:sz w:val="16"/>
                <w:szCs w:val="16"/>
              </w:rPr>
              <w:fldChar w:fldCharType="separate"/>
            </w:r>
            <w:r w:rsidR="001F40FF" w:rsidRPr="00EF5845">
              <w:rPr>
                <w:rFonts w:ascii="Arial" w:hAnsi="Arial" w:cs="Arial"/>
                <w:b/>
                <w:noProof/>
                <w:color w:val="44546A" w:themeColor="text2"/>
                <w:sz w:val="16"/>
                <w:szCs w:val="16"/>
              </w:rPr>
              <w:t> </w:t>
            </w:r>
            <w:r w:rsidR="001F40FF" w:rsidRPr="00EF5845">
              <w:rPr>
                <w:rFonts w:ascii="Arial" w:hAnsi="Arial" w:cs="Arial"/>
                <w:b/>
                <w:noProof/>
                <w:color w:val="44546A" w:themeColor="text2"/>
                <w:sz w:val="16"/>
                <w:szCs w:val="16"/>
              </w:rPr>
              <w:t> </w:t>
            </w:r>
            <w:r w:rsidR="001F40FF" w:rsidRPr="00EF5845">
              <w:rPr>
                <w:rFonts w:ascii="Arial" w:hAnsi="Arial" w:cs="Arial"/>
                <w:b/>
                <w:noProof/>
                <w:color w:val="44546A" w:themeColor="text2"/>
                <w:sz w:val="16"/>
                <w:szCs w:val="16"/>
              </w:rPr>
              <w:t> </w:t>
            </w:r>
            <w:r w:rsidR="001F40FF" w:rsidRPr="00EF5845">
              <w:rPr>
                <w:rFonts w:ascii="Arial" w:hAnsi="Arial" w:cs="Arial"/>
                <w:b/>
                <w:noProof/>
                <w:color w:val="44546A" w:themeColor="text2"/>
                <w:sz w:val="16"/>
                <w:szCs w:val="16"/>
              </w:rPr>
              <w:t> </w:t>
            </w:r>
            <w:r w:rsidR="001F40FF" w:rsidRPr="00EF5845">
              <w:rPr>
                <w:rFonts w:ascii="Arial" w:hAnsi="Arial" w:cs="Arial"/>
                <w:b/>
                <w:noProof/>
                <w:color w:val="44546A" w:themeColor="text2"/>
                <w:sz w:val="16"/>
                <w:szCs w:val="16"/>
              </w:rPr>
              <w:t> </w:t>
            </w:r>
            <w:r w:rsidRPr="00EF5845">
              <w:rPr>
                <w:rFonts w:ascii="Arial" w:hAnsi="Arial" w:cs="Arial"/>
                <w:b/>
                <w:noProof/>
                <w:color w:val="44546A" w:themeColor="text2"/>
                <w:sz w:val="16"/>
                <w:szCs w:val="16"/>
              </w:rPr>
              <w:fldChar w:fldCharType="end"/>
            </w:r>
            <w:r w:rsidR="003136CF">
              <w:rPr>
                <w:rFonts w:ascii="Arial" w:hAnsi="Arial" w:cs="Arial"/>
                <w:b/>
                <w:noProof/>
                <w:color w:val="44546A" w:themeColor="text2"/>
                <w:sz w:val="16"/>
                <w:szCs w:val="16"/>
              </w:rPr>
              <w:t xml:space="preserve"> </w:t>
            </w:r>
          </w:p>
          <w:p w14:paraId="36FA8706" w14:textId="52CD4DB4" w:rsidR="003136CF" w:rsidRPr="00EF5845" w:rsidRDefault="003136CF" w:rsidP="003136CF">
            <w:pPr>
              <w:pStyle w:val="Default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EF5845">
              <w:rPr>
                <w:rFonts w:ascii="Arial" w:hAnsi="Arial" w:cs="Arial"/>
                <w:color w:val="548DD4"/>
                <w:sz w:val="16"/>
                <w:szCs w:val="16"/>
              </w:rPr>
              <w:t>Bitte FB7-1</w:t>
            </w:r>
            <w:r>
              <w:rPr>
                <w:rFonts w:ascii="Arial" w:hAnsi="Arial" w:cs="Arial"/>
                <w:color w:val="548DD4"/>
                <w:sz w:val="16"/>
                <w:szCs w:val="16"/>
              </w:rPr>
              <w:t>-1</w:t>
            </w:r>
            <w:r w:rsidRPr="00EF5845">
              <w:rPr>
                <w:rFonts w:ascii="Arial" w:hAnsi="Arial" w:cs="Arial"/>
                <w:color w:val="548DD4"/>
                <w:sz w:val="16"/>
                <w:szCs w:val="16"/>
              </w:rPr>
              <w:t xml:space="preserve"> ausfüllen</w:t>
            </w:r>
          </w:p>
          <w:p w14:paraId="64AFD605" w14:textId="292AC304" w:rsidR="006F6923" w:rsidRPr="00EF5845" w:rsidRDefault="003136CF" w:rsidP="003136CF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B6515">
              <w:rPr>
                <w:rFonts w:ascii="Arial" w:hAnsi="Arial" w:cs="Arial"/>
                <w:i/>
                <w:iCs/>
                <w:color w:val="548DD4"/>
                <w:sz w:val="16"/>
                <w:szCs w:val="16"/>
              </w:rPr>
              <w:t>Proszę wypełnić FB7-1</w:t>
            </w:r>
            <w:r>
              <w:rPr>
                <w:rFonts w:ascii="Arial" w:hAnsi="Arial" w:cs="Arial"/>
                <w:i/>
                <w:iCs/>
                <w:color w:val="548DD4"/>
                <w:sz w:val="16"/>
                <w:szCs w:val="16"/>
              </w:rPr>
              <w:t>-1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26897" w14:textId="23EFD991" w:rsidR="006F6923" w:rsidRPr="00803F0C" w:rsidRDefault="006F6923" w:rsidP="006F6923">
            <w:pPr>
              <w:pStyle w:val="Default"/>
              <w:tabs>
                <w:tab w:val="left" w:pos="329"/>
              </w:tabs>
              <w:jc w:val="center"/>
              <w:rPr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4B241A">
              <w:rPr>
                <w:sz w:val="18"/>
                <w:szCs w:val="18"/>
              </w:rPr>
            </w:r>
            <w:r w:rsidR="004B241A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3136CF" w:rsidRPr="00EF5845" w14:paraId="467F58E3" w14:textId="77777777" w:rsidTr="00EF5845">
        <w:trPr>
          <w:cantSplit/>
          <w:trHeight w:val="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78317" w14:textId="77777777" w:rsidR="003136CF" w:rsidRPr="003136CF" w:rsidRDefault="003136CF" w:rsidP="003136C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36CF">
              <w:rPr>
                <w:rFonts w:ascii="Arial" w:hAnsi="Arial" w:cs="Arial"/>
                <w:sz w:val="18"/>
                <w:szCs w:val="18"/>
              </w:rPr>
              <w:t>Schweißzertifikat EN 1090-2 bzw. EN 1090-3</w:t>
            </w:r>
          </w:p>
          <w:p w14:paraId="1C2C36F9" w14:textId="21D12AA3" w:rsidR="003136CF" w:rsidRPr="00EF5845" w:rsidRDefault="003136CF" w:rsidP="003136C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Certyfikat spawalniczy EN 1090-2 lub</w:t>
            </w:r>
            <w:r w:rsidRPr="003136CF">
              <w:rPr>
                <w:rFonts w:ascii="Arial" w:hAnsi="Arial" w:cs="Arial"/>
                <w:sz w:val="18"/>
                <w:szCs w:val="18"/>
              </w:rPr>
              <w:t xml:space="preserve"> EN 1090-3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6593C" w14:textId="77777777" w:rsidR="003136CF" w:rsidRPr="00EF5845" w:rsidRDefault="003136CF" w:rsidP="003136CF">
            <w:pPr>
              <w:pStyle w:val="Default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EF5845">
              <w:rPr>
                <w:rFonts w:ascii="Arial" w:hAnsi="Arial" w:cs="Arial"/>
                <w:color w:val="548DD4"/>
                <w:sz w:val="16"/>
                <w:szCs w:val="16"/>
              </w:rPr>
              <w:t>Bitte FB7-1 ausfüllen</w:t>
            </w:r>
          </w:p>
          <w:p w14:paraId="6745A30E" w14:textId="19FA182F" w:rsidR="003136CF" w:rsidRPr="00EF5845" w:rsidRDefault="003136CF" w:rsidP="003136CF">
            <w:pPr>
              <w:pStyle w:val="Default"/>
              <w:rPr>
                <w:rFonts w:ascii="Arial" w:hAnsi="Arial" w:cs="Arial"/>
                <w:b/>
                <w:noProof/>
                <w:color w:val="44546A" w:themeColor="text2"/>
                <w:sz w:val="16"/>
                <w:szCs w:val="16"/>
              </w:rPr>
            </w:pPr>
            <w:r w:rsidRPr="00DB6515">
              <w:rPr>
                <w:rFonts w:ascii="Arial" w:hAnsi="Arial" w:cs="Arial"/>
                <w:i/>
                <w:iCs/>
                <w:color w:val="548DD4"/>
                <w:sz w:val="16"/>
                <w:szCs w:val="16"/>
              </w:rPr>
              <w:t>Proszę wypełnić FB7-1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D3D8E" w14:textId="2A7E7E32" w:rsidR="003136CF" w:rsidRPr="00803F0C" w:rsidRDefault="003136CF" w:rsidP="003136CF">
            <w:pPr>
              <w:pStyle w:val="Default"/>
              <w:tabs>
                <w:tab w:val="left" w:pos="329"/>
              </w:tabs>
              <w:jc w:val="center"/>
              <w:rPr>
                <w:sz w:val="18"/>
                <w:szCs w:val="18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4B241A">
              <w:rPr>
                <w:sz w:val="18"/>
                <w:szCs w:val="18"/>
              </w:rPr>
            </w:r>
            <w:r w:rsidR="004B241A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B05368" w:rsidRPr="00EF5845" w14:paraId="3793F648" w14:textId="77777777" w:rsidTr="00EF5845">
        <w:trPr>
          <w:cantSplit/>
          <w:trHeight w:val="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13E313" w14:textId="47CF0F1D" w:rsidR="006F6923" w:rsidRPr="009711EA" w:rsidRDefault="00B05368" w:rsidP="006F6923">
            <w:pPr>
              <w:pStyle w:val="Default"/>
              <w:rPr>
                <w:sz w:val="18"/>
                <w:szCs w:val="18"/>
              </w:rPr>
            </w:pPr>
            <w:r w:rsidRPr="00EF5845">
              <w:rPr>
                <w:rFonts w:ascii="Arial" w:hAnsi="Arial" w:cs="Arial"/>
                <w:sz w:val="18"/>
                <w:szCs w:val="18"/>
              </w:rPr>
              <w:t>EN 15085-2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49FC36" w14:textId="28D093A4" w:rsidR="00917E00" w:rsidRPr="00EF5845" w:rsidRDefault="00917E00" w:rsidP="00917E00">
            <w:pPr>
              <w:pStyle w:val="Default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EF5845">
              <w:rPr>
                <w:rFonts w:ascii="Arial" w:hAnsi="Arial" w:cs="Arial"/>
                <w:color w:val="548DD4"/>
                <w:sz w:val="16"/>
                <w:szCs w:val="16"/>
              </w:rPr>
              <w:t>Bitte FB7-2 ausfüllen</w:t>
            </w:r>
          </w:p>
          <w:p w14:paraId="1EFAFFC9" w14:textId="3FA9267D" w:rsidR="006F6923" w:rsidRPr="00EF5845" w:rsidRDefault="00DB6515" w:rsidP="00917E00">
            <w:pPr>
              <w:pStyle w:val="Default"/>
              <w:rPr>
                <w:rFonts w:eastAsia="Arial Unicode MS"/>
                <w:i/>
                <w:sz w:val="16"/>
                <w:szCs w:val="16"/>
              </w:rPr>
            </w:pPr>
            <w:r w:rsidRPr="00DB6515">
              <w:rPr>
                <w:rFonts w:ascii="Arial" w:hAnsi="Arial" w:cs="Arial"/>
                <w:i/>
                <w:iCs/>
                <w:color w:val="548DD4"/>
                <w:sz w:val="16"/>
                <w:szCs w:val="16"/>
              </w:rPr>
              <w:t>Proszę wypełnić FB7-2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3781F" w14:textId="56CB7EFC" w:rsidR="006F6923" w:rsidRPr="00803F0C" w:rsidRDefault="006F6923" w:rsidP="006F6923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4B241A">
              <w:rPr>
                <w:sz w:val="18"/>
                <w:szCs w:val="18"/>
              </w:rPr>
            </w:r>
            <w:r w:rsidR="004B241A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B05368" w:rsidRPr="00EF5845" w14:paraId="1E96254F" w14:textId="77777777" w:rsidTr="00EF5845">
        <w:trPr>
          <w:cantSplit/>
          <w:trHeight w:val="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C0AC3" w14:textId="4FE1F12B" w:rsidR="006F6923" w:rsidRPr="009711EA" w:rsidRDefault="00B05368" w:rsidP="006F6923">
            <w:pPr>
              <w:pStyle w:val="Default"/>
              <w:rPr>
                <w:sz w:val="18"/>
                <w:szCs w:val="18"/>
              </w:rPr>
            </w:pPr>
            <w:r w:rsidRPr="00EF5845">
              <w:rPr>
                <w:rFonts w:ascii="Arial" w:hAnsi="Arial" w:cs="Arial"/>
                <w:sz w:val="18"/>
                <w:szCs w:val="18"/>
              </w:rPr>
              <w:t>ISO 3834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B92A1" w14:textId="5987A912" w:rsidR="00917E00" w:rsidRPr="00EF5845" w:rsidRDefault="00917E00" w:rsidP="00917E00">
            <w:pPr>
              <w:pStyle w:val="Default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EF5845">
              <w:rPr>
                <w:rFonts w:ascii="Arial" w:hAnsi="Arial" w:cs="Arial"/>
                <w:color w:val="548DD4"/>
                <w:sz w:val="16"/>
                <w:szCs w:val="16"/>
              </w:rPr>
              <w:t>Bitte FB7-3 ausfüllen</w:t>
            </w:r>
          </w:p>
          <w:p w14:paraId="6015B62D" w14:textId="63C2B49E" w:rsidR="006F6923" w:rsidRPr="00EF5845" w:rsidRDefault="00DB6515" w:rsidP="00917E00">
            <w:pPr>
              <w:pStyle w:val="Default"/>
              <w:rPr>
                <w:rFonts w:eastAsia="Arial Unicode MS"/>
                <w:i/>
                <w:sz w:val="16"/>
                <w:szCs w:val="16"/>
              </w:rPr>
            </w:pPr>
            <w:r w:rsidRPr="00DB6515">
              <w:rPr>
                <w:rFonts w:ascii="Arial" w:hAnsi="Arial" w:cs="Arial"/>
                <w:i/>
                <w:iCs/>
                <w:color w:val="548DD4"/>
                <w:sz w:val="16"/>
                <w:szCs w:val="16"/>
              </w:rPr>
              <w:t>Proszę wypełnić FB7-</w:t>
            </w:r>
            <w:r>
              <w:rPr>
                <w:rFonts w:ascii="Arial" w:hAnsi="Arial" w:cs="Arial"/>
                <w:i/>
                <w:iCs/>
                <w:color w:val="548DD4"/>
                <w:sz w:val="16"/>
                <w:szCs w:val="16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AC64C" w14:textId="02172E42" w:rsidR="006F6923" w:rsidRPr="00803F0C" w:rsidRDefault="006F6923" w:rsidP="006F6923">
            <w:pPr>
              <w:pStyle w:val="Default"/>
              <w:tabs>
                <w:tab w:val="left" w:pos="329"/>
              </w:tabs>
              <w:jc w:val="center"/>
              <w:rPr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4B241A">
              <w:rPr>
                <w:sz w:val="18"/>
                <w:szCs w:val="18"/>
              </w:rPr>
            </w:r>
            <w:r w:rsidR="004B241A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B05368" w:rsidRPr="00EF5845" w14:paraId="54C41BD4" w14:textId="77777777" w:rsidTr="00EF5845">
        <w:trPr>
          <w:cantSplit/>
          <w:trHeight w:val="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21F70F" w14:textId="5F0B457B" w:rsidR="006F6923" w:rsidRPr="009711EA" w:rsidRDefault="00B05368" w:rsidP="006F6923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 w:rsidRPr="00EF5845">
              <w:rPr>
                <w:rFonts w:ascii="Arial" w:hAnsi="Arial" w:cs="Arial"/>
                <w:sz w:val="18"/>
                <w:szCs w:val="18"/>
              </w:rPr>
              <w:t>ISO 9001:2015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CF4D04" w14:textId="2BE4F3A8" w:rsidR="00917E00" w:rsidRPr="00EF5845" w:rsidRDefault="00917E00" w:rsidP="00917E00">
            <w:pPr>
              <w:pStyle w:val="Default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EF5845">
              <w:rPr>
                <w:rFonts w:ascii="Arial" w:hAnsi="Arial" w:cs="Arial"/>
                <w:color w:val="548DD4"/>
                <w:sz w:val="16"/>
                <w:szCs w:val="16"/>
              </w:rPr>
              <w:t>Bitte FB7-4 ausfüllen</w:t>
            </w:r>
          </w:p>
          <w:p w14:paraId="0F0FA623" w14:textId="3731BF60" w:rsidR="006F6923" w:rsidRPr="00EF5845" w:rsidRDefault="00DB6515" w:rsidP="00917E00">
            <w:pPr>
              <w:pStyle w:val="Default"/>
              <w:rPr>
                <w:rFonts w:eastAsia="Arial Unicode MS"/>
                <w:i/>
                <w:sz w:val="16"/>
                <w:szCs w:val="16"/>
              </w:rPr>
            </w:pPr>
            <w:r w:rsidRPr="00DB6515">
              <w:rPr>
                <w:rFonts w:ascii="Arial" w:hAnsi="Arial" w:cs="Arial"/>
                <w:i/>
                <w:iCs/>
                <w:color w:val="548DD4"/>
                <w:sz w:val="16"/>
                <w:szCs w:val="16"/>
              </w:rPr>
              <w:t>Proszę wypełnić FB7-</w:t>
            </w:r>
            <w:r>
              <w:rPr>
                <w:rFonts w:ascii="Arial" w:hAnsi="Arial" w:cs="Arial"/>
                <w:i/>
                <w:iCs/>
                <w:color w:val="548DD4"/>
                <w:sz w:val="16"/>
                <w:szCs w:val="16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53C38" w14:textId="380754B9" w:rsidR="006F6923" w:rsidRPr="00803F0C" w:rsidRDefault="006F6923" w:rsidP="006F6923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4B241A">
              <w:rPr>
                <w:sz w:val="18"/>
                <w:szCs w:val="18"/>
              </w:rPr>
            </w:r>
            <w:r w:rsidR="004B241A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B05368" w:rsidRPr="00EF5845" w14:paraId="5475E692" w14:textId="77777777" w:rsidTr="00EF5845">
        <w:trPr>
          <w:cantSplit/>
          <w:trHeight w:val="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6C7055" w14:textId="2753F688" w:rsidR="00B05368" w:rsidRPr="009711EA" w:rsidRDefault="00B05368" w:rsidP="00B05368">
            <w:pPr>
              <w:pStyle w:val="Default"/>
              <w:tabs>
                <w:tab w:val="left" w:pos="366"/>
              </w:tabs>
              <w:rPr>
                <w:bCs/>
                <w:sz w:val="18"/>
                <w:szCs w:val="18"/>
              </w:rPr>
            </w:pPr>
            <w:r w:rsidRPr="00EF5845">
              <w:rPr>
                <w:rFonts w:ascii="Arial" w:hAnsi="Arial" w:cs="Arial"/>
                <w:sz w:val="18"/>
                <w:szCs w:val="18"/>
              </w:rPr>
              <w:t>SCC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42284" w14:textId="50B4CFC9" w:rsidR="00917E00" w:rsidRPr="00EF5845" w:rsidRDefault="00917E00" w:rsidP="00917E00">
            <w:pPr>
              <w:pStyle w:val="Default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EF5845">
              <w:rPr>
                <w:rFonts w:ascii="Arial" w:hAnsi="Arial" w:cs="Arial"/>
                <w:color w:val="548DD4"/>
                <w:sz w:val="16"/>
                <w:szCs w:val="16"/>
              </w:rPr>
              <w:t>Bitte FB7-5 ausfüllen</w:t>
            </w:r>
          </w:p>
          <w:p w14:paraId="151E17F7" w14:textId="063FA765" w:rsidR="00B05368" w:rsidRPr="00EF5845" w:rsidRDefault="00DB6515" w:rsidP="00917E00">
            <w:pPr>
              <w:pStyle w:val="Default"/>
              <w:spacing w:line="276" w:lineRule="auto"/>
              <w:rPr>
                <w:bCs/>
                <w:i/>
                <w:sz w:val="16"/>
                <w:szCs w:val="16"/>
              </w:rPr>
            </w:pPr>
            <w:r w:rsidRPr="00DB6515">
              <w:rPr>
                <w:rFonts w:ascii="Arial" w:hAnsi="Arial" w:cs="Arial"/>
                <w:i/>
                <w:iCs/>
                <w:color w:val="548DD4"/>
                <w:sz w:val="16"/>
                <w:szCs w:val="16"/>
              </w:rPr>
              <w:t>Proszę wypełnić FB7-</w:t>
            </w:r>
            <w:r>
              <w:rPr>
                <w:rFonts w:ascii="Arial" w:hAnsi="Arial" w:cs="Arial"/>
                <w:i/>
                <w:iCs/>
                <w:color w:val="548DD4"/>
                <w:sz w:val="16"/>
                <w:szCs w:val="16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A2338" w14:textId="0E4F2398" w:rsidR="00B05368" w:rsidRPr="00DB120E" w:rsidRDefault="00B05368">
            <w:pPr>
              <w:pStyle w:val="Default"/>
              <w:jc w:val="center"/>
              <w:rPr>
                <w:sz w:val="18"/>
                <w:szCs w:val="18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4B241A">
              <w:rPr>
                <w:sz w:val="18"/>
                <w:szCs w:val="18"/>
              </w:rPr>
            </w:r>
            <w:r w:rsidR="004B241A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B05368" w:rsidRPr="00EF5845" w14:paraId="15E4191A" w14:textId="77777777" w:rsidTr="00EF5845">
        <w:trPr>
          <w:cantSplit/>
          <w:trHeight w:val="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966170" w14:textId="77777777" w:rsidR="00B05368" w:rsidRPr="00EF5845" w:rsidRDefault="00B05368" w:rsidP="00B05368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EF5845">
              <w:rPr>
                <w:rFonts w:ascii="Arial" w:hAnsi="Arial" w:cs="Arial"/>
                <w:sz w:val="18"/>
                <w:szCs w:val="18"/>
              </w:rPr>
              <w:t>ISO 45001:2018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ED4E3F" w14:textId="3FD0559C" w:rsidR="00917E00" w:rsidRPr="00EF5845" w:rsidRDefault="00917E00" w:rsidP="00917E00">
            <w:pPr>
              <w:pStyle w:val="Default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EF5845">
              <w:rPr>
                <w:rFonts w:ascii="Arial" w:hAnsi="Arial" w:cs="Arial"/>
                <w:color w:val="548DD4"/>
                <w:sz w:val="16"/>
                <w:szCs w:val="16"/>
              </w:rPr>
              <w:t>Bitte FB7-6 ausfüllen</w:t>
            </w:r>
          </w:p>
          <w:p w14:paraId="7724F687" w14:textId="0962D514" w:rsidR="00B05368" w:rsidRPr="004E48D2" w:rsidRDefault="00DB6515" w:rsidP="00917E00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6515">
              <w:rPr>
                <w:rFonts w:ascii="Arial" w:hAnsi="Arial" w:cs="Arial"/>
                <w:i/>
                <w:iCs/>
                <w:color w:val="548DD4"/>
                <w:sz w:val="16"/>
                <w:szCs w:val="16"/>
              </w:rPr>
              <w:t>Proszę wypełnić FB7-</w:t>
            </w:r>
            <w:r>
              <w:rPr>
                <w:rFonts w:ascii="Arial" w:hAnsi="Arial" w:cs="Arial"/>
                <w:i/>
                <w:iCs/>
                <w:color w:val="548DD4"/>
                <w:sz w:val="16"/>
                <w:szCs w:val="16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B56F7" w14:textId="0196F0FF" w:rsidR="00B05368" w:rsidRPr="00B56DCE" w:rsidRDefault="00B05368" w:rsidP="00B56DCE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4B241A">
              <w:rPr>
                <w:sz w:val="18"/>
                <w:szCs w:val="18"/>
              </w:rPr>
            </w:r>
            <w:r w:rsidR="004B241A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</w:tbl>
    <w:p w14:paraId="528007EE" w14:textId="73061DB4" w:rsidR="00652B7F" w:rsidRDefault="00652B7F" w:rsidP="00B56DCE">
      <w:pPr>
        <w:pStyle w:val="AbsatzmitTab"/>
        <w:tabs>
          <w:tab w:val="clear" w:pos="1701"/>
          <w:tab w:val="clear" w:pos="1843"/>
          <w:tab w:val="left" w:pos="360"/>
          <w:tab w:val="left" w:pos="8222"/>
        </w:tabs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5108"/>
      </w:tblGrid>
      <w:tr w:rsidR="00C435BA" w:rsidRPr="00803F0C" w14:paraId="5A1BBE70" w14:textId="77777777" w:rsidTr="00D50CC6">
        <w:trPr>
          <w:cantSplit/>
          <w:trHeight w:val="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9A1A58B" w14:textId="6B3952EE" w:rsidR="00C435BA" w:rsidRPr="00A016C0" w:rsidRDefault="00C435BA" w:rsidP="00D50CC6">
            <w:pPr>
              <w:pStyle w:val="Default"/>
              <w:rPr>
                <w:b/>
                <w:sz w:val="18"/>
                <w:szCs w:val="18"/>
              </w:rPr>
            </w:pPr>
            <w:r w:rsidRPr="00A016C0">
              <w:rPr>
                <w:rFonts w:ascii="Arial" w:hAnsi="Arial" w:cs="Arial"/>
                <w:b/>
                <w:sz w:val="20"/>
              </w:rPr>
              <w:t>Terminwunsch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58AE18" w14:textId="37F2FE6A" w:rsidR="00C435BA" w:rsidRPr="00A016C0" w:rsidRDefault="00D03E4E" w:rsidP="00D50CC6">
            <w:pPr>
              <w:pStyle w:val="Default"/>
              <w:tabs>
                <w:tab w:val="left" w:pos="329"/>
              </w:tabs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D03E4E">
              <w:rPr>
                <w:rFonts w:ascii="Arial" w:hAnsi="Arial" w:cs="Arial"/>
                <w:b/>
                <w:i/>
                <w:iCs/>
                <w:sz w:val="20"/>
              </w:rPr>
              <w:t>Preferowana data</w:t>
            </w:r>
          </w:p>
        </w:tc>
      </w:tr>
      <w:tr w:rsidR="00C435BA" w:rsidRPr="00216763" w14:paraId="079623A5" w14:textId="77777777" w:rsidTr="00C435BA">
        <w:trPr>
          <w:cantSplit/>
          <w:trHeight w:val="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65A1EE" w14:textId="0C6FA01F" w:rsidR="00C435BA" w:rsidRPr="00A016C0" w:rsidRDefault="00C435BA" w:rsidP="00D50CC6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A016C0">
              <w:rPr>
                <w:rFonts w:ascii="Arial" w:hAnsi="Arial" w:cs="Arial"/>
                <w:bCs/>
                <w:sz w:val="20"/>
              </w:rPr>
              <w:t>Bitte geben Sie einen Wunschtermin für das beantragte Audit an: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22018" w14:textId="7AC6A83C" w:rsidR="00C435BA" w:rsidRPr="00952F8F" w:rsidRDefault="00D03E4E" w:rsidP="00BD7891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  <w:r w:rsidRPr="00952F8F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Proszę wskazać preferowany termin przeprowadzenia zamawianego audytu:</w:t>
            </w:r>
          </w:p>
        </w:tc>
      </w:tr>
      <w:tr w:rsidR="00C435BA" w:rsidRPr="001D20C4" w14:paraId="5F6A289D" w14:textId="77777777" w:rsidTr="00C435BA">
        <w:trPr>
          <w:cantSplit/>
          <w:trHeight w:val="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B3348B" w14:textId="1FF7C30B" w:rsidR="00C435BA" w:rsidRDefault="00C435BA" w:rsidP="00D50CC6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C435BA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435BA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  <w:instrText xml:space="preserve"> FORMTEXT </w:instrText>
            </w:r>
            <w:r w:rsidRPr="00C435BA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</w:r>
            <w:r w:rsidRPr="00C435BA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  <w:fldChar w:fldCharType="separate"/>
            </w:r>
            <w:r w:rsidRPr="00C435BA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  <w:t> </w:t>
            </w:r>
            <w:r w:rsidRPr="00C435BA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  <w:t> </w:t>
            </w:r>
            <w:r w:rsidRPr="00C435BA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  <w:t> </w:t>
            </w:r>
            <w:r w:rsidRPr="00C435BA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  <w:t> </w:t>
            </w:r>
            <w:r w:rsidRPr="00C435BA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  <w:t> </w:t>
            </w:r>
            <w:r w:rsidRPr="00C435BA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  <w:fldChar w:fldCharType="end"/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38CB8" w14:textId="77777777" w:rsidR="00C435BA" w:rsidRPr="002A6F6A" w:rsidRDefault="00C435BA" w:rsidP="00D50CC6">
            <w:pPr>
              <w:pStyle w:val="Default"/>
              <w:rPr>
                <w:rFonts w:ascii="Arial" w:hAnsi="Arial" w:cs="Arial"/>
                <w:bCs/>
                <w:i/>
                <w:iCs/>
                <w:sz w:val="20"/>
                <w:lang w:val="en-GB"/>
              </w:rPr>
            </w:pPr>
          </w:p>
        </w:tc>
      </w:tr>
    </w:tbl>
    <w:p w14:paraId="4A069C06" w14:textId="77777777" w:rsidR="00C435BA" w:rsidRPr="00C435BA" w:rsidRDefault="00C435BA" w:rsidP="00B56DCE">
      <w:pPr>
        <w:pStyle w:val="AbsatzmitTab"/>
        <w:tabs>
          <w:tab w:val="clear" w:pos="1701"/>
          <w:tab w:val="clear" w:pos="1843"/>
          <w:tab w:val="left" w:pos="360"/>
          <w:tab w:val="left" w:pos="8222"/>
        </w:tabs>
        <w:spacing w:after="0" w:line="240" w:lineRule="auto"/>
        <w:rPr>
          <w:rFonts w:ascii="Arial" w:hAnsi="Arial" w:cs="Arial"/>
          <w:b/>
          <w:sz w:val="20"/>
          <w:lang w:val="en-GB"/>
        </w:rPr>
      </w:pPr>
    </w:p>
    <w:tbl>
      <w:tblPr>
        <w:tblStyle w:val="Tabela-Siatka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103"/>
      </w:tblGrid>
      <w:tr w:rsidR="002B75FA" w:rsidRPr="00216763" w14:paraId="2B54F893" w14:textId="77777777" w:rsidTr="00EF5845">
        <w:trPr>
          <w:trHeight w:val="1874"/>
        </w:trPr>
        <w:tc>
          <w:tcPr>
            <w:tcW w:w="4815" w:type="dxa"/>
            <w:shd w:val="clear" w:color="auto" w:fill="E7E6E6" w:themeFill="background2"/>
            <w:vAlign w:val="top"/>
          </w:tcPr>
          <w:p w14:paraId="1DE34505" w14:textId="7373433F" w:rsidR="002B75FA" w:rsidRDefault="002B75FA" w:rsidP="00B56DCE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Wir, d</w:t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ie Organisation </w:t>
            </w:r>
            <w:r>
              <w:rPr>
                <w:rFonts w:ascii="Arial" w:hAnsi="Arial" w:cs="Arial"/>
                <w:sz w:val="18"/>
                <w:szCs w:val="18"/>
              </w:rPr>
              <w:t>willigen ein</w:t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, dass die beigestellten Daten per EDV </w:t>
            </w:r>
            <w:r>
              <w:rPr>
                <w:rFonts w:ascii="Arial" w:hAnsi="Arial" w:cs="Arial"/>
                <w:sz w:val="18"/>
                <w:szCs w:val="18"/>
              </w:rPr>
              <w:t xml:space="preserve">von DVS ZERT verarbeitet </w:t>
            </w:r>
            <w:r w:rsidRPr="00AC2ABE">
              <w:rPr>
                <w:rFonts w:ascii="Arial" w:hAnsi="Arial" w:cs="Arial"/>
                <w:sz w:val="18"/>
                <w:szCs w:val="18"/>
              </w:rPr>
              <w:t>werden und die Angaben nach Erteilung des</w:t>
            </w:r>
            <w:r w:rsidR="00055BB4">
              <w:rPr>
                <w:rFonts w:ascii="Arial" w:hAnsi="Arial" w:cs="Arial"/>
                <w:sz w:val="18"/>
                <w:szCs w:val="18"/>
              </w:rPr>
              <w:t>(r)</w:t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 Zertifikates(e) </w:t>
            </w:r>
            <w:r w:rsidR="007B0CEE">
              <w:rPr>
                <w:rFonts w:ascii="Arial" w:hAnsi="Arial" w:cs="Arial"/>
                <w:sz w:val="18"/>
                <w:szCs w:val="18"/>
              </w:rPr>
              <w:br/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in </w:t>
            </w:r>
            <w:r>
              <w:rPr>
                <w:rFonts w:ascii="Arial" w:hAnsi="Arial" w:cs="Arial"/>
                <w:sz w:val="18"/>
                <w:szCs w:val="18"/>
              </w:rPr>
              <w:t>öffentliche</w:t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 Verzeichnis</w:t>
            </w:r>
            <w:r>
              <w:rPr>
                <w:rFonts w:ascii="Arial" w:hAnsi="Arial" w:cs="Arial"/>
                <w:sz w:val="18"/>
                <w:szCs w:val="18"/>
              </w:rPr>
              <w:t>se</w:t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 aufgenommen werden.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0CEE">
              <w:rPr>
                <w:rFonts w:ascii="Arial" w:hAnsi="Arial" w:cs="Arial"/>
                <w:sz w:val="18"/>
                <w:szCs w:val="18"/>
              </w:rPr>
              <w:br/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Bei Zertifikaten nach ISO 3834 / EN 1090 / EN 15085 </w:t>
            </w:r>
            <w:r w:rsidR="006F3D60">
              <w:rPr>
                <w:rFonts w:ascii="Arial" w:hAnsi="Arial" w:cs="Arial"/>
                <w:sz w:val="18"/>
                <w:szCs w:val="18"/>
              </w:rPr>
              <w:br/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gehören dazu auch persönliche Daten der Schweißaufsichtspersonen (Name, Vorname, Qualifikation, </w:t>
            </w:r>
            <w:r w:rsidR="007B0CEE">
              <w:rPr>
                <w:rFonts w:ascii="Arial" w:hAnsi="Arial" w:cs="Arial"/>
                <w:sz w:val="18"/>
                <w:szCs w:val="18"/>
              </w:rPr>
              <w:br/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Geburtsdatum). Die Zustimmung der Personen </w:t>
            </w:r>
            <w:r>
              <w:rPr>
                <w:rFonts w:ascii="Arial" w:hAnsi="Arial" w:cs="Arial"/>
                <w:sz w:val="18"/>
                <w:szCs w:val="18"/>
              </w:rPr>
              <w:t xml:space="preserve">wird </w:t>
            </w:r>
            <w:r w:rsidR="007B0CEE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vorausgesetzt und </w:t>
            </w:r>
            <w:r w:rsidRPr="00AC2ABE">
              <w:rPr>
                <w:rFonts w:ascii="Arial" w:hAnsi="Arial" w:cs="Arial"/>
                <w:sz w:val="18"/>
                <w:szCs w:val="18"/>
              </w:rPr>
              <w:t>gilt hiermit als erteilt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103" w:type="dxa"/>
            <w:shd w:val="clear" w:color="auto" w:fill="E7E6E6" w:themeFill="background2"/>
            <w:vAlign w:val="top"/>
          </w:tcPr>
          <w:p w14:paraId="157CAE18" w14:textId="77777777" w:rsidR="00D03E4E" w:rsidRPr="00952F8F" w:rsidRDefault="00D03E4E" w:rsidP="00D03E4E">
            <w:pPr>
              <w:pStyle w:val="Tekstpodstawowy3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952F8F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Jako organizacja, zgadzamy się, że dostarczone dane będą zarządzane za pomocą elektronicznego przetwarza-nia danych przez DVS ZERT i że informacje będą zawarte w publicznych katalogach po wydaniu certyfikatów. </w:t>
            </w:r>
          </w:p>
          <w:p w14:paraId="32DB8A4A" w14:textId="7C70F3E1" w:rsidR="002B75FA" w:rsidRPr="00952F8F" w:rsidRDefault="00D03E4E" w:rsidP="005D2399">
            <w:pPr>
              <w:pStyle w:val="Tekstpodstawowy3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952F8F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Dla certyfikatów wg. ISO 3834 / EN 1090 / EN 15085, dotyczy to również danych osobowych </w:t>
            </w:r>
            <w:r w:rsidR="005D2399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osób nadzoru spawalniczego </w:t>
            </w:r>
            <w:r w:rsidRPr="00952F8F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 (imię, nazwisko, kwalifikacja, data urodzenia). Przyjmuje się zgodę odpowiednich osób i uważa się, że została udzielona.</w:t>
            </w:r>
          </w:p>
        </w:tc>
      </w:tr>
    </w:tbl>
    <w:p w14:paraId="471A2835" w14:textId="411A2074" w:rsidR="00576508" w:rsidRPr="00952F8F" w:rsidRDefault="00576508" w:rsidP="00B56DCE">
      <w:pPr>
        <w:pStyle w:val="Tekstpodstawowy3"/>
        <w:rPr>
          <w:rFonts w:ascii="Arial" w:hAnsi="Arial" w:cs="Arial"/>
          <w:sz w:val="18"/>
          <w:szCs w:val="18"/>
          <w:lang w:val="pl-PL"/>
        </w:rPr>
      </w:pPr>
    </w:p>
    <w:p w14:paraId="225BD8E9" w14:textId="77777777" w:rsidR="0044346E" w:rsidRPr="00952F8F" w:rsidRDefault="0044346E" w:rsidP="00B56DCE">
      <w:pPr>
        <w:pStyle w:val="Tekstpodstawowy3"/>
        <w:rPr>
          <w:rFonts w:ascii="Arial" w:hAnsi="Arial" w:cs="Arial"/>
          <w:sz w:val="18"/>
          <w:szCs w:val="18"/>
          <w:lang w:val="pl-PL"/>
        </w:rPr>
      </w:pPr>
    </w:p>
    <w:p w14:paraId="65A8EDDB" w14:textId="2AA474F9" w:rsidR="003F3DE5" w:rsidRPr="00952F8F" w:rsidRDefault="003F3DE5">
      <w:pPr>
        <w:spacing w:after="0" w:line="240" w:lineRule="auto"/>
        <w:rPr>
          <w:rFonts w:ascii="Arial" w:hAnsi="Arial" w:cs="Arial"/>
          <w:b/>
          <w:sz w:val="16"/>
          <w:szCs w:val="16"/>
          <w:lang w:val="pl-PL"/>
        </w:rPr>
      </w:pPr>
    </w:p>
    <w:tbl>
      <w:tblPr>
        <w:tblpPr w:leftFromText="141" w:rightFromText="141" w:vertAnchor="text" w:horzAnchor="margin" w:tblpY="39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528"/>
      </w:tblGrid>
      <w:tr w:rsidR="004E7165" w:rsidRPr="00EF5845" w14:paraId="36F7B0C9" w14:textId="77777777" w:rsidTr="00B56DCE">
        <w:trPr>
          <w:trHeight w:hRule="exact" w:val="624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1BB3859B" w14:textId="4C5D5CAC" w:rsidR="004E7165" w:rsidRPr="00B56DCE" w:rsidRDefault="004E7165" w:rsidP="004E716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EC662E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C662E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EC662E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EC662E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EC662E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51195EEE" w14:textId="77777777" w:rsidR="004E7165" w:rsidRPr="00B56DCE" w:rsidRDefault="004E7165" w:rsidP="004E716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14:paraId="555B9F36" w14:textId="252EF015" w:rsidR="004E7165" w:rsidRPr="00EC662E" w:rsidRDefault="004E7165" w:rsidP="004E716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BF181D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F181D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BF181D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BF181D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BF181D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4E7165" w:rsidRPr="00EF5845" w14:paraId="26807C23" w14:textId="77777777" w:rsidTr="00B56DCE"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14:paraId="5745E483" w14:textId="1B430FC0" w:rsidR="004E7165" w:rsidRPr="00B56DCE" w:rsidRDefault="004E7165" w:rsidP="004E716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i/>
                <w:sz w:val="14"/>
                <w:szCs w:val="18"/>
              </w:rPr>
            </w:pPr>
            <w:r w:rsidRPr="00B56DCE">
              <w:rPr>
                <w:rFonts w:ascii="Arial" w:hAnsi="Arial" w:cs="Arial"/>
                <w:sz w:val="14"/>
                <w:szCs w:val="18"/>
              </w:rPr>
              <w:t xml:space="preserve">Ort, </w:t>
            </w:r>
            <w:r w:rsidRPr="001D20C4">
              <w:rPr>
                <w:rFonts w:ascii="Arial" w:hAnsi="Arial" w:cs="Arial"/>
                <w:sz w:val="14"/>
                <w:szCs w:val="18"/>
              </w:rPr>
              <w:t>Datum</w:t>
            </w:r>
            <w:r w:rsidRPr="00B56DCE">
              <w:rPr>
                <w:rFonts w:ascii="Arial" w:hAnsi="Arial" w:cs="Arial"/>
                <w:sz w:val="14"/>
                <w:szCs w:val="18"/>
              </w:rPr>
              <w:br/>
            </w:r>
            <w:r w:rsidR="00D03E4E" w:rsidRPr="00D03E4E">
              <w:rPr>
                <w:rFonts w:ascii="Arial" w:hAnsi="Arial" w:cs="Arial"/>
                <w:i/>
                <w:sz w:val="14"/>
                <w:szCs w:val="18"/>
              </w:rPr>
              <w:t>Miejscowość, Data</w:t>
            </w:r>
          </w:p>
        </w:tc>
        <w:tc>
          <w:tcPr>
            <w:tcW w:w="567" w:type="dxa"/>
            <w:vAlign w:val="bottom"/>
          </w:tcPr>
          <w:p w14:paraId="2F5C5919" w14:textId="77777777" w:rsidR="004E7165" w:rsidRPr="00B56DCE" w:rsidRDefault="004E7165" w:rsidP="004E716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bottom"/>
          </w:tcPr>
          <w:p w14:paraId="04D2CFF4" w14:textId="4525DB83" w:rsidR="004E7165" w:rsidRPr="00B56DCE" w:rsidRDefault="00D03E4E" w:rsidP="004E716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4"/>
                <w:szCs w:val="18"/>
              </w:rPr>
            </w:pPr>
            <w:r w:rsidRPr="00D03E4E">
              <w:rPr>
                <w:rFonts w:ascii="Arial" w:hAnsi="Arial" w:cs="Arial"/>
                <w:sz w:val="14"/>
                <w:szCs w:val="18"/>
              </w:rPr>
              <w:t>Nazwisko (drukowanymi literami), Podpis / Pieczęć firmowa</w:t>
            </w:r>
            <w:r w:rsidR="004E7165" w:rsidRPr="00B56DCE">
              <w:rPr>
                <w:rFonts w:ascii="Arial" w:hAnsi="Arial" w:cs="Arial"/>
                <w:sz w:val="14"/>
                <w:szCs w:val="18"/>
              </w:rPr>
              <w:br/>
            </w:r>
            <w:r w:rsidR="004E7165" w:rsidRPr="00B56DCE">
              <w:rPr>
                <w:rFonts w:ascii="Arial" w:hAnsi="Arial" w:cs="Arial"/>
                <w:i/>
                <w:sz w:val="14"/>
                <w:szCs w:val="18"/>
              </w:rPr>
              <w:t>Name (block letters), signature / stamp</w:t>
            </w:r>
          </w:p>
        </w:tc>
      </w:tr>
    </w:tbl>
    <w:p w14:paraId="541020A8" w14:textId="09C1B08A" w:rsidR="003F3DE5" w:rsidRPr="00437B4A" w:rsidRDefault="003F3DE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D2A173E" w14:textId="5A4CEFD0" w:rsidR="00C57E04" w:rsidRDefault="00C57E04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498F0E7" w14:textId="77777777" w:rsidR="00E63BCB" w:rsidRPr="00B56DCE" w:rsidRDefault="00E63BCB" w:rsidP="0017576A">
      <w:pPr>
        <w:pStyle w:val="Nagwek1"/>
        <w:numPr>
          <w:ilvl w:val="0"/>
          <w:numId w:val="0"/>
        </w:numPr>
        <w:spacing w:before="0"/>
        <w:rPr>
          <w:rFonts w:ascii="Arial" w:hAnsi="Arial" w:cs="Arial"/>
          <w:sz w:val="16"/>
          <w:szCs w:val="16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5113"/>
      </w:tblGrid>
      <w:tr w:rsidR="00D87F7E" w:rsidRPr="00216763" w14:paraId="247EF0D5" w14:textId="77777777" w:rsidTr="00AE3848">
        <w:trPr>
          <w:cantSplit/>
          <w:trHeight w:val="212"/>
        </w:trPr>
        <w:tc>
          <w:tcPr>
            <w:tcW w:w="4820" w:type="dxa"/>
            <w:shd w:val="pct10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508F4E97" w14:textId="450C0702" w:rsidR="00D87F7E" w:rsidRPr="00B56DCE" w:rsidRDefault="00D87F7E" w:rsidP="00B56DCE">
            <w:pPr>
              <w:pStyle w:val="Nagwek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</w:rPr>
            </w:pPr>
            <w:r w:rsidRPr="003556BF">
              <w:rPr>
                <w:rFonts w:ascii="Arial" w:hAnsi="Arial" w:cs="Arial"/>
              </w:rPr>
              <w:t>Allgemeine Fragen zum Antrag/Auftrag</w:t>
            </w:r>
          </w:p>
        </w:tc>
        <w:tc>
          <w:tcPr>
            <w:tcW w:w="5113" w:type="dxa"/>
            <w:shd w:val="pct10" w:color="auto" w:fill="auto"/>
            <w:vAlign w:val="center"/>
          </w:tcPr>
          <w:p w14:paraId="6775926B" w14:textId="3468032C" w:rsidR="00D87F7E" w:rsidRPr="00952F8F" w:rsidRDefault="00D03E4E" w:rsidP="002578A7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iCs/>
                <w:sz w:val="18"/>
                <w:szCs w:val="22"/>
                <w:lang w:val="pl-PL"/>
              </w:rPr>
            </w:pPr>
            <w:r w:rsidRPr="00952F8F">
              <w:rPr>
                <w:rFonts w:ascii="Arial" w:hAnsi="Arial" w:cs="Arial"/>
                <w:b/>
                <w:i/>
                <w:iCs/>
                <w:sz w:val="20"/>
                <w:lang w:val="pl-PL"/>
              </w:rPr>
              <w:t>Ogólne pytania dotyczące wniosku/zlecenia</w:t>
            </w:r>
          </w:p>
        </w:tc>
      </w:tr>
    </w:tbl>
    <w:p w14:paraId="1110A662" w14:textId="1440D751" w:rsidR="00437B4A" w:rsidRPr="00952F8F" w:rsidRDefault="00437B4A" w:rsidP="00B56DCE">
      <w:pPr>
        <w:pStyle w:val="Nagwek4"/>
        <w:spacing w:before="0"/>
        <w:rPr>
          <w:rFonts w:ascii="Arial" w:hAnsi="Arial" w:cs="Arial"/>
          <w:sz w:val="16"/>
          <w:szCs w:val="16"/>
          <w:lang w:val="pl-PL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5113"/>
      </w:tblGrid>
      <w:tr w:rsidR="00D4283D" w:rsidRPr="00EF5845" w14:paraId="493F1B2D" w14:textId="77777777" w:rsidTr="00AE3848">
        <w:trPr>
          <w:cantSplit/>
          <w:trHeight w:val="2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pct10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0B051457" w14:textId="41CC3D76" w:rsidR="00D4283D" w:rsidRPr="00B56DCE" w:rsidRDefault="00D4283D" w:rsidP="002578A7">
            <w:pPr>
              <w:pStyle w:val="Default"/>
              <w:spacing w:line="276" w:lineRule="auto"/>
              <w:rPr>
                <w:rFonts w:ascii="Arial" w:eastAsia="Arial Unicode MS" w:hAnsi="Arial" w:cs="Arial"/>
                <w:sz w:val="20"/>
              </w:rPr>
            </w:pPr>
            <w:r w:rsidRPr="00B56DCE">
              <w:rPr>
                <w:rFonts w:ascii="Arial" w:hAnsi="Arial" w:cs="Arial"/>
                <w:b/>
                <w:sz w:val="20"/>
              </w:rPr>
              <w:t xml:space="preserve">Weitere Zertifizierungen /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B56DCE">
              <w:rPr>
                <w:rFonts w:ascii="Arial" w:hAnsi="Arial" w:cs="Arial"/>
                <w:b/>
                <w:sz w:val="20"/>
              </w:rPr>
              <w:t>Herstelleranerkennungen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14:paraId="22458D0B" w14:textId="77777777" w:rsidR="00D03E4E" w:rsidRPr="00D03E4E" w:rsidRDefault="00D03E4E" w:rsidP="00D03E4E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D03E4E">
              <w:rPr>
                <w:rFonts w:ascii="Arial" w:hAnsi="Arial" w:cs="Arial"/>
                <w:b/>
                <w:i/>
                <w:sz w:val="20"/>
              </w:rPr>
              <w:t xml:space="preserve">Dodatkowe certyfikaty / </w:t>
            </w:r>
          </w:p>
          <w:p w14:paraId="34194A2B" w14:textId="6140B696" w:rsidR="00D4283D" w:rsidRPr="00B56DCE" w:rsidRDefault="00D03E4E" w:rsidP="00D03E4E">
            <w:pPr>
              <w:pStyle w:val="Default"/>
              <w:spacing w:line="276" w:lineRule="auto"/>
              <w:rPr>
                <w:rFonts w:ascii="Arial" w:eastAsia="Arial Unicode MS" w:hAnsi="Arial" w:cs="Arial"/>
                <w:sz w:val="20"/>
              </w:rPr>
            </w:pPr>
            <w:r w:rsidRPr="00D03E4E">
              <w:rPr>
                <w:rFonts w:ascii="Arial" w:hAnsi="Arial" w:cs="Arial"/>
                <w:b/>
                <w:i/>
                <w:sz w:val="20"/>
              </w:rPr>
              <w:t>dopuszczenia producenta</w:t>
            </w:r>
          </w:p>
        </w:tc>
      </w:tr>
      <w:tr w:rsidR="00287656" w:rsidRPr="00EF5845" w14:paraId="1AEC6F34" w14:textId="77777777" w:rsidTr="002578A7">
        <w:trPr>
          <w:cantSplit/>
          <w:trHeight w:val="98"/>
        </w:trPr>
        <w:tc>
          <w:tcPr>
            <w:tcW w:w="99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27919" w14:textId="3ECB5D41" w:rsidR="00287656" w:rsidRDefault="00287656" w:rsidP="00606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 Unicode MS"/>
                <w:b/>
                <w:sz w:val="18"/>
                <w:szCs w:val="18"/>
                <w:lang w:val="en-GB"/>
              </w:rPr>
            </w:pP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287656" w:rsidRPr="00EF5845" w14:paraId="00A5A001" w14:textId="77777777" w:rsidTr="002578A7">
        <w:trPr>
          <w:cantSplit/>
          <w:trHeight w:val="98"/>
        </w:trPr>
        <w:tc>
          <w:tcPr>
            <w:tcW w:w="9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DD6D" w14:textId="3F22ADAD" w:rsidR="00287656" w:rsidRPr="00B56DCE" w:rsidRDefault="00287656" w:rsidP="002578A7">
            <w:pPr>
              <w:pStyle w:val="Defaul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56DCE">
              <w:rPr>
                <w:rFonts w:ascii="Arial" w:eastAsia="Arial Unicode MS" w:hAnsi="Arial" w:cs="Arial"/>
                <w:sz w:val="16"/>
                <w:szCs w:val="16"/>
              </w:rPr>
              <w:t xml:space="preserve">z.B. / e.g. </w:t>
            </w:r>
            <w:r w:rsidR="009D2051" w:rsidRPr="00B56DCE">
              <w:rPr>
                <w:rFonts w:ascii="Arial" w:eastAsia="Arial Unicode MS" w:hAnsi="Arial" w:cs="Arial"/>
                <w:sz w:val="16"/>
                <w:szCs w:val="16"/>
              </w:rPr>
              <w:t xml:space="preserve">EN 1090 / EN 15085 / </w:t>
            </w:r>
            <w:r w:rsidRPr="00B56DCE">
              <w:rPr>
                <w:rFonts w:ascii="Arial" w:eastAsia="Arial Unicode MS" w:hAnsi="Arial" w:cs="Arial"/>
                <w:sz w:val="16"/>
                <w:szCs w:val="16"/>
              </w:rPr>
              <w:t>EN ISO 3834 / ISO 9001</w:t>
            </w:r>
          </w:p>
        </w:tc>
      </w:tr>
    </w:tbl>
    <w:p w14:paraId="1045C948" w14:textId="77777777" w:rsidR="00437B4A" w:rsidRPr="00B56DCE" w:rsidRDefault="00437B4A" w:rsidP="00B56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5108"/>
      </w:tblGrid>
      <w:tr w:rsidR="00BC7558" w:rsidRPr="00EF5845" w14:paraId="76DCC82E" w14:textId="77777777" w:rsidTr="00AE3848">
        <w:trPr>
          <w:cantSplit/>
          <w:trHeight w:val="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C02107C" w14:textId="5D1799D3" w:rsidR="00BC7558" w:rsidRPr="00B56DCE" w:rsidRDefault="00BC7558" w:rsidP="002578A7">
            <w:pPr>
              <w:pStyle w:val="Default"/>
              <w:rPr>
                <w:b/>
                <w:sz w:val="18"/>
                <w:szCs w:val="18"/>
              </w:rPr>
            </w:pPr>
            <w:r w:rsidRPr="00B56DCE">
              <w:rPr>
                <w:rFonts w:ascii="Arial" w:hAnsi="Arial" w:cs="Arial"/>
                <w:b/>
                <w:sz w:val="20"/>
              </w:rPr>
              <w:t>Externe Beratung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C0D5F3" w14:textId="05945125" w:rsidR="00BC7558" w:rsidRPr="00803F0C" w:rsidRDefault="00D03E4E" w:rsidP="00B56DCE">
            <w:pPr>
              <w:pStyle w:val="Default"/>
              <w:tabs>
                <w:tab w:val="left" w:pos="329"/>
              </w:tabs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D03E4E">
              <w:rPr>
                <w:rFonts w:ascii="Arial" w:hAnsi="Arial" w:cs="Arial"/>
                <w:b/>
                <w:i/>
                <w:iCs/>
                <w:sz w:val="20"/>
              </w:rPr>
              <w:t>Doradztwo zewnętrzne</w:t>
            </w:r>
          </w:p>
        </w:tc>
      </w:tr>
      <w:tr w:rsidR="00BC7558" w:rsidRPr="00A016C0" w14:paraId="5B7943E0" w14:textId="77777777" w:rsidTr="00AE3848">
        <w:trPr>
          <w:cantSplit/>
          <w:trHeight w:val="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5B59903D" w14:textId="642C3542" w:rsidR="00BC7558" w:rsidRPr="00E00265" w:rsidRDefault="00BC7558" w:rsidP="003F68C6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BB3285">
              <w:rPr>
                <w:rFonts w:ascii="Arial" w:hAnsi="Arial" w:cs="Arial"/>
                <w:bCs/>
                <w:sz w:val="20"/>
              </w:rPr>
              <w:t>Wurden Sie bei der Einführung</w:t>
            </w:r>
            <w:r w:rsidR="006C1051">
              <w:rPr>
                <w:rFonts w:ascii="Arial" w:hAnsi="Arial" w:cs="Arial"/>
                <w:bCs/>
                <w:sz w:val="20"/>
              </w:rPr>
              <w:t>/Aufrechterhaltung</w:t>
            </w:r>
            <w:r w:rsidRPr="00BB3285">
              <w:rPr>
                <w:rFonts w:ascii="Arial" w:hAnsi="Arial" w:cs="Arial"/>
                <w:bCs/>
                <w:sz w:val="20"/>
              </w:rPr>
              <w:t xml:space="preserve"> des betrieblichen Managementsystems extern beraten?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7F181F64" w14:textId="51367307" w:rsidR="00BC7558" w:rsidRPr="00952F8F" w:rsidRDefault="00D03E4E" w:rsidP="00952F8F">
            <w:pPr>
              <w:pStyle w:val="Default"/>
              <w:rPr>
                <w:i/>
                <w:iCs/>
                <w:sz w:val="18"/>
                <w:szCs w:val="18"/>
                <w:lang w:val="pl-PL"/>
              </w:rPr>
            </w:pPr>
            <w:r w:rsidRPr="00952F8F">
              <w:rPr>
                <w:rFonts w:ascii="Arial" w:hAnsi="Arial" w:cs="Arial"/>
                <w:bCs/>
                <w:i/>
                <w:iCs/>
                <w:sz w:val="20"/>
                <w:lang w:val="pl-PL"/>
              </w:rPr>
              <w:t xml:space="preserve">Czy podczas wdrażania systemu zarządzania przedsiębiorstwem konsultowano się z zewnętrznymi </w:t>
            </w:r>
            <w:r w:rsidR="00952F8F" w:rsidRPr="00952F8F">
              <w:rPr>
                <w:rFonts w:ascii="Arial" w:hAnsi="Arial" w:cs="Arial"/>
                <w:bCs/>
                <w:i/>
                <w:iCs/>
                <w:sz w:val="20"/>
                <w:lang w:val="pl-PL"/>
              </w:rPr>
              <w:t>k</w:t>
            </w:r>
            <w:r w:rsidR="00952F8F">
              <w:rPr>
                <w:rFonts w:ascii="Arial" w:hAnsi="Arial" w:cs="Arial"/>
                <w:bCs/>
                <w:i/>
                <w:iCs/>
                <w:sz w:val="20"/>
                <w:lang w:val="pl-PL"/>
              </w:rPr>
              <w:t>onsultantami</w:t>
            </w:r>
            <w:r w:rsidRPr="00952F8F">
              <w:rPr>
                <w:rFonts w:ascii="Arial" w:hAnsi="Arial" w:cs="Arial"/>
                <w:bCs/>
                <w:i/>
                <w:iCs/>
                <w:sz w:val="20"/>
                <w:lang w:val="pl-PL"/>
              </w:rPr>
              <w:t>?</w:t>
            </w:r>
          </w:p>
        </w:tc>
      </w:tr>
      <w:tr w:rsidR="005624B8" w:rsidRPr="00216763" w14:paraId="2E2C1162" w14:textId="77777777" w:rsidTr="00B56DCE">
        <w:trPr>
          <w:cantSplit/>
          <w:trHeight w:val="98"/>
        </w:trPr>
        <w:tc>
          <w:tcPr>
            <w:tcW w:w="9928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2286D7" w14:textId="18D94061" w:rsidR="005624B8" w:rsidRDefault="005624B8" w:rsidP="003F68C6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20C4">
              <w:rPr>
                <w:sz w:val="18"/>
                <w:szCs w:val="18"/>
              </w:rPr>
              <w:instrText xml:space="preserve"> FORMCHECKBOX </w:instrText>
            </w:r>
            <w:r w:rsidR="004B241A">
              <w:rPr>
                <w:sz w:val="18"/>
                <w:szCs w:val="18"/>
              </w:rPr>
            </w:r>
            <w:r w:rsidR="004B241A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D03E4E">
              <w:rPr>
                <w:rFonts w:ascii="Arial" w:hAnsi="Arial" w:cs="Arial"/>
                <w:sz w:val="18"/>
                <w:szCs w:val="18"/>
              </w:rPr>
              <w:t>Nein / nie</w:t>
            </w:r>
          </w:p>
          <w:p w14:paraId="0E9BD7B3" w14:textId="24F95377" w:rsidR="005624B8" w:rsidRPr="005556C1" w:rsidRDefault="005624B8" w:rsidP="00E56963">
            <w:pPr>
              <w:pStyle w:val="Default"/>
              <w:tabs>
                <w:tab w:val="left" w:pos="329"/>
              </w:tabs>
              <w:rPr>
                <w:rFonts w:ascii="Arial" w:hAnsi="Arial" w:cs="Arial"/>
                <w:sz w:val="18"/>
                <w:szCs w:val="18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20C4">
              <w:rPr>
                <w:sz w:val="18"/>
                <w:szCs w:val="18"/>
              </w:rPr>
              <w:instrText xml:space="preserve"> FORMCHECKBOX </w:instrText>
            </w:r>
            <w:r w:rsidR="004B241A">
              <w:rPr>
                <w:sz w:val="18"/>
                <w:szCs w:val="18"/>
              </w:rPr>
            </w:r>
            <w:r w:rsidR="004B241A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D03E4E">
              <w:rPr>
                <w:rFonts w:ascii="Arial" w:hAnsi="Arial" w:cs="Arial"/>
                <w:sz w:val="18"/>
                <w:szCs w:val="18"/>
              </w:rPr>
              <w:t>Ja / tak</w:t>
            </w:r>
          </w:p>
          <w:p w14:paraId="0BAEAF98" w14:textId="77777777" w:rsidR="005624B8" w:rsidRPr="001D20C4" w:rsidRDefault="005624B8" w:rsidP="003F68C6">
            <w:pPr>
              <w:pStyle w:val="Default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556BF">
              <w:rPr>
                <w:rFonts w:ascii="Arial" w:hAnsi="Arial" w:cs="Arial"/>
                <w:b/>
                <w:sz w:val="18"/>
                <w:szCs w:val="18"/>
              </w:rPr>
              <w:t>Wenn „</w:t>
            </w:r>
            <w:r w:rsidRPr="003556BF">
              <w:rPr>
                <w:rFonts w:ascii="Arial" w:hAnsi="Arial" w:cs="Arial"/>
                <w:sz w:val="18"/>
                <w:szCs w:val="18"/>
              </w:rPr>
              <w:t>Ja</w:t>
            </w:r>
            <w:r w:rsidRPr="003556BF">
              <w:rPr>
                <w:rFonts w:ascii="Arial" w:hAnsi="Arial" w:cs="Arial"/>
                <w:b/>
                <w:sz w:val="18"/>
                <w:szCs w:val="18"/>
              </w:rPr>
              <w:t>“ bitte nennen Sie die Beratungsorganisation</w:t>
            </w:r>
            <w:r w:rsidRPr="001D20C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</w:p>
          <w:p w14:paraId="0342A121" w14:textId="60F4832B" w:rsidR="005624B8" w:rsidRPr="00952F8F" w:rsidRDefault="00D03E4E" w:rsidP="00B56DCE">
            <w:pPr>
              <w:pStyle w:val="Default"/>
              <w:tabs>
                <w:tab w:val="left" w:pos="329"/>
              </w:tabs>
              <w:rPr>
                <w:sz w:val="18"/>
                <w:szCs w:val="18"/>
                <w:lang w:val="pl-PL"/>
              </w:rPr>
            </w:pPr>
            <w:r w:rsidRPr="00952F8F">
              <w:rPr>
                <w:rFonts w:ascii="Arial" w:hAnsi="Arial" w:cs="Arial"/>
                <w:b/>
                <w:i/>
                <w:iCs/>
                <w:sz w:val="18"/>
                <w:szCs w:val="18"/>
                <w:lang w:val="pl-PL"/>
              </w:rPr>
              <w:t xml:space="preserve">Jeśli </w:t>
            </w:r>
            <w:r w:rsidRPr="00952F8F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„tak“</w:t>
            </w:r>
            <w:r w:rsidRPr="00952F8F">
              <w:rPr>
                <w:rFonts w:ascii="Arial" w:hAnsi="Arial" w:cs="Arial"/>
                <w:b/>
                <w:i/>
                <w:iCs/>
                <w:sz w:val="18"/>
                <w:szCs w:val="18"/>
                <w:lang w:val="pl-PL"/>
              </w:rPr>
              <w:t xml:space="preserve"> proszę podać organizację z którą przeprowadzono konsultacje</w:t>
            </w:r>
          </w:p>
        </w:tc>
      </w:tr>
      <w:tr w:rsidR="003F68C6" w:rsidRPr="00EF5845" w14:paraId="6ECB566B" w14:textId="77777777" w:rsidTr="002578A7">
        <w:trPr>
          <w:cantSplit/>
          <w:trHeight w:val="98"/>
        </w:trPr>
        <w:tc>
          <w:tcPr>
            <w:tcW w:w="9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CBE1" w14:textId="4B12DB6D" w:rsidR="003F68C6" w:rsidRPr="00803F0C" w:rsidRDefault="003F68C6" w:rsidP="00606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</w:tbl>
    <w:p w14:paraId="40C5EBD2" w14:textId="7DA5DC13" w:rsidR="00D70E33" w:rsidRDefault="00D70E33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402"/>
        <w:gridCol w:w="1560"/>
        <w:gridCol w:w="3402"/>
        <w:gridCol w:w="1559"/>
      </w:tblGrid>
      <w:tr w:rsidR="00260DF5" w:rsidRPr="00A0383D" w14:paraId="663E9D1C" w14:textId="30F10B03" w:rsidTr="00B56DCE">
        <w:trPr>
          <w:cantSplit/>
          <w:trHeight w:val="14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1F5A8554" w14:textId="3A76CFD8" w:rsidR="00260DF5" w:rsidRPr="00A0383D" w:rsidRDefault="00260DF5" w:rsidP="002578A7">
            <w:pPr>
              <w:pStyle w:val="Nagwek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</w:rPr>
            </w:pPr>
            <w:r w:rsidRPr="003556BF">
              <w:rPr>
                <w:rFonts w:ascii="Arial" w:hAnsi="Arial" w:cs="Arial"/>
              </w:rPr>
              <w:t>Personal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EB9BAC2" w14:textId="190D0D9D" w:rsidR="00260DF5" w:rsidRPr="00A0383D" w:rsidRDefault="00D03E4E" w:rsidP="002578A7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iCs/>
                <w:sz w:val="18"/>
                <w:szCs w:val="22"/>
              </w:rPr>
            </w:pPr>
            <w:r w:rsidRPr="00D03E4E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Personel</w:t>
            </w:r>
          </w:p>
        </w:tc>
      </w:tr>
      <w:tr w:rsidR="00260DF5" w:rsidRPr="00A0383D" w14:paraId="50C90E2A" w14:textId="0090D0EC" w:rsidTr="00B56DCE">
        <w:trPr>
          <w:cantSplit/>
          <w:trHeight w:val="160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64EF5147" w14:textId="0177D1A7" w:rsidR="00260DF5" w:rsidRPr="00B56DCE" w:rsidRDefault="00260DF5" w:rsidP="002578A7">
            <w:pPr>
              <w:pStyle w:val="Nagwek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 w:val="18"/>
                <w:szCs w:val="16"/>
              </w:rPr>
            </w:pPr>
            <w:r w:rsidRPr="00B56DCE">
              <w:rPr>
                <w:rFonts w:ascii="Arial" w:hAnsi="Arial" w:cs="Arial"/>
                <w:b w:val="0"/>
                <w:bCs/>
                <w:sz w:val="18"/>
                <w:szCs w:val="16"/>
              </w:rPr>
              <w:t>Hinweis: Die Anzahl der Mitarbeiter bezieht sich auf die Personen, die von den Regelungen des Management-Systems berührt werden. Dabei sind z.B. auch Arbeitnehmer nach Arbeitnehmerüberlassungsgesetz (AÜG) zu berücksichtigen. Teilzeitbeschäftigte Mitarbeiter und AÜG Mitarbeiter sind entsprechend ihrer tatsächlichen Arbeitszeit zu bewerten (z.B. 2 Halbtagskräfte wie eine Vollzeitkraft). Über Werkverträge gebundene Mitarbeiter sind nicht zu berücksichtigen.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0455" w14:textId="43F763C0" w:rsidR="00260DF5" w:rsidRPr="00B56DCE" w:rsidRDefault="00D03E4E" w:rsidP="00B56DCE">
            <w:pPr>
              <w:pStyle w:val="Tekstpodstawowy2"/>
              <w:rPr>
                <w:rFonts w:ascii="Arial" w:hAnsi="Arial" w:cs="Arial"/>
                <w:i/>
                <w:iCs/>
                <w:szCs w:val="16"/>
              </w:rPr>
            </w:pPr>
            <w:r w:rsidRPr="00952F8F">
              <w:rPr>
                <w:rFonts w:ascii="Arial" w:hAnsi="Arial" w:cs="Arial"/>
                <w:i/>
                <w:iCs/>
                <w:szCs w:val="16"/>
                <w:lang w:val="pl-PL"/>
              </w:rPr>
              <w:t xml:space="preserve">Wskazówka:  Liczba pracowników odnosi się do osób, które objęte są zasadami systemu zarządzania. Należy uwzględnić również podejmujących pracę według Ustawy o zatrudnieniu (AUG). Pracowników zatrudnionych w niepełnym czasie i pracowników według Ustawy o zatrudnieniu (AUG) należy ocenić odpowiednio do ich rzeczywistego czasu pracy (np. 2 osoby zatrudnione na pół etatu jako jedną osoba o pełnym zatrudnieniu). </w:t>
            </w:r>
            <w:r w:rsidRPr="00D03E4E">
              <w:rPr>
                <w:rFonts w:ascii="Arial" w:hAnsi="Arial" w:cs="Arial"/>
                <w:i/>
                <w:iCs/>
                <w:szCs w:val="16"/>
                <w:lang w:val="en-US"/>
              </w:rPr>
              <w:t>Pracowników obcych pracujących w ramach kontraktów nie należy uwzględniać.</w:t>
            </w:r>
          </w:p>
        </w:tc>
      </w:tr>
      <w:tr w:rsidR="00D03E4E" w:rsidRPr="00A0383D" w14:paraId="4B565DB4" w14:textId="26776745" w:rsidTr="00B56DCE">
        <w:trPr>
          <w:cantSplit/>
          <w:trHeight w:val="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153BF2F4" w14:textId="1AE04CB3" w:rsidR="00D03E4E" w:rsidRPr="00151563" w:rsidRDefault="00D03E4E" w:rsidP="00D03E4E">
            <w:pPr>
              <w:pStyle w:val="Nagwek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>Anzahl der Mitarbeiter insgesamt: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3CAB91" w14:textId="2C303E85" w:rsidR="00D03E4E" w:rsidRPr="00087A96" w:rsidRDefault="00D03E4E" w:rsidP="00D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E445CB" w14:textId="61739D6C" w:rsidR="00D03E4E" w:rsidRPr="001D6026" w:rsidRDefault="00D03E4E" w:rsidP="00D03E4E">
            <w:pPr>
              <w:pStyle w:val="Tekstpodstawowy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B445D8">
              <w:t>Liczba pracowników łącznie: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C18F9E" w14:textId="48E46A4D" w:rsidR="00D03E4E" w:rsidRPr="00087A96" w:rsidRDefault="00D03E4E" w:rsidP="00D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D03E4E" w:rsidRPr="00A0383D" w14:paraId="46A50E0B" w14:textId="15AF7A2A" w:rsidTr="00B56DCE">
        <w:trPr>
          <w:cantSplit/>
          <w:trHeight w:val="16"/>
        </w:trPr>
        <w:tc>
          <w:tcPr>
            <w:tcW w:w="3402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474DB7AB" w14:textId="3E57EC5C" w:rsidR="00D03E4E" w:rsidRPr="00151563" w:rsidRDefault="00D03E4E" w:rsidP="00D03E4E">
            <w:pPr>
              <w:pStyle w:val="Nagwek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B56DCE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davon tätig in: 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B8BE321" w14:textId="4E8FC0BC" w:rsidR="00D03E4E" w:rsidRPr="00087A96" w:rsidRDefault="00D03E4E" w:rsidP="00D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109531D2" w14:textId="45BDF348" w:rsidR="00D03E4E" w:rsidRPr="00B56DCE" w:rsidRDefault="00D03E4E" w:rsidP="00D03E4E">
            <w:pPr>
              <w:pStyle w:val="Tekstpodstawowy2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445D8">
              <w:t>z czego zatrudnionych w: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07EE67F7" w14:textId="77777777" w:rsidR="00D03E4E" w:rsidRPr="00087A96" w:rsidRDefault="00D03E4E" w:rsidP="00D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</w:p>
        </w:tc>
      </w:tr>
      <w:tr w:rsidR="00D03E4E" w:rsidRPr="00A0383D" w14:paraId="23FC2A62" w14:textId="601725E0" w:rsidTr="00B56DCE">
        <w:trPr>
          <w:cantSplit/>
          <w:trHeight w:val="16"/>
        </w:trPr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16FAC6F6" w14:textId="598D8FC0" w:rsidR="00D03E4E" w:rsidRPr="00151563" w:rsidRDefault="00D03E4E" w:rsidP="00D03E4E">
            <w:pPr>
              <w:pStyle w:val="Nagwek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>Verwaltung: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DAF8DFB" w14:textId="1989C1AB" w:rsidR="00D03E4E" w:rsidRPr="00087A96" w:rsidRDefault="00D03E4E" w:rsidP="00D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42E69C04" w14:textId="40079000" w:rsidR="00D03E4E" w:rsidRPr="001D6026" w:rsidRDefault="00D03E4E" w:rsidP="00D03E4E">
            <w:pPr>
              <w:pStyle w:val="Tekstpodstawowy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B445D8">
              <w:t>Administracja: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7314F696" w14:textId="15320689" w:rsidR="00D03E4E" w:rsidRPr="00087A96" w:rsidRDefault="00D03E4E" w:rsidP="00D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D03E4E" w:rsidRPr="00A0383D" w14:paraId="6C23764D" w14:textId="0644CE22" w:rsidTr="00B56DCE">
        <w:trPr>
          <w:cantSplit/>
          <w:trHeight w:val="16"/>
        </w:trPr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038BCFA7" w14:textId="2C6067D6" w:rsidR="00D03E4E" w:rsidRPr="00151563" w:rsidRDefault="00D03E4E" w:rsidP="00D03E4E">
            <w:pPr>
              <w:pStyle w:val="Nagwek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>Forschung/Entwicklung: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5A9F3BD" w14:textId="3452DDB5" w:rsidR="00D03E4E" w:rsidRPr="00087A96" w:rsidRDefault="00D03E4E" w:rsidP="00D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3F86ABD" w14:textId="20AA41A9" w:rsidR="00D03E4E" w:rsidRPr="001D6026" w:rsidRDefault="00D03E4E" w:rsidP="00D03E4E">
            <w:pPr>
              <w:pStyle w:val="Tekstpodstawowy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B445D8">
              <w:t>Badanie/rozwój: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18A4A8B9" w14:textId="6D0AE717" w:rsidR="00D03E4E" w:rsidRPr="00087A96" w:rsidRDefault="00D03E4E" w:rsidP="00D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D03E4E" w:rsidRPr="00A0383D" w14:paraId="622CCD93" w14:textId="7FE987C9" w:rsidTr="00B56DCE">
        <w:trPr>
          <w:cantSplit/>
          <w:trHeight w:val="16"/>
        </w:trPr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4813B03F" w14:textId="0A539FF2" w:rsidR="00D03E4E" w:rsidRPr="00151563" w:rsidRDefault="00D03E4E" w:rsidP="00D03E4E">
            <w:pPr>
              <w:pStyle w:val="Nagwek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>Konstruktion/Planung: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365D2C91" w14:textId="3E5424F4" w:rsidR="00D03E4E" w:rsidRPr="00087A96" w:rsidRDefault="00D03E4E" w:rsidP="00D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F837BB0" w14:textId="77694731" w:rsidR="00D03E4E" w:rsidRPr="001D6026" w:rsidRDefault="00D03E4E" w:rsidP="00D03E4E">
            <w:pPr>
              <w:pStyle w:val="Tekstpodstawowy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B445D8">
              <w:t>Projektowanie/Planowanie: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D0B2E45" w14:textId="512AD3FA" w:rsidR="00D03E4E" w:rsidRPr="00087A96" w:rsidRDefault="00D03E4E" w:rsidP="00D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D03E4E" w:rsidRPr="00A0383D" w14:paraId="2820F12A" w14:textId="70FAD778" w:rsidTr="00B56DCE">
        <w:trPr>
          <w:cantSplit/>
          <w:trHeight w:val="16"/>
        </w:trPr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521E81EA" w14:textId="44CED376" w:rsidR="00D03E4E" w:rsidRPr="00151563" w:rsidRDefault="00D03E4E" w:rsidP="00D03E4E">
            <w:pPr>
              <w:pStyle w:val="Nagwek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>Fertigung: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776AD9D4" w14:textId="135A72E9" w:rsidR="00D03E4E" w:rsidRPr="00087A96" w:rsidRDefault="00D03E4E" w:rsidP="00D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59338277" w14:textId="6AC86CC8" w:rsidR="00D03E4E" w:rsidRPr="001D6026" w:rsidRDefault="00D03E4E" w:rsidP="00D03E4E">
            <w:pPr>
              <w:pStyle w:val="Tekstpodstawowy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B445D8">
              <w:t>Produkcja: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6228FE98" w14:textId="327237DD" w:rsidR="00D03E4E" w:rsidRPr="00087A96" w:rsidRDefault="00D03E4E" w:rsidP="00D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D03E4E" w:rsidRPr="00A0383D" w14:paraId="384FD64E" w14:textId="59BBEB8D" w:rsidTr="00B56DCE">
        <w:trPr>
          <w:cantSplit/>
          <w:trHeight w:val="16"/>
        </w:trPr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44F81348" w14:textId="4C4E1CA3" w:rsidR="00D03E4E" w:rsidRPr="00151563" w:rsidRDefault="00D03E4E" w:rsidP="00D03E4E">
            <w:pPr>
              <w:pStyle w:val="Nagwek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>Montage: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7C088DB0" w14:textId="2545DDFC" w:rsidR="00D03E4E" w:rsidRPr="00087A96" w:rsidRDefault="00D03E4E" w:rsidP="00D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6F30A5A6" w14:textId="394EC029" w:rsidR="00D03E4E" w:rsidRPr="001D6026" w:rsidRDefault="00D03E4E" w:rsidP="00D03E4E">
            <w:pPr>
              <w:pStyle w:val="Tekstpodstawowy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B445D8">
              <w:t>Montaż: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1948745D" w14:textId="2D73EFB7" w:rsidR="00D03E4E" w:rsidRPr="00087A96" w:rsidRDefault="00D03E4E" w:rsidP="00D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D03E4E" w:rsidRPr="00A0383D" w14:paraId="0939B0C0" w14:textId="0BA4DC18" w:rsidTr="00B56DCE">
        <w:trPr>
          <w:cantSplit/>
          <w:trHeight w:val="16"/>
        </w:trPr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788ACE85" w14:textId="795D03A8" w:rsidR="00D03E4E" w:rsidRPr="00151563" w:rsidRDefault="00D03E4E" w:rsidP="00D03E4E">
            <w:pPr>
              <w:pStyle w:val="Nagwek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>Qualitätswesen: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021B683" w14:textId="22A89300" w:rsidR="00D03E4E" w:rsidRPr="00087A96" w:rsidRDefault="00D03E4E" w:rsidP="00D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8636C2D" w14:textId="2549A49E" w:rsidR="00D03E4E" w:rsidRPr="001D6026" w:rsidRDefault="00D03E4E" w:rsidP="00D03E4E">
            <w:pPr>
              <w:pStyle w:val="Tekstpodstawowy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B445D8">
              <w:t>Zapewnienie jakości: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4E9C430F" w14:textId="7A37981F" w:rsidR="00D03E4E" w:rsidRPr="00087A96" w:rsidRDefault="00D03E4E" w:rsidP="00D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D03E4E" w:rsidRPr="00A0383D" w14:paraId="02281485" w14:textId="5BC57515" w:rsidTr="00B56DCE">
        <w:trPr>
          <w:cantSplit/>
          <w:trHeight w:val="16"/>
        </w:trPr>
        <w:tc>
          <w:tcPr>
            <w:tcW w:w="3402" w:type="dxa"/>
            <w:tcBorders>
              <w:top w:val="dashed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55CC748A" w14:textId="567E70EB" w:rsidR="00D03E4E" w:rsidRPr="00151563" w:rsidRDefault="00D03E4E" w:rsidP="00D03E4E">
            <w:pPr>
              <w:pStyle w:val="Nagwek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>Mitarbeiter nach AÜG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</w:tcPr>
          <w:p w14:paraId="1F9FC48D" w14:textId="3616C92E" w:rsidR="00D03E4E" w:rsidRPr="00087A96" w:rsidRDefault="00D03E4E" w:rsidP="00D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</w:tcPr>
          <w:p w14:paraId="4F4416B6" w14:textId="61904442" w:rsidR="00D03E4E" w:rsidRPr="00952F8F" w:rsidRDefault="00D03E4E" w:rsidP="00D03E4E">
            <w:pPr>
              <w:pStyle w:val="Tekstpodstawowy2"/>
              <w:rPr>
                <w:rFonts w:ascii="Arial" w:hAnsi="Arial" w:cs="Arial"/>
                <w:i/>
                <w:iCs/>
                <w:sz w:val="20"/>
                <w:lang w:val="pl-PL"/>
              </w:rPr>
            </w:pPr>
            <w:r w:rsidRPr="00B445D8">
              <w:t>Pracownicy na podstawie ustawy AÜG: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single" w:sz="4" w:space="0" w:color="auto"/>
            </w:tcBorders>
          </w:tcPr>
          <w:p w14:paraId="41299047" w14:textId="7AB97092" w:rsidR="00D03E4E" w:rsidRPr="00087A96" w:rsidRDefault="00D03E4E" w:rsidP="00D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</w:tbl>
    <w:p w14:paraId="2495F106" w14:textId="5DB86802" w:rsidR="00C57E04" w:rsidRDefault="00C57E04" w:rsidP="00B56DCE">
      <w:pPr>
        <w:tabs>
          <w:tab w:val="left" w:pos="4537"/>
          <w:tab w:val="left" w:leader="underscore" w:pos="7372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67AFB88" w14:textId="77777777" w:rsidR="00C57E04" w:rsidRDefault="00C57E04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08E89568" w14:textId="77777777" w:rsidR="00D27A23" w:rsidRPr="00B56DCE" w:rsidRDefault="00D27A23" w:rsidP="00B56DCE">
      <w:pPr>
        <w:tabs>
          <w:tab w:val="left" w:pos="4537"/>
          <w:tab w:val="left" w:leader="underscore" w:pos="7372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0"/>
        <w:gridCol w:w="3402"/>
        <w:gridCol w:w="4966"/>
      </w:tblGrid>
      <w:tr w:rsidR="0081723E" w:rsidRPr="00216763" w14:paraId="7FAD96B9" w14:textId="77777777" w:rsidTr="00B56DCE">
        <w:trPr>
          <w:cantSplit/>
          <w:trHeight w:val="82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7E6E6" w:themeFill="background2"/>
          </w:tcPr>
          <w:p w14:paraId="5B86B712" w14:textId="1061BD39" w:rsidR="0081723E" w:rsidRPr="00D27A23" w:rsidRDefault="0081723E" w:rsidP="002578A7">
            <w:pPr>
              <w:pStyle w:val="Default"/>
              <w:rPr>
                <w:bCs/>
                <w:sz w:val="18"/>
                <w:szCs w:val="18"/>
              </w:rPr>
            </w:pPr>
            <w:r w:rsidRPr="003556BF">
              <w:rPr>
                <w:rFonts w:ascii="Arial" w:hAnsi="Arial" w:cs="Arial"/>
                <w:b/>
                <w:sz w:val="20"/>
              </w:rPr>
              <w:t>Unterhält die Organisation Niederlassungen/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3556BF">
              <w:rPr>
                <w:rFonts w:ascii="Arial" w:hAnsi="Arial" w:cs="Arial"/>
                <w:b/>
                <w:sz w:val="20"/>
              </w:rPr>
              <w:t>Betriebsstätten/Produktionsstätten?</w:t>
            </w:r>
            <w:r w:rsidRPr="003556BF">
              <w:rPr>
                <w:rFonts w:ascii="Arial" w:hAnsi="Arial" w:cs="Arial"/>
                <w:b/>
                <w:sz w:val="20"/>
              </w:rPr>
              <w:br/>
            </w:r>
            <w:r w:rsidRPr="003556BF">
              <w:rPr>
                <w:rFonts w:ascii="Arial" w:hAnsi="Arial" w:cs="Arial"/>
                <w:sz w:val="16"/>
              </w:rPr>
              <w:t>(Angabe nur erforderlich, falls diese in das Zertifizierungsverfahren einbezogen werden sollen.)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455C441B" w14:textId="45AFF53D" w:rsidR="0081723E" w:rsidRPr="00952F8F" w:rsidRDefault="00D03E4E" w:rsidP="002578A7">
            <w:pPr>
              <w:pStyle w:val="Default"/>
              <w:tabs>
                <w:tab w:val="left" w:pos="329"/>
              </w:tabs>
              <w:rPr>
                <w:sz w:val="18"/>
                <w:szCs w:val="18"/>
                <w:lang w:val="pl-PL"/>
              </w:rPr>
            </w:pPr>
            <w:r w:rsidRPr="00952F8F">
              <w:rPr>
                <w:rFonts w:ascii="Arial" w:hAnsi="Arial" w:cs="Arial"/>
                <w:b/>
                <w:i/>
                <w:iCs/>
                <w:sz w:val="20"/>
                <w:lang w:val="pl-PL"/>
              </w:rPr>
              <w:t>Czy organizacja ma filie / oddziały / zakłady pro-dukcyjne?</w:t>
            </w:r>
            <w:r w:rsidR="0081723E" w:rsidRPr="00952F8F">
              <w:rPr>
                <w:rFonts w:ascii="Arial" w:hAnsi="Arial" w:cs="Arial"/>
                <w:b/>
                <w:i/>
                <w:iCs/>
                <w:sz w:val="20"/>
                <w:lang w:val="pl-PL"/>
              </w:rPr>
              <w:br/>
            </w:r>
            <w:r w:rsidRPr="00952F8F">
              <w:rPr>
                <w:rFonts w:ascii="Arial" w:hAnsi="Arial" w:cs="Arial"/>
                <w:i/>
                <w:iCs/>
                <w:sz w:val="16"/>
                <w:lang w:val="pl-PL"/>
              </w:rPr>
              <w:t>(Podać tylko, jeżeli zostaną one włączone do procedury certyfika-cji.)</w:t>
            </w:r>
          </w:p>
        </w:tc>
      </w:tr>
      <w:tr w:rsidR="00667E27" w:rsidRPr="00803F0C" w14:paraId="1AA72377" w14:textId="77777777" w:rsidTr="002578A7">
        <w:trPr>
          <w:cantSplit/>
          <w:trHeight w:val="202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8DEC550" w14:textId="1F5659B8" w:rsidR="00667E27" w:rsidRPr="00B56DCE" w:rsidRDefault="00667E27" w:rsidP="00B56DCE">
            <w:pPr>
              <w:pStyle w:val="Default"/>
              <w:tabs>
                <w:tab w:val="left" w:pos="329"/>
              </w:tabs>
              <w:rPr>
                <w:sz w:val="18"/>
                <w:szCs w:val="18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4B241A">
              <w:rPr>
                <w:sz w:val="18"/>
                <w:szCs w:val="18"/>
              </w:rPr>
            </w:r>
            <w:r w:rsidR="004B241A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B56DCE">
              <w:rPr>
                <w:rFonts w:ascii="Arial" w:hAnsi="Arial" w:cs="Arial"/>
                <w:sz w:val="18"/>
                <w:szCs w:val="18"/>
              </w:rPr>
              <w:t xml:space="preserve">Nein / </w:t>
            </w:r>
            <w:r w:rsidR="003B1250">
              <w:rPr>
                <w:rFonts w:ascii="Arial" w:hAnsi="Arial" w:cs="Arial"/>
                <w:sz w:val="18"/>
                <w:szCs w:val="18"/>
              </w:rPr>
              <w:t>N</w:t>
            </w:r>
            <w:r w:rsidR="00D03E4E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83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395F364" w14:textId="756438C4" w:rsidR="00667E27" w:rsidRPr="00AA03BD" w:rsidRDefault="00667E27" w:rsidP="002578A7">
            <w:pPr>
              <w:pStyle w:val="Default"/>
              <w:tabs>
                <w:tab w:val="left" w:pos="329"/>
              </w:tabs>
              <w:rPr>
                <w:b/>
                <w:noProof/>
                <w:sz w:val="18"/>
                <w:szCs w:val="18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F8F">
              <w:rPr>
                <w:sz w:val="18"/>
                <w:szCs w:val="18"/>
                <w:lang w:val="pl-PL"/>
              </w:rPr>
              <w:instrText xml:space="preserve"> FORMCHECKBOX </w:instrText>
            </w:r>
            <w:r w:rsidR="004B241A">
              <w:rPr>
                <w:sz w:val="18"/>
                <w:szCs w:val="18"/>
              </w:rPr>
            </w:r>
            <w:r w:rsidR="004B241A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B56DCE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1A3746">
              <w:rPr>
                <w:rFonts w:ascii="Arial" w:hAnsi="Arial" w:cs="Arial"/>
                <w:sz w:val="18"/>
                <w:szCs w:val="18"/>
              </w:rPr>
              <w:t>(Bitte Anzahl angeben):</w:t>
            </w:r>
            <w:r w:rsidRPr="00B56DCE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D03E4E" w:rsidRPr="00D03E4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tak (proszę podać liczbę): 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81723E" w:rsidRPr="00803F0C" w14:paraId="48595371" w14:textId="77777777" w:rsidTr="002578A7">
        <w:trPr>
          <w:cantSplit/>
          <w:trHeight w:val="9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136622" w14:textId="13463D3C" w:rsidR="0081723E" w:rsidRPr="00B56DCE" w:rsidRDefault="0081723E" w:rsidP="002578A7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B56DCE">
              <w:rPr>
                <w:rFonts w:ascii="Arial" w:hAnsi="Arial" w:cs="Arial"/>
                <w:bCs/>
                <w:sz w:val="18"/>
                <w:szCs w:val="18"/>
              </w:rPr>
              <w:t>Bitte teilen Sie uns die Firmierungen und Anschriften der Niederlassungen/Betriebsstätten/Produktionsstätten mit (ggf. Liste als Anlage).</w:t>
            </w:r>
            <w:r w:rsidRPr="00B56DCE">
              <w:rPr>
                <w:rFonts w:ascii="Arial" w:hAnsi="Arial" w:cs="Arial"/>
                <w:bCs/>
                <w:sz w:val="18"/>
                <w:szCs w:val="18"/>
              </w:rPr>
              <w:br/>
              <w:t>(Entfällt bei Organisationen ohne Niederlassungen.)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4E00F" w14:textId="209AC66E" w:rsidR="00BD7891" w:rsidRPr="00952F8F" w:rsidRDefault="00BD7891" w:rsidP="00BD7891">
            <w:pPr>
              <w:pStyle w:val="Default"/>
              <w:tabs>
                <w:tab w:val="left" w:pos="329"/>
              </w:tabs>
              <w:rPr>
                <w:rFonts w:ascii="Arial" w:hAnsi="Arial" w:cs="Arial"/>
                <w:bCs/>
                <w:i/>
                <w:iCs/>
                <w:sz w:val="18"/>
                <w:szCs w:val="18"/>
                <w:lang w:val="pl-PL"/>
              </w:rPr>
            </w:pPr>
            <w:r w:rsidRPr="00952F8F">
              <w:rPr>
                <w:rFonts w:ascii="Arial" w:hAnsi="Arial" w:cs="Arial"/>
                <w:bCs/>
                <w:i/>
                <w:iCs/>
                <w:sz w:val="18"/>
                <w:szCs w:val="18"/>
                <w:lang w:val="pl-PL"/>
              </w:rPr>
              <w:t xml:space="preserve">Proszę podać nazwy i adresy </w:t>
            </w:r>
            <w:r w:rsidR="00952F8F">
              <w:rPr>
                <w:rFonts w:ascii="Arial" w:hAnsi="Arial" w:cs="Arial"/>
                <w:bCs/>
                <w:i/>
                <w:iCs/>
                <w:sz w:val="18"/>
                <w:szCs w:val="18"/>
                <w:lang w:val="pl-PL"/>
              </w:rPr>
              <w:t>oddziałów</w:t>
            </w:r>
            <w:r w:rsidRPr="00952F8F">
              <w:rPr>
                <w:rFonts w:ascii="Arial" w:hAnsi="Arial" w:cs="Arial"/>
                <w:bCs/>
                <w:i/>
                <w:iCs/>
                <w:sz w:val="18"/>
                <w:szCs w:val="18"/>
                <w:lang w:val="pl-PL"/>
              </w:rPr>
              <w:t xml:space="preserve"> / miejsc produkcji (w razie potrzeby jako załącznik).</w:t>
            </w:r>
          </w:p>
          <w:p w14:paraId="2EDF51FE" w14:textId="64746907" w:rsidR="0081723E" w:rsidRPr="00B56DCE" w:rsidRDefault="00BD7891" w:rsidP="00BD7891">
            <w:pPr>
              <w:pStyle w:val="Default"/>
              <w:tabs>
                <w:tab w:val="left" w:pos="329"/>
              </w:tabs>
              <w:rPr>
                <w:i/>
                <w:iCs/>
                <w:sz w:val="18"/>
                <w:szCs w:val="18"/>
              </w:rPr>
            </w:pPr>
            <w:r w:rsidRPr="00952F8F">
              <w:rPr>
                <w:rFonts w:ascii="Arial" w:hAnsi="Arial" w:cs="Arial"/>
                <w:bCs/>
                <w:i/>
                <w:iCs/>
                <w:sz w:val="18"/>
                <w:szCs w:val="18"/>
                <w:lang w:val="pl-PL"/>
              </w:rPr>
              <w:t>(Nie dotyczy organizacji bez oddziałów.)</w:t>
            </w:r>
          </w:p>
        </w:tc>
      </w:tr>
      <w:tr w:rsidR="009A22EE" w:rsidRPr="00803F0C" w14:paraId="149ECB54" w14:textId="77777777" w:rsidTr="002578A7">
        <w:trPr>
          <w:cantSplit/>
          <w:trHeight w:val="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C91CE0" w14:textId="449FDEB2" w:rsidR="009A22EE" w:rsidRPr="003747A2" w:rsidRDefault="009A22EE" w:rsidP="00BD7891">
            <w:pPr>
              <w:pStyle w:val="Default"/>
              <w:tabs>
                <w:tab w:val="left" w:pos="366"/>
              </w:tabs>
              <w:rPr>
                <w:rFonts w:ascii="Arial" w:hAnsi="Arial" w:cs="Arial"/>
                <w:bCs/>
                <w:sz w:val="20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4B241A">
              <w:rPr>
                <w:sz w:val="18"/>
                <w:szCs w:val="18"/>
              </w:rPr>
            </w:r>
            <w:r w:rsidR="004B241A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3556BF">
              <w:rPr>
                <w:rFonts w:ascii="Arial" w:hAnsi="Arial" w:cs="Arial"/>
                <w:sz w:val="18"/>
                <w:szCs w:val="18"/>
              </w:rPr>
              <w:t>Anlage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ab/>
            </w:r>
            <w:r w:rsidR="00BD789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Załącznik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48211" w14:textId="7412BB2D" w:rsidR="009A22EE" w:rsidRPr="000F12B6" w:rsidRDefault="009A22EE" w:rsidP="009A22EE">
            <w:pPr>
              <w:pStyle w:val="Default"/>
              <w:tabs>
                <w:tab w:val="left" w:pos="329"/>
              </w:tabs>
              <w:rPr>
                <w:i/>
                <w:iCs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81723E" w:rsidRPr="00803F0C" w14:paraId="67C4A032" w14:textId="77777777" w:rsidTr="002578A7">
        <w:trPr>
          <w:cantSplit/>
          <w:trHeight w:val="9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BA8A90" w14:textId="65349D8E" w:rsidR="0081723E" w:rsidRPr="00B56DCE" w:rsidRDefault="0081723E" w:rsidP="002578A7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B56DCE">
              <w:rPr>
                <w:rFonts w:ascii="Arial" w:hAnsi="Arial" w:cs="Arial"/>
                <w:bCs/>
                <w:sz w:val="18"/>
                <w:szCs w:val="18"/>
              </w:rPr>
              <w:t>Bitte legen Sie uns eine Aufschlüsselung des Personals mit Zuordnung zu den Niederlassungen/Betriebsstätten/</w:t>
            </w:r>
            <w:r w:rsidR="00351DD7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B56DCE">
              <w:rPr>
                <w:rFonts w:ascii="Arial" w:hAnsi="Arial" w:cs="Arial"/>
                <w:bCs/>
                <w:sz w:val="18"/>
                <w:szCs w:val="18"/>
              </w:rPr>
              <w:t xml:space="preserve">Produktionsstätten (ggf. Liste als Anlage) dar. </w:t>
            </w:r>
            <w:r w:rsidR="00351DD7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B56DCE">
              <w:rPr>
                <w:rFonts w:ascii="Arial" w:hAnsi="Arial" w:cs="Arial"/>
                <w:bCs/>
                <w:sz w:val="18"/>
                <w:szCs w:val="18"/>
              </w:rPr>
              <w:t>(Entfällt bei Organisationen ohne Niederlassungen.)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B6D08" w14:textId="77777777" w:rsidR="00BD7891" w:rsidRPr="00952F8F" w:rsidRDefault="00BD7891" w:rsidP="00BD7891">
            <w:pPr>
              <w:pStyle w:val="Default"/>
              <w:tabs>
                <w:tab w:val="left" w:pos="329"/>
              </w:tabs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952F8F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Proszę załączyć listę personelu i przypisać ją do oddziałów / zakładów produkcyjnych (w razie potrzeby jako załącznik). </w:t>
            </w:r>
          </w:p>
          <w:p w14:paraId="268F6FE6" w14:textId="5BF2ABD0" w:rsidR="0081723E" w:rsidRPr="00B56DCE" w:rsidRDefault="00BD7891" w:rsidP="00BD7891">
            <w:pPr>
              <w:pStyle w:val="Default"/>
              <w:tabs>
                <w:tab w:val="left" w:pos="329"/>
              </w:tabs>
              <w:rPr>
                <w:i/>
                <w:iCs/>
                <w:sz w:val="18"/>
                <w:szCs w:val="18"/>
              </w:rPr>
            </w:pPr>
            <w:r w:rsidRPr="00952F8F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(Nie dotyczy organizacji bez oddziałów.)</w:t>
            </w:r>
          </w:p>
        </w:tc>
      </w:tr>
      <w:tr w:rsidR="008B0B4E" w:rsidRPr="00803F0C" w14:paraId="5A7D06A6" w14:textId="77777777" w:rsidTr="00B56DCE">
        <w:trPr>
          <w:cantSplit/>
          <w:trHeight w:val="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39E832" w14:textId="7FBFBE0B" w:rsidR="008B0B4E" w:rsidRPr="003747A2" w:rsidRDefault="008B0B4E" w:rsidP="00BD7891">
            <w:pPr>
              <w:pStyle w:val="Default"/>
              <w:tabs>
                <w:tab w:val="left" w:pos="366"/>
              </w:tabs>
              <w:rPr>
                <w:rFonts w:ascii="Arial" w:hAnsi="Arial" w:cs="Arial"/>
                <w:bCs/>
                <w:sz w:val="20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4B241A">
              <w:rPr>
                <w:sz w:val="18"/>
                <w:szCs w:val="18"/>
              </w:rPr>
            </w:r>
            <w:r w:rsidR="004B241A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3556BF">
              <w:rPr>
                <w:rFonts w:ascii="Arial" w:hAnsi="Arial" w:cs="Arial"/>
                <w:sz w:val="18"/>
                <w:szCs w:val="18"/>
              </w:rPr>
              <w:t>Anlage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ab/>
            </w:r>
            <w:r w:rsidR="00BD789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Załącznik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03924" w14:textId="747E15CC" w:rsidR="008B0B4E" w:rsidRPr="00803F0C" w:rsidRDefault="008B0B4E" w:rsidP="002578A7">
            <w:pPr>
              <w:pStyle w:val="Default"/>
              <w:tabs>
                <w:tab w:val="left" w:pos="329"/>
              </w:tabs>
              <w:rPr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</w:tbl>
    <w:p w14:paraId="1B3FB03E" w14:textId="77777777" w:rsidR="009E1302" w:rsidRPr="00B56DCE" w:rsidRDefault="009E1302" w:rsidP="00B56DCE">
      <w:pPr>
        <w:spacing w:after="0" w:line="240" w:lineRule="auto"/>
        <w:rPr>
          <w:rFonts w:ascii="Arial" w:hAnsi="Arial" w:cs="Arial"/>
          <w:sz w:val="16"/>
          <w:szCs w:val="12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2"/>
        <w:gridCol w:w="4846"/>
      </w:tblGrid>
      <w:tr w:rsidR="009E1302" w:rsidRPr="00216763" w14:paraId="3DC35415" w14:textId="77777777" w:rsidTr="00B56DCE">
        <w:trPr>
          <w:cantSplit/>
          <w:trHeight w:val="98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69BC6E9" w14:textId="6ACED148" w:rsidR="009E1302" w:rsidRPr="00B56DCE" w:rsidRDefault="009E1302" w:rsidP="008B0B4E">
            <w:pPr>
              <w:pStyle w:val="Default"/>
              <w:tabs>
                <w:tab w:val="left" w:pos="366"/>
              </w:tabs>
              <w:rPr>
                <w:b/>
                <w:bCs/>
                <w:sz w:val="18"/>
                <w:szCs w:val="18"/>
              </w:rPr>
            </w:pPr>
            <w:r w:rsidRPr="00B56DCE">
              <w:rPr>
                <w:rFonts w:ascii="Arial" w:hAnsi="Arial" w:cs="Arial"/>
                <w:b/>
                <w:bCs/>
                <w:sz w:val="20"/>
              </w:rPr>
              <w:t>Wird im Unternehmen bzw. den Niederlassungen/Betriebsstätten/Produktionsstätten im Schichtbetrieb gearbeitet?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2AB089" w14:textId="2B9A4245" w:rsidR="009E1302" w:rsidRPr="00952F8F" w:rsidRDefault="00BD7891" w:rsidP="00952F8F">
            <w:pPr>
              <w:pStyle w:val="Default"/>
              <w:tabs>
                <w:tab w:val="left" w:pos="329"/>
              </w:tabs>
              <w:rPr>
                <w:b/>
                <w:bCs/>
                <w:i/>
                <w:iCs/>
                <w:noProof/>
                <w:sz w:val="18"/>
                <w:szCs w:val="18"/>
                <w:lang w:val="pl-PL"/>
              </w:rPr>
            </w:pPr>
            <w:r w:rsidRPr="00952F8F">
              <w:rPr>
                <w:rFonts w:ascii="Arial" w:hAnsi="Arial" w:cs="Arial"/>
                <w:b/>
                <w:bCs/>
                <w:i/>
                <w:iCs/>
                <w:sz w:val="20"/>
                <w:lang w:val="pl-PL"/>
              </w:rPr>
              <w:t xml:space="preserve">Czy w Państwa firmie </w:t>
            </w:r>
            <w:r w:rsidR="00952F8F">
              <w:rPr>
                <w:rFonts w:ascii="Arial" w:hAnsi="Arial" w:cs="Arial"/>
                <w:b/>
                <w:bCs/>
                <w:i/>
                <w:iCs/>
                <w:sz w:val="20"/>
                <w:lang w:val="pl-PL"/>
              </w:rPr>
              <w:t>wzgl. oddziałach/</w:t>
            </w:r>
            <w:r w:rsidRPr="00952F8F">
              <w:rPr>
                <w:rFonts w:ascii="Arial" w:hAnsi="Arial" w:cs="Arial"/>
                <w:b/>
                <w:bCs/>
                <w:i/>
                <w:iCs/>
                <w:sz w:val="20"/>
                <w:lang w:val="pl-PL"/>
              </w:rPr>
              <w:t xml:space="preserve"> zakła</w:t>
            </w:r>
            <w:r w:rsidR="00952F8F">
              <w:rPr>
                <w:rFonts w:ascii="Arial" w:hAnsi="Arial" w:cs="Arial"/>
                <w:b/>
                <w:bCs/>
                <w:i/>
                <w:iCs/>
                <w:sz w:val="20"/>
                <w:lang w:val="pl-PL"/>
              </w:rPr>
              <w:t>dach prod</w:t>
            </w:r>
            <w:r w:rsidRPr="00952F8F">
              <w:rPr>
                <w:rFonts w:ascii="Arial" w:hAnsi="Arial" w:cs="Arial"/>
                <w:b/>
                <w:bCs/>
                <w:i/>
                <w:iCs/>
                <w:sz w:val="20"/>
                <w:lang w:val="pl-PL"/>
              </w:rPr>
              <w:t>ukcyjnych pracujecie Państwo w systemie zmianowym?</w:t>
            </w:r>
          </w:p>
        </w:tc>
      </w:tr>
      <w:tr w:rsidR="00FF04CC" w:rsidRPr="00803F0C" w14:paraId="1C43D245" w14:textId="77777777" w:rsidTr="002578A7">
        <w:trPr>
          <w:cantSplit/>
          <w:trHeight w:val="98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5C4C" w14:textId="68AF3D24" w:rsidR="00FF04CC" w:rsidRPr="00B56DCE" w:rsidRDefault="00437B4A" w:rsidP="001B008E">
            <w:pPr>
              <w:pStyle w:val="Nagwek4"/>
              <w:spacing w:before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20C4">
              <w:rPr>
                <w:sz w:val="18"/>
                <w:szCs w:val="18"/>
              </w:rPr>
              <w:instrText xml:space="preserve"> FORMCHECKBOX </w:instrText>
            </w:r>
            <w:r w:rsidR="004B241A">
              <w:rPr>
                <w:sz w:val="18"/>
                <w:szCs w:val="18"/>
              </w:rPr>
            </w:r>
            <w:r w:rsidR="004B241A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F04CC"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Nein / </w:t>
            </w:r>
            <w:r w:rsidR="00FF04CC" w:rsidRPr="00B56DCE"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  <w:t>N</w:t>
            </w:r>
            <w:r w:rsidR="00BD7891"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  <w:t>ie</w:t>
            </w:r>
          </w:p>
          <w:p w14:paraId="2C1AED23" w14:textId="32D853F2" w:rsidR="00FF04CC" w:rsidRPr="00952F8F" w:rsidRDefault="00437B4A" w:rsidP="002578A7">
            <w:pPr>
              <w:pStyle w:val="Default"/>
              <w:tabs>
                <w:tab w:val="left" w:pos="329"/>
              </w:tabs>
              <w:rPr>
                <w:rFonts w:ascii="Arial" w:hAnsi="Arial" w:cs="Arial"/>
                <w:i/>
                <w:iCs/>
                <w:sz w:val="18"/>
                <w:szCs w:val="22"/>
                <w:lang w:val="pl-PL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20C4">
              <w:rPr>
                <w:sz w:val="18"/>
                <w:szCs w:val="18"/>
              </w:rPr>
              <w:instrText xml:space="preserve"> FORMCHECKBOX </w:instrText>
            </w:r>
            <w:r w:rsidR="004B241A">
              <w:rPr>
                <w:sz w:val="18"/>
                <w:szCs w:val="18"/>
              </w:rPr>
            </w:r>
            <w:r w:rsidR="004B241A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F04CC" w:rsidRPr="002521AD">
              <w:rPr>
                <w:rFonts w:ascii="Arial" w:hAnsi="Arial" w:cs="Arial"/>
                <w:bCs/>
                <w:sz w:val="18"/>
                <w:szCs w:val="18"/>
              </w:rPr>
              <w:t>Ja, bitte die Anzahl der üblichen Schichten getrennt nach Niederlassungen/Betriebsstätten/Produktionsstätten an</w:t>
            </w:r>
            <w:r w:rsidR="00FF04CC" w:rsidRPr="00A0383D">
              <w:rPr>
                <w:rFonts w:ascii="Arial" w:hAnsi="Arial" w:cs="Arial"/>
                <w:bCs/>
                <w:sz w:val="18"/>
                <w:szCs w:val="18"/>
              </w:rPr>
              <w:t>geben</w:t>
            </w:r>
            <w:r w:rsidR="00FF04CC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FF04CC" w:rsidRPr="001D20C4">
              <w:rPr>
                <w:rFonts w:ascii="Arial" w:hAnsi="Arial" w:cs="Arial"/>
                <w:i/>
                <w:iCs/>
                <w:sz w:val="18"/>
                <w:szCs w:val="22"/>
              </w:rPr>
              <w:t xml:space="preserve">   / </w:t>
            </w:r>
            <w:r w:rsidR="00BD7891" w:rsidRPr="00BD7891">
              <w:rPr>
                <w:rFonts w:ascii="Arial" w:hAnsi="Arial" w:cs="Arial"/>
                <w:i/>
                <w:iCs/>
                <w:sz w:val="18"/>
                <w:szCs w:val="22"/>
              </w:rPr>
              <w:t xml:space="preserve">Tak, Proszę podać liczbę zmian </w:t>
            </w:r>
            <w:r w:rsidR="00952F8F">
              <w:rPr>
                <w:rFonts w:ascii="Arial" w:hAnsi="Arial" w:cs="Arial"/>
                <w:i/>
                <w:iCs/>
                <w:sz w:val="18"/>
                <w:szCs w:val="22"/>
              </w:rPr>
              <w:t xml:space="preserve">oddzielnie </w:t>
            </w:r>
            <w:r w:rsidR="003544A6">
              <w:rPr>
                <w:rFonts w:ascii="Arial" w:hAnsi="Arial" w:cs="Arial"/>
                <w:i/>
                <w:iCs/>
                <w:sz w:val="18"/>
                <w:szCs w:val="22"/>
              </w:rPr>
              <w:t>dla</w:t>
            </w:r>
            <w:r w:rsidR="00BD7891" w:rsidRPr="00BD7891">
              <w:rPr>
                <w:rFonts w:ascii="Arial" w:hAnsi="Arial" w:cs="Arial"/>
                <w:i/>
                <w:iCs/>
                <w:sz w:val="18"/>
                <w:szCs w:val="22"/>
              </w:rPr>
              <w:t xml:space="preserve"> oddziałów / zakładów produkcyjnych.</w:t>
            </w:r>
          </w:p>
          <w:p w14:paraId="600789F1" w14:textId="56EE0784" w:rsidR="00087A96" w:rsidRPr="00B56DCE" w:rsidRDefault="007D10E0" w:rsidP="002578A7">
            <w:pPr>
              <w:pStyle w:val="Default"/>
              <w:tabs>
                <w:tab w:val="left" w:pos="329"/>
              </w:tabs>
              <w:rPr>
                <w:rFonts w:ascii="Arial" w:hAnsi="Arial" w:cs="Arial"/>
                <w:i/>
                <w:iCs/>
                <w:sz w:val="18"/>
                <w:szCs w:val="22"/>
                <w:lang w:val="en-US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</w:tbl>
    <w:p w14:paraId="377B5E3B" w14:textId="77777777" w:rsidR="003B1E4A" w:rsidRPr="00B56DCE" w:rsidRDefault="003B1E4A" w:rsidP="00B56DCE">
      <w:pPr>
        <w:tabs>
          <w:tab w:val="left" w:pos="4537"/>
          <w:tab w:val="left" w:leader="underscore" w:pos="7372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1984"/>
        <w:gridCol w:w="1043"/>
        <w:gridCol w:w="4916"/>
      </w:tblGrid>
      <w:tr w:rsidR="00275838" w:rsidRPr="00216763" w14:paraId="6BBF6869" w14:textId="77777777" w:rsidTr="00B56DCE">
        <w:trPr>
          <w:cantSplit/>
          <w:trHeight w:val="98"/>
        </w:trPr>
        <w:tc>
          <w:tcPr>
            <w:tcW w:w="5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ABEBA7D" w14:textId="4A7D6437" w:rsidR="00275838" w:rsidRPr="00275838" w:rsidRDefault="00275838" w:rsidP="002578A7">
            <w:pPr>
              <w:pStyle w:val="Default"/>
              <w:tabs>
                <w:tab w:val="left" w:pos="366"/>
              </w:tabs>
              <w:rPr>
                <w:b/>
                <w:bCs/>
                <w:sz w:val="18"/>
                <w:szCs w:val="18"/>
              </w:rPr>
            </w:pPr>
            <w:r w:rsidRPr="00B56DCE">
              <w:rPr>
                <w:rFonts w:ascii="Arial" w:hAnsi="Arial" w:cs="Arial"/>
                <w:b/>
                <w:bCs/>
                <w:sz w:val="20"/>
              </w:rPr>
              <w:t>In welcher Sprache soll das Audit durchgeführt werden?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052DEC" w14:textId="3D04C357" w:rsidR="00275838" w:rsidRPr="00952F8F" w:rsidRDefault="00BD7891" w:rsidP="002578A7">
            <w:pPr>
              <w:pStyle w:val="Default"/>
              <w:tabs>
                <w:tab w:val="left" w:pos="329"/>
              </w:tabs>
              <w:rPr>
                <w:b/>
                <w:bCs/>
                <w:i/>
                <w:iCs/>
                <w:noProof/>
                <w:sz w:val="18"/>
                <w:szCs w:val="18"/>
                <w:lang w:val="pl-PL"/>
              </w:rPr>
            </w:pPr>
            <w:r w:rsidRPr="00952F8F">
              <w:rPr>
                <w:rFonts w:ascii="Arial" w:hAnsi="Arial" w:cs="Arial"/>
                <w:b/>
                <w:bCs/>
                <w:i/>
                <w:iCs/>
                <w:sz w:val="20"/>
                <w:lang w:val="pl-PL"/>
              </w:rPr>
              <w:t>W jakim języku powinien być prowadzony audyt?</w:t>
            </w:r>
          </w:p>
        </w:tc>
      </w:tr>
      <w:tr w:rsidR="00F32A03" w:rsidRPr="00216763" w14:paraId="53474BA6" w14:textId="77777777" w:rsidTr="00B56DCE">
        <w:trPr>
          <w:cantSplit/>
          <w:trHeight w:val="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38E20C" w14:textId="2CF808C1" w:rsidR="00F32A03" w:rsidRPr="00A0383D" w:rsidRDefault="00F32A03" w:rsidP="00BD7891">
            <w:pPr>
              <w:pStyle w:val="Nagwek4"/>
              <w:spacing w:before="0"/>
              <w:rPr>
                <w:rFonts w:ascii="Arial" w:hAnsi="Arial" w:cs="Arial"/>
                <w:b w:val="0"/>
                <w:bCs/>
                <w:sz w:val="20"/>
              </w:rPr>
            </w:pPr>
            <w:r w:rsidRPr="00A0383D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383D">
              <w:rPr>
                <w:b w:val="0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4B241A">
              <w:rPr>
                <w:b w:val="0"/>
                <w:bCs/>
                <w:sz w:val="18"/>
                <w:szCs w:val="18"/>
              </w:rPr>
            </w:r>
            <w:r w:rsidR="004B241A">
              <w:rPr>
                <w:b w:val="0"/>
                <w:bCs/>
                <w:sz w:val="18"/>
                <w:szCs w:val="18"/>
              </w:rPr>
              <w:fldChar w:fldCharType="separate"/>
            </w:r>
            <w:r w:rsidRPr="00A0383D">
              <w:rPr>
                <w:b w:val="0"/>
                <w:bCs/>
                <w:sz w:val="18"/>
                <w:szCs w:val="18"/>
              </w:rPr>
              <w:fldChar w:fldCharType="end"/>
            </w:r>
            <w:r>
              <w:rPr>
                <w:b w:val="0"/>
                <w:bCs/>
                <w:sz w:val="18"/>
                <w:szCs w:val="18"/>
              </w:rPr>
              <w:t xml:space="preserve"> </w:t>
            </w:r>
            <w:r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>Deutsch</w:t>
            </w:r>
            <w:r w:rsidR="001D6026"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>/</w:t>
            </w:r>
            <w:r w:rsidR="00BD7891"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  <w:t>niemiecki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43218" w14:textId="418AC0E8" w:rsidR="00F32A03" w:rsidRPr="00A0383D" w:rsidRDefault="00F32A03" w:rsidP="002578A7">
            <w:pPr>
              <w:pStyle w:val="Default"/>
              <w:tabs>
                <w:tab w:val="left" w:pos="329"/>
              </w:tabs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A0383D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383D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4B241A">
              <w:rPr>
                <w:bCs/>
                <w:sz w:val="18"/>
                <w:szCs w:val="18"/>
              </w:rPr>
            </w:r>
            <w:r w:rsidR="004B241A">
              <w:rPr>
                <w:bCs/>
                <w:sz w:val="18"/>
                <w:szCs w:val="18"/>
              </w:rPr>
              <w:fldChar w:fldCharType="separate"/>
            </w:r>
            <w:r w:rsidRPr="00A0383D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B56DCE">
              <w:rPr>
                <w:rFonts w:ascii="Arial" w:hAnsi="Arial" w:cs="Arial"/>
                <w:sz w:val="18"/>
                <w:szCs w:val="22"/>
                <w:lang w:val="en-US"/>
              </w:rPr>
              <w:t>Englisch</w:t>
            </w:r>
            <w:r w:rsidR="00BD7891">
              <w:rPr>
                <w:rFonts w:ascii="Arial" w:hAnsi="Arial" w:cs="Arial"/>
                <w:i/>
                <w:iCs/>
                <w:sz w:val="18"/>
                <w:szCs w:val="22"/>
                <w:lang w:val="en-US"/>
              </w:rPr>
              <w:t>/angielski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E61B5" w14:textId="5E81592F" w:rsidR="00F32A03" w:rsidRPr="00EF5845" w:rsidRDefault="00F32A03" w:rsidP="00BD7891">
            <w:pPr>
              <w:pStyle w:val="Default"/>
              <w:tabs>
                <w:tab w:val="left" w:pos="329"/>
              </w:tabs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A0383D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383D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4B241A">
              <w:rPr>
                <w:bCs/>
                <w:sz w:val="18"/>
                <w:szCs w:val="18"/>
              </w:rPr>
            </w:r>
            <w:r w:rsidR="004B241A">
              <w:rPr>
                <w:bCs/>
                <w:sz w:val="18"/>
                <w:szCs w:val="18"/>
              </w:rPr>
              <w:fldChar w:fldCharType="separate"/>
            </w:r>
            <w:r w:rsidRPr="00A0383D">
              <w:rPr>
                <w:bCs/>
                <w:sz w:val="18"/>
                <w:szCs w:val="18"/>
              </w:rPr>
              <w:fldChar w:fldCharType="end"/>
            </w:r>
            <w:r w:rsidRPr="001D20C4">
              <w:rPr>
                <w:bCs/>
                <w:sz w:val="18"/>
                <w:szCs w:val="18"/>
                <w:lang w:val="en-GB"/>
              </w:rPr>
              <w:t xml:space="preserve"> </w:t>
            </w:r>
            <w:r w:rsidR="001D6026" w:rsidRPr="001D20C4">
              <w:rPr>
                <w:rFonts w:ascii="Arial" w:hAnsi="Arial" w:cs="Arial"/>
                <w:bCs/>
                <w:sz w:val="18"/>
                <w:szCs w:val="22"/>
                <w:lang w:val="en-GB"/>
              </w:rPr>
              <w:t>andere, bitte angeben/</w:t>
            </w:r>
            <w:r w:rsidR="00BD789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inny</w:t>
            </w:r>
            <w:r w:rsidR="001D6026"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, p</w:t>
            </w:r>
            <w:r w:rsidR="00BD789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roszę podać:</w:t>
            </w:r>
            <w:r w:rsidR="001D6026" w:rsidRPr="001D20C4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 xml:space="preserve"> </w:t>
            </w:r>
            <w:r w:rsidR="001D6026" w:rsidRPr="00C4736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1D6026" w:rsidRPr="001D20C4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  <w:lang w:val="en-GB"/>
              </w:rPr>
              <w:instrText xml:space="preserve"> FORMTEXT </w:instrText>
            </w:r>
            <w:r w:rsidR="001D6026" w:rsidRPr="00C4736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="001D6026" w:rsidRPr="00C4736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D6026" w:rsidRPr="00C4736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</w:tbl>
    <w:p w14:paraId="6E94DEC4" w14:textId="77777777" w:rsidR="00351DD7" w:rsidRPr="00EF5845" w:rsidRDefault="00351DD7">
      <w:pPr>
        <w:spacing w:after="0" w:line="240" w:lineRule="auto"/>
        <w:rPr>
          <w:rFonts w:ascii="Arial" w:hAnsi="Arial" w:cs="Arial"/>
          <w:bCs/>
          <w:sz w:val="14"/>
          <w:szCs w:val="14"/>
          <w:lang w:val="en-GB"/>
        </w:rPr>
      </w:pPr>
    </w:p>
    <w:p w14:paraId="4FE18CBB" w14:textId="77777777" w:rsidR="0080598A" w:rsidRPr="00EF5845" w:rsidRDefault="0080598A">
      <w:pPr>
        <w:spacing w:after="0" w:line="240" w:lineRule="auto"/>
        <w:rPr>
          <w:rFonts w:ascii="Arial" w:hAnsi="Arial" w:cs="Arial"/>
          <w:bCs/>
          <w:sz w:val="2"/>
          <w:szCs w:val="2"/>
          <w:lang w:val="en-GB"/>
        </w:rPr>
      </w:pPr>
    </w:p>
    <w:sectPr w:rsidR="0080598A" w:rsidRPr="00EF5845" w:rsidSect="00EF584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851" w:bottom="851" w:left="1247" w:header="1134" w:footer="3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B93CD" w14:textId="77777777" w:rsidR="004B241A" w:rsidRDefault="004B241A">
      <w:r>
        <w:separator/>
      </w:r>
    </w:p>
  </w:endnote>
  <w:endnote w:type="continuationSeparator" w:id="0">
    <w:p w14:paraId="3EA07371" w14:textId="77777777" w:rsidR="004B241A" w:rsidRDefault="004B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MFAH N+ T T 1307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A17B1" w14:textId="339F1B19" w:rsidR="00DE1B35" w:rsidRPr="008A75A9" w:rsidRDefault="00DE1B35" w:rsidP="00EF5845">
    <w:pPr>
      <w:pStyle w:val="Stopka"/>
      <w:tabs>
        <w:tab w:val="clear" w:pos="4860"/>
        <w:tab w:val="clear" w:pos="8080"/>
        <w:tab w:val="left" w:pos="9356"/>
      </w:tabs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F436DA">
      <w:rPr>
        <w:noProof/>
      </w:rPr>
      <w:t>FB7-0REV22_Antrag_Zertifizierung_AllgemeineAngaben_DE-PL.docx</w:t>
    </w:r>
    <w:r>
      <w:rPr>
        <w:noProof/>
      </w:rPr>
      <w:fldChar w:fldCharType="end"/>
    </w:r>
    <w:r>
      <w:tab/>
    </w:r>
    <w:r w:rsidR="000337B3" w:rsidRPr="00BF1591">
      <w:rPr>
        <w:sz w:val="14"/>
        <w:szCs w:val="12"/>
      </w:rPr>
      <w:fldChar w:fldCharType="begin"/>
    </w:r>
    <w:r w:rsidR="000337B3" w:rsidRPr="00BF1591">
      <w:rPr>
        <w:sz w:val="14"/>
        <w:szCs w:val="12"/>
      </w:rPr>
      <w:instrText xml:space="preserve"> PAGE </w:instrText>
    </w:r>
    <w:r w:rsidR="000337B3" w:rsidRPr="00BF1591">
      <w:rPr>
        <w:sz w:val="14"/>
        <w:szCs w:val="12"/>
      </w:rPr>
      <w:fldChar w:fldCharType="separate"/>
    </w:r>
    <w:r w:rsidR="007C2803">
      <w:rPr>
        <w:noProof/>
        <w:sz w:val="14"/>
        <w:szCs w:val="12"/>
      </w:rPr>
      <w:t>4</w:t>
    </w:r>
    <w:r w:rsidR="000337B3" w:rsidRPr="00BF1591">
      <w:rPr>
        <w:sz w:val="14"/>
        <w:szCs w:val="12"/>
      </w:rPr>
      <w:fldChar w:fldCharType="end"/>
    </w:r>
    <w:r w:rsidR="000337B3">
      <w:rPr>
        <w:sz w:val="14"/>
        <w:szCs w:val="12"/>
      </w:rPr>
      <w:t xml:space="preserve"> /</w:t>
    </w:r>
    <w:r w:rsidR="000337B3" w:rsidRPr="00BF1591">
      <w:rPr>
        <w:sz w:val="14"/>
        <w:szCs w:val="12"/>
      </w:rPr>
      <w:t xml:space="preserve"> </w:t>
    </w:r>
    <w:r w:rsidR="000337B3">
      <w:rPr>
        <w:sz w:val="14"/>
        <w:szCs w:val="12"/>
      </w:rPr>
      <w:fldChar w:fldCharType="begin"/>
    </w:r>
    <w:r w:rsidR="000337B3">
      <w:rPr>
        <w:sz w:val="14"/>
        <w:szCs w:val="12"/>
      </w:rPr>
      <w:instrText xml:space="preserve"> SECTIONPAGES  </w:instrText>
    </w:r>
    <w:r w:rsidR="000337B3">
      <w:rPr>
        <w:sz w:val="14"/>
        <w:szCs w:val="12"/>
      </w:rPr>
      <w:fldChar w:fldCharType="separate"/>
    </w:r>
    <w:r w:rsidR="007C2803">
      <w:rPr>
        <w:noProof/>
        <w:sz w:val="14"/>
        <w:szCs w:val="12"/>
      </w:rPr>
      <w:t>4</w:t>
    </w:r>
    <w:r w:rsidR="000337B3">
      <w:rPr>
        <w:sz w:val="14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A17B3" w14:textId="5B142907" w:rsidR="00DE1B35" w:rsidRDefault="00DE1B35" w:rsidP="00DB679E">
    <w:pPr>
      <w:pStyle w:val="Stopka"/>
      <w:tabs>
        <w:tab w:val="clear" w:pos="8080"/>
        <w:tab w:val="left" w:pos="8222"/>
      </w:tabs>
      <w:spacing w:before="120"/>
    </w:pPr>
    <w:r>
      <w:tab/>
    </w: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767FDC">
      <w:rPr>
        <w:noProof/>
      </w:rPr>
      <w:t>FB7-0REV20_Antrag_Zertifizierung_AllgemeineAngaben_DE-ENG</w:t>
    </w:r>
    <w:r>
      <w:rPr>
        <w:noProof/>
      </w:rPr>
      <w:fldChar w:fldCharType="end"/>
    </w:r>
    <w:r>
      <w:tab/>
    </w:r>
    <w:r w:rsidRPr="001D2B9D">
      <w:tab/>
      <w:t xml:space="preserve">Seite </w:t>
    </w:r>
    <w:r w:rsidRPr="001D2B9D">
      <w:fldChar w:fldCharType="begin"/>
    </w:r>
    <w:r w:rsidRPr="001D2B9D">
      <w:instrText xml:space="preserve">PAGE </w:instrText>
    </w:r>
    <w:r w:rsidRPr="001D2B9D">
      <w:fldChar w:fldCharType="separate"/>
    </w:r>
    <w:r>
      <w:rPr>
        <w:noProof/>
      </w:rPr>
      <w:t>1</w:t>
    </w:r>
    <w:r w:rsidRPr="001D2B9D">
      <w:fldChar w:fldCharType="end"/>
    </w:r>
    <w:r w:rsidRPr="001D2B9D">
      <w:t xml:space="preserve"> von </w:t>
    </w:r>
    <w:r w:rsidRPr="001D2B9D">
      <w:fldChar w:fldCharType="begin"/>
    </w:r>
    <w:r w:rsidRPr="001D2B9D">
      <w:instrText xml:space="preserve">NUMPAGES </w:instrText>
    </w:r>
    <w:r w:rsidRPr="001D2B9D">
      <w:fldChar w:fldCharType="separate"/>
    </w:r>
    <w:r>
      <w:rPr>
        <w:noProof/>
      </w:rPr>
      <w:t>2</w:t>
    </w:r>
    <w:r w:rsidRPr="001D2B9D">
      <w:fldChar w:fldCharType="end"/>
    </w:r>
    <w:r w:rsidRPr="001D2B9D">
      <w:t xml:space="preserve"> Seiten</w:t>
    </w:r>
  </w:p>
  <w:p w14:paraId="2D2A17B4" w14:textId="77777777" w:rsidR="00DE1B35" w:rsidRDefault="00DE1B35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CF7CC" w14:textId="77777777" w:rsidR="004B241A" w:rsidRDefault="004B241A">
      <w:r>
        <w:separator/>
      </w:r>
    </w:p>
  </w:footnote>
  <w:footnote w:type="continuationSeparator" w:id="0">
    <w:p w14:paraId="4CBD08CD" w14:textId="77777777" w:rsidR="004B241A" w:rsidRDefault="004B2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A17B0" w14:textId="46B6B15E" w:rsidR="00DE1B35" w:rsidRDefault="00DE1B35" w:rsidP="004B5EED">
    <w:pPr>
      <w:pStyle w:val="Nagwek"/>
      <w:pBdr>
        <w:bottom w:val="single" w:sz="12" w:space="2" w:color="auto"/>
      </w:pBdr>
      <w:tabs>
        <w:tab w:val="left" w:pos="4090"/>
        <w:tab w:val="left" w:pos="6379"/>
        <w:tab w:val="right" w:pos="9809"/>
      </w:tabs>
      <w:ind w:hanging="142"/>
      <w:rPr>
        <w:rFonts w:ascii="Arial" w:hAnsi="Arial" w:cs="Arial"/>
        <w:sz w:val="18"/>
        <w:szCs w:val="18"/>
        <w:lang w:val="en-GB"/>
      </w:rPr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 wp14:anchorId="2D2A17B5" wp14:editId="3D7E134C">
          <wp:simplePos x="0" y="0"/>
          <wp:positionH relativeFrom="column">
            <wp:posOffset>-38100</wp:posOffset>
          </wp:positionH>
          <wp:positionV relativeFrom="paragraph">
            <wp:posOffset>-319224</wp:posOffset>
          </wp:positionV>
          <wp:extent cx="1859280" cy="396240"/>
          <wp:effectExtent l="0" t="0" r="0" b="0"/>
          <wp:wrapNone/>
          <wp:docPr id="16" name="Bild 4" descr="DVS_Zer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VS_Zer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30A4">
      <w:rPr>
        <w:rFonts w:ascii="Arial" w:hAnsi="Arial" w:cs="Arial"/>
        <w:b/>
        <w:sz w:val="18"/>
        <w:szCs w:val="18"/>
        <w:lang w:val="en-GB"/>
      </w:rPr>
      <w:t>(T2, A1, FB7-0, REV</w:t>
    </w:r>
    <w:r w:rsidR="003136CF">
      <w:rPr>
        <w:rFonts w:ascii="Arial" w:hAnsi="Arial" w:cs="Arial"/>
        <w:b/>
        <w:sz w:val="18"/>
        <w:szCs w:val="18"/>
        <w:lang w:val="en-GB"/>
      </w:rPr>
      <w:t>21</w:t>
    </w:r>
    <w:r w:rsidRPr="002230A4">
      <w:rPr>
        <w:rFonts w:ascii="Arial" w:hAnsi="Arial" w:cs="Arial"/>
        <w:b/>
        <w:sz w:val="18"/>
        <w:szCs w:val="18"/>
        <w:lang w:val="en-GB"/>
      </w:rPr>
      <w:t>)</w:t>
    </w:r>
    <w:r w:rsidRPr="002230A4">
      <w:rPr>
        <w:rFonts w:ascii="Arial" w:hAnsi="Arial" w:cs="Arial"/>
        <w:sz w:val="18"/>
        <w:szCs w:val="18"/>
        <w:lang w:val="en-GB"/>
      </w:rPr>
      <w:t xml:space="preserve">, Stand </w:t>
    </w:r>
    <w:r w:rsidR="00B550BD">
      <w:rPr>
        <w:rFonts w:ascii="Arial" w:hAnsi="Arial" w:cs="Arial"/>
        <w:sz w:val="18"/>
        <w:szCs w:val="18"/>
        <w:lang w:val="en-GB"/>
      </w:rPr>
      <w:t>01</w:t>
    </w:r>
    <w:r>
      <w:rPr>
        <w:rFonts w:ascii="Arial" w:hAnsi="Arial" w:cs="Arial"/>
        <w:sz w:val="18"/>
        <w:szCs w:val="18"/>
        <w:lang w:val="en-GB"/>
      </w:rPr>
      <w:t>.</w:t>
    </w:r>
    <w:r w:rsidR="00B550BD" w:rsidRPr="002230A4">
      <w:rPr>
        <w:rFonts w:ascii="Arial" w:hAnsi="Arial" w:cs="Arial"/>
        <w:sz w:val="18"/>
        <w:szCs w:val="18"/>
        <w:lang w:val="en-GB"/>
      </w:rPr>
      <w:t>0</w:t>
    </w:r>
    <w:r w:rsidR="00F436DA">
      <w:rPr>
        <w:rFonts w:ascii="Arial" w:hAnsi="Arial" w:cs="Arial"/>
        <w:sz w:val="18"/>
        <w:szCs w:val="18"/>
        <w:lang w:val="en-GB"/>
      </w:rPr>
      <w:t>2</w:t>
    </w:r>
    <w:r w:rsidRPr="002230A4">
      <w:rPr>
        <w:rFonts w:ascii="Arial" w:hAnsi="Arial" w:cs="Arial"/>
        <w:sz w:val="18"/>
        <w:szCs w:val="18"/>
        <w:lang w:val="en-GB"/>
      </w:rPr>
      <w:t>.</w:t>
    </w:r>
    <w:r w:rsidR="00B550BD" w:rsidRPr="002230A4">
      <w:rPr>
        <w:rFonts w:ascii="Arial" w:hAnsi="Arial" w:cs="Arial"/>
        <w:sz w:val="18"/>
        <w:szCs w:val="18"/>
        <w:lang w:val="en-GB"/>
      </w:rPr>
      <w:t>20</w:t>
    </w:r>
    <w:r w:rsidR="00F436DA">
      <w:rPr>
        <w:rFonts w:ascii="Arial" w:hAnsi="Arial" w:cs="Arial"/>
        <w:sz w:val="18"/>
        <w:szCs w:val="18"/>
        <w:lang w:val="en-GB"/>
      </w:rPr>
      <w:t>24</w:t>
    </w:r>
  </w:p>
  <w:p w14:paraId="7B695D5F" w14:textId="3A14DD2B" w:rsidR="00DE78F7" w:rsidRPr="002230A4" w:rsidRDefault="00DE78F7" w:rsidP="00DE78F7">
    <w:pPr>
      <w:pStyle w:val="Nagwek"/>
      <w:pBdr>
        <w:bottom w:val="single" w:sz="12" w:space="2" w:color="auto"/>
      </w:pBdr>
      <w:tabs>
        <w:tab w:val="left" w:pos="4090"/>
        <w:tab w:val="left" w:pos="6379"/>
        <w:tab w:val="right" w:pos="9809"/>
      </w:tabs>
      <w:ind w:hanging="142"/>
      <w:jc w:val="left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fldChar w:fldCharType="begin"/>
    </w:r>
    <w:r>
      <w:rPr>
        <w:rFonts w:ascii="Arial" w:hAnsi="Arial" w:cs="Arial"/>
        <w:sz w:val="18"/>
        <w:szCs w:val="18"/>
        <w:lang w:val="en-GB"/>
      </w:rPr>
      <w:instrText xml:space="preserve"> STYLEREF  Formatvorlage9  \* MERGEFORMAT </w:instrText>
    </w:r>
    <w:r>
      <w:rPr>
        <w:rFonts w:ascii="Arial" w:hAnsi="Arial" w:cs="Arial"/>
        <w:sz w:val="18"/>
        <w:szCs w:val="18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A17B2" w14:textId="77777777" w:rsidR="00DE1B35" w:rsidRDefault="00DE1B35" w:rsidP="00EA0D0A">
    <w:pPr>
      <w:pStyle w:val="Nagwek"/>
      <w:tabs>
        <w:tab w:val="left" w:pos="6379"/>
      </w:tabs>
      <w:rPr>
        <w:rFonts w:ascii="Arial" w:hAnsi="Arial" w:cs="Arial"/>
        <w:sz w:val="18"/>
        <w:szCs w:val="18"/>
        <w:lang w:val="en-GB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2A17B7" wp14:editId="2D2A17B8">
              <wp:simplePos x="0" y="0"/>
              <wp:positionH relativeFrom="column">
                <wp:posOffset>-83820</wp:posOffset>
              </wp:positionH>
              <wp:positionV relativeFrom="paragraph">
                <wp:posOffset>198120</wp:posOffset>
              </wp:positionV>
              <wp:extent cx="1394460" cy="57150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2A17C2" w14:textId="77777777" w:rsidR="00DE1B35" w:rsidRPr="00B66CD8" w:rsidRDefault="00DE1B35" w:rsidP="00B66CD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DVS ZERT GmbH</w:t>
                          </w:r>
                        </w:p>
                        <w:p w14:paraId="2D2A17C3" w14:textId="77777777" w:rsidR="00DE1B35" w:rsidRPr="00B66CD8" w:rsidRDefault="00DE1B35" w:rsidP="00B66CD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Aachener Straße 172</w:t>
                          </w:r>
                        </w:p>
                        <w:p w14:paraId="2D2A17C4" w14:textId="77777777" w:rsidR="00DE1B35" w:rsidRPr="00B66CD8" w:rsidRDefault="00DE1B35" w:rsidP="00B66CD8">
                          <w:pPr>
                            <w:spacing w:line="260" w:lineRule="exact"/>
                            <w:rPr>
                              <w:b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40010 Düsseldorf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A17B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6pt;margin-top:15.6pt;width:109.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" strokecolor="white">
              <v:stroke dashstyle="1 1" endcap="round"/>
              <v:textbox>
                <w:txbxContent>
                  <w:p w14:paraId="2D2A17C2" w14:textId="77777777" w:rsidR="00DE1B35" w:rsidRPr="00B66CD8" w:rsidRDefault="00DE1B35" w:rsidP="00B66CD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DVS ZERT GmbH</w:t>
                    </w:r>
                  </w:p>
                  <w:p w14:paraId="2D2A17C3" w14:textId="77777777" w:rsidR="00DE1B35" w:rsidRPr="00B66CD8" w:rsidRDefault="00DE1B35" w:rsidP="00B66CD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Aachener Straße 172</w:t>
                    </w:r>
                  </w:p>
                  <w:p w14:paraId="2D2A17C4" w14:textId="77777777" w:rsidR="00DE1B35" w:rsidRPr="00B66CD8" w:rsidRDefault="00DE1B35" w:rsidP="00B66CD8">
                    <w:pPr>
                      <w:spacing w:line="260" w:lineRule="exact"/>
                      <w:rPr>
                        <w:b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40010 Düsseldorf</w:t>
                    </w:r>
                  </w:p>
                </w:txbxContent>
              </v:textbox>
            </v:shape>
          </w:pict>
        </mc:Fallback>
      </mc:AlternateContent>
    </w:r>
    <w:r w:rsidRPr="001D2B9D">
      <w:rPr>
        <w:rFonts w:ascii="Arial" w:hAnsi="Arial" w:cs="Arial"/>
        <w:noProof/>
        <w:sz w:val="18"/>
        <w:szCs w:val="18"/>
        <w:lang w:val="pl-PL" w:eastAsia="pl-PL"/>
      </w:rPr>
      <w:drawing>
        <wp:anchor distT="0" distB="0" distL="114300" distR="114300" simplePos="0" relativeHeight="251656704" behindDoc="0" locked="0" layoutInCell="1" allowOverlap="1" wp14:anchorId="2D2A17B9" wp14:editId="2D2A17BA">
          <wp:simplePos x="0" y="0"/>
          <wp:positionH relativeFrom="column">
            <wp:posOffset>-30480</wp:posOffset>
          </wp:positionH>
          <wp:positionV relativeFrom="paragraph">
            <wp:posOffset>-266065</wp:posOffset>
          </wp:positionV>
          <wp:extent cx="1859280" cy="396240"/>
          <wp:effectExtent l="0" t="0" r="0" b="0"/>
          <wp:wrapTopAndBottom/>
          <wp:docPr id="17" name="Bild 2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  <w:lang w:val="en-GB"/>
      </w:rPr>
      <w:t>(</w:t>
    </w:r>
    <w:r w:rsidRPr="001D2B9D">
      <w:rPr>
        <w:rFonts w:ascii="Arial" w:hAnsi="Arial" w:cs="Arial"/>
        <w:b/>
        <w:sz w:val="18"/>
        <w:szCs w:val="18"/>
        <w:lang w:val="en-GB"/>
      </w:rPr>
      <w:t>T2, A1, FB7)</w:t>
    </w:r>
    <w:r w:rsidRPr="001D2B9D">
      <w:rPr>
        <w:rFonts w:ascii="Arial" w:hAnsi="Arial" w:cs="Arial"/>
        <w:sz w:val="18"/>
        <w:szCs w:val="18"/>
        <w:lang w:val="en-GB"/>
      </w:rPr>
      <w:t xml:space="preserve">, Stand </w:t>
    </w:r>
    <w:r>
      <w:rPr>
        <w:rFonts w:ascii="Arial" w:hAnsi="Arial" w:cs="Arial"/>
        <w:sz w:val="18"/>
        <w:szCs w:val="18"/>
        <w:lang w:val="en-GB"/>
      </w:rPr>
      <w:t>30.10</w:t>
    </w:r>
    <w:r w:rsidRPr="001D2B9D">
      <w:rPr>
        <w:rFonts w:ascii="Arial" w:hAnsi="Arial" w:cs="Arial"/>
        <w:sz w:val="18"/>
        <w:szCs w:val="18"/>
        <w:lang w:val="en-GB"/>
      </w:rPr>
      <w:t>.2013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3B62"/>
    <w:multiLevelType w:val="singleLevel"/>
    <w:tmpl w:val="E25806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 w15:restartNumberingAfterBreak="0">
    <w:nsid w:val="0E906111"/>
    <w:multiLevelType w:val="multilevel"/>
    <w:tmpl w:val="8690B0A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223CC1"/>
    <w:multiLevelType w:val="singleLevel"/>
    <w:tmpl w:val="E1366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 w15:restartNumberingAfterBreak="0">
    <w:nsid w:val="13571332"/>
    <w:multiLevelType w:val="singleLevel"/>
    <w:tmpl w:val="B950A8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 w15:restartNumberingAfterBreak="0">
    <w:nsid w:val="1BCF779A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3061961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7F68FF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E7E38E8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EF15C1E"/>
    <w:multiLevelType w:val="multilevel"/>
    <w:tmpl w:val="83BC21F8"/>
    <w:lvl w:ilvl="0">
      <w:start w:val="1"/>
      <w:numFmt w:val="decimal"/>
      <w:pStyle w:val="Nagwek1"/>
      <w:lvlText w:val="%1"/>
      <w:lvlJc w:val="left"/>
      <w:pPr>
        <w:tabs>
          <w:tab w:val="num" w:pos="4250"/>
        </w:tabs>
        <w:ind w:left="4250" w:hanging="705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250"/>
        </w:tabs>
        <w:ind w:left="425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45"/>
        </w:tabs>
        <w:ind w:left="5345" w:hanging="1800"/>
      </w:pPr>
      <w:rPr>
        <w:rFonts w:hint="default"/>
      </w:rPr>
    </w:lvl>
  </w:abstractNum>
  <w:abstractNum w:abstractNumId="9" w15:restartNumberingAfterBreak="0">
    <w:nsid w:val="50C434C8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CC5B7C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7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2D"/>
    <w:rsid w:val="00003DC8"/>
    <w:rsid w:val="00006126"/>
    <w:rsid w:val="00010E39"/>
    <w:rsid w:val="00011270"/>
    <w:rsid w:val="00020E7F"/>
    <w:rsid w:val="000231CA"/>
    <w:rsid w:val="00026667"/>
    <w:rsid w:val="000337B3"/>
    <w:rsid w:val="00044391"/>
    <w:rsid w:val="000475EF"/>
    <w:rsid w:val="0004792E"/>
    <w:rsid w:val="00047F23"/>
    <w:rsid w:val="0005037F"/>
    <w:rsid w:val="0005551C"/>
    <w:rsid w:val="00055BB4"/>
    <w:rsid w:val="00055E8A"/>
    <w:rsid w:val="000573C3"/>
    <w:rsid w:val="00061653"/>
    <w:rsid w:val="00061E74"/>
    <w:rsid w:val="0006692E"/>
    <w:rsid w:val="0006697A"/>
    <w:rsid w:val="00071DB6"/>
    <w:rsid w:val="0007238C"/>
    <w:rsid w:val="000723D5"/>
    <w:rsid w:val="00072617"/>
    <w:rsid w:val="00073CDA"/>
    <w:rsid w:val="00074887"/>
    <w:rsid w:val="00074E5F"/>
    <w:rsid w:val="00075AAE"/>
    <w:rsid w:val="000762D5"/>
    <w:rsid w:val="0007637E"/>
    <w:rsid w:val="0008188F"/>
    <w:rsid w:val="000864ED"/>
    <w:rsid w:val="000871EA"/>
    <w:rsid w:val="00087A96"/>
    <w:rsid w:val="0009310B"/>
    <w:rsid w:val="0009568E"/>
    <w:rsid w:val="000959CA"/>
    <w:rsid w:val="00096151"/>
    <w:rsid w:val="00097672"/>
    <w:rsid w:val="000A0AC0"/>
    <w:rsid w:val="000A520A"/>
    <w:rsid w:val="000A5F52"/>
    <w:rsid w:val="000A7212"/>
    <w:rsid w:val="000A7F7C"/>
    <w:rsid w:val="000B3633"/>
    <w:rsid w:val="000B3ADB"/>
    <w:rsid w:val="000B7FA0"/>
    <w:rsid w:val="000C5F18"/>
    <w:rsid w:val="000C6DDE"/>
    <w:rsid w:val="000C7089"/>
    <w:rsid w:val="000D0AEE"/>
    <w:rsid w:val="000D0FAF"/>
    <w:rsid w:val="000D2998"/>
    <w:rsid w:val="000D5DC6"/>
    <w:rsid w:val="000D7F4B"/>
    <w:rsid w:val="000E13BB"/>
    <w:rsid w:val="000E76A6"/>
    <w:rsid w:val="000E77B5"/>
    <w:rsid w:val="000F08BE"/>
    <w:rsid w:val="000F12B6"/>
    <w:rsid w:val="00102D6C"/>
    <w:rsid w:val="00102E60"/>
    <w:rsid w:val="00105B1E"/>
    <w:rsid w:val="001112C7"/>
    <w:rsid w:val="001124D3"/>
    <w:rsid w:val="00112CFD"/>
    <w:rsid w:val="00112E82"/>
    <w:rsid w:val="001157A6"/>
    <w:rsid w:val="0012256A"/>
    <w:rsid w:val="00124945"/>
    <w:rsid w:val="00131ACD"/>
    <w:rsid w:val="001437DF"/>
    <w:rsid w:val="001444ED"/>
    <w:rsid w:val="00145A34"/>
    <w:rsid w:val="00151563"/>
    <w:rsid w:val="00151F53"/>
    <w:rsid w:val="00152158"/>
    <w:rsid w:val="001523C7"/>
    <w:rsid w:val="0015451E"/>
    <w:rsid w:val="001551B1"/>
    <w:rsid w:val="001563E0"/>
    <w:rsid w:val="001566CB"/>
    <w:rsid w:val="001577BE"/>
    <w:rsid w:val="00162FF6"/>
    <w:rsid w:val="00164BC2"/>
    <w:rsid w:val="00165D6D"/>
    <w:rsid w:val="001702AB"/>
    <w:rsid w:val="00172D26"/>
    <w:rsid w:val="001747E5"/>
    <w:rsid w:val="0017576A"/>
    <w:rsid w:val="001800DF"/>
    <w:rsid w:val="001822EB"/>
    <w:rsid w:val="00182729"/>
    <w:rsid w:val="00182C3E"/>
    <w:rsid w:val="0019216B"/>
    <w:rsid w:val="00195F15"/>
    <w:rsid w:val="00196B66"/>
    <w:rsid w:val="001A206D"/>
    <w:rsid w:val="001A2CCD"/>
    <w:rsid w:val="001A3212"/>
    <w:rsid w:val="001A3746"/>
    <w:rsid w:val="001A3DB9"/>
    <w:rsid w:val="001A504E"/>
    <w:rsid w:val="001A5BD7"/>
    <w:rsid w:val="001B008E"/>
    <w:rsid w:val="001B5AAF"/>
    <w:rsid w:val="001B6740"/>
    <w:rsid w:val="001C0D86"/>
    <w:rsid w:val="001D20C4"/>
    <w:rsid w:val="001D2277"/>
    <w:rsid w:val="001D2705"/>
    <w:rsid w:val="001D2B9D"/>
    <w:rsid w:val="001D2F1A"/>
    <w:rsid w:val="001D6026"/>
    <w:rsid w:val="001D61A1"/>
    <w:rsid w:val="001E55C3"/>
    <w:rsid w:val="001E5E65"/>
    <w:rsid w:val="001E75D4"/>
    <w:rsid w:val="001E7E49"/>
    <w:rsid w:val="001F40FF"/>
    <w:rsid w:val="001F485A"/>
    <w:rsid w:val="001F56A4"/>
    <w:rsid w:val="001F59FD"/>
    <w:rsid w:val="001F5FAB"/>
    <w:rsid w:val="00200AC4"/>
    <w:rsid w:val="00200BDC"/>
    <w:rsid w:val="0020101C"/>
    <w:rsid w:val="00202749"/>
    <w:rsid w:val="00205CEC"/>
    <w:rsid w:val="002113FF"/>
    <w:rsid w:val="00211715"/>
    <w:rsid w:val="002147E6"/>
    <w:rsid w:val="00215578"/>
    <w:rsid w:val="00216763"/>
    <w:rsid w:val="002230A4"/>
    <w:rsid w:val="002243C0"/>
    <w:rsid w:val="00227875"/>
    <w:rsid w:val="00227D25"/>
    <w:rsid w:val="002316E0"/>
    <w:rsid w:val="002346AD"/>
    <w:rsid w:val="0024040B"/>
    <w:rsid w:val="002462E1"/>
    <w:rsid w:val="00246448"/>
    <w:rsid w:val="00250271"/>
    <w:rsid w:val="002529C8"/>
    <w:rsid w:val="00255927"/>
    <w:rsid w:val="002578A7"/>
    <w:rsid w:val="00257B25"/>
    <w:rsid w:val="00260B99"/>
    <w:rsid w:val="00260DF5"/>
    <w:rsid w:val="002643DE"/>
    <w:rsid w:val="002651D5"/>
    <w:rsid w:val="002703AD"/>
    <w:rsid w:val="00272794"/>
    <w:rsid w:val="0027377C"/>
    <w:rsid w:val="00273ABF"/>
    <w:rsid w:val="00275838"/>
    <w:rsid w:val="002770AB"/>
    <w:rsid w:val="002771DA"/>
    <w:rsid w:val="002803D4"/>
    <w:rsid w:val="0028165D"/>
    <w:rsid w:val="00282271"/>
    <w:rsid w:val="00287656"/>
    <w:rsid w:val="002919FB"/>
    <w:rsid w:val="00294746"/>
    <w:rsid w:val="002950AA"/>
    <w:rsid w:val="00295AF8"/>
    <w:rsid w:val="0029700D"/>
    <w:rsid w:val="002974F3"/>
    <w:rsid w:val="002A0036"/>
    <w:rsid w:val="002A14A6"/>
    <w:rsid w:val="002A2E7D"/>
    <w:rsid w:val="002A3FB8"/>
    <w:rsid w:val="002A421D"/>
    <w:rsid w:val="002A6052"/>
    <w:rsid w:val="002A6F6A"/>
    <w:rsid w:val="002B208B"/>
    <w:rsid w:val="002B20B3"/>
    <w:rsid w:val="002B70F0"/>
    <w:rsid w:val="002B75FA"/>
    <w:rsid w:val="002B78DA"/>
    <w:rsid w:val="002C0775"/>
    <w:rsid w:val="002C0F18"/>
    <w:rsid w:val="002C2033"/>
    <w:rsid w:val="002C219B"/>
    <w:rsid w:val="002C2773"/>
    <w:rsid w:val="002C4AF0"/>
    <w:rsid w:val="002C4C28"/>
    <w:rsid w:val="002C5026"/>
    <w:rsid w:val="002C5625"/>
    <w:rsid w:val="002D3EC0"/>
    <w:rsid w:val="002D587B"/>
    <w:rsid w:val="002D58BA"/>
    <w:rsid w:val="002E3A0C"/>
    <w:rsid w:val="002E3F6C"/>
    <w:rsid w:val="002E552B"/>
    <w:rsid w:val="002F0CE9"/>
    <w:rsid w:val="002F0D7A"/>
    <w:rsid w:val="002F76C4"/>
    <w:rsid w:val="00301974"/>
    <w:rsid w:val="00303F01"/>
    <w:rsid w:val="00304B38"/>
    <w:rsid w:val="00304C61"/>
    <w:rsid w:val="00305777"/>
    <w:rsid w:val="0030611B"/>
    <w:rsid w:val="00307623"/>
    <w:rsid w:val="0030762E"/>
    <w:rsid w:val="003115D4"/>
    <w:rsid w:val="00311E20"/>
    <w:rsid w:val="003136CF"/>
    <w:rsid w:val="00313CFD"/>
    <w:rsid w:val="003148D3"/>
    <w:rsid w:val="0031782F"/>
    <w:rsid w:val="00317D7D"/>
    <w:rsid w:val="00317F63"/>
    <w:rsid w:val="00322A4B"/>
    <w:rsid w:val="003247C1"/>
    <w:rsid w:val="00326B3A"/>
    <w:rsid w:val="00326DD9"/>
    <w:rsid w:val="00326EFD"/>
    <w:rsid w:val="0033018C"/>
    <w:rsid w:val="00330D04"/>
    <w:rsid w:val="00334152"/>
    <w:rsid w:val="00337EB1"/>
    <w:rsid w:val="003409DE"/>
    <w:rsid w:val="00341684"/>
    <w:rsid w:val="0034249C"/>
    <w:rsid w:val="00342EB8"/>
    <w:rsid w:val="0034503F"/>
    <w:rsid w:val="0034747C"/>
    <w:rsid w:val="00351DD7"/>
    <w:rsid w:val="003528F5"/>
    <w:rsid w:val="00353201"/>
    <w:rsid w:val="00353F83"/>
    <w:rsid w:val="003544A6"/>
    <w:rsid w:val="003556BF"/>
    <w:rsid w:val="00356078"/>
    <w:rsid w:val="00356E53"/>
    <w:rsid w:val="00360F91"/>
    <w:rsid w:val="0036249F"/>
    <w:rsid w:val="00362680"/>
    <w:rsid w:val="00362FF3"/>
    <w:rsid w:val="003647B0"/>
    <w:rsid w:val="00366448"/>
    <w:rsid w:val="0036659F"/>
    <w:rsid w:val="00373800"/>
    <w:rsid w:val="003747A2"/>
    <w:rsid w:val="0037524D"/>
    <w:rsid w:val="003761F9"/>
    <w:rsid w:val="003815EB"/>
    <w:rsid w:val="003821BF"/>
    <w:rsid w:val="00384FDD"/>
    <w:rsid w:val="003877AD"/>
    <w:rsid w:val="0039184F"/>
    <w:rsid w:val="003926EA"/>
    <w:rsid w:val="003935B6"/>
    <w:rsid w:val="003A2C72"/>
    <w:rsid w:val="003A42B7"/>
    <w:rsid w:val="003A4FDF"/>
    <w:rsid w:val="003B018C"/>
    <w:rsid w:val="003B1250"/>
    <w:rsid w:val="003B1E4A"/>
    <w:rsid w:val="003B4143"/>
    <w:rsid w:val="003B43A3"/>
    <w:rsid w:val="003B4C43"/>
    <w:rsid w:val="003B596D"/>
    <w:rsid w:val="003B7A58"/>
    <w:rsid w:val="003B7E63"/>
    <w:rsid w:val="003C24F6"/>
    <w:rsid w:val="003C382C"/>
    <w:rsid w:val="003C3ADA"/>
    <w:rsid w:val="003C5902"/>
    <w:rsid w:val="003C693B"/>
    <w:rsid w:val="003D094B"/>
    <w:rsid w:val="003D3FEA"/>
    <w:rsid w:val="003D50DF"/>
    <w:rsid w:val="003E09C2"/>
    <w:rsid w:val="003E14C3"/>
    <w:rsid w:val="003E1CD5"/>
    <w:rsid w:val="003F3DB5"/>
    <w:rsid w:val="003F3DE5"/>
    <w:rsid w:val="003F68C6"/>
    <w:rsid w:val="003F7167"/>
    <w:rsid w:val="004003BB"/>
    <w:rsid w:val="004071EE"/>
    <w:rsid w:val="00420C1B"/>
    <w:rsid w:val="00423976"/>
    <w:rsid w:val="00427FEB"/>
    <w:rsid w:val="004314F3"/>
    <w:rsid w:val="00434966"/>
    <w:rsid w:val="00437B4A"/>
    <w:rsid w:val="00441435"/>
    <w:rsid w:val="0044346E"/>
    <w:rsid w:val="00443AC4"/>
    <w:rsid w:val="00444CE3"/>
    <w:rsid w:val="00451351"/>
    <w:rsid w:val="00457A25"/>
    <w:rsid w:val="0046216F"/>
    <w:rsid w:val="00466710"/>
    <w:rsid w:val="00466A13"/>
    <w:rsid w:val="00473333"/>
    <w:rsid w:val="00473551"/>
    <w:rsid w:val="0047449B"/>
    <w:rsid w:val="0048024F"/>
    <w:rsid w:val="0049242B"/>
    <w:rsid w:val="004934CC"/>
    <w:rsid w:val="004950EB"/>
    <w:rsid w:val="004A44DB"/>
    <w:rsid w:val="004A4974"/>
    <w:rsid w:val="004A4A8E"/>
    <w:rsid w:val="004B241A"/>
    <w:rsid w:val="004B45FB"/>
    <w:rsid w:val="004B50B5"/>
    <w:rsid w:val="004B5EED"/>
    <w:rsid w:val="004B60C2"/>
    <w:rsid w:val="004B6834"/>
    <w:rsid w:val="004B7DA2"/>
    <w:rsid w:val="004C0D6C"/>
    <w:rsid w:val="004C178D"/>
    <w:rsid w:val="004C17EA"/>
    <w:rsid w:val="004C3C63"/>
    <w:rsid w:val="004C662F"/>
    <w:rsid w:val="004C7D4F"/>
    <w:rsid w:val="004D2430"/>
    <w:rsid w:val="004D3811"/>
    <w:rsid w:val="004D3946"/>
    <w:rsid w:val="004D4527"/>
    <w:rsid w:val="004D68CC"/>
    <w:rsid w:val="004E0670"/>
    <w:rsid w:val="004E4223"/>
    <w:rsid w:val="004E4580"/>
    <w:rsid w:val="004E48D2"/>
    <w:rsid w:val="004E4BD0"/>
    <w:rsid w:val="004E7165"/>
    <w:rsid w:val="004F0D7A"/>
    <w:rsid w:val="004F1803"/>
    <w:rsid w:val="004F2E72"/>
    <w:rsid w:val="004F3989"/>
    <w:rsid w:val="004F4477"/>
    <w:rsid w:val="00500807"/>
    <w:rsid w:val="00500C04"/>
    <w:rsid w:val="00501EB9"/>
    <w:rsid w:val="0050394F"/>
    <w:rsid w:val="00503D70"/>
    <w:rsid w:val="00503E49"/>
    <w:rsid w:val="00511E00"/>
    <w:rsid w:val="00512DEA"/>
    <w:rsid w:val="00513690"/>
    <w:rsid w:val="00514690"/>
    <w:rsid w:val="00514CAD"/>
    <w:rsid w:val="005154FD"/>
    <w:rsid w:val="00516D94"/>
    <w:rsid w:val="0051789A"/>
    <w:rsid w:val="00522F08"/>
    <w:rsid w:val="005234AE"/>
    <w:rsid w:val="00525E84"/>
    <w:rsid w:val="0053220C"/>
    <w:rsid w:val="005339F4"/>
    <w:rsid w:val="00535514"/>
    <w:rsid w:val="0053752D"/>
    <w:rsid w:val="00537DE3"/>
    <w:rsid w:val="00543FAD"/>
    <w:rsid w:val="00546D41"/>
    <w:rsid w:val="00550504"/>
    <w:rsid w:val="00551321"/>
    <w:rsid w:val="005514F0"/>
    <w:rsid w:val="00554ADD"/>
    <w:rsid w:val="00560976"/>
    <w:rsid w:val="00560B08"/>
    <w:rsid w:val="00561669"/>
    <w:rsid w:val="005624B8"/>
    <w:rsid w:val="005636C4"/>
    <w:rsid w:val="0056498F"/>
    <w:rsid w:val="00564F08"/>
    <w:rsid w:val="00565B5C"/>
    <w:rsid w:val="005703A7"/>
    <w:rsid w:val="00572A2D"/>
    <w:rsid w:val="00575DB6"/>
    <w:rsid w:val="00576508"/>
    <w:rsid w:val="005801AB"/>
    <w:rsid w:val="005804D2"/>
    <w:rsid w:val="0059328D"/>
    <w:rsid w:val="0059698F"/>
    <w:rsid w:val="0059796F"/>
    <w:rsid w:val="005A076B"/>
    <w:rsid w:val="005B1EBF"/>
    <w:rsid w:val="005B2EB6"/>
    <w:rsid w:val="005B3AD6"/>
    <w:rsid w:val="005B422C"/>
    <w:rsid w:val="005B514E"/>
    <w:rsid w:val="005B550A"/>
    <w:rsid w:val="005B64B7"/>
    <w:rsid w:val="005B6AF2"/>
    <w:rsid w:val="005B7DED"/>
    <w:rsid w:val="005C2B55"/>
    <w:rsid w:val="005C56D4"/>
    <w:rsid w:val="005C70C2"/>
    <w:rsid w:val="005C79F5"/>
    <w:rsid w:val="005D2399"/>
    <w:rsid w:val="005D53AD"/>
    <w:rsid w:val="005E0C76"/>
    <w:rsid w:val="005E2FBE"/>
    <w:rsid w:val="005E4E19"/>
    <w:rsid w:val="005E5187"/>
    <w:rsid w:val="005E529A"/>
    <w:rsid w:val="005E7B44"/>
    <w:rsid w:val="005F1734"/>
    <w:rsid w:val="005F1C0E"/>
    <w:rsid w:val="005F37FC"/>
    <w:rsid w:val="005F3CD4"/>
    <w:rsid w:val="005F7BCC"/>
    <w:rsid w:val="006067FB"/>
    <w:rsid w:val="00613AB9"/>
    <w:rsid w:val="0062233B"/>
    <w:rsid w:val="00622E2F"/>
    <w:rsid w:val="00624C01"/>
    <w:rsid w:val="0062595A"/>
    <w:rsid w:val="00626CE6"/>
    <w:rsid w:val="006305E9"/>
    <w:rsid w:val="00630880"/>
    <w:rsid w:val="00634985"/>
    <w:rsid w:val="00643567"/>
    <w:rsid w:val="00644467"/>
    <w:rsid w:val="006454DE"/>
    <w:rsid w:val="00645E39"/>
    <w:rsid w:val="00646A6A"/>
    <w:rsid w:val="00646EBB"/>
    <w:rsid w:val="006520B1"/>
    <w:rsid w:val="006526AC"/>
    <w:rsid w:val="006526FA"/>
    <w:rsid w:val="00652B7F"/>
    <w:rsid w:val="006544A0"/>
    <w:rsid w:val="00654601"/>
    <w:rsid w:val="00655B4E"/>
    <w:rsid w:val="006643E3"/>
    <w:rsid w:val="006647E1"/>
    <w:rsid w:val="00665751"/>
    <w:rsid w:val="0066663B"/>
    <w:rsid w:val="00667E27"/>
    <w:rsid w:val="00670C26"/>
    <w:rsid w:val="00671D30"/>
    <w:rsid w:val="0067306A"/>
    <w:rsid w:val="00676BDD"/>
    <w:rsid w:val="00680875"/>
    <w:rsid w:val="00680DA1"/>
    <w:rsid w:val="00683D75"/>
    <w:rsid w:val="00687F1A"/>
    <w:rsid w:val="00690509"/>
    <w:rsid w:val="00692B44"/>
    <w:rsid w:val="00692BCD"/>
    <w:rsid w:val="00693151"/>
    <w:rsid w:val="006A3F32"/>
    <w:rsid w:val="006B0342"/>
    <w:rsid w:val="006B3EA8"/>
    <w:rsid w:val="006B4D97"/>
    <w:rsid w:val="006C1051"/>
    <w:rsid w:val="006C3CC8"/>
    <w:rsid w:val="006C6D8C"/>
    <w:rsid w:val="006C71E9"/>
    <w:rsid w:val="006D2238"/>
    <w:rsid w:val="006D3848"/>
    <w:rsid w:val="006D501C"/>
    <w:rsid w:val="006D63E9"/>
    <w:rsid w:val="006E1F92"/>
    <w:rsid w:val="006E40D0"/>
    <w:rsid w:val="006E5C84"/>
    <w:rsid w:val="006F0740"/>
    <w:rsid w:val="006F11A5"/>
    <w:rsid w:val="006F1D53"/>
    <w:rsid w:val="006F3D60"/>
    <w:rsid w:val="006F51DA"/>
    <w:rsid w:val="006F54C5"/>
    <w:rsid w:val="006F5A8E"/>
    <w:rsid w:val="006F6059"/>
    <w:rsid w:val="006F6923"/>
    <w:rsid w:val="007006E0"/>
    <w:rsid w:val="007033BA"/>
    <w:rsid w:val="00703F72"/>
    <w:rsid w:val="00705FE5"/>
    <w:rsid w:val="00712AF5"/>
    <w:rsid w:val="00712C02"/>
    <w:rsid w:val="0071348B"/>
    <w:rsid w:val="00716871"/>
    <w:rsid w:val="0071774A"/>
    <w:rsid w:val="00717E52"/>
    <w:rsid w:val="00721CC5"/>
    <w:rsid w:val="00725606"/>
    <w:rsid w:val="00725B5D"/>
    <w:rsid w:val="007261AE"/>
    <w:rsid w:val="00727707"/>
    <w:rsid w:val="00727E0A"/>
    <w:rsid w:val="007323DB"/>
    <w:rsid w:val="007347A8"/>
    <w:rsid w:val="007405B2"/>
    <w:rsid w:val="00742466"/>
    <w:rsid w:val="00743952"/>
    <w:rsid w:val="00744C26"/>
    <w:rsid w:val="00752077"/>
    <w:rsid w:val="007525C0"/>
    <w:rsid w:val="00752C92"/>
    <w:rsid w:val="00757B89"/>
    <w:rsid w:val="00763AA9"/>
    <w:rsid w:val="00763D18"/>
    <w:rsid w:val="0076492B"/>
    <w:rsid w:val="00767DE6"/>
    <w:rsid w:val="00767FDC"/>
    <w:rsid w:val="00770D2F"/>
    <w:rsid w:val="0077381B"/>
    <w:rsid w:val="007750BC"/>
    <w:rsid w:val="00783A1E"/>
    <w:rsid w:val="00784C8B"/>
    <w:rsid w:val="00791D7C"/>
    <w:rsid w:val="00792743"/>
    <w:rsid w:val="00795C76"/>
    <w:rsid w:val="00795DCB"/>
    <w:rsid w:val="007A1E1E"/>
    <w:rsid w:val="007A4099"/>
    <w:rsid w:val="007A4896"/>
    <w:rsid w:val="007A716F"/>
    <w:rsid w:val="007B03A0"/>
    <w:rsid w:val="007B0CEE"/>
    <w:rsid w:val="007B1E3F"/>
    <w:rsid w:val="007B2F85"/>
    <w:rsid w:val="007B46F7"/>
    <w:rsid w:val="007B6F86"/>
    <w:rsid w:val="007B7727"/>
    <w:rsid w:val="007C27E5"/>
    <w:rsid w:val="007C2803"/>
    <w:rsid w:val="007C40F9"/>
    <w:rsid w:val="007C7621"/>
    <w:rsid w:val="007D0B47"/>
    <w:rsid w:val="007D10E0"/>
    <w:rsid w:val="007D1A81"/>
    <w:rsid w:val="007D2EEE"/>
    <w:rsid w:val="007D5590"/>
    <w:rsid w:val="007D5B80"/>
    <w:rsid w:val="007D5F1A"/>
    <w:rsid w:val="007E072C"/>
    <w:rsid w:val="007E0DBD"/>
    <w:rsid w:val="007E1323"/>
    <w:rsid w:val="007E6AC8"/>
    <w:rsid w:val="007F1221"/>
    <w:rsid w:val="007F5338"/>
    <w:rsid w:val="007F7150"/>
    <w:rsid w:val="007F78FE"/>
    <w:rsid w:val="008000B1"/>
    <w:rsid w:val="0080469F"/>
    <w:rsid w:val="0080598A"/>
    <w:rsid w:val="00805E0B"/>
    <w:rsid w:val="008121B5"/>
    <w:rsid w:val="00814861"/>
    <w:rsid w:val="00814D8A"/>
    <w:rsid w:val="0081723E"/>
    <w:rsid w:val="00817863"/>
    <w:rsid w:val="00825056"/>
    <w:rsid w:val="00826C5E"/>
    <w:rsid w:val="00827555"/>
    <w:rsid w:val="00833084"/>
    <w:rsid w:val="0083317A"/>
    <w:rsid w:val="00837729"/>
    <w:rsid w:val="008412E7"/>
    <w:rsid w:val="00841FE8"/>
    <w:rsid w:val="00843CD6"/>
    <w:rsid w:val="00852D76"/>
    <w:rsid w:val="008531DF"/>
    <w:rsid w:val="00854F66"/>
    <w:rsid w:val="00863537"/>
    <w:rsid w:val="00865591"/>
    <w:rsid w:val="00865B7E"/>
    <w:rsid w:val="00866B1E"/>
    <w:rsid w:val="00872548"/>
    <w:rsid w:val="00873608"/>
    <w:rsid w:val="00873947"/>
    <w:rsid w:val="0087513C"/>
    <w:rsid w:val="00877A67"/>
    <w:rsid w:val="0088188F"/>
    <w:rsid w:val="008A7207"/>
    <w:rsid w:val="008A7497"/>
    <w:rsid w:val="008A75A9"/>
    <w:rsid w:val="008B0B4E"/>
    <w:rsid w:val="008B3F0B"/>
    <w:rsid w:val="008B4BAA"/>
    <w:rsid w:val="008B5E7C"/>
    <w:rsid w:val="008B6EE7"/>
    <w:rsid w:val="008B7922"/>
    <w:rsid w:val="008C2774"/>
    <w:rsid w:val="008C59BC"/>
    <w:rsid w:val="008D124C"/>
    <w:rsid w:val="008D14F9"/>
    <w:rsid w:val="008D2375"/>
    <w:rsid w:val="008D525E"/>
    <w:rsid w:val="008D5EF3"/>
    <w:rsid w:val="008E1C47"/>
    <w:rsid w:val="008E25E6"/>
    <w:rsid w:val="008E5D65"/>
    <w:rsid w:val="008F19DF"/>
    <w:rsid w:val="008F3C93"/>
    <w:rsid w:val="008F61FC"/>
    <w:rsid w:val="00902AF3"/>
    <w:rsid w:val="009047E8"/>
    <w:rsid w:val="009067A8"/>
    <w:rsid w:val="00907C28"/>
    <w:rsid w:val="009120A1"/>
    <w:rsid w:val="009123B2"/>
    <w:rsid w:val="00915295"/>
    <w:rsid w:val="009161E7"/>
    <w:rsid w:val="00917E00"/>
    <w:rsid w:val="00921AF0"/>
    <w:rsid w:val="00921DA9"/>
    <w:rsid w:val="00923720"/>
    <w:rsid w:val="00924E00"/>
    <w:rsid w:val="00926AD0"/>
    <w:rsid w:val="00927889"/>
    <w:rsid w:val="00927B04"/>
    <w:rsid w:val="00927CB3"/>
    <w:rsid w:val="00930834"/>
    <w:rsid w:val="00933931"/>
    <w:rsid w:val="0093518D"/>
    <w:rsid w:val="00935677"/>
    <w:rsid w:val="009409BD"/>
    <w:rsid w:val="009420A4"/>
    <w:rsid w:val="00942A37"/>
    <w:rsid w:val="00944DC0"/>
    <w:rsid w:val="0094621B"/>
    <w:rsid w:val="0094630B"/>
    <w:rsid w:val="00952F8F"/>
    <w:rsid w:val="0095329F"/>
    <w:rsid w:val="00955CBD"/>
    <w:rsid w:val="00955EB0"/>
    <w:rsid w:val="00957D7E"/>
    <w:rsid w:val="0096047B"/>
    <w:rsid w:val="00961B90"/>
    <w:rsid w:val="00964315"/>
    <w:rsid w:val="009650A4"/>
    <w:rsid w:val="009655F5"/>
    <w:rsid w:val="009657B4"/>
    <w:rsid w:val="00965F5D"/>
    <w:rsid w:val="0097077F"/>
    <w:rsid w:val="009711EA"/>
    <w:rsid w:val="009715A3"/>
    <w:rsid w:val="00971666"/>
    <w:rsid w:val="00971F36"/>
    <w:rsid w:val="009723C3"/>
    <w:rsid w:val="00974FF5"/>
    <w:rsid w:val="00976D16"/>
    <w:rsid w:val="0099263E"/>
    <w:rsid w:val="00995887"/>
    <w:rsid w:val="009A2038"/>
    <w:rsid w:val="009A22EE"/>
    <w:rsid w:val="009A343D"/>
    <w:rsid w:val="009A39FE"/>
    <w:rsid w:val="009A3ABB"/>
    <w:rsid w:val="009A6122"/>
    <w:rsid w:val="009B54B9"/>
    <w:rsid w:val="009C2797"/>
    <w:rsid w:val="009C2A52"/>
    <w:rsid w:val="009C5835"/>
    <w:rsid w:val="009D01B5"/>
    <w:rsid w:val="009D2051"/>
    <w:rsid w:val="009D2502"/>
    <w:rsid w:val="009D6F55"/>
    <w:rsid w:val="009E0EE7"/>
    <w:rsid w:val="009E1302"/>
    <w:rsid w:val="009E76E5"/>
    <w:rsid w:val="009F38CD"/>
    <w:rsid w:val="009F5315"/>
    <w:rsid w:val="009F6700"/>
    <w:rsid w:val="00A016C0"/>
    <w:rsid w:val="00A0722D"/>
    <w:rsid w:val="00A076D3"/>
    <w:rsid w:val="00A12804"/>
    <w:rsid w:val="00A136EA"/>
    <w:rsid w:val="00A14775"/>
    <w:rsid w:val="00A1498C"/>
    <w:rsid w:val="00A155BE"/>
    <w:rsid w:val="00A165FC"/>
    <w:rsid w:val="00A16D3B"/>
    <w:rsid w:val="00A21DCF"/>
    <w:rsid w:val="00A23BD8"/>
    <w:rsid w:val="00A24CF4"/>
    <w:rsid w:val="00A24EA0"/>
    <w:rsid w:val="00A2533B"/>
    <w:rsid w:val="00A27E46"/>
    <w:rsid w:val="00A30042"/>
    <w:rsid w:val="00A31507"/>
    <w:rsid w:val="00A33374"/>
    <w:rsid w:val="00A34990"/>
    <w:rsid w:val="00A34F12"/>
    <w:rsid w:val="00A34F19"/>
    <w:rsid w:val="00A36B21"/>
    <w:rsid w:val="00A36B2D"/>
    <w:rsid w:val="00A37FEE"/>
    <w:rsid w:val="00A4022C"/>
    <w:rsid w:val="00A411B0"/>
    <w:rsid w:val="00A42277"/>
    <w:rsid w:val="00A42A72"/>
    <w:rsid w:val="00A42E79"/>
    <w:rsid w:val="00A47C8B"/>
    <w:rsid w:val="00A52DF2"/>
    <w:rsid w:val="00A54BD3"/>
    <w:rsid w:val="00A63CF1"/>
    <w:rsid w:val="00A6419A"/>
    <w:rsid w:val="00A70BFB"/>
    <w:rsid w:val="00A70C06"/>
    <w:rsid w:val="00A72F65"/>
    <w:rsid w:val="00A751E1"/>
    <w:rsid w:val="00A76133"/>
    <w:rsid w:val="00A76EB0"/>
    <w:rsid w:val="00A81F6A"/>
    <w:rsid w:val="00A826FB"/>
    <w:rsid w:val="00A84635"/>
    <w:rsid w:val="00A87AC6"/>
    <w:rsid w:val="00A90E7D"/>
    <w:rsid w:val="00A9227F"/>
    <w:rsid w:val="00A92AF5"/>
    <w:rsid w:val="00A9747E"/>
    <w:rsid w:val="00AA57CA"/>
    <w:rsid w:val="00AA6335"/>
    <w:rsid w:val="00AB2EC0"/>
    <w:rsid w:val="00AB4623"/>
    <w:rsid w:val="00AB4C27"/>
    <w:rsid w:val="00AB66A4"/>
    <w:rsid w:val="00AB76D2"/>
    <w:rsid w:val="00AC04DC"/>
    <w:rsid w:val="00AC15EE"/>
    <w:rsid w:val="00AC1C7E"/>
    <w:rsid w:val="00AC228D"/>
    <w:rsid w:val="00AC2ABE"/>
    <w:rsid w:val="00AD0925"/>
    <w:rsid w:val="00AD0F7A"/>
    <w:rsid w:val="00AE0C32"/>
    <w:rsid w:val="00AE1A34"/>
    <w:rsid w:val="00AE3848"/>
    <w:rsid w:val="00AE4242"/>
    <w:rsid w:val="00AE43BE"/>
    <w:rsid w:val="00AE57DA"/>
    <w:rsid w:val="00AF1A71"/>
    <w:rsid w:val="00B042B8"/>
    <w:rsid w:val="00B04679"/>
    <w:rsid w:val="00B04CD2"/>
    <w:rsid w:val="00B05368"/>
    <w:rsid w:val="00B05A8C"/>
    <w:rsid w:val="00B06F4C"/>
    <w:rsid w:val="00B07CEB"/>
    <w:rsid w:val="00B1120D"/>
    <w:rsid w:val="00B162D2"/>
    <w:rsid w:val="00B21CC9"/>
    <w:rsid w:val="00B24089"/>
    <w:rsid w:val="00B240E7"/>
    <w:rsid w:val="00B24586"/>
    <w:rsid w:val="00B25434"/>
    <w:rsid w:val="00B26091"/>
    <w:rsid w:val="00B409BF"/>
    <w:rsid w:val="00B41CB6"/>
    <w:rsid w:val="00B50357"/>
    <w:rsid w:val="00B52EE4"/>
    <w:rsid w:val="00B53654"/>
    <w:rsid w:val="00B550BD"/>
    <w:rsid w:val="00B5545C"/>
    <w:rsid w:val="00B56DCE"/>
    <w:rsid w:val="00B57961"/>
    <w:rsid w:val="00B6069D"/>
    <w:rsid w:val="00B62EDA"/>
    <w:rsid w:val="00B6397C"/>
    <w:rsid w:val="00B650E7"/>
    <w:rsid w:val="00B65262"/>
    <w:rsid w:val="00B661FC"/>
    <w:rsid w:val="00B66CD8"/>
    <w:rsid w:val="00B7555D"/>
    <w:rsid w:val="00B7753A"/>
    <w:rsid w:val="00B80C35"/>
    <w:rsid w:val="00B84BDE"/>
    <w:rsid w:val="00B86DBF"/>
    <w:rsid w:val="00B933A1"/>
    <w:rsid w:val="00B933A2"/>
    <w:rsid w:val="00B96B4D"/>
    <w:rsid w:val="00B97CC4"/>
    <w:rsid w:val="00BA419B"/>
    <w:rsid w:val="00BA50C9"/>
    <w:rsid w:val="00BA6301"/>
    <w:rsid w:val="00BB17E7"/>
    <w:rsid w:val="00BC1893"/>
    <w:rsid w:val="00BC25E5"/>
    <w:rsid w:val="00BC3120"/>
    <w:rsid w:val="00BC3796"/>
    <w:rsid w:val="00BC6710"/>
    <w:rsid w:val="00BC7558"/>
    <w:rsid w:val="00BC7FC9"/>
    <w:rsid w:val="00BD0DA0"/>
    <w:rsid w:val="00BD667C"/>
    <w:rsid w:val="00BD7891"/>
    <w:rsid w:val="00BE0FE2"/>
    <w:rsid w:val="00BE22EE"/>
    <w:rsid w:val="00BE34D7"/>
    <w:rsid w:val="00BE3B44"/>
    <w:rsid w:val="00BF0D27"/>
    <w:rsid w:val="00BF181D"/>
    <w:rsid w:val="00BF5FDE"/>
    <w:rsid w:val="00C003B9"/>
    <w:rsid w:val="00C041C9"/>
    <w:rsid w:val="00C04A1D"/>
    <w:rsid w:val="00C04E80"/>
    <w:rsid w:val="00C0730B"/>
    <w:rsid w:val="00C10484"/>
    <w:rsid w:val="00C11303"/>
    <w:rsid w:val="00C11481"/>
    <w:rsid w:val="00C137FF"/>
    <w:rsid w:val="00C14B88"/>
    <w:rsid w:val="00C16C71"/>
    <w:rsid w:val="00C201A4"/>
    <w:rsid w:val="00C22E8D"/>
    <w:rsid w:val="00C22FF0"/>
    <w:rsid w:val="00C272E2"/>
    <w:rsid w:val="00C40A4B"/>
    <w:rsid w:val="00C41C27"/>
    <w:rsid w:val="00C435BA"/>
    <w:rsid w:val="00C46B85"/>
    <w:rsid w:val="00C4736F"/>
    <w:rsid w:val="00C50335"/>
    <w:rsid w:val="00C5316A"/>
    <w:rsid w:val="00C53305"/>
    <w:rsid w:val="00C5410D"/>
    <w:rsid w:val="00C55573"/>
    <w:rsid w:val="00C5796D"/>
    <w:rsid w:val="00C57E04"/>
    <w:rsid w:val="00C67F3C"/>
    <w:rsid w:val="00C7315A"/>
    <w:rsid w:val="00C73A27"/>
    <w:rsid w:val="00C771C1"/>
    <w:rsid w:val="00C81363"/>
    <w:rsid w:val="00C81C2A"/>
    <w:rsid w:val="00C82BC8"/>
    <w:rsid w:val="00C8306B"/>
    <w:rsid w:val="00C86A73"/>
    <w:rsid w:val="00C87AA0"/>
    <w:rsid w:val="00C87F12"/>
    <w:rsid w:val="00C9427C"/>
    <w:rsid w:val="00C95F01"/>
    <w:rsid w:val="00CA121C"/>
    <w:rsid w:val="00CA141E"/>
    <w:rsid w:val="00CA23ED"/>
    <w:rsid w:val="00CA3184"/>
    <w:rsid w:val="00CA49C7"/>
    <w:rsid w:val="00CA59C5"/>
    <w:rsid w:val="00CA6308"/>
    <w:rsid w:val="00CA664B"/>
    <w:rsid w:val="00CB08B8"/>
    <w:rsid w:val="00CB0EC6"/>
    <w:rsid w:val="00CB2D57"/>
    <w:rsid w:val="00CB3DB2"/>
    <w:rsid w:val="00CB3E60"/>
    <w:rsid w:val="00CB436B"/>
    <w:rsid w:val="00CC1580"/>
    <w:rsid w:val="00CC4A62"/>
    <w:rsid w:val="00CC71C8"/>
    <w:rsid w:val="00CD3ADF"/>
    <w:rsid w:val="00CE0AA5"/>
    <w:rsid w:val="00CE2345"/>
    <w:rsid w:val="00CE3C55"/>
    <w:rsid w:val="00CE3FE1"/>
    <w:rsid w:val="00CE5D6A"/>
    <w:rsid w:val="00CE6D13"/>
    <w:rsid w:val="00CF33C2"/>
    <w:rsid w:val="00CF70A9"/>
    <w:rsid w:val="00CF7FE1"/>
    <w:rsid w:val="00D025AA"/>
    <w:rsid w:val="00D034E6"/>
    <w:rsid w:val="00D03B5F"/>
    <w:rsid w:val="00D03E4E"/>
    <w:rsid w:val="00D048EF"/>
    <w:rsid w:val="00D0668A"/>
    <w:rsid w:val="00D06962"/>
    <w:rsid w:val="00D11430"/>
    <w:rsid w:val="00D120F7"/>
    <w:rsid w:val="00D125CA"/>
    <w:rsid w:val="00D144A5"/>
    <w:rsid w:val="00D165D6"/>
    <w:rsid w:val="00D201D5"/>
    <w:rsid w:val="00D26C92"/>
    <w:rsid w:val="00D27A23"/>
    <w:rsid w:val="00D3275A"/>
    <w:rsid w:val="00D35D57"/>
    <w:rsid w:val="00D37874"/>
    <w:rsid w:val="00D4283D"/>
    <w:rsid w:val="00D442CA"/>
    <w:rsid w:val="00D45C40"/>
    <w:rsid w:val="00D45CC9"/>
    <w:rsid w:val="00D5156E"/>
    <w:rsid w:val="00D54071"/>
    <w:rsid w:val="00D54285"/>
    <w:rsid w:val="00D60A39"/>
    <w:rsid w:val="00D638FB"/>
    <w:rsid w:val="00D644B2"/>
    <w:rsid w:val="00D65B34"/>
    <w:rsid w:val="00D660AD"/>
    <w:rsid w:val="00D671A1"/>
    <w:rsid w:val="00D7076F"/>
    <w:rsid w:val="00D70AAA"/>
    <w:rsid w:val="00D70E33"/>
    <w:rsid w:val="00D720FF"/>
    <w:rsid w:val="00D72643"/>
    <w:rsid w:val="00D7485F"/>
    <w:rsid w:val="00D7559F"/>
    <w:rsid w:val="00D800CE"/>
    <w:rsid w:val="00D82A4B"/>
    <w:rsid w:val="00D87BC7"/>
    <w:rsid w:val="00D87DDF"/>
    <w:rsid w:val="00D87F7E"/>
    <w:rsid w:val="00D90A1D"/>
    <w:rsid w:val="00D913BE"/>
    <w:rsid w:val="00D93031"/>
    <w:rsid w:val="00D93111"/>
    <w:rsid w:val="00D946C0"/>
    <w:rsid w:val="00D9646F"/>
    <w:rsid w:val="00D9691C"/>
    <w:rsid w:val="00D9776E"/>
    <w:rsid w:val="00DA1179"/>
    <w:rsid w:val="00DA35BA"/>
    <w:rsid w:val="00DA3E5F"/>
    <w:rsid w:val="00DA600F"/>
    <w:rsid w:val="00DA6DCE"/>
    <w:rsid w:val="00DA72D7"/>
    <w:rsid w:val="00DB1EC2"/>
    <w:rsid w:val="00DB398E"/>
    <w:rsid w:val="00DB64F2"/>
    <w:rsid w:val="00DB6515"/>
    <w:rsid w:val="00DB679E"/>
    <w:rsid w:val="00DB74DA"/>
    <w:rsid w:val="00DC13AE"/>
    <w:rsid w:val="00DC20B4"/>
    <w:rsid w:val="00DC6FE4"/>
    <w:rsid w:val="00DD0C48"/>
    <w:rsid w:val="00DD1073"/>
    <w:rsid w:val="00DD14F5"/>
    <w:rsid w:val="00DD5964"/>
    <w:rsid w:val="00DD6242"/>
    <w:rsid w:val="00DE1B35"/>
    <w:rsid w:val="00DE1C4F"/>
    <w:rsid w:val="00DE4993"/>
    <w:rsid w:val="00DE5993"/>
    <w:rsid w:val="00DE78F7"/>
    <w:rsid w:val="00DE7E7E"/>
    <w:rsid w:val="00DF14C8"/>
    <w:rsid w:val="00DF4671"/>
    <w:rsid w:val="00DF51F8"/>
    <w:rsid w:val="00DF57DD"/>
    <w:rsid w:val="00E00265"/>
    <w:rsid w:val="00E010E6"/>
    <w:rsid w:val="00E0545F"/>
    <w:rsid w:val="00E07D8A"/>
    <w:rsid w:val="00E21F7A"/>
    <w:rsid w:val="00E2219D"/>
    <w:rsid w:val="00E24CC9"/>
    <w:rsid w:val="00E264BA"/>
    <w:rsid w:val="00E27F36"/>
    <w:rsid w:val="00E30531"/>
    <w:rsid w:val="00E40B36"/>
    <w:rsid w:val="00E41175"/>
    <w:rsid w:val="00E42B2B"/>
    <w:rsid w:val="00E44A88"/>
    <w:rsid w:val="00E47781"/>
    <w:rsid w:val="00E504F7"/>
    <w:rsid w:val="00E50FE2"/>
    <w:rsid w:val="00E53BB8"/>
    <w:rsid w:val="00E56963"/>
    <w:rsid w:val="00E62C9F"/>
    <w:rsid w:val="00E63516"/>
    <w:rsid w:val="00E63BCB"/>
    <w:rsid w:val="00E64764"/>
    <w:rsid w:val="00E6609D"/>
    <w:rsid w:val="00E76F15"/>
    <w:rsid w:val="00E772D1"/>
    <w:rsid w:val="00E779D2"/>
    <w:rsid w:val="00E82407"/>
    <w:rsid w:val="00E8467B"/>
    <w:rsid w:val="00E9283E"/>
    <w:rsid w:val="00E95B97"/>
    <w:rsid w:val="00EA0D0A"/>
    <w:rsid w:val="00EA1360"/>
    <w:rsid w:val="00EA1F46"/>
    <w:rsid w:val="00EA49D6"/>
    <w:rsid w:val="00EA4BAF"/>
    <w:rsid w:val="00EA4DF0"/>
    <w:rsid w:val="00EB2D3E"/>
    <w:rsid w:val="00EB777E"/>
    <w:rsid w:val="00EC1EFB"/>
    <w:rsid w:val="00EC2397"/>
    <w:rsid w:val="00EC38E6"/>
    <w:rsid w:val="00EC4C45"/>
    <w:rsid w:val="00EC662E"/>
    <w:rsid w:val="00EC758E"/>
    <w:rsid w:val="00ED1332"/>
    <w:rsid w:val="00ED14FC"/>
    <w:rsid w:val="00ED1B58"/>
    <w:rsid w:val="00ED211D"/>
    <w:rsid w:val="00ED42E0"/>
    <w:rsid w:val="00ED48D5"/>
    <w:rsid w:val="00ED5FC5"/>
    <w:rsid w:val="00ED7104"/>
    <w:rsid w:val="00ED729E"/>
    <w:rsid w:val="00EE03D4"/>
    <w:rsid w:val="00EE52EB"/>
    <w:rsid w:val="00EE723C"/>
    <w:rsid w:val="00EE72FE"/>
    <w:rsid w:val="00EF43FE"/>
    <w:rsid w:val="00EF5845"/>
    <w:rsid w:val="00F005E1"/>
    <w:rsid w:val="00F03578"/>
    <w:rsid w:val="00F03728"/>
    <w:rsid w:val="00F14C90"/>
    <w:rsid w:val="00F16FC2"/>
    <w:rsid w:val="00F17953"/>
    <w:rsid w:val="00F30439"/>
    <w:rsid w:val="00F31A51"/>
    <w:rsid w:val="00F31C6C"/>
    <w:rsid w:val="00F32A03"/>
    <w:rsid w:val="00F35C13"/>
    <w:rsid w:val="00F401C9"/>
    <w:rsid w:val="00F436DA"/>
    <w:rsid w:val="00F46EEF"/>
    <w:rsid w:val="00F47B57"/>
    <w:rsid w:val="00F51023"/>
    <w:rsid w:val="00F54581"/>
    <w:rsid w:val="00F55FBE"/>
    <w:rsid w:val="00F62636"/>
    <w:rsid w:val="00F62ED7"/>
    <w:rsid w:val="00F65011"/>
    <w:rsid w:val="00F663D2"/>
    <w:rsid w:val="00F72B86"/>
    <w:rsid w:val="00F74601"/>
    <w:rsid w:val="00F807E0"/>
    <w:rsid w:val="00F80925"/>
    <w:rsid w:val="00F8121D"/>
    <w:rsid w:val="00F82142"/>
    <w:rsid w:val="00F870C7"/>
    <w:rsid w:val="00F872B7"/>
    <w:rsid w:val="00F9081E"/>
    <w:rsid w:val="00F9327E"/>
    <w:rsid w:val="00F9501A"/>
    <w:rsid w:val="00F953F7"/>
    <w:rsid w:val="00F95B43"/>
    <w:rsid w:val="00FA1121"/>
    <w:rsid w:val="00FA30BF"/>
    <w:rsid w:val="00FA4C17"/>
    <w:rsid w:val="00FA5AB8"/>
    <w:rsid w:val="00FB2888"/>
    <w:rsid w:val="00FB7170"/>
    <w:rsid w:val="00FB71DE"/>
    <w:rsid w:val="00FC10A3"/>
    <w:rsid w:val="00FC3F70"/>
    <w:rsid w:val="00FC54E0"/>
    <w:rsid w:val="00FD145F"/>
    <w:rsid w:val="00FD1CB7"/>
    <w:rsid w:val="00FD235A"/>
    <w:rsid w:val="00FD541F"/>
    <w:rsid w:val="00FE3FF6"/>
    <w:rsid w:val="00FE68C4"/>
    <w:rsid w:val="00FE7288"/>
    <w:rsid w:val="00FE7C72"/>
    <w:rsid w:val="00FF04CC"/>
    <w:rsid w:val="00FF2F6D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2A16B0"/>
  <w15:docId w15:val="{323C682E-6BD9-4E7D-A508-DDCE1C00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026"/>
    <w:pPr>
      <w:spacing w:after="360" w:line="360" w:lineRule="exact"/>
    </w:pPr>
    <w:rPr>
      <w:rFonts w:ascii="Helvetica" w:hAnsi="Helvetica"/>
      <w:sz w:val="24"/>
    </w:rPr>
  </w:style>
  <w:style w:type="paragraph" w:styleId="Nagwek1">
    <w:name w:val="heading 1"/>
    <w:link w:val="Nagwek1Znak"/>
    <w:qFormat/>
    <w:rsid w:val="004E0670"/>
    <w:pPr>
      <w:numPr>
        <w:numId w:val="3"/>
      </w:numPr>
      <w:spacing w:before="240"/>
      <w:outlineLvl w:val="0"/>
    </w:pPr>
    <w:rPr>
      <w:rFonts w:ascii="Helvetica" w:hAnsi="Helvetica"/>
      <w:b/>
    </w:rPr>
  </w:style>
  <w:style w:type="paragraph" w:styleId="Nagwek2">
    <w:name w:val="heading 2"/>
    <w:next w:val="Nagwek4"/>
    <w:link w:val="Nagwek2Znak"/>
    <w:qFormat/>
    <w:pPr>
      <w:spacing w:before="240"/>
      <w:outlineLvl w:val="1"/>
    </w:pPr>
    <w:rPr>
      <w:rFonts w:ascii="Helvetica" w:hAnsi="Helvetica"/>
      <w:b/>
      <w:sz w:val="24"/>
    </w:rPr>
  </w:style>
  <w:style w:type="paragraph" w:styleId="Nagwek3">
    <w:name w:val="heading 3"/>
    <w:qFormat/>
    <w:pPr>
      <w:spacing w:after="360" w:line="360" w:lineRule="exact"/>
      <w:ind w:left="709" w:hanging="709"/>
      <w:outlineLvl w:val="2"/>
    </w:pPr>
    <w:rPr>
      <w:rFonts w:ascii="Helvetica" w:hAnsi="Helvetica"/>
      <w:b/>
      <w:sz w:val="26"/>
    </w:rPr>
  </w:style>
  <w:style w:type="paragraph" w:styleId="Nagwek4">
    <w:name w:val="heading 4"/>
    <w:basedOn w:val="Nagwek2"/>
    <w:qFormat/>
    <w:pPr>
      <w:outlineLvl w:val="3"/>
    </w:pPr>
  </w:style>
  <w:style w:type="paragraph" w:styleId="Nagwek5">
    <w:name w:val="heading 5"/>
    <w:basedOn w:val="Normalny"/>
    <w:next w:val="Normalny"/>
    <w:link w:val="Nagwek5Znak"/>
    <w:qFormat/>
    <w:pPr>
      <w:keepNext/>
      <w:tabs>
        <w:tab w:val="left" w:pos="1702"/>
        <w:tab w:val="left" w:leader="underscore" w:pos="9072"/>
      </w:tabs>
      <w:spacing w:before="360" w:after="240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4">
    <w:name w:val="toc 4"/>
    <w:basedOn w:val="Spistreci2"/>
    <w:semiHidden/>
    <w:pPr>
      <w:ind w:left="731"/>
    </w:pPr>
  </w:style>
  <w:style w:type="paragraph" w:styleId="Spistreci2">
    <w:name w:val="toc 2"/>
    <w:semiHidden/>
    <w:pPr>
      <w:tabs>
        <w:tab w:val="left" w:pos="8080"/>
      </w:tabs>
      <w:spacing w:after="108" w:line="336" w:lineRule="exact"/>
      <w:ind w:left="624" w:right="708" w:hanging="403"/>
    </w:pPr>
    <w:rPr>
      <w:rFonts w:ascii="CG Times" w:hAnsi="CG Times"/>
    </w:rPr>
  </w:style>
  <w:style w:type="paragraph" w:styleId="Spistreci3">
    <w:name w:val="toc 3"/>
    <w:semiHidden/>
    <w:pPr>
      <w:tabs>
        <w:tab w:val="left" w:pos="5245"/>
        <w:tab w:val="left" w:pos="6804"/>
        <w:tab w:val="left" w:pos="8222"/>
      </w:tabs>
      <w:spacing w:after="108" w:line="336" w:lineRule="exact"/>
      <w:ind w:left="567" w:right="4536"/>
    </w:pPr>
    <w:rPr>
      <w:rFonts w:ascii="CG Times" w:hAnsi="CG Times"/>
    </w:rPr>
  </w:style>
  <w:style w:type="paragraph" w:styleId="Spistreci1">
    <w:name w:val="toc 1"/>
    <w:semiHidden/>
    <w:pPr>
      <w:tabs>
        <w:tab w:val="left" w:pos="8080"/>
      </w:tabs>
      <w:spacing w:after="108" w:line="336" w:lineRule="exact"/>
      <w:ind w:left="256" w:right="708" w:hanging="256"/>
    </w:pPr>
    <w:rPr>
      <w:rFonts w:ascii="CG Times" w:hAnsi="CG Times"/>
    </w:rPr>
  </w:style>
  <w:style w:type="paragraph" w:styleId="Stopka">
    <w:name w:val="footer"/>
    <w:basedOn w:val="Normalny"/>
    <w:link w:val="StopkaZnak"/>
    <w:uiPriority w:val="99"/>
    <w:rsid w:val="007C7621"/>
    <w:pPr>
      <w:pBdr>
        <w:top w:val="single" w:sz="12" w:space="10" w:color="auto"/>
      </w:pBdr>
      <w:tabs>
        <w:tab w:val="left" w:pos="2700"/>
        <w:tab w:val="left" w:pos="4860"/>
        <w:tab w:val="left" w:pos="8080"/>
      </w:tabs>
      <w:spacing w:after="0" w:line="240" w:lineRule="auto"/>
      <w:ind w:hanging="142"/>
    </w:pPr>
    <w:rPr>
      <w:rFonts w:ascii="Arial" w:hAnsi="Arial" w:cs="Arial"/>
      <w:sz w:val="16"/>
      <w:szCs w:val="16"/>
    </w:rPr>
  </w:style>
  <w:style w:type="paragraph" w:styleId="Nagwek">
    <w:name w:val="header"/>
    <w:link w:val="NagwekZnak"/>
    <w:uiPriority w:val="99"/>
    <w:pPr>
      <w:pBdr>
        <w:bottom w:val="single" w:sz="12" w:space="1" w:color="auto"/>
      </w:pBdr>
      <w:spacing w:line="240" w:lineRule="exact"/>
      <w:jc w:val="right"/>
    </w:pPr>
    <w:rPr>
      <w:rFonts w:ascii="Helvetica" w:hAnsi="Helvetica"/>
      <w:sz w:val="24"/>
    </w:rPr>
  </w:style>
  <w:style w:type="paragraph" w:styleId="Wcicienormalne">
    <w:name w:val="Normal Indent"/>
    <w:basedOn w:val="Normalny"/>
    <w:pPr>
      <w:ind w:left="708"/>
    </w:pPr>
  </w:style>
  <w:style w:type="paragraph" w:customStyle="1" w:styleId="A2">
    <w:name w:val="A2"/>
    <w:pPr>
      <w:spacing w:after="360" w:line="360" w:lineRule="exact"/>
      <w:ind w:left="170" w:hanging="170"/>
    </w:pPr>
    <w:rPr>
      <w:rFonts w:ascii="Helvetica" w:hAnsi="Helvetica"/>
      <w:sz w:val="24"/>
    </w:rPr>
  </w:style>
  <w:style w:type="paragraph" w:customStyle="1" w:styleId="AbsatzmitTab">
    <w:name w:val="Absatz mit Ta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</w:rPr>
  </w:style>
  <w:style w:type="paragraph" w:customStyle="1" w:styleId="1AbsatzmitTab">
    <w:name w:val="1_Absatz mit Tab"/>
    <w:pPr>
      <w:tabs>
        <w:tab w:val="left" w:pos="2304"/>
      </w:tabs>
      <w:spacing w:after="360" w:line="360" w:lineRule="exact"/>
    </w:pPr>
    <w:rPr>
      <w:rFonts w:ascii="Helvetica" w:hAnsi="Helvetica"/>
      <w:sz w:val="24"/>
    </w:rPr>
  </w:style>
  <w:style w:type="paragraph" w:customStyle="1" w:styleId="berschrift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0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1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2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Standard1">
    <w:name w:val="Standard1"/>
    <w:basedOn w:val="Normalny"/>
    <w:pPr>
      <w:spacing w:after="0" w:line="240" w:lineRule="auto"/>
      <w:ind w:left="709"/>
    </w:pPr>
    <w:rPr>
      <w:sz w:val="20"/>
    </w:rPr>
  </w:style>
  <w:style w:type="paragraph" w:styleId="Tekstpodstawowywcity">
    <w:name w:val="Body Text Indent"/>
    <w:basedOn w:val="Normalny"/>
    <w:pPr>
      <w:tabs>
        <w:tab w:val="left" w:pos="709"/>
        <w:tab w:val="left" w:pos="1560"/>
        <w:tab w:val="left" w:leader="underscore" w:pos="3402"/>
        <w:tab w:val="left" w:pos="3828"/>
        <w:tab w:val="left" w:pos="6237"/>
        <w:tab w:val="left" w:leader="underscore" w:pos="9639"/>
      </w:tabs>
      <w:spacing w:before="240" w:after="0" w:line="240" w:lineRule="auto"/>
      <w:ind w:left="709"/>
    </w:pPr>
  </w:style>
  <w:style w:type="paragraph" w:styleId="Tekstpodstawowy">
    <w:name w:val="Body Text"/>
    <w:basedOn w:val="Normalny"/>
    <w:pPr>
      <w:tabs>
        <w:tab w:val="left" w:pos="0"/>
        <w:tab w:val="left" w:leader="underscore" w:pos="9630"/>
      </w:tabs>
      <w:spacing w:after="240"/>
    </w:pPr>
    <w:rPr>
      <w:b/>
    </w:rPr>
  </w:style>
  <w:style w:type="paragraph" w:styleId="Tekstpodstawowy2">
    <w:name w:val="Body Text 2"/>
    <w:basedOn w:val="Normalny"/>
    <w:pPr>
      <w:tabs>
        <w:tab w:val="left" w:pos="4537"/>
        <w:tab w:val="left" w:leader="underscore" w:pos="7372"/>
      </w:tabs>
      <w:spacing w:after="0" w:line="240" w:lineRule="auto"/>
    </w:pPr>
    <w:rPr>
      <w:sz w:val="18"/>
    </w:rPr>
  </w:style>
  <w:style w:type="paragraph" w:styleId="Tekstpodstawowy3">
    <w:name w:val="Body Text 3"/>
    <w:basedOn w:val="Normalny"/>
    <w:pPr>
      <w:tabs>
        <w:tab w:val="left" w:pos="5812"/>
      </w:tabs>
      <w:spacing w:after="0" w:line="240" w:lineRule="auto"/>
    </w:pPr>
    <w:rPr>
      <w:sz w:val="23"/>
      <w:szCs w:val="23"/>
    </w:rPr>
  </w:style>
  <w:style w:type="paragraph" w:styleId="Tekstdymka">
    <w:name w:val="Balloon Text"/>
    <w:basedOn w:val="Normalny"/>
    <w:semiHidden/>
    <w:rsid w:val="003624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D0C48"/>
    <w:pPr>
      <w:spacing w:line="360" w:lineRule="exact"/>
    </w:pPr>
    <w:tblPr/>
    <w:tcPr>
      <w:vAlign w:val="center"/>
    </w:tcPr>
  </w:style>
  <w:style w:type="paragraph" w:customStyle="1" w:styleId="Default">
    <w:name w:val="Default"/>
    <w:rsid w:val="006E1F92"/>
    <w:pPr>
      <w:autoSpaceDE w:val="0"/>
      <w:autoSpaceDN w:val="0"/>
      <w:adjustRightInd w:val="0"/>
    </w:pPr>
    <w:rPr>
      <w:rFonts w:ascii="FMFAH N+ T T 1307o 00" w:hAnsi="FMFAH N+ T T 1307o 00" w:cs="FMFAH N+ T T 1307o 00"/>
      <w:color w:val="000000"/>
      <w:sz w:val="24"/>
      <w:szCs w:val="24"/>
    </w:rPr>
  </w:style>
  <w:style w:type="character" w:customStyle="1" w:styleId="SC2448">
    <w:name w:val="SC2448"/>
    <w:rsid w:val="006E1F92"/>
    <w:rPr>
      <w:rFonts w:cs="FMFAH N+ T T 1307o 00"/>
      <w:color w:val="000000"/>
      <w:sz w:val="16"/>
      <w:szCs w:val="16"/>
    </w:rPr>
  </w:style>
  <w:style w:type="character" w:customStyle="1" w:styleId="NagwekZnak">
    <w:name w:val="Nagłówek Znak"/>
    <w:link w:val="Nagwek"/>
    <w:uiPriority w:val="99"/>
    <w:rsid w:val="007C7621"/>
    <w:rPr>
      <w:rFonts w:ascii="Helvetica" w:hAnsi="Helvetica"/>
      <w:sz w:val="24"/>
    </w:rPr>
  </w:style>
  <w:style w:type="character" w:customStyle="1" w:styleId="StopkaZnak">
    <w:name w:val="Stopka Znak"/>
    <w:link w:val="Stopka"/>
    <w:uiPriority w:val="99"/>
    <w:rsid w:val="007C7621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1F485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B06F4C"/>
    <w:pPr>
      <w:spacing w:after="180" w:line="240" w:lineRule="auto"/>
    </w:pPr>
    <w:rPr>
      <w:rFonts w:ascii="Arial" w:hAnsi="Arial"/>
      <w:sz w:val="20"/>
      <w:lang w:val="en-GB"/>
    </w:rPr>
  </w:style>
  <w:style w:type="character" w:customStyle="1" w:styleId="TekstprzypisukocowegoZnak">
    <w:name w:val="Tekst przypisu końcowego Znak"/>
    <w:link w:val="Tekstprzypisukocowego"/>
    <w:semiHidden/>
    <w:rsid w:val="00B06F4C"/>
    <w:rPr>
      <w:rFonts w:ascii="Arial" w:hAnsi="Arial"/>
      <w:lang w:val="en-GB"/>
    </w:rPr>
  </w:style>
  <w:style w:type="paragraph" w:customStyle="1" w:styleId="Textkrper21">
    <w:name w:val="Textkörper 21"/>
    <w:basedOn w:val="Normalny"/>
    <w:rsid w:val="00B06F4C"/>
    <w:pPr>
      <w:spacing w:before="60" w:after="0" w:line="240" w:lineRule="auto"/>
    </w:pPr>
    <w:rPr>
      <w:rFonts w:ascii="Arial" w:hAnsi="Arial"/>
      <w:sz w:val="20"/>
    </w:rPr>
  </w:style>
  <w:style w:type="paragraph" w:customStyle="1" w:styleId="Text">
    <w:name w:val="Text"/>
    <w:rsid w:val="00061E74"/>
    <w:rPr>
      <w:rFonts w:ascii="Arial" w:hAnsi="Arial"/>
      <w:color w:val="000000"/>
      <w:sz w:val="24"/>
      <w:lang w:val="en-GB"/>
    </w:rPr>
  </w:style>
  <w:style w:type="paragraph" w:customStyle="1" w:styleId="Textkrper1">
    <w:name w:val="Textkörper1"/>
    <w:rsid w:val="0095329F"/>
    <w:rPr>
      <w:color w:val="000000"/>
      <w:sz w:val="24"/>
      <w:lang w:val="en-GB"/>
    </w:rPr>
  </w:style>
  <w:style w:type="character" w:customStyle="1" w:styleId="Nagwek1Znak">
    <w:name w:val="Nagłówek 1 Znak"/>
    <w:link w:val="Nagwek1"/>
    <w:rsid w:val="008D2375"/>
    <w:rPr>
      <w:rFonts w:ascii="Helvetica" w:hAnsi="Helvetica"/>
      <w:b/>
    </w:rPr>
  </w:style>
  <w:style w:type="character" w:customStyle="1" w:styleId="Nagwek2Znak">
    <w:name w:val="Nagłówek 2 Znak"/>
    <w:link w:val="Nagwek2"/>
    <w:rsid w:val="008D2375"/>
    <w:rPr>
      <w:rFonts w:ascii="Helvetica" w:hAnsi="Helvetica"/>
      <w:b/>
      <w:sz w:val="24"/>
    </w:rPr>
  </w:style>
  <w:style w:type="character" w:customStyle="1" w:styleId="Nagwek5Znak">
    <w:name w:val="Nagłówek 5 Znak"/>
    <w:link w:val="Nagwek5"/>
    <w:rsid w:val="008D2375"/>
    <w:rPr>
      <w:rFonts w:ascii="Helvetica" w:hAnsi="Helvetica"/>
      <w:b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2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03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038"/>
    <w:rPr>
      <w:rFonts w:ascii="Helvetica" w:hAnsi="Helvetic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0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038"/>
    <w:rPr>
      <w:rFonts w:ascii="Helvetica" w:hAnsi="Helvetica"/>
      <w:b/>
      <w:bCs/>
    </w:rPr>
  </w:style>
  <w:style w:type="character" w:styleId="Tekstzastpczy">
    <w:name w:val="Placeholder Text"/>
    <w:basedOn w:val="Domylnaczcionkaakapitu"/>
    <w:uiPriority w:val="99"/>
    <w:semiHidden/>
    <w:rsid w:val="009A2038"/>
    <w:rPr>
      <w:color w:val="808080"/>
    </w:rPr>
  </w:style>
  <w:style w:type="paragraph" w:styleId="Poprawka">
    <w:name w:val="Revision"/>
    <w:hidden/>
    <w:uiPriority w:val="99"/>
    <w:semiHidden/>
    <w:rsid w:val="00CE5D6A"/>
    <w:rPr>
      <w:rFonts w:ascii="Helvetica" w:hAnsi="Helvetica"/>
      <w:sz w:val="24"/>
    </w:rPr>
  </w:style>
  <w:style w:type="character" w:customStyle="1" w:styleId="Formatvorlage1">
    <w:name w:val="Formatvorlage1"/>
    <w:basedOn w:val="Domylnaczcionkaakapitu"/>
    <w:uiPriority w:val="1"/>
    <w:rsid w:val="007D5B80"/>
    <w:rPr>
      <w:rFonts w:ascii="Arial" w:hAnsi="Arial"/>
      <w:color w:val="1F4E79" w:themeColor="accent1" w:themeShade="80"/>
      <w:sz w:val="20"/>
    </w:rPr>
  </w:style>
  <w:style w:type="character" w:customStyle="1" w:styleId="Formatvorlage2">
    <w:name w:val="Formatvorlage2"/>
    <w:basedOn w:val="Domylnaczcionkaakapitu"/>
    <w:uiPriority w:val="1"/>
    <w:rsid w:val="007D5B80"/>
    <w:rPr>
      <w:rFonts w:ascii="Arial" w:hAnsi="Arial"/>
      <w:color w:val="1F4E79" w:themeColor="accent1" w:themeShade="80"/>
      <w:sz w:val="18"/>
    </w:rPr>
  </w:style>
  <w:style w:type="character" w:customStyle="1" w:styleId="Formatvorlage3">
    <w:name w:val="Formatvorlage3"/>
    <w:basedOn w:val="Domylnaczcionkaakapitu"/>
    <w:uiPriority w:val="1"/>
    <w:rsid w:val="00F953F7"/>
    <w:rPr>
      <w:rFonts w:ascii="Arial" w:hAnsi="Arial"/>
      <w:color w:val="2E74B5" w:themeColor="accent1" w:themeShade="BF"/>
      <w:sz w:val="18"/>
    </w:rPr>
  </w:style>
  <w:style w:type="character" w:customStyle="1" w:styleId="Formatvorlage4">
    <w:name w:val="Formatvorlage4"/>
    <w:basedOn w:val="Domylnaczcionkaakapitu"/>
    <w:uiPriority w:val="1"/>
    <w:rsid w:val="005F37FC"/>
    <w:rPr>
      <w:rFonts w:ascii="Arial" w:hAnsi="Arial"/>
      <w:b/>
      <w:color w:val="2E74B5" w:themeColor="accent1" w:themeShade="BF"/>
      <w:sz w:val="22"/>
    </w:rPr>
  </w:style>
  <w:style w:type="character" w:customStyle="1" w:styleId="Formatvorlage5">
    <w:name w:val="Formatvorlage5"/>
    <w:basedOn w:val="Domylnaczcionkaakapitu"/>
    <w:uiPriority w:val="1"/>
    <w:rsid w:val="005F37FC"/>
    <w:rPr>
      <w:rFonts w:ascii="Arial" w:hAnsi="Arial"/>
      <w:b/>
      <w:color w:val="2E74B5" w:themeColor="accent1" w:themeShade="BF"/>
      <w:sz w:val="22"/>
    </w:rPr>
  </w:style>
  <w:style w:type="character" w:customStyle="1" w:styleId="Formatvorlage6">
    <w:name w:val="Formatvorlage6"/>
    <w:basedOn w:val="Domylnaczcionkaakapitu"/>
    <w:uiPriority w:val="1"/>
    <w:rsid w:val="005F37FC"/>
    <w:rPr>
      <w:rFonts w:ascii="Arial" w:hAnsi="Arial"/>
      <w:color w:val="2E74B5" w:themeColor="accent1" w:themeShade="BF"/>
      <w:sz w:val="18"/>
    </w:rPr>
  </w:style>
  <w:style w:type="character" w:customStyle="1" w:styleId="Formatvorlage7">
    <w:name w:val="Formatvorlage7"/>
    <w:basedOn w:val="Domylnaczcionkaakapitu"/>
    <w:uiPriority w:val="1"/>
    <w:rsid w:val="005F37FC"/>
    <w:rPr>
      <w:rFonts w:ascii="Arial" w:hAnsi="Arial"/>
      <w:color w:val="2E74B5" w:themeColor="accent1" w:themeShade="BF"/>
      <w:sz w:val="18"/>
    </w:rPr>
  </w:style>
  <w:style w:type="character" w:customStyle="1" w:styleId="Formatvorlage8">
    <w:name w:val="Formatvorlage8"/>
    <w:basedOn w:val="Domylnaczcionkaakapitu"/>
    <w:uiPriority w:val="1"/>
    <w:rsid w:val="005F37FC"/>
    <w:rPr>
      <w:rFonts w:ascii="Arial" w:hAnsi="Arial"/>
      <w:color w:val="2E74B5" w:themeColor="accent1" w:themeShade="BF"/>
      <w:sz w:val="18"/>
    </w:rPr>
  </w:style>
  <w:style w:type="paragraph" w:customStyle="1" w:styleId="Formatvorlage">
    <w:name w:val="Formatvorlage"/>
    <w:rsid w:val="008F19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mpany">
    <w:name w:val="Company"/>
    <w:basedOn w:val="Normalny"/>
    <w:qFormat/>
    <w:rsid w:val="008F19DF"/>
    <w:pPr>
      <w:spacing w:after="0" w:line="240" w:lineRule="auto"/>
    </w:pPr>
    <w:rPr>
      <w:rFonts w:ascii="Arial" w:hAnsi="Arial" w:cs="Arial"/>
      <w:b/>
      <w:sz w:val="18"/>
      <w:szCs w:val="18"/>
    </w:rPr>
  </w:style>
  <w:style w:type="paragraph" w:styleId="Bezodstpw">
    <w:name w:val="No Spacing"/>
    <w:uiPriority w:val="1"/>
    <w:qFormat/>
    <w:rsid w:val="00652B7F"/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C04"/>
    <w:rPr>
      <w:color w:val="605E5C"/>
      <w:shd w:val="clear" w:color="auto" w:fill="E1DFDD"/>
    </w:rPr>
  </w:style>
  <w:style w:type="paragraph" w:customStyle="1" w:styleId="Formatvorlage9">
    <w:name w:val="Formatvorlage9"/>
    <w:basedOn w:val="Normalny"/>
    <w:link w:val="Formatvorlage9Zchn"/>
    <w:qFormat/>
    <w:rsid w:val="00DE78F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Cs/>
      <w:noProof/>
      <w:color w:val="44546A" w:themeColor="text2"/>
      <w:sz w:val="18"/>
      <w:szCs w:val="18"/>
    </w:rPr>
  </w:style>
  <w:style w:type="character" w:customStyle="1" w:styleId="Formatvorlage9Zchn">
    <w:name w:val="Formatvorlage9 Zchn"/>
    <w:basedOn w:val="Domylnaczcionkaakapitu"/>
    <w:link w:val="Formatvorlage9"/>
    <w:rsid w:val="00DE78F7"/>
    <w:rPr>
      <w:rFonts w:ascii="Arial" w:hAnsi="Arial" w:cs="Arial"/>
      <w:bCs/>
      <w:noProof/>
      <w:color w:val="44546A" w:themeColor="text2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13A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lv-polska.pl/fileadmin/gsi_pl/Pliki_do_pobrania/T1A6REV22pl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lv-polska.pl/fileadmin/gsi_pl/Pliki_do_pobrania/T1A6REV22_AGBde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QS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540C1BC5BCA4E87DA95D75E7D5350" ma:contentTypeVersion="10" ma:contentTypeDescription="Ein neues Dokument erstellen." ma:contentTypeScope="" ma:versionID="8eea566d1d94c29773b7033143278536">
  <xsd:schema xmlns:xsd="http://www.w3.org/2001/XMLSchema" xmlns:xs="http://www.w3.org/2001/XMLSchema" xmlns:p="http://schemas.microsoft.com/office/2006/metadata/properties" xmlns:ns2="aba4ed8f-2f52-4c50-accd-f442d3b0a186" targetNamespace="http://schemas.microsoft.com/office/2006/metadata/properties" ma:root="true" ma:fieldsID="019c61f19dfbed94161888e228bc6e73" ns2:_="">
    <xsd:import namespace="aba4ed8f-2f52-4c50-accd-f442d3b0a186"/>
    <xsd:element name="properties">
      <xsd:complexType>
        <xsd:sequence>
          <xsd:element name="documentManagement">
            <xsd:complexType>
              <xsd:all>
                <xsd:element ref="ns2:Bezeichnung" minOccurs="0"/>
                <xsd:element ref="ns2:Revision" minOccurs="0"/>
                <xsd:element ref="ns2:Stand" minOccurs="0"/>
                <xsd:element ref="ns2:Hinweise" minOccurs="0"/>
                <xsd:element ref="ns2:Bezug_x0020_zu_x0020_Normen" minOccurs="0"/>
                <xsd:element ref="ns2:MediaServiceMetadata" minOccurs="0"/>
                <xsd:element ref="ns2:MediaServiceFastMetadata" minOccurs="0"/>
                <xsd:element ref="ns2:fw0x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4ed8f-2f52-4c50-accd-f442d3b0a186" elementFormDefault="qualified">
    <xsd:import namespace="http://schemas.microsoft.com/office/2006/documentManagement/types"/>
    <xsd:import namespace="http://schemas.microsoft.com/office/infopath/2007/PartnerControls"/>
    <xsd:element name="Bezeichnung" ma:index="8" nillable="true" ma:displayName="Bezeichnung" ma:description="Dokumentenbezeichnung bei DVS ZERT" ma:internalName="Bezeichnung">
      <xsd:simpleType>
        <xsd:restriction base="dms:Text">
          <xsd:maxLength value="255"/>
        </xsd:restriction>
      </xsd:simpleType>
    </xsd:element>
    <xsd:element name="Revision" ma:index="9" nillable="true" ma:displayName="Revision" ma:description="Revisionsstand des Dokuments" ma:internalName="Revision">
      <xsd:simpleType>
        <xsd:restriction base="dms:Text">
          <xsd:maxLength value="255"/>
        </xsd:restriction>
      </xsd:simpleType>
    </xsd:element>
    <xsd:element name="Stand" ma:index="10" nillable="true" ma:displayName="Stand" ma:description="Änderungsdatum" ma:internalName="Stand">
      <xsd:simpleType>
        <xsd:restriction base="dms:Text">
          <xsd:maxLength value="255"/>
        </xsd:restriction>
      </xsd:simpleType>
    </xsd:element>
    <xsd:element name="Hinweise" ma:index="11" nillable="true" ma:displayName="Hinweise" ma:description="Zusatzinformationen zum Dokument" ma:internalName="Hinweise">
      <xsd:simpleType>
        <xsd:restriction base="dms:Text">
          <xsd:maxLength value="255"/>
        </xsd:restriction>
      </xsd:simpleType>
    </xsd:element>
    <xsd:element name="Bezug_x0020_zu_x0020_Normen" ma:index="12" nillable="true" ma:displayName="Bezug zu Normen" ma:description="Normen auf welche sich das Dokument bezieht" ma:internalName="Bezug_x0020_zu_x0020_Normen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fw0x" ma:index="15" nillable="true" ma:displayName="Sprache" ma:internalName="fw0x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nweise xmlns="aba4ed8f-2f52-4c50-accd-f442d3b0a186" xsi:nil="true"/>
    <fw0x xmlns="aba4ed8f-2f52-4c50-accd-f442d3b0a186">de - eng</fw0x>
    <Bezug_x0020_zu_x0020_Normen xmlns="aba4ed8f-2f52-4c50-accd-f442d3b0a186">Alle</Bezug_x0020_zu_x0020_Normen>
    <Stand xmlns="aba4ed8f-2f52-4c50-accd-f442d3b0a186">01.02.2022</Stand>
    <Revision xmlns="aba4ed8f-2f52-4c50-accd-f442d3b0a186">REV20</Revision>
    <Bezeichnung xmlns="aba4ed8f-2f52-4c50-accd-f442d3b0a186">T2, A1, FB7-0</Bezeichnung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B3B22-49C1-4923-9BDC-3760FE3F27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C93CA-7215-4783-B7DA-F8461D1E1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4ed8f-2f52-4c50-accd-f442d3b0a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161D66-620E-479D-A713-B402435AEA2C}">
  <ds:schemaRefs>
    <ds:schemaRef ds:uri="http://schemas.microsoft.com/office/2006/metadata/properties"/>
    <ds:schemaRef ds:uri="http://schemas.microsoft.com/office/infopath/2007/PartnerControls"/>
    <ds:schemaRef ds:uri="aba4ed8f-2f52-4c50-accd-f442d3b0a186"/>
  </ds:schemaRefs>
</ds:datastoreItem>
</file>

<file path=customXml/itemProps4.xml><?xml version="1.0" encoding="utf-8"?>
<ds:datastoreItem xmlns:ds="http://schemas.openxmlformats.org/officeDocument/2006/customXml" ds:itemID="{F0EBFC4B-7FBA-4204-8F6D-42378AD7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QSH.DOT</Template>
  <TotalTime>12</TotalTime>
  <Pages>4</Pages>
  <Words>1231</Words>
  <Characters>7391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DVS ZERT</Company>
  <LinksUpToDate>false</LinksUpToDate>
  <CharactersWithSpaces>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Schwalenberg</dc:creator>
  <cp:lastModifiedBy>Paweł Mucek</cp:lastModifiedBy>
  <cp:revision>6</cp:revision>
  <cp:lastPrinted>2022-02-03T09:42:00Z</cp:lastPrinted>
  <dcterms:created xsi:type="dcterms:W3CDTF">2023-03-30T12:37:00Z</dcterms:created>
  <dcterms:modified xsi:type="dcterms:W3CDTF">2024-04-16T11:31:00Z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0x010100717540C1BC5BCA4E87DA95D75E7D5350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